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in ulko-osan asettelu - 2 korttia arkille"/>
      </w:tblPr>
      <w:tblGrid>
        <w:gridCol w:w="4871"/>
        <w:gridCol w:w="541"/>
        <w:gridCol w:w="541"/>
        <w:gridCol w:w="4870"/>
      </w:tblGrid>
      <w:tr w:rsidR="00357D63">
        <w:trPr>
          <w:trHeight w:hRule="exact" w:val="5400"/>
          <w:jc w:val="center"/>
        </w:trPr>
        <w:tc>
          <w:tcPr>
            <w:tcW w:w="2250" w:type="pct"/>
          </w:tcPr>
          <w:p w:rsidR="00357D63" w:rsidRDefault="00357D63"/>
        </w:tc>
        <w:tc>
          <w:tcPr>
            <w:tcW w:w="250" w:type="pct"/>
          </w:tcPr>
          <w:p w:rsidR="00357D63" w:rsidRDefault="00357D63"/>
        </w:tc>
        <w:tc>
          <w:tcPr>
            <w:tcW w:w="250" w:type="pct"/>
          </w:tcPr>
          <w:p w:rsidR="00357D63" w:rsidRDefault="00357D63"/>
        </w:tc>
        <w:tc>
          <w:tcPr>
            <w:tcW w:w="2250" w:type="pct"/>
          </w:tcPr>
          <w:p w:rsidR="00357D63" w:rsidRDefault="00357D63"/>
        </w:tc>
      </w:tr>
      <w:tr w:rsidR="00357D63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357D63" w:rsidRPr="00245883" w:rsidRDefault="00841B5E" w:rsidP="00245883">
            <w:pPr>
              <w:pStyle w:val="Otsikko"/>
              <w:rPr>
                <w:sz w:val="92"/>
                <w:szCs w:val="92"/>
              </w:rPr>
            </w:pPr>
            <w:r w:rsidRPr="00245883">
              <w:rPr>
                <w:sz w:val="92"/>
                <w:szCs w:val="92"/>
              </w:rPr>
              <w:t>Juhla</w:t>
            </w:r>
            <w:r w:rsidR="00245883" w:rsidRPr="00245883">
              <w:rPr>
                <w:sz w:val="92"/>
                <w:szCs w:val="92"/>
              </w:rPr>
              <w:t>tilaisuus</w:t>
            </w:r>
          </w:p>
        </w:tc>
        <w:tc>
          <w:tcPr>
            <w:tcW w:w="250" w:type="pct"/>
          </w:tcPr>
          <w:p w:rsidR="00357D63" w:rsidRPr="00245883" w:rsidRDefault="00357D63">
            <w:pPr>
              <w:rPr>
                <w:sz w:val="92"/>
                <w:szCs w:val="92"/>
              </w:rPr>
            </w:pPr>
          </w:p>
        </w:tc>
        <w:tc>
          <w:tcPr>
            <w:tcW w:w="250" w:type="pct"/>
          </w:tcPr>
          <w:p w:rsidR="00357D63" w:rsidRPr="00245883" w:rsidRDefault="00245883">
            <w:pPr>
              <w:rPr>
                <w:sz w:val="92"/>
                <w:szCs w:val="92"/>
              </w:rPr>
            </w:pPr>
            <w:r w:rsidRPr="00245883">
              <w:rPr>
                <w:noProof/>
                <w:sz w:val="92"/>
                <w:szCs w:val="92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6AA58C0" wp14:editId="401B90FF">
                      <wp:simplePos x="0" y="0"/>
                      <wp:positionH relativeFrom="margin">
                        <wp:posOffset>51435</wp:posOffset>
                      </wp:positionH>
                      <wp:positionV relativeFrom="margin">
                        <wp:posOffset>1274445</wp:posOffset>
                      </wp:positionV>
                      <wp:extent cx="3657600" cy="1005840"/>
                      <wp:effectExtent l="0" t="0" r="19050" b="22860"/>
                      <wp:wrapNone/>
                      <wp:docPr id="1" name="Ryhmä 1" descr="Otsikon reunan kuv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Suora yhdysviiva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uora yhdysviiva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FB5D1" id="Ryhmä 1" o:spid="_x0000_s1026" alt="Otsikon reunan kuva" style="position:absolute;margin-left:4.05pt;margin-top:100.35pt;width:4in;height:79.2pt;z-index:-251637760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">
                      <v:line id="Suora yhdysviiva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Suora yhdysviiva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250" w:type="pct"/>
            <w:vAlign w:val="center"/>
          </w:tcPr>
          <w:p w:rsidR="00357D63" w:rsidRPr="00245883" w:rsidRDefault="00841B5E" w:rsidP="00245883">
            <w:pPr>
              <w:pStyle w:val="Otsikko"/>
              <w:rPr>
                <w:sz w:val="92"/>
                <w:szCs w:val="92"/>
              </w:rPr>
            </w:pPr>
            <w:r w:rsidRPr="00245883">
              <w:rPr>
                <w:sz w:val="92"/>
                <w:szCs w:val="92"/>
              </w:rPr>
              <w:t>Juhla</w:t>
            </w:r>
            <w:r w:rsidR="007E49A5">
              <w:rPr>
                <w:sz w:val="92"/>
                <w:szCs w:val="92"/>
              </w:rPr>
              <w:t>tilai</w:t>
            </w:r>
            <w:r w:rsidR="00245883" w:rsidRPr="00245883">
              <w:rPr>
                <w:sz w:val="92"/>
                <w:szCs w:val="92"/>
              </w:rPr>
              <w:t>s</w:t>
            </w:r>
            <w:r w:rsidR="007E49A5">
              <w:rPr>
                <w:sz w:val="92"/>
                <w:szCs w:val="92"/>
              </w:rPr>
              <w:t>u</w:t>
            </w:r>
            <w:bookmarkStart w:id="0" w:name="_GoBack"/>
            <w:bookmarkEnd w:id="0"/>
            <w:r w:rsidR="00245883" w:rsidRPr="00245883">
              <w:rPr>
                <w:sz w:val="92"/>
                <w:szCs w:val="92"/>
              </w:rPr>
              <w:t>us</w:t>
            </w:r>
          </w:p>
        </w:tc>
      </w:tr>
    </w:tbl>
    <w:p w:rsidR="00357D63" w:rsidRDefault="00245883">
      <w:r w:rsidRPr="00245883"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609AFE9" wp14:editId="6CAE7BE5">
                <wp:simplePos x="0" y="0"/>
                <wp:positionH relativeFrom="margin">
                  <wp:posOffset>-290830</wp:posOffset>
                </wp:positionH>
                <wp:positionV relativeFrom="margin">
                  <wp:posOffset>4703445</wp:posOffset>
                </wp:positionV>
                <wp:extent cx="3657600" cy="1005840"/>
                <wp:effectExtent l="0" t="0" r="19050" b="22860"/>
                <wp:wrapNone/>
                <wp:docPr id="9" name="Ryhmä 9" descr="Otsikon reunan kuv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005840"/>
                          <a:chOff x="0" y="0"/>
                          <a:chExt cx="3657600" cy="1009650"/>
                        </a:xfrm>
                      </wpg:grpSpPr>
                      <wps:wsp>
                        <wps:cNvPr id="7" name="Suora yhdysviiva 7"/>
                        <wps:cNvCnPr/>
                        <wps:spPr>
                          <a:xfrm>
                            <a:off x="0" y="0"/>
                            <a:ext cx="365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uora yhdysviiva 8"/>
                        <wps:cNvCnPr/>
                        <wps:spPr>
                          <a:xfrm>
                            <a:off x="0" y="1009650"/>
                            <a:ext cx="3657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93D14" id="Ryhmä 9" o:spid="_x0000_s1026" alt="Otsikon reunan kuva" style="position:absolute;margin-left:-22.9pt;margin-top:370.35pt;width:4in;height:79.2pt;z-index:-251638784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">
                <v:line id="Suora yhdysviiva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<v:stroke joinstyle="miter"/>
                </v:line>
                <v:line id="Suora yhdysviiva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<v:stroke joinstyle="miter"/>
                </v:line>
                <w10:wrap anchorx="margin" anchory="margin"/>
              </v:group>
            </w:pict>
          </mc:Fallback>
        </mc:AlternateContent>
      </w:r>
    </w:p>
    <w:p w:rsidR="00245883" w:rsidRDefault="00245883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in sisäosan asettelu - 2 korttia arkille"/>
      </w:tblPr>
      <w:tblGrid>
        <w:gridCol w:w="4870"/>
        <w:gridCol w:w="542"/>
        <w:gridCol w:w="542"/>
        <w:gridCol w:w="4871"/>
      </w:tblGrid>
      <w:tr w:rsidR="00357D63">
        <w:trPr>
          <w:trHeight w:hRule="exact" w:val="5400"/>
          <w:jc w:val="center"/>
        </w:trPr>
        <w:tc>
          <w:tcPr>
            <w:tcW w:w="2249" w:type="pct"/>
          </w:tcPr>
          <w:p w:rsidR="00357D63" w:rsidRDefault="00357D63"/>
        </w:tc>
        <w:tc>
          <w:tcPr>
            <w:tcW w:w="250" w:type="pct"/>
          </w:tcPr>
          <w:p w:rsidR="00357D63" w:rsidRDefault="00357D63"/>
        </w:tc>
        <w:tc>
          <w:tcPr>
            <w:tcW w:w="250" w:type="pct"/>
          </w:tcPr>
          <w:p w:rsidR="00357D63" w:rsidRDefault="00357D63"/>
        </w:tc>
        <w:tc>
          <w:tcPr>
            <w:tcW w:w="2250" w:type="pct"/>
          </w:tcPr>
          <w:p w:rsidR="00357D63" w:rsidRDefault="00357D63"/>
        </w:tc>
      </w:tr>
      <w:tr w:rsidR="00357D63">
        <w:trPr>
          <w:trHeight w:hRule="exact" w:val="5400"/>
          <w:jc w:val="center"/>
        </w:trPr>
        <w:tc>
          <w:tcPr>
            <w:tcW w:w="2249" w:type="pct"/>
          </w:tcPr>
          <w:p w:rsidR="00357D63" w:rsidRDefault="007E49A5" w:rsidP="00841B5E">
            <w:pPr>
              <w:pStyle w:val="Alaotsikko"/>
              <w:spacing w:before="240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1B5E" w:rsidRPr="00841B5E">
                  <w:rPr>
                    <w:sz w:val="20"/>
                  </w:rPr>
                  <w:t>[Tapahtuman esittely]</w:t>
                </w:r>
              </w:sdtContent>
            </w:sdt>
          </w:p>
          <w:p w:rsidR="00357D63" w:rsidRDefault="00841B5E">
            <w:pPr>
              <w:pStyle w:val="Pieniotsikko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Ryhmä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Suora yhdysviiva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uora yhdysviiva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u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Straight Connector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Straight Connector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[Tapahtuman otsikko]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MMMM dd, 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357D63" w:rsidRDefault="00841B5E" w:rsidP="00841B5E">
                <w:pPr>
                  <w:pStyle w:val="Pivmr"/>
                  <w:spacing w:before="40" w:after="40"/>
                </w:pPr>
                <w:r w:rsidRPr="00841B5E">
                  <w:rPr>
                    <w:sz w:val="20"/>
                  </w:rPr>
                  <w:t>[Valitse päivämäärä]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>
              <w:rPr>
                <w:sz w:val="20"/>
              </w:rPr>
            </w:sdtEndPr>
            <w:sdtContent>
              <w:p w:rsidR="00357D63" w:rsidRPr="00841B5E" w:rsidRDefault="00841B5E" w:rsidP="00841B5E">
                <w:pPr>
                  <w:pStyle w:val="Otsikko1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[Tilaisuuden pitopaikan nimi]</w:t>
                </w:r>
              </w:p>
            </w:sdtContent>
          </w:sdt>
          <w:sdt>
            <w:sdtPr>
              <w:rPr>
                <w:sz w:val="20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Kortinteksti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[Juhlapaikan osoite]</w:t>
                </w:r>
              </w:p>
            </w:sdtContent>
          </w:sdt>
          <w:sdt>
            <w:sdtPr>
              <w:rPr>
                <w:sz w:val="20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Otsikko1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17:30:00</w:t>
                </w:r>
              </w:p>
            </w:sdtContent>
          </w:sdt>
          <w:sdt>
            <w:sdtPr>
              <w:rPr>
                <w:sz w:val="20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Kortinteksti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[Cocktail-vastaanotto]</w:t>
                </w:r>
              </w:p>
            </w:sdtContent>
          </w:sdt>
          <w:sdt>
            <w:sdtPr>
              <w:rPr>
                <w:sz w:val="20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Otsikko1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19:00:00</w:t>
                </w:r>
              </w:p>
            </w:sdtContent>
          </w:sdt>
          <w:sdt>
            <w:sdtPr>
              <w:rPr>
                <w:sz w:val="20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Kortinteksti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[Päivällinen]</w:t>
                </w:r>
              </w:p>
            </w:sdtContent>
          </w:sdt>
          <w:sdt>
            <w:sdtPr>
              <w:rPr>
                <w:sz w:val="20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Otsikko1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20:30:00</w:t>
                </w:r>
              </w:p>
            </w:sdtContent>
          </w:sdt>
          <w:sdt>
            <w:sdtPr>
              <w:rPr>
                <w:sz w:val="20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357D63" w:rsidRPr="00841B5E" w:rsidRDefault="00841B5E" w:rsidP="00841B5E">
                <w:pPr>
                  <w:pStyle w:val="Kortinteksti"/>
                  <w:spacing w:before="40" w:after="40"/>
                  <w:rPr>
                    <w:sz w:val="20"/>
                  </w:rPr>
                </w:pPr>
                <w:r w:rsidRPr="00841B5E">
                  <w:rPr>
                    <w:sz w:val="20"/>
                  </w:rPr>
                  <w:t>[</w:t>
                </w:r>
                <w:r w:rsidR="00245883">
                  <w:rPr>
                    <w:sz w:val="20"/>
                  </w:rPr>
                  <w:t>Huutokauppa</w:t>
                </w:r>
                <w:r w:rsidRPr="00841B5E">
                  <w:rPr>
                    <w:sz w:val="20"/>
                  </w:rPr>
                  <w:t>]</w:t>
                </w:r>
              </w:p>
            </w:sdtContent>
          </w:sdt>
          <w:p w:rsidR="00357D63" w:rsidRPr="00841B5E" w:rsidRDefault="00841B5E" w:rsidP="00841B5E">
            <w:pPr>
              <w:pStyle w:val="Otsikko2"/>
              <w:spacing w:before="40" w:after="40"/>
              <w:rPr>
                <w:sz w:val="20"/>
              </w:rPr>
            </w:pPr>
            <w:r w:rsidRPr="00841B5E">
              <w:rPr>
                <w:sz w:val="20"/>
              </w:rPr>
              <w:t xml:space="preserve">Vp. tähän päivämäärään mennessä: </w:t>
            </w:r>
            <w:sdt>
              <w:sdtPr>
                <w:rPr>
                  <w:sz w:val="20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41B5E">
                  <w:rPr>
                    <w:sz w:val="20"/>
                  </w:rPr>
                  <w:t>[Päivämäärä]</w:t>
                </w:r>
              </w:sdtContent>
            </w:sdt>
          </w:p>
          <w:p w:rsidR="00357D63" w:rsidRDefault="007E49A5" w:rsidP="00841B5E">
            <w:pPr>
              <w:pStyle w:val="Kortinteksti"/>
              <w:spacing w:before="40" w:after="40"/>
            </w:pPr>
            <w:sdt>
              <w:sdtPr>
                <w:rPr>
                  <w:sz w:val="20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>
                <w:rPr>
                  <w:sz w:val="16"/>
                </w:rPr>
              </w:sdtEndPr>
              <w:sdtContent>
                <w:r w:rsidR="00841B5E" w:rsidRPr="00841B5E">
                  <w:rPr>
                    <w:sz w:val="20"/>
                  </w:rPr>
                  <w:t>[Puhelinnumero ja/tai sähköpost</w:t>
                </w:r>
                <w:r w:rsidR="00841B5E">
                  <w:t>i]</w:t>
                </w:r>
              </w:sdtContent>
            </w:sdt>
          </w:p>
        </w:tc>
        <w:tc>
          <w:tcPr>
            <w:tcW w:w="250" w:type="pct"/>
          </w:tcPr>
          <w:p w:rsidR="00357D63" w:rsidRDefault="00357D63">
            <w:pPr>
              <w:pStyle w:val="Kortinteksti"/>
            </w:pPr>
          </w:p>
        </w:tc>
        <w:tc>
          <w:tcPr>
            <w:tcW w:w="250" w:type="pct"/>
          </w:tcPr>
          <w:p w:rsidR="00357D63" w:rsidRDefault="00357D63">
            <w:pPr>
              <w:pStyle w:val="Kortinteksti"/>
            </w:pPr>
          </w:p>
        </w:tc>
        <w:tc>
          <w:tcPr>
            <w:tcW w:w="2250" w:type="pct"/>
          </w:tcPr>
          <w:p w:rsidR="00357D63" w:rsidRPr="00841B5E" w:rsidRDefault="00841B5E">
            <w:pPr>
              <w:pStyle w:val="Kortinteksti"/>
              <w:rPr>
                <w:sz w:val="18"/>
              </w:rPr>
            </w:pPr>
            <w:r w:rsidRPr="00841B5E">
              <w:rPr>
                <w:sz w:val="18"/>
              </w:rPr>
              <w:t>[Voit helposti kopioida kutsun. Lisää linkki seuraavasti:</w:t>
            </w:r>
          </w:p>
          <w:p w:rsidR="00357D63" w:rsidRPr="00841B5E" w:rsidRDefault="00841B5E">
            <w:pPr>
              <w:pStyle w:val="Kortinteksti"/>
              <w:rPr>
                <w:sz w:val="28"/>
                <w:szCs w:val="28"/>
              </w:rPr>
            </w:pPr>
            <w:r w:rsidRPr="00841B5E">
              <w:rPr>
                <w:sz w:val="22"/>
              </w:rPr>
              <w:t xml:space="preserve">1. </w:t>
            </w:r>
            <w:r w:rsidRPr="00841B5E">
              <w:rPr>
                <w:b/>
                <w:bCs/>
                <w:sz w:val="22"/>
              </w:rPr>
              <w:t>Valitse</w:t>
            </w:r>
            <w:r w:rsidR="00245883">
              <w:rPr>
                <w:b/>
                <w:bCs/>
                <w:sz w:val="22"/>
              </w:rPr>
              <w:t xml:space="preserve"> </w:t>
            </w:r>
            <w:r w:rsidRPr="00841B5E">
              <w:rPr>
                <w:sz w:val="22"/>
              </w:rPr>
              <w:t>kutsun sisältö vasemmalta.</w:t>
            </w:r>
            <w:r w:rsidRPr="00841B5E">
              <w:rPr>
                <w:sz w:val="22"/>
              </w:rPr>
              <w:br/>
            </w:r>
            <w:r w:rsidRPr="00841B5E">
              <w:rPr>
                <w:color w:val="7F7F7F" w:themeColor="text1" w:themeTint="80"/>
                <w:sz w:val="18"/>
              </w:rPr>
              <w:t>(Valitse sisältö vetämällä. Älä valitse koko solua.)</w:t>
            </w:r>
          </w:p>
          <w:p w:rsidR="00357D63" w:rsidRPr="00841B5E" w:rsidRDefault="00841B5E">
            <w:pPr>
              <w:pStyle w:val="Kortinteksti"/>
              <w:rPr>
                <w:sz w:val="22"/>
              </w:rPr>
            </w:pPr>
            <w:r w:rsidRPr="00841B5E">
              <w:rPr>
                <w:sz w:val="22"/>
              </w:rPr>
              <w:t xml:space="preserve">2. Paina </w:t>
            </w:r>
            <w:r w:rsidRPr="00841B5E">
              <w:rPr>
                <w:b/>
                <w:bCs/>
                <w:sz w:val="22"/>
              </w:rPr>
              <w:t>Ctrl + C</w:t>
            </w:r>
            <w:r w:rsidRPr="00841B5E">
              <w:rPr>
                <w:sz w:val="22"/>
              </w:rPr>
              <w:t>.</w:t>
            </w:r>
            <w:r w:rsidRPr="00841B5E">
              <w:rPr>
                <w:sz w:val="18"/>
              </w:rPr>
              <w:br/>
            </w:r>
            <w:r w:rsidRPr="00841B5E">
              <w:rPr>
                <w:color w:val="7F7F7F" w:themeColor="text1" w:themeTint="80"/>
                <w:sz w:val="18"/>
              </w:rPr>
              <w:t>(Kopioi kutsun.)</w:t>
            </w:r>
          </w:p>
          <w:p w:rsidR="00357D63" w:rsidRPr="00841B5E" w:rsidRDefault="00841B5E">
            <w:pPr>
              <w:pStyle w:val="Kortinteksti"/>
              <w:rPr>
                <w:sz w:val="22"/>
              </w:rPr>
            </w:pPr>
            <w:r w:rsidRPr="00841B5E">
              <w:rPr>
                <w:sz w:val="22"/>
              </w:rPr>
              <w:t xml:space="preserve">3. </w:t>
            </w:r>
            <w:r w:rsidRPr="00841B5E">
              <w:rPr>
                <w:b/>
                <w:bCs/>
                <w:sz w:val="22"/>
              </w:rPr>
              <w:t>Valitse</w:t>
            </w:r>
            <w:r w:rsidRPr="00841B5E">
              <w:rPr>
                <w:sz w:val="22"/>
              </w:rPr>
              <w:t xml:space="preserve"> koko vihjeteksti.</w:t>
            </w:r>
          </w:p>
          <w:p w:rsidR="00357D63" w:rsidRDefault="00841B5E">
            <w:pPr>
              <w:pStyle w:val="Kortinteksti"/>
            </w:pPr>
            <w:r w:rsidRPr="00841B5E">
              <w:rPr>
                <w:color w:val="auto"/>
                <w:sz w:val="22"/>
                <w:szCs w:val="22"/>
              </w:rPr>
              <w:t xml:space="preserve">4. Paina </w:t>
            </w:r>
            <w:r w:rsidRPr="00841B5E">
              <w:rPr>
                <w:b/>
                <w:bCs/>
                <w:color w:val="auto"/>
                <w:sz w:val="22"/>
                <w:szCs w:val="22"/>
              </w:rPr>
              <w:t>Ctrl + V.</w:t>
            </w:r>
            <w:r w:rsidRPr="00841B5E">
              <w:rPr>
                <w:color w:val="auto"/>
                <w:sz w:val="22"/>
                <w:szCs w:val="22"/>
              </w:rPr>
              <w:br/>
            </w:r>
            <w:r w:rsidRPr="00841B5E">
              <w:rPr>
                <w:color w:val="7F7F7F" w:themeColor="text1" w:themeTint="80"/>
                <w:sz w:val="18"/>
              </w:rPr>
              <w:t>(Korvaa tekstin kutsun kopiolla.)</w:t>
            </w:r>
            <w:r w:rsidRPr="00841B5E">
              <w:rPr>
                <w:color w:val="auto"/>
                <w:sz w:val="18"/>
              </w:rPr>
              <w:t>]</w:t>
            </w:r>
          </w:p>
        </w:tc>
      </w:tr>
    </w:tbl>
    <w:p w:rsidR="00357D63" w:rsidRDefault="00357D63"/>
    <w:sectPr w:rsidR="00357D63">
      <w:pgSz w:w="11907" w:h="16839" w:orient="landscape"/>
      <w:pgMar w:top="990" w:right="541" w:bottom="594" w:left="54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63"/>
    <w:rsid w:val="00245883"/>
    <w:rsid w:val="00357D63"/>
    <w:rsid w:val="007E49A5"/>
    <w:rsid w:val="008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fi-FI" w:eastAsia="fi-FI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1B5E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Otsikko2">
    <w:name w:val="heading 2"/>
    <w:basedOn w:val="Normaali"/>
    <w:next w:val="Normaali"/>
    <w:link w:val="Otsikko2Ch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41B5E"/>
    <w:pPr>
      <w:keepNext/>
      <w:keepLines/>
      <w:spacing w:before="40" w:after="0"/>
      <w:outlineLvl w:val="2"/>
    </w:pPr>
    <w:rPr>
      <w:rFonts w:eastAsiaTheme="majorEastAsia" w:cstheme="majorBidi"/>
      <w:color w:val="520D2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AlaotsikkoChar">
    <w:name w:val="Alaotsikko Char"/>
    <w:basedOn w:val="Kappaleenoletusfontti"/>
    <w:link w:val="Alaotsikko"/>
    <w:uiPriority w:val="2"/>
    <w:rPr>
      <w:caps/>
      <w:sz w:val="18"/>
    </w:rPr>
  </w:style>
  <w:style w:type="paragraph" w:customStyle="1" w:styleId="Pieniotsikko">
    <w:name w:val="Pieni otsikko"/>
    <w:basedOn w:val="Normaali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Pivmr">
    <w:name w:val="Date"/>
    <w:basedOn w:val="Normaali"/>
    <w:next w:val="Normaali"/>
    <w:link w:val="Pivmr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PivmrChar">
    <w:name w:val="Päivämäärä Char"/>
    <w:basedOn w:val="Kappaleenoletusfontti"/>
    <w:link w:val="Pivmr"/>
    <w:uiPriority w:val="3"/>
    <w:rPr>
      <w:caps/>
      <w:sz w:val="18"/>
    </w:rPr>
  </w:style>
  <w:style w:type="character" w:customStyle="1" w:styleId="Otsikko1Char">
    <w:name w:val="Otsikko 1 Char"/>
    <w:basedOn w:val="Kappaleenoletusfontti"/>
    <w:link w:val="Otsikko1"/>
    <w:uiPriority w:val="3"/>
    <w:rPr>
      <w:caps/>
      <w:color w:val="A51A41" w:themeColor="accent1"/>
    </w:rPr>
  </w:style>
  <w:style w:type="paragraph" w:customStyle="1" w:styleId="Kortinteksti">
    <w:name w:val="Kortin teksti"/>
    <w:basedOn w:val="Normaali"/>
    <w:uiPriority w:val="4"/>
    <w:qFormat/>
    <w:pPr>
      <w:ind w:left="1080" w:right="1080"/>
    </w:pPr>
  </w:style>
  <w:style w:type="character" w:customStyle="1" w:styleId="Otsikko2Char">
    <w:name w:val="Otsikko 2 Char"/>
    <w:basedOn w:val="Kappaleenoletusfontti"/>
    <w:link w:val="Otsikko2"/>
    <w:uiPriority w:val="4"/>
    <w:rPr>
      <w:color w:val="A51A41" w:themeColor="accent1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41B5E"/>
    <w:rPr>
      <w:rFonts w:ascii="Segoe UI" w:eastAsiaTheme="majorEastAsia" w:hAnsi="Segoe UI" w:cstheme="majorBidi"/>
      <w:color w:val="520D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CA4C98" w:rsidRDefault="00DE50B6" w:rsidP="00DE50B6">
          <w:pPr>
            <w:pStyle w:val="8ACC57BCB392422D9357C210315CA3F91"/>
          </w:pPr>
          <w:r w:rsidRPr="00841B5E">
            <w:rPr>
              <w:sz w:val="20"/>
            </w:rPr>
            <w:t>[Tapahtuman esittely]</w:t>
          </w:r>
        </w:p>
      </w:docPartBody>
    </w:docPart>
    <w:docPart>
      <w:docPartPr>
        <w:name w:val="5EA9FEB595534EE68407582230DD91AD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CA4C98" w:rsidRDefault="00DE50B6">
          <w:r>
            <w:t>[Tapahtuman otsikko]</w:t>
          </w:r>
        </w:p>
      </w:docPartBody>
    </w:docPart>
    <w:docPart>
      <w:docPartPr>
        <w:name w:val="271DA01FCF5447459DE22F1AB526BED9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CA4C98" w:rsidRDefault="00DE50B6" w:rsidP="00DE50B6">
          <w:pPr>
            <w:pStyle w:val="271DA01FCF5447459DE22F1AB526BED91"/>
          </w:pPr>
          <w:r w:rsidRPr="00841B5E">
            <w:rPr>
              <w:sz w:val="20"/>
            </w:rPr>
            <w:t>[Valitse päivämäärä]</w:t>
          </w:r>
        </w:p>
      </w:docPartBody>
    </w:docPart>
    <w:docPart>
      <w:docPartPr>
        <w:name w:val="3A52A18F96624A2A8D90B590DBE17640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CA4C98" w:rsidRDefault="00DE50B6" w:rsidP="00DE50B6">
          <w:pPr>
            <w:pStyle w:val="3A52A18F96624A2A8D90B590DBE176401"/>
          </w:pPr>
          <w:r w:rsidRPr="00841B5E">
            <w:rPr>
              <w:sz w:val="20"/>
            </w:rPr>
            <w:t>[Tilaisuuden pitopaikan nimi]</w:t>
          </w:r>
        </w:p>
      </w:docPartBody>
    </w:docPart>
    <w:docPart>
      <w:docPartPr>
        <w:name w:val="AC54C90394F04E5E9BA2E3D4D8EC150E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CA4C98" w:rsidRDefault="00DE50B6" w:rsidP="00DE50B6">
          <w:pPr>
            <w:pStyle w:val="AC54C90394F04E5E9BA2E3D4D8EC150E1"/>
          </w:pPr>
          <w:r w:rsidRPr="00841B5E">
            <w:rPr>
              <w:sz w:val="20"/>
            </w:rPr>
            <w:t>[Juhlapaikan osoite]</w:t>
          </w:r>
        </w:p>
      </w:docPartBody>
    </w:docPart>
    <w:docPart>
      <w:docPartPr>
        <w:name w:val="399BAC8D5018403BB87AEE4A100818E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CA4C98" w:rsidRDefault="00DE50B6" w:rsidP="00DE50B6">
          <w:pPr>
            <w:pStyle w:val="399BAC8D5018403BB87AEE4A100818E41"/>
          </w:pPr>
          <w:r w:rsidRPr="00841B5E">
            <w:rPr>
              <w:sz w:val="20"/>
            </w:rPr>
            <w:t>17:30:00</w:t>
          </w:r>
        </w:p>
      </w:docPartBody>
    </w:docPart>
    <w:docPart>
      <w:docPartPr>
        <w:name w:val="950D9D2DBCB7443D8D7465D464B6EB7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CA4C98" w:rsidRDefault="00DE50B6" w:rsidP="00DE50B6">
          <w:pPr>
            <w:pStyle w:val="950D9D2DBCB7443D8D7465D464B6EB751"/>
          </w:pPr>
          <w:r w:rsidRPr="00841B5E">
            <w:rPr>
              <w:sz w:val="20"/>
            </w:rPr>
            <w:t>[Cocktail-vastaanotto]</w:t>
          </w:r>
        </w:p>
      </w:docPartBody>
    </w:docPart>
    <w:docPart>
      <w:docPartPr>
        <w:name w:val="F16EF3C6AE9641F7B27B00AC2F198BD4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CA4C98" w:rsidRDefault="00DE50B6" w:rsidP="00DE50B6">
          <w:pPr>
            <w:pStyle w:val="F16EF3C6AE9641F7B27B00AC2F198BD41"/>
          </w:pPr>
          <w:r w:rsidRPr="00841B5E">
            <w:rPr>
              <w:sz w:val="20"/>
            </w:rPr>
            <w:t>19:00:00</w:t>
          </w:r>
        </w:p>
      </w:docPartBody>
    </w:docPart>
    <w:docPart>
      <w:docPartPr>
        <w:name w:val="0FCD63CB9A2C45988FCB5E8F58435D0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CA4C98" w:rsidRDefault="00DE50B6" w:rsidP="00DE50B6">
          <w:pPr>
            <w:pStyle w:val="0FCD63CB9A2C45988FCB5E8F58435D051"/>
          </w:pPr>
          <w:r w:rsidRPr="00841B5E">
            <w:rPr>
              <w:sz w:val="20"/>
            </w:rPr>
            <w:t>[Päivällinen]</w:t>
          </w:r>
        </w:p>
      </w:docPartBody>
    </w:docPart>
    <w:docPart>
      <w:docPartPr>
        <w:name w:val="C334482EDA0B4AC9BFCCA43D5099300F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CA4C98" w:rsidRDefault="00DE50B6" w:rsidP="00DE50B6">
          <w:pPr>
            <w:pStyle w:val="C334482EDA0B4AC9BFCCA43D5099300F1"/>
          </w:pPr>
          <w:r w:rsidRPr="00841B5E">
            <w:rPr>
              <w:sz w:val="20"/>
            </w:rPr>
            <w:t>20:30:00</w:t>
          </w:r>
        </w:p>
      </w:docPartBody>
    </w:docPart>
    <w:docPart>
      <w:docPartPr>
        <w:name w:val="1FE95F88869544F9963AAB08BD2BFA35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CA4C98" w:rsidRDefault="00DE50B6" w:rsidP="00DE50B6">
          <w:pPr>
            <w:pStyle w:val="1FE95F88869544F9963AAB08BD2BFA351"/>
          </w:pPr>
          <w:r w:rsidRPr="00841B5E">
            <w:rPr>
              <w:sz w:val="20"/>
            </w:rPr>
            <w:t>[</w:t>
          </w:r>
          <w:r>
            <w:rPr>
              <w:sz w:val="20"/>
            </w:rPr>
            <w:t>Huutokauppa</w:t>
          </w:r>
          <w:r w:rsidRPr="00841B5E">
            <w:rPr>
              <w:sz w:val="20"/>
            </w:rPr>
            <w:t>]</w:t>
          </w:r>
        </w:p>
      </w:docPartBody>
    </w:docPart>
    <w:docPart>
      <w:docPartPr>
        <w:name w:val="CBFB74684629447BAEA020E79537203A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CA4C98" w:rsidRDefault="00DE50B6" w:rsidP="00DE50B6">
          <w:pPr>
            <w:pStyle w:val="CBFB74684629447BAEA020E79537203A1"/>
          </w:pPr>
          <w:r w:rsidRPr="00841B5E">
            <w:rPr>
              <w:sz w:val="20"/>
            </w:rPr>
            <w:t>[Päivämäärä]</w:t>
          </w:r>
        </w:p>
      </w:docPartBody>
    </w:docPart>
    <w:docPart>
      <w:docPartPr>
        <w:name w:val="BBDD0B14EAB4433BA0470A4BD5AD4B88"/>
        <w:category>
          <w:name w:val="Yleinen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CA4C98" w:rsidRDefault="00DE50B6" w:rsidP="00DE50B6">
          <w:pPr>
            <w:pStyle w:val="BBDD0B14EAB4433BA0470A4BD5AD4B881"/>
          </w:pPr>
          <w:r w:rsidRPr="00841B5E">
            <w:rPr>
              <w:sz w:val="20"/>
            </w:rPr>
            <w:t>[Puhelinnumero ja/tai sähköpost</w:t>
          </w:r>
          <w:r>
            <w:t>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8"/>
    <w:rsid w:val="002378B1"/>
    <w:rsid w:val="0063436D"/>
    <w:rsid w:val="00C757E7"/>
    <w:rsid w:val="00CA4C98"/>
    <w:rsid w:val="00D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E50B6"/>
    <w:rPr>
      <w:color w:val="808080"/>
    </w:rPr>
  </w:style>
  <w:style w:type="paragraph" w:customStyle="1" w:styleId="8ACC57BCB392422D9357C210315CA3F9">
    <w:name w:val="8ACC57BCB392422D9357C210315CA3F9"/>
    <w:rsid w:val="00CA4C98"/>
    <w:pPr>
      <w:numPr>
        <w:ilvl w:val="1"/>
      </w:numPr>
      <w:spacing w:before="540" w:after="0" w:line="240" w:lineRule="auto"/>
      <w:jc w:val="center"/>
    </w:pPr>
    <w:rPr>
      <w:rFonts w:ascii="Segoe UI" w:eastAsiaTheme="minorHAnsi" w:hAnsi="Segoe UI"/>
      <w:caps/>
      <w:color w:val="0D0D0D" w:themeColor="text1" w:themeTint="F2"/>
      <w:sz w:val="18"/>
      <w:szCs w:val="18"/>
    </w:rPr>
  </w:style>
  <w:style w:type="paragraph" w:customStyle="1" w:styleId="271DA01FCF5447459DE22F1AB526BED9">
    <w:name w:val="271DA01FCF5447459DE22F1AB526BED9"/>
    <w:rsid w:val="00CA4C98"/>
    <w:pPr>
      <w:spacing w:after="320" w:line="240" w:lineRule="auto"/>
      <w:contextualSpacing/>
      <w:jc w:val="center"/>
    </w:pPr>
    <w:rPr>
      <w:rFonts w:ascii="Segoe UI" w:eastAsiaTheme="minorHAnsi" w:hAnsi="Segoe UI"/>
      <w:caps/>
      <w:color w:val="0D0D0D" w:themeColor="text1" w:themeTint="F2"/>
      <w:sz w:val="18"/>
      <w:szCs w:val="18"/>
    </w:rPr>
  </w:style>
  <w:style w:type="paragraph" w:customStyle="1" w:styleId="3A52A18F96624A2A8D90B590DBE17640">
    <w:name w:val="3A52A18F96624A2A8D90B590DBE17640"/>
    <w:rsid w:val="00CA4C98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16"/>
    </w:rPr>
  </w:style>
  <w:style w:type="paragraph" w:customStyle="1" w:styleId="AC54C90394F04E5E9BA2E3D4D8EC150E">
    <w:name w:val="AC54C90394F04E5E9BA2E3D4D8EC150E"/>
    <w:rsid w:val="00CA4C98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16"/>
    </w:rPr>
  </w:style>
  <w:style w:type="paragraph" w:customStyle="1" w:styleId="399BAC8D5018403BB87AEE4A100818E4">
    <w:name w:val="399BAC8D5018403BB87AEE4A100818E4"/>
    <w:rsid w:val="00CA4C98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16"/>
    </w:rPr>
  </w:style>
  <w:style w:type="paragraph" w:customStyle="1" w:styleId="950D9D2DBCB7443D8D7465D464B6EB75">
    <w:name w:val="950D9D2DBCB7443D8D7465D464B6EB75"/>
    <w:rsid w:val="00CA4C98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16"/>
    </w:rPr>
  </w:style>
  <w:style w:type="paragraph" w:customStyle="1" w:styleId="F16EF3C6AE9641F7B27B00AC2F198BD4">
    <w:name w:val="F16EF3C6AE9641F7B27B00AC2F198BD4"/>
    <w:rsid w:val="00CA4C98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16"/>
    </w:rPr>
  </w:style>
  <w:style w:type="paragraph" w:customStyle="1" w:styleId="0FCD63CB9A2C45988FCB5E8F58435D05">
    <w:name w:val="0FCD63CB9A2C45988FCB5E8F58435D05"/>
    <w:rsid w:val="00CA4C98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16"/>
    </w:rPr>
  </w:style>
  <w:style w:type="paragraph" w:customStyle="1" w:styleId="C334482EDA0B4AC9BFCCA43D5099300F">
    <w:name w:val="C334482EDA0B4AC9BFCCA43D5099300F"/>
    <w:rsid w:val="00CA4C98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16"/>
    </w:rPr>
  </w:style>
  <w:style w:type="paragraph" w:customStyle="1" w:styleId="1FE95F88869544F9963AAB08BD2BFA35">
    <w:name w:val="1FE95F88869544F9963AAB08BD2BFA35"/>
    <w:rsid w:val="00CA4C98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16"/>
    </w:rPr>
  </w:style>
  <w:style w:type="paragraph" w:customStyle="1" w:styleId="CBFB74684629447BAEA020E79537203A">
    <w:name w:val="CBFB74684629447BAEA020E79537203A"/>
    <w:rsid w:val="00CA4C98"/>
    <w:pPr>
      <w:keepNext/>
      <w:keepLines/>
      <w:spacing w:before="180" w:after="0" w:line="240" w:lineRule="auto"/>
      <w:jc w:val="center"/>
      <w:outlineLvl w:val="1"/>
    </w:pPr>
    <w:rPr>
      <w:rFonts w:ascii="Segoe UI" w:eastAsiaTheme="minorHAnsi" w:hAnsi="Segoe UI"/>
      <w:color w:val="5B9BD5" w:themeColor="accent1"/>
      <w:sz w:val="16"/>
      <w:szCs w:val="16"/>
    </w:rPr>
  </w:style>
  <w:style w:type="paragraph" w:customStyle="1" w:styleId="BBDD0B14EAB4433BA0470A4BD5AD4B88">
    <w:name w:val="BBDD0B14EAB4433BA0470A4BD5AD4B88"/>
    <w:rsid w:val="00CA4C98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16"/>
    </w:rPr>
  </w:style>
  <w:style w:type="paragraph" w:customStyle="1" w:styleId="8ACC57BCB392422D9357C210315CA3F91">
    <w:name w:val="8ACC57BCB392422D9357C210315CA3F91"/>
    <w:rsid w:val="00DE50B6"/>
    <w:pPr>
      <w:numPr>
        <w:ilvl w:val="1"/>
      </w:numPr>
      <w:spacing w:before="540" w:after="0" w:line="240" w:lineRule="auto"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271DA01FCF5447459DE22F1AB526BED91">
    <w:name w:val="271DA01FCF5447459DE22F1AB526BED91"/>
    <w:rsid w:val="00DE50B6"/>
    <w:pPr>
      <w:spacing w:after="320" w:line="240" w:lineRule="auto"/>
      <w:contextualSpacing/>
      <w:jc w:val="center"/>
    </w:pPr>
    <w:rPr>
      <w:rFonts w:ascii="Segoe UI" w:eastAsiaTheme="minorHAnsi" w:hAnsi="Segoe UI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DE50B6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DE50B6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DE50B6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DE50B6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DE50B6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DE50B6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DE50B6"/>
    <w:pPr>
      <w:keepNext/>
      <w:keepLines/>
      <w:spacing w:before="180" w:after="0" w:line="240" w:lineRule="auto"/>
      <w:jc w:val="center"/>
      <w:outlineLvl w:val="0"/>
    </w:pPr>
    <w:rPr>
      <w:rFonts w:ascii="Segoe UI" w:eastAsiaTheme="minorHAnsi" w:hAnsi="Segoe UI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DE50B6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DE50B6"/>
    <w:pPr>
      <w:keepNext/>
      <w:keepLines/>
      <w:spacing w:before="180" w:after="0" w:line="240" w:lineRule="auto"/>
      <w:jc w:val="center"/>
      <w:outlineLvl w:val="1"/>
    </w:pPr>
    <w:rPr>
      <w:rFonts w:ascii="Segoe UI" w:eastAsiaTheme="minorHAnsi" w:hAnsi="Segoe UI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DE50B6"/>
    <w:pPr>
      <w:spacing w:line="240" w:lineRule="auto"/>
      <w:ind w:left="1080" w:right="1080"/>
      <w:jc w:val="center"/>
    </w:pPr>
    <w:rPr>
      <w:rFonts w:ascii="Segoe UI" w:eastAsiaTheme="minorHAnsi" w:hAnsi="Segoe UI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2029-01-01T08:00:00+00:00</AssetExpire>
    <CampaignTagsTaxHTField0 xmlns="fed321ae-6156-42a7-960a-52334cae8eeb">
      <Terms xmlns="http://schemas.microsoft.com/office/infopath/2007/PartnerControls"/>
    </CampaignTagsTaxHTField0>
    <IntlLangReviewDate xmlns="fed321ae-6156-42a7-960a-52334cae8eeb" xsi:nil="true"/>
    <TPFriendlyName xmlns="fed321ae-6156-42a7-960a-52334cae8eeb" xsi:nil="true"/>
    <IntlLangReview xmlns="fed321ae-6156-42a7-960a-52334cae8eeb">false</IntlLangReview>
    <LocLastLocAttemptVersionLookup xmlns="fed321ae-6156-42a7-960a-52334cae8eeb">848343</LocLastLocAttemptVersionLookup>
    <PolicheckWords xmlns="fed321ae-6156-42a7-960a-52334cae8eeb" xsi:nil="true"/>
    <SubmitterId xmlns="fed321ae-6156-42a7-960a-52334cae8eeb" xsi:nil="true"/>
    <AcquiredFrom xmlns="fed321ae-6156-42a7-960a-52334cae8eeb">Internal MS</AcquiredFrom>
    <EditorialStatus xmlns="fed321ae-6156-42a7-960a-52334cae8eeb">Complete</EditorialStatus>
    <Markets xmlns="fed321ae-6156-42a7-960a-52334cae8eeb"/>
    <OriginAsset xmlns="fed321ae-6156-42a7-960a-52334cae8eeb" xsi:nil="true"/>
    <AssetStart xmlns="fed321ae-6156-42a7-960a-52334cae8eeb">2012-07-25T04:53:00+00:00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396733</Value>
    </PublishStatusLookup>
    <APAuthor xmlns="fed321ae-6156-42a7-960a-52334cae8eeb">
      <UserInfo>
        <DisplayName>REDMOND\v-sa</DisplayName>
        <AccountId>2467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TaxCatchAll xmlns="fed321ae-6156-42a7-960a-52334cae8eeb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LocComments xmlns="fed321ae-6156-42a7-960a-52334cae8eeb" xsi:nil="true"/>
    <LocRecommendedHandoff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>Complete</TemplateStatus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egacyData xmlns="fed321ae-6156-42a7-960a-52334cae8eeb" xsi:nil="true"/>
    <LocManualTestRequired xmlns="fed321ae-6156-42a7-960a-52334cae8eeb">false</LocManualTestRequired>
    <LocMarketGroupTiers2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true</PrimaryImageGen>
    <PlannedPubDate xmlns="fed321ae-6156-42a7-960a-52334cae8eeb" xsi:nil="true"/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BlockPublish xmlns="fed321ae-6156-42a7-960a-52334cae8eeb">false</BlockPublish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  <BusinessGroup xmlns="fed321ae-6156-42a7-960a-52334cae8eeb" xsi:nil="true"/>
    <Providers xmlns="fed321ae-6156-42a7-960a-52334cae8eeb" xsi:nil="true"/>
    <TemplateTemplateType xmlns="fed321ae-6156-42a7-960a-52334cae8eeb">Word 2007 Default</TemplateTemplateType>
    <TimesCloned xmlns="fed321ae-6156-42a7-960a-52334cae8eeb" xsi:nil="true"/>
    <TPAppVersion xmlns="fed321ae-6156-42a7-960a-52334cae8eeb" xsi:nil="true"/>
    <VoteCount xmlns="fed321ae-6156-42a7-960a-52334cae8eeb" xsi:nil="true"/>
    <FeatureTagsTaxHTField0 xmlns="fed321ae-6156-42a7-960a-52334cae8eeb">
      <Terms xmlns="http://schemas.microsoft.com/office/infopath/2007/PartnerControls"/>
    </FeatureTagsTaxHTField0>
    <Provider xmlns="fed321ae-6156-42a7-960a-52334cae8eeb" xsi:nil="true"/>
    <UACurrentWords xmlns="fed321ae-6156-42a7-960a-52334cae8eeb" xsi:nil="true"/>
    <AssetId xmlns="fed321ae-6156-42a7-960a-52334cae8eeb">TP103091202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OfficeOnlineVNext</PublishTargets>
    <ApprovalLog xmlns="fed321ae-6156-42a7-960a-52334cae8eeb" xsi:nil="true"/>
    <BugNumber xmlns="fed321ae-6156-42a7-960a-52334cae8eeb" xsi:nil="true"/>
    <CrawlForDependencies xmlns="fed321ae-6156-42a7-960a-52334cae8eeb">false</CrawlForDependencies>
    <InternalTagsTaxHTField0 xmlns="fed321ae-6156-42a7-960a-52334cae8eeb">
      <Terms xmlns="http://schemas.microsoft.com/office/infopath/2007/PartnerControls"/>
    </InternalTagsTaxHTField0>
    <LastHandOff xmlns="fed321ae-6156-42a7-960a-52334cae8eeb" xsi:nil="true"/>
    <Milestone xmlns="fed321ae-6156-42a7-960a-52334cae8eeb" xsi:nil="true"/>
    <OriginalRelease xmlns="fed321ae-6156-42a7-960a-52334cae8eeb">15</OriginalRelease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UANotes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646CAD6E-FB33-4833-A6C5-E52D4A998428}"/>
</file>

<file path=customXml/itemProps2.xml><?xml version="1.0" encoding="utf-8"?>
<ds:datastoreItem xmlns:ds="http://schemas.openxmlformats.org/officeDocument/2006/customXml" ds:itemID="{CBAE4D8F-5244-488C-A7AA-A4FE939F4D38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86</TotalTime>
  <Pages>2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Kanokwan Ngasuwan</cp:lastModifiedBy>
  <cp:revision>2</cp:revision>
  <dcterms:created xsi:type="dcterms:W3CDTF">2012-07-18T18:51:00Z</dcterms:created>
  <dcterms:modified xsi:type="dcterms:W3CDTF">2012-10-31T09:40:00Z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