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6" w:rsidRPr="00C67668" w:rsidRDefault="004537B7">
      <w:pPr>
        <w:pStyle w:val="Alaotsikko"/>
        <w:rPr>
          <w:rFonts w:ascii="Tahoma" w:hAnsi="Tahoma" w:cs="Tahoma"/>
        </w:rPr>
      </w:pPr>
      <w:r w:rsidRPr="00C67668">
        <w:rPr>
          <w:rFonts w:ascii="Tahoma" w:hAnsi="Tahoma" w:cs="Tahoma"/>
        </w:rPr>
        <w:t>Viikkotehtävät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imi ja päivämäärä"/>
      </w:tblPr>
      <w:tblGrid>
        <w:gridCol w:w="1229"/>
        <w:gridCol w:w="3274"/>
        <w:gridCol w:w="1665"/>
        <w:gridCol w:w="1824"/>
        <w:gridCol w:w="1096"/>
        <w:gridCol w:w="1136"/>
      </w:tblGrid>
      <w:tr w:rsidR="00F10906" w:rsidRPr="00C67668">
        <w:tc>
          <w:tcPr>
            <w:tcW w:w="632" w:type="pct"/>
          </w:tcPr>
          <w:p w:rsidR="00F10906" w:rsidRPr="00C67668" w:rsidRDefault="004537B7">
            <w:pPr>
              <w:pStyle w:val="Otsikko"/>
              <w:rPr>
                <w:rFonts w:ascii="Tahoma" w:hAnsi="Tahoma" w:cs="Tahoma"/>
              </w:rPr>
            </w:pPr>
            <w:r w:rsidRPr="00C67668">
              <w:rPr>
                <w:rFonts w:ascii="Tahoma" w:hAnsi="Tahoma" w:cs="Tahoma"/>
              </w:rPr>
              <w:t>NIMI:</w:t>
            </w:r>
          </w:p>
        </w:tc>
        <w:tc>
          <w:tcPr>
            <w:tcW w:w="1632" w:type="pct"/>
          </w:tcPr>
          <w:p w:rsidR="00F10906" w:rsidRPr="00C67668" w:rsidRDefault="00F10906">
            <w:pPr>
              <w:pStyle w:val="Otsikko"/>
              <w:rPr>
                <w:rFonts w:ascii="Tahoma" w:hAnsi="Tahoma" w:cs="Tahoma"/>
              </w:rPr>
            </w:pPr>
          </w:p>
        </w:tc>
        <w:tc>
          <w:tcPr>
            <w:tcW w:w="702" w:type="pct"/>
          </w:tcPr>
          <w:p w:rsidR="00F10906" w:rsidRPr="00C67668" w:rsidRDefault="004537B7">
            <w:pPr>
              <w:pStyle w:val="Otsikko"/>
              <w:rPr>
                <w:rFonts w:ascii="Tahoma" w:hAnsi="Tahoma" w:cs="Tahoma"/>
              </w:rPr>
            </w:pPr>
            <w:r w:rsidRPr="00C67668">
              <w:rPr>
                <w:rFonts w:ascii="Tahoma" w:hAnsi="Tahoma" w:cs="Tahoma"/>
              </w:rPr>
              <w:t>KUUKAUSI:</w:t>
            </w:r>
          </w:p>
        </w:tc>
        <w:tc>
          <w:tcPr>
            <w:tcW w:w="923" w:type="pct"/>
          </w:tcPr>
          <w:p w:rsidR="00F10906" w:rsidRPr="00C67668" w:rsidRDefault="00F10906">
            <w:pPr>
              <w:pStyle w:val="Otsikko"/>
              <w:rPr>
                <w:rFonts w:ascii="Tahoma" w:hAnsi="Tahoma" w:cs="Tahoma"/>
              </w:rPr>
            </w:pPr>
          </w:p>
        </w:tc>
        <w:tc>
          <w:tcPr>
            <w:tcW w:w="525" w:type="pct"/>
          </w:tcPr>
          <w:p w:rsidR="00F10906" w:rsidRPr="00C67668" w:rsidRDefault="004537B7">
            <w:pPr>
              <w:pStyle w:val="Otsikko"/>
              <w:rPr>
                <w:rFonts w:ascii="Tahoma" w:hAnsi="Tahoma" w:cs="Tahoma"/>
              </w:rPr>
            </w:pPr>
            <w:r w:rsidRPr="00C67668">
              <w:rPr>
                <w:rFonts w:ascii="Tahoma" w:hAnsi="Tahoma" w:cs="Tahoma"/>
              </w:rPr>
              <w:t>VUOSI:</w:t>
            </w:r>
          </w:p>
        </w:tc>
        <w:tc>
          <w:tcPr>
            <w:tcW w:w="586" w:type="pct"/>
          </w:tcPr>
          <w:p w:rsidR="00F10906" w:rsidRPr="00C67668" w:rsidRDefault="00F10906">
            <w:pPr>
              <w:pStyle w:val="Otsikko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htäväkalenteri"/>
      </w:tblPr>
      <w:tblGrid>
        <w:gridCol w:w="2060"/>
        <w:gridCol w:w="2041"/>
        <w:gridCol w:w="2041"/>
        <w:gridCol w:w="2041"/>
        <w:gridCol w:w="2041"/>
      </w:tblGrid>
      <w:tr w:rsidR="00F10906" w:rsidRPr="00C67668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057"/>
            </w:tblGrid>
            <w:tr w:rsidR="00F10906" w:rsidRPr="00C67668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F10906" w:rsidRPr="00C67668" w:rsidRDefault="004537B7">
                  <w:pPr>
                    <w:pStyle w:val="Pivt"/>
                    <w:rPr>
                      <w:rFonts w:ascii="Tahoma" w:hAnsi="Tahoma" w:cs="Tahoma"/>
                    </w:rPr>
                  </w:pPr>
                  <w:r w:rsidRPr="00C67668">
                    <w:rPr>
                      <w:rFonts w:ascii="Tahoma" w:hAnsi="Tahoma" w:cs="Tahoma"/>
                    </w:rPr>
                    <w:t>MA: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F10906" w:rsidRPr="00C67668" w:rsidRDefault="004537B7">
                      <w:pPr>
                        <w:pStyle w:val="Pivt"/>
                        <w:jc w:val="center"/>
                        <w:rPr>
                          <w:rFonts w:ascii="Tahoma" w:hAnsi="Tahoma" w:cs="Tahoma"/>
                        </w:rPr>
                      </w:pPr>
                      <w:r w:rsidRPr="00C67668">
                        <w:rPr>
                          <w:rFonts w:ascii="Tahoma" w:hAnsi="Tahoma" w:cs="Tahoma"/>
                        </w:rPr>
                        <w:t>[Päivämäärä]</w:t>
                      </w:r>
                    </w:p>
                  </w:tc>
                </w:sdtContent>
              </w:sdt>
            </w:tr>
          </w:tbl>
          <w:p w:rsidR="00F10906" w:rsidRPr="00C67668" w:rsidRDefault="00F10906">
            <w:pPr>
              <w:pStyle w:val="Pivt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57"/>
            </w:tblGrid>
            <w:tr w:rsidR="00F10906" w:rsidRPr="00C67668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F10906" w:rsidRPr="00C67668" w:rsidRDefault="004537B7">
                  <w:pPr>
                    <w:pStyle w:val="Pivt"/>
                    <w:rPr>
                      <w:rFonts w:ascii="Tahoma" w:hAnsi="Tahoma" w:cs="Tahoma"/>
                    </w:rPr>
                  </w:pPr>
                  <w:r w:rsidRPr="00C67668">
                    <w:rPr>
                      <w:rFonts w:ascii="Tahoma" w:hAnsi="Tahoma" w:cs="Tahoma"/>
                    </w:rPr>
                    <w:t>TI: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F10906" w:rsidRPr="00C67668" w:rsidRDefault="004537B7">
                      <w:pPr>
                        <w:pStyle w:val="Pivt"/>
                        <w:jc w:val="center"/>
                        <w:rPr>
                          <w:rFonts w:ascii="Tahoma" w:hAnsi="Tahoma" w:cs="Tahoma"/>
                        </w:rPr>
                      </w:pPr>
                      <w:r w:rsidRPr="00C67668">
                        <w:rPr>
                          <w:rFonts w:ascii="Tahoma" w:hAnsi="Tahoma" w:cs="Tahoma"/>
                        </w:rPr>
                        <w:t>[Päivämäärä]</w:t>
                      </w:r>
                    </w:p>
                  </w:tc>
                </w:sdtContent>
              </w:sdt>
            </w:tr>
          </w:tbl>
          <w:p w:rsidR="00F10906" w:rsidRPr="00C67668" w:rsidRDefault="00F10906">
            <w:pPr>
              <w:pStyle w:val="Pivt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1057"/>
            </w:tblGrid>
            <w:tr w:rsidR="00F10906" w:rsidRPr="00C67668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F10906" w:rsidRPr="00C67668" w:rsidRDefault="004537B7">
                  <w:pPr>
                    <w:pStyle w:val="Pivt"/>
                    <w:rPr>
                      <w:rFonts w:ascii="Tahoma" w:hAnsi="Tahoma" w:cs="Tahoma"/>
                    </w:rPr>
                  </w:pPr>
                  <w:r w:rsidRPr="00C67668">
                    <w:rPr>
                      <w:rFonts w:ascii="Tahoma" w:hAnsi="Tahoma" w:cs="Tahoma"/>
                    </w:rPr>
                    <w:t>KE: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F10906" w:rsidRPr="00C67668" w:rsidRDefault="004537B7">
                      <w:pPr>
                        <w:pStyle w:val="Pivt"/>
                        <w:jc w:val="center"/>
                        <w:rPr>
                          <w:rFonts w:ascii="Tahoma" w:hAnsi="Tahoma" w:cs="Tahoma"/>
                        </w:rPr>
                      </w:pPr>
                      <w:r w:rsidRPr="00C67668">
                        <w:rPr>
                          <w:rFonts w:ascii="Tahoma" w:hAnsi="Tahoma" w:cs="Tahoma"/>
                        </w:rPr>
                        <w:t>[Päivämäärä]</w:t>
                      </w:r>
                    </w:p>
                  </w:tc>
                </w:sdtContent>
              </w:sdt>
            </w:tr>
          </w:tbl>
          <w:p w:rsidR="00F10906" w:rsidRPr="00C67668" w:rsidRDefault="00F10906">
            <w:pPr>
              <w:pStyle w:val="Pivt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1057"/>
            </w:tblGrid>
            <w:tr w:rsidR="00F10906" w:rsidRPr="00C67668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F10906" w:rsidRPr="00C67668" w:rsidRDefault="004537B7">
                  <w:pPr>
                    <w:pStyle w:val="Pivt"/>
                    <w:rPr>
                      <w:rFonts w:ascii="Tahoma" w:hAnsi="Tahoma" w:cs="Tahoma"/>
                    </w:rPr>
                  </w:pPr>
                  <w:r w:rsidRPr="00C67668">
                    <w:rPr>
                      <w:rFonts w:ascii="Tahoma" w:hAnsi="Tahoma" w:cs="Tahoma"/>
                    </w:rPr>
                    <w:t>TO: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F10906" w:rsidRPr="00C67668" w:rsidRDefault="004537B7">
                      <w:pPr>
                        <w:pStyle w:val="Pivt"/>
                        <w:jc w:val="center"/>
                        <w:rPr>
                          <w:rFonts w:ascii="Tahoma" w:hAnsi="Tahoma" w:cs="Tahoma"/>
                        </w:rPr>
                      </w:pPr>
                      <w:r w:rsidRPr="00C67668">
                        <w:rPr>
                          <w:rFonts w:ascii="Tahoma" w:hAnsi="Tahoma" w:cs="Tahoma"/>
                        </w:rPr>
                        <w:t>[Päivämäärä]</w:t>
                      </w:r>
                    </w:p>
                  </w:tc>
                </w:sdtContent>
              </w:sdt>
            </w:tr>
          </w:tbl>
          <w:p w:rsidR="00F10906" w:rsidRPr="00C67668" w:rsidRDefault="00F10906">
            <w:pPr>
              <w:pStyle w:val="Pivt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1057"/>
            </w:tblGrid>
            <w:tr w:rsidR="00F10906" w:rsidRPr="00C67668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F10906" w:rsidRPr="00C67668" w:rsidRDefault="004537B7">
                  <w:pPr>
                    <w:pStyle w:val="Pivt"/>
                    <w:rPr>
                      <w:rFonts w:ascii="Tahoma" w:hAnsi="Tahoma" w:cs="Tahoma"/>
                    </w:rPr>
                  </w:pPr>
                  <w:r w:rsidRPr="00C67668">
                    <w:rPr>
                      <w:rFonts w:ascii="Tahoma" w:hAnsi="Tahoma" w:cs="Tahoma"/>
                    </w:rPr>
                    <w:t>PE: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F10906" w:rsidRPr="00C67668" w:rsidRDefault="004537B7">
                      <w:pPr>
                        <w:pStyle w:val="Pivt"/>
                        <w:jc w:val="center"/>
                        <w:rPr>
                          <w:rFonts w:ascii="Tahoma" w:hAnsi="Tahoma" w:cs="Tahoma"/>
                        </w:rPr>
                      </w:pPr>
                      <w:r w:rsidRPr="00C67668">
                        <w:rPr>
                          <w:rFonts w:ascii="Tahoma" w:hAnsi="Tahoma" w:cs="Tahoma"/>
                        </w:rPr>
                        <w:t>[Päivämäärä]</w:t>
                      </w:r>
                    </w:p>
                  </w:tc>
                </w:sdtContent>
              </w:sdt>
            </w:tr>
          </w:tbl>
          <w:p w:rsidR="00F10906" w:rsidRPr="00C67668" w:rsidRDefault="00F10906">
            <w:pPr>
              <w:pStyle w:val="Pivt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  <w:bookmarkStart w:id="0" w:name="_GoBack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bookmarkEnd w:id="0"/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pStyle w:val="Taulukkotila"/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pStyle w:val="Taulukkotila"/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pStyle w:val="Taulukkotila"/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pStyle w:val="Taulukkotila"/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pStyle w:val="Taulukkotila"/>
        <w:rPr>
          <w:rFonts w:ascii="Tahoma" w:hAnsi="Tahoma" w:cs="Tahoma"/>
        </w:rPr>
      </w:pPr>
    </w:p>
    <w:tbl>
      <w:tblPr>
        <w:tblStyle w:val="Viikkotehtvt"/>
        <w:tblW w:w="5000" w:type="pct"/>
        <w:tblLook w:val="02A0" w:firstRow="1" w:lastRow="0" w:firstColumn="1" w:lastColumn="0" w:noHBand="1" w:noVBand="0"/>
        <w:tblDescription w:val="Tehtäväkalenteri"/>
      </w:tblPr>
      <w:tblGrid>
        <w:gridCol w:w="2058"/>
        <w:gridCol w:w="2039"/>
        <w:gridCol w:w="2039"/>
        <w:gridCol w:w="2039"/>
        <w:gridCol w:w="2039"/>
      </w:tblGrid>
      <w:tr w:rsidR="00F10906" w:rsidRPr="00C67668" w:rsidTr="00F1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F10906" w:rsidRPr="00C67668" w:rsidRDefault="004537B7">
                <w:pPr>
                  <w:rPr>
                    <w:rFonts w:ascii="Tahoma" w:hAnsi="Tahoma" w:cs="Tahoma"/>
                  </w:rPr>
                </w:pPr>
                <w:r w:rsidRPr="00C67668">
                  <w:rPr>
                    <w:rFonts w:ascii="Tahoma" w:hAnsi="Tahoma" w:cs="Tahoma"/>
                  </w:rPr>
                  <w:t>[Aine]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10906" w:rsidRPr="00C67668" w:rsidTr="00F10906">
        <w:tc>
          <w:tcPr>
            <w:tcW w:w="1007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10906" w:rsidRPr="00C67668" w:rsidRDefault="00F10906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F10906" w:rsidRPr="00C67668" w:rsidRDefault="00F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F10906" w:rsidRPr="00C67668" w:rsidRDefault="00F10906">
      <w:pPr>
        <w:rPr>
          <w:rFonts w:ascii="Tahoma" w:hAnsi="Tahoma" w:cs="Tahoma"/>
        </w:rPr>
      </w:pPr>
    </w:p>
    <w:sectPr w:rsidR="00F10906" w:rsidRPr="00C67668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B7" w:rsidRDefault="004537B7">
      <w:pPr>
        <w:spacing w:before="0" w:after="0"/>
      </w:pPr>
      <w:r>
        <w:separator/>
      </w:r>
    </w:p>
  </w:endnote>
  <w:endnote w:type="continuationSeparator" w:id="0">
    <w:p w:rsidR="004537B7" w:rsidRDefault="0045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06" w:rsidRDefault="004537B7">
    <w:pPr>
      <w:pStyle w:val="alatunnist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B7" w:rsidRDefault="004537B7">
      <w:pPr>
        <w:spacing w:before="0" w:after="0"/>
      </w:pPr>
      <w:r>
        <w:separator/>
      </w:r>
    </w:p>
  </w:footnote>
  <w:footnote w:type="continuationSeparator" w:id="0">
    <w:p w:rsidR="004537B7" w:rsidRDefault="004537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Viikkotehtv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06"/>
    <w:rsid w:val="004537B7"/>
    <w:rsid w:val="00C67668"/>
    <w:rsid w:val="00F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fi-FI" w:eastAsia="fi-FI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aotsikkoChar">
    <w:name w:val="Alaotsikko Char"/>
    <w:basedOn w:val="Kappaleenoletusfontti"/>
    <w:link w:val="Alaotsikko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customStyle="1" w:styleId="Taulukkoruudukko">
    <w:name w:val="Taulukkoruudukko"/>
    <w:basedOn w:val="Normaalitaulukko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ikkotehtvt">
    <w:name w:val="Viikkotehtävät"/>
    <w:basedOn w:val="Normaalitaulukko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Taulukkotila">
    <w:name w:val="Taulukkotila"/>
    <w:basedOn w:val="Normaali"/>
    <w:uiPriority w:val="10"/>
    <w:qFormat/>
    <w:pPr>
      <w:spacing w:before="0" w:after="0" w:line="72" w:lineRule="exact"/>
    </w:pPr>
  </w:style>
  <w:style w:type="paragraph" w:customStyle="1" w:styleId="Pivt">
    <w:name w:val="Päivät"/>
    <w:basedOn w:val="Normaali"/>
    <w:qFormat/>
    <w:pPr>
      <w:spacing w:before="0" w:after="0"/>
    </w:pPr>
    <w:rPr>
      <w:color w:val="000000" w:themeColor="text1"/>
      <w:sz w:val="18"/>
    </w:r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B073CD" w:rsidRDefault="001956BE">
          <w:pPr>
            <w:pStyle w:val="223A85E5D7C84349A0D6738B7D8F72F54"/>
          </w:pPr>
          <w:r>
            <w:t>[Aine]</w:t>
          </w:r>
        </w:p>
      </w:docPartBody>
    </w:docPart>
    <w:docPart>
      <w:docPartPr>
        <w:name w:val="8B8B72FED4CC4CF4852BCFC6ED0B3381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B073CD" w:rsidRDefault="001956BE">
          <w:pPr>
            <w:pStyle w:val="8B8B72FED4CC4CF4852BCFC6ED0B3381"/>
          </w:pPr>
          <w:r>
            <w:rPr>
              <w:caps w:val="0"/>
            </w:rPr>
            <w:t>[Päivämäärä]</w:t>
          </w:r>
        </w:p>
      </w:docPartBody>
    </w:docPart>
    <w:docPart>
      <w:docPartPr>
        <w:name w:val="1D4A006C5499492D9B786C5EB7BB2C7F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B073CD" w:rsidRDefault="001956BE">
          <w:r>
            <w:rPr>
              <w:caps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D"/>
    <w:rsid w:val="001956BE"/>
    <w:rsid w:val="00B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Pidä kirjaa kaikkien aineiden kotitehtävistä tällä tehtäväkalenterimallilla. Malliin voi kirjata viikon tiedot kerrallaan.</APDescription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842311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2012-06-12T14:08:00+00:00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386928</Value>
    </PublishStatusLookup>
    <APAuthor xmlns="fed321ae-6156-42a7-960a-52334cae8eeb">
      <UserInfo>
        <DisplayName>REDMOND\v-alekha</DisplayName>
        <AccountId>2912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TP102919532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Mallit 15</TermName>
          <TermId xmlns="http://schemas.microsoft.com/office/infopath/2007/PartnerControls">23429aea-cf88-4627-a4f4-d1db26527ca3</TermId>
        </TermInfo>
      </Terms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LocMarketGroupTiers2 xmlns="fed321ae-6156-42a7-960a-52334cae8e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DD09E-8305-46C0-BF2F-3AEADA3456ED}"/>
</file>

<file path=customXml/itemProps2.xml><?xml version="1.0" encoding="utf-8"?>
<ds:datastoreItem xmlns:ds="http://schemas.openxmlformats.org/officeDocument/2006/customXml" ds:itemID="{CE9B3A63-835C-4A11-9BC0-DF10D6ED23C9}"/>
</file>

<file path=customXml/itemProps3.xml><?xml version="1.0" encoding="utf-8"?>
<ds:datastoreItem xmlns:ds="http://schemas.openxmlformats.org/officeDocument/2006/customXml" ds:itemID="{38AA1DFF-C80A-4A2D-8B67-BC64B374F473}"/>
</file>

<file path=customXml/itemProps4.xml><?xml version="1.0" encoding="utf-8"?>
<ds:datastoreItem xmlns:ds="http://schemas.openxmlformats.org/officeDocument/2006/customXml" ds:itemID="{E3D12ADC-F522-482F-B59C-D7EE41016187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5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Chutipa Mongkolthananont</cp:lastModifiedBy>
  <cp:revision>12</cp:revision>
  <dcterms:created xsi:type="dcterms:W3CDTF">2012-06-10T13:36:00Z</dcterms:created>
  <dcterms:modified xsi:type="dcterms:W3CDTF">2012-07-27T08:08:00Z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