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A2" w:rsidRPr="00FD0D82" w:rsidRDefault="009C0930">
      <w:pPr>
        <w:pStyle w:val="Otsikko"/>
        <w:rPr>
          <w:rFonts w:cstheme="majorHAnsi"/>
        </w:rPr>
      </w:pPr>
      <w:bookmarkStart w:id="0" w:name="_GoBack"/>
      <w:bookmarkEnd w:id="0"/>
      <w:r w:rsidRPr="00FD0D82">
        <w:rPr>
          <w:rFonts w:cstheme="majorHAnsi"/>
        </w:rPr>
        <w:t>Projektin tilaraportti</w:t>
      </w:r>
    </w:p>
    <w:p w:rsidR="00C04BA2" w:rsidRPr="00FD0D82" w:rsidRDefault="009C0930">
      <w:pPr>
        <w:pStyle w:val="otsikko1"/>
        <w:rPr>
          <w:rFonts w:cstheme="majorHAnsi"/>
        </w:rPr>
      </w:pPr>
      <w:r w:rsidRPr="00FD0D82">
        <w:rPr>
          <w:rFonts w:cstheme="majorHAnsi"/>
        </w:rPr>
        <w:t>Projektin yhteenveto</w:t>
      </w:r>
    </w:p>
    <w:tbl>
      <w:tblPr>
        <w:tblStyle w:val="Tilaraporttitaulukko"/>
        <w:tblW w:w="5000" w:type="pct"/>
        <w:tblLook w:val="04A0" w:firstRow="1" w:lastRow="0" w:firstColumn="1" w:lastColumn="0" w:noHBand="0" w:noVBand="1"/>
      </w:tblPr>
      <w:tblGrid>
        <w:gridCol w:w="2807"/>
        <w:gridCol w:w="3743"/>
        <w:gridCol w:w="3746"/>
      </w:tblGrid>
      <w:tr w:rsidR="00C04BA2" w:rsidRPr="00FD0D82" w:rsidTr="00C04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9" w:type="dxa"/>
          </w:tcPr>
          <w:p w:rsidR="00C04BA2" w:rsidRPr="00FD0D82" w:rsidRDefault="009C0930">
            <w:pPr>
              <w:rPr>
                <w:rFonts w:cstheme="majorHAnsi"/>
              </w:rPr>
            </w:pPr>
            <w:r w:rsidRPr="00FD0D82">
              <w:rPr>
                <w:rFonts w:cstheme="majorHAnsi"/>
              </w:rPr>
              <w:t>Raportin päivämäärä</w:t>
            </w:r>
          </w:p>
        </w:tc>
        <w:tc>
          <w:tcPr>
            <w:tcW w:w="3664" w:type="dxa"/>
          </w:tcPr>
          <w:p w:rsidR="00C04BA2" w:rsidRPr="00FD0D82" w:rsidRDefault="009C0930">
            <w:pPr>
              <w:rPr>
                <w:rFonts w:cstheme="majorHAnsi"/>
              </w:rPr>
            </w:pPr>
            <w:r w:rsidRPr="00FD0D82">
              <w:rPr>
                <w:rFonts w:cstheme="majorHAnsi"/>
              </w:rPr>
              <w:t>Projektin nimi</w:t>
            </w:r>
          </w:p>
        </w:tc>
        <w:tc>
          <w:tcPr>
            <w:tcW w:w="3667" w:type="dxa"/>
          </w:tcPr>
          <w:p w:rsidR="00C04BA2" w:rsidRPr="00FD0D82" w:rsidRDefault="009C0930">
            <w:pPr>
              <w:rPr>
                <w:rFonts w:cstheme="majorHAnsi"/>
              </w:rPr>
            </w:pPr>
            <w:r w:rsidRPr="00FD0D82">
              <w:rPr>
                <w:rFonts w:cstheme="majorHAnsi"/>
              </w:rPr>
              <w:t>Laatija</w:t>
            </w:r>
          </w:p>
        </w:tc>
      </w:tr>
      <w:tr w:rsidR="00C04BA2" w:rsidRPr="00FD0D82" w:rsidTr="00C04BA2">
        <w:sdt>
          <w:sdtPr>
            <w:rPr>
              <w:rFonts w:asciiTheme="majorHAnsi" w:hAnsiTheme="majorHAnsi" w:cstheme="majorHAnsi"/>
            </w:rPr>
            <w:id w:val="1279524753"/>
            <w:placeholder>
              <w:docPart w:val="76DD3DB460654E53895C3536D60E78BC"/>
            </w:placeholder>
            <w:showingPlcHdr/>
            <w:date>
              <w:dateFormat w:val="d.MMM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2749" w:type="dxa"/>
              </w:tcPr>
              <w:p w:rsidR="00C04BA2" w:rsidRPr="00FD0D82" w:rsidRDefault="009C0930">
                <w:pPr>
                  <w:rPr>
                    <w:rFonts w:asciiTheme="majorHAnsi" w:hAnsiTheme="majorHAnsi" w:cstheme="majorHAnsi"/>
                  </w:rPr>
                </w:pPr>
                <w:r w:rsidRPr="00FD0D82">
                  <w:rPr>
                    <w:rFonts w:asciiTheme="majorHAnsi" w:hAnsiTheme="majorHAnsi" w:cstheme="majorHAnsi"/>
                  </w:rPr>
                  <w:t>[Valitse päivämäärä]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700001846"/>
            <w:placeholder>
              <w:docPart w:val="7423232994CC4E5B912662360B27C9C0"/>
            </w:placeholder>
            <w:temporary/>
            <w:showingPlcHdr/>
            <w:text/>
          </w:sdtPr>
          <w:sdtEndPr/>
          <w:sdtContent>
            <w:tc>
              <w:tcPr>
                <w:tcW w:w="3664" w:type="dxa"/>
              </w:tcPr>
              <w:p w:rsidR="00C04BA2" w:rsidRPr="00FD0D82" w:rsidRDefault="009C0930">
                <w:pPr>
                  <w:rPr>
                    <w:rFonts w:asciiTheme="majorHAnsi" w:hAnsiTheme="majorHAnsi" w:cstheme="majorHAnsi"/>
                  </w:rPr>
                </w:pPr>
                <w:r w:rsidRPr="00FD0D82">
                  <w:rPr>
                    <w:rFonts w:asciiTheme="majorHAnsi" w:hAnsiTheme="majorHAnsi" w:cstheme="majorHAnsi"/>
                  </w:rPr>
                  <w:t>[Projekti]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alias w:val="Laatija"/>
            <w:tag w:val=""/>
            <w:id w:val="1259179445"/>
            <w:placeholder>
              <w:docPart w:val="56BBA230F2C14DEB8C7A86BE0CD71597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3667" w:type="dxa"/>
              </w:tcPr>
              <w:p w:rsidR="00C04BA2" w:rsidRPr="00FD0D82" w:rsidRDefault="009C0930">
                <w:pPr>
                  <w:rPr>
                    <w:rFonts w:asciiTheme="majorHAnsi" w:hAnsiTheme="majorHAnsi" w:cstheme="majorHAnsi"/>
                  </w:rPr>
                </w:pPr>
                <w:r w:rsidRPr="00FD0D82">
                  <w:rPr>
                    <w:rFonts w:asciiTheme="majorHAnsi" w:hAnsiTheme="majorHAnsi" w:cstheme="majorHAnsi"/>
                  </w:rPr>
                  <w:t>[Laatija]</w:t>
                </w:r>
              </w:p>
            </w:tc>
          </w:sdtContent>
        </w:sdt>
      </w:tr>
    </w:tbl>
    <w:p w:rsidR="00C04BA2" w:rsidRPr="00FD0D82" w:rsidRDefault="009C0930">
      <w:pPr>
        <w:pStyle w:val="otsikko1"/>
        <w:rPr>
          <w:rFonts w:cstheme="majorHAnsi"/>
        </w:rPr>
      </w:pPr>
      <w:r w:rsidRPr="00FD0D82">
        <w:rPr>
          <w:rFonts w:cstheme="majorHAnsi"/>
        </w:rPr>
        <w:t>Tilan yhteenveto</w:t>
      </w:r>
    </w:p>
    <w:sdt>
      <w:sdtPr>
        <w:rPr>
          <w:rFonts w:asciiTheme="majorHAnsi" w:hAnsiTheme="majorHAnsi" w:cstheme="majorHAnsi"/>
        </w:rPr>
        <w:id w:val="395711549"/>
        <w:placeholder>
          <w:docPart w:val="8C8A64C35C4B48449AD74A15F4FD2F45"/>
        </w:placeholder>
        <w:temporary/>
        <w:showingPlcHdr/>
        <w:text/>
      </w:sdtPr>
      <w:sdtEndPr/>
      <w:sdtContent>
        <w:p w:rsidR="00C04BA2" w:rsidRPr="00FD0D82" w:rsidRDefault="009C0930">
          <w:pPr>
            <w:rPr>
              <w:rFonts w:asciiTheme="majorHAnsi" w:hAnsiTheme="majorHAnsi" w:cstheme="majorHAnsi"/>
            </w:rPr>
          </w:pPr>
          <w:r w:rsidRPr="00FD0D82">
            <w:rPr>
              <w:rFonts w:cstheme="majorHAnsi"/>
            </w:rPr>
            <w:t>[Jos haluat korvata tämänkaltaisen paikkamerkkitekstin, napsauta sitä ja ala kirjoittaa. Haluatko lisätä omat lukusi? Onnistuu. Kaksoisnapsauta sivun otsikkoaluetta, jossa yhteystietopaikkamerkit ovat, ja rupea kirjoittamaan.]</w:t>
          </w:r>
        </w:p>
      </w:sdtContent>
    </w:sdt>
    <w:p w:rsidR="00C04BA2" w:rsidRPr="00FD0D82" w:rsidRDefault="009C0930">
      <w:pPr>
        <w:pStyle w:val="otsikko1"/>
        <w:rPr>
          <w:rFonts w:cstheme="majorHAnsi"/>
        </w:rPr>
      </w:pPr>
      <w:r w:rsidRPr="00FD0D82">
        <w:rPr>
          <w:rFonts w:cstheme="majorHAnsi"/>
        </w:rPr>
        <w:t>Projektin yleiskuvaus</w:t>
      </w:r>
    </w:p>
    <w:tbl>
      <w:tblPr>
        <w:tblStyle w:val="Tilaraporttitaulukko"/>
        <w:tblW w:w="5000" w:type="pct"/>
        <w:tblLook w:val="04A0" w:firstRow="1" w:lastRow="0" w:firstColumn="1" w:lastColumn="0" w:noHBand="0" w:noVBand="1"/>
      </w:tblPr>
      <w:tblGrid>
        <w:gridCol w:w="2574"/>
        <w:gridCol w:w="1190"/>
        <w:gridCol w:w="1899"/>
        <w:gridCol w:w="2059"/>
        <w:gridCol w:w="2574"/>
      </w:tblGrid>
      <w:tr w:rsidR="00C04BA2" w:rsidRPr="00FD0D82" w:rsidTr="00C37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</w:tcPr>
          <w:p w:rsidR="00C04BA2" w:rsidRPr="00FD0D82" w:rsidRDefault="009C0930">
            <w:pPr>
              <w:rPr>
                <w:rFonts w:cstheme="majorHAnsi"/>
              </w:rPr>
            </w:pPr>
            <w:r w:rsidRPr="00FD0D82">
              <w:rPr>
                <w:rFonts w:cstheme="majorHAnsi"/>
              </w:rPr>
              <w:t>Tehtävä</w:t>
            </w:r>
          </w:p>
        </w:tc>
        <w:tc>
          <w:tcPr>
            <w:tcW w:w="578" w:type="pct"/>
          </w:tcPr>
          <w:p w:rsidR="00C04BA2" w:rsidRPr="00FD0D82" w:rsidRDefault="009C0930">
            <w:pPr>
              <w:rPr>
                <w:rFonts w:cstheme="majorHAnsi"/>
              </w:rPr>
            </w:pPr>
            <w:r w:rsidRPr="00FD0D82">
              <w:rPr>
                <w:rFonts w:cstheme="majorHAnsi"/>
              </w:rPr>
              <w:t>% tehty</w:t>
            </w:r>
          </w:p>
        </w:tc>
        <w:tc>
          <w:tcPr>
            <w:tcW w:w="922" w:type="pct"/>
          </w:tcPr>
          <w:p w:rsidR="00C04BA2" w:rsidRPr="00FD0D82" w:rsidRDefault="009C0930">
            <w:pPr>
              <w:rPr>
                <w:rFonts w:cstheme="majorHAnsi"/>
              </w:rPr>
            </w:pPr>
            <w:r w:rsidRPr="00FD0D82">
              <w:rPr>
                <w:rFonts w:cstheme="majorHAnsi"/>
              </w:rPr>
              <w:t>Määräpäivä</w:t>
            </w:r>
          </w:p>
        </w:tc>
        <w:tc>
          <w:tcPr>
            <w:tcW w:w="1000" w:type="pct"/>
          </w:tcPr>
          <w:p w:rsidR="00C04BA2" w:rsidRPr="00FD0D82" w:rsidRDefault="009C0930">
            <w:pPr>
              <w:rPr>
                <w:rFonts w:cstheme="majorHAnsi"/>
              </w:rPr>
            </w:pPr>
            <w:r w:rsidRPr="00FD0D82">
              <w:rPr>
                <w:rFonts w:cstheme="majorHAnsi"/>
              </w:rPr>
              <w:t>Kuljettaja</w:t>
            </w:r>
          </w:p>
        </w:tc>
        <w:tc>
          <w:tcPr>
            <w:tcW w:w="1250" w:type="pct"/>
          </w:tcPr>
          <w:p w:rsidR="00C04BA2" w:rsidRPr="00FD0D82" w:rsidRDefault="009C0930">
            <w:pPr>
              <w:rPr>
                <w:rFonts w:cstheme="majorHAnsi"/>
              </w:rPr>
            </w:pPr>
            <w:r w:rsidRPr="00FD0D82">
              <w:rPr>
                <w:rFonts w:cstheme="majorHAnsi"/>
              </w:rPr>
              <w:t>Huomautukset</w:t>
            </w:r>
          </w:p>
        </w:tc>
      </w:tr>
      <w:tr w:rsidR="00C04BA2" w:rsidRPr="00FD0D82" w:rsidTr="00C3758E">
        <w:tc>
          <w:tcPr>
            <w:tcW w:w="125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8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2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</w:tr>
      <w:tr w:rsidR="00C04BA2" w:rsidRPr="00FD0D82" w:rsidTr="00C3758E">
        <w:tc>
          <w:tcPr>
            <w:tcW w:w="125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8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2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</w:tr>
      <w:tr w:rsidR="00C04BA2" w:rsidRPr="00FD0D82" w:rsidTr="00C3758E">
        <w:tc>
          <w:tcPr>
            <w:tcW w:w="125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8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2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</w:tr>
    </w:tbl>
    <w:p w:rsidR="00C04BA2" w:rsidRPr="00FD0D82" w:rsidRDefault="009C0930">
      <w:pPr>
        <w:pStyle w:val="otsikko1"/>
        <w:rPr>
          <w:rFonts w:cstheme="majorHAnsi"/>
        </w:rPr>
      </w:pPr>
      <w:r w:rsidRPr="00FD0D82">
        <w:rPr>
          <w:rFonts w:cstheme="majorHAnsi"/>
        </w:rPr>
        <w:t>Budjettitiedot</w:t>
      </w:r>
    </w:p>
    <w:tbl>
      <w:tblPr>
        <w:tblStyle w:val="Tilaraporttitaulukko"/>
        <w:tblW w:w="5000" w:type="pct"/>
        <w:tblLook w:val="04A0" w:firstRow="1" w:lastRow="0" w:firstColumn="1" w:lastColumn="0" w:noHBand="0" w:noVBand="1"/>
      </w:tblPr>
      <w:tblGrid>
        <w:gridCol w:w="2575"/>
        <w:gridCol w:w="2059"/>
        <w:gridCol w:w="1544"/>
        <w:gridCol w:w="1544"/>
        <w:gridCol w:w="2574"/>
      </w:tblGrid>
      <w:tr w:rsidR="00C04BA2" w:rsidRPr="00FD0D82" w:rsidTr="00C04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</w:tcPr>
          <w:p w:rsidR="00C04BA2" w:rsidRPr="00FD0D82" w:rsidRDefault="009C0930">
            <w:pPr>
              <w:rPr>
                <w:rFonts w:cstheme="majorHAnsi"/>
              </w:rPr>
            </w:pPr>
            <w:r w:rsidRPr="00FD0D82">
              <w:rPr>
                <w:rFonts w:cstheme="majorHAnsi"/>
              </w:rPr>
              <w:t>Luokka</w:t>
            </w:r>
          </w:p>
        </w:tc>
        <w:tc>
          <w:tcPr>
            <w:tcW w:w="1000" w:type="pct"/>
          </w:tcPr>
          <w:p w:rsidR="00C04BA2" w:rsidRPr="00FD0D82" w:rsidRDefault="009C0930">
            <w:pPr>
              <w:rPr>
                <w:rFonts w:cstheme="majorHAnsi"/>
              </w:rPr>
            </w:pPr>
            <w:r w:rsidRPr="00FD0D82">
              <w:rPr>
                <w:rFonts w:cstheme="majorHAnsi"/>
              </w:rPr>
              <w:t>Menot</w:t>
            </w:r>
          </w:p>
        </w:tc>
        <w:tc>
          <w:tcPr>
            <w:tcW w:w="750" w:type="pct"/>
          </w:tcPr>
          <w:p w:rsidR="00C04BA2" w:rsidRPr="00FD0D82" w:rsidRDefault="009C0930">
            <w:pPr>
              <w:rPr>
                <w:rFonts w:cstheme="majorHAnsi"/>
              </w:rPr>
            </w:pPr>
            <w:r w:rsidRPr="00FD0D82">
              <w:rPr>
                <w:rFonts w:cstheme="majorHAnsi"/>
              </w:rPr>
              <w:t>% kaikista</w:t>
            </w:r>
          </w:p>
        </w:tc>
        <w:tc>
          <w:tcPr>
            <w:tcW w:w="750" w:type="pct"/>
          </w:tcPr>
          <w:p w:rsidR="00C04BA2" w:rsidRPr="00FD0D82" w:rsidRDefault="009C0930">
            <w:pPr>
              <w:rPr>
                <w:rFonts w:cstheme="majorHAnsi"/>
              </w:rPr>
            </w:pPr>
            <w:r w:rsidRPr="00FD0D82">
              <w:rPr>
                <w:rFonts w:cstheme="majorHAnsi"/>
              </w:rPr>
              <w:t>Pysytty aikataulussa?</w:t>
            </w:r>
          </w:p>
        </w:tc>
        <w:tc>
          <w:tcPr>
            <w:tcW w:w="1250" w:type="pct"/>
          </w:tcPr>
          <w:p w:rsidR="00C04BA2" w:rsidRPr="00FD0D82" w:rsidRDefault="009C0930">
            <w:pPr>
              <w:rPr>
                <w:rFonts w:cstheme="majorHAnsi"/>
              </w:rPr>
            </w:pPr>
            <w:r w:rsidRPr="00FD0D82">
              <w:rPr>
                <w:rFonts w:cstheme="majorHAnsi"/>
              </w:rPr>
              <w:t>Huomautukset</w:t>
            </w:r>
          </w:p>
        </w:tc>
      </w:tr>
      <w:tr w:rsidR="00C04BA2" w:rsidRPr="00FD0D82" w:rsidTr="00C04BA2">
        <w:tc>
          <w:tcPr>
            <w:tcW w:w="125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</w:tr>
      <w:tr w:rsidR="00C04BA2" w:rsidRPr="00FD0D82" w:rsidTr="00C04BA2">
        <w:tc>
          <w:tcPr>
            <w:tcW w:w="125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</w:tr>
      <w:tr w:rsidR="00C04BA2" w:rsidRPr="00FD0D82" w:rsidTr="00C04BA2">
        <w:tc>
          <w:tcPr>
            <w:tcW w:w="125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</w:tr>
    </w:tbl>
    <w:p w:rsidR="00C04BA2" w:rsidRPr="00FD0D82" w:rsidRDefault="009C0930">
      <w:pPr>
        <w:pStyle w:val="otsikko1"/>
        <w:rPr>
          <w:rFonts w:cstheme="majorHAnsi"/>
        </w:rPr>
      </w:pPr>
      <w:r w:rsidRPr="00FD0D82">
        <w:rPr>
          <w:rFonts w:cstheme="majorHAnsi"/>
        </w:rPr>
        <w:t>Riski- ja ongelmahistoria</w:t>
      </w:r>
    </w:p>
    <w:tbl>
      <w:tblPr>
        <w:tblStyle w:val="Tilaraporttitaulukko"/>
        <w:tblW w:w="5000" w:type="pct"/>
        <w:tblLook w:val="04A0" w:firstRow="1" w:lastRow="0" w:firstColumn="1" w:lastColumn="0" w:noHBand="0" w:noVBand="1"/>
      </w:tblPr>
      <w:tblGrid>
        <w:gridCol w:w="5148"/>
        <w:gridCol w:w="2574"/>
        <w:gridCol w:w="2574"/>
      </w:tblGrid>
      <w:tr w:rsidR="00C04BA2" w:rsidRPr="00FD0D82" w:rsidTr="00C04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C04BA2" w:rsidRPr="00FD0D82" w:rsidRDefault="009C0930">
            <w:pPr>
              <w:rPr>
                <w:rFonts w:cstheme="majorHAnsi"/>
              </w:rPr>
            </w:pPr>
            <w:r w:rsidRPr="00FD0D82">
              <w:rPr>
                <w:rFonts w:cstheme="majorHAnsi"/>
              </w:rPr>
              <w:t>Seurantakohde</w:t>
            </w:r>
          </w:p>
        </w:tc>
        <w:tc>
          <w:tcPr>
            <w:tcW w:w="1250" w:type="pct"/>
          </w:tcPr>
          <w:p w:rsidR="00C04BA2" w:rsidRPr="00FD0D82" w:rsidRDefault="009C0930">
            <w:pPr>
              <w:rPr>
                <w:rFonts w:cstheme="majorHAnsi"/>
              </w:rPr>
            </w:pPr>
            <w:r w:rsidRPr="00FD0D82">
              <w:rPr>
                <w:rFonts w:cstheme="majorHAnsi"/>
              </w:rPr>
              <w:t>Vastuuhenkilö</w:t>
            </w:r>
          </w:p>
        </w:tc>
        <w:tc>
          <w:tcPr>
            <w:tcW w:w="1250" w:type="pct"/>
          </w:tcPr>
          <w:p w:rsidR="00C04BA2" w:rsidRPr="00FD0D82" w:rsidRDefault="009C0930">
            <w:pPr>
              <w:rPr>
                <w:rFonts w:cstheme="majorHAnsi"/>
              </w:rPr>
            </w:pPr>
            <w:r w:rsidRPr="00FD0D82">
              <w:rPr>
                <w:rFonts w:cstheme="majorHAnsi"/>
              </w:rPr>
              <w:t>Päivämäärä</w:t>
            </w:r>
          </w:p>
        </w:tc>
      </w:tr>
      <w:tr w:rsidR="00C04BA2" w:rsidRPr="00FD0D82" w:rsidTr="00C04BA2">
        <w:tc>
          <w:tcPr>
            <w:tcW w:w="250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</w:tr>
      <w:tr w:rsidR="00C04BA2" w:rsidRPr="00FD0D82" w:rsidTr="00C04BA2">
        <w:tc>
          <w:tcPr>
            <w:tcW w:w="250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</w:tr>
      <w:tr w:rsidR="00C04BA2" w:rsidRPr="00FD0D82" w:rsidTr="00C04BA2">
        <w:tc>
          <w:tcPr>
            <w:tcW w:w="250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</w:tcPr>
          <w:p w:rsidR="00C04BA2" w:rsidRPr="00FD0D82" w:rsidRDefault="00C04BA2">
            <w:pPr>
              <w:rPr>
                <w:rFonts w:asciiTheme="majorHAnsi" w:hAnsiTheme="majorHAnsi" w:cstheme="majorHAnsi"/>
              </w:rPr>
            </w:pPr>
          </w:p>
        </w:tc>
      </w:tr>
    </w:tbl>
    <w:p w:rsidR="00C04BA2" w:rsidRPr="00FD0D82" w:rsidRDefault="009C0930">
      <w:pPr>
        <w:pStyle w:val="otsikko1"/>
        <w:rPr>
          <w:rFonts w:cstheme="majorHAnsi"/>
        </w:rPr>
      </w:pPr>
      <w:r w:rsidRPr="00FD0D82">
        <w:rPr>
          <w:rFonts w:cstheme="majorHAnsi"/>
        </w:rPr>
        <w:lastRenderedPageBreak/>
        <w:t>Johtopäärökset/suositukset</w:t>
      </w:r>
    </w:p>
    <w:sdt>
      <w:sdtPr>
        <w:rPr>
          <w:rFonts w:asciiTheme="majorHAnsi" w:hAnsiTheme="majorHAnsi" w:cstheme="majorHAnsi"/>
        </w:rPr>
        <w:id w:val="2113014274"/>
        <w:placeholder>
          <w:docPart w:val="96122F0B37BA4619ABB7AEBE643765AE"/>
        </w:placeholder>
        <w:temporary/>
        <w:showingPlcHdr/>
        <w:text/>
      </w:sdtPr>
      <w:sdtEndPr/>
      <w:sdtContent>
        <w:p w:rsidR="00C04BA2" w:rsidRPr="00FD0D82" w:rsidRDefault="009C0930">
          <w:pPr>
            <w:rPr>
              <w:rFonts w:asciiTheme="majorHAnsi" w:hAnsiTheme="majorHAnsi" w:cstheme="majorHAnsi"/>
            </w:rPr>
          </w:pPr>
          <w:r w:rsidRPr="00FD0D82">
            <w:rPr>
              <w:rFonts w:cstheme="majorHAnsi"/>
            </w:rPr>
            <w:t>[Tarvitsetko uuden taulukkorivin? Vie hiiren osoitin taulukon vasemman reunan ulkopuolelle ja napsauta rivien väliin ilmestyvää plusmerkkiä.]</w:t>
          </w:r>
        </w:p>
      </w:sdtContent>
    </w:sdt>
    <w:sectPr w:rsidR="00C04BA2" w:rsidRPr="00FD0D82" w:rsidSect="00345A56">
      <w:footerReference w:type="default" r:id="rId11"/>
      <w:headerReference w:type="first" r:id="rId12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324" w:rsidRDefault="007F0324">
      <w:pPr>
        <w:spacing w:before="0" w:after="0"/>
      </w:pPr>
      <w:r>
        <w:separator/>
      </w:r>
    </w:p>
  </w:endnote>
  <w:endnote w:type="continuationSeparator" w:id="0">
    <w:p w:rsidR="007F0324" w:rsidRDefault="007F03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A2" w:rsidRDefault="009C0930">
    <w:pPr>
      <w:pStyle w:val="alatunniste"/>
    </w:pPr>
    <w:r>
      <w:t xml:space="preserve">Sivu </w:t>
    </w:r>
    <w:r w:rsidR="00345A56">
      <w:fldChar w:fldCharType="begin"/>
    </w:r>
    <w:r>
      <w:instrText>page</w:instrText>
    </w:r>
    <w:r w:rsidR="00345A56">
      <w:fldChar w:fldCharType="separate"/>
    </w:r>
    <w:r w:rsidR="00FD0D82">
      <w:rPr>
        <w:noProof/>
      </w:rPr>
      <w:t>2</w:t>
    </w:r>
    <w:r w:rsidR="00345A5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324" w:rsidRDefault="007F0324">
      <w:pPr>
        <w:spacing w:before="0" w:after="0"/>
      </w:pPr>
      <w:r>
        <w:separator/>
      </w:r>
    </w:p>
  </w:footnote>
  <w:footnote w:type="continuationSeparator" w:id="0">
    <w:p w:rsidR="007F0324" w:rsidRDefault="007F03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5148"/>
      <w:gridCol w:w="5148"/>
    </w:tblGrid>
    <w:tr w:rsidR="00C04BA2" w:rsidRPr="00FD0D82">
      <w:tc>
        <w:tcPr>
          <w:tcW w:w="2500" w:type="pct"/>
          <w:vAlign w:val="bottom"/>
        </w:tcPr>
        <w:sdt>
          <w:sdtPr>
            <w:rPr>
              <w:rFonts w:cs="Tahoma"/>
            </w:rPr>
            <w:id w:val="-130640420"/>
            <w:placeholder>
              <w:docPart w:val="D38F96E6794643B689C4EBAF8A419197"/>
            </w:placeholder>
            <w:temporary/>
            <w:showingPlcHdr/>
            <w:text/>
          </w:sdtPr>
          <w:sdtEndPr/>
          <w:sdtContent>
            <w:p w:rsidR="00C04BA2" w:rsidRPr="00FD0D82" w:rsidRDefault="009C0930">
              <w:pPr>
                <w:rPr>
                  <w:rFonts w:cs="Tahoma"/>
                </w:rPr>
              </w:pPr>
              <w:r w:rsidRPr="00FD0D82">
                <w:rPr>
                  <w:rFonts w:cs="Tahoma"/>
                </w:rPr>
                <w:t>[Yritys]</w:t>
              </w:r>
            </w:p>
          </w:sdtContent>
        </w:sdt>
        <w:p w:rsidR="00C04BA2" w:rsidRPr="00FD0D82" w:rsidRDefault="007F0324">
          <w:pPr>
            <w:rPr>
              <w:rFonts w:cs="Tahoma"/>
            </w:rPr>
          </w:pPr>
          <w:sdt>
            <w:sdtPr>
              <w:rPr>
                <w:rFonts w:cs="Tahoma"/>
              </w:rPr>
              <w:id w:val="649026542"/>
              <w:placeholder>
                <w:docPart w:val="94B5B99D974A4725A6ACC70A0D438BD9"/>
              </w:placeholder>
              <w:temporary/>
              <w:showingPlcHdr/>
              <w:text/>
            </w:sdtPr>
            <w:sdtEndPr/>
            <w:sdtContent>
              <w:r w:rsidR="009C0930" w:rsidRPr="00FD0D82">
                <w:rPr>
                  <w:rFonts w:cs="Tahoma"/>
                </w:rPr>
                <w:t>[Katuosoite, postinumero, postitoimipaikka]</w:t>
              </w:r>
            </w:sdtContent>
          </w:sdt>
        </w:p>
        <w:p w:rsidR="00C04BA2" w:rsidRPr="00FD0D82" w:rsidRDefault="009C0930">
          <w:pPr>
            <w:spacing w:after="0"/>
            <w:rPr>
              <w:rFonts w:cs="Tahoma"/>
            </w:rPr>
          </w:pPr>
          <w:r w:rsidRPr="00FD0D82">
            <w:rPr>
              <w:rStyle w:val="Voimakas"/>
              <w:rFonts w:cs="Tahoma"/>
            </w:rPr>
            <w:t>Puh.</w:t>
          </w:r>
          <w:r w:rsidRPr="00FD0D82">
            <w:rPr>
              <w:rFonts w:cs="Tahoma"/>
            </w:rPr>
            <w:t xml:space="preserve"> </w:t>
          </w:r>
          <w:sdt>
            <w:sdtPr>
              <w:rPr>
                <w:rFonts w:cs="Tahoma"/>
              </w:rPr>
              <w:id w:val="429406391"/>
              <w:placeholder>
                <w:docPart w:val="D2989F84134946589A119699A8408A79"/>
              </w:placeholder>
              <w:temporary/>
              <w:showingPlcHdr/>
              <w:text/>
            </w:sdtPr>
            <w:sdtEndPr/>
            <w:sdtContent>
              <w:r w:rsidRPr="00FD0D82">
                <w:rPr>
                  <w:rFonts w:cs="Tahoma"/>
                </w:rPr>
                <w:t>[Puhelin]</w:t>
              </w:r>
            </w:sdtContent>
          </w:sdt>
          <w:r w:rsidRPr="00FD0D82">
            <w:rPr>
              <w:rFonts w:cs="Tahoma"/>
            </w:rPr>
            <w:t xml:space="preserve">  </w:t>
          </w:r>
          <w:r w:rsidRPr="00FD0D82">
            <w:rPr>
              <w:rStyle w:val="Voimakas"/>
              <w:rFonts w:cs="Tahoma"/>
            </w:rPr>
            <w:t>Faksi</w:t>
          </w:r>
          <w:r w:rsidRPr="00FD0D82">
            <w:rPr>
              <w:rFonts w:cs="Tahoma"/>
            </w:rPr>
            <w:t xml:space="preserve"> </w:t>
          </w:r>
          <w:sdt>
            <w:sdtPr>
              <w:rPr>
                <w:rFonts w:cs="Tahoma"/>
              </w:rPr>
              <w:id w:val="255798453"/>
              <w:placeholder>
                <w:docPart w:val="9304784F9BB644888EEC715D8FC28EF8"/>
              </w:placeholder>
              <w:temporary/>
              <w:showingPlcHdr/>
              <w:text/>
            </w:sdtPr>
            <w:sdtEndPr/>
            <w:sdtContent>
              <w:r w:rsidRPr="00FD0D82">
                <w:rPr>
                  <w:rFonts w:cs="Tahoma"/>
                </w:rPr>
                <w:t>[Faksi]</w:t>
              </w:r>
            </w:sdtContent>
          </w:sdt>
        </w:p>
      </w:tc>
      <w:sdt>
        <w:sdtPr>
          <w:rPr>
            <w:rFonts w:cs="Tahoma"/>
          </w:rPr>
          <w:alias w:val="Korvaa kuva napsauttamalla kuvaketta"/>
          <w:tag w:val="Korvaa kuva napsauttamalla kuvaketta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:rsidR="00C04BA2" w:rsidRPr="00FD0D82" w:rsidRDefault="009C0930">
              <w:pPr>
                <w:pStyle w:val="yltunniste"/>
                <w:rPr>
                  <w:rFonts w:cs="Tahoma"/>
                </w:rPr>
              </w:pPr>
              <w:r w:rsidRPr="00FD0D82">
                <w:rPr>
                  <w:rFonts w:cs="Tahoma"/>
                  <w:noProof/>
                  <w:lang w:eastAsia="ja-JP"/>
                </w:rPr>
                <w:drawing>
                  <wp:inline distT="0" distB="0" distL="0" distR="0">
                    <wp:extent cx="906140" cy="438912"/>
                    <wp:effectExtent l="0" t="0" r="8890" b="0"/>
                    <wp:docPr id="1" name="Kuva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Kuva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06140" cy="438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C04BA2" w:rsidRPr="00FD0D82" w:rsidRDefault="00C04BA2">
    <w:pPr>
      <w:pStyle w:val="yltunniste"/>
      <w:rPr>
        <w:rFonts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efaultTableStyle w:val="Tilaraporttitaulukko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BA2"/>
    <w:rsid w:val="00052885"/>
    <w:rsid w:val="00345A56"/>
    <w:rsid w:val="007F0324"/>
    <w:rsid w:val="009C0930"/>
    <w:rsid w:val="00C04BA2"/>
    <w:rsid w:val="00C3758E"/>
    <w:rsid w:val="00FA41C3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fi-FI" w:eastAsia="fi-FI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45A56"/>
    <w:rPr>
      <w:kern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">
    <w:name w:val="otsikko 1"/>
    <w:basedOn w:val="Normaali"/>
    <w:next w:val="Normaali"/>
    <w:link w:val="Otsikon1merkki"/>
    <w:uiPriority w:val="9"/>
    <w:qFormat/>
    <w:rsid w:val="00345A56"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yltunniste">
    <w:name w:val="ylätunniste"/>
    <w:basedOn w:val="Normaali"/>
    <w:link w:val="Yltunnisteenmerkki"/>
    <w:uiPriority w:val="99"/>
    <w:unhideWhenUsed/>
    <w:rsid w:val="00345A56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Yltunnisteenmerkki">
    <w:name w:val="Ylätunnisteen merkki"/>
    <w:basedOn w:val="Kappaleenoletusfontti"/>
    <w:link w:val="yltunniste"/>
    <w:uiPriority w:val="99"/>
    <w:rsid w:val="00345A56"/>
    <w:rPr>
      <w:kern w:val="20"/>
    </w:rPr>
  </w:style>
  <w:style w:type="paragraph" w:customStyle="1" w:styleId="alatunniste">
    <w:name w:val="alatunniste"/>
    <w:basedOn w:val="Normaali"/>
    <w:link w:val="Alatunnisteenmerkki"/>
    <w:uiPriority w:val="99"/>
    <w:unhideWhenUsed/>
    <w:rsid w:val="00345A56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Alatunnisteenmerkki">
    <w:name w:val="Alatunnisteen merkki"/>
    <w:basedOn w:val="Kappaleenoletusfontti"/>
    <w:link w:val="alatunniste"/>
    <w:uiPriority w:val="99"/>
    <w:rsid w:val="00345A56"/>
    <w:rPr>
      <w:kern w:val="20"/>
    </w:rPr>
  </w:style>
  <w:style w:type="paragraph" w:styleId="Eivli">
    <w:name w:val="No Spacing"/>
    <w:link w:val="EivliChar"/>
    <w:uiPriority w:val="1"/>
    <w:qFormat/>
    <w:rsid w:val="00345A56"/>
    <w:pPr>
      <w:spacing w:before="0" w:after="0"/>
    </w:pPr>
  </w:style>
  <w:style w:type="character" w:styleId="Voimakas">
    <w:name w:val="Strong"/>
    <w:basedOn w:val="Kappaleenoletusfontti"/>
    <w:uiPriority w:val="1"/>
    <w:unhideWhenUsed/>
    <w:qFormat/>
    <w:rsid w:val="00345A56"/>
    <w:rPr>
      <w:b/>
      <w:bCs/>
    </w:rPr>
  </w:style>
  <w:style w:type="character" w:customStyle="1" w:styleId="EivliChar">
    <w:name w:val="Ei väliä Char"/>
    <w:basedOn w:val="Kappaleenoletusfontti"/>
    <w:link w:val="Eivli"/>
    <w:uiPriority w:val="1"/>
    <w:rsid w:val="00345A56"/>
  </w:style>
  <w:style w:type="table" w:customStyle="1" w:styleId="Taulukkoruudukko">
    <w:name w:val="Taulukkoruudukko"/>
    <w:basedOn w:val="Normaalitaulukko"/>
    <w:uiPriority w:val="59"/>
    <w:rsid w:val="00345A5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tsikko">
    <w:name w:val="Title"/>
    <w:basedOn w:val="Normaali"/>
    <w:next w:val="Normaali"/>
    <w:link w:val="OtsikkoChar"/>
    <w:uiPriority w:val="10"/>
    <w:qFormat/>
    <w:rsid w:val="00345A56"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OtsikkoChar">
    <w:name w:val="Otsikko Char"/>
    <w:basedOn w:val="Kappaleenoletusfontti"/>
    <w:link w:val="Otsikko"/>
    <w:uiPriority w:val="10"/>
    <w:rsid w:val="00345A56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aikkamerkkiteksti">
    <w:name w:val="Placeholder Text"/>
    <w:basedOn w:val="Kappaleenoletusfontti"/>
    <w:uiPriority w:val="99"/>
    <w:semiHidden/>
    <w:rsid w:val="00345A56"/>
    <w:rPr>
      <w:color w:val="808080"/>
    </w:rPr>
  </w:style>
  <w:style w:type="paragraph" w:customStyle="1" w:styleId="Sulkeva">
    <w:name w:val="Sulkeva"/>
    <w:basedOn w:val="Normaali"/>
    <w:link w:val="Sulkevamerkki"/>
    <w:uiPriority w:val="99"/>
    <w:unhideWhenUsed/>
    <w:rsid w:val="00345A56"/>
    <w:pPr>
      <w:spacing w:before="600" w:after="80"/>
    </w:pPr>
  </w:style>
  <w:style w:type="character" w:customStyle="1" w:styleId="Sulkevamerkki">
    <w:name w:val="Sulkeva merkki"/>
    <w:basedOn w:val="Kappaleenoletusfontti"/>
    <w:link w:val="Sulkeva"/>
    <w:uiPriority w:val="99"/>
    <w:rsid w:val="00345A56"/>
    <w:rPr>
      <w:kern w:val="20"/>
    </w:rPr>
  </w:style>
  <w:style w:type="table" w:customStyle="1" w:styleId="Tilaraporttitaulukko">
    <w:name w:val="Tilaraporttitaulukko"/>
    <w:basedOn w:val="Normaalitaulukko"/>
    <w:uiPriority w:val="99"/>
    <w:rsid w:val="00345A56"/>
    <w:tblPr>
      <w:tblInd w:w="0" w:type="dxa"/>
      <w:tblBorders>
        <w:insideH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Otsikon1merkki">
    <w:name w:val="Otsikon 1 merkki"/>
    <w:basedOn w:val="Kappaleenoletusfontti"/>
    <w:link w:val="otsikko1"/>
    <w:uiPriority w:val="9"/>
    <w:rsid w:val="00345A56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Yltunniste0">
    <w:name w:val="header"/>
    <w:basedOn w:val="Normaali"/>
    <w:link w:val="YltunnisteChar"/>
    <w:uiPriority w:val="99"/>
    <w:unhideWhenUsed/>
    <w:rsid w:val="00C3758E"/>
    <w:pPr>
      <w:tabs>
        <w:tab w:val="center" w:pos="4819"/>
        <w:tab w:val="right" w:pos="9638"/>
      </w:tabs>
      <w:spacing w:before="0" w:after="0"/>
    </w:pPr>
  </w:style>
  <w:style w:type="character" w:customStyle="1" w:styleId="YltunnisteChar">
    <w:name w:val="Ylätunniste Char"/>
    <w:basedOn w:val="Kappaleenoletusfontti"/>
    <w:link w:val="Yltunniste0"/>
    <w:uiPriority w:val="99"/>
    <w:rsid w:val="00C3758E"/>
    <w:rPr>
      <w:kern w:val="20"/>
    </w:rPr>
  </w:style>
  <w:style w:type="paragraph" w:styleId="Alatunniste0">
    <w:name w:val="footer"/>
    <w:basedOn w:val="Normaali"/>
    <w:link w:val="AlatunnisteChar"/>
    <w:uiPriority w:val="99"/>
    <w:unhideWhenUsed/>
    <w:rsid w:val="00C3758E"/>
    <w:pPr>
      <w:tabs>
        <w:tab w:val="center" w:pos="4819"/>
        <w:tab w:val="right" w:pos="9638"/>
      </w:tabs>
      <w:spacing w:before="0" w:after="0"/>
    </w:pPr>
  </w:style>
  <w:style w:type="character" w:customStyle="1" w:styleId="AlatunnisteChar">
    <w:name w:val="Alatunniste Char"/>
    <w:basedOn w:val="Kappaleenoletusfontti"/>
    <w:link w:val="Alatunniste0"/>
    <w:uiPriority w:val="99"/>
    <w:rsid w:val="00C3758E"/>
    <w:rPr>
      <w:kern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5288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52885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8F96E6794643B689C4EBAF8A419197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7F1095BE-BEAD-4A1B-B858-A5DA53D38A31}"/>
      </w:docPartPr>
      <w:docPartBody>
        <w:p w:rsidR="00ED3B28" w:rsidRDefault="005F5BE3">
          <w:r>
            <w:t>[Yritys]</w:t>
          </w:r>
        </w:p>
      </w:docPartBody>
    </w:docPart>
    <w:docPart>
      <w:docPartPr>
        <w:name w:val="94B5B99D974A4725A6ACC70A0D438BD9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2A0D01EB-EA36-40F8-ABDA-38D7B8B65802}"/>
      </w:docPartPr>
      <w:docPartBody>
        <w:p w:rsidR="00ED3B28" w:rsidRDefault="005F5BE3">
          <w:r>
            <w:t>[Katuosoite, postinumero, postitoimipaikka]</w:t>
          </w:r>
        </w:p>
      </w:docPartBody>
    </w:docPart>
    <w:docPart>
      <w:docPartPr>
        <w:name w:val="D2989F84134946589A119699A8408A79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626BAE38-587D-41E2-9C29-0F74C6E03D83}"/>
      </w:docPartPr>
      <w:docPartBody>
        <w:p w:rsidR="00ED3B28" w:rsidRDefault="005F5BE3">
          <w:r>
            <w:t>[Puhelin]</w:t>
          </w:r>
        </w:p>
      </w:docPartBody>
    </w:docPart>
    <w:docPart>
      <w:docPartPr>
        <w:name w:val="9304784F9BB644888EEC715D8FC28EF8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52910E2F-7993-414F-9B44-AFBA3B53CA62}"/>
      </w:docPartPr>
      <w:docPartBody>
        <w:p w:rsidR="00ED3B28" w:rsidRDefault="005F5BE3">
          <w:r>
            <w:t>[Faksi]</w:t>
          </w:r>
        </w:p>
      </w:docPartBody>
    </w:docPart>
    <w:docPart>
      <w:docPartPr>
        <w:name w:val="8C8A64C35C4B48449AD74A15F4FD2F45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D7612EEF-55AE-4CDB-BA2F-A67C470A3C5B}"/>
      </w:docPartPr>
      <w:docPartBody>
        <w:p w:rsidR="00ED3B28" w:rsidRDefault="005F5BE3">
          <w:r>
            <w:t>[Jos haluat korvata tämänkaltaisen paikkamerkkitekstin, napsauta sitä ja ala kirjoittaa. Haluatko lisätä omat lukusi? Onnistuu. Kaksoisnapsauta sivun otsikkoaluetta, jossa yhteystietopaikkamerkit ovat, ja rupea kirjoittamaan.]</w:t>
          </w:r>
        </w:p>
      </w:docPartBody>
    </w:docPart>
    <w:docPart>
      <w:docPartPr>
        <w:name w:val="96122F0B37BA4619ABB7AEBE643765AE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0309CCE9-15FD-48FC-A66E-B73CD4341CDD}"/>
      </w:docPartPr>
      <w:docPartBody>
        <w:p w:rsidR="00ED3B28" w:rsidRDefault="005F5BE3">
          <w:r>
            <w:t>[Tarvitsetko uuden taulukkorivin? Vie hiiren osoitin taulukon vasemman reunan ulkopuolelle ja napsauta rivien väliin ilmestyvää plusmerkkiä.]</w:t>
          </w:r>
        </w:p>
      </w:docPartBody>
    </w:docPart>
    <w:docPart>
      <w:docPartPr>
        <w:name w:val="76DD3DB460654E53895C3536D60E78BC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89EA3D90-2347-48C8-93D9-B788A9CAC1E8}"/>
      </w:docPartPr>
      <w:docPartBody>
        <w:p w:rsidR="00ED3B28" w:rsidRDefault="005F5BE3">
          <w:r>
            <w:t>[Valitse päivämäärä]</w:t>
          </w:r>
        </w:p>
      </w:docPartBody>
    </w:docPart>
    <w:docPart>
      <w:docPartPr>
        <w:name w:val="7423232994CC4E5B912662360B27C9C0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300D05ED-9B9A-477C-92C0-E3AA32A4F4EB}"/>
      </w:docPartPr>
      <w:docPartBody>
        <w:p w:rsidR="00ED3B28" w:rsidRDefault="005F5BE3">
          <w:pPr>
            <w:pStyle w:val="7423232994CC4E5B912662360B27C9C03"/>
          </w:pPr>
          <w:r>
            <w:t>[Projekti]</w:t>
          </w:r>
        </w:p>
      </w:docPartBody>
    </w:docPart>
    <w:docPart>
      <w:docPartPr>
        <w:name w:val="56BBA230F2C14DEB8C7A86BE0CD71597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293D6E90-B911-4A96-84B4-CE781658E6C6}"/>
      </w:docPartPr>
      <w:docPartBody>
        <w:p w:rsidR="00ED3B28" w:rsidRDefault="005F5BE3">
          <w:pPr>
            <w:pStyle w:val="56BBA230F2C14DEB8C7A86BE0CD715971"/>
          </w:pPr>
          <w:r>
            <w:t>[Laatija]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D3B28"/>
    <w:rsid w:val="005121A1"/>
    <w:rsid w:val="005F5BE3"/>
    <w:rsid w:val="00ED3B28"/>
    <w:rsid w:val="00F9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9155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91558"/>
    <w:rPr>
      <w:color w:val="808080"/>
    </w:rPr>
  </w:style>
  <w:style w:type="paragraph" w:customStyle="1" w:styleId="7423232994CC4E5B912662360B27C9C03">
    <w:name w:val="7423232994CC4E5B912662360B27C9C03"/>
    <w:rsid w:val="00F91558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56BBA230F2C14DEB8C7A86BE0CD715971">
    <w:name w:val="56BBA230F2C14DEB8C7A86BE0CD715971"/>
    <w:rsid w:val="00F91558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ed321ae-6156-42a7-960a-52334cae8eeb">Käytä tätä esimuotoiltua projektin tilaraporttimallia, kun haluat pitää tärkeät osakkeet tilanteen tasalla projektin etenemisestä. Tämä malli vastaa muita Timeless-rakenneryhmän malleja, mutta sitä voidaan mukauttaa helposti valmiilla teemoilla ja tyyleillä.
</APDescription>
    <AssetExpire xmlns="fed321ae-6156-42a7-960a-52334cae8eeb">2029-01-01T08:00:00+00:00</AssetExpire>
    <CampaignTagsTaxHTField0 xmlns="fed321ae-6156-42a7-960a-52334cae8eeb">
      <Terms xmlns="http://schemas.microsoft.com/office/infopath/2007/PartnerControls"/>
    </CampaignTagsTaxHTField0>
    <IntlLangReviewDate xmlns="fed321ae-6156-42a7-960a-52334cae8eeb" xsi:nil="true"/>
    <TPFriendlyName xmlns="fed321ae-6156-42a7-960a-52334cae8eeb" xsi:nil="true"/>
    <IntlLangReview xmlns="fed321ae-6156-42a7-960a-52334cae8eeb">false</IntlLangReview>
    <LocLastLocAttemptVersionLookup xmlns="fed321ae-6156-42a7-960a-52334cae8eeb">834450</LocLastLocAttemptVersionLookup>
    <PolicheckWords xmlns="fed321ae-6156-42a7-960a-52334cae8eeb" xsi:nil="true"/>
    <SubmitterId xmlns="fed321ae-6156-42a7-960a-52334cae8eeb" xsi:nil="true"/>
    <AcquiredFrom xmlns="fed321ae-6156-42a7-960a-52334cae8eeb">Internal MS</AcquiredFrom>
    <EditorialStatus xmlns="fed321ae-6156-42a7-960a-52334cae8eeb">Complete</EditorialStatus>
    <Markets xmlns="fed321ae-6156-42a7-960a-52334cae8eeb"/>
    <OriginAsset xmlns="fed321ae-6156-42a7-960a-52334cae8eeb" xsi:nil="true"/>
    <AssetStart xmlns="fed321ae-6156-42a7-960a-52334cae8eeb">2012-04-27T16:36:00+00:00</AssetStart>
    <FriendlyTitle xmlns="fed321ae-6156-42a7-960a-52334cae8eeb" xsi:nil="true"/>
    <MarketSpecific xmlns="fed321ae-6156-42a7-960a-52334cae8eeb">false</MarketSpecific>
    <TPNamespace xmlns="fed321ae-6156-42a7-960a-52334cae8eeb" xsi:nil="true"/>
    <PublishStatusLookup xmlns="fed321ae-6156-42a7-960a-52334cae8eeb">
      <Value>394091</Value>
    </PublishStatusLookup>
    <APAuthor xmlns="fed321ae-6156-42a7-960a-52334cae8eeb">
      <UserInfo>
        <DisplayName>REDMOND\v-vaddu</DisplayName>
        <AccountId>2567</AccountId>
        <AccountType/>
      </UserInfo>
    </APAuthor>
    <TPCommandLine xmlns="fed321ae-6156-42a7-960a-52334cae8eeb" xsi:nil="true"/>
    <IntlLangReviewer xmlns="fed321ae-6156-42a7-960a-52334cae8eeb" xsi:nil="true"/>
    <OpenTemplate xmlns="fed321ae-6156-42a7-960a-52334cae8eeb">true</OpenTemplate>
    <CSXSubmissionDate xmlns="fed321ae-6156-42a7-960a-52334cae8eeb" xsi:nil="true"/>
    <TaxCatchAll xmlns="fed321ae-6156-42a7-960a-52334cae8eeb"/>
    <Manager xmlns="fed321ae-6156-42a7-960a-52334cae8eeb" xsi:nil="true"/>
    <NumericId xmlns="fed321ae-6156-42a7-960a-52334cae8eeb" xsi:nil="true"/>
    <ParentAssetId xmlns="fed321ae-6156-42a7-960a-52334cae8eeb" xsi:nil="true"/>
    <OriginalSourceMarket xmlns="fed321ae-6156-42a7-960a-52334cae8eeb">english</OriginalSourceMarket>
    <ApprovalStatus xmlns="fed321ae-6156-42a7-960a-52334cae8eeb">InProgress</ApprovalStatus>
    <TPComponent xmlns="fed321ae-6156-42a7-960a-52334cae8eeb" xsi:nil="true"/>
    <EditorialTags xmlns="fed321ae-6156-42a7-960a-52334cae8eeb" xsi:nil="true"/>
    <TPExecutable xmlns="fed321ae-6156-42a7-960a-52334cae8eeb" xsi:nil="true"/>
    <TPLaunchHelpLink xmlns="fed321ae-6156-42a7-960a-52334cae8eeb" xsi:nil="true"/>
    <LocComments xmlns="fed321ae-6156-42a7-960a-52334cae8eeb" xsi:nil="true"/>
    <LocRecommendedHandoff xmlns="fed321ae-6156-42a7-960a-52334cae8eeb" xsi:nil="true"/>
    <SourceTitle xmlns="fed321ae-6156-42a7-960a-52334cae8eeb" xsi:nil="true"/>
    <CSXUpdate xmlns="fed321ae-6156-42a7-960a-52334cae8eeb">false</CSXUpdate>
    <IntlLocPriority xmlns="fed321ae-6156-42a7-960a-52334cae8eeb" xsi:nil="true"/>
    <UAProjectedTotalWords xmlns="fed321ae-6156-42a7-960a-52334cae8eeb" xsi:nil="true"/>
    <AssetType xmlns="fed321ae-6156-42a7-960a-52334cae8eeb">TP</AssetType>
    <MachineTranslated xmlns="fed321ae-6156-42a7-960a-52334cae8eeb">false</MachineTranslated>
    <OutputCachingOn xmlns="fed321ae-6156-42a7-960a-52334cae8eeb">false</OutputCachingOn>
    <TemplateStatus xmlns="fed321ae-6156-42a7-960a-52334cae8eeb">Complete</TemplateStatus>
    <IsSearchable xmlns="fed321ae-6156-42a7-960a-52334cae8eeb">true</IsSearchable>
    <ContentItem xmlns="fed321ae-6156-42a7-960a-52334cae8eeb" xsi:nil="true"/>
    <HandoffToMSDN xmlns="fed321ae-6156-42a7-960a-52334cae8eeb" xsi:nil="true"/>
    <ShowIn xmlns="fed321ae-6156-42a7-960a-52334cae8eeb">Show everywhere</ShowIn>
    <ThumbnailAssetId xmlns="fed321ae-6156-42a7-960a-52334cae8eeb" xsi:nil="true"/>
    <UALocComments xmlns="fed321ae-6156-42a7-960a-52334cae8eeb" xsi:nil="true"/>
    <UALocRecommendation xmlns="fed321ae-6156-42a7-960a-52334cae8eeb">Localize</UALocRecommendation>
    <LastModifiedDateTime xmlns="fed321ae-6156-42a7-960a-52334cae8eeb" xsi:nil="true"/>
    <LegacyData xmlns="fed321ae-6156-42a7-960a-52334cae8eeb" xsi:nil="true"/>
    <LocManualTestRequired xmlns="fed321ae-6156-42a7-960a-52334cae8eeb">false</LocManualTestRequired>
    <ClipArtFilename xmlns="fed321ae-6156-42a7-960a-52334cae8eeb" xsi:nil="true"/>
    <TPApplication xmlns="fed321ae-6156-42a7-960a-52334cae8eeb" xsi:nil="true"/>
    <CSXHash xmlns="fed321ae-6156-42a7-960a-52334cae8eeb" xsi:nil="true"/>
    <DirectSourceMarket xmlns="fed321ae-6156-42a7-960a-52334cae8eeb">english</DirectSourceMarket>
    <PrimaryImageGen xmlns="fed321ae-6156-42a7-960a-52334cae8eeb">true</PrimaryImageGen>
    <PlannedPubDate xmlns="fed321ae-6156-42a7-960a-52334cae8eeb" xsi:nil="true"/>
    <CSXSubmissionMarket xmlns="fed321ae-6156-42a7-960a-52334cae8eeb" xsi:nil="true"/>
    <Downloads xmlns="fed321ae-6156-42a7-960a-52334cae8eeb">0</Downloads>
    <ArtSampleDocs xmlns="fed321ae-6156-42a7-960a-52334cae8eeb" xsi:nil="true"/>
    <TrustLevel xmlns="fed321ae-6156-42a7-960a-52334cae8eeb">1 Microsoft Managed Content</TrustLevel>
    <BlockPublish xmlns="fed321ae-6156-42a7-960a-52334cae8eeb">false</BlockPublish>
    <TPLaunchHelpLinkType xmlns="fed321ae-6156-42a7-960a-52334cae8eeb">Template</TPLaunchHelpLinkType>
    <LocalizationTagsTaxHTField0 xmlns="fed321ae-6156-42a7-960a-52334cae8eeb">
      <Terms xmlns="http://schemas.microsoft.com/office/infopath/2007/PartnerControls"/>
    </LocalizationTagsTaxHTField0>
    <BusinessGroup xmlns="fed321ae-6156-42a7-960a-52334cae8eeb" xsi:nil="true"/>
    <Providers xmlns="fed321ae-6156-42a7-960a-52334cae8eeb" xsi:nil="true"/>
    <TemplateTemplateType xmlns="fed321ae-6156-42a7-960a-52334cae8eeb">Word Document Template</TemplateTemplateType>
    <TimesCloned xmlns="fed321ae-6156-42a7-960a-52334cae8eeb" xsi:nil="true"/>
    <TPAppVersion xmlns="fed321ae-6156-42a7-960a-52334cae8eeb" xsi:nil="true"/>
    <VoteCount xmlns="fed321ae-6156-42a7-960a-52334cae8eeb" xsi:nil="true"/>
    <FeatureTagsTaxHTField0 xmlns="fed321ae-6156-42a7-960a-52334cae8eeb">
      <Terms xmlns="http://schemas.microsoft.com/office/infopath/2007/PartnerControls"/>
    </FeatureTagsTaxHTField0>
    <Provider xmlns="fed321ae-6156-42a7-960a-52334cae8eeb" xsi:nil="true"/>
    <UACurrentWords xmlns="fed321ae-6156-42a7-960a-52334cae8eeb" xsi:nil="true"/>
    <AssetId xmlns="fed321ae-6156-42a7-960a-52334cae8eeb">TP102889878</AssetId>
    <TPClientViewer xmlns="fed321ae-6156-42a7-960a-52334cae8eeb" xsi:nil="true"/>
    <DSATActionTaken xmlns="fed321ae-6156-42a7-960a-52334cae8eeb" xsi:nil="true"/>
    <APEditor xmlns="fed321ae-6156-42a7-960a-52334cae8eeb">
      <UserInfo>
        <DisplayName/>
        <AccountId xsi:nil="true"/>
        <AccountType/>
      </UserInfo>
    </APEditor>
    <TPInstallLocation xmlns="fed321ae-6156-42a7-960a-52334cae8eeb" xsi:nil="true"/>
    <OOCacheId xmlns="fed321ae-6156-42a7-960a-52334cae8eeb" xsi:nil="true"/>
    <IsDeleted xmlns="fed321ae-6156-42a7-960a-52334cae8eeb">false</IsDeleted>
    <PublishTargets xmlns="fed321ae-6156-42a7-960a-52334cae8eeb">OfficeOnlineVNext</PublishTargets>
    <ApprovalLog xmlns="fed321ae-6156-42a7-960a-52334cae8eeb" xsi:nil="true"/>
    <BugNumber xmlns="fed321ae-6156-42a7-960a-52334cae8eeb" xsi:nil="true"/>
    <CrawlForDependencies xmlns="fed321ae-6156-42a7-960a-52334cae8eeb">false</CrawlForDependencies>
    <InternalTagsTaxHTField0 xmlns="fed321ae-6156-42a7-960a-52334cae8eeb">
      <Terms xmlns="http://schemas.microsoft.com/office/infopath/2007/PartnerControls"/>
    </InternalTagsTaxHTField0>
    <LastHandOff xmlns="fed321ae-6156-42a7-960a-52334cae8eeb" xsi:nil="true"/>
    <Milestone xmlns="fed321ae-6156-42a7-960a-52334cae8eeb" xsi:nil="true"/>
    <OriginalRelease xmlns="fed321ae-6156-42a7-960a-52334cae8eeb">15</OriginalRelease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UANotes xmlns="fed321ae-6156-42a7-960a-52334cae8eeb" xsi:nil="true"/>
    <LocMarketGroupTiers2 xmlns="fed321ae-6156-42a7-960a-52334cae8ee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4F0CB44-3D3C-4F39-B764-64387A83567B}"/>
</file>

<file path=customXml/itemProps2.xml><?xml version="1.0" encoding="utf-8"?>
<ds:datastoreItem xmlns:ds="http://schemas.openxmlformats.org/officeDocument/2006/customXml" ds:itemID="{47E18979-C756-43FD-9D2A-15203E6A502A}"/>
</file>

<file path=customXml/itemProps3.xml><?xml version="1.0" encoding="utf-8"?>
<ds:datastoreItem xmlns:ds="http://schemas.openxmlformats.org/officeDocument/2006/customXml" ds:itemID="{4B3642D1-7274-4FB5-B19D-29489B799433}"/>
</file>

<file path=customXml/itemProps4.xml><?xml version="1.0" encoding="utf-8"?>
<ds:datastoreItem xmlns:ds="http://schemas.openxmlformats.org/officeDocument/2006/customXml" ds:itemID="{5ABB62E2-A871-4AD4-B666-FF7905BC5FE0}"/>
</file>

<file path=customXml/itemProps5.xml><?xml version="1.0" encoding="utf-8"?>
<ds:datastoreItem xmlns:ds="http://schemas.openxmlformats.org/officeDocument/2006/customXml" ds:itemID="{51FBD1A1-449C-4EBE-BCFF-5A2F45398A1C}"/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(Timeless)_TP102889878</Template>
  <TotalTime>17</TotalTime>
  <Pages>2</Pages>
  <Words>89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Chutawadchara Kaentubtim</cp:lastModifiedBy>
  <cp:revision>11</cp:revision>
  <dcterms:created xsi:type="dcterms:W3CDTF">2012-04-20T19:16:00Z</dcterms:created>
  <dcterms:modified xsi:type="dcterms:W3CDTF">2012-10-09T11:22:00Z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0x010100ECF75D26760554489385AC954973E7EB0400F81816502B2BDF4D987F80A85D9BFCAE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