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settelutaulukko kokouksen tietojen lisäämistä varten"/>
      </w:tblPr>
      <w:tblGrid>
        <w:gridCol w:w="10485"/>
      </w:tblGrid>
      <w:tr w:rsidR="00A319C4" w:rsidRPr="00B95807" w14:paraId="57D762B1" w14:textId="77777777" w:rsidTr="00B95807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3CF2480D" w:rsidR="00A319C4" w:rsidRPr="00B95807" w:rsidRDefault="00E764E3" w:rsidP="00D01859">
            <w:pPr>
              <w:pStyle w:val="Otsikko1"/>
              <w:outlineLvl w:val="0"/>
            </w:pPr>
            <w:sdt>
              <w:sdtPr>
                <w:alias w:val="Kokouksen ilmoittautumisluettelo:"/>
                <w:tag w:val="Kokouksen ilmoittautumisluettelo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B95807">
                  <w:rPr>
                    <w:lang w:bidi="fi-FI"/>
                  </w:rPr>
                  <w:t xml:space="preserve">Kokouksen </w:t>
                </w:r>
                <w:r w:rsidR="00DD3BC8" w:rsidRPr="00B95807">
                  <w:rPr>
                    <w:lang w:bidi="fi-FI"/>
                  </w:rPr>
                  <w:t>Ilmoittautumisluettelo</w:t>
                </w:r>
              </w:sdtContent>
            </w:sdt>
          </w:p>
        </w:tc>
      </w:tr>
      <w:tr w:rsidR="0084533D" w:rsidRPr="00B95807" w14:paraId="69C6608E" w14:textId="77777777" w:rsidTr="00B95807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ulukkoRuudukko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Asettelutaulukko kokouksen tietojen lisäämistä varten"/>
            </w:tblPr>
            <w:tblGrid>
              <w:gridCol w:w="1134"/>
              <w:gridCol w:w="4885"/>
              <w:gridCol w:w="1636"/>
              <w:gridCol w:w="3125"/>
            </w:tblGrid>
            <w:tr w:rsidR="0084533D" w:rsidRPr="00B95807" w14:paraId="4147B0D4" w14:textId="77777777" w:rsidTr="00F3661A">
              <w:trPr>
                <w:cantSplit/>
                <w:trHeight w:val="38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CF1FA49" w14:textId="77777777" w:rsidR="0084533D" w:rsidRPr="00B95807" w:rsidRDefault="00E764E3" w:rsidP="00767194">
                  <w:pPr>
                    <w:pStyle w:val="Otsikko2"/>
                    <w:outlineLvl w:val="1"/>
                  </w:pPr>
                  <w:sdt>
                    <w:sdtPr>
                      <w:alias w:val="Projekti:"/>
                      <w:tag w:val="Projekti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B95807">
                        <w:rPr>
                          <w:lang w:bidi="fi-FI"/>
                        </w:rPr>
                        <w:t>Projekti:</w:t>
                      </w:r>
                    </w:sdtContent>
                  </w:sdt>
                </w:p>
              </w:tc>
              <w:sdt>
                <w:sdtPr>
                  <w:alias w:val="Anna projektin nimi:"/>
                  <w:tag w:val="Anna projektin nimi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885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B95807" w:rsidRDefault="00767194" w:rsidP="00767194">
                      <w:r w:rsidRPr="00B95807">
                        <w:rPr>
                          <w:lang w:bidi="fi-FI"/>
                        </w:rPr>
                        <w:t>Projektin nimi</w:t>
                      </w:r>
                    </w:p>
                  </w:tc>
                </w:sdtContent>
              </w:sdt>
              <w:sdt>
                <w:sdtPr>
                  <w:alias w:val="Kokouksen päivämäärä:"/>
                  <w:tag w:val="Kokouksen päivämäärä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636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B95807" w:rsidRDefault="00836D4A" w:rsidP="00767194">
                      <w:pPr>
                        <w:pStyle w:val="Otsikko2"/>
                        <w:outlineLvl w:val="1"/>
                      </w:pPr>
                      <w:r w:rsidRPr="00B95807">
                        <w:rPr>
                          <w:lang w:bidi="fi-FI"/>
                        </w:rPr>
                        <w:t>Kokouksen päivämäärä:</w:t>
                      </w:r>
                    </w:p>
                  </w:tc>
                </w:sdtContent>
              </w:sdt>
              <w:sdt>
                <w:sdtPr>
                  <w:alias w:val="Anna päivämäärä:"/>
                  <w:tag w:val="Anna päivämäärä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125" w:type="dxa"/>
                      <w:shd w:val="clear" w:color="auto" w:fill="auto"/>
                      <w:vAlign w:val="center"/>
                    </w:tcPr>
                    <w:p w14:paraId="3497DEB6" w14:textId="77777777" w:rsidR="0084533D" w:rsidRPr="00B95807" w:rsidRDefault="00767194" w:rsidP="00767194">
                      <w:r w:rsidRPr="00B95807">
                        <w:rPr>
                          <w:lang w:bidi="fi-FI"/>
                        </w:rPr>
                        <w:t>Päivämäärä</w:t>
                      </w:r>
                    </w:p>
                  </w:tc>
                </w:sdtContent>
              </w:sdt>
            </w:tr>
            <w:tr w:rsidR="0084533D" w:rsidRPr="00B95807" w14:paraId="7154DB18" w14:textId="77777777" w:rsidTr="00F3661A">
              <w:trPr>
                <w:cantSplit/>
                <w:trHeight w:val="389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6577E25" w14:textId="77777777" w:rsidR="0084533D" w:rsidRPr="00B95807" w:rsidRDefault="00E764E3" w:rsidP="00767194">
                  <w:pPr>
                    <w:pStyle w:val="Otsikko2"/>
                    <w:outlineLvl w:val="1"/>
                  </w:pPr>
                  <w:sdt>
                    <w:sdtPr>
                      <w:alias w:val="Vetäjä:"/>
                      <w:tag w:val="Vetäjä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B95807">
                        <w:rPr>
                          <w:lang w:bidi="fi-FI"/>
                        </w:rPr>
                        <w:t>Vetäjä:</w:t>
                      </w:r>
                    </w:sdtContent>
                  </w:sdt>
                </w:p>
              </w:tc>
              <w:sdt>
                <w:sdtPr>
                  <w:alias w:val="Anna vetäjän nimi:"/>
                  <w:tag w:val="Anna vetäjän nimi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885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B95807" w:rsidRDefault="00767194" w:rsidP="00767194">
                      <w:r w:rsidRPr="00B95807">
                        <w:rPr>
                          <w:lang w:bidi="fi-FI"/>
                        </w:rPr>
                        <w:t>Vetäjän nimi</w:t>
                      </w:r>
                    </w:p>
                  </w:tc>
                </w:sdtContent>
              </w:sdt>
              <w:sdt>
                <w:sdtPr>
                  <w:alias w:val="Paikka/tila:"/>
                  <w:tag w:val="Paikka/tila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636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B95807" w:rsidRDefault="003D58A0" w:rsidP="00767194">
                      <w:pPr>
                        <w:pStyle w:val="Otsikko2"/>
                        <w:outlineLvl w:val="1"/>
                      </w:pPr>
                      <w:r w:rsidRPr="00B95807">
                        <w:rPr>
                          <w:lang w:bidi="fi-FI"/>
                        </w:rPr>
                        <w:t>Paikka/tila:</w:t>
                      </w:r>
                    </w:p>
                  </w:tc>
                </w:sdtContent>
              </w:sdt>
              <w:sdt>
                <w:sdtPr>
                  <w:alias w:val="Anna kokouspaikka tai -tila:"/>
                  <w:tag w:val="Anna kokouspaikka tai -tila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125" w:type="dxa"/>
                      <w:shd w:val="clear" w:color="auto" w:fill="auto"/>
                      <w:vAlign w:val="center"/>
                    </w:tcPr>
                    <w:p w14:paraId="30882088" w14:textId="77777777" w:rsidR="0084533D" w:rsidRPr="00B95807" w:rsidRDefault="00767194" w:rsidP="00767194">
                      <w:r w:rsidRPr="00B95807">
                        <w:rPr>
                          <w:lang w:bidi="fi-FI"/>
                        </w:rPr>
                        <w:t>Kokouspaikka/-tila</w:t>
                      </w:r>
                    </w:p>
                  </w:tc>
                </w:sdtContent>
              </w:sdt>
            </w:tr>
          </w:tbl>
          <w:p w14:paraId="5F6611D1" w14:textId="77777777" w:rsidR="0084533D" w:rsidRPr="00B95807" w:rsidRDefault="0084533D" w:rsidP="0084533D"/>
        </w:tc>
      </w:tr>
    </w:tbl>
    <w:p w14:paraId="7A731B6C" w14:textId="77777777" w:rsidR="0084533D" w:rsidRPr="00B95807" w:rsidRDefault="0084533D"/>
    <w:tbl>
      <w:tblPr>
        <w:tblStyle w:val="TaulukkoRuudukko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isää tähän taulukkoon nimi, työnimike, yritys, puhelinnumero, faksinumero ja sähköpostiosoite"/>
      </w:tblPr>
      <w:tblGrid>
        <w:gridCol w:w="2245"/>
        <w:gridCol w:w="1773"/>
        <w:gridCol w:w="2008"/>
        <w:gridCol w:w="1305"/>
        <w:gridCol w:w="1305"/>
        <w:gridCol w:w="1849"/>
      </w:tblGrid>
      <w:tr w:rsidR="00614BD7" w:rsidRPr="00B95807" w14:paraId="14F595A6" w14:textId="77777777" w:rsidTr="00B95807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B95807" w:rsidRDefault="00E764E3" w:rsidP="0084533D">
            <w:pPr>
              <w:pStyle w:val="Otsikko2"/>
              <w:outlineLvl w:val="1"/>
            </w:pPr>
            <w:sdt>
              <w:sdtPr>
                <w:alias w:val="Nimi:"/>
                <w:tag w:val="Nimi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B95807">
                  <w:rPr>
                    <w:lang w:bidi="fi-FI"/>
                  </w:rPr>
                  <w:t>Nimi</w:t>
                </w:r>
              </w:sdtContent>
            </w:sdt>
          </w:p>
        </w:tc>
        <w:sdt>
          <w:sdtPr>
            <w:alias w:val="Työnimike:"/>
            <w:tag w:val="Työnimike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B95807" w:rsidRDefault="00A537E4" w:rsidP="0084533D">
                <w:pPr>
                  <w:pStyle w:val="Otsikko2"/>
                  <w:outlineLvl w:val="1"/>
                </w:pPr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Yritys:"/>
            <w:tag w:val="Yritys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B95807" w:rsidRDefault="00A537E4" w:rsidP="0084533D">
                <w:pPr>
                  <w:pStyle w:val="Otsikko2"/>
                  <w:outlineLvl w:val="1"/>
                </w:pPr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Puhelin:"/>
            <w:tag w:val="Puheli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B95807" w:rsidRDefault="00A537E4" w:rsidP="0084533D">
                <w:pPr>
                  <w:pStyle w:val="Otsikko2"/>
                  <w:outlineLvl w:val="1"/>
                </w:pPr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Faksi:"/>
            <w:tag w:val="Faksi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B95807" w:rsidRDefault="00A537E4" w:rsidP="0084533D">
                <w:pPr>
                  <w:pStyle w:val="Otsikko2"/>
                  <w:outlineLvl w:val="1"/>
                </w:pPr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Sähköposti:"/>
            <w:tag w:val="Sähköposti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B95807" w:rsidRDefault="00A537E4" w:rsidP="0084533D">
                <w:pPr>
                  <w:pStyle w:val="Otsikko2"/>
                  <w:outlineLvl w:val="1"/>
                </w:pPr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614BD7" w:rsidRPr="00B95807" w14:paraId="3600B9E0" w14:textId="77777777" w:rsidTr="00B95807">
        <w:trPr>
          <w:trHeight w:hRule="exact" w:val="605"/>
        </w:trPr>
        <w:sdt>
          <w:sdtPr>
            <w:alias w:val="Anna nimi1:"/>
            <w:tag w:val="Anna nimi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B95807" w:rsidRDefault="00836D4A" w:rsidP="00614BD7">
                <w:r w:rsidRPr="00B95807">
                  <w:rPr>
                    <w:lang w:bidi="fi-FI"/>
                  </w:rPr>
                  <w:t>Nimi 1</w:t>
                </w:r>
              </w:p>
            </w:tc>
          </w:sdtContent>
        </w:sdt>
        <w:sdt>
          <w:sdtPr>
            <w:alias w:val="Anna työnimike1:"/>
            <w:tag w:val="Anna työnimike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B95807" w:rsidRDefault="00836D4A" w:rsidP="00614BD7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:"/>
            <w:tag w:val="Anna yritys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22432AD" w14:textId="77777777" w:rsidR="00614BD7" w:rsidRPr="00B95807" w:rsidRDefault="00836D4A" w:rsidP="00614BD7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:"/>
            <w:tag w:val="Anna puhelin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B8EC32" w14:textId="77777777" w:rsidR="00614BD7" w:rsidRPr="00B95807" w:rsidRDefault="00836D4A" w:rsidP="00614BD7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:"/>
            <w:tag w:val="Anna faksi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B95807" w:rsidRDefault="00836D4A" w:rsidP="00614BD7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:"/>
            <w:tag w:val="Anna sähköpostiosoite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B95807" w:rsidRDefault="00836D4A" w:rsidP="00614BD7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2BF34222" w14:textId="77777777" w:rsidTr="00B95807">
        <w:trPr>
          <w:trHeight w:hRule="exact" w:val="605"/>
        </w:trPr>
        <w:sdt>
          <w:sdtPr>
            <w:alias w:val="Anna nimi2:"/>
            <w:tag w:val="Anna nimi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B95807" w:rsidRDefault="003D58A0" w:rsidP="003D58A0">
                <w:r w:rsidRPr="00B95807">
                  <w:rPr>
                    <w:lang w:bidi="fi-FI"/>
                  </w:rPr>
                  <w:t>Nimi 2</w:t>
                </w:r>
              </w:p>
            </w:tc>
          </w:sdtContent>
        </w:sdt>
        <w:sdt>
          <w:sdtPr>
            <w:alias w:val="Anna työnimike2:"/>
            <w:tag w:val="Anna työnimike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2:"/>
            <w:tag w:val="Anna yritys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188AE6B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2:"/>
            <w:tag w:val="Anna puhelin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397FABC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2:"/>
            <w:tag w:val="Anna faksi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2:"/>
            <w:tag w:val="Anna sähköpostiosoite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567DAA18" w14:textId="77777777" w:rsidTr="00B95807">
        <w:trPr>
          <w:trHeight w:hRule="exact" w:val="605"/>
        </w:trPr>
        <w:sdt>
          <w:sdtPr>
            <w:alias w:val="Anna nimi3:"/>
            <w:tag w:val="Anna nimi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B95807" w:rsidRDefault="003D58A0" w:rsidP="003D58A0">
                <w:r w:rsidRPr="00B95807">
                  <w:rPr>
                    <w:lang w:bidi="fi-FI"/>
                  </w:rPr>
                  <w:t>Nimi 3</w:t>
                </w:r>
              </w:p>
            </w:tc>
          </w:sdtContent>
        </w:sdt>
        <w:sdt>
          <w:sdtPr>
            <w:alias w:val="Anna työnimike3:"/>
            <w:tag w:val="Anna työnimike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htiö3:"/>
            <w:tag w:val="Anna yhtiö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4A4A311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3:"/>
            <w:tag w:val="Anna puhelin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B106CC4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3:"/>
            <w:tag w:val="Anna faksi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3:"/>
            <w:tag w:val="Anna sähköpostiosoite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24B29586" w14:textId="77777777" w:rsidTr="00B95807">
        <w:trPr>
          <w:trHeight w:hRule="exact" w:val="605"/>
        </w:trPr>
        <w:bookmarkStart w:id="0" w:name="_GoBack" w:displacedByCustomXml="next"/>
        <w:sdt>
          <w:sdtPr>
            <w:alias w:val="Anna nimi4:"/>
            <w:tag w:val="Anna nimi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B95807" w:rsidRDefault="003D58A0" w:rsidP="003D58A0">
                <w:r w:rsidRPr="00B95807">
                  <w:rPr>
                    <w:lang w:bidi="fi-FI"/>
                  </w:rPr>
                  <w:t>Nimi 4</w:t>
                </w:r>
              </w:p>
            </w:tc>
          </w:sdtContent>
        </w:sdt>
        <w:sdt>
          <w:sdtPr>
            <w:alias w:val="Anna työnimike4:"/>
            <w:tag w:val="Anna työnimike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4:"/>
            <w:tag w:val="Anna yritys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62E63A2A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4:"/>
            <w:tag w:val="Anna puhelin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5524842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4:"/>
            <w:tag w:val="Anna faksi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4:"/>
            <w:tag w:val="Anna sähköpostiosoite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731014DD" w14:textId="77777777" w:rsidTr="00B95807">
        <w:trPr>
          <w:trHeight w:hRule="exact" w:val="605"/>
        </w:trPr>
        <w:bookmarkEnd w:id="0" w:displacedByCustomXml="next"/>
        <w:sdt>
          <w:sdtPr>
            <w:alias w:val="Anna nimi5:"/>
            <w:tag w:val="Anna nimi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B95807" w:rsidRDefault="003D58A0" w:rsidP="003D58A0">
                <w:r w:rsidRPr="00B95807">
                  <w:rPr>
                    <w:lang w:bidi="fi-FI"/>
                  </w:rPr>
                  <w:t>Nimi 5</w:t>
                </w:r>
              </w:p>
            </w:tc>
          </w:sdtContent>
        </w:sdt>
        <w:sdt>
          <w:sdtPr>
            <w:alias w:val="Anna työnimike5:"/>
            <w:tag w:val="Anna työnimike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5:"/>
            <w:tag w:val="Anna yritys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32B9D22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5:"/>
            <w:tag w:val="Anna puhelin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37F8B8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5:"/>
            <w:tag w:val="Anna faksi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5:"/>
            <w:tag w:val="Anna sähköpostiosoite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0FED41B2" w14:textId="77777777" w:rsidTr="00B95807">
        <w:trPr>
          <w:trHeight w:hRule="exact" w:val="605"/>
        </w:trPr>
        <w:sdt>
          <w:sdtPr>
            <w:alias w:val="Anna nimi6:"/>
            <w:tag w:val="Anna nimi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B95807" w:rsidRDefault="003D58A0" w:rsidP="003D58A0">
                <w:r w:rsidRPr="00B95807">
                  <w:rPr>
                    <w:lang w:bidi="fi-FI"/>
                  </w:rPr>
                  <w:t>Nimi 6</w:t>
                </w:r>
              </w:p>
            </w:tc>
          </w:sdtContent>
        </w:sdt>
        <w:sdt>
          <w:sdtPr>
            <w:alias w:val="Anna työnimike6:"/>
            <w:tag w:val="Anna työnimike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6:"/>
            <w:tag w:val="Anna yritys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F305AAD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6:"/>
            <w:tag w:val="Anna puhelin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D1370E4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6:"/>
            <w:tag w:val="Anna faksi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6:"/>
            <w:tag w:val="Anna sähköpostiosoite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54D8CE2F" w14:textId="77777777" w:rsidTr="00B95807">
        <w:trPr>
          <w:trHeight w:hRule="exact" w:val="605"/>
        </w:trPr>
        <w:sdt>
          <w:sdtPr>
            <w:alias w:val="Anna nimi7:"/>
            <w:tag w:val="Anna nimi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B95807" w:rsidRDefault="003D58A0" w:rsidP="003D58A0">
                <w:r w:rsidRPr="00B95807">
                  <w:rPr>
                    <w:lang w:bidi="fi-FI"/>
                  </w:rPr>
                  <w:t>Nimi 7</w:t>
                </w:r>
              </w:p>
            </w:tc>
          </w:sdtContent>
        </w:sdt>
        <w:sdt>
          <w:sdtPr>
            <w:alias w:val="Anna työnimike7:"/>
            <w:tag w:val="Anna työnimike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7:"/>
            <w:tag w:val="Anna yritys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50C701C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7:"/>
            <w:tag w:val="Anna puhelin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935A9BA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7:"/>
            <w:tag w:val="Anna faksi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7:"/>
            <w:tag w:val="Anna sähköpostiosoite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6EFB82A5" w14:textId="77777777" w:rsidTr="00B95807">
        <w:trPr>
          <w:trHeight w:hRule="exact" w:val="605"/>
        </w:trPr>
        <w:sdt>
          <w:sdtPr>
            <w:alias w:val="Anna nimi8:"/>
            <w:tag w:val="Anna nimi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B95807" w:rsidRDefault="003D58A0" w:rsidP="003D58A0">
                <w:r w:rsidRPr="00B95807">
                  <w:rPr>
                    <w:lang w:bidi="fi-FI"/>
                  </w:rPr>
                  <w:t>Nimi 8</w:t>
                </w:r>
              </w:p>
            </w:tc>
          </w:sdtContent>
        </w:sdt>
        <w:sdt>
          <w:sdtPr>
            <w:alias w:val="Anna työnimike8:"/>
            <w:tag w:val="Anna työnimike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8:"/>
            <w:tag w:val="Anna yritys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C9CAED9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8:"/>
            <w:tag w:val="Anna puhelin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ECB56B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8:"/>
            <w:tag w:val="Anna faksi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8:"/>
            <w:tag w:val="Anna sähköpostiosoite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19B4FAD1" w14:textId="77777777" w:rsidTr="00B95807">
        <w:trPr>
          <w:trHeight w:hRule="exact" w:val="605"/>
        </w:trPr>
        <w:sdt>
          <w:sdtPr>
            <w:alias w:val="Anna nimi9:"/>
            <w:tag w:val="Anna nimi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B95807" w:rsidRDefault="003D58A0" w:rsidP="003D58A0">
                <w:r w:rsidRPr="00B95807">
                  <w:rPr>
                    <w:lang w:bidi="fi-FI"/>
                  </w:rPr>
                  <w:t>Nimi 9</w:t>
                </w:r>
              </w:p>
            </w:tc>
          </w:sdtContent>
        </w:sdt>
        <w:sdt>
          <w:sdtPr>
            <w:alias w:val="Anna työnimike9:"/>
            <w:tag w:val="Anna työnimike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9:"/>
            <w:tag w:val="Anna yritys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451CEFD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9:"/>
            <w:tag w:val="Anna puhelin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7EC091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9:"/>
            <w:tag w:val="Anna faksi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9:"/>
            <w:tag w:val="Anna sähköpostiosoite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4CB18667" w14:textId="77777777" w:rsidTr="00B95807">
        <w:trPr>
          <w:trHeight w:hRule="exact" w:val="605"/>
        </w:trPr>
        <w:sdt>
          <w:sdtPr>
            <w:alias w:val="Anna nimi10:"/>
            <w:tag w:val="Anna nimi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10</w:t>
                </w:r>
              </w:p>
            </w:tc>
          </w:sdtContent>
        </w:sdt>
        <w:sdt>
          <w:sdtPr>
            <w:alias w:val="Anna työnimike10:"/>
            <w:tag w:val="Anna työnimike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0:"/>
            <w:tag w:val="Anna yritys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F275E23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0:"/>
            <w:tag w:val="Anna puhelin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4533F4F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0:"/>
            <w:tag w:val="Anna faksi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0:"/>
            <w:tag w:val="Anna sähköpostiosoite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4BA3B773" w14:textId="77777777" w:rsidTr="00B95807">
        <w:trPr>
          <w:trHeight w:hRule="exact" w:val="605"/>
        </w:trPr>
        <w:sdt>
          <w:sdtPr>
            <w:alias w:val="Anna nimi11:"/>
            <w:tag w:val="Anna nimi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11</w:t>
                </w:r>
              </w:p>
            </w:tc>
          </w:sdtContent>
        </w:sdt>
        <w:sdt>
          <w:sdtPr>
            <w:alias w:val="Anna työnimike11:"/>
            <w:tag w:val="Anna työnimike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1:"/>
            <w:tag w:val="Anna yritys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DE9D971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1:"/>
            <w:tag w:val="Anna puhelin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F4782B0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1:"/>
            <w:tag w:val="Anna faksi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1:"/>
            <w:tag w:val="Anna sähköpostiosoite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11734420" w14:textId="77777777" w:rsidTr="00B95807">
        <w:trPr>
          <w:trHeight w:hRule="exact" w:val="605"/>
        </w:trPr>
        <w:sdt>
          <w:sdtPr>
            <w:alias w:val="Anna nimi12:"/>
            <w:tag w:val="Anna nimi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12</w:t>
                </w:r>
              </w:p>
            </w:tc>
          </w:sdtContent>
        </w:sdt>
        <w:sdt>
          <w:sdtPr>
            <w:alias w:val="Anna työnimike12:"/>
            <w:tag w:val="Anna työnimike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2:"/>
            <w:tag w:val="Anna yritys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B223B71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2:"/>
            <w:tag w:val="Anna puhelin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4F4A06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2:"/>
            <w:tag w:val="Anna faksi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2:"/>
            <w:tag w:val="Anna sähköpostiosoite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08A59AA0" w14:textId="77777777" w:rsidTr="00B95807">
        <w:trPr>
          <w:trHeight w:hRule="exact" w:val="605"/>
        </w:trPr>
        <w:sdt>
          <w:sdtPr>
            <w:alias w:val="Anna nimi13:"/>
            <w:tag w:val="Anna nimi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13</w:t>
                </w:r>
              </w:p>
            </w:tc>
          </w:sdtContent>
        </w:sdt>
        <w:sdt>
          <w:sdtPr>
            <w:alias w:val="Anna työnimike13:"/>
            <w:tag w:val="Anna työnimike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3:"/>
            <w:tag w:val="Anna yritys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70A62E3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3:"/>
            <w:tag w:val="Anna puhelin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4809680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3:"/>
            <w:tag w:val="Anna faksi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3:"/>
            <w:tag w:val="Anna sähköpostiosoite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30782369" w14:textId="77777777" w:rsidTr="00B95807">
        <w:trPr>
          <w:trHeight w:hRule="exact" w:val="605"/>
        </w:trPr>
        <w:sdt>
          <w:sdtPr>
            <w:alias w:val="Anna nimi14:"/>
            <w:tag w:val="Anna nimi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14</w:t>
                </w:r>
              </w:p>
            </w:tc>
          </w:sdtContent>
        </w:sdt>
        <w:sdt>
          <w:sdtPr>
            <w:alias w:val="Anna työnimike14:"/>
            <w:tag w:val="Anna työnimike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4:"/>
            <w:tag w:val="Anna yritys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76195D0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4:"/>
            <w:tag w:val="Anna puhelin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5BD2655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4:"/>
            <w:tag w:val="Anna faksi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4:"/>
            <w:tag w:val="Anna sähköpostiosoite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77E6E0F7" w14:textId="77777777" w:rsidTr="00B95807">
        <w:trPr>
          <w:trHeight w:hRule="exact" w:val="605"/>
        </w:trPr>
        <w:sdt>
          <w:sdtPr>
            <w:alias w:val="Anna nimi15:"/>
            <w:tag w:val="Anna nimi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15</w:t>
                </w:r>
              </w:p>
            </w:tc>
          </w:sdtContent>
        </w:sdt>
        <w:sdt>
          <w:sdtPr>
            <w:alias w:val="Anna työnimike15:"/>
            <w:tag w:val="Anna työnimike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5:"/>
            <w:tag w:val="Anna yritys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6EDB826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5:"/>
            <w:tag w:val="Anna puhelin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8BE6FEF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5:"/>
            <w:tag w:val="Anna faksi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5:"/>
            <w:tag w:val="Anna sähköpostiosoite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1FAC513D" w14:textId="77777777" w:rsidTr="00B95807">
        <w:trPr>
          <w:trHeight w:hRule="exact" w:val="605"/>
        </w:trPr>
        <w:sdt>
          <w:sdtPr>
            <w:alias w:val="Anna nimi16:"/>
            <w:tag w:val="Anna nimi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16</w:t>
                </w:r>
              </w:p>
            </w:tc>
          </w:sdtContent>
        </w:sdt>
        <w:sdt>
          <w:sdtPr>
            <w:alias w:val="Anna työnimike16:"/>
            <w:tag w:val="Anna työnimike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6:"/>
            <w:tag w:val="Anna yritys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9CB2FAC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6:"/>
            <w:tag w:val="Anna puhelin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2F0AC5A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6:"/>
            <w:tag w:val="Anna faksi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6:"/>
            <w:tag w:val="Anna sähköpostiosoite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3D58A0" w:rsidRPr="00B95807" w14:paraId="2492311C" w14:textId="77777777" w:rsidTr="00B95807">
        <w:trPr>
          <w:trHeight w:hRule="exact" w:val="605"/>
        </w:trPr>
        <w:sdt>
          <w:sdtPr>
            <w:alias w:val="Anna nimi17:"/>
            <w:tag w:val="Anna nimi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B95807" w:rsidRDefault="003D58A0" w:rsidP="003D58A0">
                <w:r w:rsidRPr="00B95807">
                  <w:rPr>
                    <w:lang w:bidi="fi-FI"/>
                  </w:rPr>
                  <w:t>Nimi 17</w:t>
                </w:r>
              </w:p>
            </w:tc>
          </w:sdtContent>
        </w:sdt>
        <w:sdt>
          <w:sdtPr>
            <w:alias w:val="Anna työnimike17:"/>
            <w:tag w:val="Anna työnimike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B95807" w:rsidRDefault="003D58A0" w:rsidP="003D58A0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7:"/>
            <w:tag w:val="Anna yritys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53E045C" w14:textId="77777777" w:rsidR="003D58A0" w:rsidRPr="00B95807" w:rsidRDefault="003D58A0" w:rsidP="003D58A0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7:"/>
            <w:tag w:val="Anna puhelin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739F147" w14:textId="77777777" w:rsidR="003D58A0" w:rsidRPr="00B95807" w:rsidRDefault="003D58A0" w:rsidP="003D58A0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7:"/>
            <w:tag w:val="Anna faksi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B95807" w:rsidRDefault="003D58A0" w:rsidP="003D58A0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7:"/>
            <w:tag w:val="Anna sähköpostiosoite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B95807" w:rsidRDefault="003D58A0" w:rsidP="003D58A0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767194" w:rsidRPr="00B95807" w14:paraId="09A22848" w14:textId="77777777" w:rsidTr="00B95807">
        <w:trPr>
          <w:trHeight w:hRule="exact" w:val="605"/>
        </w:trPr>
        <w:sdt>
          <w:sdtPr>
            <w:alias w:val="Anna nimi18:"/>
            <w:tag w:val="Anna nimi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B95807" w:rsidRDefault="00767194" w:rsidP="00767194">
                <w:r w:rsidRPr="00B95807">
                  <w:rPr>
                    <w:lang w:bidi="fi-FI"/>
                  </w:rPr>
                  <w:t>Nimi 18</w:t>
                </w:r>
              </w:p>
            </w:tc>
          </w:sdtContent>
        </w:sdt>
        <w:sdt>
          <w:sdtPr>
            <w:alias w:val="Anna työnimike18:"/>
            <w:tag w:val="Anna työnimike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B95807" w:rsidRDefault="00767194" w:rsidP="00767194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8:"/>
            <w:tag w:val="Anna yritys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B1C2F7A" w14:textId="77777777" w:rsidR="00767194" w:rsidRPr="00B95807" w:rsidRDefault="00767194" w:rsidP="00767194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8:"/>
            <w:tag w:val="Anna puhelin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3564AE4" w14:textId="77777777" w:rsidR="00767194" w:rsidRPr="00B95807" w:rsidRDefault="00767194" w:rsidP="00767194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8:"/>
            <w:tag w:val="Anna faksi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B95807" w:rsidRDefault="00767194" w:rsidP="00767194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8:"/>
            <w:tag w:val="Anna sähköpostiosoite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B95807" w:rsidRDefault="00767194" w:rsidP="00767194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  <w:tr w:rsidR="00767194" w:rsidRPr="00B95807" w14:paraId="3207845C" w14:textId="77777777" w:rsidTr="00B95807">
        <w:trPr>
          <w:trHeight w:hRule="exact" w:val="605"/>
        </w:trPr>
        <w:sdt>
          <w:sdtPr>
            <w:alias w:val="Anna nimi19:"/>
            <w:tag w:val="Anna nimi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B95807" w:rsidRDefault="00767194" w:rsidP="00767194">
                <w:r w:rsidRPr="00B95807">
                  <w:rPr>
                    <w:lang w:bidi="fi-FI"/>
                  </w:rPr>
                  <w:t>Nimi 19</w:t>
                </w:r>
              </w:p>
            </w:tc>
          </w:sdtContent>
        </w:sdt>
        <w:sdt>
          <w:sdtPr>
            <w:alias w:val="Anna työnimike19:"/>
            <w:tag w:val="Anna työnimike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B95807" w:rsidRDefault="00767194" w:rsidP="00767194">
                <w:r w:rsidRPr="00B95807">
                  <w:rPr>
                    <w:lang w:bidi="fi-FI"/>
                  </w:rPr>
                  <w:t>Työnimike</w:t>
                </w:r>
              </w:p>
            </w:tc>
          </w:sdtContent>
        </w:sdt>
        <w:sdt>
          <w:sdtPr>
            <w:alias w:val="Anna yritys19:"/>
            <w:tag w:val="Anna yritys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58A863E" w14:textId="77777777" w:rsidR="00767194" w:rsidRPr="00B95807" w:rsidRDefault="00767194" w:rsidP="00767194">
                <w:r w:rsidRPr="00B95807">
                  <w:rPr>
                    <w:lang w:bidi="fi-FI"/>
                  </w:rPr>
                  <w:t>Yritys</w:t>
                </w:r>
              </w:p>
            </w:tc>
          </w:sdtContent>
        </w:sdt>
        <w:sdt>
          <w:sdtPr>
            <w:alias w:val="Anna puhelin19:"/>
            <w:tag w:val="Anna puhelin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E4CEBD7" w14:textId="77777777" w:rsidR="00767194" w:rsidRPr="00B95807" w:rsidRDefault="00767194" w:rsidP="00767194">
                <w:r w:rsidRPr="00B95807">
                  <w:rPr>
                    <w:lang w:bidi="fi-FI"/>
                  </w:rPr>
                  <w:t>Puhelin</w:t>
                </w:r>
              </w:p>
            </w:tc>
          </w:sdtContent>
        </w:sdt>
        <w:sdt>
          <w:sdtPr>
            <w:alias w:val="Anna faksi19:"/>
            <w:tag w:val="Anna faksi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B95807" w:rsidRDefault="00767194" w:rsidP="00767194">
                <w:r w:rsidRPr="00B95807">
                  <w:rPr>
                    <w:lang w:bidi="fi-FI"/>
                  </w:rPr>
                  <w:t>Faksi</w:t>
                </w:r>
              </w:p>
            </w:tc>
          </w:sdtContent>
        </w:sdt>
        <w:sdt>
          <w:sdtPr>
            <w:alias w:val="Anna sähköpostiosoite19:"/>
            <w:tag w:val="Anna sähköpostiosoite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B95807" w:rsidRDefault="00767194" w:rsidP="00767194">
                <w:r w:rsidRPr="00B95807">
                  <w:rPr>
                    <w:lang w:bidi="fi-FI"/>
                  </w:rPr>
                  <w:t>Sähköposti</w:t>
                </w:r>
              </w:p>
            </w:tc>
          </w:sdtContent>
        </w:sdt>
      </w:tr>
    </w:tbl>
    <w:p w14:paraId="5B7BAEFA" w14:textId="77777777" w:rsidR="0057559D" w:rsidRPr="00862B7F" w:rsidRDefault="0057559D" w:rsidP="00DD3BC8"/>
    <w:sectPr w:rsidR="0057559D" w:rsidRPr="00862B7F" w:rsidSect="00DD3BC8">
      <w:footerReference w:type="default" r:id="rId7"/>
      <w:pgSz w:w="11906" w:h="16838" w:code="9"/>
      <w:pgMar w:top="15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5BDC" w14:textId="77777777" w:rsidR="00E764E3" w:rsidRDefault="00E764E3">
      <w:r>
        <w:separator/>
      </w:r>
    </w:p>
  </w:endnote>
  <w:endnote w:type="continuationSeparator" w:id="0">
    <w:p w14:paraId="7063F008" w14:textId="77777777" w:rsidR="00E764E3" w:rsidRDefault="00E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Alatunniste"/>
    </w:pPr>
    <w:r w:rsidRPr="0057559D">
      <w:rPr>
        <w:lang w:bidi="fi-FI"/>
      </w:rPr>
      <w:t xml:space="preserve">Sivu </w:t>
    </w:r>
    <w:r w:rsidRPr="0057559D">
      <w:rPr>
        <w:lang w:bidi="fi-FI"/>
      </w:rPr>
      <w:fldChar w:fldCharType="begin"/>
    </w:r>
    <w:r w:rsidRPr="0057559D">
      <w:rPr>
        <w:lang w:bidi="fi-FI"/>
      </w:rPr>
      <w:instrText xml:space="preserve"> PAGE  \* Arabic  \* MERGEFORMAT </w:instrText>
    </w:r>
    <w:r w:rsidRPr="0057559D">
      <w:rPr>
        <w:lang w:bidi="fi-FI"/>
      </w:rPr>
      <w:fldChar w:fldCharType="separate"/>
    </w:r>
    <w:r w:rsidR="00192AB6">
      <w:rPr>
        <w:noProof/>
        <w:lang w:bidi="fi-FI"/>
      </w:rPr>
      <w:t>1</w:t>
    </w:r>
    <w:r w:rsidRPr="0057559D">
      <w:rPr>
        <w:lang w:bidi="fi-FI"/>
      </w:rPr>
      <w:fldChar w:fldCharType="end"/>
    </w:r>
    <w:r w:rsidRPr="0057559D">
      <w:rPr>
        <w:lang w:bidi="fi-FI"/>
      </w:rPr>
      <w:t>/</w:t>
    </w:r>
    <w:r w:rsidRPr="0057559D">
      <w:rPr>
        <w:lang w:bidi="fi-FI"/>
      </w:rPr>
      <w:fldChar w:fldCharType="begin"/>
    </w:r>
    <w:r w:rsidRPr="0057559D">
      <w:rPr>
        <w:lang w:bidi="fi-FI"/>
      </w:rPr>
      <w:instrText xml:space="preserve"> NUMPAGES  \* Arabic  \* MERGEFORMAT </w:instrText>
    </w:r>
    <w:r w:rsidRPr="0057559D">
      <w:rPr>
        <w:lang w:bidi="fi-FI"/>
      </w:rPr>
      <w:fldChar w:fldCharType="separate"/>
    </w:r>
    <w:r w:rsidR="00192AB6">
      <w:rPr>
        <w:noProof/>
        <w:lang w:bidi="fi-FI"/>
      </w:rPr>
      <w:t>1</w:t>
    </w:r>
    <w:r w:rsidRPr="0057559D"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9AB4" w14:textId="77777777" w:rsidR="00E764E3" w:rsidRDefault="00E764E3">
      <w:r>
        <w:separator/>
      </w:r>
    </w:p>
  </w:footnote>
  <w:footnote w:type="continuationSeparator" w:id="0">
    <w:p w14:paraId="23B80423" w14:textId="77777777" w:rsidR="00E764E3" w:rsidRDefault="00E7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7C6EDB"/>
    <w:rsid w:val="00836D4A"/>
    <w:rsid w:val="0084533D"/>
    <w:rsid w:val="00862B7F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5807"/>
    <w:rsid w:val="00B96D2A"/>
    <w:rsid w:val="00C02B77"/>
    <w:rsid w:val="00C717A6"/>
    <w:rsid w:val="00CB53B8"/>
    <w:rsid w:val="00CC2996"/>
    <w:rsid w:val="00D01859"/>
    <w:rsid w:val="00D27800"/>
    <w:rsid w:val="00DD3BC8"/>
    <w:rsid w:val="00E764E3"/>
    <w:rsid w:val="00EA32F5"/>
    <w:rsid w:val="00EE2F2A"/>
    <w:rsid w:val="00EF29E7"/>
    <w:rsid w:val="00F3661A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37143"/>
  </w:style>
  <w:style w:type="paragraph" w:styleId="Otsikko1">
    <w:name w:val="heading 1"/>
    <w:basedOn w:val="Normaali"/>
    <w:next w:val="Normaali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Otsikko3">
    <w:name w:val="heading 3"/>
    <w:basedOn w:val="Normaali"/>
    <w:next w:val="Normaali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84533D"/>
    <w:rPr>
      <w:rFonts w:asciiTheme="minorHAnsi" w:hAnsiTheme="minorHAnsi"/>
      <w:sz w:val="24"/>
      <w:szCs w:val="24"/>
      <w:lang w:eastAsia="ko-KR"/>
    </w:rPr>
  </w:style>
  <w:style w:type="paragraph" w:styleId="Alatunniste">
    <w:name w:val="footer"/>
    <w:basedOn w:val="Normaali"/>
    <w:qFormat/>
    <w:rsid w:val="000807D1"/>
  </w:style>
  <w:style w:type="character" w:customStyle="1" w:styleId="Otsikko2Char">
    <w:name w:val="Otsikko 2 Char"/>
    <w:basedOn w:val="Kappaleenoletusfontti"/>
    <w:link w:val="Otsikko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aikkamerkkiteksti">
    <w:name w:val="Placeholder Text"/>
    <w:basedOn w:val="Kappaleenoletusfontti"/>
    <w:uiPriority w:val="99"/>
    <w:semiHidden/>
    <w:rsid w:val="00437143"/>
    <w:rPr>
      <w:color w:val="595959" w:themeColor="text1" w:themeTint="A6"/>
    </w:rPr>
  </w:style>
  <w:style w:type="paragraph" w:styleId="Seliteteksti">
    <w:name w:val="Balloon Text"/>
    <w:basedOn w:val="Normaali"/>
    <w:link w:val="SelitetekstiChar"/>
    <w:semiHidden/>
    <w:unhideWhenUsed/>
    <w:rsid w:val="009E1A91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E1A91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E1A91"/>
  </w:style>
  <w:style w:type="paragraph" w:styleId="Lohkoteksti">
    <w:name w:val="Block Text"/>
    <w:basedOn w:val="Normaali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semiHidden/>
    <w:unhideWhenUsed/>
    <w:rsid w:val="009E1A91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9E1A91"/>
  </w:style>
  <w:style w:type="paragraph" w:styleId="Leipteksti2">
    <w:name w:val="Body Text 2"/>
    <w:basedOn w:val="Normaali"/>
    <w:link w:val="Leipteksti2Char"/>
    <w:semiHidden/>
    <w:unhideWhenUsed/>
    <w:rsid w:val="009E1A9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9E1A91"/>
  </w:style>
  <w:style w:type="paragraph" w:styleId="Leipteksti3">
    <w:name w:val="Body Text 3"/>
    <w:basedOn w:val="Normaali"/>
    <w:link w:val="Leipteksti3Char"/>
    <w:semiHidden/>
    <w:unhideWhenUsed/>
    <w:rsid w:val="009E1A91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9E1A91"/>
    <w:rPr>
      <w:szCs w:val="16"/>
    </w:rPr>
  </w:style>
  <w:style w:type="paragraph" w:styleId="Leiptekstin1rivinsisennys">
    <w:name w:val="Body Text First Indent"/>
    <w:basedOn w:val="Leipteksti"/>
    <w:link w:val="Leiptekstin1rivinsisennysChar"/>
    <w:semiHidden/>
    <w:unhideWhenUsed/>
    <w:rsid w:val="009E1A91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semiHidden/>
    <w:rsid w:val="009E1A91"/>
  </w:style>
  <w:style w:type="paragraph" w:styleId="Sisennettyleipteksti">
    <w:name w:val="Body Text Indent"/>
    <w:basedOn w:val="Normaali"/>
    <w:link w:val="SisennettyleiptekstiChar"/>
    <w:semiHidden/>
    <w:unhideWhenUsed/>
    <w:rsid w:val="009E1A9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9E1A91"/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9E1A91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9E1A91"/>
  </w:style>
  <w:style w:type="paragraph" w:styleId="Sisennettyleipteksti2">
    <w:name w:val="Body Text Indent 2"/>
    <w:basedOn w:val="Normaali"/>
    <w:link w:val="Sisennettyleipteksti2Char"/>
    <w:semiHidden/>
    <w:unhideWhenUsed/>
    <w:rsid w:val="009E1A9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9E1A91"/>
  </w:style>
  <w:style w:type="paragraph" w:styleId="Sisennettyleipteksti3">
    <w:name w:val="Body Text Indent 3"/>
    <w:basedOn w:val="Normaali"/>
    <w:link w:val="Sisennettyleipteksti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9E1A91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Lopetus">
    <w:name w:val="Closing"/>
    <w:basedOn w:val="Normaali"/>
    <w:link w:val="LopetusChar"/>
    <w:semiHidden/>
    <w:unhideWhenUsed/>
    <w:rsid w:val="009E1A91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9E1A91"/>
  </w:style>
  <w:style w:type="table" w:styleId="Vriksruudukko">
    <w:name w:val="Colorful Grid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semiHidden/>
    <w:unhideWhenUsed/>
    <w:rsid w:val="009E1A91"/>
    <w:rPr>
      <w:sz w:val="22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E1A9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E1A91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E1A9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E1A91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semiHidden/>
    <w:unhideWhenUsed/>
    <w:rsid w:val="009E1A91"/>
  </w:style>
  <w:style w:type="character" w:customStyle="1" w:styleId="PivmrChar">
    <w:name w:val="Päivämäärä Char"/>
    <w:basedOn w:val="Kappaleenoletusfontti"/>
    <w:link w:val="Pivmr"/>
    <w:semiHidden/>
    <w:rsid w:val="009E1A91"/>
  </w:style>
  <w:style w:type="paragraph" w:styleId="Asiakirjanrakenneruutu">
    <w:name w:val="Document Map"/>
    <w:basedOn w:val="Normaali"/>
    <w:link w:val="AsiakirjanrakenneruutuChar"/>
    <w:semiHidden/>
    <w:unhideWhenUsed/>
    <w:rsid w:val="009E1A91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9E1A91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semiHidden/>
    <w:unhideWhenUsed/>
    <w:rsid w:val="009E1A91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9E1A91"/>
  </w:style>
  <w:style w:type="character" w:styleId="Korostus">
    <w:name w:val="Emphasis"/>
    <w:basedOn w:val="Kappaleenoletusfontti"/>
    <w:semiHidden/>
    <w:unhideWhenUsed/>
    <w:qFormat/>
    <w:rsid w:val="009E1A91"/>
    <w:rPr>
      <w:i/>
      <w:iCs/>
    </w:rPr>
  </w:style>
  <w:style w:type="character" w:styleId="Loppuviitteenviite">
    <w:name w:val="endnote reference"/>
    <w:basedOn w:val="Kappaleenoletusfontti"/>
    <w:semiHidden/>
    <w:unhideWhenUsed/>
    <w:rsid w:val="009E1A91"/>
    <w:rPr>
      <w:vertAlign w:val="superscript"/>
    </w:rPr>
  </w:style>
  <w:style w:type="paragraph" w:styleId="Loppuviitteenteksti">
    <w:name w:val="endnote text"/>
    <w:basedOn w:val="Normaali"/>
    <w:link w:val="LoppuviitteentekstiChar"/>
    <w:semiHidden/>
    <w:unhideWhenUsed/>
    <w:rsid w:val="009E1A91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9E1A91"/>
    <w:rPr>
      <w:szCs w:val="20"/>
    </w:rPr>
  </w:style>
  <w:style w:type="paragraph" w:styleId="Kirjekuorenosoite">
    <w:name w:val="envelope address"/>
    <w:basedOn w:val="Normaali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semiHidden/>
    <w:unhideWhenUsed/>
    <w:rsid w:val="009E1A91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semiHidden/>
    <w:unhideWhenUsed/>
    <w:rsid w:val="009E1A91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9E1A91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E1A91"/>
    <w:rPr>
      <w:szCs w:val="20"/>
    </w:rPr>
  </w:style>
  <w:style w:type="table" w:styleId="Vaalearuudukkotaulukko1">
    <w:name w:val="Grid Table 1 Light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Otsikko4Char">
    <w:name w:val="Otsikko 4 Char"/>
    <w:basedOn w:val="Kappaleenoletusfontti"/>
    <w:link w:val="Otsikko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semiHidden/>
    <w:unhideWhenUsed/>
    <w:rsid w:val="009E1A91"/>
  </w:style>
  <w:style w:type="paragraph" w:styleId="HTML-osoite">
    <w:name w:val="HTML Address"/>
    <w:basedOn w:val="Normaali"/>
    <w:link w:val="HTML-osoiteChar"/>
    <w:semiHidden/>
    <w:unhideWhenUsed/>
    <w:rsid w:val="009E1A91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9E1A91"/>
    <w:rPr>
      <w:i/>
      <w:iCs/>
    </w:rPr>
  </w:style>
  <w:style w:type="character" w:styleId="HTML-lainaus">
    <w:name w:val="HTML Cite"/>
    <w:basedOn w:val="Kappaleenoletusfontti"/>
    <w:semiHidden/>
    <w:unhideWhenUsed/>
    <w:rsid w:val="009E1A91"/>
    <w:rPr>
      <w:i/>
      <w:iCs/>
    </w:rPr>
  </w:style>
  <w:style w:type="character" w:styleId="HTML-koodi">
    <w:name w:val="HTML Code"/>
    <w:basedOn w:val="Kappaleenoletusfontti"/>
    <w:semiHidden/>
    <w:unhideWhenUsed/>
    <w:rsid w:val="009E1A91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semiHidden/>
    <w:unhideWhenUsed/>
    <w:rsid w:val="009E1A91"/>
    <w:rPr>
      <w:i/>
      <w:iCs/>
    </w:rPr>
  </w:style>
  <w:style w:type="character" w:styleId="HTML-nppimist">
    <w:name w:val="HTML Keyboard"/>
    <w:basedOn w:val="Kappaleenoletusfontti"/>
    <w:semiHidden/>
    <w:unhideWhenUsed/>
    <w:rsid w:val="009E1A91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semiHidden/>
    <w:unhideWhenUsed/>
    <w:rsid w:val="009E1A91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9E1A91"/>
    <w:rPr>
      <w:rFonts w:ascii="Consolas" w:hAnsi="Consolas"/>
      <w:szCs w:val="20"/>
    </w:rPr>
  </w:style>
  <w:style w:type="character" w:styleId="HTML-malli">
    <w:name w:val="HTML Sample"/>
    <w:basedOn w:val="Kappaleenoletusfontti"/>
    <w:semiHidden/>
    <w:unhideWhenUsed/>
    <w:rsid w:val="009E1A91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semiHidden/>
    <w:unhideWhenUsed/>
    <w:rsid w:val="009E1A91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semiHidden/>
    <w:unhideWhenUsed/>
    <w:rsid w:val="009E1A91"/>
    <w:rPr>
      <w:i/>
      <w:iCs/>
    </w:rPr>
  </w:style>
  <w:style w:type="character" w:styleId="Hyperlinkki">
    <w:name w:val="Hyperlink"/>
    <w:basedOn w:val="Kappaleenoletusfontti"/>
    <w:semiHidden/>
    <w:unhideWhenUsed/>
    <w:rsid w:val="009E1A91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semiHidden/>
    <w:unhideWhenUsed/>
    <w:rsid w:val="009E1A91"/>
    <w:pPr>
      <w:ind w:left="220" w:hanging="220"/>
    </w:pPr>
  </w:style>
  <w:style w:type="paragraph" w:styleId="Hakemisto2">
    <w:name w:val="index 2"/>
    <w:basedOn w:val="Normaali"/>
    <w:next w:val="Normaali"/>
    <w:autoRedefine/>
    <w:semiHidden/>
    <w:unhideWhenUsed/>
    <w:rsid w:val="009E1A91"/>
    <w:pPr>
      <w:ind w:left="440" w:hanging="220"/>
    </w:pPr>
  </w:style>
  <w:style w:type="paragraph" w:styleId="Hakemisto3">
    <w:name w:val="index 3"/>
    <w:basedOn w:val="Normaali"/>
    <w:next w:val="Normaali"/>
    <w:autoRedefine/>
    <w:semiHidden/>
    <w:unhideWhenUsed/>
    <w:rsid w:val="009E1A91"/>
    <w:pPr>
      <w:ind w:left="660" w:hanging="220"/>
    </w:pPr>
  </w:style>
  <w:style w:type="paragraph" w:styleId="Hakemisto4">
    <w:name w:val="index 4"/>
    <w:basedOn w:val="Normaali"/>
    <w:next w:val="Normaali"/>
    <w:autoRedefine/>
    <w:semiHidden/>
    <w:unhideWhenUsed/>
    <w:rsid w:val="009E1A91"/>
    <w:pPr>
      <w:ind w:left="880" w:hanging="220"/>
    </w:pPr>
  </w:style>
  <w:style w:type="paragraph" w:styleId="Hakemisto5">
    <w:name w:val="index 5"/>
    <w:basedOn w:val="Normaali"/>
    <w:next w:val="Normaali"/>
    <w:autoRedefine/>
    <w:semiHidden/>
    <w:unhideWhenUsed/>
    <w:rsid w:val="009E1A91"/>
    <w:pPr>
      <w:ind w:left="1100" w:hanging="220"/>
    </w:pPr>
  </w:style>
  <w:style w:type="paragraph" w:styleId="Hakemisto6">
    <w:name w:val="index 6"/>
    <w:basedOn w:val="Normaali"/>
    <w:next w:val="Normaali"/>
    <w:autoRedefine/>
    <w:semiHidden/>
    <w:unhideWhenUsed/>
    <w:rsid w:val="009E1A91"/>
    <w:pPr>
      <w:ind w:left="1320" w:hanging="220"/>
    </w:pPr>
  </w:style>
  <w:style w:type="paragraph" w:styleId="Hakemisto7">
    <w:name w:val="index 7"/>
    <w:basedOn w:val="Normaali"/>
    <w:next w:val="Normaali"/>
    <w:autoRedefine/>
    <w:semiHidden/>
    <w:unhideWhenUsed/>
    <w:rsid w:val="009E1A91"/>
    <w:pPr>
      <w:ind w:left="1540" w:hanging="220"/>
    </w:pPr>
  </w:style>
  <w:style w:type="paragraph" w:styleId="Hakemisto8">
    <w:name w:val="index 8"/>
    <w:basedOn w:val="Normaali"/>
    <w:next w:val="Normaali"/>
    <w:autoRedefine/>
    <w:semiHidden/>
    <w:unhideWhenUsed/>
    <w:rsid w:val="009E1A91"/>
    <w:pPr>
      <w:ind w:left="1760" w:hanging="220"/>
    </w:pPr>
  </w:style>
  <w:style w:type="paragraph" w:styleId="Hakemisto9">
    <w:name w:val="index 9"/>
    <w:basedOn w:val="Normaali"/>
    <w:next w:val="Normaali"/>
    <w:autoRedefine/>
    <w:semiHidden/>
    <w:unhideWhenUsed/>
    <w:rsid w:val="009E1A91"/>
    <w:pPr>
      <w:ind w:left="1980" w:hanging="220"/>
    </w:pPr>
  </w:style>
  <w:style w:type="paragraph" w:styleId="Hakemistonotsikko">
    <w:name w:val="index heading"/>
    <w:basedOn w:val="Normaali"/>
    <w:next w:val="Hakemisto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7143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semiHidden/>
    <w:unhideWhenUsed/>
    <w:rsid w:val="009E1A91"/>
  </w:style>
  <w:style w:type="paragraph" w:styleId="Luettelo">
    <w:name w:val="List"/>
    <w:basedOn w:val="Normaali"/>
    <w:semiHidden/>
    <w:unhideWhenUsed/>
    <w:rsid w:val="009E1A91"/>
    <w:pPr>
      <w:ind w:left="283" w:hanging="283"/>
      <w:contextualSpacing/>
    </w:pPr>
  </w:style>
  <w:style w:type="paragraph" w:styleId="Luettelo2">
    <w:name w:val="List 2"/>
    <w:basedOn w:val="Normaali"/>
    <w:semiHidden/>
    <w:unhideWhenUsed/>
    <w:rsid w:val="009E1A91"/>
    <w:pPr>
      <w:ind w:left="566" w:hanging="283"/>
      <w:contextualSpacing/>
    </w:pPr>
  </w:style>
  <w:style w:type="paragraph" w:styleId="Luettelo3">
    <w:name w:val="List 3"/>
    <w:basedOn w:val="Normaali"/>
    <w:semiHidden/>
    <w:unhideWhenUsed/>
    <w:rsid w:val="009E1A91"/>
    <w:pPr>
      <w:ind w:left="849" w:hanging="283"/>
      <w:contextualSpacing/>
    </w:pPr>
  </w:style>
  <w:style w:type="paragraph" w:styleId="Luettelo4">
    <w:name w:val="List 4"/>
    <w:basedOn w:val="Normaali"/>
    <w:semiHidden/>
    <w:unhideWhenUsed/>
    <w:rsid w:val="009E1A91"/>
    <w:pPr>
      <w:ind w:left="1132" w:hanging="283"/>
      <w:contextualSpacing/>
    </w:pPr>
  </w:style>
  <w:style w:type="paragraph" w:styleId="Luettelo5">
    <w:name w:val="List 5"/>
    <w:basedOn w:val="Normaali"/>
    <w:semiHidden/>
    <w:unhideWhenUsed/>
    <w:rsid w:val="009E1A91"/>
    <w:pPr>
      <w:ind w:left="1415" w:hanging="283"/>
      <w:contextualSpacing/>
    </w:pPr>
  </w:style>
  <w:style w:type="paragraph" w:styleId="Merkittyluettelo">
    <w:name w:val="List Bullet"/>
    <w:basedOn w:val="Normaali"/>
    <w:semiHidden/>
    <w:unhideWhenUsed/>
    <w:rsid w:val="009E1A91"/>
    <w:pPr>
      <w:numPr>
        <w:numId w:val="1"/>
      </w:numPr>
      <w:contextualSpacing/>
    </w:pPr>
  </w:style>
  <w:style w:type="paragraph" w:styleId="Merkittyluettelo2">
    <w:name w:val="List Bullet 2"/>
    <w:basedOn w:val="Normaali"/>
    <w:semiHidden/>
    <w:unhideWhenUsed/>
    <w:rsid w:val="009E1A91"/>
    <w:pPr>
      <w:numPr>
        <w:numId w:val="2"/>
      </w:numPr>
      <w:contextualSpacing/>
    </w:pPr>
  </w:style>
  <w:style w:type="paragraph" w:styleId="Merkittyluettelo3">
    <w:name w:val="List Bullet 3"/>
    <w:basedOn w:val="Normaali"/>
    <w:semiHidden/>
    <w:unhideWhenUsed/>
    <w:rsid w:val="009E1A91"/>
    <w:pPr>
      <w:numPr>
        <w:numId w:val="3"/>
      </w:numPr>
      <w:contextualSpacing/>
    </w:pPr>
  </w:style>
  <w:style w:type="paragraph" w:styleId="Merkittyluettelo4">
    <w:name w:val="List Bullet 4"/>
    <w:basedOn w:val="Normaali"/>
    <w:semiHidden/>
    <w:unhideWhenUsed/>
    <w:rsid w:val="009E1A91"/>
    <w:pPr>
      <w:numPr>
        <w:numId w:val="4"/>
      </w:numPr>
      <w:contextualSpacing/>
    </w:pPr>
  </w:style>
  <w:style w:type="paragraph" w:styleId="Merkittyluettelo5">
    <w:name w:val="List Bullet 5"/>
    <w:basedOn w:val="Normaali"/>
    <w:semiHidden/>
    <w:unhideWhenUsed/>
    <w:rsid w:val="009E1A91"/>
    <w:pPr>
      <w:numPr>
        <w:numId w:val="5"/>
      </w:numPr>
      <w:contextualSpacing/>
    </w:pPr>
  </w:style>
  <w:style w:type="paragraph" w:styleId="Jatkoluettelo">
    <w:name w:val="List Continue"/>
    <w:basedOn w:val="Normaali"/>
    <w:semiHidden/>
    <w:unhideWhenUsed/>
    <w:rsid w:val="009E1A91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unhideWhenUsed/>
    <w:rsid w:val="009E1A91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unhideWhenUsed/>
    <w:rsid w:val="009E1A91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unhideWhenUsed/>
    <w:rsid w:val="009E1A91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unhideWhenUsed/>
    <w:rsid w:val="009E1A91"/>
    <w:pPr>
      <w:spacing w:after="120"/>
      <w:ind w:left="1415"/>
      <w:contextualSpacing/>
    </w:pPr>
  </w:style>
  <w:style w:type="paragraph" w:styleId="Numeroituluettelo">
    <w:name w:val="List Number"/>
    <w:basedOn w:val="Normaali"/>
    <w:semiHidden/>
    <w:unhideWhenUsed/>
    <w:rsid w:val="009E1A91"/>
    <w:pPr>
      <w:numPr>
        <w:numId w:val="6"/>
      </w:numPr>
      <w:contextualSpacing/>
    </w:pPr>
  </w:style>
  <w:style w:type="paragraph" w:styleId="Numeroituluettelo2">
    <w:name w:val="List Number 2"/>
    <w:basedOn w:val="Normaali"/>
    <w:semiHidden/>
    <w:unhideWhenUsed/>
    <w:rsid w:val="009E1A91"/>
    <w:pPr>
      <w:numPr>
        <w:numId w:val="7"/>
      </w:numPr>
      <w:contextualSpacing/>
    </w:pPr>
  </w:style>
  <w:style w:type="paragraph" w:styleId="Numeroituluettelo3">
    <w:name w:val="List Number 3"/>
    <w:basedOn w:val="Normaali"/>
    <w:semiHidden/>
    <w:unhideWhenUsed/>
    <w:rsid w:val="009E1A91"/>
    <w:pPr>
      <w:numPr>
        <w:numId w:val="8"/>
      </w:numPr>
      <w:contextualSpacing/>
    </w:pPr>
  </w:style>
  <w:style w:type="paragraph" w:styleId="Numeroituluettelo4">
    <w:name w:val="List Number 4"/>
    <w:basedOn w:val="Normaali"/>
    <w:semiHidden/>
    <w:unhideWhenUsed/>
    <w:rsid w:val="009E1A91"/>
    <w:pPr>
      <w:numPr>
        <w:numId w:val="9"/>
      </w:numPr>
      <w:contextualSpacing/>
    </w:pPr>
  </w:style>
  <w:style w:type="paragraph" w:styleId="Numeroituluettelo5">
    <w:name w:val="List Number 5"/>
    <w:basedOn w:val="Normaali"/>
    <w:semiHidden/>
    <w:unhideWhenUsed/>
    <w:rsid w:val="009E1A91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E1A91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semiHidden/>
    <w:rsid w:val="009E1A91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9E1A91"/>
  </w:style>
  <w:style w:type="paragraph" w:styleId="NormaaliWWW">
    <w:name w:val="Normal (Web)"/>
    <w:basedOn w:val="Normaali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unhideWhenUsed/>
    <w:rsid w:val="009E1A91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semiHidden/>
    <w:unhideWhenUsed/>
    <w:rsid w:val="009E1A91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9E1A91"/>
  </w:style>
  <w:style w:type="character" w:styleId="Sivunumero">
    <w:name w:val="page number"/>
    <w:basedOn w:val="Kappaleenoletusfontti"/>
    <w:semiHidden/>
    <w:unhideWhenUsed/>
    <w:rsid w:val="009E1A91"/>
  </w:style>
  <w:style w:type="table" w:styleId="Yksinkertainentaulukko1">
    <w:name w:val="Plain Table 1"/>
    <w:basedOn w:val="Normaalitaulukko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9E1A91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9E1A91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E1A91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9E1A91"/>
  </w:style>
  <w:style w:type="character" w:customStyle="1" w:styleId="TervehdysChar">
    <w:name w:val="Tervehdys Char"/>
    <w:basedOn w:val="Kappaleenoletusfontti"/>
    <w:link w:val="Tervehdys"/>
    <w:semiHidden/>
    <w:rsid w:val="009E1A91"/>
  </w:style>
  <w:style w:type="paragraph" w:styleId="Allekirjoitus">
    <w:name w:val="Signature"/>
    <w:basedOn w:val="Normaali"/>
    <w:link w:val="AllekirjoitusChar"/>
    <w:semiHidden/>
    <w:unhideWhenUsed/>
    <w:rsid w:val="009E1A91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9E1A91"/>
  </w:style>
  <w:style w:type="character" w:customStyle="1" w:styleId="lykshyperlinkki">
    <w:name w:val="Älykäs hyperlinkki"/>
    <w:basedOn w:val="Kappaleenoletusfontti"/>
    <w:uiPriority w:val="99"/>
    <w:semiHidden/>
    <w:unhideWhenUsed/>
    <w:rsid w:val="009E1A91"/>
    <w:rPr>
      <w:u w:val="dotted"/>
    </w:rPr>
  </w:style>
  <w:style w:type="character" w:styleId="Voimakas">
    <w:name w:val="Strong"/>
    <w:basedOn w:val="Kappaleenoletusfontti"/>
    <w:semiHidden/>
    <w:unhideWhenUsed/>
    <w:qFormat/>
    <w:rsid w:val="009E1A91"/>
    <w:rPr>
      <w:b/>
      <w:bCs/>
    </w:rPr>
  </w:style>
  <w:style w:type="paragraph" w:styleId="Alaotsikko">
    <w:name w:val="Subtitle"/>
    <w:basedOn w:val="Normaali"/>
    <w:next w:val="Normaali"/>
    <w:link w:val="Alaotsikko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semiHidden/>
    <w:unhideWhenUsed/>
    <w:rsid w:val="009E1A91"/>
    <w:pPr>
      <w:ind w:left="220" w:hanging="220"/>
    </w:pPr>
  </w:style>
  <w:style w:type="paragraph" w:styleId="Kuvaotsikkoluettelo">
    <w:name w:val="table of figures"/>
    <w:basedOn w:val="Normaali"/>
    <w:next w:val="Normaali"/>
    <w:semiHidden/>
    <w:unhideWhenUsed/>
    <w:rsid w:val="009E1A91"/>
  </w:style>
  <w:style w:type="table" w:styleId="TaulukkoPerus">
    <w:name w:val="Table Professional"/>
    <w:basedOn w:val="Normaalitaulukko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semiHidden/>
    <w:unhideWhenUsed/>
    <w:rsid w:val="009E1A91"/>
    <w:pPr>
      <w:spacing w:after="100"/>
    </w:pPr>
  </w:style>
  <w:style w:type="paragraph" w:styleId="Sisluet2">
    <w:name w:val="toc 2"/>
    <w:basedOn w:val="Normaali"/>
    <w:next w:val="Normaali"/>
    <w:autoRedefine/>
    <w:semiHidden/>
    <w:unhideWhenUsed/>
    <w:rsid w:val="009E1A91"/>
    <w:pPr>
      <w:spacing w:after="100"/>
      <w:ind w:left="220"/>
    </w:pPr>
  </w:style>
  <w:style w:type="paragraph" w:styleId="Sisluet3">
    <w:name w:val="toc 3"/>
    <w:basedOn w:val="Normaali"/>
    <w:next w:val="Normaali"/>
    <w:autoRedefine/>
    <w:semiHidden/>
    <w:unhideWhenUsed/>
    <w:rsid w:val="009E1A91"/>
    <w:pPr>
      <w:spacing w:after="100"/>
      <w:ind w:left="440"/>
    </w:pPr>
  </w:style>
  <w:style w:type="paragraph" w:styleId="Sisluet4">
    <w:name w:val="toc 4"/>
    <w:basedOn w:val="Normaali"/>
    <w:next w:val="Normaali"/>
    <w:autoRedefine/>
    <w:semiHidden/>
    <w:unhideWhenUsed/>
    <w:rsid w:val="009E1A91"/>
    <w:pPr>
      <w:spacing w:after="100"/>
      <w:ind w:left="660"/>
    </w:pPr>
  </w:style>
  <w:style w:type="paragraph" w:styleId="Sisluet5">
    <w:name w:val="toc 5"/>
    <w:basedOn w:val="Normaali"/>
    <w:next w:val="Normaali"/>
    <w:autoRedefine/>
    <w:semiHidden/>
    <w:unhideWhenUsed/>
    <w:rsid w:val="009E1A91"/>
    <w:pPr>
      <w:spacing w:after="100"/>
      <w:ind w:left="880"/>
    </w:pPr>
  </w:style>
  <w:style w:type="paragraph" w:styleId="Sisluet6">
    <w:name w:val="toc 6"/>
    <w:basedOn w:val="Normaali"/>
    <w:next w:val="Normaali"/>
    <w:autoRedefine/>
    <w:semiHidden/>
    <w:unhideWhenUsed/>
    <w:rsid w:val="009E1A91"/>
    <w:pPr>
      <w:spacing w:after="100"/>
      <w:ind w:left="1100"/>
    </w:pPr>
  </w:style>
  <w:style w:type="paragraph" w:styleId="Sisluet7">
    <w:name w:val="toc 7"/>
    <w:basedOn w:val="Normaali"/>
    <w:next w:val="Normaali"/>
    <w:autoRedefine/>
    <w:semiHidden/>
    <w:unhideWhenUsed/>
    <w:rsid w:val="009E1A91"/>
    <w:pPr>
      <w:spacing w:after="100"/>
      <w:ind w:left="1320"/>
    </w:pPr>
  </w:style>
  <w:style w:type="paragraph" w:styleId="Sisluet8">
    <w:name w:val="toc 8"/>
    <w:basedOn w:val="Normaali"/>
    <w:next w:val="Normaali"/>
    <w:autoRedefine/>
    <w:semiHidden/>
    <w:unhideWhenUsed/>
    <w:rsid w:val="009E1A91"/>
    <w:pPr>
      <w:spacing w:after="100"/>
      <w:ind w:left="1540"/>
    </w:pPr>
  </w:style>
  <w:style w:type="paragraph" w:styleId="Sisluet9">
    <w:name w:val="toc 9"/>
    <w:basedOn w:val="Normaali"/>
    <w:next w:val="Normaali"/>
    <w:autoRedefine/>
    <w:semiHidden/>
    <w:unhideWhenUsed/>
    <w:rsid w:val="009E1A91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E95D06" w:rsidP="00E95D06">
          <w:pPr>
            <w:pStyle w:val="84E7E5E0965E43169F4A5EBB3D320732"/>
          </w:pPr>
          <w:r w:rsidRPr="00B95807">
            <w:rPr>
              <w:lang w:bidi="fi-FI"/>
            </w:rPr>
            <w:t>Kokouksen Ilmoittautumisluettelo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E95D06" w:rsidP="00E95D06">
          <w:pPr>
            <w:pStyle w:val="B83393A2C3A244DAA7C56D39CCF4ABD513"/>
          </w:pPr>
          <w:r w:rsidRPr="00B95807">
            <w:rPr>
              <w:lang w:bidi="fi-FI"/>
            </w:rPr>
            <w:t>Projekti: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E95D06" w:rsidP="00E95D06">
          <w:pPr>
            <w:pStyle w:val="36D8165E58304A7C8D976A4334FA112613"/>
          </w:pPr>
          <w:r w:rsidRPr="00B95807">
            <w:rPr>
              <w:lang w:bidi="fi-FI"/>
            </w:rPr>
            <w:t>Vetäjä: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E95D06" w:rsidP="00E95D06">
          <w:pPr>
            <w:pStyle w:val="FDA03AE3D4254A9AAD80C54720F9FC4819"/>
          </w:pPr>
          <w:r w:rsidRPr="00B95807">
            <w:rPr>
              <w:lang w:bidi="fi-FI"/>
            </w:rPr>
            <w:t>Nimi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E95D06" w:rsidP="00E95D06">
          <w:pPr>
            <w:pStyle w:val="B22CF31003844D7CB86DB82308929D86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E95D06" w:rsidP="00E95D06">
          <w:pPr>
            <w:pStyle w:val="6E09542A56A948EC8BFF4C20CF036C59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E95D06" w:rsidP="00E95D06">
          <w:pPr>
            <w:pStyle w:val="F3F8040CADE348C8B74474F3BC6B169A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E95D06" w:rsidP="00E95D06">
          <w:pPr>
            <w:pStyle w:val="0D80557A248E4F2089EC778201D2F1B7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E95D06" w:rsidP="00E95D06">
          <w:pPr>
            <w:pStyle w:val="B6A6A340DC9C4089B731B830BB04A7DA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E95D06" w:rsidP="00E95D06">
          <w:pPr>
            <w:pStyle w:val="91CCF1D2D87C41FD99FCA214C289B67319"/>
          </w:pPr>
          <w:r w:rsidRPr="00B95807">
            <w:rPr>
              <w:lang w:bidi="fi-FI"/>
            </w:rPr>
            <w:t>Nimi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E95D06" w:rsidP="00E95D06">
          <w:pPr>
            <w:pStyle w:val="A17468E218894362871B63EE64102C1A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E95D06" w:rsidP="00E95D06">
          <w:pPr>
            <w:pStyle w:val="DF60247BB67A4E8BBF815E0DF9FE1755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E95D06" w:rsidP="00E95D06">
          <w:pPr>
            <w:pStyle w:val="ECB6B86437AA4E9CBC39E20C319460FF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E95D06" w:rsidP="00E95D06">
          <w:pPr>
            <w:pStyle w:val="4BB2C4DCEDB24234B405CC4F4175D483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E95D06" w:rsidP="00E95D06">
          <w:pPr>
            <w:pStyle w:val="338B388CE7B2479BA6B3BB426D7B8A29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E95D06" w:rsidP="00E95D06">
          <w:pPr>
            <w:pStyle w:val="076D1575AB1F43839C67B4878250C85E19"/>
          </w:pPr>
          <w:r w:rsidRPr="00B95807">
            <w:rPr>
              <w:lang w:bidi="fi-FI"/>
            </w:rPr>
            <w:t>Nimi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E95D06" w:rsidP="00E95D06">
          <w:pPr>
            <w:pStyle w:val="2ED8E0C2F96743A5ACE21815AA851460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E95D06" w:rsidP="00E95D06">
          <w:pPr>
            <w:pStyle w:val="EFC1C332B2BF4896AB0C3E87B4F079DF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E95D06" w:rsidP="00E95D06">
          <w:pPr>
            <w:pStyle w:val="2EC25F13FF7B4FD695D1609D3EC7D06E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E95D06" w:rsidP="00E95D06">
          <w:pPr>
            <w:pStyle w:val="78625B19D2874C9D9E686961A5A2EDAF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E95D06" w:rsidP="00E95D06">
          <w:pPr>
            <w:pStyle w:val="32E85E7FE46E42D2A59E5238345AA0FF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E95D06" w:rsidP="00E95D06">
          <w:pPr>
            <w:pStyle w:val="40802519DA1A43D3A5F313EF4F94CD7319"/>
          </w:pPr>
          <w:r w:rsidRPr="00B95807">
            <w:rPr>
              <w:lang w:bidi="fi-FI"/>
            </w:rPr>
            <w:t>Nimi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E95D06" w:rsidP="00E95D06">
          <w:pPr>
            <w:pStyle w:val="0C02E0B86E774F929768BC99B65A972B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E95D06" w:rsidP="00E95D06">
          <w:pPr>
            <w:pStyle w:val="69BA90027AB24EF1A5A086C0A04CF625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E95D06" w:rsidP="00E95D06">
          <w:pPr>
            <w:pStyle w:val="5FDCB7CF841B4A7595D90ADAAAEBDBC3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E95D06" w:rsidP="00E95D06">
          <w:pPr>
            <w:pStyle w:val="34465307ED4B4F96AF376931868F8E07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E95D06" w:rsidP="00E95D06">
          <w:pPr>
            <w:pStyle w:val="C5BA52B654494B979D2D2BEF19FEB6C3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E95D06" w:rsidP="00E95D06">
          <w:pPr>
            <w:pStyle w:val="05183A1D50CB44839CE394A688230DFD19"/>
          </w:pPr>
          <w:r w:rsidRPr="00B95807">
            <w:rPr>
              <w:lang w:bidi="fi-FI"/>
            </w:rPr>
            <w:t>Nimi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E95D06" w:rsidP="00E95D06">
          <w:pPr>
            <w:pStyle w:val="2C06FE21E10641E0AEB217A7C204CB7F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E95D06" w:rsidP="00E95D06">
          <w:pPr>
            <w:pStyle w:val="C438121535B4465785B28D4B75808BA1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E95D06" w:rsidP="00E95D06">
          <w:pPr>
            <w:pStyle w:val="9ECB71FFBAF2412F9252644F1A0E333D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E95D06" w:rsidP="00E95D06">
          <w:pPr>
            <w:pStyle w:val="F48187F94CAD4D648BFA5C9939ED2EB3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E95D06" w:rsidP="00E95D06">
          <w:pPr>
            <w:pStyle w:val="EF485A481D3C466C933D0D611C175555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E95D06" w:rsidP="00E95D06">
          <w:pPr>
            <w:pStyle w:val="DCF13628349547C6A0D8F05463B24E4419"/>
          </w:pPr>
          <w:r w:rsidRPr="00B95807">
            <w:rPr>
              <w:lang w:bidi="fi-FI"/>
            </w:rPr>
            <w:t>Nimi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E95D06" w:rsidP="00E95D06">
          <w:pPr>
            <w:pStyle w:val="B911741FF166457CB0135742DACDD607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E95D06" w:rsidP="00E95D06">
          <w:pPr>
            <w:pStyle w:val="193E1AD85ED04803B8BD81325B66C4EB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E95D06" w:rsidP="00E95D06">
          <w:pPr>
            <w:pStyle w:val="8CC31594049A42D5B2B61847671533CB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E95D06" w:rsidP="00E95D06">
          <w:pPr>
            <w:pStyle w:val="B3D4FD6E75E44BFDB944154ADC9AAE56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E95D06" w:rsidP="00E95D06">
          <w:pPr>
            <w:pStyle w:val="392A5906C8B14BF7ACCD25B56429DAFE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E95D06" w:rsidP="00E95D06">
          <w:pPr>
            <w:pStyle w:val="5E639219026A4C8BA6625EE0F82139FC19"/>
          </w:pPr>
          <w:r w:rsidRPr="00B95807">
            <w:rPr>
              <w:lang w:bidi="fi-FI"/>
            </w:rPr>
            <w:t>Nimi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E95D06" w:rsidP="00E95D06">
          <w:pPr>
            <w:pStyle w:val="35E2AA250FCF4E34BC1FA5D49EBE1286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E95D06" w:rsidP="00E95D06">
          <w:pPr>
            <w:pStyle w:val="91351D68C814459FB35B6616C65CA7F6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E95D06" w:rsidP="00E95D06">
          <w:pPr>
            <w:pStyle w:val="FC92C181FC9D4EAC8ABA78556627F862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E95D06" w:rsidP="00E95D06">
          <w:pPr>
            <w:pStyle w:val="221CC8437D244F29A04FB2D015C1D256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E95D06" w:rsidP="00E95D06">
          <w:pPr>
            <w:pStyle w:val="70E70F81C403494BA02B3679DE4FF163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E95D06" w:rsidP="00E95D06">
          <w:pPr>
            <w:pStyle w:val="FFA3D2DB42BC4DED93029AD67C43C45119"/>
          </w:pPr>
          <w:r w:rsidRPr="00B95807">
            <w:rPr>
              <w:lang w:bidi="fi-FI"/>
            </w:rPr>
            <w:t>Nimi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E95D06" w:rsidP="00E95D06">
          <w:pPr>
            <w:pStyle w:val="D497D770B48F4BC68C664A8A57B6F67A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E95D06" w:rsidP="00E95D06">
          <w:pPr>
            <w:pStyle w:val="0A4EF38D4BE1429081C131E63A1D9B57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E95D06" w:rsidP="00E95D06">
          <w:pPr>
            <w:pStyle w:val="F6333A0B41B8419BA082206BD9A78012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E95D06" w:rsidP="00E95D06">
          <w:pPr>
            <w:pStyle w:val="B2D2CF7E11AB44BEAEED055074A8D5AE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E95D06" w:rsidP="00E95D06">
          <w:pPr>
            <w:pStyle w:val="295997BFCF5D4051BA4994F8D4D89F34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E95D06" w:rsidP="00E95D06">
          <w:pPr>
            <w:pStyle w:val="CCD8998E48F34FF899FD2AF38C53BD2819"/>
          </w:pPr>
          <w:r w:rsidRPr="00B95807">
            <w:rPr>
              <w:lang w:bidi="fi-FI"/>
            </w:rPr>
            <w:t>Nimi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E95D06" w:rsidP="00E95D06">
          <w:pPr>
            <w:pStyle w:val="45C7033F18C7494DBD1BE90E1E6EDBB6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E95D06" w:rsidP="00E95D06">
          <w:pPr>
            <w:pStyle w:val="649E12A0301E44C2A269811A8D5EC4EA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E95D06" w:rsidP="00E95D06">
          <w:pPr>
            <w:pStyle w:val="9F5FC6B100D549DEB7605C76E3EB1BD3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E95D06" w:rsidP="00E95D06">
          <w:pPr>
            <w:pStyle w:val="CAF143DDEED34545BE9B01DBC68CBAD9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E95D06" w:rsidP="00E95D06">
          <w:pPr>
            <w:pStyle w:val="1D99CB3652FE41219654BC48408403F1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E95D06" w:rsidP="00E95D06">
          <w:pPr>
            <w:pStyle w:val="9E0074116D4A4A30B02555F1D130B66119"/>
          </w:pPr>
          <w:r w:rsidRPr="00B95807">
            <w:rPr>
              <w:lang w:bidi="fi-FI"/>
            </w:rPr>
            <w:t>Nimi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E95D06" w:rsidP="00E95D06">
          <w:pPr>
            <w:pStyle w:val="E2DDC80E4D764DD0ABA13870BFA3145B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E95D06" w:rsidP="00E95D06">
          <w:pPr>
            <w:pStyle w:val="1FDC119614AB48C1B36D58E8D050D3D7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E95D06" w:rsidP="00E95D06">
          <w:pPr>
            <w:pStyle w:val="58E74E41DDF644309880C2A2E6D03503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E95D06" w:rsidP="00E95D06">
          <w:pPr>
            <w:pStyle w:val="71F55717AD4E4312B6B3669E1048F359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E95D06" w:rsidP="00E95D06">
          <w:pPr>
            <w:pStyle w:val="24ABD131FC7645A5A3562D5F4D1ED7A5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E95D06" w:rsidP="00E95D06">
          <w:pPr>
            <w:pStyle w:val="6183ECEE07694232B71E5CD1AE56D01A19"/>
          </w:pPr>
          <w:r w:rsidRPr="00B95807">
            <w:rPr>
              <w:lang w:bidi="fi-FI"/>
            </w:rPr>
            <w:t>Nimi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E95D06" w:rsidP="00E95D06">
          <w:pPr>
            <w:pStyle w:val="3DE3675F96F7446887006E9577EA03C8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E95D06" w:rsidP="00E95D06">
          <w:pPr>
            <w:pStyle w:val="065F29996B5449A1A3D06E29DE31B082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E95D06" w:rsidP="00E95D06">
          <w:pPr>
            <w:pStyle w:val="ADC8BA3C78294013885C3AB7CB9474DE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E95D06" w:rsidP="00E95D06">
          <w:pPr>
            <w:pStyle w:val="C04B6DBD1F3549FD924AA5CF182F1D53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E95D06" w:rsidP="00E95D06">
          <w:pPr>
            <w:pStyle w:val="102DAE883D894D9FB5EE24B7203B5D74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E95D06" w:rsidP="00E95D06">
          <w:pPr>
            <w:pStyle w:val="70C05FFB6CFA40489DD43BB291C22DB119"/>
          </w:pPr>
          <w:r w:rsidRPr="00B95807">
            <w:rPr>
              <w:lang w:bidi="fi-FI"/>
            </w:rPr>
            <w:t>Nimi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E95D06" w:rsidP="00E95D06">
          <w:pPr>
            <w:pStyle w:val="DD5B0216E460482192D0EE7A8F46FC42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E95D06" w:rsidP="00E95D06">
          <w:pPr>
            <w:pStyle w:val="A634C67C4C504E618FE6521E6911C7DB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E95D06" w:rsidP="00E95D06">
          <w:pPr>
            <w:pStyle w:val="CED6B7B7C67F4C57A803D98723C2849F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E95D06" w:rsidP="00E95D06">
          <w:pPr>
            <w:pStyle w:val="45D9BB959586441BB0F09F7A4CB3AF11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E95D06" w:rsidP="00E95D06">
          <w:pPr>
            <w:pStyle w:val="60C7C5D2CCEE4C09A6296B58DD9AEF57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E95D06" w:rsidP="00E95D06">
          <w:pPr>
            <w:pStyle w:val="B31CF7A53E2F402CA952CF19C7BFF43B19"/>
          </w:pPr>
          <w:r w:rsidRPr="00B95807">
            <w:rPr>
              <w:lang w:bidi="fi-FI"/>
            </w:rPr>
            <w:t>Nimi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E95D06" w:rsidP="00E95D06">
          <w:pPr>
            <w:pStyle w:val="DEBAE86ED5C44DB5B9852BA38352434F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E95D06" w:rsidP="00E95D06">
          <w:pPr>
            <w:pStyle w:val="9B4A0FDD02C94AD1BDECF72407DF482C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E95D06" w:rsidP="00E95D06">
          <w:pPr>
            <w:pStyle w:val="60CC1795E17B4C4489B18A34882BCB23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E95D06" w:rsidP="00E95D06">
          <w:pPr>
            <w:pStyle w:val="BD7AB830D71743AA9C7AFCD9CCCE4B88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E95D06" w:rsidP="00E95D06">
          <w:pPr>
            <w:pStyle w:val="092DEDC8191A4D74BB8C1067E92FE60D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E95D06" w:rsidP="00E95D06">
          <w:pPr>
            <w:pStyle w:val="C4AA941DFBB64A24B83995FA2FFE384D19"/>
          </w:pPr>
          <w:r w:rsidRPr="00B95807">
            <w:rPr>
              <w:lang w:bidi="fi-FI"/>
            </w:rPr>
            <w:t>Nimi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E95D06" w:rsidP="00E95D06">
          <w:pPr>
            <w:pStyle w:val="0F70A9B0A62249DBA2F6F835DA9EF5E3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E95D06" w:rsidP="00E95D06">
          <w:pPr>
            <w:pStyle w:val="FB9B69A2375643E6B5114D76F6D5BED8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E95D06" w:rsidP="00E95D06">
          <w:pPr>
            <w:pStyle w:val="BAC9FDB1ECF6486DBFB0860518AD8BC8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E95D06" w:rsidP="00E95D06">
          <w:pPr>
            <w:pStyle w:val="960D0E79CA3C42A88E6908BCDB0A5B6D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E95D06" w:rsidP="00E95D06">
          <w:pPr>
            <w:pStyle w:val="B677F5B73C9842BA980ACDE49AB941F6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E95D06" w:rsidP="00E95D06">
          <w:pPr>
            <w:pStyle w:val="F9CA0CD933154566828C9ECE973EE2A519"/>
          </w:pPr>
          <w:r w:rsidRPr="00B95807">
            <w:rPr>
              <w:lang w:bidi="fi-FI"/>
            </w:rPr>
            <w:t>Nimi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E95D06" w:rsidP="00E95D06">
          <w:pPr>
            <w:pStyle w:val="7C0A3FF36CE44598942DF13CC12A72D4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E95D06" w:rsidP="00E95D06">
          <w:pPr>
            <w:pStyle w:val="2C4F41DEDE3348C9BE5E4B813D886DAF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E95D06" w:rsidP="00E95D06">
          <w:pPr>
            <w:pStyle w:val="54BC6EE4C42A490F9BE5BEC3B5851F09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E95D06" w:rsidP="00E95D06">
          <w:pPr>
            <w:pStyle w:val="520BF514966B4ACFBB159793B316DA40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E95D06" w:rsidP="00E95D06">
          <w:pPr>
            <w:pStyle w:val="ADEAE6AF8F324681ABF5758A55D578A3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E95D06" w:rsidP="00E95D06">
          <w:pPr>
            <w:pStyle w:val="363530AD291B40ACBD2A2BA0D006DF6519"/>
          </w:pPr>
          <w:r w:rsidRPr="00B95807">
            <w:rPr>
              <w:lang w:bidi="fi-FI"/>
            </w:rPr>
            <w:t>Nimi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E95D06" w:rsidP="00E95D06">
          <w:pPr>
            <w:pStyle w:val="58E1FB8B62A5440F8A55143E97778E5C19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E95D06" w:rsidP="00E95D06">
          <w:pPr>
            <w:pStyle w:val="EA884B7FF8A74E23BB19C2EBB7A9877519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E95D06" w:rsidP="00E95D06">
          <w:pPr>
            <w:pStyle w:val="56603313A5A24D0FB2238AE95E52EBD219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E95D06" w:rsidP="00E95D06">
          <w:pPr>
            <w:pStyle w:val="14F9F9FB38EA489ABD083FC02A4FD85419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E95D06" w:rsidP="00E95D06">
          <w:pPr>
            <w:pStyle w:val="38E5AA841E13431EA56F012C7D51BC1619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E95D06" w:rsidP="00E95D06">
          <w:pPr>
            <w:pStyle w:val="B4C8BA42C9AB4627A8FC26B0161CA59113"/>
          </w:pPr>
          <w:r w:rsidRPr="00B95807">
            <w:rPr>
              <w:lang w:bidi="fi-FI"/>
            </w:rPr>
            <w:t>Kokouksen päivämäärä: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E95D06" w:rsidP="00E95D06">
          <w:pPr>
            <w:pStyle w:val="3B8BB97B326E48F58462E9FFB4B8A84E13"/>
          </w:pPr>
          <w:r w:rsidRPr="00B95807">
            <w:rPr>
              <w:lang w:bidi="fi-FI"/>
            </w:rPr>
            <w:t>Paikka/tila: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E95D06" w:rsidP="00E95D06">
          <w:pPr>
            <w:pStyle w:val="F300493EA8944D478091CA16A77A632618"/>
          </w:pPr>
          <w:r w:rsidRPr="00B95807">
            <w:rPr>
              <w:lang w:bidi="fi-FI"/>
            </w:rPr>
            <w:t>Nimi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E95D06" w:rsidP="00E95D06">
          <w:pPr>
            <w:pStyle w:val="D4B430FD9B55407B93D2B03B5BFA7CD118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E95D06" w:rsidP="00E95D06">
          <w:pPr>
            <w:pStyle w:val="CDC01EC715C74E4F80A327977F9EDE2318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E95D06" w:rsidP="00E95D06">
          <w:pPr>
            <w:pStyle w:val="7740AFE15547407EA5F1E08F03F068FD18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E95D06" w:rsidP="00E95D06">
          <w:pPr>
            <w:pStyle w:val="EC6FCD64795442F383A6B83AA6A6DE4C18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E95D06" w:rsidP="00E95D06">
          <w:pPr>
            <w:pStyle w:val="85985BDDBCB84E779512A98D487F923918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E95D06" w:rsidP="00E95D06">
          <w:pPr>
            <w:pStyle w:val="87BB8B8724874BB89E6CD2394BCF85DB14"/>
          </w:pPr>
          <w:r w:rsidRPr="00B95807">
            <w:rPr>
              <w:lang w:bidi="fi-FI"/>
            </w:rPr>
            <w:t>Nimi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E95D06" w:rsidP="00E95D06">
          <w:pPr>
            <w:pStyle w:val="3CB4484239BB48199C4AC808ADA3722C14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E95D06" w:rsidP="00E95D06">
          <w:pPr>
            <w:pStyle w:val="40B2AC2A312143A8AF13197E518326E314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E95D06" w:rsidP="00E95D06">
          <w:pPr>
            <w:pStyle w:val="E1E08D8337474506977F83A1D16E485D14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E95D06" w:rsidP="00E95D06">
          <w:pPr>
            <w:pStyle w:val="3E14E8A7AEB2456DBA101E7BB40171FB14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E95D06" w:rsidP="00E95D06">
          <w:pPr>
            <w:pStyle w:val="2AB9459873AF42C3B7689C9590C4E1D314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E95D06" w:rsidP="00E95D06">
          <w:pPr>
            <w:pStyle w:val="CECC7B05503B4EF9A24D288983D86BF814"/>
          </w:pPr>
          <w:r w:rsidRPr="00B95807">
            <w:rPr>
              <w:lang w:bidi="fi-FI"/>
            </w:rPr>
            <w:t>Nimi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E95D06" w:rsidP="00E95D06">
          <w:pPr>
            <w:pStyle w:val="3D897770262F44BE8C9C588C0D1FC0E714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E95D06" w:rsidP="00E95D06">
          <w:pPr>
            <w:pStyle w:val="4C59484F82674AD19FAE6FFA186587E914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E95D06" w:rsidP="00E95D06">
          <w:pPr>
            <w:pStyle w:val="37013DCEA9B54DE3A1AF9094EB1C507814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E95D06" w:rsidP="00E95D06">
          <w:pPr>
            <w:pStyle w:val="AEFC77CE9E904E309A0DFFC7A7BF231714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E95D06" w:rsidP="00E95D06">
          <w:pPr>
            <w:pStyle w:val="A79E12AED1E545DB9BD98D9C751CB47314"/>
          </w:pPr>
          <w:r w:rsidRPr="00B95807">
            <w:rPr>
              <w:lang w:bidi="fi-FI"/>
            </w:rPr>
            <w:t>Sähköposti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E95D06" w:rsidP="00E95D06">
          <w:pPr>
            <w:pStyle w:val="0576687771F84AB4A55C41EC2EEDDEE411"/>
          </w:pPr>
          <w:r w:rsidRPr="00B95807">
            <w:rPr>
              <w:lang w:bidi="fi-FI"/>
            </w:rPr>
            <w:t>Projektin nimi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E95D06" w:rsidP="00E95D06">
          <w:pPr>
            <w:pStyle w:val="A0692C3E8B0D45A3983D0EEE9BB6FA3D11"/>
          </w:pPr>
          <w:r w:rsidRPr="00B95807">
            <w:rPr>
              <w:lang w:bidi="fi-FI"/>
            </w:rPr>
            <w:t>Päivämäärä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E95D06" w:rsidP="00E95D06">
          <w:pPr>
            <w:pStyle w:val="9CA7E59F38DF45FB8D2FAF7FF0C1EA1D11"/>
          </w:pPr>
          <w:r w:rsidRPr="00B95807">
            <w:rPr>
              <w:lang w:bidi="fi-FI"/>
            </w:rPr>
            <w:t>Vetäjän nimi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E95D06" w:rsidP="00E95D06">
          <w:pPr>
            <w:pStyle w:val="5187CDE6A03A4845B611789134236D6411"/>
          </w:pPr>
          <w:r w:rsidRPr="00B95807">
            <w:rPr>
              <w:lang w:bidi="fi-FI"/>
            </w:rPr>
            <w:t>Kokouspaikka/-tila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E95D06" w:rsidP="00E95D06">
          <w:pPr>
            <w:pStyle w:val="9D56D0C8CC6F4EEF970C206DE790C2327"/>
          </w:pPr>
          <w:r w:rsidRPr="00B95807">
            <w:rPr>
              <w:lang w:bidi="fi-FI"/>
            </w:rPr>
            <w:t>Nimi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E95D06" w:rsidP="00E95D06">
          <w:pPr>
            <w:pStyle w:val="344953077CDB44BEAFFED15C80098A217"/>
          </w:pPr>
          <w:r w:rsidRPr="00B95807">
            <w:rPr>
              <w:lang w:bidi="fi-FI"/>
            </w:rPr>
            <w:t>Työnimike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E95D06" w:rsidP="00E95D06">
          <w:pPr>
            <w:pStyle w:val="36FC5888266846238272F63D774C22B67"/>
          </w:pPr>
          <w:r w:rsidRPr="00B95807">
            <w:rPr>
              <w:lang w:bidi="fi-FI"/>
            </w:rPr>
            <w:t>Yritys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E95D06" w:rsidP="00E95D06">
          <w:pPr>
            <w:pStyle w:val="0ACBCB6713B7427F9F1B21E0AE51B9867"/>
          </w:pPr>
          <w:r w:rsidRPr="00B95807">
            <w:rPr>
              <w:lang w:bidi="fi-FI"/>
            </w:rPr>
            <w:t>Puhelin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E95D06" w:rsidP="00E95D06">
          <w:pPr>
            <w:pStyle w:val="9226ABB6B45F4FFA8630CB681EBD627C7"/>
          </w:pPr>
          <w:r w:rsidRPr="00B95807">
            <w:rPr>
              <w:lang w:bidi="fi-FI"/>
            </w:rPr>
            <w:t>Faksi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E95D06" w:rsidP="00E95D06">
          <w:pPr>
            <w:pStyle w:val="A0A3DCB17EC44E3EA6932F6AD12DEF747"/>
          </w:pPr>
          <w:r w:rsidRPr="00B95807">
            <w:rPr>
              <w:lang w:bidi="fi-FI"/>
            </w:rPr>
            <w:t>Sähköposti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7B7750"/>
    <w:rsid w:val="009B2C16"/>
    <w:rsid w:val="00C53B52"/>
    <w:rsid w:val="00DB5508"/>
    <w:rsid w:val="00E035F0"/>
    <w:rsid w:val="00E95D06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7750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5D06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E95D06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E95D06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E95D06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E95D06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Office_23802903_TF02807582</Template>
  <TotalTime>6</TotalTime>
  <Pages>1</Pages>
  <Words>155</Words>
  <Characters>1262</Characters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2018-09-06T04:06:00Z</dcterms:modified>
</cp:coreProperties>
</file>