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24009D" w:rsidRPr="00A22679">
        <w:trPr>
          <w:trHeight w:hRule="exact" w:val="720"/>
        </w:trPr>
        <w:tc>
          <w:tcPr>
            <w:tcW w:w="2088" w:type="dxa"/>
            <w:vAlign w:val="bottom"/>
          </w:tcPr>
          <w:p w:rsidR="0024009D" w:rsidRPr="00A22679" w:rsidRDefault="00BF407D">
            <w:pPr>
              <w:pStyle w:val="Pivm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Päivämäärä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A22679">
                  <w:rPr>
                    <w:rFonts w:ascii="Tahoma" w:hAnsi="Tahoma" w:cs="Tahoma"/>
                    <w:sz w:val="34"/>
                    <w:szCs w:val="34"/>
                  </w:rPr>
                  <w:t>[Päivämäärä]</w:t>
                </w:r>
              </w:sdtContent>
            </w:sdt>
          </w:p>
        </w:tc>
        <w:tc>
          <w:tcPr>
            <w:tcW w:w="288" w:type="dxa"/>
            <w:vAlign w:val="bottom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424" w:type="dxa"/>
            <w:vAlign w:val="bottom"/>
          </w:tcPr>
          <w:p w:rsidR="0024009D" w:rsidRPr="00A22679" w:rsidRDefault="00BF407D">
            <w:pPr>
              <w:pStyle w:val="Otsikk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Otsikko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A22679">
                  <w:rPr>
                    <w:rFonts w:ascii="Tahoma" w:hAnsi="Tahoma" w:cs="Tahoma"/>
                  </w:rPr>
                  <w:t>Projektin tilaraportti</w:t>
                </w:r>
              </w:sdtContent>
            </w:sdt>
          </w:p>
        </w:tc>
      </w:tr>
      <w:tr w:rsidR="0024009D" w:rsidRPr="00A22679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24009D" w:rsidRPr="00A22679" w:rsidRDefault="0024009D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88" w:type="dxa"/>
          </w:tcPr>
          <w:p w:rsidR="0024009D" w:rsidRPr="00A22679" w:rsidRDefault="0024009D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24009D" w:rsidRPr="00A22679" w:rsidRDefault="0024009D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24009D" w:rsidRPr="00A22679" w:rsidRDefault="00BF407D">
      <w:pPr>
        <w:pStyle w:val="otsikko1"/>
        <w:rPr>
          <w:rFonts w:ascii="Tahoma" w:hAnsi="Tahoma" w:cs="Tahoma"/>
        </w:rPr>
      </w:pPr>
      <w:r w:rsidRPr="00A2267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Tekstiruutu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9D" w:rsidRPr="00A22679" w:rsidRDefault="00BF407D">
                            <w:pPr>
                              <w:pStyle w:val="Lomakkeenotsikko"/>
                              <w:rPr>
                                <w:rFonts w:ascii="Tahoma" w:hAnsi="Tahoma" w:cs="Tahoma"/>
                              </w:rPr>
                            </w:pPr>
                            <w:r w:rsidRPr="00A22679">
                              <w:rPr>
                                <w:rFonts w:ascii="Tahoma" w:hAnsi="Tahoma" w:cs="Tahoma"/>
                              </w:rPr>
                              <w:t>Projektin nimi</w:t>
                            </w:r>
                          </w:p>
                          <w:p w:rsidR="0024009D" w:rsidRPr="00A22679" w:rsidRDefault="00BF407D">
                            <w:pPr>
                              <w:pStyle w:val="Lomaketeksti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A22679">
                                  <w:rPr>
                                    <w:rFonts w:ascii="Tahoma" w:hAnsi="Tahoma" w:cs="Tahoma"/>
                                  </w:rPr>
                                  <w:t>[Projektin nimi]</w:t>
                                </w:r>
                              </w:sdtContent>
                            </w:sdt>
                          </w:p>
                          <w:p w:rsidR="0024009D" w:rsidRPr="00A22679" w:rsidRDefault="00BF407D">
                            <w:pPr>
                              <w:pStyle w:val="Lomakkeenotsikko"/>
                              <w:rPr>
                                <w:rFonts w:ascii="Tahoma" w:hAnsi="Tahoma" w:cs="Tahoma"/>
                              </w:rPr>
                            </w:pPr>
                            <w:r w:rsidRPr="00A22679">
                              <w:rPr>
                                <w:rFonts w:ascii="Tahoma" w:hAnsi="Tahoma" w:cs="Tahoma"/>
                              </w:rPr>
                              <w:t>Asiakkaan nimi</w:t>
                            </w:r>
                          </w:p>
                          <w:p w:rsidR="0024009D" w:rsidRPr="00A22679" w:rsidRDefault="00BF407D">
                            <w:pPr>
                              <w:pStyle w:val="Lomaketeksti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A22679">
                                  <w:rPr>
                                    <w:rFonts w:ascii="Tahoma" w:hAnsi="Tahoma" w:cs="Tahoma"/>
                                  </w:rPr>
                                  <w:t>[Asiakkaan nimi]</w:t>
                                </w:r>
                              </w:sdtContent>
                            </w:sdt>
                          </w:p>
                          <w:p w:rsidR="0024009D" w:rsidRPr="00A22679" w:rsidRDefault="00BF407D">
                            <w:pPr>
                              <w:pStyle w:val="Lomakkeenotsikko"/>
                              <w:rPr>
                                <w:rFonts w:ascii="Tahoma" w:hAnsi="Tahoma" w:cs="Tahoma"/>
                              </w:rPr>
                            </w:pPr>
                            <w:r w:rsidRPr="00A22679">
                              <w:rPr>
                                <w:rFonts w:ascii="Tahoma" w:hAnsi="Tahoma" w:cs="Tahoma"/>
                              </w:rPr>
                              <w:t>Projektipäällikkö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24009D" w:rsidRPr="00A22679" w:rsidRDefault="00BF407D">
                                <w:pPr>
                                  <w:pStyle w:val="Lomaketeksti"/>
                                  <w:rPr>
                                    <w:rFonts w:ascii="Tahoma" w:hAnsi="Tahoma" w:cs="Tahoma"/>
                                  </w:rPr>
                                </w:pPr>
                                <w:r w:rsidRPr="00A22679">
                                  <w:rPr>
                                    <w:rFonts w:ascii="Tahoma" w:hAnsi="Tahoma" w:cs="Tahoma"/>
                                  </w:rPr>
                                  <w:t>[Projektipäällikkö]</w:t>
                                </w:r>
                              </w:p>
                            </w:sdtContent>
                          </w:sdt>
                          <w:p w:rsidR="0024009D" w:rsidRPr="00A22679" w:rsidRDefault="00BF407D">
                            <w:pPr>
                              <w:pStyle w:val="Lomakkeenotsikko"/>
                              <w:rPr>
                                <w:rFonts w:ascii="Tahoma" w:hAnsi="Tahoma" w:cs="Tahoma"/>
                              </w:rPr>
                            </w:pPr>
                            <w:r w:rsidRPr="00A22679">
                              <w:rPr>
                                <w:rFonts w:ascii="Tahoma" w:hAnsi="Tahoma" w:cs="Tahoma"/>
                              </w:rPr>
                              <w:t>Laatija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24009D" w:rsidRPr="00A22679" w:rsidRDefault="00BF407D">
                                <w:pPr>
                                  <w:pStyle w:val="Lomaketeksti"/>
                                  <w:rPr>
                                    <w:rFonts w:ascii="Tahoma" w:hAnsi="Tahoma" w:cs="Tahoma"/>
                                  </w:rPr>
                                </w:pPr>
                                <w:r w:rsidRPr="00A22679">
                                  <w:rPr>
                                    <w:rFonts w:ascii="Tahoma" w:hAnsi="Tahoma" w:cs="Tahoma"/>
                                  </w:rPr>
                                  <w:t>[Nimi]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" filled="f" stroked="f" strokeweight=".5pt">
                <v:textbox style="mso-fit-shape-to-text:t" inset="0,0,0,0">
                  <w:txbxContent>
                    <w:p w:rsidR="0024009D" w:rsidRPr="00A22679" w:rsidRDefault="00BF407D">
                      <w:pPr>
                        <w:pStyle w:val="Lomakkeenotsikko"/>
                        <w:rPr>
                          <w:rFonts w:ascii="Tahoma" w:hAnsi="Tahoma" w:cs="Tahoma"/>
                        </w:rPr>
                      </w:pPr>
                      <w:r w:rsidRPr="00A22679">
                        <w:rPr>
                          <w:rFonts w:ascii="Tahoma" w:hAnsi="Tahoma" w:cs="Tahoma"/>
                        </w:rPr>
                        <w:t>Projektin nimi</w:t>
                      </w:r>
                    </w:p>
                    <w:p w:rsidR="0024009D" w:rsidRPr="00A22679" w:rsidRDefault="00BF407D">
                      <w:pPr>
                        <w:pStyle w:val="Lomaketeksti"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A22679">
                            <w:rPr>
                              <w:rFonts w:ascii="Tahoma" w:hAnsi="Tahoma" w:cs="Tahoma"/>
                            </w:rPr>
                            <w:t>[Projektin nimi]</w:t>
                          </w:r>
                        </w:sdtContent>
                      </w:sdt>
                    </w:p>
                    <w:p w:rsidR="0024009D" w:rsidRPr="00A22679" w:rsidRDefault="00BF407D">
                      <w:pPr>
                        <w:pStyle w:val="Lomakkeenotsikko"/>
                        <w:rPr>
                          <w:rFonts w:ascii="Tahoma" w:hAnsi="Tahoma" w:cs="Tahoma"/>
                        </w:rPr>
                      </w:pPr>
                      <w:r w:rsidRPr="00A22679">
                        <w:rPr>
                          <w:rFonts w:ascii="Tahoma" w:hAnsi="Tahoma" w:cs="Tahoma"/>
                        </w:rPr>
                        <w:t>Asiakkaan nimi</w:t>
                      </w:r>
                    </w:p>
                    <w:p w:rsidR="0024009D" w:rsidRPr="00A22679" w:rsidRDefault="00BF407D">
                      <w:pPr>
                        <w:pStyle w:val="Lomaketeksti"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A22679">
                            <w:rPr>
                              <w:rFonts w:ascii="Tahoma" w:hAnsi="Tahoma" w:cs="Tahoma"/>
                            </w:rPr>
                            <w:t>[Asiakkaan nimi]</w:t>
                          </w:r>
                        </w:sdtContent>
                      </w:sdt>
                    </w:p>
                    <w:p w:rsidR="0024009D" w:rsidRPr="00A22679" w:rsidRDefault="00BF407D">
                      <w:pPr>
                        <w:pStyle w:val="Lomakkeenotsikko"/>
                        <w:rPr>
                          <w:rFonts w:ascii="Tahoma" w:hAnsi="Tahoma" w:cs="Tahoma"/>
                        </w:rPr>
                      </w:pPr>
                      <w:r w:rsidRPr="00A22679">
                        <w:rPr>
                          <w:rFonts w:ascii="Tahoma" w:hAnsi="Tahoma" w:cs="Tahoma"/>
                        </w:rPr>
                        <w:t>Projektipäällikkö</w:t>
                      </w:r>
                    </w:p>
                    <w:sdt>
                      <w:sdtPr>
                        <w:rPr>
                          <w:rFonts w:ascii="Tahoma" w:hAnsi="Tahoma" w:cs="Tahoma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24009D" w:rsidRPr="00A22679" w:rsidRDefault="00BF407D">
                          <w:pPr>
                            <w:pStyle w:val="Lomaketeksti"/>
                            <w:rPr>
                              <w:rFonts w:ascii="Tahoma" w:hAnsi="Tahoma" w:cs="Tahoma"/>
                            </w:rPr>
                          </w:pPr>
                          <w:r w:rsidRPr="00A22679">
                            <w:rPr>
                              <w:rFonts w:ascii="Tahoma" w:hAnsi="Tahoma" w:cs="Tahoma"/>
                            </w:rPr>
                            <w:t>[Projektipäällikkö]</w:t>
                          </w:r>
                        </w:p>
                      </w:sdtContent>
                    </w:sdt>
                    <w:p w:rsidR="0024009D" w:rsidRPr="00A22679" w:rsidRDefault="00BF407D">
                      <w:pPr>
                        <w:pStyle w:val="Lomakkeenotsikko"/>
                        <w:rPr>
                          <w:rFonts w:ascii="Tahoma" w:hAnsi="Tahoma" w:cs="Tahoma"/>
                        </w:rPr>
                      </w:pPr>
                      <w:r w:rsidRPr="00A22679">
                        <w:rPr>
                          <w:rFonts w:ascii="Tahoma" w:hAnsi="Tahoma" w:cs="Tahoma"/>
                        </w:rPr>
                        <w:t>Laatija</w:t>
                      </w:r>
                    </w:p>
                    <w:sdt>
                      <w:sdtPr>
                        <w:rPr>
                          <w:rFonts w:ascii="Tahoma" w:hAnsi="Tahoma" w:cs="Tahoma"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24009D" w:rsidRPr="00A22679" w:rsidRDefault="00BF407D">
                          <w:pPr>
                            <w:pStyle w:val="Lomaketeksti"/>
                            <w:rPr>
                              <w:rFonts w:ascii="Tahoma" w:hAnsi="Tahoma" w:cs="Tahoma"/>
                            </w:rPr>
                          </w:pPr>
                          <w:r w:rsidRPr="00A22679">
                            <w:rPr>
                              <w:rFonts w:ascii="Tahoma" w:hAnsi="Tahoma" w:cs="Tahoma"/>
                            </w:rPr>
                            <w:t>[Nimi]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A22679">
        <w:rPr>
          <w:rFonts w:ascii="Tahoma" w:hAnsi="Tahoma" w:cs="Tahoma"/>
        </w:rPr>
        <w:t xml:space="preserve">Projektin </w:t>
      </w:r>
      <w:r w:rsidRPr="00A22679">
        <w:rPr>
          <w:rFonts w:ascii="Tahoma" w:hAnsi="Tahoma" w:cs="Tahoma"/>
        </w:rPr>
        <w:t>tämänhetkinen tilanne</w:t>
      </w:r>
    </w:p>
    <w:tbl>
      <w:tblPr>
        <w:tblStyle w:val="Taulukkoruudukko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07"/>
        <w:gridCol w:w="1386"/>
        <w:gridCol w:w="2312"/>
        <w:gridCol w:w="1765"/>
        <w:gridCol w:w="1144"/>
      </w:tblGrid>
      <w:tr w:rsidR="0024009D" w:rsidRPr="00A22679" w:rsidTr="002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Tehtävä</w:t>
            </w:r>
          </w:p>
        </w:tc>
        <w:tc>
          <w:tcPr>
            <w:tcW w:w="850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% valmiina</w:t>
            </w:r>
          </w:p>
        </w:tc>
        <w:tc>
          <w:tcPr>
            <w:tcW w:w="1400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Kysymykset</w:t>
            </w:r>
          </w:p>
        </w:tc>
        <w:tc>
          <w:tcPr>
            <w:tcW w:w="1075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Toimituspäivä</w:t>
            </w:r>
          </w:p>
        </w:tc>
        <w:tc>
          <w:tcPr>
            <w:tcW w:w="577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Omistaja</w:t>
            </w:r>
          </w:p>
        </w:tc>
      </w:tr>
      <w:tr w:rsidR="0024009D" w:rsidRPr="00A22679" w:rsidTr="0024009D">
        <w:tc>
          <w:tcPr>
            <w:tcW w:w="11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1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1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1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</w:tbl>
    <w:p w:rsidR="0024009D" w:rsidRPr="00A22679" w:rsidRDefault="00BF407D">
      <w:pPr>
        <w:pStyle w:val="otsikko1"/>
        <w:rPr>
          <w:rFonts w:ascii="Tahoma" w:hAnsi="Tahoma" w:cs="Tahoma"/>
        </w:rPr>
      </w:pPr>
      <w:r w:rsidRPr="00A22679">
        <w:rPr>
          <w:rFonts w:ascii="Tahoma" w:hAnsi="Tahoma" w:cs="Tahoma"/>
        </w:rPr>
        <w:t>Tilan yhteenveto</w:t>
      </w:r>
      <w:bookmarkStart w:id="0" w:name="_GoBack"/>
      <w:bookmarkEnd w:id="0"/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24009D" w:rsidRPr="00A22679">
        <w:sdt>
          <w:sdtPr>
            <w:rPr>
              <w:rFonts w:ascii="Tahoma" w:hAnsi="Tahoma" w:cs="Tahoma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24009D" w:rsidRPr="00A22679" w:rsidRDefault="00BF407D">
                <w:pPr>
                  <w:pStyle w:val="Taulukonteksti"/>
                  <w:rPr>
                    <w:rFonts w:ascii="Tahoma" w:hAnsi="Tahoma" w:cs="Tahoma"/>
                  </w:rPr>
                </w:pPr>
                <w:r w:rsidRPr="00A22679">
                  <w:rPr>
                    <w:rFonts w:ascii="Tahoma" w:hAnsi="Tahoma" w:cs="Tahoma"/>
                  </w:rPr>
                  <w:t>[Aloita tekstin kirjoittaminen tästä.]</w:t>
                </w:r>
              </w:p>
            </w:tc>
          </w:sdtContent>
        </w:sdt>
      </w:tr>
    </w:tbl>
    <w:p w:rsidR="0024009D" w:rsidRPr="00A22679" w:rsidRDefault="0024009D">
      <w:pPr>
        <w:rPr>
          <w:rFonts w:ascii="Tahoma" w:hAnsi="Tahoma" w:cs="Tahoma"/>
        </w:rPr>
      </w:pPr>
    </w:p>
    <w:p w:rsidR="0024009D" w:rsidRPr="00A22679" w:rsidRDefault="00BF407D">
      <w:pPr>
        <w:pStyle w:val="otsikko1"/>
        <w:rPr>
          <w:rFonts w:ascii="Tahoma" w:hAnsi="Tahoma" w:cs="Tahoma"/>
        </w:rPr>
      </w:pPr>
      <w:r w:rsidRPr="00A22679">
        <w:rPr>
          <w:rFonts w:ascii="Tahoma" w:hAnsi="Tahoma" w:cs="Tahoma"/>
        </w:rPr>
        <w:t>Budjettitiedot</w:t>
      </w:r>
    </w:p>
    <w:tbl>
      <w:tblPr>
        <w:tblStyle w:val="Taulukkoruudukko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56"/>
        <w:gridCol w:w="1144"/>
        <w:gridCol w:w="1669"/>
        <w:gridCol w:w="3345"/>
      </w:tblGrid>
      <w:tr w:rsidR="0024009D" w:rsidRPr="00A22679" w:rsidTr="002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Kohde</w:t>
            </w:r>
          </w:p>
        </w:tc>
        <w:tc>
          <w:tcPr>
            <w:tcW w:w="667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Omistaja</w:t>
            </w:r>
          </w:p>
        </w:tc>
        <w:tc>
          <w:tcPr>
            <w:tcW w:w="996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Pysytty aikataulussa?</w:t>
            </w:r>
          </w:p>
        </w:tc>
        <w:tc>
          <w:tcPr>
            <w:tcW w:w="1992" w:type="pct"/>
            <w:vAlign w:val="bottom"/>
          </w:tcPr>
          <w:p w:rsidR="0024009D" w:rsidRPr="00A22679" w:rsidRDefault="00BF407D">
            <w:pPr>
              <w:rPr>
                <w:rFonts w:ascii="Tahoma" w:hAnsi="Tahoma" w:cs="Tahoma"/>
              </w:rPr>
            </w:pPr>
            <w:r w:rsidRPr="00A22679">
              <w:rPr>
                <w:rFonts w:ascii="Tahoma" w:hAnsi="Tahoma" w:cs="Tahoma"/>
              </w:rPr>
              <w:t>Huomautukset</w:t>
            </w:r>
          </w:p>
        </w:tc>
      </w:tr>
      <w:tr w:rsidR="0024009D" w:rsidRPr="00A22679" w:rsidTr="0024009D">
        <w:tc>
          <w:tcPr>
            <w:tcW w:w="134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34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34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c>
          <w:tcPr>
            <w:tcW w:w="134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  <w:tr w:rsidR="0024009D" w:rsidRPr="00A22679" w:rsidTr="002400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24009D" w:rsidRPr="00A22679" w:rsidRDefault="0024009D">
            <w:pPr>
              <w:rPr>
                <w:rFonts w:ascii="Tahoma" w:hAnsi="Tahoma" w:cs="Tahoma"/>
              </w:rPr>
            </w:pPr>
          </w:p>
        </w:tc>
      </w:tr>
    </w:tbl>
    <w:p w:rsidR="0024009D" w:rsidRPr="00A22679" w:rsidRDefault="0024009D">
      <w:pPr>
        <w:rPr>
          <w:rFonts w:ascii="Tahoma" w:hAnsi="Tahoma" w:cs="Tahoma"/>
        </w:rPr>
      </w:pPr>
    </w:p>
    <w:sectPr w:rsidR="0024009D" w:rsidRPr="00A22679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7D" w:rsidRDefault="00BF407D">
      <w:pPr>
        <w:spacing w:after="0" w:line="240" w:lineRule="auto"/>
      </w:pPr>
      <w:r>
        <w:separator/>
      </w:r>
    </w:p>
    <w:p w:rsidR="00BF407D" w:rsidRDefault="00BF407D"/>
  </w:endnote>
  <w:endnote w:type="continuationSeparator" w:id="0">
    <w:p w:rsidR="00BF407D" w:rsidRDefault="00BF407D">
      <w:pPr>
        <w:spacing w:after="0" w:line="240" w:lineRule="auto"/>
      </w:pPr>
      <w:r>
        <w:continuationSeparator/>
      </w:r>
    </w:p>
    <w:p w:rsidR="00BF407D" w:rsidRDefault="00BF4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24009D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24009D" w:rsidRDefault="0024009D">
          <w:pPr>
            <w:pStyle w:val="alatunniste"/>
            <w:rPr>
              <w:sz w:val="10"/>
              <w:szCs w:val="10"/>
            </w:rPr>
          </w:pPr>
        </w:p>
      </w:tc>
    </w:tr>
  </w:tbl>
  <w:p w:rsidR="0024009D" w:rsidRDefault="0024009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24009D" w:rsidRPr="00A22679">
      <w:tc>
        <w:tcPr>
          <w:tcW w:w="8424" w:type="dxa"/>
        </w:tcPr>
        <w:sdt>
          <w:sdtPr>
            <w:rPr>
              <w:rFonts w:ascii="Tahoma" w:hAnsi="Tahoma" w:cs="Tahoma"/>
            </w:rPr>
            <w:id w:val="-1942834360"/>
            <w:placeholder>
              <w:docPart w:val="AFD8539EB11442A1841106F9AF5D14FB"/>
            </w:placeholder>
            <w:temporary/>
            <w:showingPlcHdr/>
            <w:text/>
          </w:sdtPr>
          <w:sdtEndPr/>
          <w:sdtContent>
            <w:p w:rsidR="0024009D" w:rsidRPr="00A22679" w:rsidRDefault="00A22679">
              <w:pPr>
                <w:pStyle w:val="Organisaatio"/>
                <w:rPr>
                  <w:rFonts w:ascii="Tahoma" w:hAnsi="Tahoma" w:cs="Tahoma"/>
                </w:rPr>
              </w:pPr>
              <w:r w:rsidRPr="00A22679">
                <w:rPr>
                  <w:rFonts w:ascii="Tahoma" w:hAnsi="Tahoma" w:cs="Tahoma"/>
                </w:rPr>
                <w:t>[Yritys]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24009D" w:rsidRPr="00A22679">
            <w:trPr>
              <w:trHeight w:hRule="exact" w:val="144"/>
            </w:trPr>
            <w:tc>
              <w:tcPr>
                <w:tcW w:w="1683" w:type="pct"/>
              </w:tcPr>
              <w:p w:rsidR="0024009D" w:rsidRPr="00A22679" w:rsidRDefault="0024009D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56" w:type="pct"/>
              </w:tcPr>
              <w:p w:rsidR="0024009D" w:rsidRPr="00A22679" w:rsidRDefault="0024009D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61" w:type="pct"/>
              </w:tcPr>
              <w:p w:rsidR="0024009D" w:rsidRPr="00A22679" w:rsidRDefault="0024009D">
                <w:pPr>
                  <w:rPr>
                    <w:rFonts w:ascii="Tahoma" w:hAnsi="Tahoma" w:cs="Tahoma"/>
                  </w:rPr>
                </w:pPr>
              </w:p>
            </w:tc>
          </w:tr>
          <w:tr w:rsidR="0024009D" w:rsidRPr="00A22679">
            <w:tc>
              <w:tcPr>
                <w:tcW w:w="1683" w:type="pct"/>
                <w:tcMar>
                  <w:bottom w:w="144" w:type="dxa"/>
                </w:tcMar>
              </w:tcPr>
              <w:p w:rsidR="0024009D" w:rsidRPr="00A22679" w:rsidRDefault="00BF407D">
                <w:pPr>
                  <w:pStyle w:val="alatunniste"/>
                  <w:rPr>
                    <w:rFonts w:ascii="Tahoma" w:hAnsi="Tahoma" w:cs="Tahoma"/>
                  </w:rPr>
                </w:pPr>
                <w:r w:rsidRPr="00A22679">
                  <w:rPr>
                    <w:rStyle w:val="Voimakas"/>
                    <w:rFonts w:ascii="Tahoma" w:hAnsi="Tahoma" w:cs="Tahoma"/>
                  </w:rPr>
                  <w:t>Puh.</w:t>
                </w:r>
                <w:r w:rsidRPr="00A22679">
                  <w:rPr>
                    <w:rFonts w:ascii="Tahoma" w:hAnsi="Tahoma" w:cs="Tahoma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</w:rPr>
                    <w:alias w:val="Puhelin"/>
                    <w:tag w:val="Puhelin"/>
                    <w:id w:val="2050645240"/>
                    <w:placeholder>
                      <w:docPart w:val="F99C82F1AE6B4C1F957420C24824FCE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A22679">
                      <w:rPr>
                        <w:rFonts w:ascii="Tahoma" w:hAnsi="Tahoma" w:cs="Tahoma"/>
                      </w:rPr>
                      <w:t>[Puhelin]</w:t>
                    </w:r>
                  </w:sdtContent>
                </w:sdt>
              </w:p>
              <w:p w:rsidR="0024009D" w:rsidRPr="00A22679" w:rsidRDefault="00BF407D">
                <w:pPr>
                  <w:pStyle w:val="alatunniste"/>
                  <w:rPr>
                    <w:rFonts w:ascii="Tahoma" w:hAnsi="Tahoma" w:cs="Tahoma"/>
                  </w:rPr>
                </w:pPr>
                <w:r w:rsidRPr="00A22679">
                  <w:rPr>
                    <w:rStyle w:val="Voimakas"/>
                    <w:rFonts w:ascii="Tahoma" w:hAnsi="Tahoma" w:cs="Tahoma"/>
                  </w:rPr>
                  <w:t>Faksi</w:t>
                </w:r>
                <w:r w:rsidRPr="00A22679">
                  <w:rPr>
                    <w:rFonts w:ascii="Tahoma" w:hAnsi="Tahoma" w:cs="Tahoma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</w:rPr>
                    <w:alias w:val="Faksi"/>
                    <w:tag w:val="Faksi"/>
                    <w:id w:val="-371922971"/>
                    <w:placeholder>
                      <w:docPart w:val="3A370BE615B44522BC268DC1DC0D7F8F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A22679">
                      <w:rPr>
                        <w:rFonts w:ascii="Tahoma" w:hAnsi="Tahoma" w:cs="Tahoma"/>
                      </w:rPr>
                      <w:t>[Faksi]</w:t>
                    </w:r>
                  </w:sdtContent>
                </w:sdt>
              </w:p>
            </w:tc>
            <w:sdt>
              <w:sdtPr>
                <w:rPr>
                  <w:rFonts w:ascii="Tahoma" w:hAnsi="Tahoma" w:cs="Tahoma"/>
                </w:rPr>
                <w:alias w:val="Osoite"/>
                <w:tag w:val="Osoite"/>
                <w:id w:val="-1189594973"/>
                <w:placeholder>
                  <w:docPart w:val="5C7A8B2B409B46FBA8E818251A75C43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24009D" w:rsidRPr="00A22679" w:rsidRDefault="00BF407D">
                    <w:pPr>
                      <w:pStyle w:val="alatunniste"/>
                      <w:rPr>
                        <w:rFonts w:ascii="Tahoma" w:hAnsi="Tahoma" w:cs="Tahoma"/>
                      </w:rPr>
                    </w:pPr>
                    <w:r w:rsidRPr="00A22679">
                      <w:rPr>
                        <w:rFonts w:ascii="Tahoma" w:hAnsi="Tahoma" w:cs="Tahoma"/>
                      </w:rPr>
                      <w:t>[Katuosoite]</w:t>
                    </w:r>
                    <w:r w:rsidRPr="00A22679">
                      <w:rPr>
                        <w:rFonts w:ascii="Tahoma" w:hAnsi="Tahoma" w:cs="Tahoma"/>
                      </w:rPr>
                      <w:br/>
                    </w:r>
                    <w:r w:rsidRPr="00A22679">
                      <w:rPr>
                        <w:rFonts w:ascii="Tahoma" w:hAnsi="Tahoma" w:cs="Tahoma"/>
                      </w:rPr>
                      <w:t>[Postinumero ja postitoimipaikka]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Tahoma" w:hAnsi="Tahoma" w:cs="Tahoma"/>
                  </w:rPr>
                  <w:alias w:val="Sivusto"/>
                  <w:tag w:val="Sivusto"/>
                  <w:id w:val="362251725"/>
                  <w:placeholder>
                    <w:docPart w:val="2702EEC71E2645E18E66029777FA37AB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24009D" w:rsidRPr="00A22679" w:rsidRDefault="00BF407D">
                    <w:pPr>
                      <w:pStyle w:val="alatunniste"/>
                      <w:rPr>
                        <w:rFonts w:ascii="Tahoma" w:hAnsi="Tahoma" w:cs="Tahoma"/>
                      </w:rPr>
                    </w:pPr>
                    <w:r w:rsidRPr="00A22679">
                      <w:rPr>
                        <w:rFonts w:ascii="Tahoma" w:hAnsi="Tahoma" w:cs="Tahoma"/>
                      </w:rPr>
                      <w:t>[Sivusto]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</w:rPr>
                  <w:alias w:val="Sähköposti"/>
                  <w:tag w:val="Sähköposti"/>
                  <w:id w:val="1908571517"/>
                  <w:placeholder>
                    <w:docPart w:val="E1DC9B5598DF43BAABA699D672DF6AF6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24009D" w:rsidRPr="00A22679" w:rsidRDefault="00BF407D">
                    <w:pPr>
                      <w:pStyle w:val="alatunniste"/>
                      <w:rPr>
                        <w:rFonts w:ascii="Tahoma" w:hAnsi="Tahoma" w:cs="Tahoma"/>
                      </w:rPr>
                    </w:pPr>
                    <w:r w:rsidRPr="00A22679">
                      <w:rPr>
                        <w:rFonts w:ascii="Tahoma" w:hAnsi="Tahoma" w:cs="Tahoma"/>
                      </w:rPr>
                      <w:t>[Sähköposti]</w:t>
                    </w:r>
                  </w:p>
                </w:sdtContent>
              </w:sdt>
            </w:tc>
          </w:tr>
        </w:tbl>
        <w:p w:rsidR="0024009D" w:rsidRPr="00A22679" w:rsidRDefault="0024009D">
          <w:pPr>
            <w:pStyle w:val="alatunniste"/>
            <w:rPr>
              <w:rFonts w:ascii="Tahoma" w:hAnsi="Tahoma" w:cs="Tahoma"/>
            </w:rPr>
          </w:pPr>
        </w:p>
      </w:tc>
      <w:tc>
        <w:tcPr>
          <w:tcW w:w="288" w:type="dxa"/>
        </w:tcPr>
        <w:p w:rsidR="0024009D" w:rsidRPr="00A22679" w:rsidRDefault="0024009D">
          <w:pPr>
            <w:pStyle w:val="alatunniste"/>
            <w:rPr>
              <w:rFonts w:ascii="Tahoma" w:hAnsi="Tahoma" w:cs="Tahoma"/>
            </w:rPr>
          </w:pPr>
        </w:p>
      </w:tc>
      <w:sdt>
        <w:sdtPr>
          <w:rPr>
            <w:noProof/>
          </w:rPr>
          <w:alias w:val="Korvaa logo napsauttamalla kuvaketta hiiren kakkospainikkeella"/>
          <w:tag w:val="Korvaa logo napsauttamalla kuvaketta hiiren kakkospainikkeella"/>
          <w:id w:val="1506468256"/>
          <w:picture/>
        </w:sdtPr>
        <w:sdtContent>
          <w:tc>
            <w:tcPr>
              <w:tcW w:w="2088" w:type="dxa"/>
              <w:vAlign w:val="bottom"/>
            </w:tcPr>
            <w:p w:rsidR="0024009D" w:rsidRPr="00A22679" w:rsidRDefault="00A22679">
              <w:pPr>
                <w:pStyle w:val="Grafiikka"/>
                <w:rPr>
                  <w:rFonts w:ascii="Tahoma" w:hAnsi="Tahoma" w:cs="Tahoma"/>
                </w:rPr>
              </w:pPr>
              <w:r w:rsidRPr="00A22679">
                <w:rPr>
                  <w:noProof/>
                </w:rPr>
                <w:drawing>
                  <wp:inline distT="0" distB="0" distL="0" distR="0">
                    <wp:extent cx="1057275" cy="512118"/>
                    <wp:effectExtent l="0" t="0" r="0" b="2540"/>
                    <wp:docPr id="2" name="Kuva 2" descr="C:\Users\hirunyah\AppData\Local\Microsoft\Windows\Temporary Internet Files\Content.Word\1035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hirunyah\AppData\Local\Microsoft\Windows\Temporary Internet Files\Content.Word\1035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1576" cy="51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24009D" w:rsidRPr="00A22679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24009D" w:rsidRPr="00A22679" w:rsidRDefault="0024009D">
          <w:pPr>
            <w:pStyle w:val="alatunniste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88" w:type="dxa"/>
        </w:tcPr>
        <w:p w:rsidR="0024009D" w:rsidRPr="00A22679" w:rsidRDefault="0024009D">
          <w:pPr>
            <w:pStyle w:val="alatunniste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24009D" w:rsidRPr="00A22679" w:rsidRDefault="0024009D">
          <w:pPr>
            <w:pStyle w:val="alatunniste"/>
            <w:rPr>
              <w:rFonts w:ascii="Tahoma" w:hAnsi="Tahoma" w:cs="Tahoma"/>
              <w:sz w:val="10"/>
              <w:szCs w:val="10"/>
            </w:rPr>
          </w:pPr>
        </w:p>
      </w:tc>
    </w:tr>
  </w:tbl>
  <w:p w:rsidR="0024009D" w:rsidRPr="00A22679" w:rsidRDefault="0024009D">
    <w:pPr>
      <w:pStyle w:val="alatunnist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7D" w:rsidRDefault="00BF407D">
      <w:pPr>
        <w:spacing w:after="0" w:line="240" w:lineRule="auto"/>
      </w:pPr>
      <w:r>
        <w:separator/>
      </w:r>
    </w:p>
    <w:p w:rsidR="00BF407D" w:rsidRDefault="00BF407D"/>
  </w:footnote>
  <w:footnote w:type="continuationSeparator" w:id="0">
    <w:p w:rsidR="00BF407D" w:rsidRDefault="00BF407D">
      <w:pPr>
        <w:spacing w:after="0" w:line="240" w:lineRule="auto"/>
      </w:pPr>
      <w:r>
        <w:continuationSeparator/>
      </w:r>
    </w:p>
    <w:p w:rsidR="00BF407D" w:rsidRDefault="00BF4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24009D">
      <w:trPr>
        <w:trHeight w:hRule="exact" w:val="720"/>
      </w:trPr>
      <w:sdt>
        <w:sdtPr>
          <w:alias w:val="Päivämäärä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4009D" w:rsidRDefault="00A22679">
              <w:pPr>
                <w:pStyle w:val="Pivmr"/>
              </w:pPr>
              <w:r>
                <w:t>[Päivämäärä]</w:t>
              </w:r>
            </w:p>
          </w:tc>
        </w:sdtContent>
      </w:sdt>
      <w:tc>
        <w:tcPr>
          <w:tcW w:w="288" w:type="dxa"/>
          <w:vAlign w:val="bottom"/>
        </w:tcPr>
        <w:p w:rsidR="0024009D" w:rsidRDefault="0024009D"/>
      </w:tc>
      <w:tc>
        <w:tcPr>
          <w:tcW w:w="5544" w:type="dxa"/>
          <w:vAlign w:val="bottom"/>
        </w:tcPr>
        <w:p w:rsidR="0024009D" w:rsidRDefault="00BF407D">
          <w:pPr>
            <w:pStyle w:val="Otsikko"/>
          </w:pPr>
          <w:sdt>
            <w:sdtPr>
              <w:alias w:val="Otsikko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Projektin tilaraportti</w:t>
              </w:r>
            </w:sdtContent>
          </w:sdt>
        </w:p>
      </w:tc>
      <w:tc>
        <w:tcPr>
          <w:tcW w:w="2880" w:type="dxa"/>
          <w:vAlign w:val="bottom"/>
        </w:tcPr>
        <w:p w:rsidR="0024009D" w:rsidRDefault="00BF407D">
          <w:pPr>
            <w:pStyle w:val="Sivu"/>
          </w:pPr>
          <w:r>
            <w:t>Sivu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24009D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24009D" w:rsidRDefault="0024009D">
          <w:pPr>
            <w:rPr>
              <w:sz w:val="10"/>
            </w:rPr>
          </w:pPr>
        </w:p>
      </w:tc>
      <w:tc>
        <w:tcPr>
          <w:tcW w:w="288" w:type="dxa"/>
        </w:tcPr>
        <w:p w:rsidR="0024009D" w:rsidRDefault="0024009D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4009D" w:rsidRDefault="0024009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4009D" w:rsidRDefault="0024009D">
          <w:pPr>
            <w:rPr>
              <w:sz w:val="10"/>
            </w:rPr>
          </w:pPr>
        </w:p>
      </w:tc>
    </w:tr>
  </w:tbl>
  <w:p w:rsidR="0024009D" w:rsidRDefault="0024009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ulukkoruud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D"/>
    <w:rsid w:val="0024009D"/>
    <w:rsid w:val="00A22679"/>
    <w:rsid w:val="00B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fi-FI" w:eastAsia="fi-FI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Pivmr">
    <w:name w:val="Date"/>
    <w:basedOn w:val="Normaali"/>
    <w:next w:val="Normaali"/>
    <w:link w:val="Pivmr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PivmrChar">
    <w:name w:val="Päivämäärä Char"/>
    <w:basedOn w:val="Kappaleenoletusfontti"/>
    <w:link w:val="Pivmr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alatunniste">
    <w:name w:val="alatunniste"/>
    <w:basedOn w:val="Normaali"/>
    <w:link w:val="Alatunnisteenmerkk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color w:val="EF4623" w:themeColor="accent1"/>
    </w:rPr>
  </w:style>
  <w:style w:type="paragraph" w:customStyle="1" w:styleId="Lomakkeenotsikko">
    <w:name w:val="Lomakkeen otsikko"/>
    <w:basedOn w:val="Normaali"/>
    <w:qFormat/>
    <w:pPr>
      <w:spacing w:before="320" w:after="0" w:line="240" w:lineRule="auto"/>
    </w:pPr>
    <w:rPr>
      <w:b/>
      <w:szCs w:val="26"/>
    </w:rPr>
  </w:style>
  <w:style w:type="paragraph" w:customStyle="1" w:styleId="Grafiikka">
    <w:name w:val="Grafiikka"/>
    <w:basedOn w:val="Normaali"/>
    <w:uiPriority w:val="99"/>
    <w:pPr>
      <w:spacing w:after="80" w:line="240" w:lineRule="auto"/>
      <w:jc w:val="center"/>
    </w:pPr>
  </w:style>
  <w:style w:type="paragraph" w:customStyle="1" w:styleId="yltunniste">
    <w:name w:val="ylätunniste"/>
    <w:basedOn w:val="Normaali"/>
    <w:link w:val="Yltunnisteenmerkki"/>
    <w:uiPriority w:val="99"/>
    <w:qFormat/>
    <w:pPr>
      <w:spacing w:after="38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color w:val="404040" w:themeColor="text1" w:themeTint="BF"/>
      <w:sz w:val="20"/>
      <w:szCs w:val="20"/>
    </w:rPr>
  </w:style>
  <w:style w:type="table" w:customStyle="1" w:styleId="Taulukkoruudukko">
    <w:name w:val="Taulukkoruudukko"/>
    <w:basedOn w:val="Normaalitaulukko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atio">
    <w:name w:val="Organisaatio"/>
    <w:basedOn w:val="Normaali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vu">
    <w:name w:val="Sivu"/>
    <w:basedOn w:val="Normaali"/>
    <w:next w:val="Normaali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customStyle="1" w:styleId="sivunumero">
    <w:name w:val="sivunumero"/>
    <w:basedOn w:val="Kappaleenoletusfontti"/>
    <w:uiPriority w:val="99"/>
    <w:unhideWhenUsed/>
    <w:rPr>
      <w:b w:val="0"/>
      <w:color w:val="000000" w:themeColor="text1"/>
      <w:sz w:val="44"/>
    </w:rPr>
  </w:style>
  <w:style w:type="paragraph" w:styleId="Otsikko">
    <w:name w:val="Title"/>
    <w:basedOn w:val="Normaali"/>
    <w:next w:val="Normaali"/>
    <w:link w:val="Otsikko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OtsikkoChar">
    <w:name w:val="Otsikko Char"/>
    <w:basedOn w:val="Kappaleenoletusfontti"/>
    <w:link w:val="Otsikko"/>
    <w:uiPriority w:val="2"/>
    <w:rPr>
      <w:b/>
      <w:color w:val="EF4623" w:themeColor="accent1"/>
      <w:sz w:val="44"/>
      <w:szCs w:val="4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customStyle="1" w:styleId="Lomaketeksti">
    <w:name w:val="Lomaketeksti"/>
    <w:basedOn w:val="Normaali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Otsikon1merkki">
    <w:name w:val="Otsikon 1 merkki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Taulukonteksti">
    <w:name w:val="Taulukon teksti"/>
    <w:basedOn w:val="Normaali"/>
    <w:qFormat/>
    <w:pPr>
      <w:spacing w:before="120" w:after="120"/>
      <w:ind w:left="115" w:right="115"/>
    </w:pPr>
  </w:style>
  <w:style w:type="paragraph" w:styleId="Yltunniste0">
    <w:name w:val="header"/>
    <w:basedOn w:val="Normaali"/>
    <w:link w:val="YltunnisteChar"/>
    <w:uiPriority w:val="99"/>
    <w:unhideWhenUsed/>
    <w:qFormat/>
    <w:rsid w:val="00A22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99"/>
    <w:rsid w:val="00A22679"/>
  </w:style>
  <w:style w:type="paragraph" w:styleId="Alatunniste0">
    <w:name w:val="footer"/>
    <w:basedOn w:val="Normaali"/>
    <w:link w:val="AlatunnisteChar"/>
    <w:uiPriority w:val="99"/>
    <w:unhideWhenUsed/>
    <w:qFormat/>
    <w:rsid w:val="00A22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A2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E917D2" w:rsidRDefault="00E917D2" w:rsidP="00E917D2">
          <w:pPr>
            <w:pStyle w:val="25E060D2F3544B0D9D0BD89FEFDFE6601"/>
          </w:pPr>
          <w:r w:rsidRPr="00A22679">
            <w:rPr>
              <w:rFonts w:ascii="Tahoma" w:hAnsi="Tahoma" w:cs="Tahoma"/>
              <w:sz w:val="34"/>
              <w:szCs w:val="34"/>
            </w:rPr>
            <w:t>[Päivämäärä]</w:t>
          </w:r>
        </w:p>
      </w:docPartBody>
    </w:docPart>
    <w:docPart>
      <w:docPartPr>
        <w:name w:val="15023B6367384F859374EC6E1A7C04BF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E917D2" w:rsidRDefault="00E917D2">
          <w:pPr>
            <w:pStyle w:val="15023B6367384F859374EC6E1A7C04BF"/>
          </w:pPr>
          <w:r>
            <w:t>[Päivämäärä]</w:t>
          </w:r>
        </w:p>
      </w:docPartBody>
    </w:docPart>
    <w:docPart>
      <w:docPartPr>
        <w:name w:val="A9DF968D3F52470B8121C29B3300EF13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E917D2" w:rsidRDefault="00E917D2">
          <w:pPr>
            <w:pStyle w:val="A9DF968D3F52470B8121C29B3300EF13"/>
          </w:pPr>
          <w:r>
            <w:t>[Projektin nimi]</w:t>
          </w:r>
        </w:p>
      </w:docPartBody>
    </w:docPart>
    <w:docPart>
      <w:docPartPr>
        <w:name w:val="EF226EEC619143809FB24182A1D09AFC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E917D2" w:rsidRDefault="00E917D2">
          <w:pPr>
            <w:pStyle w:val="EF226EEC619143809FB24182A1D09AFC"/>
          </w:pPr>
          <w:r>
            <w:t>[Asiakkaan nimi]</w:t>
          </w:r>
        </w:p>
      </w:docPartBody>
    </w:docPart>
    <w:docPart>
      <w:docPartPr>
        <w:name w:val="80C80A6B61A747078BB67089A4E7256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E917D2" w:rsidRDefault="00E917D2">
          <w:pPr>
            <w:pStyle w:val="80C80A6B61A747078BB67089A4E72564"/>
          </w:pPr>
          <w:r>
            <w:t>[Projektipäällikkö]</w:t>
          </w:r>
        </w:p>
      </w:docPartBody>
    </w:docPart>
    <w:docPart>
      <w:docPartPr>
        <w:name w:val="3F912E137DF14834B782A74B9DC73D1A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E917D2" w:rsidRDefault="00502943">
          <w:r>
            <w:t>Projektin tilaraportti</w:t>
          </w:r>
        </w:p>
      </w:docPartBody>
    </w:docPart>
    <w:docPart>
      <w:docPartPr>
        <w:name w:val="E83528CF44EC48A3BCBE752F6DE42B12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E917D2" w:rsidRDefault="00502943">
          <w:pPr>
            <w:pStyle w:val="E83528CF44EC48A3BCBE752F6DE42B12"/>
          </w:pPr>
          <w:r>
            <w:t>Projektin tilaraportti</w:t>
          </w:r>
        </w:p>
      </w:docPartBody>
    </w:docPart>
    <w:docPart>
      <w:docPartPr>
        <w:name w:val="8942EB92AC904A058C14E9F56344430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E917D2" w:rsidRDefault="00E917D2">
          <w:pPr>
            <w:pStyle w:val="8942EB92AC904A058C14E9F563444308"/>
          </w:pPr>
          <w:r>
            <w:t>[Nimi]</w:t>
          </w:r>
        </w:p>
      </w:docPartBody>
    </w:docPart>
    <w:docPart>
      <w:docPartPr>
        <w:name w:val="B75E6313E61A4824995EB6833173DE2E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E917D2" w:rsidRDefault="00E917D2" w:rsidP="00E917D2">
          <w:pPr>
            <w:pStyle w:val="B75E6313E61A4824995EB6833173DE2E1"/>
          </w:pPr>
          <w:r w:rsidRPr="00A22679">
            <w:rPr>
              <w:rFonts w:ascii="Tahoma" w:hAnsi="Tahoma" w:cs="Tahoma"/>
            </w:rPr>
            <w:t>[Aloita tekstin kirjoittaminen tästä.]</w:t>
          </w:r>
        </w:p>
      </w:docPartBody>
    </w:docPart>
    <w:docPart>
      <w:docPartPr>
        <w:name w:val="AFD8539EB11442A1841106F9AF5D14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4C77F-3D56-4599-8512-C0DCEAC68BED}"/>
      </w:docPartPr>
      <w:docPartBody>
        <w:p w:rsidR="00000000" w:rsidRDefault="00E917D2">
          <w:r>
            <w:t>[Yritys]</w:t>
          </w:r>
        </w:p>
      </w:docPartBody>
    </w:docPart>
    <w:docPart>
      <w:docPartPr>
        <w:name w:val="F99C82F1AE6B4C1F957420C24824F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13C76-2168-49F0-82E1-54E7B3B45462}"/>
      </w:docPartPr>
      <w:docPartBody>
        <w:p w:rsidR="00000000" w:rsidRDefault="00E917D2">
          <w:r>
            <w:t>[Puhelin]</w:t>
          </w:r>
        </w:p>
      </w:docPartBody>
    </w:docPart>
    <w:docPart>
      <w:docPartPr>
        <w:name w:val="3A370BE615B44522BC268DC1DC0D7F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24329B-C4B4-4C0A-ABE8-CFA4D7F27885}"/>
      </w:docPartPr>
      <w:docPartBody>
        <w:p w:rsidR="00000000" w:rsidRDefault="00E917D2">
          <w:r>
            <w:t>[Faksi]</w:t>
          </w:r>
        </w:p>
      </w:docPartBody>
    </w:docPart>
    <w:docPart>
      <w:docPartPr>
        <w:name w:val="5C7A8B2B409B46FBA8E818251A75C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208538-253D-4058-87FE-CD58E5C2336B}"/>
      </w:docPartPr>
      <w:docPartBody>
        <w:p w:rsidR="00000000" w:rsidRDefault="00E917D2">
          <w:r>
            <w:t>[Katuosoite]</w:t>
          </w:r>
          <w:r>
            <w:br/>
            <w:t>[Postinumero ja postitoimipaikka]</w:t>
          </w:r>
        </w:p>
      </w:docPartBody>
    </w:docPart>
    <w:docPart>
      <w:docPartPr>
        <w:name w:val="2702EEC71E2645E18E66029777FA37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94687-6819-421F-84BD-E7D132B109A2}"/>
      </w:docPartPr>
      <w:docPartBody>
        <w:p w:rsidR="00000000" w:rsidRDefault="00E917D2">
          <w:r>
            <w:t>[Sivusto]</w:t>
          </w:r>
        </w:p>
      </w:docPartBody>
    </w:docPart>
    <w:docPart>
      <w:docPartPr>
        <w:name w:val="E1DC9B5598DF43BAABA699D672DF6A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2804B4-9005-4E54-897C-6791C7AD0AE6}"/>
      </w:docPartPr>
      <w:docPartBody>
        <w:p w:rsidR="00000000" w:rsidRDefault="00E917D2">
          <w:r>
            <w:t>[Sähköposti]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D2"/>
    <w:rsid w:val="00502943"/>
    <w:rsid w:val="00E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17D2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25E060D2F3544B0D9D0BD89FEFDFE660">
    <w:name w:val="25E060D2F3544B0D9D0BD89FEFDFE660"/>
    <w:rsid w:val="00E917D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">
    <w:name w:val="B75E6313E61A4824995EB6833173DE2E"/>
    <w:rsid w:val="00E917D2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25E060D2F3544B0D9D0BD89FEFDFE6601">
    <w:name w:val="25E060D2F3544B0D9D0BD89FEFDFE6601"/>
    <w:rsid w:val="00E917D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1">
    <w:name w:val="B75E6313E61A4824995EB6833173DE2E1"/>
    <w:rsid w:val="00E917D2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Päivitä projektin tilatiedot käyttämällä valmista tilaraporttimallia.</APDescription>
    <AssetExpire xmlns="fed321ae-6156-42a7-960a-52334cae8eeb">2029-05-12T07:00:00+00:00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 xsi:nil="true"/>
    <LocLastLocAttemptVersionLookup xmlns="fed321ae-6156-42a7-960a-52334cae8eeb">694826</LocLastLocAttemptVersionLookup>
    <LocLastLocAttemptVersionTypeLookup xmlns="fed321ae-6156-42a7-960a-52334cae8eeb" xsi:nil="true"/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2011-12-02T20:34:00+00:00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373266</Value>
    </PublishStatusLookup>
    <APAuthor xmlns="fed321ae-6156-42a7-960a-52334cae8eeb">
      <UserInfo>
        <DisplayName>REDMOND\ncrowell</DisplayName>
        <AccountId>81</AccountId>
        <AccountType/>
      </UserInfo>
    </APAuthor>
    <TPCommandLine xmlns="fed321ae-6156-42a7-960a-52334cae8eeb" xsi:nil="true"/>
    <IntlLangReviewer xmlns="fed321ae-6156-42a7-960a-52334cae8eeb" xsi:nil="true"/>
    <LocOverallPreviewStatusLookup xmlns="fed321ae-6156-42a7-960a-52334cae8eeb" xsi:nil="true"/>
    <LocOverallPublishStatusLookup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LocNewPublishedVersionLookup xmlns="fed321ae-6156-42a7-960a-52334cae8eeb" xsi:nil="true"/>
    <LocPublishedDependentAssetsLookup xmlns="fed321ae-6156-42a7-960a-52334cae8eeb" xsi:nil="true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ProcessedForMarketsLookup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ProcessedForHandoffsLookup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LocOverallHandbackStatusLookup xmlns="fed321ae-6156-42a7-960a-52334cae8eeb" xsi:nil="true"/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LocOverallLocStatusLookup xmlns="fed321ae-6156-42a7-960a-52334cae8eeb" xsi:nil="true"/>
    <LocPublishedLinkedAssetsLookup xmlns="fed321ae-6156-42a7-960a-52334cae8eeb" xsi:nil="true"/>
    <Provider xmlns="fed321ae-6156-42a7-960a-52334cae8eeb" xsi:nil="true"/>
    <UACurrentWords xmlns="fed321ae-6156-42a7-960a-52334cae8eeb" xsi:nil="true"/>
    <AssetId xmlns="fed321ae-6156-42a7-960a-52334cae8eeb">TP102790967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14ffdd6472419d9bb5e704d1cbd75196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49222c3af9aba867f415fcf9e8a85e91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AB3C8A9-601E-46EB-8223-30A73BE85985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5E1245EC-DB7E-4057-85B9-FBBBDC826601}"/>
</file>

<file path=customXml/itemProps5.xml><?xml version="1.0" encoding="utf-8"?>
<ds:datastoreItem xmlns:ds="http://schemas.openxmlformats.org/officeDocument/2006/customXml" ds:itemID="{DF6C28E3-F5E5-4442-A19E-7AD42920DD26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35</TotalTime>
  <Pages>1</Pages>
  <Words>34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Projektin tilaraportti</vt:lpstr>
      <vt:lpstr>/Projektin tämänhetkinen tilanne</vt:lpstr>
      <vt:lpstr>Tilan yhteenveto</vt:lpstr>
      <vt:lpstr>Budjettitiedot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 tilaraportti</dc:title>
  <dc:creator/>
  <cp:lastModifiedBy>Hirunya Hirunsirisombut</cp:lastModifiedBy>
  <cp:revision>43</cp:revision>
  <dcterms:created xsi:type="dcterms:W3CDTF">2011-11-25T20:27:00Z</dcterms:created>
  <dcterms:modified xsi:type="dcterms:W3CDTF">2012-06-06T10:01:00Z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