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E9538" w14:textId="77777777" w:rsidR="00814823" w:rsidRDefault="00814823" w:rsidP="00814823"/>
    <w:tbl>
      <w:tblPr>
        <w:tblStyle w:val="Yksinkertainentaulukko4"/>
        <w:tblW w:w="12256" w:type="dxa"/>
        <w:jc w:val="center"/>
        <w:tblLook w:val="04A0" w:firstRow="1" w:lastRow="0" w:firstColumn="1" w:lastColumn="0" w:noHBand="0" w:noVBand="1"/>
        <w:tblDescription w:val="Asettelutaulukko"/>
      </w:tblPr>
      <w:tblGrid>
        <w:gridCol w:w="12256"/>
      </w:tblGrid>
      <w:tr w:rsidR="00814823" w14:paraId="7DE75B3C" w14:textId="77777777" w:rsidTr="00380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6" w:type="dxa"/>
            <w:tcMar>
              <w:top w:w="2808" w:type="dxa"/>
              <w:left w:w="115" w:type="dxa"/>
              <w:right w:w="115" w:type="dxa"/>
            </w:tcMar>
          </w:tcPr>
          <w:p w14:paraId="1FE3B6C5" w14:textId="255D7226" w:rsidR="00814823" w:rsidRPr="008F5585" w:rsidRDefault="00814823" w:rsidP="008F5585">
            <w:pPr>
              <w:pStyle w:val="Raportinotsikko"/>
            </w:pPr>
            <w:r>
              <w:rPr>
                <w:noProof/>
                <w:lang w:bidi="fi-FI"/>
              </w:rPr>
              <mc:AlternateContent>
                <mc:Choice Requires="wps">
                  <w:drawing>
                    <wp:inline distT="0" distB="0" distL="0" distR="0" wp14:anchorId="59F3881C" wp14:editId="7D51133C">
                      <wp:extent cx="6697389" cy="571500"/>
                      <wp:effectExtent l="0" t="0" r="0" b="0"/>
                      <wp:docPr id="24" name="Tekstiruutu 24" descr="Teksti ruutu, johon kirjoitetaan otsikk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97389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alias w:val="Kirjoita asiakirjan nimi:"/>
                                    <w:tag w:val=""/>
                                    <w:id w:val="1159278023"/>
                                    <w:placeholder>
                                      <w:docPart w:val="84C488A4040E436E9A211BF3732B9C32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388B7D86" w14:textId="77777777" w:rsidR="00814823" w:rsidRPr="008A25CD" w:rsidRDefault="00814823" w:rsidP="00814823">
                                      <w:pPr>
                                        <w:pStyle w:val="Raportinotsikko"/>
                                        <w:rPr>
                                          <w:b/>
                                          <w:sz w:val="60"/>
                                          <w:szCs w:val="60"/>
                                        </w:rPr>
                                      </w:pPr>
                                      <w:r w:rsidRPr="008A25CD">
                                        <w:rPr>
                                          <w:b/>
                                          <w:sz w:val="60"/>
                                          <w:szCs w:val="60"/>
                                          <w:lang w:bidi="fi-FI"/>
                                        </w:rPr>
                                        <w:t>Kirjoita asiakirjan otsikko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9F388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24" o:spid="_x0000_s1026" type="#_x0000_t202" alt="Teksti ruutu, johon kirjoitetaan otsikko" style="width:527.3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sz w:val="60"/>
                                <w:szCs w:val="60"/>
                              </w:rPr>
                              <w:alias w:val="Kirjoita asiakirjan nimi:"/>
                              <w:tag w:val=""/>
                              <w:id w:val="1159278023"/>
                              <w:placeholder>
                                <w:docPart w:val="84C488A4040E436E9A211BF3732B9C32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88B7D86" w14:textId="77777777" w:rsidR="00814823" w:rsidRPr="008A25CD" w:rsidRDefault="00814823" w:rsidP="00814823">
                                <w:pPr>
                                  <w:pStyle w:val="Raportinotsikko"/>
                                  <w:rPr>
                                    <w:b/>
                                    <w:sz w:val="60"/>
                                    <w:szCs w:val="60"/>
                                  </w:rPr>
                                </w:pPr>
                                <w:r w:rsidRPr="008A25CD">
                                  <w:rPr>
                                    <w:b/>
                                    <w:sz w:val="60"/>
                                    <w:szCs w:val="60"/>
                                    <w:lang w:bidi="fi-FI"/>
                                  </w:rPr>
                                  <w:t>Kirjoita asiakirjan otsikko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bidi="fi-FI"/>
              </w:rPr>
              <mc:AlternateContent>
                <mc:Choice Requires="wps">
                  <w:drawing>
                    <wp:inline distT="0" distB="0" distL="0" distR="0" wp14:anchorId="5F339FC4" wp14:editId="4032011C">
                      <wp:extent cx="3202305" cy="95250"/>
                      <wp:effectExtent l="0" t="0" r="0" b="0"/>
                      <wp:docPr id="18" name="Suorakulmio 18" descr="Viiv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230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B930C8" id="Suorakulmio 18" o:spid="_x0000_s1026" alt="Viiva" style="width:252.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" fillcolor="#cb400b [2415]" stroked="f" strokeweight="2.25pt">
                      <w10:anchorlock/>
                    </v:rect>
                  </w:pict>
                </mc:Fallback>
              </mc:AlternateContent>
            </w:r>
          </w:p>
        </w:tc>
      </w:tr>
      <w:tr w:rsidR="00814823" w14:paraId="43572D8A" w14:textId="77777777" w:rsidTr="000C2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6" w:type="dxa"/>
            <w:shd w:val="clear" w:color="auto" w:fill="auto"/>
            <w:vAlign w:val="center"/>
          </w:tcPr>
          <w:p w14:paraId="2FA40B6D" w14:textId="77777777" w:rsidR="00814823" w:rsidRPr="005D120C" w:rsidRDefault="00814823" w:rsidP="000C2E5D">
            <w:pPr>
              <w:tabs>
                <w:tab w:val="left" w:pos="397"/>
                <w:tab w:val="center" w:pos="5695"/>
              </w:tabs>
              <w:jc w:val="center"/>
              <w:rPr>
                <w:rFonts w:asciiTheme="majorHAnsi" w:eastAsiaTheme="majorEastAsia" w:hAnsiTheme="majorHAnsi" w:cstheme="majorBidi"/>
                <w:b w:val="0"/>
                <w:bCs w:val="0"/>
                <w:color w:val="F3642C" w:themeColor="text2"/>
                <w:spacing w:val="5"/>
                <w:kern w:val="28"/>
                <w:sz w:val="24"/>
                <w:szCs w:val="24"/>
                <w14:ligatures w14:val="standardContextual"/>
                <w14:cntxtAlts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F3642C" w:themeColor="text2"/>
                <w:spacing w:val="5"/>
                <w:kern w:val="28"/>
                <w:sz w:val="96"/>
                <w:szCs w:val="56"/>
                <w:lang w:bidi="fi-FI"/>
              </w:rPr>
              <mc:AlternateContent>
                <mc:Choice Requires="wps">
                  <w:drawing>
                    <wp:inline distT="0" distB="0" distL="0" distR="0" wp14:anchorId="3A6A07CF" wp14:editId="0F7CDF7A">
                      <wp:extent cx="3515096" cy="714375"/>
                      <wp:effectExtent l="0" t="0" r="0" b="9525"/>
                      <wp:docPr id="25" name="Tekstiruutu 25" descr="Tekstiruutu, johon voit kirjoittaa tekstityks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5096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Kirjoita asiakirjan alaotsikko:"/>
                                    <w:tag w:val="Kirjoita asiakirjan alaotsikko:"/>
                                    <w:id w:val="-826216229"/>
                                    <w:placeholder>
                                      <w:docPart w:val="CF368B53D5A840AEA6B508B824D7DB38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5A5B5605" w14:textId="77777777" w:rsidR="00814823" w:rsidRDefault="00814823" w:rsidP="00814823">
                                      <w:pPr>
                                        <w:pStyle w:val="Alaotsikko"/>
                                        <w:jc w:val="center"/>
                                      </w:pPr>
                                      <w:r>
                                        <w:rPr>
                                          <w:lang w:bidi="fi-FI"/>
                                        </w:rPr>
                                        <w:t>Kirjoita asiakirjan alaotsikko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6A07CF" id="Tekstiruutu 25" o:spid="_x0000_s1027" type="#_x0000_t202" alt="Tekstiruutu, johon voit kirjoittaa tekstityksen" style="width:276.8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" filled="f" stroked="f">
                      <v:textbox>
                        <w:txbxContent>
                          <w:sdt>
                            <w:sdtPr>
                              <w:alias w:val="Kirjoita asiakirjan alaotsikko:"/>
                              <w:tag w:val="Kirjoita asiakirjan alaotsikko:"/>
                              <w:id w:val="-826216229"/>
                              <w:placeholder>
                                <w:docPart w:val="CF368B53D5A840AEA6B508B824D7DB38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A5B5605" w14:textId="77777777" w:rsidR="00814823" w:rsidRDefault="00814823" w:rsidP="00814823">
                                <w:pPr>
                                  <w:pStyle w:val="Alaotsikko"/>
                                  <w:jc w:val="center"/>
                                </w:pPr>
                                <w:r>
                                  <w:rPr>
                                    <w:lang w:bidi="fi-FI"/>
                                  </w:rPr>
                                  <w:t>Kirjoita asiakirjan alaotsikko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14823" w14:paraId="3CD3BC20" w14:textId="77777777" w:rsidTr="000C2E5D">
        <w:trPr>
          <w:trHeight w:val="2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6" w:type="dxa"/>
            <w:shd w:val="clear" w:color="auto" w:fill="3F1D5A" w:themeFill="accent1"/>
            <w:vAlign w:val="center"/>
          </w:tcPr>
          <w:p w14:paraId="027AD1EA" w14:textId="77777777" w:rsidR="00814823" w:rsidRPr="005D120C" w:rsidRDefault="00814823" w:rsidP="000C2E5D">
            <w:pPr>
              <w:jc w:val="center"/>
              <w:rPr>
                <w:rFonts w:asciiTheme="majorHAnsi" w:eastAsiaTheme="majorEastAsia" w:hAnsiTheme="majorHAnsi" w:cstheme="majorBidi"/>
                <w:color w:val="F3642C" w:themeColor="text2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F3642C" w:themeColor="text2"/>
                <w:spacing w:val="5"/>
                <w:kern w:val="28"/>
                <w:sz w:val="96"/>
                <w:szCs w:val="56"/>
                <w:lang w:bidi="fi-FI"/>
              </w:rPr>
              <mc:AlternateContent>
                <mc:Choice Requires="wps">
                  <w:drawing>
                    <wp:inline distT="0" distB="0" distL="0" distR="0" wp14:anchorId="5735B953" wp14:editId="40B995A6">
                      <wp:extent cx="6495393" cy="676894"/>
                      <wp:effectExtent l="0" t="0" r="0" b="9525"/>
                      <wp:docPr id="26" name="Tekstiruutu 26" descr="Tekstiruutu, johon voi lisätä abstraktej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95393" cy="6768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FFDD92" w14:textId="77777777" w:rsidR="00814823" w:rsidRPr="00883B68" w:rsidRDefault="0025549D" w:rsidP="00883B68">
                                  <w:pPr>
                                    <w:pStyle w:val="Erottuvalainaus"/>
                                  </w:pPr>
                                  <w:sdt>
                                    <w:sdtPr>
                                      <w:alias w:val="Anna kappaleen teksti: "/>
                                      <w:tag w:val="Anna kappaleen teksti: "/>
                                      <w:id w:val="767662818"/>
                                      <w:placeholder>
                                        <w:docPart w:val="8415BB5D887647069EF9B1B7CAD9188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814823" w:rsidRPr="005D120C">
                                        <w:rPr>
                                          <w:lang w:bidi="fi-FI"/>
                                        </w:rPr>
                                        <w:t xml:space="preserve">Kirjoita </w:t>
                                      </w:r>
                                      <w:r w:rsidR="00814823" w:rsidRPr="00883B68">
                                        <w:rPr>
                                          <w:lang w:bidi="fi-FI"/>
                                        </w:rPr>
                                        <w:t>-asiakirjan tiivistelmä</w:t>
                                      </w:r>
                                      <w:r w:rsidR="00814823" w:rsidRPr="005D120C">
                                        <w:rPr>
                                          <w:lang w:bidi="fi-FI"/>
                                        </w:rPr>
                                        <w:t xml:space="preserve"> tähän. Tiivistelmä on yleensä lyhyt yhteenveto asiakirjan sisällöstä. Kirjoita tähän tiivistelmä asiakirjasta.</w:t>
                                      </w:r>
                                    </w:sdtContent>
                                  </w:sdt>
                                  <w:r w:rsidR="00814823">
                                    <w:rPr>
                                      <w:lang w:bidi="fi-F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Anna kappaleen teksti: "/>
                                      <w:tag w:val="Anna kappaleen teksti: "/>
                                      <w:id w:val="-691306388"/>
                                      <w:placeholder>
                                        <w:docPart w:val="BBF57ACC71E5415893B3FB6139F5A3ED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814823" w:rsidRPr="00883B68">
                                        <w:rPr>
                                          <w:lang w:bidi="fi-FI"/>
                                        </w:rPr>
                                        <w:t>Tiivistelmä on yleensä lyhyt yhteenveto asiakirjan sisällöstä.</w:t>
                                      </w:r>
                                    </w:sdtContent>
                                  </w:sdt>
                                </w:p>
                                <w:p w14:paraId="7EE42F7C" w14:textId="77777777" w:rsidR="00814823" w:rsidRPr="005D120C" w:rsidRDefault="00814823" w:rsidP="0081482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35B953" id="Tekstiruutu 26" o:spid="_x0000_s1028" type="#_x0000_t202" alt="Tekstiruutu, johon voi lisätä abstrakteja" style="width:511.45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" filled="f" stroked="f">
                      <v:textbox>
                        <w:txbxContent>
                          <w:p w14:paraId="7CFFDD92" w14:textId="77777777" w:rsidR="00814823" w:rsidRPr="00883B68" w:rsidRDefault="0025549D" w:rsidP="00883B68">
                            <w:pPr>
                              <w:pStyle w:val="Erottuvalainaus"/>
                            </w:pPr>
                            <w:sdt>
                              <w:sdtPr>
                                <w:alias w:val="Anna kappaleen teksti: "/>
                                <w:tag w:val="Anna kappaleen teksti: "/>
                                <w:id w:val="767662818"/>
                                <w:placeholder>
                                  <w:docPart w:val="8415BB5D887647069EF9B1B7CAD9188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814823" w:rsidRPr="005D120C">
                                  <w:rPr>
                                    <w:lang w:bidi="fi-FI"/>
                                  </w:rPr>
                                  <w:t xml:space="preserve">Kirjoita </w:t>
                                </w:r>
                                <w:r w:rsidR="00814823" w:rsidRPr="00883B68">
                                  <w:rPr>
                                    <w:lang w:bidi="fi-FI"/>
                                  </w:rPr>
                                  <w:t>-asiakirjan tiivistelmä</w:t>
                                </w:r>
                                <w:r w:rsidR="00814823" w:rsidRPr="005D120C">
                                  <w:rPr>
                                    <w:lang w:bidi="fi-FI"/>
                                  </w:rPr>
                                  <w:t xml:space="preserve"> tähän. Tiivistelmä on yleensä lyhyt yhteenveto asiakirjan sisällöstä. Kirjoita tähän tiivistelmä asiakirjasta.</w:t>
                                </w:r>
                              </w:sdtContent>
                            </w:sdt>
                            <w:r w:rsidR="00814823">
                              <w:rPr>
                                <w:lang w:bidi="fi-FI"/>
                              </w:rPr>
                              <w:t xml:space="preserve"> </w:t>
                            </w:r>
                            <w:sdt>
                              <w:sdtPr>
                                <w:alias w:val="Anna kappaleen teksti: "/>
                                <w:tag w:val="Anna kappaleen teksti: "/>
                                <w:id w:val="-691306388"/>
                                <w:placeholder>
                                  <w:docPart w:val="BBF57ACC71E5415893B3FB6139F5A3E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814823" w:rsidRPr="00883B68">
                                  <w:rPr>
                                    <w:lang w:bidi="fi-FI"/>
                                  </w:rPr>
                                  <w:t>Tiivistelmä on yleensä lyhyt yhteenveto asiakirjan sisällöstä.</w:t>
                                </w:r>
                              </w:sdtContent>
                            </w:sdt>
                          </w:p>
                          <w:p w14:paraId="7EE42F7C" w14:textId="77777777" w:rsidR="00814823" w:rsidRPr="005D120C" w:rsidRDefault="00814823" w:rsidP="0081482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14823" w14:paraId="64A646B5" w14:textId="77777777" w:rsidTr="00604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6" w:type="dxa"/>
            <w:shd w:val="clear" w:color="auto" w:fill="auto"/>
            <w:vAlign w:val="center"/>
          </w:tcPr>
          <w:p w14:paraId="21E4E15C" w14:textId="77777777" w:rsidR="00814823" w:rsidRDefault="00814823" w:rsidP="006045D9"/>
        </w:tc>
      </w:tr>
    </w:tbl>
    <w:tbl>
      <w:tblPr>
        <w:tblStyle w:val="TaulukkoRuudukko"/>
        <w:tblW w:w="11799" w:type="dxa"/>
        <w:tblInd w:w="-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settelutaulukko"/>
      </w:tblPr>
      <w:tblGrid>
        <w:gridCol w:w="7909"/>
        <w:gridCol w:w="231"/>
        <w:gridCol w:w="3659"/>
      </w:tblGrid>
      <w:tr w:rsidR="00C13B2F" w14:paraId="2BD7CBF1" w14:textId="77777777" w:rsidTr="00C13B2F">
        <w:trPr>
          <w:trHeight w:val="10397"/>
        </w:trPr>
        <w:tc>
          <w:tcPr>
            <w:tcW w:w="7909" w:type="dxa"/>
          </w:tcPr>
          <w:p w14:paraId="5EFB64FD" w14:textId="77777777" w:rsidR="00C13B2F" w:rsidRDefault="00C13B2F" w:rsidP="001C62C8">
            <w:pPr>
              <w:rPr>
                <w:sz w:val="24"/>
              </w:rPr>
            </w:pPr>
            <w:r>
              <w:rPr>
                <w:noProof/>
                <w:lang w:bidi="fi-FI"/>
              </w:rPr>
              <w:lastRenderedPageBreak/>
              <mc:AlternateContent>
                <mc:Choice Requires="wps">
                  <w:drawing>
                    <wp:inline distT="0" distB="0" distL="0" distR="0" wp14:anchorId="25906738" wp14:editId="53694362">
                      <wp:extent cx="4885055" cy="795528"/>
                      <wp:effectExtent l="0" t="0" r="0" b="5080"/>
                      <wp:docPr id="7" name="Tekstiruutu 7" descr="Asiakirjan otsikk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5055" cy="7955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19C5F0" w14:textId="77777777" w:rsidR="00C13B2F" w:rsidRDefault="0025549D" w:rsidP="00C13B2F">
                                  <w:pPr>
                                    <w:pStyle w:val="Otsikko"/>
                                  </w:pPr>
                                  <w:sdt>
                                    <w:sdtPr>
                                      <w:alias w:val="Asiakirjan nimi:"/>
                                      <w:tag w:val="Asiakirjan otsikko"/>
                                      <w:id w:val="-1297983077"/>
                                      <w:placeholder>
                                        <w:docPart w:val="E79A72FF76CB467399C16081E52FA91F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C13B2F">
                                        <w:rPr>
                                          <w:lang w:bidi="fi-FI"/>
                                        </w:rPr>
                                        <w:t>A</w:t>
                                      </w:r>
                                      <w:r w:rsidR="00C13B2F" w:rsidRPr="00B903A7">
                                        <w:rPr>
                                          <w:lang w:bidi="fi-FI"/>
                                        </w:rPr>
                                        <w:t>siakirjan otsikko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906738" id="Tekstiruutu 7" o:spid="_x0000_s1029" type="#_x0000_t202" alt="Asiakirjan otsikko" style="width:384.65pt;height:6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" filled="f" stroked="f">
                      <v:textbox>
                        <w:txbxContent>
                          <w:p w14:paraId="3119C5F0" w14:textId="77777777" w:rsidR="00C13B2F" w:rsidRDefault="0025549D" w:rsidP="00C13B2F">
                            <w:pPr>
                              <w:pStyle w:val="Otsikko"/>
                            </w:pPr>
                            <w:sdt>
                              <w:sdtPr>
                                <w:alias w:val="Asiakirjan nimi:"/>
                                <w:tag w:val="Asiakirjan otsikko"/>
                                <w:id w:val="-1297983077"/>
                                <w:placeholder>
                                  <w:docPart w:val="E79A72FF76CB467399C16081E52FA91F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C13B2F">
                                  <w:rPr>
                                    <w:lang w:bidi="fi-FI"/>
                                  </w:rPr>
                                  <w:t>A</w:t>
                                </w:r>
                                <w:r w:rsidR="00C13B2F" w:rsidRPr="00B903A7">
                                  <w:rPr>
                                    <w:lang w:bidi="fi-FI"/>
                                  </w:rPr>
                                  <w:t>siakirjan otsikko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BF535DB" w14:textId="77777777" w:rsidR="00C13B2F" w:rsidRDefault="00C13B2F" w:rsidP="00C13B2F">
            <w:pPr>
              <w:rPr>
                <w:sz w:val="24"/>
              </w:rPr>
            </w:pPr>
            <w:r>
              <w:rPr>
                <w:noProof/>
                <w:lang w:bidi="fi-FI"/>
              </w:rPr>
              <mc:AlternateContent>
                <mc:Choice Requires="wps">
                  <w:drawing>
                    <wp:inline distT="0" distB="0" distL="0" distR="0" wp14:anchorId="2649734F" wp14:editId="2CFC2020">
                      <wp:extent cx="4410075" cy="457200"/>
                      <wp:effectExtent l="0" t="0" r="0" b="0"/>
                      <wp:docPr id="12" name="Tekstiruutu 12" descr="Asiakirjan alaotsikk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00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Asiakirjan alaotsikko:"/>
                                    <w:tag w:val="Asiakirjan alaotsikko:"/>
                                    <w:id w:val="-352959994"/>
                                    <w:placeholder>
                                      <w:docPart w:val="6C11642C44E040828A82711B4FA563CF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14:paraId="7138146F" w14:textId="77777777" w:rsidR="00C13B2F" w:rsidRPr="009823B0" w:rsidRDefault="00C13B2F" w:rsidP="00C13B2F">
                                      <w:pPr>
                                        <w:pStyle w:val="Alaotsikko"/>
                                      </w:pPr>
                                      <w:r>
                                        <w:rPr>
                                          <w:lang w:bidi="fi-FI"/>
                                        </w:rPr>
                                        <w:t>Asiakirjan alaotsikko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73152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49734F" id="Tekstiruutu 12" o:spid="_x0000_s1030" type="#_x0000_t202" alt="Asiakirjan alaotsikko" style="width:347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" filled="f" stroked="f">
                      <v:textbox inset=",5.76pt">
                        <w:txbxContent>
                          <w:sdt>
                            <w:sdtPr>
                              <w:alias w:val="Asiakirjan alaotsikko:"/>
                              <w:tag w:val="Asiakirjan alaotsikko:"/>
                              <w:id w:val="-352959994"/>
                              <w:placeholder>
                                <w:docPart w:val="6C11642C44E040828A82711B4FA563CF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7138146F" w14:textId="77777777" w:rsidR="00C13B2F" w:rsidRPr="009823B0" w:rsidRDefault="00C13B2F" w:rsidP="00C13B2F">
                                <w:pPr>
                                  <w:pStyle w:val="Alaotsikko"/>
                                </w:pPr>
                                <w:r>
                                  <w:rPr>
                                    <w:lang w:bidi="fi-FI"/>
                                  </w:rPr>
                                  <w:t>Asiakirjan alaotsikko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bidi="fi-FI"/>
              </w:rPr>
              <mc:AlternateContent>
                <mc:Choice Requires="wps">
                  <w:drawing>
                    <wp:inline distT="0" distB="0" distL="0" distR="0" wp14:anchorId="6C77CFEC" wp14:editId="1C0E6F42">
                      <wp:extent cx="4885349" cy="6338570"/>
                      <wp:effectExtent l="0" t="0" r="0" b="5080"/>
                      <wp:docPr id="13" name="Tekstiruutu 13" descr="Tekstiruutu, johon voit kirjoittaa sisältöä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5349" cy="6338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B542E4" w14:textId="77777777" w:rsidR="00C13B2F" w:rsidRPr="00202812" w:rsidRDefault="0025549D" w:rsidP="00C13B2F">
                                  <w:pPr>
                                    <w:pStyle w:val="Otsikko2"/>
                                  </w:pPr>
                                  <w:sdt>
                                    <w:sdtPr>
                                      <w:alias w:val="Anna otsikko 1:"/>
                                      <w:tag w:val="Anna otsikko 1:"/>
                                      <w:id w:val="681623510"/>
                                      <w:placeholder>
                                        <w:docPart w:val="AE790E38624F41D19C04E8F044B4351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4F53E9">
                                        <w:rPr>
                                          <w:lang w:bidi="fi-FI"/>
                                        </w:rPr>
                                        <w:t>Otsikko 1</w:t>
                                      </w:r>
                                    </w:sdtContent>
                                  </w:sdt>
                                </w:p>
                                <w:p w14:paraId="18D414EC" w14:textId="77777777" w:rsidR="00C13B2F" w:rsidRDefault="0025549D" w:rsidP="00C13B2F">
                                  <w:sdt>
                                    <w:sdtPr>
                                      <w:alias w:val="Anna kappaleen teksti: "/>
                                      <w:tag w:val="Anna kappaleen teksti: "/>
                                      <w:id w:val="-714811050"/>
                                      <w:placeholder>
                                        <w:docPart w:val="8BEAC7726C8F4B2FBF6BF7DEAE77222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>
                                        <w:rPr>
                                          <w:lang w:bidi="fi-FI"/>
                                        </w:rPr>
                                        <w:t>Lisää-välilehden valikoimissa on kohteita, jotka on suunniteltu ohjaamaan asiakirjan yleistä ulkoasua.</w:t>
                                      </w:r>
                                    </w:sdtContent>
                                  </w:sdt>
                                  <w:r w:rsidR="00C13B2F">
                                    <w:rPr>
                                      <w:lang w:bidi="fi-F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Anna kappaleen teksti: "/>
                                      <w:tag w:val="Anna kappaleen teksti: "/>
                                      <w:id w:val="694580160"/>
                                      <w:placeholder>
                                        <w:docPart w:val="2C918D1EC3AF4085A2485B49C482D18D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>
                                        <w:rPr>
                                          <w:lang w:bidi="fi-FI"/>
                                        </w:rPr>
                                        <w:t>Näiden valikoimien avulla voit lisätä taulukoita, ylätunnisteita, alatunnisteita, luetteloita, kansilehtiä ja muita asiakirjan rakenneosia. Kun luot kuvia tai kaavioita, myös ne sopivat asiakirjassa käytössä olevaan ulkoasuun.</w:t>
                                      </w:r>
                                    </w:sdtContent>
                                  </w:sdt>
                                </w:p>
                                <w:p w14:paraId="1B337163" w14:textId="77777777" w:rsidR="00C13B2F" w:rsidRPr="00202812" w:rsidRDefault="0025549D" w:rsidP="00C13B2F">
                                  <w:pPr>
                                    <w:pStyle w:val="Otsikko2"/>
                                  </w:pPr>
                                  <w:sdt>
                                    <w:sdtPr>
                                      <w:alias w:val="Anna otsikko 2:"/>
                                      <w:tag w:val="Anna otsikko 2:"/>
                                      <w:id w:val="-107278546"/>
                                      <w:placeholder>
                                        <w:docPart w:val="4DD6082BA32445D083880736C5AEEB5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>
                                        <w:rPr>
                                          <w:lang w:bidi="fi-FI"/>
                                        </w:rPr>
                                        <w:t>Otsikko 2</w:t>
                                      </w:r>
                                    </w:sdtContent>
                                  </w:sdt>
                                </w:p>
                                <w:p w14:paraId="1F9199AA" w14:textId="77777777" w:rsidR="00C13B2F" w:rsidRDefault="0025549D" w:rsidP="00C13B2F">
                                  <w:sdt>
                                    <w:sdtPr>
                                      <w:alias w:val="Anna kappaleen teksti: "/>
                                      <w:tag w:val="Anna kappaleen teksti: "/>
                                      <w:id w:val="-1387953493"/>
                                      <w:placeholder>
                                        <w:docPart w:val="CB5C0B4E0DBA416E88BE2A8B24566D23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>
                                        <w:rPr>
                                          <w:lang w:bidi="fi-FI"/>
                                        </w:rPr>
                                        <w:t>Voit muuttaa asiakirjan valitun tekstin muotoilua helposti valitsemalla valitulle tekstille ulkoasun Aloitussivu-välilehden pikatyylien valikoimasta.</w:t>
                                      </w:r>
                                    </w:sdtContent>
                                  </w:sdt>
                                  <w:r w:rsidR="00C13B2F">
                                    <w:rPr>
                                      <w:lang w:bidi="fi-F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Anna kappaleen teksti: "/>
                                      <w:tag w:val="Anna kappaleen teksti: "/>
                                      <w:id w:val="1239521781"/>
                                      <w:placeholder>
                                        <w:docPart w:val="6D83ECA2B4A241B38474D649A059F3D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202812">
                                        <w:rPr>
                                          <w:lang w:bidi="fi-FI"/>
                                        </w:rPr>
                                        <w:t>Voit myös muotoilla tekstin suoraan käyttämällä muita Aloitussivu-välilehden ohjausobjekteja. Useimmat ohjausobjektit antavat valita nykyisen teeman ulkoasun tai suoraan määritetyn muodon käyttämisen.</w:t>
                                      </w:r>
                                    </w:sdtContent>
                                  </w:sdt>
                                </w:p>
                                <w:p w14:paraId="2FC0D92A" w14:textId="77777777" w:rsidR="00C13B2F" w:rsidRDefault="0025549D" w:rsidP="00C13B2F">
                                  <w:sdt>
                                    <w:sdtPr>
                                      <w:alias w:val="Anna kappaleen teksti: "/>
                                      <w:tag w:val="Anna kappaleen teksti: "/>
                                      <w:id w:val="-338466550"/>
                                      <w:placeholder>
                                        <w:docPart w:val="A758E4660A36481DB10A722D7A5A2E0A"/>
                                      </w:placeholder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5747FE">
                                        <w:rPr>
                                          <w:lang w:bidi="fi-FI"/>
                                        </w:rPr>
                                        <w:t>Voit muuttaa asiakirjasi yleistä ulkoasua valitsemalla Sivun asettelu -välilehdessä uudet teeman elementit. Voit muuttaa pikatyylien valikoimassa käytettävissä olevia ulkoasuja Vaihda nykyinen pikatyylijoukko -komennon avulla.</w:t>
                                      </w:r>
                                    </w:sdtContent>
                                  </w:sdt>
                                  <w:r w:rsidR="00C13B2F">
                                    <w:rPr>
                                      <w:lang w:bidi="fi-F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Anna kappaleen teksti: "/>
                                      <w:tag w:val="Anna kappaleen teksti: "/>
                                      <w:id w:val="-281655504"/>
                                      <w:placeholder>
                                        <w:docPart w:val="7024657A5B554FB1B38233F09304D9CA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202812">
                                        <w:rPr>
                                          <w:lang w:bidi="fi-FI"/>
                                        </w:rPr>
                                        <w:t>Sekä teemojen että pikatyylien valikoimat sisältävät palautuskomentoja, joten voit aina palauttaa asiakirjan ulkoasun nykyisen mallin sisältämäksi ulkoasuksi.</w:t>
                                      </w:r>
                                    </w:sdtContent>
                                  </w:sdt>
                                </w:p>
                                <w:p w14:paraId="1457E1E6" w14:textId="77777777" w:rsidR="00C13B2F" w:rsidRPr="00202812" w:rsidRDefault="0025549D" w:rsidP="00C13B2F">
                                  <w:pPr>
                                    <w:pStyle w:val="Otsikko2"/>
                                  </w:pPr>
                                  <w:sdt>
                                    <w:sdtPr>
                                      <w:alias w:val="Anna otsikko 3:"/>
                                      <w:tag w:val="Anna otsikko 3:"/>
                                      <w:id w:val="1380506470"/>
                                      <w:placeholder>
                                        <w:docPart w:val="EE96E0608EAF4C0D81E0DB9186630E4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>
                                        <w:rPr>
                                          <w:lang w:bidi="fi-FI"/>
                                        </w:rPr>
                                        <w:t>Otsikko 3</w:t>
                                      </w:r>
                                    </w:sdtContent>
                                  </w:sdt>
                                </w:p>
                                <w:p w14:paraId="0A81EC88" w14:textId="77777777" w:rsidR="00C13B2F" w:rsidRDefault="0025549D" w:rsidP="00C13B2F">
                                  <w:sdt>
                                    <w:sdtPr>
                                      <w:alias w:val="Anna kappaleen teksti: "/>
                                      <w:tag w:val="Anna kappaleen teksti: "/>
                                      <w:id w:val="891703637"/>
                                      <w:placeholder>
                                        <w:docPart w:val="BE12CE25271845D69099AC04FBD2B647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202812">
                                        <w:rPr>
                                          <w:lang w:bidi="fi-FI"/>
                                        </w:rPr>
                                        <w:t>Lisää-välilehden valikoimissa on kohteita, jotka on suunniteltu ohjaamaan asiakirjan yleistä ulkoasua. Näiden valikoimien avulla voit lisätä taulukoita, ylätunnisteita, alatunnisteita, luetteloita, kansilehtiä ja muita asiakirjan rakenneosia.</w:t>
                                      </w:r>
                                    </w:sdtContent>
                                  </w:sdt>
                                  <w:r w:rsidR="00C13B2F">
                                    <w:rPr>
                                      <w:lang w:bidi="fi-F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Anna kappaleen teksti: "/>
                                      <w:tag w:val="Anna kappaleen teksti: "/>
                                      <w:id w:val="-2026786484"/>
                                      <w:placeholder>
                                        <w:docPart w:val="B835E4672E964E6293BACC5AE5BF53DD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202812">
                                        <w:rPr>
                                          <w:lang w:bidi="fi-FI"/>
                                        </w:rPr>
                                        <w:t>Kun luot kuvia tai kaavioita, myös ne sopivat asiakirjassa käytössä olevaan ulkoasuun.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92608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77CFEC" id="Tekstiruutu 13" o:spid="_x0000_s1031" type="#_x0000_t202" alt="Tekstiruutu, johon voit kirjoittaa sisältöä" style="width:384.65pt;height:49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" filled="f" stroked="f">
                      <v:textbox inset=",23.04pt">
                        <w:txbxContent>
                          <w:p w14:paraId="64B542E4" w14:textId="77777777" w:rsidR="00C13B2F" w:rsidRPr="00202812" w:rsidRDefault="0025549D" w:rsidP="00C13B2F">
                            <w:pPr>
                              <w:pStyle w:val="Otsikko2"/>
                            </w:pPr>
                            <w:sdt>
                              <w:sdtPr>
                                <w:alias w:val="Anna otsikko 1:"/>
                                <w:tag w:val="Anna otsikko 1:"/>
                                <w:id w:val="681623510"/>
                                <w:placeholder>
                                  <w:docPart w:val="AE790E38624F41D19C04E8F044B4351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4F53E9">
                                  <w:rPr>
                                    <w:lang w:bidi="fi-FI"/>
                                  </w:rPr>
                                  <w:t>Otsikko 1</w:t>
                                </w:r>
                              </w:sdtContent>
                            </w:sdt>
                          </w:p>
                          <w:p w14:paraId="18D414EC" w14:textId="77777777" w:rsidR="00C13B2F" w:rsidRDefault="0025549D" w:rsidP="00C13B2F">
                            <w:sdt>
                              <w:sdtPr>
                                <w:alias w:val="Anna kappaleen teksti: "/>
                                <w:tag w:val="Anna kappaleen teksti: "/>
                                <w:id w:val="-714811050"/>
                                <w:placeholder>
                                  <w:docPart w:val="8BEAC7726C8F4B2FBF6BF7DEAE77222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>
                                  <w:rPr>
                                    <w:lang w:bidi="fi-FI"/>
                                  </w:rPr>
                                  <w:t>Lisää-välilehden valikoimissa on kohteita, jotka on suunniteltu ohjaamaan asiakirjan yleistä ulkoasua.</w:t>
                                </w:r>
                              </w:sdtContent>
                            </w:sdt>
                            <w:r w:rsidR="00C13B2F">
                              <w:rPr>
                                <w:lang w:bidi="fi-FI"/>
                              </w:rPr>
                              <w:t xml:space="preserve"> </w:t>
                            </w:r>
                            <w:sdt>
                              <w:sdtPr>
                                <w:alias w:val="Anna kappaleen teksti: "/>
                                <w:tag w:val="Anna kappaleen teksti: "/>
                                <w:id w:val="694580160"/>
                                <w:placeholder>
                                  <w:docPart w:val="2C918D1EC3AF4085A2485B49C482D18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>
                                  <w:rPr>
                                    <w:lang w:bidi="fi-FI"/>
                                  </w:rPr>
                                  <w:t>Näiden valikoimien avulla voit lisätä taulukoita, ylätunnisteita, alatunnisteita, luetteloita, kansilehtiä ja muita asiakirjan rakenneosia. Kun luot kuvia tai kaavioita, myös ne sopivat asiakirjassa käytössä olevaan ulkoasuun.</w:t>
                                </w:r>
                              </w:sdtContent>
                            </w:sdt>
                          </w:p>
                          <w:p w14:paraId="1B337163" w14:textId="77777777" w:rsidR="00C13B2F" w:rsidRPr="00202812" w:rsidRDefault="0025549D" w:rsidP="00C13B2F">
                            <w:pPr>
                              <w:pStyle w:val="Otsikko2"/>
                            </w:pPr>
                            <w:sdt>
                              <w:sdtPr>
                                <w:alias w:val="Anna otsikko 2:"/>
                                <w:tag w:val="Anna otsikko 2:"/>
                                <w:id w:val="-107278546"/>
                                <w:placeholder>
                                  <w:docPart w:val="4DD6082BA32445D083880736C5AEEB5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>
                                  <w:rPr>
                                    <w:lang w:bidi="fi-FI"/>
                                  </w:rPr>
                                  <w:t>Otsikko 2</w:t>
                                </w:r>
                              </w:sdtContent>
                            </w:sdt>
                          </w:p>
                          <w:p w14:paraId="1F9199AA" w14:textId="77777777" w:rsidR="00C13B2F" w:rsidRDefault="0025549D" w:rsidP="00C13B2F">
                            <w:sdt>
                              <w:sdtPr>
                                <w:alias w:val="Anna kappaleen teksti: "/>
                                <w:tag w:val="Anna kappaleen teksti: "/>
                                <w:id w:val="-1387953493"/>
                                <w:placeholder>
                                  <w:docPart w:val="CB5C0B4E0DBA416E88BE2A8B24566D23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>
                                  <w:rPr>
                                    <w:lang w:bidi="fi-FI"/>
                                  </w:rPr>
                                  <w:t>Voit muuttaa asiakirjan valitun tekstin muotoilua helposti valitsemalla valitulle tekstille ulkoasun Aloitussivu-välilehden pikatyylien valikoimasta.</w:t>
                                </w:r>
                              </w:sdtContent>
                            </w:sdt>
                            <w:r w:rsidR="00C13B2F">
                              <w:rPr>
                                <w:lang w:bidi="fi-FI"/>
                              </w:rPr>
                              <w:t xml:space="preserve"> </w:t>
                            </w:r>
                            <w:sdt>
                              <w:sdtPr>
                                <w:alias w:val="Anna kappaleen teksti: "/>
                                <w:tag w:val="Anna kappaleen teksti: "/>
                                <w:id w:val="1239521781"/>
                                <w:placeholder>
                                  <w:docPart w:val="6D83ECA2B4A241B38474D649A059F3D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202812">
                                  <w:rPr>
                                    <w:lang w:bidi="fi-FI"/>
                                  </w:rPr>
                                  <w:t>Voit myös muotoilla tekstin suoraan käyttämällä muita Aloitussivu-välilehden ohjausobjekteja. Useimmat ohjausobjektit antavat valita nykyisen teeman ulkoasun tai suoraan määritetyn muodon käyttämisen.</w:t>
                                </w:r>
                              </w:sdtContent>
                            </w:sdt>
                          </w:p>
                          <w:p w14:paraId="2FC0D92A" w14:textId="77777777" w:rsidR="00C13B2F" w:rsidRDefault="0025549D" w:rsidP="00C13B2F">
                            <w:sdt>
                              <w:sdtPr>
                                <w:alias w:val="Anna kappaleen teksti: "/>
                                <w:tag w:val="Anna kappaleen teksti: "/>
                                <w:id w:val="-338466550"/>
                                <w:placeholder>
                                  <w:docPart w:val="A758E4660A36481DB10A722D7A5A2E0A"/>
                                </w:placeholder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5747FE">
                                  <w:rPr>
                                    <w:lang w:bidi="fi-FI"/>
                                  </w:rPr>
                                  <w:t>Voit muuttaa asiakirjasi yleistä ulkoasua valitsemalla Sivun asettelu -välilehdessä uudet teeman elementit. Voit muuttaa pikatyylien valikoimassa käytettävissä olevia ulkoasuja Vaihda nykyinen pikatyylijoukko -komennon avulla.</w:t>
                                </w:r>
                              </w:sdtContent>
                            </w:sdt>
                            <w:r w:rsidR="00C13B2F">
                              <w:rPr>
                                <w:lang w:bidi="fi-FI"/>
                              </w:rPr>
                              <w:t xml:space="preserve"> </w:t>
                            </w:r>
                            <w:sdt>
                              <w:sdtPr>
                                <w:alias w:val="Anna kappaleen teksti: "/>
                                <w:tag w:val="Anna kappaleen teksti: "/>
                                <w:id w:val="-281655504"/>
                                <w:placeholder>
                                  <w:docPart w:val="7024657A5B554FB1B38233F09304D9C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202812">
                                  <w:rPr>
                                    <w:lang w:bidi="fi-FI"/>
                                  </w:rPr>
                                  <w:t>Sekä teemojen että pikatyylien valikoimat sisältävät palautuskomentoja, joten voit aina palauttaa asiakirjan ulkoasun nykyisen mallin sisältämäksi ulkoasuksi.</w:t>
                                </w:r>
                              </w:sdtContent>
                            </w:sdt>
                          </w:p>
                          <w:p w14:paraId="1457E1E6" w14:textId="77777777" w:rsidR="00C13B2F" w:rsidRPr="00202812" w:rsidRDefault="0025549D" w:rsidP="00C13B2F">
                            <w:pPr>
                              <w:pStyle w:val="Otsikko2"/>
                            </w:pPr>
                            <w:sdt>
                              <w:sdtPr>
                                <w:alias w:val="Anna otsikko 3:"/>
                                <w:tag w:val="Anna otsikko 3:"/>
                                <w:id w:val="1380506470"/>
                                <w:placeholder>
                                  <w:docPart w:val="EE96E0608EAF4C0D81E0DB9186630E4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>
                                  <w:rPr>
                                    <w:lang w:bidi="fi-FI"/>
                                  </w:rPr>
                                  <w:t>Otsikko 3</w:t>
                                </w:r>
                              </w:sdtContent>
                            </w:sdt>
                          </w:p>
                          <w:p w14:paraId="0A81EC88" w14:textId="77777777" w:rsidR="00C13B2F" w:rsidRDefault="0025549D" w:rsidP="00C13B2F">
                            <w:sdt>
                              <w:sdtPr>
                                <w:alias w:val="Anna kappaleen teksti: "/>
                                <w:tag w:val="Anna kappaleen teksti: "/>
                                <w:id w:val="891703637"/>
                                <w:placeholder>
                                  <w:docPart w:val="BE12CE25271845D69099AC04FBD2B64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202812">
                                  <w:rPr>
                                    <w:lang w:bidi="fi-FI"/>
                                  </w:rPr>
                                  <w:t>Lisää-välilehden valikoimissa on kohteita, jotka on suunniteltu ohjaamaan asiakirjan yleistä ulkoasua. Näiden valikoimien avulla voit lisätä taulukoita, ylätunnisteita, alatunnisteita, luetteloita, kansilehtiä ja muita asiakirjan rakenneosia.</w:t>
                                </w:r>
                              </w:sdtContent>
                            </w:sdt>
                            <w:r w:rsidR="00C13B2F">
                              <w:rPr>
                                <w:lang w:bidi="fi-FI"/>
                              </w:rPr>
                              <w:t xml:space="preserve"> </w:t>
                            </w:r>
                            <w:sdt>
                              <w:sdtPr>
                                <w:alias w:val="Anna kappaleen teksti: "/>
                                <w:tag w:val="Anna kappaleen teksti: "/>
                                <w:id w:val="-2026786484"/>
                                <w:placeholder>
                                  <w:docPart w:val="B835E4672E964E6293BACC5AE5BF53D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202812">
                                  <w:rPr>
                                    <w:lang w:bidi="fi-FI"/>
                                  </w:rPr>
                                  <w:t>Kun luot kuvia tai kaavioita, myös ne sopivat asiakirjassa käytössä olevaan ulkoasuun.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1" w:type="dxa"/>
          </w:tcPr>
          <w:p w14:paraId="491FE222" w14:textId="77777777" w:rsidR="00C13B2F" w:rsidRDefault="00C13B2F" w:rsidP="001C62C8">
            <w:pPr>
              <w:rPr>
                <w:sz w:val="24"/>
              </w:rPr>
            </w:pPr>
          </w:p>
        </w:tc>
        <w:tc>
          <w:tcPr>
            <w:tcW w:w="3659" w:type="dxa"/>
            <w:shd w:val="clear" w:color="auto" w:fill="3F1D5A" w:themeFill="accent1"/>
          </w:tcPr>
          <w:p w14:paraId="67330871" w14:textId="7A2F5B6B" w:rsidR="00C13B2F" w:rsidRDefault="00C13B2F" w:rsidP="00C13B2F">
            <w:pPr>
              <w:rPr>
                <w:sz w:val="24"/>
              </w:rPr>
            </w:pPr>
            <w:r>
              <w:rPr>
                <w:noProof/>
                <w:lang w:bidi="fi-FI"/>
              </w:rPr>
              <mc:AlternateContent>
                <mc:Choice Requires="wps">
                  <w:drawing>
                    <wp:inline distT="0" distB="0" distL="0" distR="0" wp14:anchorId="4C9B1712" wp14:editId="081BA731">
                      <wp:extent cx="2101756" cy="942975"/>
                      <wp:effectExtent l="0" t="0" r="0" b="9525"/>
                      <wp:docPr id="14" name="Tekstiruutu 14" descr="Tekstiruutu sivupalkin otsikon kirjoittamista vart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756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Kirjoita sivupalkin otsikko:"/>
                                    <w:tag w:val="Kirjoita sivupalkin otsikko:"/>
                                    <w:id w:val="436261229"/>
                                    <w:placeholder>
                                      <w:docPart w:val="7EAA8DF1410A44F1BFE85AF02C9C45A4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530532A8" w14:textId="77777777" w:rsidR="00C13B2F" w:rsidRDefault="00C13B2F" w:rsidP="00C13B2F">
                                      <w:pPr>
                                        <w:pStyle w:val="Otsikko1"/>
                                      </w:pPr>
                                      <w:r w:rsidRPr="001D74FA">
                                        <w:rPr>
                                          <w:lang w:bidi="fi-FI"/>
                                        </w:rPr>
                                        <w:t>Kirjoita sivupalkin otsikko</w:t>
                                      </w:r>
                                    </w:p>
                                  </w:sdtContent>
                                </w:sdt>
                                <w:p w14:paraId="09754242" w14:textId="77777777" w:rsidR="00C13B2F" w:rsidRPr="005D120C" w:rsidRDefault="0025549D" w:rsidP="00C13B2F">
                                  <w:pPr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color w:val="F3642C" w:themeColor="text2"/>
                                      </w:rPr>
                                      <w:alias w:val="Kolme pistettä:"/>
                                      <w:tag w:val="Kolme pistettä:"/>
                                      <w:id w:val="-1434666378"/>
                                      <w:placeholder>
                                        <w:docPart w:val="B915D58231DF40EBB81D5159D6C12986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1B0F06">
                                        <w:rPr>
                                          <w:color w:val="CB400B" w:themeColor="text2" w:themeShade="BF"/>
                                          <w:lang w:bidi="fi-FI"/>
                                        </w:rPr>
                                        <w:sym w:font="Symbol" w:char="F0B7"/>
                                      </w:r>
                                      <w:r w:rsidR="00C13B2F" w:rsidRPr="001B0F06">
                                        <w:rPr>
                                          <w:color w:val="CB400B" w:themeColor="text2" w:themeShade="BF"/>
                                          <w:lang w:bidi="fi-FI"/>
                                        </w:rPr>
                                        <w:t xml:space="preserve"> </w:t>
                                      </w:r>
                                      <w:r w:rsidR="00C13B2F" w:rsidRPr="001B0F06">
                                        <w:rPr>
                                          <w:color w:val="CB400B" w:themeColor="text2" w:themeShade="BF"/>
                                          <w:lang w:bidi="fi-FI"/>
                                        </w:rPr>
                                        <w:sym w:font="Symbol" w:char="F0B7"/>
                                      </w:r>
                                      <w:r w:rsidR="00C13B2F" w:rsidRPr="001B0F06">
                                        <w:rPr>
                                          <w:color w:val="CB400B" w:themeColor="text2" w:themeShade="BF"/>
                                          <w:lang w:bidi="fi-FI"/>
                                        </w:rPr>
                                        <w:t xml:space="preserve"> </w:t>
                                      </w:r>
                                      <w:r w:rsidR="00C13B2F" w:rsidRPr="001B0F06">
                                        <w:rPr>
                                          <w:color w:val="CB400B" w:themeColor="text2" w:themeShade="BF"/>
                                          <w:lang w:bidi="fi-FI"/>
                                        </w:rPr>
                                        <w:sym w:font="Symbol" w:char="F0B7"/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64008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9B1712" id="Tekstiruutu 14" o:spid="_x0000_s1032" type="#_x0000_t202" alt="Tekstiruutu sivupalkin otsikon kirjoittamista varten" style="width:165.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" filled="f" stroked="f">
                      <v:textbox inset=",5.04pt">
                        <w:txbxContent>
                          <w:sdt>
                            <w:sdtPr>
                              <w:alias w:val="Kirjoita sivupalkin otsikko:"/>
                              <w:tag w:val="Kirjoita sivupalkin otsikko:"/>
                              <w:id w:val="436261229"/>
                              <w:placeholder>
                                <w:docPart w:val="7EAA8DF1410A44F1BFE85AF02C9C45A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30532A8" w14:textId="77777777" w:rsidR="00C13B2F" w:rsidRDefault="00C13B2F" w:rsidP="00C13B2F">
                                <w:pPr>
                                  <w:pStyle w:val="Otsikko1"/>
                                </w:pPr>
                                <w:r w:rsidRPr="001D74FA">
                                  <w:rPr>
                                    <w:lang w:bidi="fi-FI"/>
                                  </w:rPr>
                                  <w:t>Kirjoita sivupalkin otsikko</w:t>
                                </w:r>
                              </w:p>
                            </w:sdtContent>
                          </w:sdt>
                          <w:p w14:paraId="09754242" w14:textId="77777777" w:rsidR="00C13B2F" w:rsidRPr="005D120C" w:rsidRDefault="0025549D" w:rsidP="00C13B2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color w:val="F3642C" w:themeColor="text2"/>
                                </w:rPr>
                                <w:alias w:val="Kolme pistettä:"/>
                                <w:tag w:val="Kolme pistettä:"/>
                                <w:id w:val="-1434666378"/>
                                <w:placeholder>
                                  <w:docPart w:val="B915D58231DF40EBB81D5159D6C1298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1B0F06">
                                  <w:rPr>
                                    <w:color w:val="CB400B" w:themeColor="text2" w:themeShade="BF"/>
                                    <w:lang w:bidi="fi-FI"/>
                                  </w:rPr>
                                  <w:sym w:font="Symbol" w:char="F0B7"/>
                                </w:r>
                                <w:r w:rsidR="00C13B2F" w:rsidRPr="001B0F06">
                                  <w:rPr>
                                    <w:color w:val="CB400B" w:themeColor="text2" w:themeShade="BF"/>
                                    <w:lang w:bidi="fi-FI"/>
                                  </w:rPr>
                                  <w:t xml:space="preserve"> </w:t>
                                </w:r>
                                <w:r w:rsidR="00C13B2F" w:rsidRPr="001B0F06">
                                  <w:rPr>
                                    <w:color w:val="CB400B" w:themeColor="text2" w:themeShade="BF"/>
                                    <w:lang w:bidi="fi-FI"/>
                                  </w:rPr>
                                  <w:sym w:font="Symbol" w:char="F0B7"/>
                                </w:r>
                                <w:r w:rsidR="00C13B2F" w:rsidRPr="001B0F06">
                                  <w:rPr>
                                    <w:color w:val="CB400B" w:themeColor="text2" w:themeShade="BF"/>
                                    <w:lang w:bidi="fi-FI"/>
                                  </w:rPr>
                                  <w:t xml:space="preserve"> </w:t>
                                </w:r>
                                <w:r w:rsidR="00C13B2F" w:rsidRPr="001B0F06">
                                  <w:rPr>
                                    <w:color w:val="CB400B" w:themeColor="text2" w:themeShade="BF"/>
                                    <w:lang w:bidi="fi-FI"/>
                                  </w:rPr>
                                  <w:sym w:font="Symbol" w:char="F0B7"/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bidi="fi-FI"/>
              </w:rPr>
              <mc:AlternateContent>
                <mc:Choice Requires="wps">
                  <w:drawing>
                    <wp:inline distT="0" distB="0" distL="0" distR="0" wp14:anchorId="6DAC67CE" wp14:editId="752A49E6">
                      <wp:extent cx="2101215" cy="7362825"/>
                      <wp:effectExtent l="0" t="0" r="0" b="9525"/>
                      <wp:docPr id="15" name="Tekstiruutu 15" descr="Tekstiruutu, jossa voit lisätä sivupalkin sisältöä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215" cy="7362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0446D9" w14:textId="77777777" w:rsidR="00C13B2F" w:rsidRPr="00426F60" w:rsidRDefault="0025549D" w:rsidP="00C13B2F">
                                  <w:pPr>
                                    <w:pStyle w:val="Otsikko1"/>
                                  </w:pPr>
                                  <w:sdt>
                                    <w:sdtPr>
                                      <w:alias w:val="Kirjoita sivupalkin sisältö:"/>
                                      <w:tag w:val="Kirjoita sivupalkin sisältö:"/>
                                      <w:id w:val="-1573888575"/>
                                      <w:placeholder>
                                        <w:docPart w:val="6162F0746B334E09A41F885BE61CC5B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426F60">
                                        <w:rPr>
                                          <w:lang w:bidi="fi-FI"/>
                                        </w:rPr>
                                        <w:t>Kirjoita sivupalkin sisältö. Sivupalkki on pääasiakirjan erillinen täydennys. Se on usein tasattu sivun vasempaan tai oikeaan reunaan tai ylä- tai alaosaan.</w:t>
                                      </w:r>
                                    </w:sdtContent>
                                  </w:sdt>
                                  <w:r w:rsidR="00C13B2F">
                                    <w:rPr>
                                      <w:lang w:bidi="fi-F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Kirjoita sivupalkin sisältö:"/>
                                      <w:tag w:val="Kirjoita sivupalkin sisältö:"/>
                                      <w:id w:val="162364105"/>
                                      <w:placeholder>
                                        <w:docPart w:val="CE2D352EBBA64E81A514204A2C444528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426F60">
                                        <w:rPr>
                                          <w:lang w:bidi="fi-FI"/>
                                        </w:rPr>
                                        <w:t>Piirtotyökalut-välilehden avulla voit määrittää sivupalkin tekstiruudun muotoilun.</w:t>
                                      </w:r>
                                    </w:sdtContent>
                                  </w:sdt>
                                </w:p>
                                <w:p w14:paraId="6A1EA807" w14:textId="77777777" w:rsidR="00C13B2F" w:rsidRDefault="0025549D" w:rsidP="00C13B2F">
                                  <w:pPr>
                                    <w:pStyle w:val="Otsikko1"/>
                                  </w:pPr>
                                  <w:sdt>
                                    <w:sdtPr>
                                      <w:alias w:val="Kirjoita sivupalkin sisältö:"/>
                                      <w:tag w:val="Kirjoita sivupalkin sisältö:"/>
                                      <w:id w:val="-965506868"/>
                                      <w:placeholder>
                                        <w:docPart w:val="EBF4B7FEF38F4815987A72B468347180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426F60">
                                        <w:rPr>
                                          <w:lang w:bidi="fi-FI"/>
                                        </w:rPr>
                                        <w:t>Kirjoita sivupalkin sisältö. Sivupalkki on pääasiakirjan erillinen täydennys. Se on usein tasattu sivun vasempaan tai oikeaan reunaan tai ylä- tai alaosaan.</w:t>
                                      </w:r>
                                    </w:sdtContent>
                                  </w:sdt>
                                  <w:r w:rsidR="00C13B2F" w:rsidRPr="00426F60">
                                    <w:rPr>
                                      <w:lang w:bidi="fi-F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Kirjoita sivupalkin sisältö:"/>
                                      <w:tag w:val="Kirjoita sivupalkin sisältö:"/>
                                      <w:id w:val="1550418472"/>
                                      <w:placeholder>
                                        <w:docPart w:val="B0D778BAD6BF46A088273C42405E1286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13B2F" w:rsidRPr="00426F60">
                                        <w:rPr>
                                          <w:lang w:bidi="fi-FI"/>
                                        </w:rPr>
                                        <w:t>Piirtotyökalut-välilehden avulla voit määrittää sivupalkin tekstiruudun muotoilun.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576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AC67CE" id="Tekstiruutu 15" o:spid="_x0000_s1033" type="#_x0000_t202" alt="Tekstiruutu, jossa voit lisätä sivupalkin sisältöä" style="width:165.45pt;height:57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" filled="f" stroked="f">
                      <v:textbox inset=",28.8pt">
                        <w:txbxContent>
                          <w:p w14:paraId="270446D9" w14:textId="77777777" w:rsidR="00C13B2F" w:rsidRPr="00426F60" w:rsidRDefault="0025549D" w:rsidP="00C13B2F">
                            <w:pPr>
                              <w:pStyle w:val="Otsikko1"/>
                            </w:pPr>
                            <w:sdt>
                              <w:sdtPr>
                                <w:alias w:val="Kirjoita sivupalkin sisältö:"/>
                                <w:tag w:val="Kirjoita sivupalkin sisältö:"/>
                                <w:id w:val="-1573888575"/>
                                <w:placeholder>
                                  <w:docPart w:val="6162F0746B334E09A41F885BE61CC5B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426F60">
                                  <w:rPr>
                                    <w:lang w:bidi="fi-FI"/>
                                  </w:rPr>
                                  <w:t>Kirjoita sivupalkin sisältö. Sivupalkki on pääasiakirjan erillinen täydennys. Se on usein tasattu sivun vasempaan tai oikeaan reunaan tai ylä- tai alaosaan.</w:t>
                                </w:r>
                              </w:sdtContent>
                            </w:sdt>
                            <w:r w:rsidR="00C13B2F">
                              <w:rPr>
                                <w:lang w:bidi="fi-FI"/>
                              </w:rPr>
                              <w:t xml:space="preserve"> </w:t>
                            </w:r>
                            <w:sdt>
                              <w:sdtPr>
                                <w:alias w:val="Kirjoita sivupalkin sisältö:"/>
                                <w:tag w:val="Kirjoita sivupalkin sisältö:"/>
                                <w:id w:val="162364105"/>
                                <w:placeholder>
                                  <w:docPart w:val="CE2D352EBBA64E81A514204A2C44452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426F60">
                                  <w:rPr>
                                    <w:lang w:bidi="fi-FI"/>
                                  </w:rPr>
                                  <w:t>Piirtotyökalut-välilehden avulla voit määrittää sivupalkin tekstiruudun muotoilun.</w:t>
                                </w:r>
                              </w:sdtContent>
                            </w:sdt>
                          </w:p>
                          <w:p w14:paraId="6A1EA807" w14:textId="77777777" w:rsidR="00C13B2F" w:rsidRDefault="0025549D" w:rsidP="00C13B2F">
                            <w:pPr>
                              <w:pStyle w:val="Otsikko1"/>
                            </w:pPr>
                            <w:sdt>
                              <w:sdtPr>
                                <w:alias w:val="Kirjoita sivupalkin sisältö:"/>
                                <w:tag w:val="Kirjoita sivupalkin sisältö:"/>
                                <w:id w:val="-965506868"/>
                                <w:placeholder>
                                  <w:docPart w:val="EBF4B7FEF38F4815987A72B46834718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426F60">
                                  <w:rPr>
                                    <w:lang w:bidi="fi-FI"/>
                                  </w:rPr>
                                  <w:t>Kirjoita sivupalkin sisältö. Sivupalkki on pääasiakirjan erillinen täydennys. Se on usein tasattu sivun vasempaan tai oikeaan reunaan tai ylä- tai alaosaan.</w:t>
                                </w:r>
                              </w:sdtContent>
                            </w:sdt>
                            <w:r w:rsidR="00C13B2F" w:rsidRPr="00426F60">
                              <w:rPr>
                                <w:lang w:bidi="fi-FI"/>
                              </w:rPr>
                              <w:t xml:space="preserve"> </w:t>
                            </w:r>
                            <w:sdt>
                              <w:sdtPr>
                                <w:alias w:val="Kirjoita sivupalkin sisältö:"/>
                                <w:tag w:val="Kirjoita sivupalkin sisältö:"/>
                                <w:id w:val="1550418472"/>
                                <w:placeholder>
                                  <w:docPart w:val="B0D778BAD6BF46A088273C42405E128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13B2F" w:rsidRPr="00426F60">
                                  <w:rPr>
                                    <w:lang w:bidi="fi-FI"/>
                                  </w:rPr>
                                  <w:t>Piirtotyökalut-välilehden avulla voit määrittää sivupalkin tekstiruudun muotoilun.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C1C8F3D" w14:textId="77777777" w:rsidR="00C13B2F" w:rsidRPr="004F53E9" w:rsidRDefault="00C13B2F" w:rsidP="001C62C8">
      <w:pPr>
        <w:rPr>
          <w:sz w:val="24"/>
        </w:rPr>
      </w:pPr>
    </w:p>
    <w:sectPr w:rsidR="00C13B2F" w:rsidRPr="004F53E9" w:rsidSect="000C1F8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576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BE14C" w14:textId="77777777" w:rsidR="0025549D" w:rsidRDefault="0025549D">
      <w:pPr>
        <w:spacing w:after="0"/>
      </w:pPr>
      <w:r>
        <w:separator/>
      </w:r>
    </w:p>
  </w:endnote>
  <w:endnote w:type="continuationSeparator" w:id="0">
    <w:p w14:paraId="20F525DC" w14:textId="77777777" w:rsidR="0025549D" w:rsidRDefault="002554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98281" w14:textId="77777777" w:rsidR="00172D10" w:rsidRDefault="00172D10">
    <w:pPr>
      <w:jc w:val="right"/>
    </w:pPr>
  </w:p>
  <w:p w14:paraId="07F084BB" w14:textId="77777777" w:rsidR="00172D10" w:rsidRDefault="001C62C8" w:rsidP="009823B0">
    <w:pPr>
      <w:jc w:val="right"/>
    </w:pP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>
      <w:rPr>
        <w:noProof/>
        <w:lang w:bidi="fi-FI"/>
      </w:rPr>
      <w:t>2</w:t>
    </w:r>
    <w:r>
      <w:rPr>
        <w:noProof/>
        <w:lang w:bidi="fi-FI"/>
      </w:rPr>
      <w:fldChar w:fldCharType="end"/>
    </w:r>
    <w:r>
      <w:rPr>
        <w:lang w:bidi="fi-FI"/>
      </w:rPr>
      <w:t xml:space="preserve"> </w:t>
    </w:r>
    <w:r>
      <w:rPr>
        <w:color w:val="272063" w:themeColor="accent3"/>
        <w:lang w:bidi="fi-FI"/>
      </w:rPr>
      <w:sym w:font="Wingdings 2" w:char="F097"/>
    </w:r>
  </w:p>
  <w:p w14:paraId="3120A2B2" w14:textId="77777777" w:rsidR="00172D10" w:rsidRDefault="00172D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3F1D5A" w:themeColor="accent1"/>
      </w:rPr>
      <w:id w:val="-405526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512F3" w14:textId="34BC08CA" w:rsidR="005D120C" w:rsidRPr="005D120C" w:rsidRDefault="005D120C">
        <w:pPr>
          <w:pStyle w:val="Alatunniste"/>
          <w:jc w:val="center"/>
          <w:rPr>
            <w:color w:val="3F1D5A" w:themeColor="accent1"/>
          </w:rPr>
        </w:pPr>
        <w:r w:rsidRPr="005D120C">
          <w:rPr>
            <w:color w:val="3F1D5A" w:themeColor="accent1"/>
            <w:lang w:bidi="fi-FI"/>
          </w:rPr>
          <w:fldChar w:fldCharType="begin"/>
        </w:r>
        <w:r w:rsidRPr="005D120C">
          <w:rPr>
            <w:color w:val="3F1D5A" w:themeColor="accent1"/>
            <w:lang w:bidi="fi-FI"/>
          </w:rPr>
          <w:instrText xml:space="preserve"> PAGE   \* MERGEFORMAT </w:instrText>
        </w:r>
        <w:r w:rsidRPr="005D120C">
          <w:rPr>
            <w:color w:val="3F1D5A" w:themeColor="accent1"/>
            <w:lang w:bidi="fi-FI"/>
          </w:rPr>
          <w:fldChar w:fldCharType="separate"/>
        </w:r>
        <w:r w:rsidR="00DB0EF4">
          <w:rPr>
            <w:noProof/>
            <w:color w:val="3F1D5A" w:themeColor="accent1"/>
            <w:lang w:bidi="fi-FI"/>
          </w:rPr>
          <w:t>1</w:t>
        </w:r>
        <w:r w:rsidRPr="005D120C">
          <w:rPr>
            <w:noProof/>
            <w:color w:val="3F1D5A" w:themeColor="accent1"/>
            <w:lang w:bidi="fi-FI"/>
          </w:rPr>
          <w:fldChar w:fldCharType="end"/>
        </w:r>
      </w:p>
    </w:sdtContent>
  </w:sdt>
  <w:p w14:paraId="5534D9A8" w14:textId="77777777" w:rsidR="00172D10" w:rsidRDefault="00172D10" w:rsidP="005D12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DF698" w14:textId="29539A6F" w:rsidR="00094803" w:rsidRDefault="00094803">
    <w:pPr>
      <w:pStyle w:val="Ala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6530BF3" wp14:editId="327B39F2">
              <wp:simplePos x="0" y="0"/>
              <wp:positionH relativeFrom="column">
                <wp:posOffset>-895350</wp:posOffset>
              </wp:positionH>
              <wp:positionV relativeFrom="paragraph">
                <wp:posOffset>-2106930</wp:posOffset>
              </wp:positionV>
              <wp:extent cx="4087113" cy="3392424"/>
              <wp:effectExtent l="0" t="0" r="8890" b="0"/>
              <wp:wrapNone/>
              <wp:docPr id="17" name="Ryhmä 17" descr="Moniväriset kuusikulmio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87113" cy="3392424"/>
                        <a:chOff x="0" y="0"/>
                        <a:chExt cx="4088749" cy="3393580"/>
                      </a:xfrm>
                    </wpg:grpSpPr>
                    <pic:pic xmlns:pic="http://schemas.openxmlformats.org/drawingml/2006/picture">
                      <pic:nvPicPr>
                        <pic:cNvPr id="22" name="Grafiikka 22" descr="Kuusikulmio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0005"/>
                          <a:ext cx="2771775" cy="3203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Grafiikka 29" descr="Kuusikulmio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7559" y="0"/>
                          <a:ext cx="1647825" cy="1905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Grafiikka 30" descr="Kuusikulmio 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05694" y="59377"/>
                          <a:ext cx="1583055" cy="18326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AF0F75" id="Ryhmä 17" o:spid="_x0000_s1026" alt="Moniväriset kuusikulmiot" style="position:absolute;margin-left:-70.5pt;margin-top:-165.9pt;width:321.8pt;height:267.1pt;z-index:251660288" coordsize="40887,33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ikka 22" o:spid="_x0000_s1027" type="#_x0000_t75" alt="Kuusikulmio 2" style="position:absolute;top:1900;width:27717;height:32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">
                <v:imagedata r:id="rId7" o:title="Kuusikulmio 2"/>
              </v:shape>
              <v:shape id="Grafiikka 29" o:spid="_x0000_s1028" type="#_x0000_t75" alt="Kuusikulmio 3" style="position:absolute;left:21375;width:16478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">
                <v:imagedata r:id="rId8" o:title="Kuusikulmio 3"/>
              </v:shape>
              <v:shape id="Grafiikka 30" o:spid="_x0000_s1029" type="#_x0000_t75" alt="Kuusikulmio 1" style="position:absolute;left:25056;top:593;width:15831;height:18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">
                <v:imagedata r:id="rId9" o:title="Kuusikulmio 1"/>
              </v:shape>
            </v:group>
          </w:pict>
        </mc:Fallback>
      </mc:AlternateContent>
    </w:r>
    <w:r>
      <w:rPr>
        <w:noProof/>
        <w:lang w:bidi="fi-FI"/>
      </w:rPr>
      <w:drawing>
        <wp:anchor distT="0" distB="0" distL="114300" distR="114300" simplePos="0" relativeHeight="251661312" behindDoc="0" locked="0" layoutInCell="1" allowOverlap="1" wp14:anchorId="07585AB0" wp14:editId="722B79C9">
          <wp:simplePos x="0" y="0"/>
          <wp:positionH relativeFrom="column">
            <wp:posOffset>5007787</wp:posOffset>
          </wp:positionH>
          <wp:positionV relativeFrom="paragraph">
            <wp:posOffset>-1611799</wp:posOffset>
          </wp:positionV>
          <wp:extent cx="2344751" cy="2713700"/>
          <wp:effectExtent l="0" t="0" r="0" b="0"/>
          <wp:wrapNone/>
          <wp:docPr id="31" name="Grafiikka 31" descr="Kuusikulm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Grafiikka 31" descr="kuusikulmio 1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751" cy="271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7BE86" w14:textId="77777777" w:rsidR="0025549D" w:rsidRDefault="0025549D">
      <w:pPr>
        <w:spacing w:after="0"/>
      </w:pPr>
      <w:r>
        <w:separator/>
      </w:r>
    </w:p>
  </w:footnote>
  <w:footnote w:type="continuationSeparator" w:id="0">
    <w:p w14:paraId="4A99FF76" w14:textId="77777777" w:rsidR="0025549D" w:rsidRDefault="002554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3F1D5A" w:themeColor="accent1"/>
      </w:rPr>
      <w:alias w:val="Asiakirjan nimi:"/>
      <w:tag w:val="Asiakirjan nimi:"/>
      <w:id w:val="-1396499233"/>
      <w:placeholder>
        <w:docPart w:val="7446713E097E45ACA4B92E212BA9BD87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15:appearance w15:val="hidden"/>
      <w:text w:multiLine="1"/>
    </w:sdtPr>
    <w:sdtEndPr/>
    <w:sdtContent>
      <w:p w14:paraId="3828D400" w14:textId="2C47C7DE" w:rsidR="00172D10" w:rsidRDefault="00C0695D">
        <w:pPr>
          <w:spacing w:after="0"/>
          <w:jc w:val="center"/>
          <w:rPr>
            <w:color w:val="E4E9EF" w:themeColor="background2"/>
          </w:rPr>
        </w:pPr>
        <w:r>
          <w:rPr>
            <w:color w:val="3F1D5A" w:themeColor="accent1"/>
            <w:lang w:bidi="fi-FI"/>
          </w:rPr>
          <w:t>Asiakirjan otsikko</w:t>
        </w:r>
      </w:p>
    </w:sdtContent>
  </w:sdt>
  <w:p w14:paraId="1159D66D" w14:textId="6BC3AA67" w:rsidR="00172D10" w:rsidRPr="005D120C" w:rsidRDefault="0025549D">
    <w:pPr>
      <w:jc w:val="center"/>
      <w:rPr>
        <w:color w:val="F3642C" w:themeColor="text2"/>
      </w:rPr>
    </w:pPr>
    <w:sdt>
      <w:sdtPr>
        <w:rPr>
          <w:color w:val="F3642C" w:themeColor="text2"/>
        </w:rPr>
        <w:alias w:val="Kolme pistettä"/>
        <w:tag w:val="Kolme pistettä"/>
        <w:id w:val="-2048830323"/>
        <w:placeholder>
          <w:docPart w:val="A100CCB8AE344E42882115F5A0344DEB"/>
        </w:placeholder>
        <w:temporary/>
        <w:showingPlcHdr/>
        <w15:appearance w15:val="hidden"/>
      </w:sdtPr>
      <w:sdtEndPr/>
      <w:sdtContent>
        <w:r w:rsidR="001D74FA" w:rsidRPr="001B0F06">
          <w:rPr>
            <w:color w:val="CB400B" w:themeColor="text2" w:themeShade="BF"/>
            <w:lang w:bidi="fi-FI"/>
          </w:rPr>
          <w:sym w:font="Symbol" w:char="F0B7"/>
        </w:r>
        <w:r w:rsidR="001D74FA" w:rsidRPr="001B0F06">
          <w:rPr>
            <w:color w:val="CB400B" w:themeColor="text2" w:themeShade="BF"/>
            <w:lang w:bidi="fi-FI"/>
          </w:rPr>
          <w:t xml:space="preserve"> </w:t>
        </w:r>
        <w:r w:rsidR="001D74FA" w:rsidRPr="001B0F06">
          <w:rPr>
            <w:color w:val="CB400B" w:themeColor="text2" w:themeShade="BF"/>
            <w:lang w:bidi="fi-FI"/>
          </w:rPr>
          <w:sym w:font="Symbol" w:char="F0B7"/>
        </w:r>
        <w:r w:rsidR="001D74FA" w:rsidRPr="001B0F06">
          <w:rPr>
            <w:color w:val="CB400B" w:themeColor="text2" w:themeShade="BF"/>
            <w:lang w:bidi="fi-FI"/>
          </w:rPr>
          <w:t xml:space="preserve"> </w:t>
        </w:r>
        <w:r w:rsidR="001D74FA" w:rsidRPr="001B0F06">
          <w:rPr>
            <w:color w:val="CB400B" w:themeColor="text2" w:themeShade="BF"/>
            <w:lang w:bidi="fi-FI"/>
          </w:rPr>
          <w:sym w:font="Symbol" w:char="F0B7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0D499" w14:textId="45801DEC" w:rsidR="00094803" w:rsidRDefault="00094803">
    <w:pPr>
      <w:pStyle w:val="Yl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08BB78" wp14:editId="287A60EF">
              <wp:simplePos x="0" y="0"/>
              <wp:positionH relativeFrom="page">
                <wp:posOffset>4123690</wp:posOffset>
              </wp:positionH>
              <wp:positionV relativeFrom="page">
                <wp:posOffset>-1902460</wp:posOffset>
              </wp:positionV>
              <wp:extent cx="4361688" cy="4782312"/>
              <wp:effectExtent l="0" t="0" r="1270" b="0"/>
              <wp:wrapNone/>
              <wp:docPr id="2" name="Ryhmä 2" descr="Moniväriset kuusikulmio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61688" cy="4782312"/>
                        <a:chOff x="0" y="0"/>
                        <a:chExt cx="4363142" cy="4778829"/>
                      </a:xfrm>
                    </wpg:grpSpPr>
                    <pic:pic xmlns:pic="http://schemas.openxmlformats.org/drawingml/2006/picture">
                      <pic:nvPicPr>
                        <pic:cNvPr id="3" name="Grafiikka 3" descr="Kuusikulmio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31272" y="0"/>
                          <a:ext cx="3531870" cy="40881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ikka 4" descr="Kuusikulmio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0633" y="1080655"/>
                          <a:ext cx="2771775" cy="3203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Grafiikka 5" descr="Kuusikulmio 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256312"/>
                          <a:ext cx="1583055" cy="1832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ikka 6" descr="Kuusikulmio 3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80062" y="2873829"/>
                          <a:ext cx="1647825" cy="1905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8E3689" id="Ryhmä 2" o:spid="_x0000_s1026" alt="Moniväriset kuusikulmiot" style="position:absolute;margin-left:324.7pt;margin-top:-149.8pt;width:343.45pt;height:376.55pt;z-index:251657216;mso-position-horizontal-relative:page;mso-position-vertical-relative:page;mso-width-relative:margin;mso-height-relative:margin" coordsize="43631,47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ikka 3" o:spid="_x0000_s1027" type="#_x0000_t75" alt="Kuusikulmio 4" style="position:absolute;left:8312;width:35319;height:40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">
                <v:imagedata r:id="rId9" o:title="Kuusikulmio 4"/>
              </v:shape>
              <v:shape id="Grafiikka 4" o:spid="_x0000_s1028" type="#_x0000_t75" alt="Kuusikulmio 2" style="position:absolute;left:3206;top:10806;width:27718;height:32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">
                <v:imagedata r:id="rId10" o:title="Kuusikulmio 2"/>
              </v:shape>
              <v:shape id="Grafiikka 5" o:spid="_x0000_s1029" type="#_x0000_t75" alt="Kuusikulmio 1" style="position:absolute;top:22563;width:15830;height:18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">
                <v:imagedata r:id="rId11" o:title="Kuusikulmio 1"/>
              </v:shape>
              <v:shape id="Grafiikka 6" o:spid="_x0000_s1030" type="#_x0000_t75" alt="Kuusikulmio 3" style="position:absolute;left:22800;top:28738;width:16478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">
                <v:imagedata r:id="rId12" o:title="Kuusikulmio 3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906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A0C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C46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8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449D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F41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286A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7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7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7A8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55"/>
    <w:rsid w:val="00094803"/>
    <w:rsid w:val="000C1F8F"/>
    <w:rsid w:val="00144C8E"/>
    <w:rsid w:val="00172D10"/>
    <w:rsid w:val="001769F2"/>
    <w:rsid w:val="00194F61"/>
    <w:rsid w:val="001A2155"/>
    <w:rsid w:val="001B0F06"/>
    <w:rsid w:val="001C62C8"/>
    <w:rsid w:val="001D74FA"/>
    <w:rsid w:val="00202812"/>
    <w:rsid w:val="0025549D"/>
    <w:rsid w:val="00260E5B"/>
    <w:rsid w:val="00270A19"/>
    <w:rsid w:val="002A2E02"/>
    <w:rsid w:val="002D243B"/>
    <w:rsid w:val="002E20F4"/>
    <w:rsid w:val="00302691"/>
    <w:rsid w:val="00364944"/>
    <w:rsid w:val="00374C02"/>
    <w:rsid w:val="0038009F"/>
    <w:rsid w:val="00426F60"/>
    <w:rsid w:val="004905AD"/>
    <w:rsid w:val="004F53E9"/>
    <w:rsid w:val="00561054"/>
    <w:rsid w:val="005747FE"/>
    <w:rsid w:val="005D120C"/>
    <w:rsid w:val="006045D9"/>
    <w:rsid w:val="00694109"/>
    <w:rsid w:val="00732598"/>
    <w:rsid w:val="0075116F"/>
    <w:rsid w:val="00805C11"/>
    <w:rsid w:val="00814823"/>
    <w:rsid w:val="00883B68"/>
    <w:rsid w:val="008A25CD"/>
    <w:rsid w:val="008D5B92"/>
    <w:rsid w:val="008D6413"/>
    <w:rsid w:val="008F5585"/>
    <w:rsid w:val="00901939"/>
    <w:rsid w:val="0096164A"/>
    <w:rsid w:val="009823B0"/>
    <w:rsid w:val="00A272E4"/>
    <w:rsid w:val="00B76B9C"/>
    <w:rsid w:val="00B903A7"/>
    <w:rsid w:val="00BE2F1B"/>
    <w:rsid w:val="00C0695D"/>
    <w:rsid w:val="00C13B2F"/>
    <w:rsid w:val="00CD24A6"/>
    <w:rsid w:val="00CD4008"/>
    <w:rsid w:val="00D26E42"/>
    <w:rsid w:val="00DB0EF4"/>
    <w:rsid w:val="00DB5A25"/>
    <w:rsid w:val="00DC2EB5"/>
    <w:rsid w:val="00E02964"/>
    <w:rsid w:val="00E35489"/>
    <w:rsid w:val="00FD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BE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02812"/>
    <w:pPr>
      <w:spacing w:after="320" w:line="240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4F53E9"/>
    <w:pPr>
      <w:keepNext/>
      <w:keepLines/>
      <w:shd w:val="clear" w:color="auto" w:fill="3F1D5A" w:themeFill="accent1"/>
      <w:spacing w:before="360"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02812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3F1D5A" w:themeColor="accent1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B0F06"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i/>
      <w:color w:val="CB400B" w:themeColor="text2" w:themeShade="BF"/>
      <w:sz w:val="23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B0F06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CB400B" w:themeColor="text2" w:themeShade="BF"/>
      <w:sz w:val="23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F53E9"/>
    <w:rPr>
      <w:rFonts w:asciiTheme="majorHAnsi" w:eastAsiaTheme="majorEastAsia" w:hAnsiTheme="majorHAnsi" w:cstheme="majorBidi"/>
      <w:bCs/>
      <w:color w:val="FFFFFF" w:themeColor="background1"/>
      <w:sz w:val="28"/>
      <w:szCs w:val="32"/>
      <w:shd w:val="clear" w:color="auto" w:fill="3F1D5A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202812"/>
    <w:rPr>
      <w:rFonts w:asciiTheme="majorHAnsi" w:eastAsiaTheme="majorEastAsia" w:hAnsiTheme="majorHAnsi" w:cstheme="majorBidi"/>
      <w:b/>
      <w:bCs/>
      <w:color w:val="3F1D5A" w:themeColor="accent1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1B0F06"/>
    <w:rPr>
      <w:rFonts w:asciiTheme="majorHAnsi" w:eastAsiaTheme="majorEastAsia" w:hAnsiTheme="majorHAnsi" w:cstheme="majorBidi"/>
      <w:bCs/>
      <w:i/>
      <w:color w:val="CB400B" w:themeColor="text2" w:themeShade="BF"/>
      <w:sz w:val="23"/>
    </w:rPr>
  </w:style>
  <w:style w:type="paragraph" w:styleId="Otsikko">
    <w:name w:val="Title"/>
    <w:basedOn w:val="Normaali"/>
    <w:next w:val="Normaali"/>
    <w:link w:val="OtsikkoChar"/>
    <w:uiPriority w:val="10"/>
    <w:qFormat/>
    <w:rsid w:val="00202812"/>
    <w:pPr>
      <w:spacing w:after="0"/>
    </w:pPr>
    <w:rPr>
      <w:rFonts w:asciiTheme="majorHAnsi" w:eastAsiaTheme="majorEastAsia" w:hAnsiTheme="majorHAnsi" w:cstheme="majorBidi"/>
      <w:b/>
      <w:color w:val="CB400B" w:themeColor="text2" w:themeShade="BF"/>
      <w:spacing w:val="5"/>
      <w:kern w:val="28"/>
      <w:sz w:val="44"/>
      <w:szCs w:val="56"/>
      <w14:ligatures w14:val="standardContextual"/>
      <w14:cntxtAlts/>
    </w:rPr>
  </w:style>
  <w:style w:type="character" w:customStyle="1" w:styleId="OtsikkoChar">
    <w:name w:val="Otsikko Char"/>
    <w:basedOn w:val="Kappaleenoletusfontti"/>
    <w:link w:val="Otsikko"/>
    <w:uiPriority w:val="10"/>
    <w:rsid w:val="00202812"/>
    <w:rPr>
      <w:rFonts w:asciiTheme="majorHAnsi" w:eastAsiaTheme="majorEastAsia" w:hAnsiTheme="majorHAnsi" w:cstheme="majorBidi"/>
      <w:b/>
      <w:color w:val="CB400B" w:themeColor="text2" w:themeShade="BF"/>
      <w:spacing w:val="5"/>
      <w:kern w:val="28"/>
      <w:sz w:val="44"/>
      <w:szCs w:val="56"/>
      <w14:ligatures w14:val="standardContextual"/>
      <w14:cntxtAlts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02812"/>
    <w:pPr>
      <w:numPr>
        <w:ilvl w:val="1"/>
      </w:numPr>
      <w:spacing w:after="0"/>
    </w:pPr>
    <w:rPr>
      <w:rFonts w:eastAsiaTheme="majorEastAsia" w:cstheme="majorBidi"/>
      <w:b/>
      <w:iCs/>
      <w:color w:val="272063" w:themeColor="accent3"/>
      <w:spacing w:val="15"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202812"/>
    <w:rPr>
      <w:rFonts w:eastAsiaTheme="majorEastAsia" w:cstheme="majorBidi"/>
      <w:b/>
      <w:iCs/>
      <w:color w:val="272063" w:themeColor="accent3"/>
      <w:spacing w:val="15"/>
      <w:sz w:val="28"/>
      <w:szCs w:val="24"/>
    </w:r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Pr>
      <w:rFonts w:eastAsiaTheme="minorEastAsia"/>
    </w:rPr>
  </w:style>
  <w:style w:type="paragraph" w:styleId="Eivli">
    <w:name w:val="No Spacing"/>
    <w:link w:val="EivliChar"/>
    <w:uiPriority w:val="1"/>
    <w:qFormat/>
    <w:pPr>
      <w:spacing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B0F06"/>
    <w:rPr>
      <w:rFonts w:asciiTheme="majorHAnsi" w:eastAsiaTheme="majorEastAsia" w:hAnsiTheme="majorHAnsi" w:cstheme="majorBidi"/>
      <w:bCs/>
      <w:i/>
      <w:iCs/>
      <w:color w:val="CB400B" w:themeColor="text2" w:themeShade="BF"/>
      <w:sz w:val="23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B0F06"/>
    <w:rPr>
      <w:b/>
      <w:bCs/>
      <w:color w:val="CB400B" w:themeColor="text2" w:themeShade="BF"/>
      <w:sz w:val="18"/>
      <w:szCs w:val="18"/>
    </w:rPr>
  </w:style>
  <w:style w:type="character" w:styleId="Voimakas">
    <w:name w:val="Strong"/>
    <w:basedOn w:val="Kappaleenoletusfontti"/>
    <w:uiPriority w:val="22"/>
    <w:qFormat/>
    <w:rPr>
      <w:b/>
      <w:bCs/>
    </w:rPr>
  </w:style>
  <w:style w:type="character" w:styleId="Korostus">
    <w:name w:val="Emphasis"/>
    <w:basedOn w:val="Kappaleenoletusfontti"/>
    <w:uiPriority w:val="20"/>
    <w:qFormat/>
    <w:rPr>
      <w:i/>
      <w:iCs/>
      <w:color w:val="auto"/>
    </w:rPr>
  </w:style>
  <w:style w:type="paragraph" w:styleId="Luettelokappale">
    <w:name w:val="List Paragraph"/>
    <w:basedOn w:val="Normaali"/>
    <w:uiPriority w:val="34"/>
    <w:qFormat/>
    <w:pPr>
      <w:spacing w:after="160"/>
      <w:ind w:left="1008" w:hanging="288"/>
    </w:pPr>
    <w:rPr>
      <w:rFonts w:eastAsiaTheme="minorHAnsi"/>
      <w:sz w:val="21"/>
    </w:rPr>
  </w:style>
  <w:style w:type="paragraph" w:styleId="Lainaus">
    <w:name w:val="Quote"/>
    <w:basedOn w:val="Normaali"/>
    <w:next w:val="Normaali"/>
    <w:link w:val="Lainaus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3F1D5A" w:themeColor="accent1"/>
      <w:sz w:val="24"/>
      <w:lang w:bidi="hi-IN"/>
    </w:rPr>
  </w:style>
  <w:style w:type="character" w:customStyle="1" w:styleId="LainausChar">
    <w:name w:val="Lainaus Char"/>
    <w:basedOn w:val="Kappaleenoletusfontti"/>
    <w:link w:val="Lainaus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83B68"/>
    <w:pPr>
      <w:shd w:val="clear" w:color="auto" w:fill="3F1D5A" w:themeFill="accent1"/>
      <w:jc w:val="center"/>
    </w:pPr>
    <w:rPr>
      <w:rFonts w:asciiTheme="majorHAnsi" w:eastAsiaTheme="majorEastAsia" w:hAnsiTheme="majorHAnsi"/>
      <w:bCs/>
      <w:iCs/>
      <w:color w:val="FFFFFF" w:themeColor="background1"/>
      <w:lang w:bidi="hi-IN"/>
      <w14:ligatures w14:val="standardContextual"/>
      <w14:cntxtAlt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83B68"/>
    <w:rPr>
      <w:rFonts w:asciiTheme="majorHAnsi" w:eastAsiaTheme="majorEastAsia" w:hAnsiTheme="majorHAnsi"/>
      <w:bCs/>
      <w:iCs/>
      <w:color w:val="FFFFFF" w:themeColor="background1"/>
      <w:shd w:val="clear" w:color="auto" w:fill="3F1D5A" w:themeFill="accent1"/>
      <w:lang w:bidi="hi-IN"/>
      <w14:ligatures w14:val="standardContextual"/>
      <w14:cntxtAlts/>
    </w:rPr>
  </w:style>
  <w:style w:type="character" w:styleId="Hienovarainenkorostus">
    <w:name w:val="Subtle Emphasis"/>
    <w:basedOn w:val="Kappaleenoletusfontti"/>
    <w:uiPriority w:val="19"/>
    <w:qFormat/>
    <w:rPr>
      <w:i/>
      <w:iCs/>
      <w:color w:val="auto"/>
    </w:rPr>
  </w:style>
  <w:style w:type="character" w:styleId="Voimakaskorostus">
    <w:name w:val="Intense Emphasis"/>
    <w:basedOn w:val="Kappaleenoletusfontti"/>
    <w:uiPriority w:val="21"/>
    <w:qFormat/>
    <w:rPr>
      <w:b/>
      <w:bCs/>
      <w:i/>
      <w:iCs/>
      <w:caps w:val="0"/>
      <w:smallCaps w:val="0"/>
      <w:color w:val="auto"/>
    </w:rPr>
  </w:style>
  <w:style w:type="character" w:styleId="Hienovarainenviittaus">
    <w:name w:val="Subtle Reference"/>
    <w:basedOn w:val="Kappaleenoletusfontti"/>
    <w:uiPriority w:val="31"/>
    <w:qFormat/>
    <w:rPr>
      <w:smallCaps/>
      <w:color w:val="auto"/>
      <w:u w:val="single"/>
    </w:rPr>
  </w:style>
  <w:style w:type="character" w:styleId="Erottuvaviittaus">
    <w:name w:val="Intense Reference"/>
    <w:basedOn w:val="Kappaleenoletusfontti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Kirjannimike">
    <w:name w:val="Book Title"/>
    <w:basedOn w:val="Kappaleenoletusfontti"/>
    <w:uiPriority w:val="33"/>
    <w:qFormat/>
    <w:rPr>
      <w:b/>
      <w:bCs/>
      <w:caps w:val="0"/>
      <w:smallCaps/>
      <w:spacing w:val="1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table" w:styleId="TaulukkoRuudukko">
    <w:name w:val="Table Grid"/>
    <w:basedOn w:val="Normaalitaulukko"/>
    <w:uiPriority w:val="59"/>
    <w:unhideWhenUsed/>
    <w:rsid w:val="00B9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Yksinkertainentaulukko4">
    <w:name w:val="Plain Table 4"/>
    <w:basedOn w:val="Normaalitaulukko"/>
    <w:uiPriority w:val="44"/>
    <w:rsid w:val="00B90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aportinotsikko">
    <w:name w:val="Raportin otsikko"/>
    <w:basedOn w:val="Otsikko"/>
    <w:link w:val="Raportinotsikkomerkki"/>
    <w:qFormat/>
    <w:rsid w:val="008F5585"/>
    <w:pPr>
      <w:contextualSpacing/>
      <w:jc w:val="center"/>
    </w:pPr>
    <w:rPr>
      <w:b w:val="0"/>
    </w:rPr>
  </w:style>
  <w:style w:type="character" w:customStyle="1" w:styleId="Raportinotsikkomerkki">
    <w:name w:val="Raportin otsikkomerkki"/>
    <w:basedOn w:val="OtsikkoChar"/>
    <w:link w:val="Raportinotsikko"/>
    <w:rsid w:val="008F5585"/>
    <w:rPr>
      <w:rFonts w:asciiTheme="majorHAnsi" w:eastAsiaTheme="majorEastAsia" w:hAnsiTheme="majorHAnsi" w:cstheme="majorBidi"/>
      <w:b w:val="0"/>
      <w:color w:val="CB400B" w:themeColor="text2" w:themeShade="BF"/>
      <w:spacing w:val="5"/>
      <w:kern w:val="28"/>
      <w:sz w:val="44"/>
      <w:szCs w:val="56"/>
      <w14:ligatures w14:val="standardContextual"/>
      <w14:cntxtAlts/>
    </w:rPr>
  </w:style>
  <w:style w:type="character" w:styleId="AvattuHyperlinkki">
    <w:name w:val="FollowedHyperlink"/>
    <w:basedOn w:val="Kappaleenoletusfontti"/>
    <w:uiPriority w:val="99"/>
    <w:semiHidden/>
    <w:unhideWhenUsed/>
    <w:rsid w:val="001B0F06"/>
    <w:rPr>
      <w:color w:val="575F63" w:themeColor="accent6" w:themeShade="BF"/>
      <w:u w:val="single"/>
    </w:rPr>
  </w:style>
  <w:style w:type="character" w:styleId="Hyperlinkki">
    <w:name w:val="Hyperlink"/>
    <w:basedOn w:val="Kappaleenoletusfontti"/>
    <w:uiPriority w:val="99"/>
    <w:semiHidden/>
    <w:unhideWhenUsed/>
    <w:rsid w:val="001B0F06"/>
    <w:rPr>
      <w:color w:val="217084" w:themeColor="accent4" w:themeShade="80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B0F06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0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6.svg"/><Relationship Id="rId11" Type="http://schemas.openxmlformats.org/officeDocument/2006/relationships/image" Target="media/image2.svg"/><Relationship Id="rId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image" Target="media/image8.svg"/><Relationship Id="rId9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svg"/><Relationship Id="rId9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46713E097E45ACA4B92E212BA9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F8886-8935-47F8-A1DF-F6B5D795EB37}"/>
      </w:docPartPr>
      <w:docPartBody>
        <w:p w:rsidR="00921C2D" w:rsidRDefault="00A97424" w:rsidP="00A97424">
          <w:pPr>
            <w:pStyle w:val="7446713E097E45ACA4B92E212BA9BD87"/>
          </w:pPr>
          <w:r>
            <w:rPr>
              <w:color w:val="4472C4" w:themeColor="accent1"/>
              <w:lang w:bidi="fi-FI"/>
            </w:rPr>
            <w:t>Asiakirjan otsikko</w:t>
          </w:r>
        </w:p>
      </w:docPartBody>
    </w:docPart>
    <w:docPart>
      <w:docPartPr>
        <w:name w:val="A100CCB8AE344E42882115F5A034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41AB4-B20B-4C30-82D4-7EB8FE6C42F7}"/>
      </w:docPartPr>
      <w:docPartBody>
        <w:p w:rsidR="00921C2D" w:rsidRDefault="00A97424" w:rsidP="00A97424">
          <w:pPr>
            <w:pStyle w:val="A100CCB8AE344E42882115F5A0344DEB"/>
          </w:pPr>
          <w:r w:rsidRPr="001B0F06">
            <w:rPr>
              <w:color w:val="323E4F" w:themeColor="text2" w:themeShade="BF"/>
              <w:lang w:bidi="fi-FI"/>
            </w:rPr>
            <w:sym w:font="Symbol" w:char="F0B7"/>
          </w:r>
          <w:r w:rsidRPr="001B0F06">
            <w:rPr>
              <w:color w:val="323E4F" w:themeColor="text2" w:themeShade="BF"/>
              <w:lang w:bidi="fi-FI"/>
            </w:rPr>
            <w:t xml:space="preserve"> </w:t>
          </w:r>
          <w:r w:rsidRPr="001B0F06">
            <w:rPr>
              <w:color w:val="323E4F" w:themeColor="text2" w:themeShade="BF"/>
              <w:lang w:bidi="fi-FI"/>
            </w:rPr>
            <w:sym w:font="Symbol" w:char="F0B7"/>
          </w:r>
          <w:r w:rsidRPr="001B0F06">
            <w:rPr>
              <w:color w:val="323E4F" w:themeColor="text2" w:themeShade="BF"/>
              <w:lang w:bidi="fi-FI"/>
            </w:rPr>
            <w:t xml:space="preserve"> </w:t>
          </w:r>
          <w:r w:rsidRPr="001B0F06">
            <w:rPr>
              <w:color w:val="323E4F" w:themeColor="text2" w:themeShade="BF"/>
              <w:lang w:bidi="fi-FI"/>
            </w:rPr>
            <w:sym w:font="Symbol" w:char="F0B7"/>
          </w:r>
        </w:p>
      </w:docPartBody>
    </w:docPart>
    <w:docPart>
      <w:docPartPr>
        <w:name w:val="84C488A4040E436E9A211BF3732B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281A0-6030-44E0-907F-4BCA7B4DBA21}"/>
      </w:docPartPr>
      <w:docPartBody>
        <w:p w:rsidR="00921C2D" w:rsidRDefault="00A97424" w:rsidP="00A97424">
          <w:pPr>
            <w:pStyle w:val="84C488A4040E436E9A211BF3732B9C32"/>
          </w:pPr>
          <w:r w:rsidRPr="008A25CD">
            <w:rPr>
              <w:b/>
              <w:sz w:val="60"/>
              <w:szCs w:val="60"/>
              <w:lang w:bidi="fi-FI"/>
            </w:rPr>
            <w:t>Kirjoita asiakirjan otsikko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B5"/>
    <w:rsid w:val="000147B8"/>
    <w:rsid w:val="00334C2D"/>
    <w:rsid w:val="00380C7F"/>
    <w:rsid w:val="00423671"/>
    <w:rsid w:val="004F7C4E"/>
    <w:rsid w:val="005C672C"/>
    <w:rsid w:val="00921C2D"/>
    <w:rsid w:val="00A94804"/>
    <w:rsid w:val="00A97424"/>
    <w:rsid w:val="00BF5035"/>
    <w:rsid w:val="00CE0FBF"/>
    <w:rsid w:val="00F212B5"/>
    <w:rsid w:val="00F2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212B5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97424"/>
    <w:rPr>
      <w:color w:val="808080"/>
    </w:rPr>
  </w:style>
  <w:style w:type="paragraph" w:customStyle="1" w:styleId="84C488A4040E436E9A211BF3732B9C32">
    <w:name w:val="84C488A4040E436E9A211BF3732B9C32"/>
    <w:rsid w:val="00A9742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4"/>
      <w:szCs w:val="56"/>
      <w:lang w:eastAsia="en-US"/>
      <w14:ligatures w14:val="standardContextual"/>
      <w14:cntxtAlts/>
    </w:rPr>
  </w:style>
  <w:style w:type="paragraph" w:customStyle="1" w:styleId="CF368B53D5A840AEA6B508B824D7DB38">
    <w:name w:val="CF368B53D5A840AEA6B508B824D7DB38"/>
    <w:rsid w:val="00A97424"/>
    <w:pPr>
      <w:numPr>
        <w:ilvl w:val="1"/>
      </w:numPr>
      <w:spacing w:after="0" w:line="240" w:lineRule="auto"/>
    </w:pPr>
    <w:rPr>
      <w:rFonts w:eastAsiaTheme="majorEastAsia" w:cstheme="majorBidi"/>
      <w:b/>
      <w:iCs/>
      <w:color w:val="A5A5A5" w:themeColor="accent3"/>
      <w:spacing w:val="15"/>
      <w:sz w:val="28"/>
      <w:szCs w:val="24"/>
      <w:lang w:eastAsia="en-US"/>
    </w:rPr>
  </w:style>
  <w:style w:type="paragraph" w:customStyle="1" w:styleId="8415BB5D887647069EF9B1B7CAD91884">
    <w:name w:val="8415BB5D887647069EF9B1B7CAD91884"/>
    <w:rsid w:val="00A97424"/>
    <w:pPr>
      <w:shd w:val="clear" w:color="auto" w:fill="4472C4" w:themeFill="accent1"/>
      <w:spacing w:after="320" w:line="240" w:lineRule="auto"/>
      <w:jc w:val="center"/>
    </w:pPr>
    <w:rPr>
      <w:rFonts w:asciiTheme="majorHAnsi" w:eastAsiaTheme="majorEastAsia" w:hAnsiTheme="majorHAnsi"/>
      <w:bCs/>
      <w:iCs/>
      <w:color w:val="FFFFFF" w:themeColor="background1"/>
      <w:lang w:eastAsia="en-US" w:bidi="hi-IN"/>
      <w14:ligatures w14:val="standardContextual"/>
      <w14:cntxtAlts/>
    </w:rPr>
  </w:style>
  <w:style w:type="paragraph" w:customStyle="1" w:styleId="BBF57ACC71E5415893B3FB6139F5A3ED">
    <w:name w:val="BBF57ACC71E5415893B3FB6139F5A3ED"/>
    <w:rsid w:val="00A97424"/>
    <w:pPr>
      <w:shd w:val="clear" w:color="auto" w:fill="4472C4" w:themeFill="accent1"/>
      <w:spacing w:after="320" w:line="240" w:lineRule="auto"/>
      <w:jc w:val="center"/>
    </w:pPr>
    <w:rPr>
      <w:rFonts w:asciiTheme="majorHAnsi" w:eastAsiaTheme="majorEastAsia" w:hAnsiTheme="majorHAnsi"/>
      <w:bCs/>
      <w:iCs/>
      <w:color w:val="FFFFFF" w:themeColor="background1"/>
      <w:lang w:eastAsia="en-US" w:bidi="hi-IN"/>
      <w14:ligatures w14:val="standardContextual"/>
      <w14:cntxtAlts/>
    </w:rPr>
  </w:style>
  <w:style w:type="paragraph" w:customStyle="1" w:styleId="E79A72FF76CB467399C16081E52FA91F">
    <w:name w:val="E79A72FF76CB467399C16081E52FA91F"/>
    <w:rsid w:val="00A97424"/>
    <w:pPr>
      <w:spacing w:after="0" w:line="240" w:lineRule="auto"/>
    </w:pPr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44"/>
      <w:szCs w:val="56"/>
      <w:lang w:eastAsia="en-US"/>
      <w14:ligatures w14:val="standardContextual"/>
      <w14:cntxtAlts/>
    </w:rPr>
  </w:style>
  <w:style w:type="paragraph" w:customStyle="1" w:styleId="6C11642C44E040828A82711B4FA563CF">
    <w:name w:val="6C11642C44E040828A82711B4FA563CF"/>
    <w:rsid w:val="00A97424"/>
    <w:pPr>
      <w:numPr>
        <w:ilvl w:val="1"/>
      </w:numPr>
      <w:spacing w:after="0" w:line="240" w:lineRule="auto"/>
    </w:pPr>
    <w:rPr>
      <w:rFonts w:eastAsiaTheme="majorEastAsia" w:cstheme="majorBidi"/>
      <w:b/>
      <w:iCs/>
      <w:color w:val="A5A5A5" w:themeColor="accent3"/>
      <w:spacing w:val="15"/>
      <w:sz w:val="28"/>
      <w:szCs w:val="24"/>
      <w:lang w:eastAsia="en-US"/>
    </w:rPr>
  </w:style>
  <w:style w:type="paragraph" w:customStyle="1" w:styleId="AE790E38624F41D19C04E8F044B43514">
    <w:name w:val="AE790E38624F41D19C04E8F044B43514"/>
    <w:rsid w:val="00A9742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  <w:lang w:eastAsia="en-US"/>
    </w:rPr>
  </w:style>
  <w:style w:type="paragraph" w:customStyle="1" w:styleId="8BEAC7726C8F4B2FBF6BF7DEAE772221">
    <w:name w:val="8BEAC7726C8F4B2FBF6BF7DEAE772221"/>
    <w:rsid w:val="00A97424"/>
    <w:pPr>
      <w:spacing w:after="320" w:line="240" w:lineRule="auto"/>
    </w:pPr>
    <w:rPr>
      <w:lang w:eastAsia="en-US"/>
    </w:rPr>
  </w:style>
  <w:style w:type="paragraph" w:customStyle="1" w:styleId="2C918D1EC3AF4085A2485B49C482D18D">
    <w:name w:val="2C918D1EC3AF4085A2485B49C482D18D"/>
    <w:rsid w:val="00A97424"/>
    <w:pPr>
      <w:spacing w:after="320" w:line="240" w:lineRule="auto"/>
    </w:pPr>
    <w:rPr>
      <w:lang w:eastAsia="en-US"/>
    </w:rPr>
  </w:style>
  <w:style w:type="paragraph" w:customStyle="1" w:styleId="4DD6082BA32445D083880736C5AEEB51">
    <w:name w:val="4DD6082BA32445D083880736C5AEEB51"/>
    <w:rsid w:val="00A9742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  <w:lang w:eastAsia="en-US"/>
    </w:rPr>
  </w:style>
  <w:style w:type="paragraph" w:customStyle="1" w:styleId="CB5C0B4E0DBA416E88BE2A8B24566D23">
    <w:name w:val="CB5C0B4E0DBA416E88BE2A8B24566D23"/>
    <w:rsid w:val="00A97424"/>
    <w:pPr>
      <w:spacing w:after="320" w:line="240" w:lineRule="auto"/>
    </w:pPr>
    <w:rPr>
      <w:lang w:eastAsia="en-US"/>
    </w:rPr>
  </w:style>
  <w:style w:type="paragraph" w:customStyle="1" w:styleId="6D83ECA2B4A241B38474D649A059F3DB">
    <w:name w:val="6D83ECA2B4A241B38474D649A059F3DB"/>
    <w:rsid w:val="00A97424"/>
    <w:pPr>
      <w:spacing w:after="320" w:line="240" w:lineRule="auto"/>
    </w:pPr>
    <w:rPr>
      <w:lang w:eastAsia="en-US"/>
    </w:rPr>
  </w:style>
  <w:style w:type="paragraph" w:customStyle="1" w:styleId="A758E4660A36481DB10A722D7A5A2E0A">
    <w:name w:val="A758E4660A36481DB10A722D7A5A2E0A"/>
    <w:rsid w:val="00A97424"/>
    <w:pPr>
      <w:spacing w:after="320" w:line="240" w:lineRule="auto"/>
    </w:pPr>
    <w:rPr>
      <w:lang w:eastAsia="en-US"/>
    </w:rPr>
  </w:style>
  <w:style w:type="paragraph" w:customStyle="1" w:styleId="7024657A5B554FB1B38233F09304D9CA">
    <w:name w:val="7024657A5B554FB1B38233F09304D9CA"/>
    <w:rsid w:val="00A97424"/>
    <w:pPr>
      <w:spacing w:after="320" w:line="240" w:lineRule="auto"/>
    </w:pPr>
    <w:rPr>
      <w:lang w:eastAsia="en-US"/>
    </w:rPr>
  </w:style>
  <w:style w:type="paragraph" w:customStyle="1" w:styleId="EE96E0608EAF4C0D81E0DB9186630E4B">
    <w:name w:val="EE96E0608EAF4C0D81E0DB9186630E4B"/>
    <w:rsid w:val="00A9742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  <w:lang w:eastAsia="en-US"/>
    </w:rPr>
  </w:style>
  <w:style w:type="paragraph" w:customStyle="1" w:styleId="BE12CE25271845D69099AC04FBD2B647">
    <w:name w:val="BE12CE25271845D69099AC04FBD2B647"/>
    <w:rsid w:val="00A97424"/>
    <w:pPr>
      <w:spacing w:after="320" w:line="240" w:lineRule="auto"/>
    </w:pPr>
    <w:rPr>
      <w:lang w:eastAsia="en-US"/>
    </w:rPr>
  </w:style>
  <w:style w:type="paragraph" w:customStyle="1" w:styleId="B835E4672E964E6293BACC5AE5BF53DD">
    <w:name w:val="B835E4672E964E6293BACC5AE5BF53DD"/>
    <w:rsid w:val="00A97424"/>
    <w:pPr>
      <w:spacing w:after="320" w:line="240" w:lineRule="auto"/>
    </w:pPr>
    <w:rPr>
      <w:lang w:eastAsia="en-US"/>
    </w:rPr>
  </w:style>
  <w:style w:type="paragraph" w:customStyle="1" w:styleId="7EAA8DF1410A44F1BFE85AF02C9C45A4">
    <w:name w:val="7EAA8DF1410A44F1BFE85AF02C9C45A4"/>
    <w:rsid w:val="00A97424"/>
    <w:pPr>
      <w:keepNext/>
      <w:keepLines/>
      <w:shd w:val="clear" w:color="auto" w:fill="4472C4" w:themeFill="accent1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z w:val="28"/>
      <w:szCs w:val="32"/>
      <w:lang w:eastAsia="en-US"/>
    </w:rPr>
  </w:style>
  <w:style w:type="paragraph" w:customStyle="1" w:styleId="B915D58231DF40EBB81D5159D6C12986">
    <w:name w:val="B915D58231DF40EBB81D5159D6C12986"/>
    <w:rsid w:val="00A97424"/>
    <w:pPr>
      <w:spacing w:after="320" w:line="240" w:lineRule="auto"/>
    </w:pPr>
    <w:rPr>
      <w:lang w:eastAsia="en-US"/>
    </w:rPr>
  </w:style>
  <w:style w:type="paragraph" w:customStyle="1" w:styleId="6162F0746B334E09A41F885BE61CC5B1">
    <w:name w:val="6162F0746B334E09A41F885BE61CC5B1"/>
    <w:rsid w:val="00A97424"/>
    <w:pPr>
      <w:keepNext/>
      <w:keepLines/>
      <w:shd w:val="clear" w:color="auto" w:fill="4472C4" w:themeFill="accent1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z w:val="28"/>
      <w:szCs w:val="32"/>
      <w:lang w:eastAsia="en-US"/>
    </w:rPr>
  </w:style>
  <w:style w:type="paragraph" w:customStyle="1" w:styleId="CE2D352EBBA64E81A514204A2C444528">
    <w:name w:val="CE2D352EBBA64E81A514204A2C444528"/>
    <w:rsid w:val="00A97424"/>
    <w:pPr>
      <w:keepNext/>
      <w:keepLines/>
      <w:shd w:val="clear" w:color="auto" w:fill="4472C4" w:themeFill="accent1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z w:val="28"/>
      <w:szCs w:val="32"/>
      <w:lang w:eastAsia="en-US"/>
    </w:rPr>
  </w:style>
  <w:style w:type="paragraph" w:customStyle="1" w:styleId="EBF4B7FEF38F4815987A72B468347180">
    <w:name w:val="EBF4B7FEF38F4815987A72B468347180"/>
    <w:rsid w:val="00A97424"/>
    <w:pPr>
      <w:keepNext/>
      <w:keepLines/>
      <w:shd w:val="clear" w:color="auto" w:fill="4472C4" w:themeFill="accent1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z w:val="28"/>
      <w:szCs w:val="32"/>
      <w:lang w:eastAsia="en-US"/>
    </w:rPr>
  </w:style>
  <w:style w:type="paragraph" w:customStyle="1" w:styleId="B0D778BAD6BF46A088273C42405E1286">
    <w:name w:val="B0D778BAD6BF46A088273C42405E1286"/>
    <w:rsid w:val="00A97424"/>
    <w:pPr>
      <w:keepNext/>
      <w:keepLines/>
      <w:shd w:val="clear" w:color="auto" w:fill="4472C4" w:themeFill="accent1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z w:val="28"/>
      <w:szCs w:val="32"/>
      <w:lang w:eastAsia="en-US"/>
    </w:rPr>
  </w:style>
  <w:style w:type="paragraph" w:customStyle="1" w:styleId="7446713E097E45ACA4B92E212BA9BD87">
    <w:name w:val="7446713E097E45ACA4B92E212BA9BD87"/>
    <w:rsid w:val="00A97424"/>
    <w:pPr>
      <w:spacing w:after="320" w:line="240" w:lineRule="auto"/>
    </w:pPr>
    <w:rPr>
      <w:lang w:eastAsia="en-US"/>
    </w:rPr>
  </w:style>
  <w:style w:type="paragraph" w:customStyle="1" w:styleId="A100CCB8AE344E42882115F5A0344DEB">
    <w:name w:val="A100CCB8AE344E42882115F5A0344DEB"/>
    <w:rsid w:val="00A97424"/>
    <w:pPr>
      <w:spacing w:after="320" w:line="240" w:lineRule="auto"/>
    </w:pPr>
    <w:rPr>
      <w:lang w:eastAsia="en-US"/>
    </w:rPr>
  </w:style>
  <w:style w:type="paragraph" w:customStyle="1" w:styleId="84C488A4040E436E9A211BF3732B9C3214">
    <w:name w:val="84C488A4040E436E9A211BF3732B9C3214"/>
    <w:rsid w:val="004F7C4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44"/>
      <w:szCs w:val="56"/>
      <w:lang w:val="en-US" w:eastAsia="en-US"/>
      <w14:ligatures w14:val="standardContextual"/>
      <w14:cntxtAlts/>
    </w:rPr>
  </w:style>
  <w:style w:type="paragraph" w:customStyle="1" w:styleId="7446713E097E45ACA4B92E212BA9BD8717">
    <w:name w:val="7446713E097E45ACA4B92E212BA9BD8717"/>
    <w:rsid w:val="004F7C4E"/>
    <w:pPr>
      <w:spacing w:after="320" w:line="240" w:lineRule="auto"/>
    </w:pPr>
    <w:rPr>
      <w:lang w:val="en-US" w:eastAsia="en-US"/>
    </w:rPr>
  </w:style>
  <w:style w:type="paragraph" w:customStyle="1" w:styleId="A100CCB8AE344E42882115F5A0344DEB16">
    <w:name w:val="A100CCB8AE344E42882115F5A0344DEB16"/>
    <w:rsid w:val="004F7C4E"/>
    <w:pPr>
      <w:spacing w:after="320" w:line="240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Executive">
  <a:themeElements>
    <a:clrScheme name="Custom 224">
      <a:dk1>
        <a:sysClr val="windowText" lastClr="000000"/>
      </a:dk1>
      <a:lt1>
        <a:sysClr val="window" lastClr="FFFFFF"/>
      </a:lt1>
      <a:dk2>
        <a:srgbClr val="F3642C"/>
      </a:dk2>
      <a:lt2>
        <a:srgbClr val="E4E9EF"/>
      </a:lt2>
      <a:accent1>
        <a:srgbClr val="3F1D5A"/>
      </a:accent1>
      <a:accent2>
        <a:srgbClr val="F79E28"/>
      </a:accent2>
      <a:accent3>
        <a:srgbClr val="272063"/>
      </a:accent3>
      <a:accent4>
        <a:srgbClr val="70C6DB"/>
      </a:accent4>
      <a:accent5>
        <a:srgbClr val="214461"/>
      </a:accent5>
      <a:accent6>
        <a:srgbClr val="758085"/>
      </a:accent6>
      <a:hlink>
        <a:srgbClr val="F3642C"/>
      </a:hlink>
      <a:folHlink>
        <a:srgbClr val="B2B2B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Office_49603144_TF01773058_Win32</Template>
  <TotalTime>2</TotalTime>
  <Pages>2</Pages>
  <Words>2</Words>
  <Characters>22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2009-08-05T20:41:00Z</cp:lastPrinted>
  <dcterms:created xsi:type="dcterms:W3CDTF">2020-12-10T22:10:00Z</dcterms:created>
  <dcterms:modified xsi:type="dcterms:W3CDTF">2020-12-14T07:37:00Z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