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74" w:rsidRDefault="004042A9">
      <w:pPr>
        <w:pStyle w:val="ldpealkiri"/>
        <w:tabs>
          <w:tab w:val="center" w:pos="4320"/>
        </w:tabs>
      </w:pPr>
      <w:bookmarkStart w:id="0" w:name="_GoBack"/>
      <w:bookmarkEnd w:id="0"/>
      <w:r w:rsidRPr="004042A9">
        <w:t>PEALKIRI</w:t>
      </w:r>
    </w:p>
    <w:p w:rsidR="002B1374" w:rsidRDefault="004042A9">
      <w:pPr>
        <w:pStyle w:val="Alapealkiri"/>
      </w:pPr>
      <w:sdt>
        <w:sdtPr>
          <w:alias w:val="Sisestage alapealkiri:"/>
          <w:tag w:val="Sisestage alapealkiri:"/>
          <w:id w:val="-1330594466"/>
          <w:placeholder>
            <w:docPart w:val="F5EE59E1B5DE416F9BC0C3DEB298674E"/>
          </w:placeholder>
          <w:temporary/>
          <w:showingPlcHdr/>
          <w15:appearance w15:val="hidden"/>
        </w:sdtPr>
        <w:sdtEndPr/>
        <w:sdtContent>
          <w:r w:rsidR="002E0BA9">
            <w:rPr>
              <w:lang w:bidi="et-EE"/>
            </w:rPr>
            <w:t>Alapealkiri</w:t>
          </w:r>
        </w:sdtContent>
      </w:sdt>
    </w:p>
    <w:p w:rsidR="002B1374" w:rsidRDefault="004042A9">
      <w:pPr>
        <w:pStyle w:val="Kuupev"/>
      </w:pPr>
      <w:sdt>
        <w:sdtPr>
          <w:alias w:val="Kuupäev:"/>
          <w:tag w:val="Kuupäev:"/>
          <w:id w:val="-1626932318"/>
          <w:placeholder>
            <w:docPart w:val="568EBD3AB5C24A1EBC47997F56F73D8C"/>
          </w:placeholder>
          <w:temporary/>
          <w:showingPlcHdr/>
          <w15:appearance w15:val="hidden"/>
        </w:sdtPr>
        <w:sdtEndPr/>
        <w:sdtContent>
          <w:r w:rsidR="002E0BA9">
            <w:rPr>
              <w:lang w:bidi="et-EE"/>
            </w:rPr>
            <w:t>Kuupäev</w:t>
          </w:r>
        </w:sdtContent>
      </w:sdt>
    </w:p>
    <w:p w:rsidR="002B1374" w:rsidRDefault="004042A9">
      <w:pPr>
        <w:pStyle w:val="Pealkiri1"/>
      </w:pPr>
      <w:sdt>
        <w:sdtPr>
          <w:alias w:val="Sisestage pealkiri 1:"/>
          <w:tag w:val="Sisestage pealkiri 1:"/>
          <w:id w:val="868501762"/>
          <w:placeholder>
            <w:docPart w:val="2593CA70A7E4439DA00E28677914D10A"/>
          </w:placeholder>
          <w:temporary/>
          <w:showingPlcHdr/>
          <w15:appearance w15:val="hidden"/>
        </w:sdtPr>
        <w:sdtEndPr/>
        <w:sdtContent>
          <w:r w:rsidR="002E0BA9">
            <w:rPr>
              <w:lang w:bidi="et-EE"/>
            </w:rPr>
            <w:t>Pealkiri 1</w:t>
          </w:r>
        </w:sdtContent>
      </w:sdt>
    </w:p>
    <w:p w:rsidR="002B1374" w:rsidRDefault="004042A9">
      <w:pPr>
        <w:pStyle w:val="Pealkiri2"/>
      </w:pPr>
      <w:sdt>
        <w:sdtPr>
          <w:alias w:val="Sisestage pealkiri 2:"/>
          <w:tag w:val="Sisestage pealkiri 2:"/>
          <w:id w:val="379440918"/>
          <w:placeholder>
            <w:docPart w:val="CB01F69AC8D1441CA81DD65D100B70D9"/>
          </w:placeholder>
          <w:temporary/>
          <w:showingPlcHdr/>
          <w15:appearance w15:val="hidden"/>
        </w:sdtPr>
        <w:sdtEndPr/>
        <w:sdtContent>
          <w:r w:rsidR="002E0BA9">
            <w:rPr>
              <w:lang w:bidi="et-EE"/>
            </w:rPr>
            <w:t>Pealkiri 2</w:t>
          </w:r>
        </w:sdtContent>
      </w:sdt>
    </w:p>
    <w:p w:rsidR="002B1374" w:rsidRDefault="004042A9">
      <w:sdt>
        <w:sdtPr>
          <w:alias w:val="Sisestage lõigu tekst:"/>
          <w:tag w:val="Sisestage lõigu tekst:"/>
          <w:id w:val="-561256177"/>
          <w:placeholder>
            <w:docPart w:val="5A5F0ACFB73944FD990E012FD826F118"/>
          </w:placeholder>
          <w:temporary/>
          <w:showingPlcHdr/>
          <w15:appearance w15:val="hidden"/>
        </w:sdtPr>
        <w:sdtEndPr/>
        <w:sdtContent>
          <w:r w:rsidR="002E0BA9">
            <w:rPr>
              <w:lang w:bidi="et-EE"/>
            </w:rPr>
            <w:t>Alustamiseks puudutage lihtsalt kohatäiteteksti (näiteks seda siin) ja asuge tippima.</w:t>
          </w:r>
        </w:sdtContent>
      </w:sdt>
    </w:p>
    <w:p w:rsidR="00182B65" w:rsidRDefault="002E0BA9">
      <w:r>
        <w:rPr>
          <w:noProof/>
          <w:lang w:eastAsia="et-EE"/>
        </w:rPr>
        <w:drawing>
          <wp:inline distT="0" distB="0" distL="0" distR="0">
            <wp:extent cx="5449824" cy="3657600"/>
            <wp:effectExtent l="0" t="0" r="0" b="0"/>
            <wp:docPr id="2" name="Pilt 2" descr="Kanjonivaade ül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B65" w:rsidSect="002C38BC">
      <w:footerReference w:type="default" r:id="rId9"/>
      <w:pgSz w:w="11906" w:h="16838" w:code="9"/>
      <w:pgMar w:top="1247" w:right="2155" w:bottom="2268" w:left="120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FF" w:rsidRDefault="003A65FF">
      <w:pPr>
        <w:spacing w:line="240" w:lineRule="auto"/>
      </w:pPr>
      <w:r>
        <w:separator/>
      </w:r>
    </w:p>
    <w:p w:rsidR="003A65FF" w:rsidRDefault="003A65FF"/>
  </w:endnote>
  <w:endnote w:type="continuationSeparator" w:id="0">
    <w:p w:rsidR="003A65FF" w:rsidRDefault="003A65FF">
      <w:pPr>
        <w:spacing w:line="240" w:lineRule="auto"/>
      </w:pPr>
      <w:r>
        <w:continuationSeparator/>
      </w:r>
    </w:p>
    <w:p w:rsidR="003A65FF" w:rsidRDefault="003A6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20326"/>
      <w:docPartObj>
        <w:docPartGallery w:val="Page Numbers (Bottom of Page)"/>
        <w:docPartUnique/>
      </w:docPartObj>
    </w:sdtPr>
    <w:sdtEndPr/>
    <w:sdtContent>
      <w:p w:rsidR="002B1374" w:rsidRDefault="002E0BA9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182B65">
          <w:rPr>
            <w:noProof/>
            <w:lang w:bidi="et-EE"/>
          </w:rPr>
          <w:t>2</w:t>
        </w:r>
        <w:r>
          <w:rPr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FF" w:rsidRDefault="003A65FF">
      <w:pPr>
        <w:spacing w:line="240" w:lineRule="auto"/>
      </w:pPr>
      <w:r>
        <w:separator/>
      </w:r>
    </w:p>
    <w:p w:rsidR="003A65FF" w:rsidRDefault="003A65FF"/>
  </w:footnote>
  <w:footnote w:type="continuationSeparator" w:id="0">
    <w:p w:rsidR="003A65FF" w:rsidRDefault="003A65FF">
      <w:pPr>
        <w:spacing w:line="240" w:lineRule="auto"/>
      </w:pPr>
      <w:r>
        <w:continuationSeparator/>
      </w:r>
    </w:p>
    <w:p w:rsidR="003A65FF" w:rsidRDefault="003A65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24446B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4"/>
    <w:rsid w:val="000C6922"/>
    <w:rsid w:val="00182B65"/>
    <w:rsid w:val="001A5E48"/>
    <w:rsid w:val="001B00CC"/>
    <w:rsid w:val="00241CE2"/>
    <w:rsid w:val="002B1374"/>
    <w:rsid w:val="002B2764"/>
    <w:rsid w:val="002C38BC"/>
    <w:rsid w:val="002E0BA9"/>
    <w:rsid w:val="003A65FF"/>
    <w:rsid w:val="003F411E"/>
    <w:rsid w:val="003F41A1"/>
    <w:rsid w:val="004042A9"/>
    <w:rsid w:val="004D1E7C"/>
    <w:rsid w:val="005C1206"/>
    <w:rsid w:val="00791287"/>
    <w:rsid w:val="007D7E3E"/>
    <w:rsid w:val="008B6B09"/>
    <w:rsid w:val="00B22CE3"/>
    <w:rsid w:val="00B254CB"/>
    <w:rsid w:val="00BF4562"/>
    <w:rsid w:val="00D23912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t-EE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241CE2"/>
  </w:style>
  <w:style w:type="paragraph" w:styleId="Pealkiri1">
    <w:name w:val="heading 1"/>
    <w:basedOn w:val="Normaallaad"/>
    <w:next w:val="Normaallaad"/>
    <w:link w:val="Pealkiri1Mrk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Pealkiri2">
    <w:name w:val="heading 2"/>
    <w:basedOn w:val="Normaallaad"/>
    <w:next w:val="Normaallaad"/>
    <w:link w:val="Pealkiri2Mrk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Pealkiri3">
    <w:name w:val="heading 3"/>
    <w:basedOn w:val="Normaallaad"/>
    <w:next w:val="Normaallaad"/>
    <w:link w:val="Pealkiri3Mrk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isipevikutabel">
    <w:name w:val="Reisipäeviku tabel"/>
    <w:basedOn w:val="Normaaltabe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JalusMrk">
    <w:name w:val="Jalus Märk"/>
    <w:basedOn w:val="Liguvaikefont"/>
    <w:link w:val="Jalus"/>
    <w:uiPriority w:val="99"/>
    <w:rPr>
      <w:color w:val="96858A" w:themeColor="text2" w:themeTint="99"/>
      <w:sz w:val="44"/>
    </w:rPr>
  </w:style>
  <w:style w:type="character" w:styleId="Kohatitetekst">
    <w:name w:val="Placeholder Text"/>
    <w:basedOn w:val="Liguvaikefont"/>
    <w:uiPriority w:val="99"/>
    <w:semiHidden/>
    <w:rsid w:val="005C1206"/>
    <w:rPr>
      <w:color w:val="595959" w:themeColor="text1" w:themeTint="A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Kuupev">
    <w:name w:val="Date"/>
    <w:basedOn w:val="Normaallaad"/>
    <w:next w:val="Pealkiri1"/>
    <w:link w:val="KuupevMrk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KuupevMrk">
    <w:name w:val="Kuupäev Märk"/>
    <w:basedOn w:val="Liguvaikefont"/>
    <w:link w:val="Kuupev"/>
    <w:uiPriority w:val="3"/>
    <w:rPr>
      <w:b/>
      <w:caps/>
      <w:sz w:val="34"/>
    </w:rPr>
  </w:style>
  <w:style w:type="paragraph" w:styleId="ldpealkiri">
    <w:name w:val="Title"/>
    <w:basedOn w:val="Normaallaad"/>
    <w:next w:val="Alapealkiri"/>
    <w:link w:val="ldpealkiriMrk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ldpealkiriMrk">
    <w:name w:val="Üldpealkiri Märk"/>
    <w:basedOn w:val="Liguvaikefont"/>
    <w:link w:val="ldpealkiri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Alapealkiri">
    <w:name w:val="Subtitle"/>
    <w:basedOn w:val="Normaallaad"/>
    <w:next w:val="Kuupev"/>
    <w:link w:val="AlapealkiriMrk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AlapealkiriMrk">
    <w:name w:val="Alapealkiri Märk"/>
    <w:basedOn w:val="Liguvaikefont"/>
    <w:link w:val="Alapealkiri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Pealkiri1Mrk">
    <w:name w:val="Pealkiri 1 Märk"/>
    <w:basedOn w:val="Liguvaikefont"/>
    <w:link w:val="Pealkiri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Pealkiri2Mrk">
    <w:name w:val="Pealkiri 2 Märk"/>
    <w:basedOn w:val="Liguvaikefont"/>
    <w:link w:val="Pealkiri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Pealkiri3Mrk">
    <w:name w:val="Pealkiri 3 Märk"/>
    <w:basedOn w:val="Liguvaikefont"/>
    <w:link w:val="Pealkiri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TsitaatMrk">
    <w:name w:val="Tsitaat Märk"/>
    <w:basedOn w:val="Liguvaikefont"/>
    <w:link w:val="Tsitaat"/>
    <w:uiPriority w:val="37"/>
    <w:semiHidden/>
    <w:rPr>
      <w:iCs/>
      <w:sz w:val="4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7D7E3E"/>
    <w:rPr>
      <w:iCs/>
      <w:color w:val="175D6C" w:themeColor="accent1" w:themeShade="80"/>
      <w:sz w:val="40"/>
    </w:rPr>
  </w:style>
  <w:style w:type="paragraph" w:styleId="Loendilik">
    <w:name w:val="List Paragraph"/>
    <w:basedOn w:val="Normaallaad"/>
    <w:uiPriority w:val="34"/>
    <w:semiHidden/>
    <w:unhideWhenUsed/>
    <w:qFormat/>
    <w:pPr>
      <w:ind w:left="720"/>
      <w:contextualSpacing/>
    </w:pPr>
  </w:style>
  <w:style w:type="character" w:styleId="Raamatupealkiri">
    <w:name w:val="Book Title"/>
    <w:basedOn w:val="Liguvaike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Selgeltmrgatavrhutus">
    <w:name w:val="Intense Emphasis"/>
    <w:basedOn w:val="Liguvaikefont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Rhutus">
    <w:name w:val="Emphasis"/>
    <w:basedOn w:val="Liguvaikefont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Tugev">
    <w:name w:val="Strong"/>
    <w:basedOn w:val="Liguvaikefont"/>
    <w:uiPriority w:val="22"/>
    <w:semiHidden/>
    <w:unhideWhenUsed/>
    <w:qFormat/>
    <w:rPr>
      <w:b/>
      <w:bCs/>
      <w:color w:val="483E41" w:themeColor="text2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caps/>
      <w:smallCaps w:val="0"/>
      <w:color w:val="483E41" w:themeColor="text2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character" w:styleId="Vaevumrgatavrhutus">
    <w:name w:val="Subtle Emphasis"/>
    <w:basedOn w:val="Liguvaikefont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Pis">
    <w:name w:val="header"/>
    <w:basedOn w:val="Normaallaad"/>
    <w:link w:val="PisMrk"/>
    <w:uiPriority w:val="99"/>
    <w:qFormat/>
    <w:rsid w:val="008B6B09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B6B09"/>
  </w:style>
  <w:style w:type="paragraph" w:styleId="Kehatekst3">
    <w:name w:val="Body Text 3"/>
    <w:basedOn w:val="Normaallaad"/>
    <w:link w:val="Kehatekst3Mrk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1A5E48"/>
    <w:rPr>
      <w:sz w:val="22"/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1A5E48"/>
    <w:rPr>
      <w:sz w:val="22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1A5E48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A5E48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A5E4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A5E48"/>
    <w:rPr>
      <w:b/>
      <w:bCs/>
      <w:sz w:val="22"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1A5E48"/>
    <w:rPr>
      <w:sz w:val="22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A5E48"/>
    <w:rPr>
      <w:sz w:val="22"/>
      <w:szCs w:val="20"/>
    </w:rPr>
  </w:style>
  <w:style w:type="character" w:styleId="HTML-kood">
    <w:name w:val="HTML Code"/>
    <w:basedOn w:val="Liguvaikefont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1A5E48"/>
    <w:rPr>
      <w:rFonts w:ascii="Consolas" w:hAnsi="Consolas"/>
      <w:sz w:val="22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1A5E48"/>
    <w:rPr>
      <w:rFonts w:ascii="Consolas" w:hAnsi="Consolas"/>
      <w:sz w:val="22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1A5E48"/>
    <w:rPr>
      <w:rFonts w:ascii="Consolas" w:hAnsi="Consolas"/>
      <w:sz w:val="22"/>
      <w:szCs w:val="21"/>
    </w:rPr>
  </w:style>
  <w:style w:type="paragraph" w:styleId="Plokktekst">
    <w:name w:val="Block Text"/>
    <w:basedOn w:val="Normaallaad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Klastatudhperlink">
    <w:name w:val="FollowedHyperlink"/>
    <w:basedOn w:val="Liguvaikefont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Hperlink">
    <w:name w:val="Hyperlink"/>
    <w:basedOn w:val="Liguvaikefont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E59E1B5DE416F9BC0C3DEB29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800B-049F-44DF-88E3-CF2C9067A956}"/>
      </w:docPartPr>
      <w:docPartBody>
        <w:p w:rsidR="005D2358" w:rsidRDefault="003D4EB9" w:rsidP="003D4EB9">
          <w:pPr>
            <w:pStyle w:val="F5EE59E1B5DE416F9BC0C3DEB298674E1"/>
          </w:pPr>
          <w:r>
            <w:rPr>
              <w:lang w:bidi="et-EE"/>
            </w:rPr>
            <w:t>Alapealkiri</w:t>
          </w:r>
        </w:p>
      </w:docPartBody>
    </w:docPart>
    <w:docPart>
      <w:docPartPr>
        <w:name w:val="568EBD3AB5C24A1EBC47997F56F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9665-06DA-46E8-94B6-B9A1944B8696}"/>
      </w:docPartPr>
      <w:docPartBody>
        <w:p w:rsidR="005D2358" w:rsidRDefault="003D4EB9" w:rsidP="003D4EB9">
          <w:pPr>
            <w:pStyle w:val="568EBD3AB5C24A1EBC47997F56F73D8C1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CB01F69AC8D1441CA81DD65D100B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BE88-C90E-4509-990C-213D6C05C062}"/>
      </w:docPartPr>
      <w:docPartBody>
        <w:p w:rsidR="005D2358" w:rsidRDefault="003D4EB9" w:rsidP="003D4EB9">
          <w:pPr>
            <w:pStyle w:val="CB01F69AC8D1441CA81DD65D100B70D93"/>
          </w:pPr>
          <w:r>
            <w:rPr>
              <w:lang w:bidi="et-EE"/>
            </w:rPr>
            <w:t>Pealkiri 2</w:t>
          </w:r>
        </w:p>
      </w:docPartBody>
    </w:docPart>
    <w:docPart>
      <w:docPartPr>
        <w:name w:val="5A5F0ACFB73944FD990E012FD82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7AA-F4E7-4E16-AAE0-A7E90FB36FBA}"/>
      </w:docPartPr>
      <w:docPartBody>
        <w:p w:rsidR="005D2358" w:rsidRDefault="003D4EB9" w:rsidP="003D4EB9">
          <w:pPr>
            <w:pStyle w:val="5A5F0ACFB73944FD990E012FD826F1188"/>
          </w:pPr>
          <w:r>
            <w:rPr>
              <w:lang w:bidi="et-EE"/>
            </w:rPr>
            <w:t>Alustamiseks puudutage lihtsalt kohatäiteteksti (näiteks seda siin) ja asuge tippima.</w:t>
          </w:r>
        </w:p>
      </w:docPartBody>
    </w:docPart>
    <w:docPart>
      <w:docPartPr>
        <w:name w:val="2593CA70A7E4439DA00E28677914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76D8-FF87-4B70-BEA9-82F6267CF6D6}"/>
      </w:docPartPr>
      <w:docPartBody>
        <w:p w:rsidR="005D2358" w:rsidRDefault="003D4EB9" w:rsidP="003D4EB9">
          <w:pPr>
            <w:pStyle w:val="2593CA70A7E4439DA00E28677914D10A3"/>
          </w:pPr>
          <w:r>
            <w:rPr>
              <w:lang w:bidi="et-EE"/>
            </w:rPr>
            <w:t>Pealkiri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8"/>
    <w:rsid w:val="001A754C"/>
    <w:rsid w:val="003708D6"/>
    <w:rsid w:val="003D4EB9"/>
    <w:rsid w:val="0047218F"/>
    <w:rsid w:val="004A37AA"/>
    <w:rsid w:val="004B7476"/>
    <w:rsid w:val="005113DB"/>
    <w:rsid w:val="00596A12"/>
    <w:rsid w:val="005D2358"/>
    <w:rsid w:val="00604AB8"/>
    <w:rsid w:val="007B44D1"/>
    <w:rsid w:val="00B3189A"/>
    <w:rsid w:val="00C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3D4EB9"/>
    <w:rPr>
      <w:color w:val="595959" w:themeColor="text1" w:themeTint="A6"/>
    </w:rPr>
  </w:style>
  <w:style w:type="paragraph" w:customStyle="1" w:styleId="48548F00DEC14ECBA96963A9140F0CB2">
    <w:name w:val="48548F00DEC14ECBA96963A9140F0CB2"/>
  </w:style>
  <w:style w:type="paragraph" w:customStyle="1" w:styleId="F5EE59E1B5DE416F9BC0C3DEB298674E">
    <w:name w:val="F5EE59E1B5DE416F9BC0C3DEB298674E"/>
  </w:style>
  <w:style w:type="paragraph" w:customStyle="1" w:styleId="F124EF98E2B14051B3EA0D83F6DD6711">
    <w:name w:val="F124EF98E2B14051B3EA0D83F6DD6711"/>
  </w:style>
  <w:style w:type="paragraph" w:customStyle="1" w:styleId="80E83430675740CCAFB48941E4150EC4">
    <w:name w:val="80E83430675740CCAFB48941E4150EC4"/>
  </w:style>
  <w:style w:type="paragraph" w:customStyle="1" w:styleId="650361BC94F44413B1C6077C928B7F9A">
    <w:name w:val="650361BC94F44413B1C6077C928B7F9A"/>
  </w:style>
  <w:style w:type="paragraph" w:customStyle="1" w:styleId="22869AEE667E47D79F51F21BC8D2BFE9">
    <w:name w:val="22869AEE667E47D79F51F21BC8D2BFE9"/>
  </w:style>
  <w:style w:type="paragraph" w:customStyle="1" w:styleId="963218615E4347A284A8C6C8FED9FD57">
    <w:name w:val="963218615E4347A284A8C6C8FED9FD57"/>
  </w:style>
  <w:style w:type="paragraph" w:customStyle="1" w:styleId="13C835DD11294A649B55E9A6BD86878D">
    <w:name w:val="13C835DD11294A649B55E9A6BD86878D"/>
  </w:style>
  <w:style w:type="paragraph" w:customStyle="1" w:styleId="35DF5DDFB27F42F0A7FD27180954F3B6">
    <w:name w:val="35DF5DDFB27F42F0A7FD27180954F3B6"/>
  </w:style>
  <w:style w:type="paragraph" w:customStyle="1" w:styleId="36058E5A792E4DCFA23502F0E72C4F57">
    <w:name w:val="36058E5A792E4DCFA23502F0E72C4F57"/>
  </w:style>
  <w:style w:type="paragraph" w:customStyle="1" w:styleId="7E5BD84DBF2A4B9A8D283E0EB50BB564">
    <w:name w:val="7E5BD84DBF2A4B9A8D283E0EB50BB564"/>
  </w:style>
  <w:style w:type="paragraph" w:customStyle="1" w:styleId="C4FB7828A0334C2AB7DAA2C5A43E7190">
    <w:name w:val="C4FB7828A0334C2AB7DAA2C5A43E7190"/>
  </w:style>
  <w:style w:type="paragraph" w:customStyle="1" w:styleId="CFB5830BDA0C4CB48DB6F52782F350E7">
    <w:name w:val="CFB5830BDA0C4CB48DB6F52782F350E7"/>
  </w:style>
  <w:style w:type="paragraph" w:customStyle="1" w:styleId="11C6C74CDC614F578A4A4DB868020905">
    <w:name w:val="11C6C74CDC614F578A4A4DB868020905"/>
  </w:style>
  <w:style w:type="paragraph" w:customStyle="1" w:styleId="11C6C74CDC614F578A4A4DB8680209051">
    <w:name w:val="11C6C74CDC614F578A4A4DB8680209051"/>
    <w:pPr>
      <w:spacing w:after="0" w:line="360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165F5D005034122B0DF10BAA422BF87">
    <w:name w:val="7165F5D005034122B0DF10BAA422BF87"/>
  </w:style>
  <w:style w:type="paragraph" w:styleId="Kuupev">
    <w:name w:val="Date"/>
    <w:basedOn w:val="Normaallaad"/>
    <w:next w:val="Normaallaad"/>
    <w:link w:val="KuupevMrk"/>
    <w:pPr>
      <w:spacing w:after="0" w:line="240" w:lineRule="auto"/>
    </w:pPr>
    <w:rPr>
      <w:rFonts w:eastAsiaTheme="minorHAnsi" w:cstheme="minorBidi"/>
      <w:b/>
      <w:color w:val="44546A" w:themeColor="text2"/>
      <w:sz w:val="44"/>
      <w:szCs w:val="28"/>
    </w:rPr>
  </w:style>
  <w:style w:type="character" w:customStyle="1" w:styleId="KuupevMrk">
    <w:name w:val="Kuupäev Märk"/>
    <w:basedOn w:val="Liguvaikefont"/>
    <w:link w:val="Kuupev"/>
    <w:rPr>
      <w:rFonts w:eastAsiaTheme="minorHAnsi"/>
      <w:b/>
      <w:color w:val="44546A" w:themeColor="text2"/>
      <w:sz w:val="44"/>
      <w:szCs w:val="28"/>
    </w:rPr>
  </w:style>
  <w:style w:type="paragraph" w:customStyle="1" w:styleId="C4FB7828A0334C2AB7DAA2C5A43E71901">
    <w:name w:val="C4FB7828A0334C2AB7DAA2C5A43E71901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Day">
    <w:name w:val="Day"/>
    <w:basedOn w:val="Normaallaad"/>
    <w:link w:val="DayChar"/>
    <w:qFormat/>
    <w:pPr>
      <w:spacing w:line="288" w:lineRule="auto"/>
    </w:pPr>
    <w:rPr>
      <w:rFonts w:eastAsiaTheme="minorHAnsi" w:cstheme="minorBidi"/>
      <w:b/>
      <w:color w:val="44546A" w:themeColor="text2"/>
      <w:sz w:val="70"/>
      <w:szCs w:val="28"/>
    </w:rPr>
  </w:style>
  <w:style w:type="character" w:customStyle="1" w:styleId="DayChar">
    <w:name w:val="Day Char"/>
    <w:basedOn w:val="Liguvaikefont"/>
    <w:link w:val="Day"/>
    <w:rPr>
      <w:rFonts w:eastAsiaTheme="minorHAnsi"/>
      <w:b/>
      <w:color w:val="44546A" w:themeColor="text2"/>
      <w:sz w:val="70"/>
      <w:szCs w:val="28"/>
    </w:rPr>
  </w:style>
  <w:style w:type="paragraph" w:customStyle="1" w:styleId="CFB5830BDA0C4CB48DB6F52782F350E71">
    <w:name w:val="CFB5830BDA0C4CB48DB6F52782F350E71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styleId="Alapealkiri">
    <w:name w:val="Subtitle"/>
    <w:basedOn w:val="Normaallaad"/>
    <w:next w:val="Normaallaad"/>
    <w:link w:val="AlapealkiriMrk"/>
    <w:uiPriority w:val="11"/>
    <w:qFormat/>
    <w:pPr>
      <w:numPr>
        <w:ilvl w:val="1"/>
      </w:numPr>
      <w:spacing w:after="880" w:line="240" w:lineRule="auto"/>
    </w:pPr>
    <w:rPr>
      <w:rFonts w:cstheme="minorBidi"/>
      <w:color w:val="44546A" w:themeColor="text2"/>
      <w:spacing w:val="15"/>
      <w:sz w:val="88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rPr>
      <w:color w:val="44546A" w:themeColor="text2"/>
      <w:spacing w:val="15"/>
      <w:sz w:val="88"/>
    </w:rPr>
  </w:style>
  <w:style w:type="paragraph" w:customStyle="1" w:styleId="11C6C74CDC614F578A4A4DB8680209052">
    <w:name w:val="11C6C74CDC614F578A4A4DB8680209052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2">
    <w:name w:val="C4FB7828A0334C2AB7DAA2C5A43E71902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">
    <w:name w:val="CFB5830BDA0C4CB48DB6F52782F350E72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customStyle="1" w:styleId="11C6C74CDC614F578A4A4DB8680209053">
    <w:name w:val="11C6C74CDC614F578A4A4DB8680209053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6E61134AC0404C80B309E82EAF4C716C">
    <w:name w:val="6E61134AC0404C80B309E82EAF4C716C"/>
  </w:style>
  <w:style w:type="paragraph" w:customStyle="1" w:styleId="C4FB7828A0334C2AB7DAA2C5A43E71903">
    <w:name w:val="C4FB7828A0334C2AB7DAA2C5A43E7190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">
    <w:name w:val="CFB5830BDA0C4CB48DB6F52782F350E73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4">
    <w:name w:val="C4FB7828A0334C2AB7DAA2C5A43E7190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4">
    <w:name w:val="CFB5830BDA0C4CB48DB6F52782F350E74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5">
    <w:name w:val="C4FB7828A0334C2AB7DAA2C5A43E7190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5">
    <w:name w:val="CFB5830BDA0C4CB48DB6F52782F350E75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3C30CCF15CC1473E89D7DADEC78EEBEF">
    <w:name w:val="3C30CCF15CC1473E89D7DADEC78EEBEF"/>
  </w:style>
  <w:style w:type="paragraph" w:customStyle="1" w:styleId="C4FB7828A0334C2AB7DAA2C5A43E71906">
    <w:name w:val="C4FB7828A0334C2AB7DAA2C5A43E7190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6">
    <w:name w:val="CFB5830BDA0C4CB48DB6F52782F350E76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7">
    <w:name w:val="C4FB7828A0334C2AB7DAA2C5A43E71907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7">
    <w:name w:val="CFB5830BDA0C4CB48DB6F52782F350E7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8">
    <w:name w:val="C4FB7828A0334C2AB7DAA2C5A43E71908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8">
    <w:name w:val="CFB5830BDA0C4CB48DB6F52782F350E7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4">
    <w:name w:val="11C6C74CDC614F578A4A4DB8680209054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9">
    <w:name w:val="C4FB7828A0334C2AB7DAA2C5A43E71909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9">
    <w:name w:val="CFB5830BDA0C4CB48DB6F52782F350E7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5">
    <w:name w:val="11C6C74CDC614F578A4A4DB8680209055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0">
    <w:name w:val="C4FB7828A0334C2AB7DAA2C5A43E719010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0">
    <w:name w:val="CFB5830BDA0C4CB48DB6F52782F350E71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1">
    <w:name w:val="C4FB7828A0334C2AB7DAA2C5A43E719011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1">
    <w:name w:val="CFB5830BDA0C4CB48DB6F52782F350E71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2">
    <w:name w:val="C4FB7828A0334C2AB7DAA2C5A43E71901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2">
    <w:name w:val="CFB5830BDA0C4CB48DB6F52782F350E71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3">
    <w:name w:val="C4FB7828A0334C2AB7DAA2C5A43E71901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3">
    <w:name w:val="CFB5830BDA0C4CB48DB6F52782F350E713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6">
    <w:name w:val="11C6C74CDC614F578A4A4DB8680209056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4">
    <w:name w:val="C4FB7828A0334C2AB7DAA2C5A43E71901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4">
    <w:name w:val="CFB5830BDA0C4CB48DB6F52782F350E714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7">
    <w:name w:val="11C6C74CDC614F578A4A4DB8680209057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5">
    <w:name w:val="C4FB7828A0334C2AB7DAA2C5A43E71901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5">
    <w:name w:val="CFB5830BDA0C4CB48DB6F52782F350E715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6">
    <w:name w:val="C4FB7828A0334C2AB7DAA2C5A43E71901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6">
    <w:name w:val="CFB5830BDA0C4CB48DB6F52782F350E71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7">
    <w:name w:val="C4FB7828A0334C2AB7DAA2C5A43E71901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7">
    <w:name w:val="CFB5830BDA0C4CB48DB6F52782F350E71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8">
    <w:name w:val="C4FB7828A0334C2AB7DAA2C5A43E71901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8">
    <w:name w:val="CFB5830BDA0C4CB48DB6F52782F350E71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9">
    <w:name w:val="C4FB7828A0334C2AB7DAA2C5A43E71901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9">
    <w:name w:val="CFB5830BDA0C4CB48DB6F52782F350E71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0">
    <w:name w:val="C4FB7828A0334C2AB7DAA2C5A43E71902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0">
    <w:name w:val="CFB5830BDA0C4CB48DB6F52782F350E72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1">
    <w:name w:val="C4FB7828A0334C2AB7DAA2C5A43E71902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1">
    <w:name w:val="CFB5830BDA0C4CB48DB6F52782F350E72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2">
    <w:name w:val="C4FB7828A0334C2AB7DAA2C5A43E71902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2">
    <w:name w:val="CFB5830BDA0C4CB48DB6F52782F350E72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3">
    <w:name w:val="C4FB7828A0334C2AB7DAA2C5A43E71902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3">
    <w:name w:val="CFB5830BDA0C4CB48DB6F52782F350E723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4">
    <w:name w:val="C4FB7828A0334C2AB7DAA2C5A43E71902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4">
    <w:name w:val="CFB5830BDA0C4CB48DB6F52782F350E724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5">
    <w:name w:val="C4FB7828A0334C2AB7DAA2C5A43E71902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5">
    <w:name w:val="CFB5830BDA0C4CB48DB6F52782F350E725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6">
    <w:name w:val="C4FB7828A0334C2AB7DAA2C5A43E71902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6">
    <w:name w:val="CFB5830BDA0C4CB48DB6F52782F350E72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7">
    <w:name w:val="C4FB7828A0334C2AB7DAA2C5A43E71902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7">
    <w:name w:val="CFB5830BDA0C4CB48DB6F52782F350E72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8">
    <w:name w:val="C4FB7828A0334C2AB7DAA2C5A43E71902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8">
    <w:name w:val="CFB5830BDA0C4CB48DB6F52782F350E72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9">
    <w:name w:val="C4FB7828A0334C2AB7DAA2C5A43E71902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9">
    <w:name w:val="CFB5830BDA0C4CB48DB6F52782F350E72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8">
    <w:name w:val="11C6C74CDC614F578A4A4DB8680209058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0">
    <w:name w:val="C4FB7828A0334C2AB7DAA2C5A43E71903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0">
    <w:name w:val="CFB5830BDA0C4CB48DB6F52782F350E73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9">
    <w:name w:val="11C6C74CDC614F578A4A4DB8680209059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1">
    <w:name w:val="C4FB7828A0334C2AB7DAA2C5A43E71903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1">
    <w:name w:val="CFB5830BDA0C4CB48DB6F52782F350E73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10">
    <w:name w:val="11C6C74CDC614F578A4A4DB86802090510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FB5830BDA0C4CB48DB6F52782F350E732">
    <w:name w:val="CFB5830BDA0C4CB48DB6F52782F350E732"/>
    <w:pPr>
      <w:spacing w:after="0" w:line="204" w:lineRule="auto"/>
    </w:pPr>
    <w:rPr>
      <w:rFonts w:eastAsiaTheme="minorHAnsi"/>
      <w:b/>
      <w:color w:val="4472C4" w:themeColor="accent1"/>
      <w:sz w:val="70"/>
      <w:szCs w:val="28"/>
    </w:rPr>
  </w:style>
  <w:style w:type="paragraph" w:customStyle="1" w:styleId="755E06B1318948F09239D49B25F5A440">
    <w:name w:val="755E06B1318948F09239D49B25F5A440"/>
    <w:pPr>
      <w:spacing w:after="0" w:line="204" w:lineRule="auto"/>
    </w:pPr>
    <w:rPr>
      <w:rFonts w:eastAsiaTheme="minorHAnsi"/>
      <w:b/>
      <w:color w:val="4472C4" w:themeColor="accent1"/>
      <w:sz w:val="70"/>
      <w:szCs w:val="28"/>
    </w:rPr>
  </w:style>
  <w:style w:type="paragraph" w:customStyle="1" w:styleId="755E06B1318948F09239D49B25F5A4401">
    <w:name w:val="755E06B1318948F09239D49B25F5A4401"/>
    <w:pPr>
      <w:spacing w:after="0" w:line="204" w:lineRule="auto"/>
    </w:pPr>
    <w:rPr>
      <w:rFonts w:eastAsiaTheme="minorHAnsi"/>
      <w:b/>
      <w:color w:val="4472C4" w:themeColor="accent1"/>
      <w:sz w:val="70"/>
      <w:szCs w:val="28"/>
    </w:rPr>
  </w:style>
  <w:style w:type="paragraph" w:customStyle="1" w:styleId="568EBD3AB5C24A1EBC47997F56F73D8C">
    <w:name w:val="568EBD3AB5C24A1EBC47997F56F73D8C"/>
  </w:style>
  <w:style w:type="paragraph" w:customStyle="1" w:styleId="963FAB2946A34B689DC1DB1B4B91AA47">
    <w:name w:val="963FAB2946A34B689DC1DB1B4B91AA47"/>
  </w:style>
  <w:style w:type="paragraph" w:customStyle="1" w:styleId="125FC655A7744C17A9077A5558AF049D">
    <w:name w:val="125FC655A7744C17A9077A5558AF049D"/>
  </w:style>
  <w:style w:type="paragraph" w:customStyle="1" w:styleId="1925A970A42F4550B7D98B88E3BB58E8">
    <w:name w:val="1925A970A42F4550B7D98B88E3BB58E8"/>
  </w:style>
  <w:style w:type="paragraph" w:customStyle="1" w:styleId="5019475F54D141A095CC23632A450121">
    <w:name w:val="5019475F54D141A095CC23632A450121"/>
  </w:style>
  <w:style w:type="paragraph" w:customStyle="1" w:styleId="486748BB1324437ABF2D1B2A1FAF2F82">
    <w:name w:val="486748BB1324437ABF2D1B2A1FAF2F82"/>
  </w:style>
  <w:style w:type="paragraph" w:customStyle="1" w:styleId="CB01F69AC8D1441CA81DD65D100B70D9">
    <w:name w:val="CB01F69AC8D1441CA81DD65D100B70D9"/>
  </w:style>
  <w:style w:type="paragraph" w:customStyle="1" w:styleId="5A5F0ACFB73944FD990E012FD826F118">
    <w:name w:val="5A5F0ACFB73944FD990E012FD826F118"/>
  </w:style>
  <w:style w:type="paragraph" w:customStyle="1" w:styleId="2593CA70A7E4439DA00E28677914D10A">
    <w:name w:val="2593CA70A7E4439DA00E28677914D10A"/>
  </w:style>
  <w:style w:type="paragraph" w:customStyle="1" w:styleId="5A5F0ACFB73944FD990E012FD826F1181">
    <w:name w:val="5A5F0ACFB73944FD990E012FD826F1181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2">
    <w:name w:val="5A5F0ACFB73944FD990E012FD826F118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1">
    <w:name w:val="CB01F69AC8D1441CA81DD65D100B70D91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4472C4" w:themeColor="accent1"/>
      <w:sz w:val="24"/>
      <w:szCs w:val="26"/>
    </w:rPr>
  </w:style>
  <w:style w:type="paragraph" w:customStyle="1" w:styleId="5A5F0ACFB73944FD990E012FD826F1183">
    <w:name w:val="5A5F0ACFB73944FD990E012FD826F1183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2">
    <w:name w:val="CB01F69AC8D1441CA81DD65D100B70D9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4472C4" w:themeColor="accent1"/>
      <w:sz w:val="24"/>
      <w:szCs w:val="26"/>
    </w:rPr>
  </w:style>
  <w:style w:type="paragraph" w:customStyle="1" w:styleId="5A5F0ACFB73944FD990E012FD826F1184">
    <w:name w:val="5A5F0ACFB73944FD990E012FD826F1184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1">
    <w:name w:val="2593CA70A7E4439DA00E28677914D10A1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5">
    <w:name w:val="5A5F0ACFB73944FD990E012FD826F1185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2">
    <w:name w:val="2593CA70A7E4439DA00E28677914D10A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6">
    <w:name w:val="5A5F0ACFB73944FD990E012FD826F1186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7">
    <w:name w:val="5A5F0ACFB73944FD990E012FD826F1187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">
    <w:name w:val="B3286BBF25E443D998CC83D05F22EB9E"/>
    <w:rsid w:val="003D4EB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eastAsia="ja-JP"/>
    </w:rPr>
  </w:style>
  <w:style w:type="paragraph" w:customStyle="1" w:styleId="F5EE59E1B5DE416F9BC0C3DEB298674E1">
    <w:name w:val="F5EE59E1B5DE416F9BC0C3DEB298674E1"/>
    <w:rsid w:val="003D4EB9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  <w:lang w:eastAsia="ja-JP"/>
    </w:rPr>
  </w:style>
  <w:style w:type="paragraph" w:customStyle="1" w:styleId="568EBD3AB5C24A1EBC47997F56F73D8C1">
    <w:name w:val="568EBD3AB5C24A1EBC47997F56F73D8C1"/>
    <w:rsid w:val="003D4EB9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  <w:lang w:eastAsia="ja-JP"/>
    </w:rPr>
  </w:style>
  <w:style w:type="paragraph" w:customStyle="1" w:styleId="2593CA70A7E4439DA00E28677914D10A3">
    <w:name w:val="2593CA70A7E4439DA00E28677914D10A3"/>
    <w:rsid w:val="003D4EB9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  <w:lang w:eastAsia="ja-JP"/>
    </w:rPr>
  </w:style>
  <w:style w:type="paragraph" w:customStyle="1" w:styleId="CB01F69AC8D1441CA81DD65D100B70D93">
    <w:name w:val="CB01F69AC8D1441CA81DD65D100B70D93"/>
    <w:rsid w:val="003D4EB9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3864" w:themeColor="accent1" w:themeShade="80"/>
      <w:sz w:val="24"/>
      <w:szCs w:val="26"/>
      <w:lang w:eastAsia="ja-JP"/>
    </w:rPr>
  </w:style>
  <w:style w:type="paragraph" w:customStyle="1" w:styleId="5A5F0ACFB73944FD990E012FD826F1188">
    <w:name w:val="5A5F0ACFB73944FD990E012FD826F1188"/>
    <w:rsid w:val="003D4EB9"/>
    <w:pPr>
      <w:spacing w:after="360" w:line="288" w:lineRule="auto"/>
    </w:pPr>
    <w:rPr>
      <w:rFonts w:eastAsiaTheme="minorHAnsi"/>
      <w:color w:val="44546A" w:themeColor="tex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D555-3186-4937-98D6-17CE8D6E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Office_10456543_TF16392905_TF16392905</Template>
  <TotalTime>36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2016-07-20T05:45:00Z</dcterms:created>
  <dcterms:modified xsi:type="dcterms:W3CDTF">2017-01-03T16:42:00Z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