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mine paigutustabel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Vasakpoolne paigutustabel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477B0D" w:rsidP="00346ED4">
                  <w:pPr>
                    <w:pStyle w:val="Pealkiri1"/>
                  </w:pPr>
                  <w:sdt>
                    <w:sdtPr>
                      <w:alias w:val="Oskused:"/>
                      <w:tag w:val="Oskused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et-EE"/>
                        </w:rPr>
                        <w:t>Oskused</w:t>
                      </w:r>
                    </w:sdtContent>
                  </w:sdt>
                </w:p>
                <w:sdt>
                  <w:sdtPr>
                    <w:alias w:val="Sisestage oskused:"/>
                    <w:tag w:val="Sisestage oskused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Pealkiri2"/>
                      </w:pPr>
                      <w:r w:rsidRPr="002D589D">
                        <w:rPr>
                          <w:lang w:bidi="et-EE"/>
                        </w:rPr>
                        <w:t>Selgitage, mida oskate hästi. Mis eristab teid teistest? Kasutage tavakeelt, mitte slängi.</w:t>
                      </w:r>
                    </w:p>
                  </w:sdtContent>
                </w:sdt>
              </w:tc>
            </w:tr>
            <w:tr w:rsidR="004A7542" w:rsidRPr="00A85B6F" w:rsidTr="009E7B45">
              <w:trPr>
                <w:trHeight w:val="87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477B0D" w:rsidP="00346ED4">
                  <w:pPr>
                    <w:pStyle w:val="Pealkiri1"/>
                  </w:pPr>
                  <w:sdt>
                    <w:sdtPr>
                      <w:alias w:val="Töökogemus:"/>
                      <w:tag w:val="Töökogemus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Töökogemus</w:t>
                      </w:r>
                    </w:sdtContent>
                  </w:sdt>
                </w:p>
                <w:p w:rsidR="004A7542" w:rsidRPr="00A85B6F" w:rsidRDefault="00477B0D" w:rsidP="00346ED4">
                  <w:pPr>
                    <w:pStyle w:val="Pealkiri2"/>
                  </w:pPr>
                  <w:sdt>
                    <w:sdtPr>
                      <w:alias w:val="Sisestage ametinimetus 1:"/>
                      <w:tag w:val="Sisestage ametinimetus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Ametinimetus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> | </w:t>
                  </w:r>
                  <w:sdt>
                    <w:sdtPr>
                      <w:alias w:val="Sisestage ettevõte 1:"/>
                      <w:tag w:val="Sisestage ettevõte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Ettevõte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> | </w:t>
                  </w:r>
                  <w:sdt>
                    <w:sdtPr>
                      <w:alias w:val="Sisestage 1. töökohal töötamise alguskuupäev:"/>
                      <w:tag w:val="Sisestage 1. töökohal töötamise alguskuupäev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A6AAF" w:rsidRPr="007A6AAF">
                        <w:rPr>
                          <w:lang w:bidi="et-EE"/>
                        </w:rPr>
                        <w:t>Tööaja alguskuupäev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</w:t>
                  </w:r>
                  <w:r w:rsidR="007A6AAF" w:rsidRPr="007A6AAF">
                    <w:rPr>
                      <w:lang w:bidi="et-EE"/>
                    </w:rPr>
                    <w:t>–</w:t>
                  </w:r>
                  <w:r w:rsidR="004A7542" w:rsidRPr="005B0E81">
                    <w:rPr>
                      <w:lang w:bidi="et-EE"/>
                    </w:rPr>
                    <w:t xml:space="preserve"> </w:t>
                  </w:r>
                  <w:sdt>
                    <w:sdtPr>
                      <w:alias w:val="Sisestage 1. töökohal töötamise lõppkuupäev:"/>
                      <w:tag w:val="Sisestage 1. töökohal töötamise lõppkuupäev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A6AAF" w:rsidRPr="007A6AAF">
                        <w:rPr>
                          <w:lang w:bidi="et-EE"/>
                        </w:rPr>
                        <w:t>lõppkuupäev</w:t>
                      </w:r>
                    </w:sdtContent>
                  </w:sdt>
                </w:p>
                <w:sdt>
                  <w:sdtPr>
                    <w:alias w:val="Sisestage 1. töökoha tööülesanded ja saavutused:"/>
                    <w:tag w:val="Sisestage 1. töökoha tööülesanded ja saavutused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et-EE"/>
                        </w:rPr>
                        <w:t>Lisage peamiste tööülesannete, juhioskuste ja kõige tähtsamate saavutuste kokkuvõte. Ärge pange kirja kõike. Lisage ainult oluline ning näidake, millega olete enim mõju avaldanud.</w:t>
                      </w:r>
                    </w:p>
                  </w:sdtContent>
                </w:sdt>
                <w:p w:rsidR="004A7542" w:rsidRPr="00A85B6F" w:rsidRDefault="00477B0D" w:rsidP="00346ED4">
                  <w:pPr>
                    <w:pStyle w:val="Pealkiri2"/>
                  </w:pPr>
                  <w:sdt>
                    <w:sdtPr>
                      <w:alias w:val="Sisestage ametinimetus 2:"/>
                      <w:tag w:val="Sisestage ametinimetus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Ametinimetus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> | </w:t>
                  </w:r>
                  <w:sdt>
                    <w:sdtPr>
                      <w:alias w:val="Sisestage ettevõte 2:"/>
                      <w:tag w:val="Sisestage ettevõte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Ettevõte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> | </w:t>
                  </w:r>
                  <w:sdt>
                    <w:sdtPr>
                      <w:alias w:val="Sisestage 2. töökohal töötamise alguskuupäev:"/>
                      <w:tag w:val="Sisestage 2. töökohal töötamise alguskuupäev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et-EE"/>
                        </w:rPr>
                        <w:t>Tööaja algus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ja </w:t>
                  </w:r>
                  <w:sdt>
                    <w:sdtPr>
                      <w:alias w:val="Sisestage 2. töökohal töötamise lõppkuupäev:"/>
                      <w:tag w:val="Sisestage 2. töökohal töötamise lõppkuupäev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lõpp</w:t>
                      </w:r>
                    </w:sdtContent>
                  </w:sdt>
                </w:p>
                <w:sdt>
                  <w:sdtPr>
                    <w:alias w:val="Sisestage 2. töökoha tööülesanded ja saavutused:"/>
                    <w:tag w:val="Sisestage 2. töökoha tööülesanded ja saavutused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et-EE"/>
                        </w:rPr>
                        <w:t>Mõelge sellele, kui suurt meeskonda olete juhtinud, mitu projekti olete läbi viinud või mitu artiklit kirjutanud.</w:t>
                      </w:r>
                    </w:p>
                  </w:sdtContent>
                </w:sdt>
                <w:p w:rsidR="004A7542" w:rsidRPr="00A85B6F" w:rsidRDefault="00477B0D" w:rsidP="00346ED4">
                  <w:pPr>
                    <w:pStyle w:val="Pealkiri1"/>
                  </w:pPr>
                  <w:sdt>
                    <w:sdtPr>
                      <w:alias w:val="Haridus:"/>
                      <w:tag w:val="Haridus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Haridus</w:t>
                      </w:r>
                    </w:sdtContent>
                  </w:sdt>
                </w:p>
                <w:p w:rsidR="004A7542" w:rsidRDefault="00477B0D" w:rsidP="00346ED4">
                  <w:pPr>
                    <w:pStyle w:val="Pealkiri2"/>
                  </w:pPr>
                  <w:sdt>
                    <w:sdtPr>
                      <w:alias w:val="Sisestage kraad:"/>
                      <w:tag w:val="Sisestage kraad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Kraad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| </w:t>
                  </w:r>
                  <w:sdt>
                    <w:sdtPr>
                      <w:alias w:val="Omandamise kuupäev:"/>
                      <w:tag w:val="Omandamise kuupäev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Omandamise kuupäev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| </w:t>
                  </w:r>
                  <w:sdt>
                    <w:sdtPr>
                      <w:alias w:val="Sisestage õppeasutuse nimi:"/>
                      <w:tag w:val="Sisestage õppeasutuse nimi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Õppeasutus</w:t>
                      </w:r>
                    </w:sdtContent>
                  </w:sdt>
                </w:p>
                <w:p w:rsidR="004A7542" w:rsidRPr="00A85B6F" w:rsidRDefault="00477B0D" w:rsidP="00346ED4">
                  <w:sdt>
                    <w:sdtPr>
                      <w:alias w:val="Sisestage üksikasjalik teave hariduse kohta:"/>
                      <w:tag w:val="Sisestage üksikasjalik teave hariduse kohta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Siia võite lisada oma keskmise hinde ning kokkuvõtte olulisematest kursusetöödest, auhindadest ja tunnustustest.</w:t>
                      </w:r>
                    </w:sdtContent>
                  </w:sdt>
                </w:p>
                <w:p w:rsidR="004A7542" w:rsidRPr="00A85B6F" w:rsidRDefault="00477B0D" w:rsidP="00346ED4">
                  <w:pPr>
                    <w:pStyle w:val="Pealkiri2"/>
                  </w:pPr>
                  <w:sdt>
                    <w:sdtPr>
                      <w:alias w:val="Sisestage kraad:"/>
                      <w:tag w:val="Sisestage kraad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Kraad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| </w:t>
                  </w:r>
                  <w:sdt>
                    <w:sdtPr>
                      <w:alias w:val="Omandamise kuupäev:"/>
                      <w:tag w:val="Omandamise kuupäev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Omandamise kuupäev</w:t>
                      </w:r>
                    </w:sdtContent>
                  </w:sdt>
                  <w:r w:rsidR="004A7542" w:rsidRPr="005B0E81">
                    <w:rPr>
                      <w:lang w:bidi="et-EE"/>
                    </w:rPr>
                    <w:t xml:space="preserve"> | </w:t>
                  </w:r>
                  <w:sdt>
                    <w:sdtPr>
                      <w:alias w:val="Sisestage õppeasutuse nimi:"/>
                      <w:tag w:val="Sisestage õppeasutuse nimi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Õppeasutus</w:t>
                      </w:r>
                    </w:sdtContent>
                  </w:sdt>
                </w:p>
                <w:p w:rsidR="004A7542" w:rsidRPr="00A85B6F" w:rsidRDefault="00477B0D" w:rsidP="00346ED4">
                  <w:sdt>
                    <w:sdtPr>
                      <w:alias w:val="Üksikasjalik teave hariduse kohta:"/>
                      <w:tag w:val="Üksikasjalik teave hariduse kohta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Vajaliku vormingu rakendamiseks klõpsake lihtsalt menüüd Avaleht ja valige vorming galeriist Laadid.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Parempoolne paigutustabel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477B0D" w:rsidP="00346ED4">
                  <w:pPr>
                    <w:pStyle w:val="Pealkiri1"/>
                  </w:pPr>
                  <w:sdt>
                    <w:sdtPr>
                      <w:alias w:val="Eesmärk:"/>
                      <w:tag w:val="Eesmärk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et-EE"/>
                        </w:rPr>
                        <w:t>Eesmärk</w:t>
                      </w:r>
                    </w:sdtContent>
                  </w:sdt>
                </w:p>
                <w:sdt>
                  <w:sdtPr>
                    <w:alias w:val="Sisestage eesmärk:"/>
                    <w:tag w:val="Sisestage eesmärk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Pealkiri2"/>
                      </w:pPr>
                      <w:r w:rsidRPr="00A85B6F">
                        <w:rPr>
                          <w:lang w:bidi="et-EE"/>
                        </w:rPr>
                        <w:t>Alustamiseks klõpsake kohatäiteteksti ja asuge tippima. Olge konkreetne. Lisage üks või kaks lauset.</w:t>
                      </w:r>
                    </w:p>
                    <w:p w:rsidR="00E10171" w:rsidRPr="00E10171" w:rsidRDefault="00E10171" w:rsidP="00FE5E5B">
                      <w:pPr>
                        <w:pStyle w:val="Pealkiri2"/>
                      </w:pPr>
                      <w:r w:rsidRPr="00E10171">
                        <w:rPr>
                          <w:lang w:bidi="et-EE"/>
                        </w:rPr>
                        <w:t>Topeltklõpsake päises oma nime lisamiseks teksti „Teie nimi“.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Kontaktteabe paigutustabel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Pilt"/>
                        </w:pPr>
                        <w:r w:rsidRPr="00A85B6F">
                          <w:rPr>
                            <w:noProof/>
                            <w:lang w:eastAsia="et-E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Jaotis 322" title="Meiliiko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Vabakuju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C1A7987" id="Jaotis 322" o:spid="_x0000_s1026" alt="Tiitel: Meiliiko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ODg5BfILAABSNwAADgAAAAAAAAAAAAAAAAAuAgAAZHJzL2Uyb0RvYy54bWxQ&#10;SwECLQAUAAYACAAAACEAaEcb0NgAAAADAQAADwAAAAAAAAAAAAAAAABMDgAAZHJzL2Rvd25yZXYu&#10;eG1sUEsFBgAAAAAEAAQA8wAAAFEPAAAAAA==&#10;">
                                  <v:oval id="Ova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abakuju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Pilt"/>
                        </w:pPr>
                        <w:r w:rsidRPr="00A85B6F">
                          <w:rPr>
                            <w:noProof/>
                            <w:lang w:eastAsia="et-E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Jaotis 303" title="Telefoniiko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Vabakuju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C782DF7" id="Jaotis 303" o:spid="_x0000_s1026" alt="Tiitel: Telefoniiko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qZfS7yBwAAN+j&#10;AAAOAAAAAAAAAAAAAAAAAC4CAABkcnMvZTJvRG9jLnhtbFBLAQItABQABgAIAAAAIQBoRxvQ2AAA&#10;AAMBAAAPAAAAAAAAAAAAAAAAACIfAABkcnMvZG93bnJldi54bWxQSwUGAAAAAAQABADzAAAAJyAA&#10;AAAA&#10;">
                                  <v:oval id="Ova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abakuju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477B0D" w:rsidP="00346ED4">
                        <w:sdt>
                          <w:sdtPr>
                            <w:alias w:val="Sisestage meiliaadress:"/>
                            <w:tag w:val="Sisestage meiliaadress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et-EE"/>
                              </w:rPr>
                              <w:t>Meiliaadress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477B0D" w:rsidP="00346ED4">
                        <w:sdt>
                          <w:sdtPr>
                            <w:alias w:val="Sisestage telefoninumber:"/>
                            <w:tag w:val="Sisestage telefoninumber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et-EE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Pilt"/>
                        </w:pPr>
                        <w:r w:rsidRPr="00A85B6F">
                          <w:rPr>
                            <w:noProof/>
                            <w:lang w:eastAsia="et-E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Jaotis 321" title="LinkedIni iko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Vabakuju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500F067" id="Jaotis 321" o:spid="_x0000_s1026" alt="Tiitel: LinkedIni iko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f65W/6gQAAB4UQAADgAAAAAAAAAAAAAAAAAuAgAAZHJzL2Uy&#10;b0RvYy54bWxQSwECLQAUAAYACAAAACEAaEcb0NgAAAADAQAADwAAAAAAAAAAAAAAAAACEwAAZHJz&#10;L2Rvd25yZXYueG1sUEsFBgAAAAAEAAQA8wAAAAcUAAAAAA==&#10;">
                                  <v:oval id="Ova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Vabakuju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Pilt"/>
                        </w:pPr>
                        <w:r w:rsidRPr="000C6108">
                          <w:rPr>
                            <w:noProof/>
                            <w:lang w:eastAsia="et-E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Jaotis 4" title="Twitteri ik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Vabakuju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Vabakuju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99E34A3" id="Jaotis 4" o:spid="_x0000_s1026" alt="Tiitel: Twitteri iko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LAwDGGqEgAA2GQAAA4AAAAAAAAAAAAAAAAALgIAAGRycy9l&#10;Mm9Eb2MueG1sUEsBAi0AFAAGAAgAAAAhAGhHG9DYAAAAAwEAAA8AAAAAAAAAAAAAAAAABBUAAGRy&#10;cy9kb3ducmV2LnhtbFBLBQYAAAAABAAEAPMAAAAJFgAAAAA=&#10;">
                                  <o:lock v:ext="edit" aspectratio="t"/>
                                  <v:shape id="Vabakuju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Vabakuju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477B0D" w:rsidP="00346ED4">
                        <w:sdt>
                          <w:sdtPr>
                            <w:alias w:val="Sisestage LinkedIni URL:"/>
                            <w:tag w:val="Sisestage LinkedIni URL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et-EE"/>
                              </w:rPr>
                              <w:t>LinkedIni URL</w:t>
                            </w:r>
                          </w:sdtContent>
                        </w:sdt>
                      </w:p>
                    </w:tc>
                    <w:sdt>
                      <w:sdtPr>
                        <w:alias w:val="Sisestage Twitteri konto:"/>
                        <w:tag w:val="Sisestage Twitteri konto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et-EE"/>
                              </w:rPr>
                              <w:t>Twitteri konto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477B0D" w:rsidP="00346ED4">
                  <w:sdt>
                    <w:sdtPr>
                      <w:alias w:val="Muude veebiressursside lingid:"/>
                      <w:tag w:val="Muude veebiressursside lingid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7A6AAF">
                        <w:rPr>
                          <w:lang w:bidi="et-EE"/>
                        </w:rPr>
                        <w:t>Muude veebiressursside lingid: portfoolio/veebisait/ajaveeb</w:t>
                      </w:r>
                      <w:bookmarkEnd w:id="0"/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477B0D" w:rsidP="004A7542">
                  <w:pPr>
                    <w:pStyle w:val="Pealkiri1"/>
                  </w:pPr>
                  <w:sdt>
                    <w:sdtPr>
                      <w:alias w:val="Vabatahtliku töö kogemus või juhtimine:"/>
                      <w:tag w:val="Vabatahtliku töö kogemus või juhtimine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t-EE"/>
                        </w:rPr>
                        <w:t>Vabatahtliku töö kogemus või juhtimine</w:t>
                      </w:r>
                    </w:sdtContent>
                  </w:sdt>
                </w:p>
                <w:sdt>
                  <w:sdtPr>
                    <w:alias w:val="Sisestage vabatahtliku töö kogemuse või juhtimise teave:"/>
                    <w:tag w:val="Sisestage vabatahtliku töö kogemuse või juhtimise teave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Pealkiri2"/>
                      </w:pPr>
                      <w:r w:rsidRPr="00A85B6F">
                        <w:rPr>
                          <w:lang w:bidi="et-EE"/>
                        </w:rPr>
                        <w:t>Kas olete juhtinud mõne klubi meeskonda, viinud läbi südamelähedase heategevusasutuse projekti või teinud kaastööd kooli ajalehes? Kirjeldage kogemusi, mis iseloomustavad teie juhioskusi.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Vahedeta"/>
      </w:pPr>
    </w:p>
    <w:sectPr w:rsidR="00EC26A6" w:rsidRPr="00EC26A6" w:rsidSect="009E7B45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33" w:rsidRDefault="00EC7733" w:rsidP="004A7542">
      <w:pPr>
        <w:spacing w:after="0" w:line="240" w:lineRule="auto"/>
      </w:pPr>
      <w:r>
        <w:separator/>
      </w:r>
    </w:p>
  </w:endnote>
  <w:end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89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9E7B45">
          <w:rPr>
            <w:noProof/>
            <w:lang w:bidi="et-EE"/>
          </w:rPr>
          <w:t>1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33" w:rsidRDefault="00EC7733" w:rsidP="004A7542">
      <w:pPr>
        <w:spacing w:after="0" w:line="240" w:lineRule="auto"/>
      </w:pPr>
      <w:r>
        <w:separator/>
      </w:r>
    </w:p>
  </w:footnote>
  <w:foot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isestage oma nimi:"/>
      <w:tag w:val="Sisestage oma nimi:"/>
      <w:id w:val="1761717758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Pis"/>
        </w:pPr>
        <w:r>
          <w:rPr>
            <w:lang w:bidi="et-EE"/>
          </w:rPr>
          <w:t>Teie nimi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876BB"/>
    <w:rsid w:val="00293B83"/>
    <w:rsid w:val="002D075C"/>
    <w:rsid w:val="00454034"/>
    <w:rsid w:val="00477B0D"/>
    <w:rsid w:val="004A7542"/>
    <w:rsid w:val="006A3CE7"/>
    <w:rsid w:val="006F77C5"/>
    <w:rsid w:val="007A6AAF"/>
    <w:rsid w:val="00857F01"/>
    <w:rsid w:val="009E7B45"/>
    <w:rsid w:val="00B90950"/>
    <w:rsid w:val="00BE5F21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t-E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90950"/>
  </w:style>
  <w:style w:type="paragraph" w:styleId="Pealkiri1">
    <w:name w:val="heading 1"/>
    <w:basedOn w:val="Normaallaad"/>
    <w:next w:val="Normaallaad"/>
    <w:link w:val="Pealkiri1Mrk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Pis">
    <w:name w:val="header"/>
    <w:basedOn w:val="Normaallaad"/>
    <w:link w:val="PisMrk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PisMrk">
    <w:name w:val="Päis Märk"/>
    <w:basedOn w:val="Liguvaikefont"/>
    <w:link w:val="Pis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Jalus">
    <w:name w:val="footer"/>
    <w:basedOn w:val="Normaallaad"/>
    <w:link w:val="JalusMrk"/>
    <w:uiPriority w:val="99"/>
    <w:unhideWhenUsed/>
    <w:rsid w:val="004A7542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7542"/>
  </w:style>
  <w:style w:type="paragraph" w:styleId="Vahedeta">
    <w:name w:val="No Spacing"/>
    <w:uiPriority w:val="11"/>
    <w:qFormat/>
    <w:rsid w:val="004A7542"/>
    <w:pPr>
      <w:spacing w:after="0" w:line="240" w:lineRule="auto"/>
    </w:pPr>
  </w:style>
  <w:style w:type="paragraph" w:customStyle="1" w:styleId="Pilt">
    <w:name w:val="Pilt"/>
    <w:basedOn w:val="Normaallaad"/>
    <w:next w:val="Normaallaad"/>
    <w:link w:val="Pilttrkandmed"/>
    <w:uiPriority w:val="10"/>
    <w:qFormat/>
    <w:rsid w:val="004A7542"/>
  </w:style>
  <w:style w:type="character" w:customStyle="1" w:styleId="Pilttrkandmed">
    <w:name w:val="Pilt (tärkandmed)"/>
    <w:basedOn w:val="Liguvaikefont"/>
    <w:link w:val="Pilt"/>
    <w:uiPriority w:val="10"/>
    <w:rsid w:val="004A7542"/>
  </w:style>
  <w:style w:type="character" w:styleId="Kohatitetekst">
    <w:name w:val="Placeholder Text"/>
    <w:basedOn w:val="Liguvaikefont"/>
    <w:uiPriority w:val="99"/>
    <w:semiHidden/>
    <w:rsid w:val="004A7542"/>
    <w:rPr>
      <w:color w:val="808080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D075C"/>
    <w:rPr>
      <w:i/>
      <w:iCs/>
      <w:color w:val="806000" w:themeColor="accent4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Plokktekst">
    <w:name w:val="Block Text"/>
    <w:basedOn w:val="Normaallaa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D075C"/>
    <w:rPr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D075C"/>
    <w:rPr>
      <w:rFonts w:ascii="Segoe UI" w:hAnsi="Segoe UI" w:cs="Segoe UI"/>
      <w:szCs w:val="18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D075C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2D075C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D075C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D075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D075C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D075C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D075C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D075C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D075C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D075C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D075C"/>
    <w:rPr>
      <w:rFonts w:ascii="Consolas" w:hAnsi="Consolas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90950"/>
    <w:pPr>
      <w:outlineLvl w:val="9"/>
    </w:pPr>
  </w:style>
  <w:style w:type="paragraph" w:styleId="Snumipis">
    <w:name w:val="Message Header"/>
    <w:basedOn w:val="Normaallaad"/>
    <w:link w:val="SnumipisMrk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A07F85" w:rsidP="00A07F85">
          <w:pPr>
            <w:pStyle w:val="1945E4D9DD3B4C3CBA69BC4C070032E21"/>
          </w:pPr>
          <w:r w:rsidRPr="002D589D">
            <w:rPr>
              <w:lang w:bidi="et-EE"/>
            </w:rPr>
            <w:t>Oskused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A07F85" w:rsidP="00A07F85">
          <w:pPr>
            <w:pStyle w:val="D4A69D810975478D9D3380F063407E251"/>
          </w:pPr>
          <w:r w:rsidRPr="002D589D">
            <w:rPr>
              <w:lang w:bidi="et-EE"/>
            </w:rPr>
            <w:t>Selgitage, mida oskate hästi. Mis eristab teid teistest? Kasutage tavakeelt, mitte slängi.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A07F85" w:rsidP="00A07F85">
          <w:pPr>
            <w:pStyle w:val="AB568E75046F409D8B731E6EA0CC8F161"/>
          </w:pPr>
          <w:r w:rsidRPr="00A85B6F">
            <w:rPr>
              <w:lang w:bidi="et-EE"/>
            </w:rPr>
            <w:t>Töökogemus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A07F85" w:rsidP="00A07F85">
          <w:pPr>
            <w:pStyle w:val="B1CC44E53C094945B22EDD10EFD06D2D1"/>
          </w:pPr>
          <w:r w:rsidRPr="00A85B6F">
            <w:rPr>
              <w:lang w:bidi="et-EE"/>
            </w:rPr>
            <w:t>Ametinimetus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A07F85" w:rsidP="00A07F85">
          <w:pPr>
            <w:pStyle w:val="58188D4B62E74AA69221FF0690A6D0E31"/>
          </w:pPr>
          <w:r w:rsidRPr="00A85B6F">
            <w:rPr>
              <w:lang w:bidi="et-EE"/>
            </w:rPr>
            <w:t>Ettevõte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A07F85" w:rsidP="00A07F85">
          <w:pPr>
            <w:pStyle w:val="8D71A0DBE4544370A7A690B5C1E1C2831"/>
          </w:pPr>
          <w:r w:rsidRPr="007A6AAF">
            <w:rPr>
              <w:lang w:bidi="et-EE"/>
            </w:rPr>
            <w:t>Tööaja alguskuupäev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A07F85" w:rsidP="00A07F85">
          <w:pPr>
            <w:pStyle w:val="CBCBC6624EDD41349BA3DF15278386E21"/>
          </w:pPr>
          <w:r w:rsidRPr="007A6AAF">
            <w:rPr>
              <w:lang w:bidi="et-EE"/>
            </w:rPr>
            <w:t>lõppkuupäev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A07F85" w:rsidP="00A07F85">
          <w:pPr>
            <w:pStyle w:val="E0A1FE990840401D94487BE2BF1718F51"/>
          </w:pPr>
          <w:r w:rsidRPr="00A85B6F">
            <w:rPr>
              <w:lang w:bidi="et-EE"/>
            </w:rPr>
            <w:t>Lisage peamiste tööülesannete, juhioskuste ja kõige tähtsamate saavutuste kokkuvõte. Ärge pange kirja kõike. Lisage ainult oluline ning näidake, millega olete enim mõju avaldanud.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A07F85" w:rsidP="00A07F85">
          <w:pPr>
            <w:pStyle w:val="30D377BD4605412DA232266A6C44B1781"/>
          </w:pPr>
          <w:r w:rsidRPr="00A85B6F">
            <w:rPr>
              <w:lang w:bidi="et-EE"/>
            </w:rPr>
            <w:t>Ametinimetus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A07F85" w:rsidP="00A07F85">
          <w:pPr>
            <w:pStyle w:val="A3D8DAA478CF4904A1D23601FF1438AA1"/>
          </w:pPr>
          <w:r w:rsidRPr="00A85B6F">
            <w:rPr>
              <w:lang w:bidi="et-EE"/>
            </w:rPr>
            <w:t>Ettevõte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A07F85" w:rsidP="00A07F85">
          <w:pPr>
            <w:pStyle w:val="B33D529409784E8EA0E68D040D5D29C21"/>
          </w:pPr>
          <w:r>
            <w:rPr>
              <w:lang w:bidi="et-EE"/>
            </w:rPr>
            <w:t>Tööaja algus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A07F85" w:rsidP="00A07F85">
          <w:pPr>
            <w:pStyle w:val="EC41D4B215FB487FA1465EA9D035BBB71"/>
          </w:pPr>
          <w:r w:rsidRPr="00A85B6F">
            <w:rPr>
              <w:lang w:bidi="et-EE"/>
            </w:rPr>
            <w:t>lõpp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A07F85" w:rsidP="00A07F85">
          <w:pPr>
            <w:pStyle w:val="DF284298E0334217BA6EFB95DDCA45D81"/>
          </w:pPr>
          <w:r w:rsidRPr="00A85B6F">
            <w:rPr>
              <w:lang w:bidi="et-EE"/>
            </w:rPr>
            <w:t>Mõelge sellele, kui suurt meeskonda olete juhtinud, mitu projekti olete läbi viinud või mitu artiklit kirjutanud.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A07F85" w:rsidP="00A07F85">
          <w:pPr>
            <w:pStyle w:val="E3463F3AF65948C4ACC061AD7A41B8701"/>
          </w:pPr>
          <w:r w:rsidRPr="00A85B6F">
            <w:rPr>
              <w:lang w:bidi="et-EE"/>
            </w:rPr>
            <w:t>Haridus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A07F85" w:rsidP="00A07F85">
          <w:pPr>
            <w:pStyle w:val="F4B9664F0B644F3692450C34829C62081"/>
          </w:pPr>
          <w:r w:rsidRPr="00A85B6F">
            <w:rPr>
              <w:lang w:bidi="et-EE"/>
            </w:rPr>
            <w:t>Kraad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A07F85" w:rsidP="00A07F85">
          <w:pPr>
            <w:pStyle w:val="5888A93D68864904B7D63B99D87015E11"/>
          </w:pPr>
          <w:r w:rsidRPr="00A85B6F">
            <w:rPr>
              <w:lang w:bidi="et-EE"/>
            </w:rPr>
            <w:t>Omandamise kuupäev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A07F85" w:rsidP="00A07F85">
          <w:pPr>
            <w:pStyle w:val="52CCB09839CD463D9BCBD9AA547C1DF21"/>
          </w:pPr>
          <w:r w:rsidRPr="00A85B6F">
            <w:rPr>
              <w:lang w:bidi="et-EE"/>
            </w:rPr>
            <w:t>Õppeasutus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A07F85" w:rsidP="00A07F85">
          <w:pPr>
            <w:pStyle w:val="1CDBBE8107A3425D9DB81CB6A0606B6B1"/>
          </w:pPr>
          <w:r w:rsidRPr="00A85B6F">
            <w:rPr>
              <w:lang w:bidi="et-EE"/>
            </w:rPr>
            <w:t>Siia võite lisada oma keskmise hinde ning kokkuvõtte olulisematest kursusetöödest, auhindadest ja tunnustustest.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A07F85" w:rsidP="00A07F85">
          <w:pPr>
            <w:pStyle w:val="F86B74FE23334A7BAC321473859621041"/>
          </w:pPr>
          <w:r w:rsidRPr="00A85B6F">
            <w:rPr>
              <w:lang w:bidi="et-EE"/>
            </w:rPr>
            <w:t>Kraad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A07F85" w:rsidP="00A07F85">
          <w:pPr>
            <w:pStyle w:val="8FBAC59A461D4158953714352A5DCC871"/>
          </w:pPr>
          <w:r w:rsidRPr="00A85B6F">
            <w:rPr>
              <w:lang w:bidi="et-EE"/>
            </w:rPr>
            <w:t>Omandamise kuupäev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A07F85" w:rsidP="00A07F85">
          <w:pPr>
            <w:pStyle w:val="92EDE12002E147859EF72C88D6F498BB1"/>
          </w:pPr>
          <w:r w:rsidRPr="00A85B6F">
            <w:rPr>
              <w:lang w:bidi="et-EE"/>
            </w:rPr>
            <w:t>Õppeasutus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A07F85" w:rsidP="00A07F85">
          <w:pPr>
            <w:pStyle w:val="D3709251208040E8A96DC57E2878F6201"/>
          </w:pPr>
          <w:r w:rsidRPr="00A85B6F">
            <w:rPr>
              <w:lang w:bidi="et-EE"/>
            </w:rPr>
            <w:t>Vajaliku vormingu rakendamiseks klõpsake lihtsalt menüüd Avaleht ja valige vorming galeriist Laadid.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A07F85" w:rsidP="00A07F85">
          <w:pPr>
            <w:pStyle w:val="B34C7431B0D0418A947B0B82A7B7955C1"/>
          </w:pPr>
          <w:r>
            <w:rPr>
              <w:lang w:bidi="et-EE"/>
            </w:rPr>
            <w:t>Eesmärk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A07F85" w:rsidRDefault="00A07F85" w:rsidP="00346ED4">
          <w:pPr>
            <w:pStyle w:val="Pealkiri2"/>
          </w:pPr>
          <w:r w:rsidRPr="00A85B6F">
            <w:rPr>
              <w:lang w:bidi="et-EE"/>
            </w:rPr>
            <w:t>Alustamiseks klõpsake kohatäiteteksti ja asuge tippima. Olge konkreetne. Lisage üks või kaks lauset.</w:t>
          </w:r>
        </w:p>
        <w:p w:rsidR="00340C97" w:rsidRDefault="00A07F85" w:rsidP="00A07F85">
          <w:pPr>
            <w:pStyle w:val="B87C7D62943D4B718819D4A120E7803E1"/>
          </w:pPr>
          <w:r w:rsidRPr="00E10171">
            <w:rPr>
              <w:lang w:bidi="et-EE"/>
            </w:rPr>
            <w:t>Topeltklõpsake päises oma nime lisamiseks teksti „Teie nimi“.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A07F85" w:rsidP="00A07F85">
          <w:pPr>
            <w:pStyle w:val="D0A869BE858A4468BFA78A357D272E2C1"/>
          </w:pPr>
          <w:r w:rsidRPr="00390414">
            <w:rPr>
              <w:lang w:bidi="et-EE"/>
            </w:rPr>
            <w:t>Meiliaadress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A07F85" w:rsidP="00A07F85">
          <w:pPr>
            <w:pStyle w:val="5FDE69DDD86F44E9A2C52CFFA95412F01"/>
          </w:pPr>
          <w:r w:rsidRPr="00A85B6F">
            <w:rPr>
              <w:lang w:bidi="et-EE"/>
            </w:rPr>
            <w:t>Telefon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A07F85" w:rsidP="00A07F85">
          <w:pPr>
            <w:pStyle w:val="4CBB61225CAC48E5A950A3E0C207EBAD1"/>
          </w:pPr>
          <w:r w:rsidRPr="00A85B6F">
            <w:rPr>
              <w:lang w:bidi="et-EE"/>
            </w:rPr>
            <w:t>LinkedIni URL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A07F85" w:rsidP="00A07F85">
          <w:pPr>
            <w:pStyle w:val="3610DFB1C5BE4F8EA91CDE1EBD98620D1"/>
          </w:pPr>
          <w:r w:rsidRPr="00AF4CC8">
            <w:rPr>
              <w:lang w:bidi="et-EE"/>
            </w:rPr>
            <w:t>Twitteri konto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A07F85" w:rsidP="00A07F85">
          <w:pPr>
            <w:pStyle w:val="F943A65A8DF047E793C67FBA13FC59921"/>
          </w:pPr>
          <w:bookmarkStart w:id="0" w:name="_GoBack"/>
          <w:r>
            <w:rPr>
              <w:lang w:bidi="et-EE"/>
            </w:rPr>
            <w:t>Muude veebiressursside lingid: portfoolio/veebisait/ajaveeb</w:t>
          </w:r>
          <w:bookmarkEnd w:id="0"/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A07F85" w:rsidP="00A07F85">
          <w:pPr>
            <w:pStyle w:val="2DA59284B9C048CD911D4AA0DCD23E581"/>
          </w:pPr>
          <w:r w:rsidRPr="00A85B6F">
            <w:rPr>
              <w:lang w:bidi="et-EE"/>
            </w:rPr>
            <w:t>Vabatahtliku töö kogemus või juhtimine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A07F85" w:rsidP="00A07F85">
          <w:pPr>
            <w:pStyle w:val="4CF46273DD6041708812FBB296677A721"/>
          </w:pPr>
          <w:r w:rsidRPr="00A85B6F">
            <w:rPr>
              <w:lang w:bidi="et-EE"/>
            </w:rPr>
            <w:t>Kas olete juhtinud mõne klubi meeskonda, viinud läbi südamelähedase heategevusasutuse projekti või teinud kaastööd kooli ajalehes? Kirjeldage kogemusi, mis iseloomustavad teie juhioskusi.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A07F85" w:rsidP="00A07F85">
          <w:pPr>
            <w:pStyle w:val="4E062AC4A10D4C5A94C6C09DD74737A4"/>
          </w:pPr>
          <w:r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7B29"/>
    <w:rsid w:val="00340C97"/>
    <w:rsid w:val="00350C54"/>
    <w:rsid w:val="0075473D"/>
    <w:rsid w:val="009B4086"/>
    <w:rsid w:val="00A07F85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Kohatitetekst">
    <w:name w:val="Placeholder Text"/>
    <w:basedOn w:val="Liguvaikefont"/>
    <w:uiPriority w:val="99"/>
    <w:semiHidden/>
    <w:rsid w:val="00A07F85"/>
    <w:rPr>
      <w:color w:val="808080"/>
    </w:rPr>
  </w:style>
  <w:style w:type="character" w:customStyle="1" w:styleId="Pealkiri2Mrk">
    <w:name w:val="Pealkiri 2 Märk"/>
    <w:basedOn w:val="Liguvaikefont"/>
    <w:link w:val="Pealkiri2"/>
    <w:uiPriority w:val="9"/>
    <w:rsid w:val="00A07F85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07F85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07F85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A07F85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A07F85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A07F85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A07F85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A07F85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A07F85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A07F8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A07F85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Office_15426814_TF16392720</Template>
  <TotalTime>32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2017-01-14T05:48:00Z</dcterms:created>
  <dcterms:modified xsi:type="dcterms:W3CDTF">2017-09-21T05:50:00Z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