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isestage pealkiri:"/>
        <w:tag w:val="Sisestage pealkiri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Pealkiri"/>
          </w:pPr>
          <w:r>
            <w:rPr>
              <w:lang w:bidi="et-EE"/>
            </w:rPr>
            <w:t>Klassiõhtu registreerumisleht</w:t>
          </w:r>
        </w:p>
      </w:sdtContent>
    </w:sdt>
    <w:sdt>
      <w:sdtPr>
        <w:alias w:val="Iga-aastane ajakava:"/>
        <w:tag w:val="Iga-aastane ajakava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Pealkiri1"/>
          </w:pPr>
          <w:r>
            <w:rPr>
              <w:lang w:bidi="et-EE"/>
            </w:rPr>
            <w:t>Iga-aastane ajakava</w:t>
          </w:r>
        </w:p>
      </w:sdtContent>
    </w:sdt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Iga-aastane ajakavaga sisutabel ürituse või peo nime ja kuupäeva sisestamiseks"/>
      </w:tblPr>
      <w:tblGrid>
        <w:gridCol w:w="7343"/>
        <w:gridCol w:w="3583"/>
      </w:tblGrid>
      <w:tr w:rsidR="00E14E4F" w14:paraId="482005B0" w14:textId="77777777" w:rsidTr="007761C9">
        <w:trPr>
          <w:trHeight w:val="288"/>
          <w:tblHeader/>
        </w:trPr>
        <w:sdt>
          <w:sdtPr>
            <w:alias w:val="Pidu:"/>
            <w:tag w:val="Pidu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Pidu</w:t>
                </w:r>
              </w:p>
            </w:tc>
          </w:sdtContent>
        </w:sdt>
        <w:sdt>
          <w:sdtPr>
            <w:alias w:val="Kuupäev:"/>
            <w:tag w:val="Kuupäev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Kuupäev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Sisestage peo/ürituse nimi 1:"/>
            <w:tag w:val="Sisestage peo/ürituse nimi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Peoviritusenimi"/>
                  <w:rPr>
                    <w:rStyle w:val="Peoviritusenimitrkandmed"/>
                  </w:rPr>
                </w:pPr>
                <w:r w:rsidRPr="00EC474B">
                  <w:rPr>
                    <w:rStyle w:val="Kohatitetekst"/>
                    <w:color w:val="0D0D0D" w:themeColor="text1" w:themeTint="F2"/>
                    <w:lang w:bidi="et-EE"/>
                  </w:rPr>
                  <w:t>Peo/ürituse nimi 1</w:t>
                </w:r>
              </w:p>
            </w:tc>
          </w:sdtContent>
        </w:sdt>
        <w:sdt>
          <w:sdtPr>
            <w:alias w:val="Sisestage 1. kuupäev:"/>
            <w:tag w:val="Sisestage 1. kuupäev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Peoviritusenimitrkandm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Peoviritusenimi"/>
                  <w:rPr>
                    <w:rStyle w:val="Peoviritusenimitrkandmed"/>
                  </w:rPr>
                </w:pPr>
                <w:r>
                  <w:rPr>
                    <w:rStyle w:val="Peoviritusenimitrkandmed"/>
                    <w:lang w:bidi="et-EE"/>
                  </w:rPr>
                  <w:t>1. kuupäev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Sisestage peo/ürituse nimi 2:"/>
            <w:tag w:val="Sisestage peo/ürituse nimi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Peoviritusenimi"/>
                  <w:rPr>
                    <w:rStyle w:val="Peoviritusenimitrkandmed"/>
                  </w:rPr>
                </w:pPr>
                <w:r w:rsidRPr="00EC474B">
                  <w:rPr>
                    <w:lang w:bidi="et-EE"/>
                  </w:rPr>
                  <w:t>Peo/ürituse nimi 2</w:t>
                </w:r>
              </w:p>
            </w:tc>
          </w:sdtContent>
        </w:sdt>
        <w:sdt>
          <w:sdtPr>
            <w:alias w:val="Sisestage 2. kuupäev:"/>
            <w:tag w:val="Sisestage 2. kuupäev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Peoviritusenimitrkandm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Peoviritusenimi"/>
                  <w:rPr>
                    <w:rStyle w:val="Peoviritusenimitrkandmed"/>
                  </w:rPr>
                </w:pPr>
                <w:r>
                  <w:rPr>
                    <w:rStyle w:val="Peoviritusenimitrkandmed"/>
                    <w:lang w:bidi="et-EE"/>
                  </w:rPr>
                  <w:t>2. kuupäev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Sisestage peo/ürituse nimi 3:"/>
            <w:tag w:val="Sisestage peo/ürituse nimi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Peoviritusenimi"/>
                  <w:rPr>
                    <w:rStyle w:val="Peoviritusenimitrkandmed"/>
                  </w:rPr>
                </w:pPr>
                <w:r w:rsidRPr="00EC474B">
                  <w:rPr>
                    <w:rStyle w:val="Kohatitetekst"/>
                    <w:color w:val="0D0D0D" w:themeColor="text1" w:themeTint="F2"/>
                    <w:lang w:bidi="et-EE"/>
                  </w:rPr>
                  <w:t>Peo/ürituse nimi 3</w:t>
                </w:r>
              </w:p>
            </w:tc>
          </w:sdtContent>
        </w:sdt>
        <w:sdt>
          <w:sdtPr>
            <w:alias w:val="Sisestage 3. kuupäev:"/>
            <w:tag w:val="Sisestage 3. kuupäev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Peoviritusenimitrkandm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Peoviritusenimi"/>
                  <w:rPr>
                    <w:rStyle w:val="Peoviritusenimitrkandmed"/>
                  </w:rPr>
                </w:pPr>
                <w:r>
                  <w:rPr>
                    <w:rStyle w:val="Peoviritusenimitrkandmed"/>
                    <w:lang w:bidi="et-EE"/>
                  </w:rPr>
                  <w:t>3. kuupäev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Sisestage peo/ürituse nimi 4:"/>
            <w:tag w:val="Sisestage peo/ürituse nimi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Peoviritusenimi"/>
                  <w:rPr>
                    <w:rStyle w:val="Peoviritusenimitrkandmed"/>
                  </w:rPr>
                </w:pPr>
                <w:r w:rsidRPr="00EC474B">
                  <w:rPr>
                    <w:rStyle w:val="Kohatitetekst"/>
                    <w:color w:val="0D0D0D" w:themeColor="text1" w:themeTint="F2"/>
                    <w:lang w:bidi="et-EE"/>
                  </w:rPr>
                  <w:t>Peo/ürituse nimi 4</w:t>
                </w:r>
              </w:p>
            </w:tc>
          </w:sdtContent>
        </w:sdt>
        <w:sdt>
          <w:sdtPr>
            <w:alias w:val="Sisestage 4. kuupäev:"/>
            <w:tag w:val="Sisestage 4. kuupäev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Peoviritusenimitrkandm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Peoviritusenimi"/>
                  <w:rPr>
                    <w:rStyle w:val="Peoviritusenimitrkandmed"/>
                  </w:rPr>
                </w:pPr>
                <w:r>
                  <w:rPr>
                    <w:rStyle w:val="Peoviritusenimitrkandmed"/>
                    <w:lang w:bidi="et-EE"/>
                  </w:rPr>
                  <w:t>4. kuupäev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Sisestage peo/ürituse nimi 5:"/>
            <w:tag w:val="Sisestage peo/ürituse nimi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Peoviritusenimi"/>
                  <w:rPr>
                    <w:rStyle w:val="Peoviritusenimitrkandmed"/>
                  </w:rPr>
                </w:pPr>
                <w:r w:rsidRPr="00EC474B">
                  <w:rPr>
                    <w:rStyle w:val="Kohatitetekst"/>
                    <w:color w:val="0D0D0D" w:themeColor="text1" w:themeTint="F2"/>
                    <w:lang w:bidi="et-EE"/>
                  </w:rPr>
                  <w:t>Peo/ürituse nimi 5</w:t>
                </w:r>
              </w:p>
            </w:tc>
          </w:sdtContent>
        </w:sdt>
        <w:sdt>
          <w:sdtPr>
            <w:alias w:val="Sisestage 5. kuupäev:"/>
            <w:tag w:val="Sisestage 5. kuupäev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Peoviritusenimitrkandm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Peoviritusenimi"/>
                  <w:rPr>
                    <w:rStyle w:val="Peoviritusenimitrkandmed"/>
                  </w:rPr>
                </w:pPr>
                <w:r>
                  <w:rPr>
                    <w:rStyle w:val="Peoviritusenimitrkandmed"/>
                    <w:lang w:bidi="et-EE"/>
                  </w:rPr>
                  <w:t>5. kuupäev</w:t>
                </w:r>
              </w:p>
            </w:tc>
          </w:sdtContent>
        </w:sdt>
      </w:tr>
    </w:tbl>
    <w:sdt>
      <w:sdtPr>
        <w:alias w:val="Registreerimisnimekiri:"/>
        <w:tag w:val="Registreerimisnimekiri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Pealkiri1"/>
          </w:pPr>
          <w:r w:rsidRPr="00B77124">
            <w:rPr>
              <w:lang w:bidi="et-EE"/>
            </w:rPr>
            <w:t>Registreerimisnimekiri</w:t>
          </w:r>
        </w:p>
      </w:sdtContent>
    </w:sdt>
    <w:sdt>
      <w:sdtPr>
        <w:alias w:val="Pidu/üritus Vastutavad isikud:"/>
        <w:tag w:val="Pidu/üritus Vastutavad isikud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Pealkiri2"/>
          </w:pPr>
          <w:r w:rsidRPr="00B77124">
            <w:rPr>
              <w:lang w:bidi="et-EE"/>
            </w:rPr>
            <w:t>Pidu/üritus Vastutavad isikud</w:t>
          </w:r>
        </w:p>
      </w:sdtContent>
    </w:sdt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Registreerimisnimekiri, mis sisaldab klassiruumi lapsevanema nime, kontakttelefoni, meili, peo nime ja allkirja"/>
      </w:tblPr>
      <w:tblGrid>
        <w:gridCol w:w="3292"/>
        <w:gridCol w:w="1811"/>
        <w:gridCol w:w="2101"/>
        <w:gridCol w:w="2117"/>
        <w:gridCol w:w="1605"/>
      </w:tblGrid>
      <w:tr w:rsidR="00E14E4F" w14:paraId="067651B4" w14:textId="77777777" w:rsidTr="00BC19F4">
        <w:trPr>
          <w:trHeight w:val="157"/>
          <w:tblHeader/>
        </w:trPr>
        <w:sdt>
          <w:sdtPr>
            <w:alias w:val="Klassiruum Lapsevanema nimi:"/>
            <w:tag w:val="Klassiruum Lapsevanema nimi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2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Klassiruum Lapsevanema nimi</w:t>
                </w:r>
              </w:p>
            </w:tc>
          </w:sdtContent>
        </w:sdt>
        <w:sdt>
          <w:sdtPr>
            <w:alias w:val="Telefoninumber:"/>
            <w:tag w:val="Telefoninumber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1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Telefoni nr</w:t>
                </w:r>
              </w:p>
            </w:tc>
          </w:sdtContent>
        </w:sdt>
        <w:sdt>
          <w:sdtPr>
            <w:alias w:val="Meiliaadress:"/>
            <w:tag w:val="Meiliaadress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1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Meiliaadress</w:t>
                </w:r>
              </w:p>
            </w:tc>
          </w:sdtContent>
        </w:sdt>
        <w:sdt>
          <w:sdtPr>
            <w:alias w:val="Peo nimi:"/>
            <w:tag w:val="Peo nimi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7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Peo nimi</w:t>
                </w:r>
              </w:p>
            </w:tc>
          </w:sdtContent>
        </w:sdt>
        <w:sdt>
          <w:sdtPr>
            <w:alias w:val="Allkiri:"/>
            <w:tag w:val="Allkiri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5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Allkiri</w:t>
                </w:r>
              </w:p>
            </w:tc>
          </w:sdtContent>
        </w:sdt>
      </w:tr>
      <w:tr w:rsidR="00E14E4F" w14:paraId="13B9D295" w14:textId="77777777" w:rsidTr="00BC19F4">
        <w:trPr>
          <w:trHeight w:val="259"/>
        </w:trPr>
        <w:sdt>
          <w:sdtPr>
            <w:alias w:val="Sisestage klassiruum Lapsevanema nimi 1:"/>
            <w:tag w:val="Sisestage klassiruum Lapsevanema nimi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2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1</w:t>
                </w:r>
              </w:p>
            </w:tc>
          </w:sdtContent>
        </w:sdt>
        <w:sdt>
          <w:sdtPr>
            <w:alias w:val="Sisestage kontaktnumber 1:"/>
            <w:tag w:val="Sisestage kontaktnumber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1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1</w:t>
                </w:r>
              </w:p>
            </w:tc>
          </w:sdtContent>
        </w:sdt>
        <w:sdt>
          <w:sdtPr>
            <w:alias w:val="Sisestage meiliaadress 1:"/>
            <w:tag w:val="Sisestage meiliaadress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1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Registreerimisteave"/>
                </w:pPr>
                <w:r>
                  <w:rPr>
                    <w:lang w:bidi="et-EE"/>
                  </w:rPr>
                  <w:t>Meiliaadress 1</w:t>
                </w:r>
              </w:p>
            </w:tc>
          </w:sdtContent>
        </w:sdt>
        <w:sdt>
          <w:sdtPr>
            <w:alias w:val="Sisestage peo nimi 1:"/>
            <w:tag w:val="Sisestage peo nimi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2117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Registreerimisteave"/>
                  <w:rPr>
                    <w:rStyle w:val="Peoviritusenimitrkandmed"/>
                    <w:noProof w:val="0"/>
                    <w:sz w:val="22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Peo nimi 1</w:t>
                </w:r>
              </w:p>
            </w:tc>
          </w:sdtContent>
        </w:sdt>
        <w:sdt>
          <w:sdtPr>
            <w:alias w:val="Sisestage allkiri 1:"/>
            <w:tag w:val="Sisestage allkiri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05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1</w:t>
                </w:r>
              </w:p>
            </w:tc>
          </w:sdtContent>
        </w:sdt>
      </w:tr>
      <w:tr w:rsidR="00E14E4F" w14:paraId="6E588360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2:"/>
            <w:tag w:val="Sisestage klassiruum Lapsevanema nimi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2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2</w:t>
                </w:r>
              </w:p>
            </w:tc>
          </w:sdtContent>
        </w:sdt>
        <w:sdt>
          <w:sdtPr>
            <w:alias w:val="Sisestage kontaktnumber 2:"/>
            <w:tag w:val="Sisestage kontaktnumber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1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2</w:t>
                </w:r>
              </w:p>
            </w:tc>
          </w:sdtContent>
        </w:sdt>
        <w:sdt>
          <w:sdtPr>
            <w:alias w:val="Sisestage meiliaadress 2:"/>
            <w:tag w:val="Sisestage meiliaadress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1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Registreerimisteave"/>
                </w:pPr>
                <w:r>
                  <w:rPr>
                    <w:lang w:bidi="et-EE"/>
                  </w:rPr>
                  <w:t>Meiliaadress 2</w:t>
                </w:r>
              </w:p>
            </w:tc>
          </w:sdtContent>
        </w:sdt>
        <w:sdt>
          <w:sdtPr>
            <w:alias w:val="Sisestage peo nimi 2:"/>
            <w:tag w:val="Sisestage peo nimi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2117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Registreerimisteave"/>
                  <w:rPr>
                    <w:rStyle w:val="Peoviritusenimitrkandmed"/>
                    <w:noProof w:val="0"/>
                    <w:sz w:val="22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Peo nimi 2</w:t>
                </w:r>
              </w:p>
            </w:tc>
          </w:sdtContent>
        </w:sdt>
        <w:sdt>
          <w:sdtPr>
            <w:alias w:val="Sisestage allkiri 2:"/>
            <w:tag w:val="Sisestage allkiri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0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2</w:t>
                </w:r>
              </w:p>
            </w:tc>
          </w:sdtContent>
        </w:sdt>
      </w:tr>
      <w:tr w:rsidR="00E14E4F" w14:paraId="2AFECF7B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3:"/>
            <w:tag w:val="Sisestage Klassiruum Lapsevanema nimi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2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3</w:t>
                </w:r>
              </w:p>
            </w:tc>
          </w:sdtContent>
        </w:sdt>
        <w:sdt>
          <w:sdtPr>
            <w:alias w:val="Sisestage kontaktnumber 3:"/>
            <w:tag w:val="Sisestage kontaktnumber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1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3</w:t>
                </w:r>
              </w:p>
            </w:tc>
          </w:sdtContent>
        </w:sdt>
        <w:sdt>
          <w:sdtPr>
            <w:alias w:val="Sisestage meiliaadress 3:"/>
            <w:tag w:val="Sisestage meiliaadress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1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Registreerimisteave"/>
                </w:pPr>
                <w:r>
                  <w:rPr>
                    <w:lang w:bidi="et-EE"/>
                  </w:rPr>
                  <w:t xml:space="preserve">Meiliaadress </w:t>
                </w:r>
                <w:r w:rsidR="00897458">
                  <w:rPr>
                    <w:rStyle w:val="Kohatitetekst"/>
                    <w:color w:val="0D0D0D" w:themeColor="text1" w:themeTint="F2"/>
                    <w:lang w:bidi="et-EE"/>
                  </w:rPr>
                  <w:t>3</w:t>
                </w:r>
              </w:p>
            </w:tc>
          </w:sdtContent>
        </w:sdt>
        <w:sdt>
          <w:sdtPr>
            <w:alias w:val="Sisestage peo nimi 3:"/>
            <w:tag w:val="Sisestage peo nimi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2117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Registreerimisteave"/>
                  <w:rPr>
                    <w:rStyle w:val="Peoviritusenimitrkandmed"/>
                    <w:noProof w:val="0"/>
                    <w:sz w:val="22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Peo nimi 3</w:t>
                </w:r>
              </w:p>
            </w:tc>
          </w:sdtContent>
        </w:sdt>
        <w:sdt>
          <w:sdtPr>
            <w:alias w:val="Sisestage allkiri 3:"/>
            <w:tag w:val="Sisestage allkiri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0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3</w:t>
                </w:r>
              </w:p>
            </w:tc>
          </w:sdtContent>
        </w:sdt>
      </w:tr>
      <w:tr w:rsidR="00E14E4F" w14:paraId="6951AF48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4:"/>
            <w:tag w:val="Sisestage Klassiruum Lapsevanema nimi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2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4</w:t>
                </w:r>
              </w:p>
            </w:tc>
          </w:sdtContent>
        </w:sdt>
        <w:sdt>
          <w:sdtPr>
            <w:alias w:val="Sisestage kontaktnumber 4:"/>
            <w:tag w:val="Sisestage kontaktnumber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1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4</w:t>
                </w:r>
              </w:p>
            </w:tc>
          </w:sdtContent>
        </w:sdt>
        <w:sdt>
          <w:sdtPr>
            <w:alias w:val="Sisestage meiliaadress 4:"/>
            <w:tag w:val="Sisestage meiliaadress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1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Registreerimisteave"/>
                </w:pPr>
                <w:r>
                  <w:rPr>
                    <w:lang w:bidi="et-EE"/>
                  </w:rPr>
                  <w:t xml:space="preserve">Meiliaadress </w:t>
                </w:r>
                <w:r w:rsidR="00897458">
                  <w:rPr>
                    <w:rStyle w:val="Kohatitetekst"/>
                    <w:color w:val="0D0D0D" w:themeColor="text1" w:themeTint="F2"/>
                    <w:lang w:bidi="et-EE"/>
                  </w:rPr>
                  <w:t>4</w:t>
                </w:r>
              </w:p>
            </w:tc>
          </w:sdtContent>
        </w:sdt>
        <w:sdt>
          <w:sdtPr>
            <w:alias w:val="Sisestage peo nimi 4:"/>
            <w:tag w:val="Sisestage peo nimi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2117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Registreerimisteave"/>
                  <w:rPr>
                    <w:rStyle w:val="Peoviritusenimitrkandmed"/>
                    <w:noProof w:val="0"/>
                    <w:sz w:val="22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Peo nimi 4</w:t>
                </w:r>
              </w:p>
            </w:tc>
          </w:sdtContent>
        </w:sdt>
        <w:sdt>
          <w:sdtPr>
            <w:alias w:val="Sisestage allkiri 4:"/>
            <w:tag w:val="Sisestage allkiri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0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4</w:t>
                </w:r>
              </w:p>
            </w:tc>
          </w:sdtContent>
        </w:sdt>
      </w:tr>
      <w:tr w:rsidR="00E14E4F" w14:paraId="393B58F3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5:"/>
            <w:tag w:val="Sisestage Klassiruum Lapsevanema nimi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5</w:t>
                </w:r>
              </w:p>
            </w:tc>
          </w:sdtContent>
        </w:sdt>
        <w:sdt>
          <w:sdtPr>
            <w:alias w:val="Sisestage kontaktnumber 5:"/>
            <w:tag w:val="Sisestage kontaktnumber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5</w:t>
                </w:r>
              </w:p>
            </w:tc>
          </w:sdtContent>
        </w:sdt>
        <w:sdt>
          <w:sdtPr>
            <w:alias w:val="Sisestage meiliaadress 5:"/>
            <w:tag w:val="Sisestage meiliaadress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Registreerimisteave"/>
                </w:pPr>
                <w:r>
                  <w:rPr>
                    <w:lang w:bidi="et-EE"/>
                  </w:rPr>
                  <w:t xml:space="preserve">Meiliaadress </w:t>
                </w:r>
                <w:r w:rsidR="00897458">
                  <w:rPr>
                    <w:rStyle w:val="Kohatitetekst"/>
                    <w:color w:val="0D0D0D" w:themeColor="text1" w:themeTint="F2"/>
                    <w:lang w:bidi="et-EE"/>
                  </w:rPr>
                  <w:t>5</w:t>
                </w:r>
              </w:p>
            </w:tc>
          </w:sdtContent>
        </w:sdt>
        <w:sdt>
          <w:sdtPr>
            <w:alias w:val="Sisestage peo nimi 5:"/>
            <w:tag w:val="Sisestage peo nimi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211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Registreerimisteave"/>
                  <w:rPr>
                    <w:rStyle w:val="Peoviritusenimitrkandmed"/>
                    <w:noProof w:val="0"/>
                    <w:sz w:val="22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Peo nimi 5</w:t>
                </w:r>
              </w:p>
            </w:tc>
          </w:sdtContent>
        </w:sdt>
        <w:sdt>
          <w:sdtPr>
            <w:alias w:val="Sisestage allkiri 5:"/>
            <w:tag w:val="Sisestage allkiri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0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5</w:t>
                </w:r>
              </w:p>
            </w:tc>
          </w:sdtContent>
        </w:sdt>
      </w:tr>
    </w:tbl>
    <w:sdt>
      <w:sdtPr>
        <w:alias w:val="Pidu/üritus Vabatahtlikud:"/>
        <w:tag w:val="Pidu/üritus Vabatahtlikud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Pealkiri3"/>
          </w:pPr>
          <w:r w:rsidRPr="00B77124">
            <w:rPr>
              <w:lang w:bidi="et-EE"/>
            </w:rPr>
            <w:t>Pidu/üritus Vabatahtlikud</w:t>
          </w:r>
        </w:p>
      </w:sdtContent>
    </w:sdt>
    <w:sdt>
      <w:sdtPr>
        <w:alias w:val="Sisestage pidu/üritus Pealkiri 1:"/>
        <w:tag w:val="Sisestage pidu/üritus Pealkiri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Pealkiri1"/>
          </w:pPr>
          <w:r w:rsidRPr="00B77124">
            <w:rPr>
              <w:lang w:bidi="et-EE"/>
            </w:rPr>
            <w:t>Pidu/üritus Pealkiri 1</w:t>
          </w:r>
        </w:p>
      </w:sdtContent>
    </w:sdt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Peo nimekiri, mis sisaldab klassiruumi, lapsevanema nime, kontakttelefoni, meili, vastutusala ja allkirja"/>
      </w:tblPr>
      <w:tblGrid>
        <w:gridCol w:w="3307"/>
        <w:gridCol w:w="1796"/>
        <w:gridCol w:w="4213"/>
        <w:gridCol w:w="1610"/>
      </w:tblGrid>
      <w:tr w:rsidR="00E14E4F" w14:paraId="6AEF8806" w14:textId="77777777" w:rsidTr="00BC19F4">
        <w:trPr>
          <w:trHeight w:val="259"/>
          <w:tblHeader/>
        </w:trPr>
        <w:sdt>
          <w:sdtPr>
            <w:alias w:val="Klassiruum Lapsevanema nimi:"/>
            <w:tag w:val="Klassiruum Lapsevanema nimi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Klassiruum Lapsevanema nimi</w:t>
                </w:r>
              </w:p>
            </w:tc>
          </w:sdtContent>
        </w:sdt>
        <w:sdt>
          <w:sdtPr>
            <w:alias w:val="Telefoninumber:"/>
            <w:tag w:val="Telefoninumber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Telefoni nr</w:t>
                </w:r>
              </w:p>
            </w:tc>
          </w:sdtContent>
        </w:sdt>
        <w:sdt>
          <w:sdtPr>
            <w:alias w:val="Vastutusala:"/>
            <w:tag w:val="Vastutusala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Vastutusala</w:t>
                </w:r>
              </w:p>
            </w:tc>
          </w:sdtContent>
        </w:sdt>
        <w:sdt>
          <w:sdtPr>
            <w:alias w:val="Allkiri:"/>
            <w:tag w:val="Allkiri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Allkiri</w:t>
                </w:r>
              </w:p>
            </w:tc>
          </w:sdtContent>
        </w:sdt>
      </w:tr>
      <w:tr w:rsidR="00E14E4F" w14:paraId="04A74B30" w14:textId="77777777" w:rsidTr="00BC19F4">
        <w:trPr>
          <w:trHeight w:val="259"/>
        </w:trPr>
        <w:sdt>
          <w:sdtPr>
            <w:alias w:val="Sisestage klassiruum Lapsevanema nimi 1:"/>
            <w:tag w:val="Sisestage klassiruum Lapsevanema nimi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1</w:t>
                </w:r>
              </w:p>
            </w:tc>
          </w:sdtContent>
        </w:sdt>
        <w:sdt>
          <w:sdtPr>
            <w:alias w:val="Sisestage kontaktnumber 1:"/>
            <w:tag w:val="Sisestage kontaktnumber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1</w:t>
                </w:r>
              </w:p>
            </w:tc>
          </w:sdtContent>
        </w:sdt>
        <w:sdt>
          <w:sdtPr>
            <w:alias w:val="Sisestage pidu/üritus Vastutusala 1:"/>
            <w:tag w:val="Sisestage pidu/üritus Vastutusala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1</w:t>
                </w:r>
              </w:p>
            </w:tc>
          </w:sdtContent>
        </w:sdt>
        <w:sdt>
          <w:sdtPr>
            <w:alias w:val="Sisestage allkiri 1:"/>
            <w:tag w:val="Sisestage allkiri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1</w:t>
                </w:r>
              </w:p>
            </w:tc>
          </w:sdtContent>
        </w:sdt>
      </w:tr>
      <w:tr w:rsidR="00E14E4F" w14:paraId="15D77DB4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2:"/>
            <w:tag w:val="Sisestage klassiruum Lapsevanema nimi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2</w:t>
                </w:r>
              </w:p>
            </w:tc>
          </w:sdtContent>
        </w:sdt>
        <w:sdt>
          <w:sdtPr>
            <w:alias w:val="Sisestage kontaktnumber 2:"/>
            <w:tag w:val="Sisestage kontaktnumber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2</w:t>
                </w:r>
              </w:p>
            </w:tc>
          </w:sdtContent>
        </w:sdt>
        <w:sdt>
          <w:sdtPr>
            <w:alias w:val="Sisestage pidu/üritus Vastutusala 2:"/>
            <w:tag w:val="Sisestage pidu/üritus Vastutusala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2</w:t>
                </w:r>
              </w:p>
            </w:tc>
          </w:sdtContent>
        </w:sdt>
        <w:sdt>
          <w:sdtPr>
            <w:alias w:val="Sisestage allkiri 2:"/>
            <w:tag w:val="Sisestage allkiri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2</w:t>
                </w:r>
              </w:p>
            </w:tc>
          </w:sdtContent>
        </w:sdt>
      </w:tr>
      <w:tr w:rsidR="00E14E4F" w14:paraId="5B4B5EC5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3:"/>
            <w:tag w:val="Sisestage Klassiruum Lapsevanema nimi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3</w:t>
                </w:r>
              </w:p>
            </w:tc>
          </w:sdtContent>
        </w:sdt>
        <w:sdt>
          <w:sdtPr>
            <w:alias w:val="Sisestage kontaktnumber 3:"/>
            <w:tag w:val="Sisestage kontaktnumber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3</w:t>
                </w:r>
              </w:p>
            </w:tc>
          </w:sdtContent>
        </w:sdt>
        <w:sdt>
          <w:sdtPr>
            <w:alias w:val="Sisestage pidu/üritus Vastutusala 3:"/>
            <w:tag w:val="Sisestage pidu/üritus Vastutusala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3</w:t>
                </w:r>
              </w:p>
            </w:tc>
          </w:sdtContent>
        </w:sdt>
        <w:sdt>
          <w:sdtPr>
            <w:alias w:val="Sisestage allkiri 3:"/>
            <w:tag w:val="Sisestage allkiri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3</w:t>
                </w:r>
              </w:p>
            </w:tc>
          </w:sdtContent>
        </w:sdt>
        <w:bookmarkStart w:id="0" w:name="_GoBack"/>
        <w:bookmarkEnd w:id="0"/>
      </w:tr>
      <w:tr w:rsidR="00E14E4F" w14:paraId="7695253E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4:"/>
            <w:tag w:val="Sisestage Klassiruum Lapsevanema nimi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4</w:t>
                </w:r>
              </w:p>
            </w:tc>
          </w:sdtContent>
        </w:sdt>
        <w:sdt>
          <w:sdtPr>
            <w:alias w:val="Sisestage kontaktnumber 4:"/>
            <w:tag w:val="Sisestage kontaktnumber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4</w:t>
                </w:r>
              </w:p>
            </w:tc>
          </w:sdtContent>
        </w:sdt>
        <w:sdt>
          <w:sdtPr>
            <w:alias w:val="Sisestage pidu/üritus Vastutusala 4:"/>
            <w:tag w:val="Sisestage pidu/üritus Vastutusala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4</w:t>
                </w:r>
              </w:p>
            </w:tc>
          </w:sdtContent>
        </w:sdt>
        <w:sdt>
          <w:sdtPr>
            <w:alias w:val="Sisestage allkiri 4:"/>
            <w:tag w:val="Sisestage allkiri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4</w:t>
                </w:r>
              </w:p>
            </w:tc>
          </w:sdtContent>
        </w:sdt>
      </w:tr>
      <w:tr w:rsidR="00E14E4F" w14:paraId="7227AB5C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5:"/>
            <w:tag w:val="Sisestage Klassiruum Lapsevanema nimi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5</w:t>
                </w:r>
              </w:p>
            </w:tc>
          </w:sdtContent>
        </w:sdt>
        <w:sdt>
          <w:sdtPr>
            <w:alias w:val="Sisestage kontaktnumber 5:"/>
            <w:tag w:val="Sisestage kontaktnumber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5</w:t>
                </w:r>
              </w:p>
            </w:tc>
          </w:sdtContent>
        </w:sdt>
        <w:sdt>
          <w:sdtPr>
            <w:alias w:val="Sisestage pidu/üritus Vastutusala 5:"/>
            <w:tag w:val="Sisestage pidu/üritus Vastutusala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5</w:t>
                </w:r>
              </w:p>
            </w:tc>
          </w:sdtContent>
        </w:sdt>
        <w:sdt>
          <w:sdtPr>
            <w:alias w:val="Sisestage allkiri 5:"/>
            <w:tag w:val="Sisestage allkiri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Sisestage pidu/üritus Pealkiri 2:"/>
        <w:tag w:val="Sisestage pidu/üritus Pealkiri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Pealkiri1"/>
          </w:pPr>
          <w:r w:rsidRPr="00B77124">
            <w:rPr>
              <w:lang w:bidi="et-EE"/>
            </w:rPr>
            <w:t>Pidu/üritus Pealkiri 2</w:t>
          </w:r>
        </w:p>
      </w:sdtContent>
    </w:sdt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Peo nimekiri, mis sisaldab klassiruumi, lapsevanema nime, kontakttelefoni, meili, vastutusala ja allkirja"/>
      </w:tblPr>
      <w:tblGrid>
        <w:gridCol w:w="3307"/>
        <w:gridCol w:w="1796"/>
        <w:gridCol w:w="4213"/>
        <w:gridCol w:w="1610"/>
      </w:tblGrid>
      <w:tr w:rsidR="00E14E4F" w14:paraId="164D3419" w14:textId="77777777" w:rsidTr="00BC19F4">
        <w:trPr>
          <w:trHeight w:val="259"/>
        </w:trPr>
        <w:sdt>
          <w:sdtPr>
            <w:alias w:val="Klassiruum Lapsevanema nimi:"/>
            <w:tag w:val="Klassiruum Lapsevanema nimi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Klassiruum Lapsevanema nimi</w:t>
                </w:r>
              </w:p>
            </w:tc>
          </w:sdtContent>
        </w:sdt>
        <w:sdt>
          <w:sdtPr>
            <w:alias w:val="Telefoninumber:"/>
            <w:tag w:val="Telefoninumber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Telefoni nr</w:t>
                </w:r>
              </w:p>
            </w:tc>
          </w:sdtContent>
        </w:sdt>
        <w:sdt>
          <w:sdtPr>
            <w:alias w:val="Vastutusala:"/>
            <w:tag w:val="Vastutusala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Vastutusala</w:t>
                </w:r>
              </w:p>
            </w:tc>
          </w:sdtContent>
        </w:sdt>
        <w:sdt>
          <w:sdtPr>
            <w:alias w:val="Allkiri:"/>
            <w:tag w:val="Allkiri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Allkiri</w:t>
                </w:r>
              </w:p>
            </w:tc>
          </w:sdtContent>
        </w:sdt>
      </w:tr>
      <w:tr w:rsidR="00E14E4F" w14:paraId="7260C3E6" w14:textId="77777777" w:rsidTr="00BC19F4">
        <w:trPr>
          <w:trHeight w:val="259"/>
        </w:trPr>
        <w:sdt>
          <w:sdtPr>
            <w:alias w:val="Sisestage klassiruum Lapsevanema nimi 1:"/>
            <w:tag w:val="Sisestage klassiruum Lapsevanema nimi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1</w:t>
                </w:r>
              </w:p>
            </w:tc>
          </w:sdtContent>
        </w:sdt>
        <w:sdt>
          <w:sdtPr>
            <w:alias w:val="Sisestage kontaktnumber 1:"/>
            <w:tag w:val="Sisestage kontaktnumber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1</w:t>
                </w:r>
              </w:p>
            </w:tc>
          </w:sdtContent>
        </w:sdt>
        <w:sdt>
          <w:sdtPr>
            <w:alias w:val="Sisestage pidu/üritus Vastutusala 1:"/>
            <w:tag w:val="Sisestage pidu/üritus Vastutusala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1</w:t>
                </w:r>
              </w:p>
            </w:tc>
          </w:sdtContent>
        </w:sdt>
        <w:sdt>
          <w:sdtPr>
            <w:alias w:val="Sisestage allkiri 1:"/>
            <w:tag w:val="Sisestage allkiri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1</w:t>
                </w:r>
              </w:p>
            </w:tc>
          </w:sdtContent>
        </w:sdt>
      </w:tr>
      <w:tr w:rsidR="00E14E4F" w14:paraId="1A84C1E7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2:"/>
            <w:tag w:val="Sisestage klassiruum Lapsevanema nimi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2</w:t>
                </w:r>
              </w:p>
            </w:tc>
          </w:sdtContent>
        </w:sdt>
        <w:sdt>
          <w:sdtPr>
            <w:alias w:val="Sisestage kontaktnumber 2:"/>
            <w:tag w:val="Sisestage kontaktnumber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2</w:t>
                </w:r>
              </w:p>
            </w:tc>
          </w:sdtContent>
        </w:sdt>
        <w:sdt>
          <w:sdtPr>
            <w:alias w:val="Sisestage pidu/üritus Vastutusala 2:"/>
            <w:tag w:val="Sisestage pidu/üritus Vastutusala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2</w:t>
                </w:r>
              </w:p>
            </w:tc>
          </w:sdtContent>
        </w:sdt>
        <w:sdt>
          <w:sdtPr>
            <w:alias w:val="Sisestage allkiri 2:"/>
            <w:tag w:val="Sisestage allkiri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2</w:t>
                </w:r>
              </w:p>
            </w:tc>
          </w:sdtContent>
        </w:sdt>
      </w:tr>
      <w:tr w:rsidR="00E14E4F" w14:paraId="062D47A7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3:"/>
            <w:tag w:val="Sisestage Klassiruum Lapsevanema nimi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3</w:t>
                </w:r>
              </w:p>
            </w:tc>
          </w:sdtContent>
        </w:sdt>
        <w:sdt>
          <w:sdtPr>
            <w:alias w:val="Sisestage kontaktnumber 3:"/>
            <w:tag w:val="Sisestage kontaktnumber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3</w:t>
                </w:r>
              </w:p>
            </w:tc>
          </w:sdtContent>
        </w:sdt>
        <w:sdt>
          <w:sdtPr>
            <w:alias w:val="Sisestage pidu/üritus Vastutusala 3:"/>
            <w:tag w:val="Sisestage pidu/üritus Vastutusala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3</w:t>
                </w:r>
              </w:p>
            </w:tc>
          </w:sdtContent>
        </w:sdt>
        <w:sdt>
          <w:sdtPr>
            <w:alias w:val="Sisestage allkiri 3:"/>
            <w:tag w:val="Sisestage allkiri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3</w:t>
                </w:r>
              </w:p>
            </w:tc>
          </w:sdtContent>
        </w:sdt>
      </w:tr>
      <w:tr w:rsidR="00E14E4F" w14:paraId="6640BC06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4:"/>
            <w:tag w:val="Sisestage Klassiruum Lapsevanema nimi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4</w:t>
                </w:r>
              </w:p>
            </w:tc>
          </w:sdtContent>
        </w:sdt>
        <w:sdt>
          <w:sdtPr>
            <w:alias w:val="Sisestage kontaktnumber 4:"/>
            <w:tag w:val="Sisestage kontaktnumber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4</w:t>
                </w:r>
              </w:p>
            </w:tc>
          </w:sdtContent>
        </w:sdt>
        <w:sdt>
          <w:sdtPr>
            <w:alias w:val="Sisestage pidu/üritus Vastutusala 4:"/>
            <w:tag w:val="Sisestage pidu/üritus Vastutusala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4</w:t>
                </w:r>
              </w:p>
            </w:tc>
          </w:sdtContent>
        </w:sdt>
        <w:sdt>
          <w:sdtPr>
            <w:alias w:val="Sisestage allkiri 4:"/>
            <w:tag w:val="Sisestage allkiri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4</w:t>
                </w:r>
              </w:p>
            </w:tc>
          </w:sdtContent>
        </w:sdt>
      </w:tr>
      <w:tr w:rsidR="00E14E4F" w14:paraId="2A22CA45" w14:textId="77777777" w:rsidTr="00BC19F4">
        <w:trPr>
          <w:trHeight w:val="259"/>
        </w:trPr>
        <w:sdt>
          <w:sdtPr>
            <w:rPr>
              <w:noProof/>
            </w:rPr>
            <w:alias w:val="Sisestage Klassiruum Lapsevanema nimi 5:"/>
            <w:tag w:val="Sisestage Klassiruum Lapsevanema nimi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5</w:t>
                </w:r>
              </w:p>
            </w:tc>
          </w:sdtContent>
        </w:sdt>
        <w:sdt>
          <w:sdtPr>
            <w:alias w:val="Sisestage kontaktnumber 5:"/>
            <w:tag w:val="Sisestage kontaktnumber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5</w:t>
                </w:r>
              </w:p>
            </w:tc>
          </w:sdtContent>
        </w:sdt>
        <w:sdt>
          <w:sdtPr>
            <w:alias w:val="Sisestage pidu/üritus Vastutusala 5:"/>
            <w:tag w:val="Sisestage pidu/üritus Vastutusala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5</w:t>
                </w:r>
              </w:p>
            </w:tc>
          </w:sdtContent>
        </w:sdt>
        <w:sdt>
          <w:sdtPr>
            <w:alias w:val="Sisestage allkiri 5:"/>
            <w:tag w:val="Sisestage allkiri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Sisestage pidu/üritus Pealkiri 3:"/>
        <w:tag w:val="Sisestage pidu/üritus Pealkiri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Pealkiri1"/>
          </w:pPr>
          <w:r w:rsidRPr="00B77124">
            <w:rPr>
              <w:lang w:bidi="et-EE"/>
            </w:rPr>
            <w:t>Pidu/üritus Pealkiri 3</w:t>
          </w:r>
        </w:p>
      </w:sdtContent>
    </w:sdt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Peo nimekiri, mis sisaldab klassiruumi, lapsevanema nime, kontakttelefoni, meili, vastutusala ja allkirja"/>
      </w:tblPr>
      <w:tblGrid>
        <w:gridCol w:w="3307"/>
        <w:gridCol w:w="1796"/>
        <w:gridCol w:w="4213"/>
        <w:gridCol w:w="1610"/>
      </w:tblGrid>
      <w:tr w:rsidR="00E14E4F" w14:paraId="6662356C" w14:textId="77777777" w:rsidTr="00BC19F4">
        <w:trPr>
          <w:trHeight w:val="259"/>
          <w:tblHeader/>
        </w:trPr>
        <w:sdt>
          <w:sdtPr>
            <w:alias w:val="Klassiruum Lapsevanema nimi:"/>
            <w:tag w:val="Klassiruum Lapsevanema nimi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Klassiruum Lapsevanema nimi</w:t>
                </w:r>
              </w:p>
            </w:tc>
          </w:sdtContent>
        </w:sdt>
        <w:sdt>
          <w:sdtPr>
            <w:alias w:val="Telefoninumber:"/>
            <w:tag w:val="Telefoninumber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Telefoni nr</w:t>
                </w:r>
              </w:p>
            </w:tc>
          </w:sdtContent>
        </w:sdt>
        <w:sdt>
          <w:sdtPr>
            <w:alias w:val="Vastutusala:"/>
            <w:tag w:val="Vastutusala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Vastutusala</w:t>
                </w:r>
              </w:p>
            </w:tc>
          </w:sdtContent>
        </w:sdt>
        <w:sdt>
          <w:sdtPr>
            <w:alias w:val="Allkiri:"/>
            <w:tag w:val="Allkiri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Allkiri</w:t>
                </w:r>
              </w:p>
            </w:tc>
          </w:sdtContent>
        </w:sdt>
      </w:tr>
      <w:tr w:rsidR="00E14E4F" w14:paraId="4A883725" w14:textId="77777777" w:rsidTr="00BC19F4">
        <w:trPr>
          <w:trHeight w:val="259"/>
        </w:trPr>
        <w:sdt>
          <w:sdtPr>
            <w:alias w:val="Sisestage klassiruum Lapsevanema nimi 1:"/>
            <w:tag w:val="Sisestage klassiruum Lapsevanema nimi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1</w:t>
                </w:r>
              </w:p>
            </w:tc>
          </w:sdtContent>
        </w:sdt>
        <w:sdt>
          <w:sdtPr>
            <w:alias w:val="Sisestage kontaktnumber 1:"/>
            <w:tag w:val="Sisestage kontaktnumber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1</w:t>
                </w:r>
              </w:p>
            </w:tc>
          </w:sdtContent>
        </w:sdt>
        <w:sdt>
          <w:sdtPr>
            <w:alias w:val="Sisestage pidu/üritus Vastutusala 1:"/>
            <w:tag w:val="Sisestage pidu/üritus Vastutusala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1</w:t>
                </w:r>
              </w:p>
            </w:tc>
          </w:sdtContent>
        </w:sdt>
        <w:sdt>
          <w:sdtPr>
            <w:alias w:val="Sisestage allkiri 1:"/>
            <w:tag w:val="Sisestage allkiri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1</w:t>
                </w:r>
              </w:p>
            </w:tc>
          </w:sdtContent>
        </w:sdt>
      </w:tr>
      <w:tr w:rsidR="00E14E4F" w14:paraId="48C0F2AB" w14:textId="77777777" w:rsidTr="00BC19F4">
        <w:trPr>
          <w:trHeight w:val="259"/>
        </w:trPr>
        <w:sdt>
          <w:sdtPr>
            <w:rPr>
              <w:noProof/>
            </w:rPr>
            <w:alias w:val="Klassiruum Lapsevanema nimi 2:"/>
            <w:tag w:val="Klassiruum Lapsevanema nimi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2</w:t>
                </w:r>
              </w:p>
            </w:tc>
          </w:sdtContent>
        </w:sdt>
        <w:sdt>
          <w:sdtPr>
            <w:alias w:val="Sisestage kontaktnumber 2:"/>
            <w:tag w:val="Sisestage kontaktnumber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2</w:t>
                </w:r>
              </w:p>
            </w:tc>
          </w:sdtContent>
        </w:sdt>
        <w:sdt>
          <w:sdtPr>
            <w:alias w:val="Sisestage pidu/üritus Vastutusala 2:"/>
            <w:tag w:val="Sisestage pidu/üritus Vastutusala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2</w:t>
                </w:r>
              </w:p>
            </w:tc>
          </w:sdtContent>
        </w:sdt>
        <w:sdt>
          <w:sdtPr>
            <w:alias w:val="Sisestage allkiri 2:"/>
            <w:tag w:val="Sisestage allkiri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2</w:t>
                </w:r>
              </w:p>
            </w:tc>
          </w:sdtContent>
        </w:sdt>
      </w:tr>
      <w:tr w:rsidR="00E14E4F" w14:paraId="2A9BFD9B" w14:textId="77777777" w:rsidTr="00BC19F4">
        <w:trPr>
          <w:trHeight w:val="259"/>
        </w:trPr>
        <w:sdt>
          <w:sdtPr>
            <w:rPr>
              <w:noProof/>
            </w:rPr>
            <w:alias w:val="Klassiruum Lapsevanema nimi 3:"/>
            <w:tag w:val="Klassiruum Lapsevanema nimi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3</w:t>
                </w:r>
              </w:p>
            </w:tc>
          </w:sdtContent>
        </w:sdt>
        <w:sdt>
          <w:sdtPr>
            <w:alias w:val="Sisestage kontaktnumber 3:"/>
            <w:tag w:val="Sisestage kontaktnumber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3</w:t>
                </w:r>
              </w:p>
            </w:tc>
          </w:sdtContent>
        </w:sdt>
        <w:sdt>
          <w:sdtPr>
            <w:alias w:val="Sisestage pidu/üritus Vastutusala 3:"/>
            <w:tag w:val="Sisestage pidu/üritus Vastutusala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3</w:t>
                </w:r>
              </w:p>
            </w:tc>
          </w:sdtContent>
        </w:sdt>
        <w:sdt>
          <w:sdtPr>
            <w:alias w:val="Sisestage allkiri 3:"/>
            <w:tag w:val="Sisestage allkiri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3</w:t>
                </w:r>
              </w:p>
            </w:tc>
          </w:sdtContent>
        </w:sdt>
      </w:tr>
      <w:tr w:rsidR="00E14E4F" w14:paraId="5685F336" w14:textId="77777777" w:rsidTr="00BC19F4">
        <w:trPr>
          <w:trHeight w:val="259"/>
        </w:trPr>
        <w:sdt>
          <w:sdtPr>
            <w:rPr>
              <w:noProof/>
            </w:rPr>
            <w:alias w:val="Klassiruum Lapsevanema nimi 4:"/>
            <w:tag w:val="Klassiruum Lapsevanema nimi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4</w:t>
                </w:r>
              </w:p>
            </w:tc>
          </w:sdtContent>
        </w:sdt>
        <w:sdt>
          <w:sdtPr>
            <w:alias w:val="Sisestage kontaktnumber 4:"/>
            <w:tag w:val="Sisestage kontaktnumber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4</w:t>
                </w:r>
              </w:p>
            </w:tc>
          </w:sdtContent>
        </w:sdt>
        <w:sdt>
          <w:sdtPr>
            <w:alias w:val="Sisestage pidu/üritus Vastutusala 4:"/>
            <w:tag w:val="Sisestage pidu/üritus Vastutusala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4</w:t>
                </w:r>
              </w:p>
            </w:tc>
          </w:sdtContent>
        </w:sdt>
        <w:sdt>
          <w:sdtPr>
            <w:alias w:val="Sisestage allkiri 4:"/>
            <w:tag w:val="Sisestage allkiri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 w:rsidRPr="00685673">
                  <w:rPr>
                    <w:lang w:bidi="et-EE"/>
                  </w:rPr>
                  <w:t>Allkiri 4</w:t>
                </w:r>
              </w:p>
            </w:tc>
          </w:sdtContent>
        </w:sdt>
      </w:tr>
      <w:tr w:rsidR="00E14E4F" w14:paraId="66FDE893" w14:textId="77777777" w:rsidTr="00BC19F4">
        <w:trPr>
          <w:trHeight w:val="259"/>
        </w:trPr>
        <w:sdt>
          <w:sdtPr>
            <w:rPr>
              <w:noProof/>
            </w:rPr>
            <w:alias w:val="Klassiruum Lapsevanema nimi 5:"/>
            <w:tag w:val="Klassiruum Lapsevanema nimi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5</w:t>
                </w:r>
              </w:p>
            </w:tc>
          </w:sdtContent>
        </w:sdt>
        <w:sdt>
          <w:sdtPr>
            <w:alias w:val="Sisestage kontaktnumber 5:"/>
            <w:tag w:val="Sisestage kontaktnumber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5</w:t>
                </w:r>
              </w:p>
            </w:tc>
          </w:sdtContent>
        </w:sdt>
        <w:sdt>
          <w:sdtPr>
            <w:alias w:val="Sisestage pidu/üritus Vastutusala 5:"/>
            <w:tag w:val="Sisestage pidu/üritus Vastutusala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5</w:t>
                </w:r>
              </w:p>
            </w:tc>
          </w:sdtContent>
        </w:sdt>
        <w:sdt>
          <w:sdtPr>
            <w:alias w:val="Sisestage allkiri 5:"/>
            <w:tag w:val="Sisestage allkiri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5</w:t>
                </w:r>
              </w:p>
            </w:tc>
          </w:sdtContent>
        </w:sdt>
      </w:tr>
    </w:tbl>
    <w:sdt>
      <w:sdtPr>
        <w:alias w:val="Sisestage pidu/üritus Pealkiri 4:"/>
        <w:tag w:val="Sisestage pidu/üritus Pealkiri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Pealkiri1"/>
          </w:pPr>
          <w:r w:rsidRPr="00B77124">
            <w:rPr>
              <w:lang w:bidi="et-EE"/>
            </w:rPr>
            <w:t>Pidu/üritus Pealkiri 4</w:t>
          </w:r>
        </w:p>
      </w:sdtContent>
    </w:sdt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Peo nimekiri, mis sisaldab klassiruumi, lapsevanema nime, kontakttelefoni, meili, vastutusala ja allkirja"/>
      </w:tblPr>
      <w:tblGrid>
        <w:gridCol w:w="3307"/>
        <w:gridCol w:w="1796"/>
        <w:gridCol w:w="4213"/>
        <w:gridCol w:w="1610"/>
      </w:tblGrid>
      <w:tr w:rsidR="00E14E4F" w14:paraId="09727024" w14:textId="77777777" w:rsidTr="00BC19F4">
        <w:trPr>
          <w:trHeight w:val="259"/>
          <w:tblHeader/>
        </w:trPr>
        <w:sdt>
          <w:sdtPr>
            <w:alias w:val="Klassiruum Lapsevanema nimi:"/>
            <w:tag w:val="Klassiruum Lapsevanema nimi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Klassiruum Lapsevanema nimi</w:t>
                </w:r>
              </w:p>
            </w:tc>
          </w:sdtContent>
        </w:sdt>
        <w:sdt>
          <w:sdtPr>
            <w:alias w:val="Telefoninumber:"/>
            <w:tag w:val="Telefoninumber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Telefoni nr</w:t>
                </w:r>
              </w:p>
            </w:tc>
          </w:sdtContent>
        </w:sdt>
        <w:sdt>
          <w:sdtPr>
            <w:alias w:val="Vastutusala:"/>
            <w:tag w:val="Vastutusala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Vastutusala</w:t>
                </w:r>
              </w:p>
            </w:tc>
          </w:sdtContent>
        </w:sdt>
        <w:sdt>
          <w:sdtPr>
            <w:alias w:val="Allkiri:"/>
            <w:tag w:val="Allkiri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Veerusil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t-EE"/>
                  </w:rPr>
                  <w:t>Allkiri</w:t>
                </w:r>
              </w:p>
            </w:tc>
          </w:sdtContent>
        </w:sdt>
      </w:tr>
      <w:tr w:rsidR="00E14E4F" w14:paraId="49D57E62" w14:textId="77777777" w:rsidTr="00BC19F4">
        <w:trPr>
          <w:trHeight w:val="259"/>
        </w:trPr>
        <w:sdt>
          <w:sdtPr>
            <w:alias w:val="Klassiruum Lapsevanema nimi 1:"/>
            <w:tag w:val="Klassiruum Lapsevanema nimi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1</w:t>
                </w:r>
              </w:p>
            </w:tc>
          </w:sdtContent>
        </w:sdt>
        <w:sdt>
          <w:sdtPr>
            <w:alias w:val="Sisestage kontaktnumber 1:"/>
            <w:tag w:val="Sisestage kontaktnumber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1</w:t>
                </w:r>
              </w:p>
            </w:tc>
          </w:sdtContent>
        </w:sdt>
        <w:sdt>
          <w:sdtPr>
            <w:alias w:val="Sisestage pidu/üritus Vastutusala 1:"/>
            <w:tag w:val="Sisestage pidu/üritus Vastutusala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1</w:t>
                </w:r>
              </w:p>
            </w:tc>
          </w:sdtContent>
        </w:sdt>
        <w:sdt>
          <w:sdtPr>
            <w:alias w:val="Sisestage allkiri 1:"/>
            <w:tag w:val="Sisestage allkiri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1</w:t>
                </w:r>
              </w:p>
            </w:tc>
          </w:sdtContent>
        </w:sdt>
      </w:tr>
      <w:tr w:rsidR="00E14E4F" w14:paraId="19D99D0A" w14:textId="77777777" w:rsidTr="00BC19F4">
        <w:trPr>
          <w:trHeight w:val="259"/>
        </w:trPr>
        <w:sdt>
          <w:sdtPr>
            <w:rPr>
              <w:noProof/>
            </w:rPr>
            <w:alias w:val="Klassiruum Lapsevanema nimi 2:"/>
            <w:tag w:val="Klassiruum Lapsevanema nimi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2</w:t>
                </w:r>
              </w:p>
            </w:tc>
          </w:sdtContent>
        </w:sdt>
        <w:sdt>
          <w:sdtPr>
            <w:alias w:val="Sisestage kontaktnumber 2:"/>
            <w:tag w:val="Sisestage kontaktnumber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2</w:t>
                </w:r>
              </w:p>
            </w:tc>
          </w:sdtContent>
        </w:sdt>
        <w:sdt>
          <w:sdtPr>
            <w:alias w:val="Sisestage pidu/üritus Vastutusala 2:"/>
            <w:tag w:val="Sisestage pidu/üritus Vastutusala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2</w:t>
                </w:r>
              </w:p>
            </w:tc>
          </w:sdtContent>
        </w:sdt>
        <w:sdt>
          <w:sdtPr>
            <w:alias w:val="Sisestage allkiri 2:"/>
            <w:tag w:val="Sisestage allkiri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2</w:t>
                </w:r>
              </w:p>
            </w:tc>
          </w:sdtContent>
        </w:sdt>
      </w:tr>
      <w:tr w:rsidR="00E14E4F" w14:paraId="1AA7A6CB" w14:textId="77777777" w:rsidTr="00BC19F4">
        <w:trPr>
          <w:trHeight w:val="259"/>
        </w:trPr>
        <w:sdt>
          <w:sdtPr>
            <w:rPr>
              <w:noProof/>
            </w:rPr>
            <w:alias w:val="Klassiruum Lapsevanema nimi 3:"/>
            <w:tag w:val="Klassiruum Lapsevanema nimi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3</w:t>
                </w:r>
              </w:p>
            </w:tc>
          </w:sdtContent>
        </w:sdt>
        <w:sdt>
          <w:sdtPr>
            <w:alias w:val="Sisestage kontaktnumber 3:"/>
            <w:tag w:val="Sisestage kontaktnumber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3</w:t>
                </w:r>
              </w:p>
            </w:tc>
          </w:sdtContent>
        </w:sdt>
        <w:sdt>
          <w:sdtPr>
            <w:alias w:val="Sisestage pidu/üritus Vastutusala 3:"/>
            <w:tag w:val="Sisestage pidu/üritus Vastutusala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3</w:t>
                </w:r>
              </w:p>
            </w:tc>
          </w:sdtContent>
        </w:sdt>
        <w:sdt>
          <w:sdtPr>
            <w:alias w:val="Sisestage allkiri 3:"/>
            <w:tag w:val="Sisestage allkiri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3</w:t>
                </w:r>
              </w:p>
            </w:tc>
          </w:sdtContent>
        </w:sdt>
      </w:tr>
      <w:tr w:rsidR="00E14E4F" w14:paraId="1759C7FA" w14:textId="77777777" w:rsidTr="00BC19F4">
        <w:trPr>
          <w:trHeight w:val="259"/>
        </w:trPr>
        <w:sdt>
          <w:sdtPr>
            <w:rPr>
              <w:noProof/>
            </w:rPr>
            <w:alias w:val="Klassiruum Lapsevanema nimi 4:"/>
            <w:tag w:val="Klassiruum Lapsevanema nimi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4</w:t>
                </w:r>
              </w:p>
            </w:tc>
          </w:sdtContent>
        </w:sdt>
        <w:sdt>
          <w:sdtPr>
            <w:alias w:val="Sisestage kontaktnumber 4:"/>
            <w:tag w:val="Sisestage kontaktnumber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4</w:t>
                </w:r>
              </w:p>
            </w:tc>
          </w:sdtContent>
        </w:sdt>
        <w:sdt>
          <w:sdtPr>
            <w:alias w:val="Sisestage pidu/üritus Vastutusala 4:"/>
            <w:tag w:val="Sisestage pidu/üritus Vastutusala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4</w:t>
                </w:r>
              </w:p>
            </w:tc>
          </w:sdtContent>
        </w:sdt>
        <w:sdt>
          <w:sdtPr>
            <w:alias w:val="Sisestage allkiri 4:"/>
            <w:tag w:val="Sisestage allkiri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4</w:t>
                </w:r>
              </w:p>
            </w:tc>
          </w:sdtContent>
        </w:sdt>
      </w:tr>
      <w:tr w:rsidR="00E14E4F" w14:paraId="53CCF701" w14:textId="77777777" w:rsidTr="00BC19F4">
        <w:trPr>
          <w:trHeight w:val="259"/>
        </w:trPr>
        <w:sdt>
          <w:sdtPr>
            <w:rPr>
              <w:noProof/>
            </w:rPr>
            <w:alias w:val="Klassiruum Lapsevanema nimi 5:"/>
            <w:tag w:val="Klassiruum Lapsevanema nimi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07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Registreerimisteave"/>
                </w:pPr>
                <w:r w:rsidRPr="00EC474B">
                  <w:rPr>
                    <w:lang w:bidi="et-EE"/>
                  </w:rPr>
                  <w:t xml:space="preserve">Klassiruum </w:t>
                </w: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Lapsevanema nimi 5</w:t>
                </w:r>
              </w:p>
            </w:tc>
          </w:sdtContent>
        </w:sdt>
        <w:sdt>
          <w:sdtPr>
            <w:alias w:val="Sisestage kontaktnumber 5:"/>
            <w:tag w:val="Sisestage kontaktnumber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Registreerimisteave"/>
                </w:pPr>
                <w:r>
                  <w:rPr>
                    <w:lang w:bidi="et-EE"/>
                  </w:rPr>
                  <w:t>Kontakttelefoni nr 5</w:t>
                </w:r>
              </w:p>
            </w:tc>
          </w:sdtContent>
        </w:sdt>
        <w:sdt>
          <w:sdtPr>
            <w:alias w:val="Sisestage pidu/üritus Vastutusala 5:"/>
            <w:tag w:val="Sisestage pidu/üritus Vastutusala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3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Registreerimisteave"/>
                  <w:rPr>
                    <w:rStyle w:val="Registreerimisteavetrkandmed"/>
                  </w:rPr>
                </w:pPr>
                <w:r>
                  <w:rPr>
                    <w:rStyle w:val="Kohatitetekst"/>
                    <w:color w:val="0D0D0D" w:themeColor="text1" w:themeTint="F2"/>
                    <w:lang w:bidi="et-EE"/>
                  </w:rPr>
                  <w:t>Pidu/üritus Vastutusala 5</w:t>
                </w:r>
              </w:p>
            </w:tc>
          </w:sdtContent>
        </w:sdt>
        <w:sdt>
          <w:sdtPr>
            <w:alias w:val="Sisestage allkiri 5:"/>
            <w:tag w:val="Sisestage allkiri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Peoviritusenimitrkandmed"/>
              <w:noProof/>
              <w:sz w:val="20"/>
            </w:rPr>
          </w:sdtEndPr>
          <w:sdtContent>
            <w:tc>
              <w:tcPr>
                <w:tcW w:w="161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Registreerimisteave"/>
                  <w:rPr>
                    <w:rStyle w:val="Peoviritusenimitrkandmed"/>
                    <w:noProof w:val="0"/>
                  </w:rPr>
                </w:pPr>
                <w:r>
                  <w:rPr>
                    <w:rStyle w:val="Peoviritusenimitrkandmed"/>
                    <w:noProof w:val="0"/>
                    <w:lang w:bidi="et-EE"/>
                  </w:rPr>
                  <w:t>Allkiri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Rühm 10" descr="Kiirgede ja teoga kujundu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Vabakuju 116" descr="Kiirgede ja teoga kujundus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Rühm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Vabakuju 62" descr="Lindi kujundus SmartArt ristkülik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abakuju 63" descr="Lindi kujundus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Rühm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Vabakuju 67" descr="Lindi kujundus nool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Vabakuju 68" descr="Lindi kujundus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Vabakuju 69" descr="Kaarega lint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4A7D7D" id="Rühm 10" o:spid="_x0000_s1026" alt="Kiirgede ja teoga kujundus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">
              <v:shape id="Vabakuju 116" o:spid="_x0000_s1027" alt="Kiirgede ja teoga kujundus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Rühm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Vabakuju 62" o:spid="_x0000_s1029" alt="Lindi kujundus SmartArt ristkülik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Vabakuju 63" o:spid="_x0000_s1030" alt="Lindi kujundus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Rühm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Vabakuju 67" o:spid="_x0000_s1032" alt="Lindi kujundus nool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Vabakuju 68" o:spid="_x0000_s1033" alt="Lindi kujundus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Vabakuju 69" o:spid="_x0000_s1034" alt="Kaarega lint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81BEC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67E68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978A9"/>
    <w:rsid w:val="009B65E5"/>
    <w:rsid w:val="00A438E6"/>
    <w:rsid w:val="00B15B3F"/>
    <w:rsid w:val="00B77124"/>
    <w:rsid w:val="00BC19F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B0643"/>
  </w:style>
  <w:style w:type="paragraph" w:styleId="Pealkiri1">
    <w:name w:val="heading 1"/>
    <w:basedOn w:val="Normaallaad"/>
    <w:link w:val="Pealkiri1Mrk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Pealkiri3">
    <w:name w:val="heading 3"/>
    <w:basedOn w:val="Pealkiri1"/>
    <w:link w:val="Pealkiri3Mrk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CA526D"/>
    <w:rPr>
      <w:color w:val="595959" w:themeColor="text1" w:themeTint="A6"/>
    </w:rPr>
  </w:style>
  <w:style w:type="table" w:styleId="Kontuurtabel">
    <w:name w:val="Table Grid"/>
    <w:basedOn w:val="Normaaltabe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eoviritusenimi">
    <w:name w:val="Peo või ürituse nimi"/>
    <w:basedOn w:val="Normaallaad"/>
    <w:link w:val="Peoviritusenimitrkandmed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Veerusilt">
    <w:name w:val="Veerusilt"/>
    <w:basedOn w:val="Normaallaad"/>
    <w:link w:val="Veerusilttrkandmed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eoviritusenimitrkandmed">
    <w:name w:val="Peo või ürituse nimi (tärkandmed)"/>
    <w:basedOn w:val="Liguvaikefont"/>
    <w:link w:val="Peoviritusenimi"/>
    <w:uiPriority w:val="12"/>
    <w:rsid w:val="00685673"/>
    <w:rPr>
      <w:noProof/>
      <w:color w:val="0D0D0D" w:themeColor="text1" w:themeTint="F2"/>
      <w:sz w:val="20"/>
    </w:rPr>
  </w:style>
  <w:style w:type="character" w:customStyle="1" w:styleId="Veerusilttrkandmed">
    <w:name w:val="Veerusilt (tärkandmed)"/>
    <w:basedOn w:val="Liguvaikefont"/>
    <w:link w:val="Veerusilt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gistreerimisteave">
    <w:name w:val="Registreerimisteave"/>
    <w:basedOn w:val="Normaallaad"/>
    <w:link w:val="Registreerimisteavetrkandmed"/>
    <w:uiPriority w:val="12"/>
    <w:unhideWhenUsed/>
    <w:qFormat/>
    <w:rsid w:val="00281BEC"/>
    <w:pPr>
      <w:spacing w:after="0" w:line="216" w:lineRule="auto"/>
    </w:pPr>
    <w:rPr>
      <w:color w:val="0D0D0D" w:themeColor="text1" w:themeTint="F2"/>
      <w:sz w:val="18"/>
    </w:rPr>
  </w:style>
  <w:style w:type="character" w:customStyle="1" w:styleId="Registreerimisteavetrkandmed">
    <w:name w:val="Registreerimisteave (tärkandmed)"/>
    <w:basedOn w:val="Liguvaikefont"/>
    <w:link w:val="Registreerimisteave"/>
    <w:uiPriority w:val="12"/>
    <w:rsid w:val="00281BEC"/>
    <w:rPr>
      <w:color w:val="0D0D0D" w:themeColor="text1" w:themeTint="F2"/>
      <w:sz w:val="18"/>
    </w:rPr>
  </w:style>
  <w:style w:type="paragraph" w:styleId="Pis">
    <w:name w:val="header"/>
    <w:basedOn w:val="Normaallaad"/>
    <w:link w:val="PisMrk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35251"/>
  </w:style>
  <w:style w:type="paragraph" w:styleId="Jalus">
    <w:name w:val="footer"/>
    <w:basedOn w:val="Normaallaad"/>
    <w:link w:val="JalusMrk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35251"/>
  </w:style>
  <w:style w:type="paragraph" w:styleId="Pealkiri">
    <w:name w:val="Title"/>
    <w:basedOn w:val="Normaallaad"/>
    <w:link w:val="PealkiriMrk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PealkiriMrk">
    <w:name w:val="Pealkiri Märk"/>
    <w:basedOn w:val="Liguvaikefont"/>
    <w:link w:val="Pealkiri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Pealkiri2Mrk">
    <w:name w:val="Pealkiri 2 Märk"/>
    <w:basedOn w:val="Liguvaikefont"/>
    <w:link w:val="Pealkiri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Plokktekst">
    <w:name w:val="Block Text"/>
    <w:basedOn w:val="Normaallaad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Pealkiri3Mrk">
    <w:name w:val="Pealkiri 3 Märk"/>
    <w:basedOn w:val="Liguvaikefont"/>
    <w:link w:val="Pealkiri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elgeltmrgatavrhutus">
    <w:name w:val="Intense Emphasis"/>
    <w:basedOn w:val="Liguvaikefont"/>
    <w:uiPriority w:val="21"/>
    <w:unhideWhenUsed/>
    <w:rsid w:val="00CA526D"/>
    <w:rPr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A526D"/>
    <w:rPr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Lahendamatamainimine">
    <w:name w:val="Unresolved Mention"/>
    <w:basedOn w:val="Liguvaike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Raamatupealkiri">
    <w:name w:val="Book Title"/>
    <w:basedOn w:val="Liguvaikefont"/>
    <w:uiPriority w:val="33"/>
    <w:semiHidden/>
    <w:unhideWhenUsed/>
    <w:rsid w:val="00CE312F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hutus">
    <w:name w:val="Emphasis"/>
    <w:basedOn w:val="Liguvaikefont"/>
    <w:uiPriority w:val="20"/>
    <w:semiHidden/>
    <w:unhideWhenUsed/>
    <w:rsid w:val="00CE312F"/>
    <w:rPr>
      <w:i/>
      <w:iCs/>
    </w:rPr>
  </w:style>
  <w:style w:type="paragraph" w:styleId="Loendilik">
    <w:name w:val="List Paragraph"/>
    <w:basedOn w:val="Normaallaad"/>
    <w:uiPriority w:val="34"/>
    <w:semiHidden/>
    <w:unhideWhenUsed/>
    <w:rsid w:val="00CE312F"/>
    <w:pPr>
      <w:ind w:left="720"/>
      <w:contextualSpacing/>
    </w:pPr>
  </w:style>
  <w:style w:type="paragraph" w:styleId="Vahedeta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E312F"/>
    <w:rPr>
      <w:i/>
      <w:iCs/>
      <w:color w:val="404040" w:themeColor="text1" w:themeTint="BF"/>
    </w:rPr>
  </w:style>
  <w:style w:type="character" w:styleId="Tugev">
    <w:name w:val="Strong"/>
    <w:basedOn w:val="Liguvaikefont"/>
    <w:uiPriority w:val="22"/>
    <w:semiHidden/>
    <w:unhideWhenUsed/>
    <w:rsid w:val="00CE312F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97497C" w:rsidP="0097497C">
          <w:pPr>
            <w:pStyle w:val="9719914E2DAE4C2BA9DE2D0D177A49C01"/>
            <w:framePr w:wrap="around"/>
          </w:pPr>
          <w:r w:rsidRPr="00B77124">
            <w:rPr>
              <w:lang w:bidi="et-EE"/>
            </w:rPr>
            <w:t>Pidu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97497C" w:rsidP="0097497C">
          <w:pPr>
            <w:pStyle w:val="3CDD392CCCA64139BFC071F9A2DCD3241"/>
            <w:framePr w:wrap="around"/>
          </w:pPr>
          <w:r w:rsidRPr="00B77124">
            <w:rPr>
              <w:lang w:bidi="et-EE"/>
            </w:rPr>
            <w:t>Kuupäev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97497C" w:rsidP="0097497C">
          <w:pPr>
            <w:pStyle w:val="16B7D06C92FB48E797FA2F2641D2BBB518"/>
          </w:pPr>
          <w:r w:rsidRPr="00EC474B">
            <w:rPr>
              <w:rStyle w:val="Kohatitetekst"/>
              <w:lang w:bidi="et-EE"/>
            </w:rPr>
            <w:t>Peo/ürituse nimi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97497C" w:rsidP="0097497C">
          <w:pPr>
            <w:pStyle w:val="48FD0C9502C64964A1185AFEF155FBEF1"/>
          </w:pPr>
          <w:r w:rsidRPr="00EC474B">
            <w:rPr>
              <w:lang w:bidi="et-EE"/>
            </w:rPr>
            <w:t>Peo/ürituse nimi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97497C" w:rsidP="0097497C">
          <w:pPr>
            <w:pStyle w:val="2677BC07E27E479DA99E25528A036F9F18"/>
          </w:pPr>
          <w:r w:rsidRPr="00EC474B">
            <w:rPr>
              <w:rStyle w:val="Kohatitetekst"/>
              <w:lang w:bidi="et-EE"/>
            </w:rPr>
            <w:t>Peo/ürituse nimi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97497C" w:rsidP="0097497C">
          <w:pPr>
            <w:pStyle w:val="1AFE60B9BF1549D6880031AC73FEAC1D18"/>
          </w:pPr>
          <w:r w:rsidRPr="00EC474B">
            <w:rPr>
              <w:rStyle w:val="Kohatitetekst"/>
              <w:lang w:bidi="et-EE"/>
            </w:rPr>
            <w:t>Peo/ürituse nimi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97497C" w:rsidP="0097497C">
          <w:pPr>
            <w:pStyle w:val="CFDE23E2BA31432598A58D992E96974818"/>
          </w:pPr>
          <w:r w:rsidRPr="00EC474B">
            <w:rPr>
              <w:rStyle w:val="Kohatitetekst"/>
              <w:lang w:bidi="et-EE"/>
            </w:rPr>
            <w:t>Peo/ürituse nimi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97497C" w:rsidP="0097497C">
          <w:pPr>
            <w:pStyle w:val="50AC02A210384F10BC93A1DFE1F7B47A3"/>
            <w:framePr w:wrap="around"/>
          </w:pPr>
          <w:r w:rsidRPr="00B77124">
            <w:rPr>
              <w:lang w:bidi="et-EE"/>
            </w:rPr>
            <w:t>Klassiruum Lapsevanema nimi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97497C" w:rsidP="0097497C">
          <w:pPr>
            <w:pStyle w:val="A1AAB07142E448E1A54DAF67445AEB8E3"/>
            <w:framePr w:wrap="around"/>
          </w:pPr>
          <w:r w:rsidRPr="00B77124">
            <w:rPr>
              <w:lang w:bidi="et-EE"/>
            </w:rPr>
            <w:t>Telefoni nr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97497C" w:rsidP="0097497C">
          <w:pPr>
            <w:pStyle w:val="17AF18BA0A0B4447BFB74AD49390605C3"/>
            <w:framePr w:wrap="around"/>
          </w:pPr>
          <w:r w:rsidRPr="00B77124">
            <w:rPr>
              <w:lang w:bidi="et-EE"/>
            </w:rPr>
            <w:t>Meiliaadress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97497C" w:rsidP="0097497C">
          <w:pPr>
            <w:pStyle w:val="EF6E8FDB5ECF4D0B9CF67545C156EBA23"/>
            <w:framePr w:wrap="around"/>
          </w:pPr>
          <w:r w:rsidRPr="00B77124">
            <w:rPr>
              <w:lang w:bidi="et-EE"/>
            </w:rPr>
            <w:t>Peo nimi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97497C" w:rsidP="0097497C">
          <w:pPr>
            <w:pStyle w:val="031334E5C262477385B0CA36D71571FD1"/>
            <w:framePr w:wrap="around"/>
          </w:pPr>
          <w:r w:rsidRPr="00B77124">
            <w:rPr>
              <w:lang w:bidi="et-EE"/>
            </w:rPr>
            <w:t>Allkiri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97497C" w:rsidP="0097497C">
          <w:pPr>
            <w:pStyle w:val="920036A3611F4DA7B3063218ECF59910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97497C" w:rsidP="0097497C">
          <w:pPr>
            <w:pStyle w:val="9A72E1E1646649148783EB16097E00341"/>
          </w:pPr>
          <w:r>
            <w:rPr>
              <w:lang w:bidi="et-EE"/>
            </w:rPr>
            <w:t>Kontakttelefoni nr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97497C" w:rsidP="0097497C">
          <w:pPr>
            <w:pStyle w:val="370BC4A0D32E446BA92FF683A0D8CA897"/>
          </w:pPr>
          <w:r>
            <w:rPr>
              <w:lang w:bidi="et-EE"/>
            </w:rPr>
            <w:t>Meiliaadress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97497C" w:rsidP="0097497C">
          <w:pPr>
            <w:pStyle w:val="2C6EEC18BC454ED396EFA0B720D7A65D18"/>
          </w:pPr>
          <w:r>
            <w:rPr>
              <w:rStyle w:val="Kohatitetekst"/>
              <w:lang w:bidi="et-EE"/>
            </w:rPr>
            <w:t>Peo nimi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97497C" w:rsidP="0097497C">
          <w:pPr>
            <w:pStyle w:val="76E5B69F34BE47F591BD466F82031BB9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97497C" w:rsidP="0097497C">
          <w:pPr>
            <w:pStyle w:val="E326D123362E445397C272D302E69E321"/>
          </w:pPr>
          <w:r>
            <w:rPr>
              <w:lang w:bidi="et-EE"/>
            </w:rPr>
            <w:t>Kontakttelefoni nr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97497C" w:rsidP="0097497C">
          <w:pPr>
            <w:pStyle w:val="5503AF8085864A6EB53E8F7D9EA5EC4E7"/>
          </w:pPr>
          <w:r>
            <w:rPr>
              <w:lang w:bidi="et-EE"/>
            </w:rPr>
            <w:t>Meiliaadress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97497C" w:rsidP="0097497C">
          <w:pPr>
            <w:pStyle w:val="C774E69D9E8D47F9BFDEE6F0C57B99D818"/>
          </w:pPr>
          <w:r>
            <w:rPr>
              <w:rStyle w:val="Kohatitetekst"/>
              <w:lang w:bidi="et-EE"/>
            </w:rPr>
            <w:t>Peo nimi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97497C" w:rsidP="0097497C">
          <w:pPr>
            <w:pStyle w:val="AA8C9EFE00214A0A88D34C64C91757E2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97497C" w:rsidP="0097497C">
          <w:pPr>
            <w:pStyle w:val="A863AECBCB3C4C63AD6CB889BABB4D141"/>
          </w:pPr>
          <w:r>
            <w:rPr>
              <w:lang w:bidi="et-EE"/>
            </w:rPr>
            <w:t>Kontakttelefoni nr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97497C" w:rsidP="0097497C">
          <w:pPr>
            <w:pStyle w:val="34E9A44429C34A21B3E5A061CEF6398A18"/>
          </w:pPr>
          <w:r>
            <w:rPr>
              <w:lang w:bidi="et-EE"/>
            </w:rPr>
            <w:t xml:space="preserve">Meiliaadress </w:t>
          </w:r>
          <w:r>
            <w:rPr>
              <w:rStyle w:val="Kohatitetekst"/>
              <w:lang w:bidi="et-EE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97497C" w:rsidP="0097497C">
          <w:pPr>
            <w:pStyle w:val="A327F2062B96410C81C136A218EF48F718"/>
          </w:pPr>
          <w:r>
            <w:rPr>
              <w:rStyle w:val="Kohatitetekst"/>
              <w:lang w:bidi="et-EE"/>
            </w:rPr>
            <w:t>Peo nimi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97497C" w:rsidP="0097497C">
          <w:pPr>
            <w:pStyle w:val="FA58BB0FFC484ACD904ABC20AA55D2A3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97497C" w:rsidP="0097497C">
          <w:pPr>
            <w:pStyle w:val="ECABE84F3E264AB6B621E8E72335848F1"/>
          </w:pPr>
          <w:r>
            <w:rPr>
              <w:lang w:bidi="et-EE"/>
            </w:rPr>
            <w:t>Kontakttelefoni nr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97497C" w:rsidP="0097497C">
          <w:pPr>
            <w:pStyle w:val="F3193AB01326417AA3F7A9F36574A0FE18"/>
          </w:pPr>
          <w:r>
            <w:rPr>
              <w:lang w:bidi="et-EE"/>
            </w:rPr>
            <w:t xml:space="preserve">Meiliaadress </w:t>
          </w:r>
          <w:r>
            <w:rPr>
              <w:rStyle w:val="Kohatitetekst"/>
              <w:lang w:bidi="et-EE"/>
            </w:rPr>
            <w:t>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97497C" w:rsidP="0097497C">
          <w:pPr>
            <w:pStyle w:val="091BF210610340B0843C6F734AF5BC5018"/>
          </w:pPr>
          <w:r>
            <w:rPr>
              <w:rStyle w:val="Kohatitetekst"/>
              <w:lang w:bidi="et-EE"/>
            </w:rPr>
            <w:t>Peo nimi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97497C" w:rsidP="0097497C">
          <w:pPr>
            <w:pStyle w:val="D786575BFDCB481EBCB762C535F12B13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97497C" w:rsidP="0097497C">
          <w:pPr>
            <w:pStyle w:val="EDE1BA76979D45A2AADA4A7E2C59AF381"/>
          </w:pPr>
          <w:r>
            <w:rPr>
              <w:lang w:bidi="et-EE"/>
            </w:rPr>
            <w:t>Kontakttelefoni nr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97497C" w:rsidP="0097497C">
          <w:pPr>
            <w:pStyle w:val="BFAA7F69AC7048B29079E0FDFBE1B97A18"/>
          </w:pPr>
          <w:r>
            <w:rPr>
              <w:lang w:bidi="et-EE"/>
            </w:rPr>
            <w:t xml:space="preserve">Meiliaadress </w:t>
          </w:r>
          <w:r>
            <w:rPr>
              <w:rStyle w:val="Kohatitetekst"/>
              <w:lang w:bidi="et-EE"/>
            </w:rPr>
            <w:t>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97497C" w:rsidP="0097497C">
          <w:pPr>
            <w:pStyle w:val="711EA004E77F4A8B9E03A74A231541F218"/>
          </w:pPr>
          <w:r>
            <w:rPr>
              <w:rStyle w:val="Kohatitetekst"/>
              <w:lang w:bidi="et-EE"/>
            </w:rPr>
            <w:t>Peo nimi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97497C" w:rsidP="0097497C">
          <w:pPr>
            <w:pStyle w:val="23B5F644BF984BFFB74AF595F37F2C6B1"/>
            <w:framePr w:wrap="around"/>
          </w:pPr>
          <w:r w:rsidRPr="00B77124">
            <w:rPr>
              <w:lang w:bidi="et-EE"/>
            </w:rPr>
            <w:t>Klassiruum Lapsevanema nimi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97497C" w:rsidP="0097497C">
          <w:pPr>
            <w:pStyle w:val="DC53B02B689140E3872FD71CDECA6F263"/>
            <w:framePr w:wrap="around"/>
          </w:pPr>
          <w:r w:rsidRPr="00B77124">
            <w:rPr>
              <w:lang w:bidi="et-EE"/>
            </w:rPr>
            <w:t>Telefoni nr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97497C" w:rsidP="0097497C">
          <w:pPr>
            <w:pStyle w:val="6AB1692786744056A8832B09C31791B71"/>
            <w:framePr w:wrap="around"/>
          </w:pPr>
          <w:r w:rsidRPr="00B77124">
            <w:rPr>
              <w:lang w:bidi="et-EE"/>
            </w:rPr>
            <w:t>Vastutusala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97497C" w:rsidP="0097497C">
          <w:pPr>
            <w:pStyle w:val="DA74BB0E1F52497EAFEA9181137FD7951"/>
            <w:framePr w:wrap="around"/>
          </w:pPr>
          <w:r w:rsidRPr="00B77124">
            <w:rPr>
              <w:lang w:bidi="et-EE"/>
            </w:rPr>
            <w:t>Allkiri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97497C" w:rsidP="0097497C">
          <w:pPr>
            <w:pStyle w:val="34A7FBA041E64A2C9506F8FBAD766C7A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97497C" w:rsidP="0097497C">
          <w:pPr>
            <w:pStyle w:val="8C1748F383194C1E9B16C3597C774AED1"/>
          </w:pPr>
          <w:r>
            <w:rPr>
              <w:lang w:bidi="et-EE"/>
            </w:rPr>
            <w:t>Kontakttelefoni nr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97497C" w:rsidP="0097497C">
          <w:pPr>
            <w:pStyle w:val="4EA5441DCAE9479CB4C37265761292C218"/>
          </w:pPr>
          <w:r>
            <w:rPr>
              <w:rStyle w:val="Kohatitetekst"/>
              <w:lang w:bidi="et-EE"/>
            </w:rPr>
            <w:t>Pidu/üritus Vastutusala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97497C" w:rsidP="0097497C">
          <w:pPr>
            <w:pStyle w:val="18DE038159F14643B93E70CBD8E7B031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97497C" w:rsidP="0097497C">
          <w:pPr>
            <w:pStyle w:val="8089B62E55274D38AAB6053902C51F081"/>
          </w:pPr>
          <w:r>
            <w:rPr>
              <w:lang w:bidi="et-EE"/>
            </w:rPr>
            <w:t>Kontakttelefoni nr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97497C" w:rsidP="0097497C">
          <w:pPr>
            <w:pStyle w:val="B15A949EE9E741E0A9162AD66DC9F2D818"/>
          </w:pPr>
          <w:r>
            <w:rPr>
              <w:rStyle w:val="Kohatitetekst"/>
              <w:lang w:bidi="et-EE"/>
            </w:rPr>
            <w:t>Pidu/üritus Vastutusala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97497C" w:rsidP="0097497C">
          <w:pPr>
            <w:pStyle w:val="0C85B51B044B469FAA1419DF251FF00C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97497C" w:rsidP="0097497C">
          <w:pPr>
            <w:pStyle w:val="E0A1D6F0E31547C9A9C6747E6A42369E1"/>
          </w:pPr>
          <w:r>
            <w:rPr>
              <w:lang w:bidi="et-EE"/>
            </w:rPr>
            <w:t>Kontakttelefoni nr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97497C" w:rsidP="0097497C">
          <w:pPr>
            <w:pStyle w:val="1F5C25E6D3404BC09F6B527D22E871CC18"/>
          </w:pPr>
          <w:r>
            <w:rPr>
              <w:rStyle w:val="Kohatitetekst"/>
              <w:lang w:bidi="et-EE"/>
            </w:rPr>
            <w:t>Pidu/üritus Vastutusala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97497C" w:rsidP="0097497C">
          <w:pPr>
            <w:pStyle w:val="B001D56E1C734FFF84B6ABF5785B3951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97497C" w:rsidP="0097497C">
          <w:pPr>
            <w:pStyle w:val="21F39435D40E42C0B18886963C511D281"/>
          </w:pPr>
          <w:r>
            <w:rPr>
              <w:lang w:bidi="et-EE"/>
            </w:rPr>
            <w:t>Kontakttelefoni nr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97497C" w:rsidP="0097497C">
          <w:pPr>
            <w:pStyle w:val="5F8F27D324F1407DB8D63CF4CB6397A418"/>
          </w:pPr>
          <w:r>
            <w:rPr>
              <w:rStyle w:val="Kohatitetekst"/>
              <w:lang w:bidi="et-EE"/>
            </w:rPr>
            <w:t>Pidu/üritus Vastutusala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97497C" w:rsidP="0097497C">
          <w:pPr>
            <w:pStyle w:val="837DFFBCC77343E0AFFB8D40E02E26C0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97497C" w:rsidP="0097497C">
          <w:pPr>
            <w:pStyle w:val="DBC5CCAD71B54BC2B7B2A409D77F45951"/>
          </w:pPr>
          <w:r>
            <w:rPr>
              <w:lang w:bidi="et-EE"/>
            </w:rPr>
            <w:t>Kontakttelefoni nr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97497C" w:rsidP="0097497C">
          <w:pPr>
            <w:pStyle w:val="A6D9A78EA253495D9B888059135F443E18"/>
          </w:pPr>
          <w:r>
            <w:rPr>
              <w:rStyle w:val="Kohatitetekst"/>
              <w:lang w:bidi="et-EE"/>
            </w:rPr>
            <w:t>Pidu/üritus Vastutusala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97497C" w:rsidP="0097497C">
          <w:pPr>
            <w:pStyle w:val="3A5B9107DF9949C29F643401E194E4053"/>
            <w:framePr w:wrap="around"/>
          </w:pPr>
          <w:r w:rsidRPr="00B77124">
            <w:rPr>
              <w:lang w:bidi="et-EE"/>
            </w:rPr>
            <w:t>Klassiruum Lapsevanema nimi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97497C" w:rsidP="0097497C">
          <w:pPr>
            <w:pStyle w:val="3A00467B010A444BAB2A994FA65AA3C83"/>
            <w:framePr w:wrap="around"/>
          </w:pPr>
          <w:r w:rsidRPr="00B77124">
            <w:rPr>
              <w:lang w:bidi="et-EE"/>
            </w:rPr>
            <w:t>Telefoni nr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97497C" w:rsidP="0097497C">
          <w:pPr>
            <w:pStyle w:val="7832CDFD0A9D4215BE659575799949B93"/>
            <w:framePr w:wrap="around"/>
          </w:pPr>
          <w:r w:rsidRPr="00B77124">
            <w:rPr>
              <w:lang w:bidi="et-EE"/>
            </w:rPr>
            <w:t>Vastutusala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97497C" w:rsidP="0097497C">
          <w:pPr>
            <w:pStyle w:val="E7E608C352734CE184EBA5A7CC72AE551"/>
            <w:framePr w:wrap="around"/>
          </w:pPr>
          <w:r w:rsidRPr="00B77124">
            <w:rPr>
              <w:lang w:bidi="et-EE"/>
            </w:rPr>
            <w:t>Allkiri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97497C" w:rsidP="0097497C">
          <w:pPr>
            <w:pStyle w:val="FAF462A6E36F4525B9D1A2D89FA5561C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97497C" w:rsidP="0097497C">
          <w:pPr>
            <w:pStyle w:val="56FED184B13D4559A023EAA0E5B94BC71"/>
          </w:pPr>
          <w:r>
            <w:rPr>
              <w:lang w:bidi="et-EE"/>
            </w:rPr>
            <w:t>Kontakttelefoni nr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97497C" w:rsidP="0097497C">
          <w:pPr>
            <w:pStyle w:val="13FB34073CCF424789637AF8396C5AD218"/>
          </w:pPr>
          <w:r>
            <w:rPr>
              <w:rStyle w:val="Kohatitetekst"/>
              <w:lang w:bidi="et-EE"/>
            </w:rPr>
            <w:t>Pidu/üritus Vastutusala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97497C" w:rsidP="0097497C">
          <w:pPr>
            <w:pStyle w:val="C2D44461B9494B1BAEDE475AD04AE2DE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97497C" w:rsidP="0097497C">
          <w:pPr>
            <w:pStyle w:val="3B09636C99D0489BA468270B8A805FED1"/>
          </w:pPr>
          <w:r>
            <w:rPr>
              <w:lang w:bidi="et-EE"/>
            </w:rPr>
            <w:t>Kontakttelefoni nr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97497C" w:rsidP="0097497C">
          <w:pPr>
            <w:pStyle w:val="168DBDF3E1954AED8B309C9FA00D71E718"/>
          </w:pPr>
          <w:r>
            <w:rPr>
              <w:rStyle w:val="Kohatitetekst"/>
              <w:lang w:bidi="et-EE"/>
            </w:rPr>
            <w:t>Pidu/üritus Vastutusala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97497C" w:rsidP="0097497C">
          <w:pPr>
            <w:pStyle w:val="B510D35F38C04343B54E723FB855B0AD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97497C" w:rsidP="0097497C">
          <w:pPr>
            <w:pStyle w:val="A537C4B7935C4994B5F6D14B69D4858B1"/>
          </w:pPr>
          <w:r>
            <w:rPr>
              <w:lang w:bidi="et-EE"/>
            </w:rPr>
            <w:t>Kontakttelefoni nr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97497C" w:rsidP="0097497C">
          <w:pPr>
            <w:pStyle w:val="8D86C5DD67F54BFC8F0FE8D1C27D7AA818"/>
          </w:pPr>
          <w:r>
            <w:rPr>
              <w:rStyle w:val="Kohatitetekst"/>
              <w:lang w:bidi="et-EE"/>
            </w:rPr>
            <w:t>Pidu/üritus Vastutusala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97497C" w:rsidP="0097497C">
          <w:pPr>
            <w:pStyle w:val="1B288542FE0046FCA199E9EE24E78CE8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97497C" w:rsidP="0097497C">
          <w:pPr>
            <w:pStyle w:val="0B5FAA13FCE14DAFB49BA0AB126875A01"/>
          </w:pPr>
          <w:r>
            <w:rPr>
              <w:lang w:bidi="et-EE"/>
            </w:rPr>
            <w:t>Kontakttelefoni nr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97497C" w:rsidP="0097497C">
          <w:pPr>
            <w:pStyle w:val="0A05ABE00CE14719B879035034FBC68A18"/>
          </w:pPr>
          <w:r>
            <w:rPr>
              <w:rStyle w:val="Kohatitetekst"/>
              <w:lang w:bidi="et-EE"/>
            </w:rPr>
            <w:t>Pidu/üritus Vastutusala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97497C" w:rsidP="0097497C">
          <w:pPr>
            <w:pStyle w:val="C196F86AEB99444095B0B5C1D90AEBC9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97497C" w:rsidP="0097497C">
          <w:pPr>
            <w:pStyle w:val="107C9DD720674B78B1D11761759018A41"/>
          </w:pPr>
          <w:r>
            <w:rPr>
              <w:lang w:bidi="et-EE"/>
            </w:rPr>
            <w:t>Kontakttelefoni nr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97497C" w:rsidP="0097497C">
          <w:pPr>
            <w:pStyle w:val="39CB617C9838494CB2831A3B17F9A5DA18"/>
          </w:pPr>
          <w:r>
            <w:rPr>
              <w:rStyle w:val="Kohatitetekst"/>
              <w:lang w:bidi="et-EE"/>
            </w:rPr>
            <w:t>Pidu/üritus Vastutusala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97497C" w:rsidP="0097497C">
          <w:pPr>
            <w:pStyle w:val="26BFECF3D24443B8A8698350EA2BE7393"/>
            <w:framePr w:wrap="around"/>
          </w:pPr>
          <w:r w:rsidRPr="00B77124">
            <w:rPr>
              <w:lang w:bidi="et-EE"/>
            </w:rPr>
            <w:t>Klassiruum Lapsevanema nimi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97497C" w:rsidP="0097497C">
          <w:pPr>
            <w:pStyle w:val="51F9A01212A74D0D85A1B54E45348E263"/>
            <w:framePr w:wrap="around"/>
          </w:pPr>
          <w:r w:rsidRPr="00B77124">
            <w:rPr>
              <w:lang w:bidi="et-EE"/>
            </w:rPr>
            <w:t>Telefoni nr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97497C" w:rsidP="0097497C">
          <w:pPr>
            <w:pStyle w:val="0D8214A8129940D788DF4D546B7A29D13"/>
            <w:framePr w:wrap="around"/>
          </w:pPr>
          <w:r w:rsidRPr="00B77124">
            <w:rPr>
              <w:lang w:bidi="et-EE"/>
            </w:rPr>
            <w:t>Vastutusala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97497C" w:rsidP="0097497C">
          <w:pPr>
            <w:pStyle w:val="E1A471F209564358B6CC07FF247F373C1"/>
            <w:framePr w:wrap="around"/>
          </w:pPr>
          <w:r w:rsidRPr="00B77124">
            <w:rPr>
              <w:lang w:bidi="et-EE"/>
            </w:rPr>
            <w:t>Allkiri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97497C" w:rsidP="0097497C">
          <w:pPr>
            <w:pStyle w:val="E201CEBA9FB04E4B807594A297DF22C7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97497C" w:rsidP="0097497C">
          <w:pPr>
            <w:pStyle w:val="660E561DA1D7411DAB6B064DB82D9B8D1"/>
          </w:pPr>
          <w:r>
            <w:rPr>
              <w:lang w:bidi="et-EE"/>
            </w:rPr>
            <w:t>Kontakttelefoni nr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97497C" w:rsidP="0097497C">
          <w:pPr>
            <w:pStyle w:val="966526D7640240458B0D8A0BBDD107C418"/>
          </w:pPr>
          <w:r>
            <w:rPr>
              <w:rStyle w:val="Kohatitetekst"/>
              <w:lang w:bidi="et-EE"/>
            </w:rPr>
            <w:t>Pidu/üritus Vastutusala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97497C" w:rsidP="0097497C">
          <w:pPr>
            <w:pStyle w:val="FB0E94B4888F4F9D9522E65F93258E02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97497C" w:rsidP="0097497C">
          <w:pPr>
            <w:pStyle w:val="60ADD38B45574DAD8C6DC04725ADD0831"/>
          </w:pPr>
          <w:r>
            <w:rPr>
              <w:lang w:bidi="et-EE"/>
            </w:rPr>
            <w:t>Kontakttelefoni nr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97497C" w:rsidP="0097497C">
          <w:pPr>
            <w:pStyle w:val="AD1D5296EE314FC9A58540869484239C18"/>
          </w:pPr>
          <w:r>
            <w:rPr>
              <w:rStyle w:val="Kohatitetekst"/>
              <w:lang w:bidi="et-EE"/>
            </w:rPr>
            <w:t>Pidu/üritus Vastutusala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97497C" w:rsidP="0097497C">
          <w:pPr>
            <w:pStyle w:val="D0EAB71106114F8F84AF86065C90A4F8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97497C" w:rsidP="0097497C">
          <w:pPr>
            <w:pStyle w:val="68FB146B732E4849BFAFF1BD1266D61F1"/>
          </w:pPr>
          <w:r>
            <w:rPr>
              <w:lang w:bidi="et-EE"/>
            </w:rPr>
            <w:t>Kontakttelefoni nr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97497C" w:rsidP="0097497C">
          <w:pPr>
            <w:pStyle w:val="D69273CDC256423D954D8526A489C9ED18"/>
          </w:pPr>
          <w:r>
            <w:rPr>
              <w:rStyle w:val="Kohatitetekst"/>
              <w:lang w:bidi="et-EE"/>
            </w:rPr>
            <w:t>Pidu/üritus Vastutusala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97497C" w:rsidP="0097497C">
          <w:pPr>
            <w:pStyle w:val="E60C2298E6B14D9582D6117AA22BE084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97497C" w:rsidP="0097497C">
          <w:pPr>
            <w:pStyle w:val="CC00E1E8B8C7433689F6812D375521F91"/>
          </w:pPr>
          <w:r>
            <w:rPr>
              <w:lang w:bidi="et-EE"/>
            </w:rPr>
            <w:t>Kontakttelefoni nr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97497C" w:rsidP="0097497C">
          <w:pPr>
            <w:pStyle w:val="F6E6D74DB3984780BB89929692E7231418"/>
          </w:pPr>
          <w:r>
            <w:rPr>
              <w:rStyle w:val="Kohatitetekst"/>
              <w:lang w:bidi="et-EE"/>
            </w:rPr>
            <w:t>Pidu/üritus Vastutusala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97497C" w:rsidP="0097497C">
          <w:pPr>
            <w:pStyle w:val="675E441B35C540239447BD108C7D2C89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97497C" w:rsidP="0097497C">
          <w:pPr>
            <w:pStyle w:val="CAC849E849174ADDAC9F12904B4D03DC1"/>
          </w:pPr>
          <w:r>
            <w:rPr>
              <w:lang w:bidi="et-EE"/>
            </w:rPr>
            <w:t>Kontakttelefoni nr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97497C" w:rsidP="0097497C">
          <w:pPr>
            <w:pStyle w:val="CBB702BF184B4AAFACAF39DB561ABF1E18"/>
          </w:pPr>
          <w:r>
            <w:rPr>
              <w:rStyle w:val="Kohatitetekst"/>
              <w:lang w:bidi="et-EE"/>
            </w:rPr>
            <w:t>Pidu/üritus Vastutusala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97497C" w:rsidP="0097497C">
          <w:pPr>
            <w:pStyle w:val="7981C43182E44BF0B30EBF4571176EA43"/>
            <w:framePr w:wrap="around"/>
          </w:pPr>
          <w:r w:rsidRPr="00B77124">
            <w:rPr>
              <w:lang w:bidi="et-EE"/>
            </w:rPr>
            <w:t>Klassiruum Lapsevanema nimi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97497C" w:rsidP="0097497C">
          <w:pPr>
            <w:pStyle w:val="9B078CA3035C447498064017733C19093"/>
            <w:framePr w:wrap="around"/>
          </w:pPr>
          <w:r w:rsidRPr="00B77124">
            <w:rPr>
              <w:lang w:bidi="et-EE"/>
            </w:rPr>
            <w:t>Telefoni nr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97497C" w:rsidP="0097497C">
          <w:pPr>
            <w:pStyle w:val="379593CFEF354A7C9219EB56FB0DABA83"/>
            <w:framePr w:wrap="around"/>
          </w:pPr>
          <w:r w:rsidRPr="00B77124">
            <w:rPr>
              <w:lang w:bidi="et-EE"/>
            </w:rPr>
            <w:t>Vastutusala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97497C" w:rsidP="0097497C">
          <w:pPr>
            <w:pStyle w:val="5C5FCCA733094E4289EEF5A7ED192DBC1"/>
            <w:framePr w:wrap="around"/>
          </w:pPr>
          <w:r w:rsidRPr="00B77124">
            <w:rPr>
              <w:lang w:bidi="et-EE"/>
            </w:rPr>
            <w:t>Allkiri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97497C" w:rsidP="0097497C">
          <w:pPr>
            <w:pStyle w:val="7971F8E55E5F46DD94F30A67099DCA54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97497C" w:rsidP="0097497C">
          <w:pPr>
            <w:pStyle w:val="EF37DFA6C86441DD89FD77C791D4D7891"/>
          </w:pPr>
          <w:r>
            <w:rPr>
              <w:lang w:bidi="et-EE"/>
            </w:rPr>
            <w:t>Kontakttelefoni nr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97497C" w:rsidP="0097497C">
          <w:pPr>
            <w:pStyle w:val="80DBA8FF123D42A1A3A6891383A1310718"/>
          </w:pPr>
          <w:r>
            <w:rPr>
              <w:rStyle w:val="Kohatitetekst"/>
              <w:lang w:bidi="et-EE"/>
            </w:rPr>
            <w:t>Pidu/üritus Vastutusala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97497C" w:rsidP="0097497C">
          <w:pPr>
            <w:pStyle w:val="A1B0FF2549A746E69D9DECA84F8D30B4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97497C" w:rsidP="0097497C">
          <w:pPr>
            <w:pStyle w:val="957DB58D819C47F48D1927BE522C4F021"/>
          </w:pPr>
          <w:r>
            <w:rPr>
              <w:lang w:bidi="et-EE"/>
            </w:rPr>
            <w:t>Kontakttelefoni nr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97497C" w:rsidP="0097497C">
          <w:pPr>
            <w:pStyle w:val="E2F697FD05084706B1D8721DDA0CCA2B18"/>
          </w:pPr>
          <w:r>
            <w:rPr>
              <w:rStyle w:val="Kohatitetekst"/>
              <w:lang w:bidi="et-EE"/>
            </w:rPr>
            <w:t>Pidu/üritus Vastutusala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97497C" w:rsidP="0097497C">
          <w:pPr>
            <w:pStyle w:val="9781F3E8BF204CDABAC55A20ABCF0E0E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97497C" w:rsidP="0097497C">
          <w:pPr>
            <w:pStyle w:val="ED0FF7A476AD4D75997B12C2312A0E0C1"/>
          </w:pPr>
          <w:r>
            <w:rPr>
              <w:lang w:bidi="et-EE"/>
            </w:rPr>
            <w:t>Kontakttelefoni nr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97497C" w:rsidP="0097497C">
          <w:pPr>
            <w:pStyle w:val="09767ECA59014AE9B72B4D0ECAD00CA418"/>
          </w:pPr>
          <w:r>
            <w:rPr>
              <w:rStyle w:val="Kohatitetekst"/>
              <w:lang w:bidi="et-EE"/>
            </w:rPr>
            <w:t>Pidu/üritus Vastutusala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97497C" w:rsidP="0097497C">
          <w:pPr>
            <w:pStyle w:val="DE068F68327B40E8849D1CA27173F212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97497C" w:rsidP="0097497C">
          <w:pPr>
            <w:pStyle w:val="03A04FA9A6ED4839B98D35665FF9A7541"/>
          </w:pPr>
          <w:r>
            <w:rPr>
              <w:lang w:bidi="et-EE"/>
            </w:rPr>
            <w:t>Kontakttelefoni nr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97497C" w:rsidP="0097497C">
          <w:pPr>
            <w:pStyle w:val="41279EA47AD3430F9E4FA5399586D69018"/>
          </w:pPr>
          <w:r>
            <w:rPr>
              <w:rStyle w:val="Kohatitetekst"/>
              <w:lang w:bidi="et-EE"/>
            </w:rPr>
            <w:t>Pidu/üritus Vastutusala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97497C" w:rsidP="0097497C">
          <w:pPr>
            <w:pStyle w:val="82A6C4C8C68E457598343EE45A19D19B18"/>
          </w:pPr>
          <w:r w:rsidRPr="00EC474B">
            <w:rPr>
              <w:lang w:bidi="et-EE"/>
            </w:rPr>
            <w:t xml:space="preserve">Klassiruum </w:t>
          </w:r>
          <w:r>
            <w:rPr>
              <w:rStyle w:val="Kohatitetekst"/>
              <w:lang w:bidi="et-EE"/>
            </w:rPr>
            <w:t>Lapsevanema nimi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97497C" w:rsidP="0097497C">
          <w:pPr>
            <w:pStyle w:val="600294C7F7B1400B961E8DBFF5987BB31"/>
          </w:pPr>
          <w:r>
            <w:rPr>
              <w:lang w:bidi="et-EE"/>
            </w:rPr>
            <w:t>Kontakttelefoni nr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97497C" w:rsidP="0097497C">
          <w:pPr>
            <w:pStyle w:val="02BECA6CBDEA4531996A4E79BE8AB0DF18"/>
          </w:pPr>
          <w:r>
            <w:rPr>
              <w:rStyle w:val="Kohatitetekst"/>
              <w:lang w:bidi="et-EE"/>
            </w:rPr>
            <w:t>Pidu/üritus Vastutusala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97497C" w:rsidP="0097497C">
          <w:pPr>
            <w:pStyle w:val="6450B48BB6A842A5A568571B60216088"/>
          </w:pPr>
          <w:r>
            <w:rPr>
              <w:lang w:bidi="et-EE"/>
            </w:rPr>
            <w:t>Klassiõhtu registreerumisleht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97497C" w:rsidP="0097497C">
          <w:pPr>
            <w:pStyle w:val="3B44916A841B42C3B6BE0973D62435C9"/>
          </w:pPr>
          <w:r>
            <w:rPr>
              <w:lang w:bidi="et-EE"/>
            </w:rPr>
            <w:t>Iga-aastane ajakava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97497C" w:rsidP="0097497C">
          <w:pPr>
            <w:pStyle w:val="9A7C87062BA24915986DCE3FADA7046213"/>
          </w:pPr>
          <w:r>
            <w:rPr>
              <w:rStyle w:val="Peoviritusenimitrkandmed"/>
              <w:lang w:bidi="et-EE"/>
            </w:rPr>
            <w:t>1. kuupäev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97497C" w:rsidP="0097497C">
          <w:pPr>
            <w:pStyle w:val="F67711B116F140529704DAB4B49DC83613"/>
          </w:pPr>
          <w:r>
            <w:rPr>
              <w:rStyle w:val="Peoviritusenimitrkandmed"/>
              <w:lang w:bidi="et-EE"/>
            </w:rPr>
            <w:t>2. kuupäev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97497C" w:rsidP="0097497C">
          <w:pPr>
            <w:pStyle w:val="77AEC5E8058D4682A3E9A80F3D18798613"/>
          </w:pPr>
          <w:r>
            <w:rPr>
              <w:rStyle w:val="Peoviritusenimitrkandmed"/>
              <w:lang w:bidi="et-EE"/>
            </w:rPr>
            <w:t>3. kuupäev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97497C" w:rsidP="0097497C">
          <w:pPr>
            <w:pStyle w:val="392F9D7E489E485BBF8B9A71708B4BB013"/>
          </w:pPr>
          <w:r>
            <w:rPr>
              <w:rStyle w:val="Peoviritusenimitrkandmed"/>
              <w:lang w:bidi="et-EE"/>
            </w:rPr>
            <w:t>4. kuupäev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97497C" w:rsidP="0097497C">
          <w:pPr>
            <w:pStyle w:val="506AFDA30EB34659AC48D588C4C0B9A313"/>
          </w:pPr>
          <w:r>
            <w:rPr>
              <w:rStyle w:val="Peoviritusenimitrkandmed"/>
              <w:lang w:bidi="et-EE"/>
            </w:rPr>
            <w:t>5. kuupäev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97497C" w:rsidP="0097497C">
          <w:pPr>
            <w:pStyle w:val="794CCB99F40D4096B56359805F45C877"/>
          </w:pPr>
          <w:r w:rsidRPr="00B77124">
            <w:rPr>
              <w:lang w:bidi="et-EE"/>
            </w:rPr>
            <w:t>Registreerimisnimekiri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97497C" w:rsidP="0097497C">
          <w:pPr>
            <w:pStyle w:val="56236490D6084D2B99225818659BBF26"/>
          </w:pPr>
          <w:r w:rsidRPr="00B77124">
            <w:rPr>
              <w:lang w:bidi="et-EE"/>
            </w:rPr>
            <w:t>Pidu/üritus Vastutavad isikud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97497C" w:rsidP="0097497C">
          <w:pPr>
            <w:pStyle w:val="DF1F389B1AE54A75936141B305EC93CC9"/>
          </w:pPr>
          <w:r>
            <w:rPr>
              <w:rStyle w:val="Peoviritusenimitrkandmed"/>
              <w:lang w:bidi="et-EE"/>
            </w:rPr>
            <w:t>Allkiri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97497C" w:rsidP="0097497C">
          <w:pPr>
            <w:pStyle w:val="358055EF54154BC6A1D9875413ACC5FD9"/>
          </w:pPr>
          <w:r>
            <w:rPr>
              <w:rStyle w:val="Peoviritusenimitrkandmed"/>
              <w:lang w:bidi="et-EE"/>
            </w:rPr>
            <w:t>Allkiri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97497C" w:rsidP="0097497C">
          <w:pPr>
            <w:pStyle w:val="302DDBED69D3490D953B3AF36AAB1F959"/>
          </w:pPr>
          <w:r>
            <w:rPr>
              <w:rStyle w:val="Peoviritusenimitrkandmed"/>
              <w:lang w:bidi="et-EE"/>
            </w:rPr>
            <w:t>Allkiri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97497C" w:rsidP="0097497C">
          <w:pPr>
            <w:pStyle w:val="5DA2B3589F23436E86CA0A88AEB4E4C89"/>
          </w:pPr>
          <w:r>
            <w:rPr>
              <w:rStyle w:val="Peoviritusenimitrkandmed"/>
              <w:lang w:bidi="et-EE"/>
            </w:rPr>
            <w:t>Allkiri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97497C" w:rsidP="0097497C">
          <w:pPr>
            <w:pStyle w:val="7116F9BCA4C141BBBB2B2DE2111DB6999"/>
          </w:pPr>
          <w:r>
            <w:rPr>
              <w:rStyle w:val="Peoviritusenimitrkandmed"/>
              <w:lang w:bidi="et-EE"/>
            </w:rPr>
            <w:t>Allkiri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97497C" w:rsidP="0097497C">
          <w:pPr>
            <w:pStyle w:val="55EFDB18039B45089D273E0E8F9289C99"/>
          </w:pPr>
          <w:r>
            <w:rPr>
              <w:rStyle w:val="Peoviritusenimitrkandmed"/>
              <w:lang w:bidi="et-EE"/>
            </w:rPr>
            <w:t>Allkiri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97497C" w:rsidP="0097497C">
          <w:pPr>
            <w:pStyle w:val="79D878408D74461AA1EA439553D094AB9"/>
          </w:pPr>
          <w:r>
            <w:rPr>
              <w:rStyle w:val="Peoviritusenimitrkandmed"/>
              <w:lang w:bidi="et-EE"/>
            </w:rPr>
            <w:t>Allkiri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97497C" w:rsidP="0097497C">
          <w:pPr>
            <w:pStyle w:val="76FC2BD5ADF844C8A436D4A9DEB55E279"/>
          </w:pPr>
          <w:r>
            <w:rPr>
              <w:rStyle w:val="Peoviritusenimitrkandmed"/>
              <w:lang w:bidi="et-EE"/>
            </w:rPr>
            <w:t>Allkiri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97497C" w:rsidP="0097497C">
          <w:pPr>
            <w:pStyle w:val="EEDF1CBB68DA4F319E7EBCD0DF3FC4489"/>
          </w:pPr>
          <w:r>
            <w:rPr>
              <w:rStyle w:val="Peoviritusenimitrkandmed"/>
              <w:lang w:bidi="et-EE"/>
            </w:rPr>
            <w:t>Allkiri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97497C" w:rsidP="0097497C">
          <w:pPr>
            <w:pStyle w:val="E321D2D68C6443FF81F364FAB3B3EE449"/>
          </w:pPr>
          <w:r>
            <w:rPr>
              <w:rStyle w:val="Peoviritusenimitrkandmed"/>
              <w:lang w:bidi="et-EE"/>
            </w:rPr>
            <w:t>Allkiri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97497C" w:rsidP="0097497C">
          <w:pPr>
            <w:pStyle w:val="C6FF2D01B0C64FA9A35369957D29ED179"/>
          </w:pPr>
          <w:r>
            <w:rPr>
              <w:rStyle w:val="Peoviritusenimitrkandmed"/>
              <w:lang w:bidi="et-EE"/>
            </w:rPr>
            <w:t>Allkiri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97497C" w:rsidP="0097497C">
          <w:pPr>
            <w:pStyle w:val="CFDC06EAB2C94F72B73839211302F3729"/>
          </w:pPr>
          <w:r>
            <w:rPr>
              <w:rStyle w:val="Peoviritusenimitrkandmed"/>
              <w:lang w:bidi="et-EE"/>
            </w:rPr>
            <w:t>Allkiri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97497C" w:rsidP="0097497C">
          <w:pPr>
            <w:pStyle w:val="7169AACD9AC247A4BBE122E087464B219"/>
          </w:pPr>
          <w:r>
            <w:rPr>
              <w:rStyle w:val="Peoviritusenimitrkandmed"/>
              <w:lang w:bidi="et-EE"/>
            </w:rPr>
            <w:t>Allkiri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97497C" w:rsidP="0097497C">
          <w:pPr>
            <w:pStyle w:val="AABA2092FE8341D19BAE2BC40C76B2A69"/>
          </w:pPr>
          <w:r>
            <w:rPr>
              <w:rStyle w:val="Peoviritusenimitrkandmed"/>
              <w:lang w:bidi="et-EE"/>
            </w:rPr>
            <w:t>Allkiri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97497C" w:rsidP="0097497C">
          <w:pPr>
            <w:pStyle w:val="C0F5E9777CEC4DE5B35F3BC042BC69109"/>
          </w:pPr>
          <w:r>
            <w:rPr>
              <w:rStyle w:val="Peoviritusenimitrkandmed"/>
              <w:lang w:bidi="et-EE"/>
            </w:rPr>
            <w:t>Allkiri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97497C" w:rsidP="0097497C">
          <w:pPr>
            <w:pStyle w:val="6A127DE0664D42DBAAD69637FBC263FC9"/>
          </w:pPr>
          <w:r>
            <w:rPr>
              <w:rStyle w:val="Peoviritusenimitrkandmed"/>
              <w:lang w:bidi="et-EE"/>
            </w:rPr>
            <w:t>Allkiri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97497C" w:rsidP="0097497C">
          <w:pPr>
            <w:pStyle w:val="816FB4435FD54E5DA20F080846AF53849"/>
          </w:pPr>
          <w:r>
            <w:rPr>
              <w:rStyle w:val="Peoviritusenimitrkandmed"/>
              <w:lang w:bidi="et-EE"/>
            </w:rPr>
            <w:t>Allkiri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97497C" w:rsidP="0097497C">
          <w:pPr>
            <w:pStyle w:val="FCF3D169E5BF4B61AB11036A7292E00A9"/>
          </w:pPr>
          <w:r>
            <w:rPr>
              <w:rStyle w:val="Peoviritusenimitrkandmed"/>
              <w:lang w:bidi="et-EE"/>
            </w:rPr>
            <w:t>Allkiri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97497C" w:rsidP="0097497C">
          <w:pPr>
            <w:pStyle w:val="52CE723B0A144B71A23D27F5EBA7E3E09"/>
          </w:pPr>
          <w:r>
            <w:rPr>
              <w:rStyle w:val="Peoviritusenimitrkandmed"/>
              <w:lang w:bidi="et-EE"/>
            </w:rPr>
            <w:t>Allkiri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97497C" w:rsidP="0097497C">
          <w:pPr>
            <w:pStyle w:val="9ED9B261E2FA430ABCABC003F59F1F0C9"/>
          </w:pPr>
          <w:r w:rsidRPr="00685673">
            <w:rPr>
              <w:lang w:bidi="et-EE"/>
            </w:rPr>
            <w:t>Allkiri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97497C" w:rsidP="0097497C">
          <w:pPr>
            <w:pStyle w:val="54391ACD34954B88AE62697A88A23E719"/>
          </w:pPr>
          <w:r>
            <w:rPr>
              <w:rStyle w:val="Peoviritusenimitrkandmed"/>
              <w:lang w:bidi="et-EE"/>
            </w:rPr>
            <w:t>Allkiri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97497C" w:rsidP="0097497C">
          <w:pPr>
            <w:pStyle w:val="5E69071EEE5948F78C716C6F5E97D72F9"/>
          </w:pPr>
          <w:r>
            <w:rPr>
              <w:rStyle w:val="Peoviritusenimitrkandmed"/>
              <w:lang w:bidi="et-EE"/>
            </w:rPr>
            <w:t>Allkiri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97497C" w:rsidP="0097497C">
          <w:pPr>
            <w:pStyle w:val="F68C1866386D4B0B9295BA77AE12BDDB9"/>
          </w:pPr>
          <w:r>
            <w:rPr>
              <w:rStyle w:val="Peoviritusenimitrkandmed"/>
              <w:lang w:bidi="et-EE"/>
            </w:rPr>
            <w:t>Allkiri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97497C" w:rsidP="0097497C">
          <w:pPr>
            <w:pStyle w:val="8DCB63FD0E684708B52CC2A067FD60DC9"/>
          </w:pPr>
          <w:r>
            <w:rPr>
              <w:rStyle w:val="Peoviritusenimitrkandmed"/>
              <w:lang w:bidi="et-EE"/>
            </w:rPr>
            <w:t>Allkiri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97497C" w:rsidP="0097497C">
          <w:pPr>
            <w:pStyle w:val="F293DB3E16F24758A5ADF7A0DE042B1A9"/>
          </w:pPr>
          <w:r>
            <w:rPr>
              <w:rStyle w:val="Peoviritusenimitrkandmed"/>
              <w:lang w:bidi="et-EE"/>
            </w:rPr>
            <w:t>Allkiri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97497C" w:rsidP="0097497C">
          <w:pPr>
            <w:pStyle w:val="E3F723F4B0B94A7CB7DB39FAACFE5A501"/>
          </w:pPr>
          <w:r w:rsidRPr="00B77124">
            <w:rPr>
              <w:lang w:bidi="et-EE"/>
            </w:rPr>
            <w:t>Pidu/üritus Pealkiri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97497C" w:rsidP="0097497C">
          <w:pPr>
            <w:pStyle w:val="1592C096D0F14246A7B151897DF9D6DC"/>
          </w:pPr>
          <w:r w:rsidRPr="00B77124">
            <w:rPr>
              <w:lang w:bidi="et-EE"/>
            </w:rPr>
            <w:t>Pidu/üritus Vabatahtlikud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97497C" w:rsidP="0097497C">
          <w:pPr>
            <w:pStyle w:val="2F8EE228027F4E9E87CD17894AF0AF26"/>
          </w:pPr>
          <w:r w:rsidRPr="00B77124">
            <w:rPr>
              <w:lang w:bidi="et-EE"/>
            </w:rPr>
            <w:t>Pidu/üritus Pealkiri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97497C" w:rsidP="0097497C">
          <w:pPr>
            <w:pStyle w:val="64A7908806984AEDBD342600ACEB712B1"/>
          </w:pPr>
          <w:r w:rsidRPr="00B77124">
            <w:rPr>
              <w:lang w:bidi="et-EE"/>
            </w:rPr>
            <w:t>Pidu/üritus Pealkiri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97497C" w:rsidP="0097497C">
          <w:pPr>
            <w:pStyle w:val="3F9E951A121642B986A71490CBEA9A1C"/>
          </w:pPr>
          <w:r w:rsidRPr="00B77124">
            <w:rPr>
              <w:lang w:bidi="et-EE"/>
            </w:rPr>
            <w:t>Pidu/üritus Pealkiri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97497C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634F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Kohatitetekst">
    <w:name w:val="Placeholder Text"/>
    <w:basedOn w:val="Liguvaikefont"/>
    <w:uiPriority w:val="99"/>
    <w:semiHidden/>
    <w:rsid w:val="0097497C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allaad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Liguvaike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allaad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Liguvaike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allaad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Liguvaike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97497C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97497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eoviritusenimi">
    <w:name w:val="Peo või ürituse nimi"/>
    <w:basedOn w:val="Normaallaad"/>
    <w:link w:val="Peoviritusenimitrkandmed"/>
    <w:uiPriority w:val="12"/>
    <w:unhideWhenUsed/>
    <w:qFormat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eoviritusenimitrkandmed">
    <w:name w:val="Peo või ürituse nimi (tärkandmed)"/>
    <w:basedOn w:val="Liguvaikefont"/>
    <w:link w:val="Peoviritusenimi"/>
    <w:uiPriority w:val="12"/>
    <w:rsid w:val="0097497C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97497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97497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97497C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1">
    <w:name w:val="9A72E1E1646649148783EB16097E0034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7">
    <w:name w:val="370BC4A0D32E446BA92FF683A0D8CA897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18">
    <w:name w:val="2C6EEC18BC454ED396EFA0B720D7A65D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9">
    <w:name w:val="DF1F389B1AE54A75936141B305EC93CC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18">
    <w:name w:val="76E5B69F34BE47F591BD466F82031BB9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1">
    <w:name w:val="E326D123362E445397C272D302E69E32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7">
    <w:name w:val="5503AF8085864A6EB53E8F7D9EA5EC4E7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18">
    <w:name w:val="C774E69D9E8D47F9BFDEE6F0C57B99D8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9">
    <w:name w:val="358055EF54154BC6A1D9875413ACC5FD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18">
    <w:name w:val="AA8C9EFE00214A0A88D34C64C91757E2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1">
    <w:name w:val="A863AECBCB3C4C63AD6CB889BABB4D14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18">
    <w:name w:val="34E9A44429C34A21B3E5A061CEF6398A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18">
    <w:name w:val="A327F2062B96410C81C136A218EF48F7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9">
    <w:name w:val="302DDBED69D3490D953B3AF36AAB1F95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18">
    <w:name w:val="FA58BB0FFC484ACD904ABC20AA55D2A3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1">
    <w:name w:val="ECABE84F3E264AB6B621E8E72335848F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18">
    <w:name w:val="F3193AB01326417AA3F7A9F36574A0FE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18">
    <w:name w:val="091BF210610340B0843C6F734AF5BC50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9">
    <w:name w:val="5DA2B3589F23436E86CA0A88AEB4E4C8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18">
    <w:name w:val="D786575BFDCB481EBCB762C535F12B13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1">
    <w:name w:val="EDE1BA76979D45A2AADA4A7E2C59AF38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18">
    <w:name w:val="BFAA7F69AC7048B29079E0FDFBE1B97A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18">
    <w:name w:val="711EA004E77F4A8B9E03A74A231541F2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9">
    <w:name w:val="7116F9BCA4C141BBBB2B2DE2111DB699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">
    <w:name w:val="1592C096D0F14246A7B151897DF9D6DC"/>
    <w:rsid w:val="0097497C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97497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1">
    <w:name w:val="8C1748F383194C1E9B16C3597C774AED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18">
    <w:name w:val="4EA5441DCAE9479CB4C37265761292C2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9">
    <w:name w:val="55EFDB18039B45089D273E0E8F9289C9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18">
    <w:name w:val="18DE038159F14643B93E70CBD8E7B031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1">
    <w:name w:val="8089B62E55274D38AAB6053902C51F08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18">
    <w:name w:val="B15A949EE9E741E0A9162AD66DC9F2D8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9">
    <w:name w:val="E321D2D68C6443FF81F364FAB3B3EE44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18">
    <w:name w:val="0C85B51B044B469FAA1419DF251FF00C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1">
    <w:name w:val="E0A1D6F0E31547C9A9C6747E6A42369E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18">
    <w:name w:val="1F5C25E6D3404BC09F6B527D22E871CC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9">
    <w:name w:val="AABA2092FE8341D19BAE2BC40C76B2A6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18">
    <w:name w:val="B001D56E1C734FFF84B6ABF5785B3951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1">
    <w:name w:val="21F39435D40E42C0B18886963C511D28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18">
    <w:name w:val="5F8F27D324F1407DB8D63CF4CB6397A4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9">
    <w:name w:val="FCF3D169E5BF4B61AB11036A7292E00A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18">
    <w:name w:val="837DFFBCC77343E0AFFB8D40E02E26C0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1">
    <w:name w:val="DBC5CCAD71B54BC2B7B2A409D77F4595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18">
    <w:name w:val="A6D9A78EA253495D9B888059135F443E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9">
    <w:name w:val="5E69071EEE5948F78C716C6F5E97D72F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1">
    <w:name w:val="E3F723F4B0B94A7CB7DB39FAACFE5A501"/>
    <w:rsid w:val="0097497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1">
    <w:name w:val="56FED184B13D4559A023EAA0E5B94BC7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18">
    <w:name w:val="13FB34073CCF424789637AF8396C5AD2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9">
    <w:name w:val="79D878408D74461AA1EA439553D094AB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18">
    <w:name w:val="C2D44461B9494B1BAEDE475AD04AE2DE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1">
    <w:name w:val="3B09636C99D0489BA468270B8A805FED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18">
    <w:name w:val="168DBDF3E1954AED8B309C9FA00D71E7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9">
    <w:name w:val="C6FF2D01B0C64FA9A35369957D29ED17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18">
    <w:name w:val="B510D35F38C04343B54E723FB855B0AD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1">
    <w:name w:val="A537C4B7935C4994B5F6D14B69D4858B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18">
    <w:name w:val="8D86C5DD67F54BFC8F0FE8D1C27D7AA8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9">
    <w:name w:val="C0F5E9777CEC4DE5B35F3BC042BC6910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18">
    <w:name w:val="1B288542FE0046FCA199E9EE24E78CE8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1">
    <w:name w:val="0B5FAA13FCE14DAFB49BA0AB126875A0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18">
    <w:name w:val="0A05ABE00CE14719B879035034FBC68A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9">
    <w:name w:val="52CE723B0A144B71A23D27F5EBA7E3E0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18">
    <w:name w:val="C196F86AEB99444095B0B5C1D90AEBC9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1">
    <w:name w:val="107C9DD720674B78B1D11761759018A4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18">
    <w:name w:val="39CB617C9838494CB2831A3B17F9A5DA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9">
    <w:name w:val="F68C1866386D4B0B9295BA77AE12BDDB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1">
    <w:name w:val="64A7908806984AEDBD342600ACEB712B1"/>
    <w:rsid w:val="0097497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1">
    <w:name w:val="660E561DA1D7411DAB6B064DB82D9B8D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18">
    <w:name w:val="966526D7640240458B0D8A0BBDD107C4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9">
    <w:name w:val="76FC2BD5ADF844C8A436D4A9DEB55E27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18">
    <w:name w:val="FB0E94B4888F4F9D9522E65F93258E02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1">
    <w:name w:val="60ADD38B45574DAD8C6DC04725ADD083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18">
    <w:name w:val="AD1D5296EE314FC9A58540869484239C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9">
    <w:name w:val="CFDC06EAB2C94F72B73839211302F372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18">
    <w:name w:val="D0EAB71106114F8F84AF86065C90A4F8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1">
    <w:name w:val="68FB146B732E4849BFAFF1BD1266D61F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18">
    <w:name w:val="D69273CDC256423D954D8526A489C9ED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9">
    <w:name w:val="6A127DE0664D42DBAAD69637FBC263FC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18">
    <w:name w:val="E60C2298E6B14D9582D6117AA22BE084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1">
    <w:name w:val="CC00E1E8B8C7433689F6812D375521F9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18">
    <w:name w:val="F6E6D74DB3984780BB89929692E72314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9">
    <w:name w:val="9ED9B261E2FA430ABCABC003F59F1F0C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18">
    <w:name w:val="675E441B35C540239447BD108C7D2C89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1">
    <w:name w:val="CAC849E849174ADDAC9F12904B4D03DC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18">
    <w:name w:val="CBB702BF184B4AAFACAF39DB561ABF1E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9">
    <w:name w:val="8DCB63FD0E684708B52CC2A067FD60DC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">
    <w:name w:val="3F9E951A121642B986A71490CBEA9A1C"/>
    <w:rsid w:val="0097497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97497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1">
    <w:name w:val="EF37DFA6C86441DD89FD77C791D4D789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18">
    <w:name w:val="80DBA8FF123D42A1A3A6891383A13107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9">
    <w:name w:val="EEDF1CBB68DA4F319E7EBCD0DF3FC448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18">
    <w:name w:val="A1B0FF2549A746E69D9DECA84F8D30B4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1">
    <w:name w:val="957DB58D819C47F48D1927BE522C4F02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18">
    <w:name w:val="E2F697FD05084706B1D8721DDA0CCA2B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9">
    <w:name w:val="7169AACD9AC247A4BBE122E087464B21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18">
    <w:name w:val="9781F3E8BF204CDABAC55A20ABCF0E0E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1">
    <w:name w:val="ED0FF7A476AD4D75997B12C2312A0E0C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18">
    <w:name w:val="09767ECA59014AE9B72B4D0ECAD00CA4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9">
    <w:name w:val="816FB4435FD54E5DA20F080846AF5384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18">
    <w:name w:val="DE068F68327B40E8849D1CA27173F212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1">
    <w:name w:val="03A04FA9A6ED4839B98D35665FF9A754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18">
    <w:name w:val="41279EA47AD3430F9E4FA5399586D690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9">
    <w:name w:val="54391ACD34954B88AE62697A88A23E71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18">
    <w:name w:val="82A6C4C8C68E457598343EE45A19D19B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1">
    <w:name w:val="600294C7F7B1400B961E8DBFF5987BB31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18">
    <w:name w:val="02BECA6CBDEA4531996A4E79BE8AB0DF18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9">
    <w:name w:val="F293DB3E16F24758A5ADF7A0DE042B1A9"/>
    <w:rsid w:val="0097497C"/>
    <w:pPr>
      <w:spacing w:after="0" w:line="216" w:lineRule="auto"/>
    </w:pPr>
    <w:rPr>
      <w:rFonts w:eastAsiaTheme="minorHAnsi"/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Office_28017518_TF10371614</Template>
  <TotalTime>26</TotalTime>
  <Pages>1</Pages>
  <Words>396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et-EE</cp:lastModifiedBy>
  <cp:revision>4</cp:revision>
  <dcterms:created xsi:type="dcterms:W3CDTF">2019-01-18T14:28:00Z</dcterms:created>
  <dcterms:modified xsi:type="dcterms:W3CDTF">2019-01-25T13:24:00Z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