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55631A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55631A" w:rsidRDefault="004D0A74" w:rsidP="00997953">
            <w:pPr>
              <w:pStyle w:val="KuuNimed"/>
              <w:rPr>
                <w:lang w:val="et-EE"/>
              </w:rPr>
            </w:pPr>
            <w:r w:rsidRPr="0055631A">
              <w:rPr>
                <w:lang w:val="et-EE"/>
              </w:rPr>
              <w:t>Jaanuar</w:t>
            </w:r>
            <w:r w:rsidR="00665B68" w:rsidRPr="0055631A">
              <w:rPr>
                <w:lang w:val="et-EE"/>
              </w:rPr>
              <w:t xml:space="preserve"> </w:t>
            </w:r>
            <w:r w:rsidR="003C26CE" w:rsidRPr="0055631A">
              <w:rPr>
                <w:lang w:val="et-EE"/>
              </w:rPr>
              <w:t>2010</w:t>
            </w:r>
          </w:p>
        </w:tc>
      </w:tr>
      <w:tr w:rsidR="00A64DCE" w:rsidRPr="0055631A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55631A" w:rsidRDefault="004D0A74" w:rsidP="0099795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Esmaspäev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55631A" w:rsidRDefault="004D0A74" w:rsidP="0099795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Teisipäev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55631A" w:rsidRDefault="004D0A74" w:rsidP="0099795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Kolmapäev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55631A" w:rsidRDefault="004D0A74" w:rsidP="0099795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Neljapäev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55631A" w:rsidRDefault="004D0A74" w:rsidP="0099795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Reede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55631A" w:rsidRDefault="004D0A74" w:rsidP="0099795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Laupäev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55631A" w:rsidRDefault="004D0A74" w:rsidP="0099795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Pühapäev</w:t>
            </w:r>
          </w:p>
        </w:tc>
      </w:tr>
      <w:tr w:rsidR="008F07E0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</w:t>
            </w:r>
          </w:p>
        </w:tc>
      </w:tr>
      <w:tr w:rsidR="00777BE1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10</w:t>
            </w:r>
          </w:p>
        </w:tc>
      </w:tr>
      <w:tr w:rsidR="00777BE1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17</w:t>
            </w:r>
          </w:p>
        </w:tc>
      </w:tr>
      <w:tr w:rsidR="00777BE1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24</w:t>
            </w:r>
          </w:p>
        </w:tc>
      </w:tr>
      <w:tr w:rsidR="0090542A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31</w:t>
            </w:r>
          </w:p>
        </w:tc>
      </w:tr>
      <w:tr w:rsidR="00BB3933" w:rsidRPr="0055631A" w:rsidTr="00C10B55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55631A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55631A" w:rsidRDefault="004D0A74" w:rsidP="00BB3933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Detsember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BB3933" w:rsidRPr="0055631A" w:rsidRDefault="00BB3933" w:rsidP="00BB3933">
            <w:pPr>
              <w:pStyle w:val="Kuupevad"/>
              <w:rPr>
                <w:lang w:val="et-E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55631A" w:rsidRDefault="004D0A74" w:rsidP="00BB393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Märkmed: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55631A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55631A" w:rsidRDefault="004D0A74" w:rsidP="00BB3933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Veebruar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</w:tr>
          </w:tbl>
          <w:p w:rsidR="00BB3933" w:rsidRPr="0055631A" w:rsidRDefault="00BB3933" w:rsidP="00BB3933">
            <w:pPr>
              <w:pStyle w:val="Kuupevad"/>
              <w:rPr>
                <w:lang w:val="et-EE"/>
              </w:rPr>
            </w:pPr>
          </w:p>
        </w:tc>
      </w:tr>
    </w:tbl>
    <w:p w:rsidR="00997953" w:rsidRPr="0055631A" w:rsidRDefault="00997953">
      <w:pPr>
        <w:rPr>
          <w:lang w:val="et-EE"/>
        </w:rPr>
      </w:pPr>
      <w:r w:rsidRPr="0055631A">
        <w:rPr>
          <w:bCs/>
          <w:lang w:val="et-E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55631A" w:rsidTr="00D551F2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55631A" w:rsidRDefault="004D0A74" w:rsidP="00997953">
            <w:pPr>
              <w:pStyle w:val="KuuNimed"/>
              <w:rPr>
                <w:lang w:val="et-EE"/>
              </w:rPr>
            </w:pPr>
            <w:r w:rsidRPr="0055631A">
              <w:rPr>
                <w:lang w:val="et-EE"/>
              </w:rPr>
              <w:lastRenderedPageBreak/>
              <w:t>Veebruar</w:t>
            </w:r>
            <w:r w:rsidR="00665B68" w:rsidRPr="0055631A">
              <w:rPr>
                <w:lang w:val="et-EE"/>
              </w:rPr>
              <w:t xml:space="preserve"> </w:t>
            </w:r>
            <w:r w:rsidR="003C26CE" w:rsidRPr="0055631A">
              <w:rPr>
                <w:lang w:val="et-EE"/>
              </w:rPr>
              <w:t>2010</w:t>
            </w:r>
          </w:p>
        </w:tc>
      </w:tr>
      <w:tr w:rsidR="003C26CE" w:rsidRPr="0055631A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Esmaspäev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Teisipäev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Kolmapäev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Neljapäev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Reede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Laupäev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Pühapäev</w:t>
            </w:r>
          </w:p>
        </w:tc>
      </w:tr>
      <w:tr w:rsidR="008F07E0" w:rsidRPr="0055631A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7</w:t>
            </w:r>
          </w:p>
        </w:tc>
      </w:tr>
      <w:tr w:rsidR="00777BE1" w:rsidRPr="0055631A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14</w:t>
            </w:r>
          </w:p>
        </w:tc>
      </w:tr>
      <w:tr w:rsidR="00777BE1" w:rsidRPr="0055631A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21</w:t>
            </w:r>
          </w:p>
        </w:tc>
      </w:tr>
      <w:tr w:rsidR="00CB7A50" w:rsidRPr="0055631A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28</w:t>
            </w:r>
          </w:p>
        </w:tc>
      </w:tr>
      <w:tr w:rsidR="00BB3933" w:rsidRPr="0055631A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55631A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55631A" w:rsidRDefault="004D0A74" w:rsidP="00BB3933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Jaanuar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31</w:t>
                  </w:r>
                </w:p>
              </w:tc>
            </w:tr>
          </w:tbl>
          <w:p w:rsidR="00BB3933" w:rsidRPr="0055631A" w:rsidRDefault="00BB3933" w:rsidP="00BB3933">
            <w:pPr>
              <w:pStyle w:val="Kuupevad"/>
              <w:rPr>
                <w:lang w:val="et-E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55631A" w:rsidRDefault="004D0A74" w:rsidP="00BB393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Märkmed: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55631A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55631A" w:rsidRDefault="004D0A74" w:rsidP="00BB3933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Märts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BB3933" w:rsidRPr="0055631A" w:rsidRDefault="00BB3933" w:rsidP="00BB3933">
            <w:pPr>
              <w:pStyle w:val="Kuupevad"/>
              <w:rPr>
                <w:lang w:val="et-EE"/>
              </w:rPr>
            </w:pPr>
          </w:p>
        </w:tc>
      </w:tr>
    </w:tbl>
    <w:p w:rsidR="00997953" w:rsidRPr="0055631A" w:rsidRDefault="00997953">
      <w:pPr>
        <w:rPr>
          <w:lang w:val="et-EE"/>
        </w:rPr>
      </w:pPr>
      <w:r w:rsidRPr="0055631A">
        <w:rPr>
          <w:bCs/>
          <w:lang w:val="et-E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55631A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55631A" w:rsidRDefault="004D0A74" w:rsidP="00997953">
            <w:pPr>
              <w:pStyle w:val="KuuNimed"/>
              <w:rPr>
                <w:lang w:val="et-EE"/>
              </w:rPr>
            </w:pPr>
            <w:r w:rsidRPr="0055631A">
              <w:rPr>
                <w:lang w:val="et-EE"/>
              </w:rPr>
              <w:lastRenderedPageBreak/>
              <w:t>Märts</w:t>
            </w:r>
            <w:r w:rsidR="00665B68" w:rsidRPr="0055631A">
              <w:rPr>
                <w:lang w:val="et-EE"/>
              </w:rPr>
              <w:t xml:space="preserve"> </w:t>
            </w:r>
            <w:r w:rsidR="003C26CE" w:rsidRPr="0055631A">
              <w:rPr>
                <w:lang w:val="et-EE"/>
              </w:rPr>
              <w:t>2010</w:t>
            </w:r>
          </w:p>
        </w:tc>
      </w:tr>
      <w:tr w:rsidR="003C26CE" w:rsidRPr="0055631A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Esmaspäev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Teisipäev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Kolmapäev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Neljapäev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Reede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Laupäev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Pühapäev</w:t>
            </w:r>
          </w:p>
        </w:tc>
      </w:tr>
      <w:tr w:rsidR="008F07E0" w:rsidRPr="0055631A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7</w:t>
            </w:r>
          </w:p>
        </w:tc>
      </w:tr>
      <w:tr w:rsidR="00CC1147" w:rsidRPr="0055631A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14</w:t>
            </w:r>
          </w:p>
        </w:tc>
      </w:tr>
      <w:tr w:rsidR="00CC1147" w:rsidRPr="0055631A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21</w:t>
            </w:r>
          </w:p>
        </w:tc>
      </w:tr>
      <w:tr w:rsidR="00CC1147" w:rsidRPr="0055631A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28</w:t>
            </w:r>
          </w:p>
        </w:tc>
      </w:tr>
      <w:tr w:rsidR="008F07E0" w:rsidRPr="0055631A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</w:tr>
      <w:tr w:rsidR="00BB3933" w:rsidRPr="0055631A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55631A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55631A" w:rsidRDefault="004D0A74" w:rsidP="00BB3933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Veebruar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</w:tr>
          </w:tbl>
          <w:p w:rsidR="00BB3933" w:rsidRPr="0055631A" w:rsidRDefault="00BB3933" w:rsidP="00BB3933">
            <w:pPr>
              <w:pStyle w:val="Kuupevad"/>
              <w:rPr>
                <w:lang w:val="et-E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55631A" w:rsidRDefault="004D0A74" w:rsidP="00BB393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Märkmed: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55631A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55631A" w:rsidRDefault="004D0A74" w:rsidP="00BB3933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Aprill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BB3933" w:rsidRPr="0055631A" w:rsidRDefault="00BB3933" w:rsidP="00BB3933">
            <w:pPr>
              <w:pStyle w:val="Kuupevad"/>
              <w:rPr>
                <w:lang w:val="et-EE"/>
              </w:rPr>
            </w:pPr>
          </w:p>
        </w:tc>
      </w:tr>
    </w:tbl>
    <w:p w:rsidR="00997953" w:rsidRPr="0055631A" w:rsidRDefault="00997953">
      <w:pPr>
        <w:rPr>
          <w:lang w:val="et-EE"/>
        </w:rPr>
      </w:pPr>
      <w:r w:rsidRPr="0055631A">
        <w:rPr>
          <w:bCs/>
          <w:lang w:val="et-E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55631A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55631A" w:rsidRDefault="004D0A74" w:rsidP="00997953">
            <w:pPr>
              <w:pStyle w:val="KuuNimed"/>
              <w:rPr>
                <w:lang w:val="et-EE"/>
              </w:rPr>
            </w:pPr>
            <w:r w:rsidRPr="0055631A">
              <w:rPr>
                <w:lang w:val="et-EE"/>
              </w:rPr>
              <w:lastRenderedPageBreak/>
              <w:t>Aprill</w:t>
            </w:r>
            <w:r w:rsidR="00665B68" w:rsidRPr="0055631A">
              <w:rPr>
                <w:lang w:val="et-EE"/>
              </w:rPr>
              <w:t xml:space="preserve"> </w:t>
            </w:r>
            <w:r w:rsidR="003C26CE" w:rsidRPr="0055631A">
              <w:rPr>
                <w:lang w:val="et-EE"/>
              </w:rPr>
              <w:t>2010</w:t>
            </w:r>
          </w:p>
        </w:tc>
      </w:tr>
      <w:tr w:rsidR="003C26CE" w:rsidRPr="0055631A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Esmaspäev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Teisipäev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Kolmapäev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Neljapäev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Reede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Laupäev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Pühapäev</w:t>
            </w:r>
          </w:p>
        </w:tc>
      </w:tr>
      <w:tr w:rsidR="008F07E0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4</w:t>
            </w:r>
          </w:p>
        </w:tc>
      </w:tr>
      <w:tr w:rsidR="00AE75DA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11</w:t>
            </w:r>
          </w:p>
        </w:tc>
      </w:tr>
      <w:tr w:rsidR="00AE75DA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18</w:t>
            </w:r>
          </w:p>
        </w:tc>
      </w:tr>
      <w:tr w:rsidR="00AE75DA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25</w:t>
            </w:r>
          </w:p>
        </w:tc>
      </w:tr>
      <w:tr w:rsidR="00AE75DA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AE75DA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55631A" w:rsidRDefault="00AE75DA" w:rsidP="00997953">
            <w:pPr>
              <w:pStyle w:val="Kuupevad"/>
              <w:rPr>
                <w:lang w:val="et-EE"/>
              </w:rPr>
            </w:pPr>
          </w:p>
        </w:tc>
      </w:tr>
      <w:tr w:rsidR="00BB3933" w:rsidRPr="0055631A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55631A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55631A" w:rsidRDefault="004D0A74" w:rsidP="00BB3933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Märts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BB3933" w:rsidRPr="0055631A" w:rsidRDefault="00BB3933" w:rsidP="00BB3933">
            <w:pPr>
              <w:pStyle w:val="Kuupevad"/>
              <w:rPr>
                <w:lang w:val="et-E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55631A" w:rsidRDefault="004D0A74" w:rsidP="00BB393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Märkmed: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55631A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55631A" w:rsidRDefault="004D0A74" w:rsidP="00BB3933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Mai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55631A" w:rsidP="0055631A">
                  <w:pPr>
                    <w:pStyle w:val="VikeKuupevad"/>
                    <w:ind w:left="11"/>
                    <w:jc w:val="left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 xml:space="preserve"> </w:t>
                  </w:r>
                  <w:r w:rsidR="00BB3933"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BB3933" w:rsidRPr="0055631A" w:rsidRDefault="00BB3933" w:rsidP="00BB3933">
            <w:pPr>
              <w:pStyle w:val="Kuupevad"/>
              <w:rPr>
                <w:lang w:val="et-EE"/>
              </w:rPr>
            </w:pPr>
          </w:p>
        </w:tc>
      </w:tr>
    </w:tbl>
    <w:p w:rsidR="00997953" w:rsidRPr="0055631A" w:rsidRDefault="00997953">
      <w:pPr>
        <w:rPr>
          <w:lang w:val="et-EE"/>
        </w:rPr>
      </w:pPr>
      <w:r w:rsidRPr="0055631A">
        <w:rPr>
          <w:bCs/>
          <w:lang w:val="et-E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55631A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55631A" w:rsidRDefault="004D0A74" w:rsidP="00997953">
            <w:pPr>
              <w:pStyle w:val="KuuNimed"/>
              <w:rPr>
                <w:lang w:val="et-EE"/>
              </w:rPr>
            </w:pPr>
            <w:r w:rsidRPr="0055631A">
              <w:rPr>
                <w:lang w:val="et-EE"/>
              </w:rPr>
              <w:lastRenderedPageBreak/>
              <w:t>Mai</w:t>
            </w:r>
            <w:r w:rsidR="004D0530" w:rsidRPr="0055631A">
              <w:rPr>
                <w:lang w:val="et-EE"/>
              </w:rPr>
              <w:t xml:space="preserve"> </w:t>
            </w:r>
            <w:r w:rsidR="003C26CE" w:rsidRPr="0055631A">
              <w:rPr>
                <w:lang w:val="et-EE"/>
              </w:rPr>
              <w:t>2010</w:t>
            </w:r>
          </w:p>
        </w:tc>
      </w:tr>
      <w:tr w:rsidR="003C26CE" w:rsidRPr="0055631A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Esmaspäev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Teisipäev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Kolmapäev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Neljapäev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Reede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Laupäev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Pühapäev</w:t>
            </w:r>
          </w:p>
        </w:tc>
      </w:tr>
      <w:tr w:rsidR="0028699A" w:rsidRPr="0055631A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55631A" w:rsidRDefault="0028699A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55631A" w:rsidRDefault="0028699A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55631A" w:rsidRDefault="0028699A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55631A" w:rsidRDefault="0028699A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55631A" w:rsidRDefault="0028699A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</w:t>
            </w:r>
          </w:p>
        </w:tc>
      </w:tr>
      <w:tr w:rsidR="00A81AC5" w:rsidRPr="0055631A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9</w:t>
            </w:r>
          </w:p>
        </w:tc>
      </w:tr>
      <w:tr w:rsidR="00A81AC5" w:rsidRPr="0055631A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16</w:t>
            </w:r>
          </w:p>
        </w:tc>
      </w:tr>
      <w:tr w:rsidR="00A81AC5" w:rsidRPr="0055631A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23</w:t>
            </w:r>
          </w:p>
        </w:tc>
      </w:tr>
      <w:tr w:rsidR="008F07E0" w:rsidRPr="0055631A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29</w:t>
            </w:r>
          </w:p>
        </w:tc>
        <w:tc>
          <w:tcPr>
            <w:tcW w:w="1543" w:type="dxa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30</w:t>
            </w:r>
          </w:p>
        </w:tc>
      </w:tr>
      <w:tr w:rsidR="00B94C6F" w:rsidRPr="0055631A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55631A" w:rsidRDefault="00B94C6F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55631A" w:rsidRDefault="00B94C6F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55631A" w:rsidRDefault="00B94C6F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55631A" w:rsidRDefault="00B94C6F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B94C6F" w:rsidRPr="0055631A" w:rsidRDefault="00B94C6F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B94C6F" w:rsidRPr="0055631A" w:rsidRDefault="00B94C6F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B94C6F" w:rsidRPr="0055631A" w:rsidRDefault="00B94C6F" w:rsidP="00997953">
            <w:pPr>
              <w:pStyle w:val="Kuupevad"/>
              <w:rPr>
                <w:lang w:val="et-EE"/>
              </w:rPr>
            </w:pPr>
          </w:p>
        </w:tc>
      </w:tr>
      <w:tr w:rsidR="00BB3933" w:rsidRPr="0055631A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55631A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55631A" w:rsidRDefault="004D0A74" w:rsidP="00BB3933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Aprill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BB3933" w:rsidRPr="0055631A" w:rsidRDefault="00BB3933" w:rsidP="00BB3933">
            <w:pPr>
              <w:pStyle w:val="Kuupevad"/>
              <w:rPr>
                <w:lang w:val="et-E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55631A" w:rsidRDefault="004D0A74" w:rsidP="00BB393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Märkmed: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55631A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55631A" w:rsidRDefault="004D0A74" w:rsidP="00BB3933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Juuni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BB3933" w:rsidRPr="0055631A" w:rsidRDefault="00BB3933" w:rsidP="00BB3933">
            <w:pPr>
              <w:pStyle w:val="Kuupevad"/>
              <w:rPr>
                <w:lang w:val="et-EE"/>
              </w:rPr>
            </w:pPr>
          </w:p>
        </w:tc>
      </w:tr>
    </w:tbl>
    <w:p w:rsidR="00997953" w:rsidRPr="0055631A" w:rsidRDefault="00997953">
      <w:pPr>
        <w:rPr>
          <w:lang w:val="et-EE"/>
        </w:rPr>
      </w:pPr>
      <w:r w:rsidRPr="0055631A">
        <w:rPr>
          <w:bCs/>
          <w:lang w:val="et-E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55631A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55631A" w:rsidRDefault="004D0A74" w:rsidP="00997953">
            <w:pPr>
              <w:pStyle w:val="KuuNimed"/>
              <w:rPr>
                <w:lang w:val="et-EE"/>
              </w:rPr>
            </w:pPr>
            <w:r w:rsidRPr="0055631A">
              <w:rPr>
                <w:lang w:val="et-EE"/>
              </w:rPr>
              <w:lastRenderedPageBreak/>
              <w:t>Juuni</w:t>
            </w:r>
            <w:r w:rsidR="00665B68" w:rsidRPr="0055631A">
              <w:rPr>
                <w:lang w:val="et-EE"/>
              </w:rPr>
              <w:t xml:space="preserve"> </w:t>
            </w:r>
            <w:r w:rsidR="003C26CE" w:rsidRPr="0055631A">
              <w:rPr>
                <w:lang w:val="et-EE"/>
              </w:rPr>
              <w:t>2010</w:t>
            </w:r>
          </w:p>
        </w:tc>
      </w:tr>
      <w:tr w:rsidR="003C26CE" w:rsidRPr="0055631A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Esmaspäev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Teisipäev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Kolmapäev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Neljapäev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Reede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Laupäev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Pühapäev</w:t>
            </w:r>
          </w:p>
        </w:tc>
      </w:tr>
      <w:tr w:rsidR="008F07E0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6</w:t>
            </w:r>
          </w:p>
        </w:tc>
      </w:tr>
      <w:tr w:rsidR="00A81AC5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13</w:t>
            </w:r>
          </w:p>
        </w:tc>
      </w:tr>
      <w:tr w:rsidR="00A81AC5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20</w:t>
            </w:r>
          </w:p>
        </w:tc>
      </w:tr>
      <w:tr w:rsidR="00A81AC5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27</w:t>
            </w:r>
          </w:p>
        </w:tc>
      </w:tr>
      <w:tr w:rsidR="008F07E0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</w:tr>
      <w:tr w:rsidR="00BB3933" w:rsidRPr="0055631A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55631A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55631A" w:rsidRDefault="004D0A74" w:rsidP="0091041B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Mai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5631A" w:rsidP="0055631A">
                  <w:pPr>
                    <w:pStyle w:val="VikeKuupevad"/>
                    <w:ind w:left="11"/>
                    <w:jc w:val="left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 xml:space="preserve"> </w:t>
                  </w:r>
                  <w:r w:rsidR="00584A64"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BB3933" w:rsidRPr="0055631A" w:rsidRDefault="00BB3933" w:rsidP="00BB3933">
            <w:pPr>
              <w:pStyle w:val="Kuupevad"/>
              <w:rPr>
                <w:lang w:val="et-E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55631A" w:rsidRDefault="004D0A74" w:rsidP="00BB393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Märkmed: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55631A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55631A" w:rsidRDefault="004D0A74" w:rsidP="00BB3933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Juuli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4D0A74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55631A" w:rsidP="0055631A">
                  <w:pPr>
                    <w:pStyle w:val="VikeKuupevad"/>
                    <w:ind w:left="11"/>
                    <w:jc w:val="left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 xml:space="preserve"> </w:t>
                  </w:r>
                  <w:r w:rsidR="00584A64"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</w:tr>
            <w:tr w:rsidR="00BB3933" w:rsidRPr="0055631A" w:rsidTr="00BB3933"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584A64" w:rsidP="00BB3933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55631A" w:rsidRDefault="00BB3933" w:rsidP="00BB3933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BB3933" w:rsidRPr="0055631A" w:rsidRDefault="00BB3933" w:rsidP="00BB3933">
            <w:pPr>
              <w:pStyle w:val="Kuupevad"/>
              <w:rPr>
                <w:lang w:val="et-EE"/>
              </w:rPr>
            </w:pPr>
          </w:p>
        </w:tc>
      </w:tr>
    </w:tbl>
    <w:p w:rsidR="00997953" w:rsidRPr="0055631A" w:rsidRDefault="00997953">
      <w:pPr>
        <w:rPr>
          <w:lang w:val="et-EE"/>
        </w:rPr>
      </w:pPr>
      <w:r w:rsidRPr="0055631A">
        <w:rPr>
          <w:bCs/>
          <w:lang w:val="et-E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55631A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55631A" w:rsidRDefault="004D0A74" w:rsidP="00997953">
            <w:pPr>
              <w:pStyle w:val="KuuNimed"/>
              <w:rPr>
                <w:lang w:val="et-EE"/>
              </w:rPr>
            </w:pPr>
            <w:r w:rsidRPr="0055631A">
              <w:rPr>
                <w:lang w:val="et-EE"/>
              </w:rPr>
              <w:lastRenderedPageBreak/>
              <w:t>Juuli</w:t>
            </w:r>
            <w:r w:rsidR="00174473" w:rsidRPr="0055631A">
              <w:rPr>
                <w:lang w:val="et-EE"/>
              </w:rPr>
              <w:t xml:space="preserve"> </w:t>
            </w:r>
            <w:r w:rsidR="003C26CE" w:rsidRPr="0055631A">
              <w:rPr>
                <w:lang w:val="et-EE"/>
              </w:rPr>
              <w:t>2010</w:t>
            </w:r>
          </w:p>
        </w:tc>
      </w:tr>
      <w:tr w:rsidR="003C26CE" w:rsidRPr="0055631A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Esmaspäev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Teisipäev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Kolmapäev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Neljapäev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Reede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Laupäev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Pühapäev</w:t>
            </w:r>
          </w:p>
        </w:tc>
      </w:tr>
      <w:tr w:rsidR="008F07E0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4</w:t>
            </w:r>
          </w:p>
        </w:tc>
      </w:tr>
      <w:tr w:rsidR="00B71E98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11</w:t>
            </w:r>
          </w:p>
        </w:tc>
      </w:tr>
      <w:tr w:rsidR="00B71E98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18</w:t>
            </w:r>
          </w:p>
        </w:tc>
      </w:tr>
      <w:tr w:rsidR="00B71E98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25</w:t>
            </w:r>
          </w:p>
        </w:tc>
      </w:tr>
      <w:tr w:rsidR="0090542A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55631A" w:rsidRDefault="0090542A" w:rsidP="00997953">
            <w:pPr>
              <w:pStyle w:val="Kuupevad"/>
              <w:rPr>
                <w:lang w:val="et-EE"/>
              </w:rPr>
            </w:pPr>
          </w:p>
        </w:tc>
      </w:tr>
      <w:tr w:rsidR="00584A64" w:rsidRPr="0055631A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55631A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55631A" w:rsidRDefault="004D0A74" w:rsidP="0091041B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Juuni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584A64" w:rsidRPr="0055631A" w:rsidRDefault="00584A64" w:rsidP="0091041B">
            <w:pPr>
              <w:pStyle w:val="Kuupevad"/>
              <w:rPr>
                <w:lang w:val="et-E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55631A" w:rsidRDefault="004D0A74" w:rsidP="0091041B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Märkmed: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55631A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55631A" w:rsidRDefault="00584A64" w:rsidP="0091041B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August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584A64" w:rsidRPr="0055631A" w:rsidRDefault="00584A64" w:rsidP="0091041B">
            <w:pPr>
              <w:pStyle w:val="Kuupevad"/>
              <w:rPr>
                <w:lang w:val="et-EE"/>
              </w:rPr>
            </w:pPr>
          </w:p>
        </w:tc>
      </w:tr>
    </w:tbl>
    <w:p w:rsidR="00997953" w:rsidRPr="0055631A" w:rsidRDefault="00997953">
      <w:pPr>
        <w:rPr>
          <w:lang w:val="et-EE"/>
        </w:rPr>
      </w:pPr>
      <w:r w:rsidRPr="0055631A">
        <w:rPr>
          <w:bCs/>
          <w:lang w:val="et-E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55631A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55631A" w:rsidRDefault="00174473" w:rsidP="00997953">
            <w:pPr>
              <w:pStyle w:val="KuuNimed"/>
              <w:rPr>
                <w:lang w:val="et-EE"/>
              </w:rPr>
            </w:pPr>
            <w:r w:rsidRPr="0055631A">
              <w:rPr>
                <w:lang w:val="et-EE"/>
              </w:rPr>
              <w:lastRenderedPageBreak/>
              <w:t>August</w:t>
            </w:r>
            <w:r w:rsidR="00665B68" w:rsidRPr="0055631A">
              <w:rPr>
                <w:lang w:val="et-EE"/>
              </w:rPr>
              <w:t xml:space="preserve"> </w:t>
            </w:r>
            <w:r w:rsidR="003C26CE" w:rsidRPr="0055631A">
              <w:rPr>
                <w:lang w:val="et-EE"/>
              </w:rPr>
              <w:t>2010</w:t>
            </w:r>
          </w:p>
        </w:tc>
      </w:tr>
      <w:tr w:rsidR="003C26CE" w:rsidRPr="0055631A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Esmaspäev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Teisipäev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Kolmapäev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Neljapäev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Reede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Laupäev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Pühapäev</w:t>
            </w:r>
          </w:p>
        </w:tc>
      </w:tr>
      <w:tr w:rsidR="00B71E98" w:rsidRPr="0055631A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B71E98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B71E98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B71E98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B71E98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B71E98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B71E98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</w:t>
            </w:r>
          </w:p>
        </w:tc>
      </w:tr>
      <w:tr w:rsidR="00B71E98" w:rsidRPr="0055631A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8</w:t>
            </w:r>
          </w:p>
        </w:tc>
      </w:tr>
      <w:tr w:rsidR="00B71E98" w:rsidRPr="0055631A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15</w:t>
            </w:r>
          </w:p>
        </w:tc>
      </w:tr>
      <w:tr w:rsidR="00B71E98" w:rsidRPr="0055631A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22</w:t>
            </w:r>
          </w:p>
        </w:tc>
      </w:tr>
      <w:tr w:rsidR="008F07E0" w:rsidRPr="0055631A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27</w:t>
            </w:r>
          </w:p>
        </w:tc>
        <w:tc>
          <w:tcPr>
            <w:tcW w:w="1543" w:type="dxa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29</w:t>
            </w:r>
          </w:p>
        </w:tc>
      </w:tr>
      <w:tr w:rsidR="00264730" w:rsidRPr="0055631A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55631A" w:rsidRDefault="0026473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55631A" w:rsidRDefault="0026473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64730" w:rsidRPr="0055631A" w:rsidRDefault="0026473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264730" w:rsidRPr="0055631A" w:rsidRDefault="0026473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264730" w:rsidRPr="0055631A" w:rsidRDefault="00264730" w:rsidP="00997953">
            <w:pPr>
              <w:pStyle w:val="Kuupevad"/>
              <w:rPr>
                <w:lang w:val="et-EE"/>
              </w:rPr>
            </w:pPr>
          </w:p>
        </w:tc>
      </w:tr>
      <w:tr w:rsidR="00584A64" w:rsidRPr="0055631A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55631A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55631A" w:rsidRDefault="004D0A74" w:rsidP="0091041B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Juuli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5631A" w:rsidP="0055631A">
                  <w:pPr>
                    <w:pStyle w:val="VikeKuupevad"/>
                    <w:ind w:left="11"/>
                    <w:jc w:val="left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 xml:space="preserve"> </w:t>
                  </w:r>
                  <w:r w:rsidR="00584A64"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584A64" w:rsidRPr="0055631A" w:rsidRDefault="00584A64" w:rsidP="0091041B">
            <w:pPr>
              <w:pStyle w:val="Kuupevad"/>
              <w:rPr>
                <w:lang w:val="et-E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55631A" w:rsidRDefault="004D0A74" w:rsidP="0091041B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Märkmed: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55631A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55631A" w:rsidRDefault="00584A64" w:rsidP="0091041B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September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5631A" w:rsidP="0055631A">
                  <w:pPr>
                    <w:pStyle w:val="VikeKuupevad"/>
                    <w:ind w:left="11"/>
                    <w:jc w:val="left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 xml:space="preserve"> </w:t>
                  </w:r>
                  <w:r w:rsidR="00584A64"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584A64" w:rsidRPr="0055631A" w:rsidRDefault="00584A64" w:rsidP="0091041B">
            <w:pPr>
              <w:pStyle w:val="Kuupevad"/>
              <w:rPr>
                <w:lang w:val="et-EE"/>
              </w:rPr>
            </w:pPr>
          </w:p>
        </w:tc>
      </w:tr>
    </w:tbl>
    <w:p w:rsidR="00A315BE" w:rsidRPr="0055631A" w:rsidRDefault="00A315BE">
      <w:pPr>
        <w:rPr>
          <w:lang w:val="et-EE"/>
        </w:rPr>
      </w:pPr>
      <w:r w:rsidRPr="0055631A">
        <w:rPr>
          <w:lang w:val="et-E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55631A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55631A" w:rsidRDefault="00174473" w:rsidP="00997953">
            <w:pPr>
              <w:pStyle w:val="KuuNimed"/>
              <w:rPr>
                <w:lang w:val="et-EE"/>
              </w:rPr>
            </w:pPr>
            <w:r w:rsidRPr="0055631A">
              <w:rPr>
                <w:lang w:val="et-EE"/>
              </w:rPr>
              <w:lastRenderedPageBreak/>
              <w:t>September</w:t>
            </w:r>
            <w:r w:rsidR="00665B68" w:rsidRPr="0055631A">
              <w:rPr>
                <w:lang w:val="et-EE"/>
              </w:rPr>
              <w:t xml:space="preserve"> </w:t>
            </w:r>
            <w:r w:rsidR="003C26CE" w:rsidRPr="0055631A">
              <w:rPr>
                <w:lang w:val="et-EE"/>
              </w:rPr>
              <w:t>2010</w:t>
            </w:r>
          </w:p>
        </w:tc>
      </w:tr>
      <w:tr w:rsidR="003C26CE" w:rsidRPr="0055631A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Esmaspäev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Teisipäev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Kolmapäev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Neljapäev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Reede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Laupäev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Pühapäev</w:t>
            </w:r>
          </w:p>
        </w:tc>
      </w:tr>
      <w:tr w:rsidR="008F07E0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5</w:t>
            </w:r>
          </w:p>
        </w:tc>
      </w:tr>
      <w:tr w:rsidR="00B71E98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12</w:t>
            </w:r>
          </w:p>
        </w:tc>
      </w:tr>
      <w:tr w:rsidR="00B71E98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19</w:t>
            </w:r>
          </w:p>
        </w:tc>
      </w:tr>
      <w:tr w:rsidR="00B71E98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26</w:t>
            </w:r>
          </w:p>
        </w:tc>
      </w:tr>
      <w:tr w:rsidR="0028699A" w:rsidRPr="0055631A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55631A" w:rsidRDefault="0028699A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55631A" w:rsidRDefault="0028699A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55631A" w:rsidRDefault="0028699A" w:rsidP="00997953">
            <w:pPr>
              <w:pStyle w:val="Kuupevad"/>
              <w:rPr>
                <w:lang w:val="et-EE"/>
              </w:rPr>
            </w:pPr>
          </w:p>
        </w:tc>
      </w:tr>
      <w:tr w:rsidR="00584A64" w:rsidRPr="0055631A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55631A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55631A" w:rsidRDefault="00584A64" w:rsidP="0091041B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August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584A64" w:rsidRPr="0055631A" w:rsidRDefault="00584A64" w:rsidP="0091041B">
            <w:pPr>
              <w:pStyle w:val="Kuupevad"/>
              <w:rPr>
                <w:lang w:val="et-E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55631A" w:rsidRDefault="004D0A74" w:rsidP="0091041B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Märkmed: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55631A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55631A" w:rsidRDefault="004D0A74" w:rsidP="0091041B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Oktoober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31</w:t>
                  </w:r>
                </w:p>
              </w:tc>
            </w:tr>
          </w:tbl>
          <w:p w:rsidR="00584A64" w:rsidRPr="0055631A" w:rsidRDefault="00584A64" w:rsidP="0091041B">
            <w:pPr>
              <w:pStyle w:val="Kuupevad"/>
              <w:rPr>
                <w:lang w:val="et-EE"/>
              </w:rPr>
            </w:pPr>
          </w:p>
        </w:tc>
      </w:tr>
    </w:tbl>
    <w:p w:rsidR="00997953" w:rsidRPr="0055631A" w:rsidRDefault="00997953">
      <w:pPr>
        <w:rPr>
          <w:lang w:val="et-EE"/>
        </w:rPr>
      </w:pPr>
      <w:r w:rsidRPr="0055631A">
        <w:rPr>
          <w:bCs/>
          <w:lang w:val="et-E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55631A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55631A" w:rsidRDefault="004D0A74" w:rsidP="00997953">
            <w:pPr>
              <w:pStyle w:val="KuuNimed"/>
              <w:rPr>
                <w:lang w:val="et-EE"/>
              </w:rPr>
            </w:pPr>
            <w:r w:rsidRPr="0055631A">
              <w:rPr>
                <w:lang w:val="et-EE"/>
              </w:rPr>
              <w:lastRenderedPageBreak/>
              <w:t>Oktoober</w:t>
            </w:r>
            <w:r w:rsidR="00174473" w:rsidRPr="0055631A">
              <w:rPr>
                <w:lang w:val="et-EE"/>
              </w:rPr>
              <w:t xml:space="preserve"> </w:t>
            </w:r>
            <w:r w:rsidR="003C26CE" w:rsidRPr="0055631A">
              <w:rPr>
                <w:lang w:val="et-EE"/>
              </w:rPr>
              <w:t>2010</w:t>
            </w:r>
          </w:p>
        </w:tc>
      </w:tr>
      <w:tr w:rsidR="003C26CE" w:rsidRPr="0055631A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Esmaspäev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Teisipäev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Kolmapäev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Neljapäev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Reede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Laupäev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Pühapäev</w:t>
            </w:r>
          </w:p>
        </w:tc>
      </w:tr>
      <w:tr w:rsidR="008F07E0" w:rsidRPr="0055631A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</w:t>
            </w:r>
          </w:p>
        </w:tc>
      </w:tr>
      <w:tr w:rsidR="00785890" w:rsidRPr="0055631A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10</w:t>
            </w:r>
          </w:p>
        </w:tc>
      </w:tr>
      <w:tr w:rsidR="00785890" w:rsidRPr="0055631A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17</w:t>
            </w:r>
          </w:p>
        </w:tc>
      </w:tr>
      <w:tr w:rsidR="00785890" w:rsidRPr="0055631A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24</w:t>
            </w:r>
          </w:p>
        </w:tc>
      </w:tr>
      <w:tr w:rsidR="00127A7E" w:rsidRPr="0055631A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31</w:t>
            </w:r>
          </w:p>
        </w:tc>
      </w:tr>
      <w:tr w:rsidR="00584A64" w:rsidRPr="0055631A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55631A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55631A" w:rsidRDefault="00584A64" w:rsidP="0091041B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September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5631A" w:rsidP="0055631A">
                  <w:pPr>
                    <w:pStyle w:val="VikeKuupevad"/>
                    <w:ind w:left="11"/>
                    <w:jc w:val="left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 xml:space="preserve"> </w:t>
                  </w:r>
                  <w:r w:rsidR="00584A64"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584A64" w:rsidRPr="0055631A" w:rsidRDefault="00584A64" w:rsidP="0091041B">
            <w:pPr>
              <w:pStyle w:val="Kuupevad"/>
              <w:rPr>
                <w:lang w:val="et-E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55631A" w:rsidRDefault="004D0A74" w:rsidP="0091041B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Märkmed: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55631A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55631A" w:rsidRDefault="00584A64" w:rsidP="0091041B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November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5631A" w:rsidP="0055631A">
                  <w:pPr>
                    <w:pStyle w:val="VikeKuupevad"/>
                    <w:ind w:left="11"/>
                    <w:jc w:val="left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 xml:space="preserve"> </w:t>
                  </w:r>
                  <w:r w:rsidR="00584A64"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584A64" w:rsidRPr="0055631A" w:rsidRDefault="00584A64" w:rsidP="0091041B">
            <w:pPr>
              <w:pStyle w:val="Kuupevad"/>
              <w:rPr>
                <w:lang w:val="et-EE"/>
              </w:rPr>
            </w:pPr>
          </w:p>
        </w:tc>
      </w:tr>
    </w:tbl>
    <w:p w:rsidR="00997953" w:rsidRPr="0055631A" w:rsidRDefault="00997953">
      <w:pPr>
        <w:rPr>
          <w:lang w:val="et-EE"/>
        </w:rPr>
      </w:pPr>
      <w:r w:rsidRPr="0055631A">
        <w:rPr>
          <w:bCs/>
          <w:lang w:val="et-E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55631A" w:rsidTr="00584A6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tcMar>
              <w:bottom w:w="86" w:type="dxa"/>
            </w:tcMar>
            <w:vAlign w:val="bottom"/>
          </w:tcPr>
          <w:p w:rsidR="005D282F" w:rsidRPr="0055631A" w:rsidRDefault="007E1BB6" w:rsidP="00997953">
            <w:pPr>
              <w:pStyle w:val="KuuNimed"/>
              <w:rPr>
                <w:lang w:val="et-EE"/>
              </w:rPr>
            </w:pPr>
            <w:r w:rsidRPr="0055631A">
              <w:rPr>
                <w:lang w:val="et-EE"/>
              </w:rPr>
              <w:lastRenderedPageBreak/>
              <w:t xml:space="preserve">November </w:t>
            </w:r>
            <w:r w:rsidR="003C26CE" w:rsidRPr="0055631A">
              <w:rPr>
                <w:lang w:val="et-EE"/>
              </w:rPr>
              <w:t>2010</w:t>
            </w:r>
          </w:p>
        </w:tc>
      </w:tr>
      <w:tr w:rsidR="003C26CE" w:rsidRPr="0055631A" w:rsidTr="00584A6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Esmaspäev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Teisipäev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Kolmapäev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Neljapäev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Reede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Laupäev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Pühapäev</w:t>
            </w:r>
          </w:p>
        </w:tc>
      </w:tr>
      <w:tr w:rsidR="008F07E0" w:rsidRPr="0055631A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7</w:t>
            </w:r>
          </w:p>
        </w:tc>
      </w:tr>
      <w:tr w:rsidR="00E73029" w:rsidRPr="0055631A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14</w:t>
            </w:r>
          </w:p>
        </w:tc>
      </w:tr>
      <w:tr w:rsidR="00E73029" w:rsidRPr="0055631A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21</w:t>
            </w:r>
          </w:p>
        </w:tc>
      </w:tr>
      <w:tr w:rsidR="00E73029" w:rsidRPr="0055631A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28</w:t>
            </w:r>
          </w:p>
        </w:tc>
      </w:tr>
      <w:tr w:rsidR="008F07E0" w:rsidRPr="0055631A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</w:tr>
      <w:tr w:rsidR="00584A64" w:rsidRPr="0055631A" w:rsidTr="00584A64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55631A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55631A" w:rsidRDefault="004D0A74" w:rsidP="0091041B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Oktoober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31</w:t>
                  </w:r>
                </w:p>
              </w:tc>
            </w:tr>
          </w:tbl>
          <w:p w:rsidR="00584A64" w:rsidRPr="0055631A" w:rsidRDefault="00584A64" w:rsidP="0091041B">
            <w:pPr>
              <w:pStyle w:val="Kuupevad"/>
              <w:rPr>
                <w:lang w:val="et-E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55631A" w:rsidRDefault="004D0A74" w:rsidP="0091041B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Märkmed: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55631A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55631A" w:rsidRDefault="004D0A74" w:rsidP="0091041B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Detsember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584A64" w:rsidRPr="0055631A" w:rsidRDefault="00584A64" w:rsidP="0091041B">
            <w:pPr>
              <w:pStyle w:val="Kuupevad"/>
              <w:rPr>
                <w:lang w:val="et-EE"/>
              </w:rPr>
            </w:pPr>
          </w:p>
        </w:tc>
      </w:tr>
    </w:tbl>
    <w:p w:rsidR="00997953" w:rsidRPr="0055631A" w:rsidRDefault="00997953">
      <w:pPr>
        <w:rPr>
          <w:lang w:val="et-EE"/>
        </w:rPr>
      </w:pPr>
      <w:r w:rsidRPr="0055631A">
        <w:rPr>
          <w:bCs/>
          <w:lang w:val="et-EE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55631A" w:rsidTr="00584A6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55631A" w:rsidRDefault="004D0A74" w:rsidP="00997953">
            <w:pPr>
              <w:pStyle w:val="KuuNimed"/>
              <w:rPr>
                <w:lang w:val="et-EE"/>
              </w:rPr>
            </w:pPr>
            <w:r w:rsidRPr="0055631A">
              <w:rPr>
                <w:lang w:val="et-EE"/>
              </w:rPr>
              <w:lastRenderedPageBreak/>
              <w:t>Detsember</w:t>
            </w:r>
            <w:r w:rsidR="00665B68" w:rsidRPr="0055631A">
              <w:rPr>
                <w:lang w:val="et-EE"/>
              </w:rPr>
              <w:t xml:space="preserve"> </w:t>
            </w:r>
            <w:r w:rsidR="003C26CE" w:rsidRPr="0055631A">
              <w:rPr>
                <w:lang w:val="et-EE"/>
              </w:rPr>
              <w:t>2010</w:t>
            </w:r>
          </w:p>
        </w:tc>
      </w:tr>
      <w:tr w:rsidR="003C26CE" w:rsidRPr="0055631A" w:rsidTr="00584A6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Esmaspäev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Teisipäev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Kolmapäev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Neljapäev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Reede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Laupäev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55631A" w:rsidRDefault="004D0A74" w:rsidP="00BB3933">
            <w:pPr>
              <w:pStyle w:val="Tpevadel"/>
              <w:rPr>
                <w:lang w:val="et-EE"/>
              </w:rPr>
            </w:pPr>
            <w:r w:rsidRPr="0055631A">
              <w:rPr>
                <w:lang w:val="et-EE"/>
              </w:rPr>
              <w:t>Pühapäev</w:t>
            </w:r>
          </w:p>
        </w:tc>
      </w:tr>
      <w:tr w:rsidR="008F07E0" w:rsidRPr="0055631A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55631A" w:rsidRDefault="008F07E0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5</w:t>
            </w:r>
          </w:p>
        </w:tc>
      </w:tr>
      <w:tr w:rsidR="00E81B2E" w:rsidRPr="0055631A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12</w:t>
            </w:r>
          </w:p>
        </w:tc>
      </w:tr>
      <w:tr w:rsidR="00E81B2E" w:rsidRPr="0055631A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19</w:t>
            </w:r>
          </w:p>
        </w:tc>
      </w:tr>
      <w:tr w:rsidR="00E81B2E" w:rsidRPr="0055631A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26</w:t>
            </w:r>
          </w:p>
        </w:tc>
      </w:tr>
      <w:tr w:rsidR="00BB3F53" w:rsidRPr="0055631A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55631A" w:rsidRDefault="001219F8" w:rsidP="00997953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55631A" w:rsidRDefault="00BB3F53" w:rsidP="00997953">
            <w:pPr>
              <w:pStyle w:val="Kuupevad"/>
              <w:rPr>
                <w:lang w:val="et-EE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55631A" w:rsidRDefault="00BB3F53" w:rsidP="00997953">
            <w:pPr>
              <w:pStyle w:val="Kuupevad"/>
              <w:rPr>
                <w:lang w:val="et-EE"/>
              </w:rPr>
            </w:pPr>
          </w:p>
        </w:tc>
      </w:tr>
      <w:tr w:rsidR="00584A64" w:rsidRPr="0055631A" w:rsidTr="00584A64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55631A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55631A" w:rsidRDefault="00584A64" w:rsidP="0091041B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November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5631A" w:rsidP="0055631A">
                  <w:pPr>
                    <w:pStyle w:val="VikeKuupevad"/>
                    <w:ind w:left="11"/>
                    <w:jc w:val="left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 xml:space="preserve"> </w:t>
                  </w:r>
                  <w:r w:rsidR="00584A64"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584A64" w:rsidRPr="0055631A" w:rsidRDefault="00584A64" w:rsidP="0091041B">
            <w:pPr>
              <w:pStyle w:val="Kuupevad"/>
              <w:rPr>
                <w:lang w:val="et-EE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55631A" w:rsidRDefault="004D0A74" w:rsidP="0091041B">
            <w:pPr>
              <w:pStyle w:val="Kuupevad"/>
              <w:rPr>
                <w:lang w:val="et-EE"/>
              </w:rPr>
            </w:pPr>
            <w:r w:rsidRPr="0055631A">
              <w:rPr>
                <w:lang w:val="et-EE"/>
              </w:rPr>
              <w:t>Märkmed: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55631A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55631A" w:rsidRDefault="004D0A74" w:rsidP="00584A64">
                  <w:pPr>
                    <w:pStyle w:val="VikeKuu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Jaanuar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E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K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N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R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4D0A7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L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Tpevadel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S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9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16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5631A" w:rsidP="0055631A">
                  <w:pPr>
                    <w:pStyle w:val="VikeKuupevad"/>
                    <w:ind w:left="11"/>
                    <w:jc w:val="left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 xml:space="preserve"> </w:t>
                  </w:r>
                  <w:r w:rsidR="00584A64" w:rsidRPr="0055631A">
                    <w:rPr>
                      <w:lang w:val="et-EE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23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30</w:t>
                  </w:r>
                </w:p>
              </w:tc>
            </w:tr>
            <w:tr w:rsidR="00584A64" w:rsidRPr="0055631A" w:rsidTr="0091041B"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  <w:r w:rsidRPr="0055631A">
                    <w:rPr>
                      <w:lang w:val="et-EE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55631A" w:rsidRDefault="00584A64" w:rsidP="0091041B">
                  <w:pPr>
                    <w:pStyle w:val="VikeKuupevad"/>
                    <w:rPr>
                      <w:lang w:val="et-EE"/>
                    </w:rPr>
                  </w:pPr>
                </w:p>
              </w:tc>
            </w:tr>
          </w:tbl>
          <w:p w:rsidR="00584A64" w:rsidRPr="0055631A" w:rsidRDefault="00584A64" w:rsidP="0091041B">
            <w:pPr>
              <w:pStyle w:val="Kuupevad"/>
              <w:rPr>
                <w:lang w:val="et-EE"/>
              </w:rPr>
            </w:pPr>
          </w:p>
        </w:tc>
      </w:tr>
    </w:tbl>
    <w:p w:rsidR="00F93DCB" w:rsidRPr="0055631A" w:rsidRDefault="00F93DCB" w:rsidP="00305C15">
      <w:pPr>
        <w:rPr>
          <w:lang w:val="et-EE"/>
        </w:rPr>
      </w:pPr>
    </w:p>
    <w:sectPr w:rsidR="00F93DCB" w:rsidRPr="0055631A" w:rsidSect="00926A95">
      <w:pgSz w:w="12240" w:h="15840" w:code="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4D0A74"/>
    <w:rsid w:val="000105CB"/>
    <w:rsid w:val="000540C2"/>
    <w:rsid w:val="000736AC"/>
    <w:rsid w:val="000F41C9"/>
    <w:rsid w:val="00110DFC"/>
    <w:rsid w:val="001112B9"/>
    <w:rsid w:val="001219F8"/>
    <w:rsid w:val="00127A7E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783A"/>
    <w:rsid w:val="00375C59"/>
    <w:rsid w:val="00391582"/>
    <w:rsid w:val="003B6538"/>
    <w:rsid w:val="003C26CE"/>
    <w:rsid w:val="003C38AC"/>
    <w:rsid w:val="003F7F4B"/>
    <w:rsid w:val="00417712"/>
    <w:rsid w:val="00434F56"/>
    <w:rsid w:val="0047586B"/>
    <w:rsid w:val="004951BE"/>
    <w:rsid w:val="004D0530"/>
    <w:rsid w:val="004D0A74"/>
    <w:rsid w:val="004F3D60"/>
    <w:rsid w:val="00530612"/>
    <w:rsid w:val="00545B07"/>
    <w:rsid w:val="0055631A"/>
    <w:rsid w:val="00584A64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45BD5"/>
    <w:rsid w:val="00860B24"/>
    <w:rsid w:val="00883937"/>
    <w:rsid w:val="008A26C6"/>
    <w:rsid w:val="008B3493"/>
    <w:rsid w:val="008E17EE"/>
    <w:rsid w:val="008F07E0"/>
    <w:rsid w:val="0090542A"/>
    <w:rsid w:val="00926A95"/>
    <w:rsid w:val="00940D43"/>
    <w:rsid w:val="0094441A"/>
    <w:rsid w:val="00951ED3"/>
    <w:rsid w:val="00973B55"/>
    <w:rsid w:val="00975B98"/>
    <w:rsid w:val="00997953"/>
    <w:rsid w:val="009F0AA0"/>
    <w:rsid w:val="00A250E2"/>
    <w:rsid w:val="00A315BE"/>
    <w:rsid w:val="00A356D3"/>
    <w:rsid w:val="00A64DCE"/>
    <w:rsid w:val="00A71A6F"/>
    <w:rsid w:val="00A81AC5"/>
    <w:rsid w:val="00A95B76"/>
    <w:rsid w:val="00AC5E88"/>
    <w:rsid w:val="00AE75DA"/>
    <w:rsid w:val="00B05F5A"/>
    <w:rsid w:val="00B11B45"/>
    <w:rsid w:val="00B30A6D"/>
    <w:rsid w:val="00B35068"/>
    <w:rsid w:val="00B36A73"/>
    <w:rsid w:val="00B543F2"/>
    <w:rsid w:val="00B61AF5"/>
    <w:rsid w:val="00B6434F"/>
    <w:rsid w:val="00B64EC4"/>
    <w:rsid w:val="00B71E98"/>
    <w:rsid w:val="00B94C6F"/>
    <w:rsid w:val="00BB3933"/>
    <w:rsid w:val="00BB3F53"/>
    <w:rsid w:val="00BB4E54"/>
    <w:rsid w:val="00BB5998"/>
    <w:rsid w:val="00BF247B"/>
    <w:rsid w:val="00C00FDA"/>
    <w:rsid w:val="00C01224"/>
    <w:rsid w:val="00C0521C"/>
    <w:rsid w:val="00C10B55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256FC"/>
    <w:rsid w:val="00D551F2"/>
    <w:rsid w:val="00D57674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B55"/>
    <w:rPr>
      <w:rFonts w:asciiTheme="minorHAnsi" w:hAnsiTheme="minorHAns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KuuNimed">
    <w:name w:val="Kuu Nimed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Kuupevad">
    <w:name w:val="Kuupäevad"/>
    <w:basedOn w:val="Normal"/>
    <w:rsid w:val="003B6538"/>
    <w:rPr>
      <w:rFonts w:cs="Arial"/>
      <w:sz w:val="20"/>
      <w:szCs w:val="20"/>
    </w:rPr>
  </w:style>
  <w:style w:type="paragraph" w:customStyle="1" w:styleId="Tpevadel">
    <w:name w:val="Tööpäevadel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rsid w:val="00BB3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ikeKuu">
    <w:name w:val="Väike Kuu"/>
    <w:basedOn w:val="Tpevadel"/>
    <w:qFormat/>
    <w:rsid w:val="00BB3933"/>
    <w:rPr>
      <w:color w:val="7F7F7F" w:themeColor="text1" w:themeTint="80"/>
    </w:rPr>
  </w:style>
  <w:style w:type="paragraph" w:customStyle="1" w:styleId="VikeTpevadel">
    <w:name w:val="Väike Tööpäevadel"/>
    <w:basedOn w:val="Tpevadel"/>
    <w:qFormat/>
    <w:rsid w:val="00BB3933"/>
    <w:rPr>
      <w:color w:val="7F7F7F" w:themeColor="text1" w:themeTint="80"/>
    </w:rPr>
  </w:style>
  <w:style w:type="paragraph" w:customStyle="1" w:styleId="VikeKuupevad">
    <w:name w:val="Väike Kuupäevad"/>
    <w:basedOn w:val="Kuupevad"/>
    <w:qFormat/>
    <w:rsid w:val="00BB3933"/>
    <w:pPr>
      <w:jc w:val="center"/>
    </w:pPr>
    <w:rPr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915d0e-cf05-431d-933b-d1cc56028ad4" xsi:nil="true"/>
    <UAProjectedTotalWords xmlns="e6915d0e-cf05-431d-933b-d1cc56028ad4" xsi:nil="true"/>
    <TPApplication xmlns="e6915d0e-cf05-431d-933b-d1cc56028ad4">Word</TPApplication>
    <IntlLangReviewDate xmlns="e6915d0e-cf05-431d-933b-d1cc56028ad4">2010-04-22T11:18:00+00:00</IntlLangReviewDate>
    <TPFriendlyName xmlns="e6915d0e-cf05-431d-933b-d1cc56028ad4">Kalender 2010 (lihtne kujundus, E–P)</TPFriendlyName>
    <PrimaryImageGen xmlns="e6915d0e-cf05-431d-933b-d1cc56028ad4">true</PrimaryImageGen>
    <Manager xmlns="e6915d0e-cf05-431d-933b-d1cc56028ad4" xsi:nil="true"/>
    <SubmitterId xmlns="e6915d0e-cf05-431d-933b-d1cc56028ad4" xsi:nil="true"/>
    <AcquiredFrom xmlns="e6915d0e-cf05-431d-933b-d1cc56028ad4">Community</AcquiredFrom>
    <Markets xmlns="e6915d0e-cf05-431d-933b-d1cc56028ad4"/>
    <ArtSampleDocs xmlns="e6915d0e-cf05-431d-933b-d1cc56028ad4" xsi:nil="true"/>
    <ThumbnailAssetId xmlns="e6915d0e-cf05-431d-933b-d1cc56028ad4" xsi:nil="true"/>
    <UALocRecommendation xmlns="e6915d0e-cf05-431d-933b-d1cc56028ad4">Localize</UALocRecommendation>
    <ApprovalLog xmlns="e6915d0e-cf05-431d-933b-d1cc56028ad4" xsi:nil="true"/>
    <PublishStatusLookup xmlns="e6915d0e-cf05-431d-933b-d1cc56028ad4">
      <Value>135563</Value>
      <Value>194415</Value>
    </PublishStatusLookup>
    <CSXUpdate xmlns="e6915d0e-cf05-431d-933b-d1cc56028ad4">false</CSXUpdate>
    <IntlLocPriority xmlns="e6915d0e-cf05-431d-933b-d1cc56028ad4" xsi:nil="true"/>
    <CSXSubmissionDate xmlns="e6915d0e-cf05-431d-933b-d1cc56028ad4" xsi:nil="true"/>
    <UACurrentWords xmlns="e6915d0e-cf05-431d-933b-d1cc56028ad4">0</UACurrentWords>
    <TPClientViewer xmlns="e6915d0e-cf05-431d-933b-d1cc56028ad4" xsi:nil="true"/>
    <CSXSubmissionMarket xmlns="e6915d0e-cf05-431d-933b-d1cc56028ad4" xsi:nil="true"/>
    <IsDeleted xmlns="e6915d0e-cf05-431d-933b-d1cc56028ad4">false</IsDeleted>
    <OriginalSourceMarket xmlns="e6915d0e-cf05-431d-933b-d1cc56028ad4">english</OriginalSourceMarket>
    <ShowIn xmlns="e6915d0e-cf05-431d-933b-d1cc56028ad4">Show everywhere</ShowIn>
    <TPComponent xmlns="e6915d0e-cf05-431d-933b-d1cc56028ad4">WORDFiles</TPComponent>
    <FriendlyTitle xmlns="e6915d0e-cf05-431d-933b-d1cc56028ad4" xsi:nil="true"/>
    <LastModifiedDateTime xmlns="e6915d0e-cf05-431d-933b-d1cc56028ad4">2010-04-22T11:18:00+00:00</LastModifiedDateTime>
    <LastPublishResultLookup xmlns="e6915d0e-cf05-431d-933b-d1cc56028ad4" xsi:nil="true"/>
    <Milestone xmlns="e6915d0e-cf05-431d-933b-d1cc56028ad4" xsi:nil="true"/>
    <BusinessGroup xmlns="e6915d0e-cf05-431d-933b-d1cc56028ad4" xsi:nil="true"/>
    <SourceTitle xmlns="e6915d0e-cf05-431d-933b-d1cc56028ad4">2010 calendar (Basic design, Mon-Sun)</SourceTitle>
    <ClipArtFilename xmlns="e6915d0e-cf05-431d-933b-d1cc56028ad4" xsi:nil="true"/>
    <IntlLangReviewer xmlns="e6915d0e-cf05-431d-933b-d1cc56028ad4" xsi:nil="true"/>
    <OpenTemplate xmlns="e6915d0e-cf05-431d-933b-d1cc56028ad4">true</OpenTemplate>
    <AssetExpire xmlns="e6915d0e-cf05-431d-933b-d1cc56028ad4">2100-01-01T00:00:00+00:00</AssetExpire>
    <AssetType xmlns="e6915d0e-cf05-431d-933b-d1cc56028ad4">TP</AssetType>
    <IntlLangReview xmlns="e6915d0e-cf05-431d-933b-d1cc56028ad4" xsi:nil="true"/>
    <MachineTranslated xmlns="e6915d0e-cf05-431d-933b-d1cc56028ad4">false</MachineTranslated>
    <OOCacheId xmlns="e6915d0e-cf05-431d-933b-d1cc56028ad4" xsi:nil="true"/>
    <OutputCachingOn xmlns="e6915d0e-cf05-431d-933b-d1cc56028ad4">false</OutputCachingOn>
    <PlannedPubDate xmlns="e6915d0e-cf05-431d-933b-d1cc56028ad4">2010-04-22T11:18:00+00:00</PlannedPubDate>
    <ContentItem xmlns="e6915d0e-cf05-431d-933b-d1cc56028ad4" xsi:nil="true"/>
    <HandoffToMSDN xmlns="e6915d0e-cf05-431d-933b-d1cc56028ad4">2010-04-22T11:18:00+00:00</HandoffToMSDN>
    <PublishTargets xmlns="e6915d0e-cf05-431d-933b-d1cc56028ad4">OfficeOnline</PublishTargets>
    <ApprovalStatus xmlns="e6915d0e-cf05-431d-933b-d1cc56028ad4">InProgress</ApprovalStatus>
    <AssetStart xmlns="e6915d0e-cf05-431d-933b-d1cc56028ad4">2010-02-22T11:19:23+00:00</AssetStart>
    <CrawlForDependencies xmlns="e6915d0e-cf05-431d-933b-d1cc56028ad4">false</CrawlForDependencies>
    <LegacyData xmlns="e6915d0e-cf05-431d-933b-d1cc56028ad4">ListingID:;Manager:;BuildStatus:Publish Pending;MockupPath:</LegacyData>
    <TPNamespace xmlns="e6915d0e-cf05-431d-933b-d1cc56028ad4" xsi:nil="true"/>
    <TimesCloned xmlns="e6915d0e-cf05-431d-933b-d1cc56028ad4" xsi:nil="true"/>
    <UANotes xmlns="e6915d0e-cf05-431d-933b-d1cc56028ad4" xsi:nil="true"/>
    <VoteCount xmlns="e6915d0e-cf05-431d-933b-d1cc56028ad4" xsi:nil="true"/>
    <DirectSourceMarket xmlns="e6915d0e-cf05-431d-933b-d1cc56028ad4">english</DirectSourceMarket>
    <DSATActionTaken xmlns="e6915d0e-cf05-431d-933b-d1cc56028ad4">Best Bets</DSATActionTaken>
    <NumericId xmlns="e6915d0e-cf05-431d-933b-d1cc56028ad4">-1</NumericId>
    <PolicheckWords xmlns="e6915d0e-cf05-431d-933b-d1cc56028ad4" xsi:nil="true"/>
    <IsSearchable xmlns="e6915d0e-cf05-431d-933b-d1cc56028ad4">false</IsSearchable>
    <OriginAsset xmlns="e6915d0e-cf05-431d-933b-d1cc56028ad4" xsi:nil="true"/>
    <EditorialTags xmlns="e6915d0e-cf05-431d-933b-d1cc56028ad4" xsi:nil="true"/>
    <MarketSpecific xmlns="e6915d0e-cf05-431d-933b-d1cc56028ad4">false</MarketSpecific>
    <LastHandOff xmlns="e6915d0e-cf05-431d-933b-d1cc56028ad4" xsi:nil="true"/>
    <TPLaunchHelpLinkType xmlns="e6915d0e-cf05-431d-933b-d1cc56028ad4" xsi:nil="true"/>
    <Providers xmlns="e6915d0e-cf05-431d-933b-d1cc56028ad4" xsi:nil="true"/>
    <TemplateTemplateType xmlns="e6915d0e-cf05-431d-933b-d1cc56028ad4">Word 2007 Default</TemplateTemplateType>
    <TPAppVersion xmlns="e6915d0e-cf05-431d-933b-d1cc56028ad4">12</TPAppVersion>
    <APAuthor xmlns="e6915d0e-cf05-431d-933b-d1cc56028ad4">
      <UserInfo>
        <DisplayName>REDMOND\cynvey</DisplayName>
        <AccountId>205</AccountId>
        <AccountType/>
      </UserInfo>
    </APAuthor>
    <TPCommandLine xmlns="e6915d0e-cf05-431d-933b-d1cc56028ad4">{WD} /f {FilePath}</TPCommandLine>
    <Provider xmlns="e6915d0e-cf05-431d-933b-d1cc56028ad4">EY006220130</Provider>
    <AssetId xmlns="e6915d0e-cf05-431d-933b-d1cc56028ad4">TP010369229</AssetId>
    <CSXHash xmlns="e6915d0e-cf05-431d-933b-d1cc56028ad4" xsi:nil="true"/>
    <APEditor xmlns="e6915d0e-cf05-431d-933b-d1cc56028ad4">
      <UserInfo>
        <DisplayName>REDMOND\v-luannv</DisplayName>
        <AccountId>84</AccountId>
        <AccountType/>
      </UserInfo>
    </APEditor>
    <TPInstallLocation xmlns="e6915d0e-cf05-431d-933b-d1cc56028ad4">{My Templates}</TPInstallLocation>
    <ParentAssetId xmlns="e6915d0e-cf05-431d-933b-d1cc56028ad4" xsi:nil="true"/>
    <TemplateStatus xmlns="e6915d0e-cf05-431d-933b-d1cc56028ad4" xsi:nil="true"/>
    <Downloads xmlns="e6915d0e-cf05-431d-933b-d1cc56028ad4">0</Downloads>
    <EditorialStatus xmlns="e6915d0e-cf05-431d-933b-d1cc56028ad4" xsi:nil="true"/>
    <TrustLevel xmlns="e6915d0e-cf05-431d-933b-d1cc56028ad4">1 Microsoft Managed Content</TrustLevel>
    <UALocComments xmlns="e6915d0e-cf05-431d-933b-d1cc56028ad4" xsi:nil="true"/>
    <BugNumber xmlns="e6915d0e-cf05-431d-933b-d1cc56028ad4" xsi:nil="true"/>
    <TPExecutable xmlns="e6915d0e-cf05-431d-933b-d1cc56028ad4" xsi:nil="true"/>
    <TPLaunchHelpLink xmlns="e6915d0e-cf05-431d-933b-d1cc56028ad4" xsi:nil="true"/>
    <LocRecommendedHandoff xmlns="e6915d0e-cf05-431d-933b-d1cc56028ad4" xsi:nil="true"/>
    <LocalizationTagsTaxHTField0 xmlns="e6915d0e-cf05-431d-933b-d1cc56028ad4">
      <Terms xmlns="http://schemas.microsoft.com/office/infopath/2007/PartnerControls"/>
    </LocalizationTagsTaxHTField0>
    <LocOverallPublishStatusLookup xmlns="e6915d0e-cf05-431d-933b-d1cc56028ad4" xsi:nil="true"/>
    <RecommendationsModifier xmlns="e6915d0e-cf05-431d-933b-d1cc56028ad4" xsi:nil="true"/>
    <FeatureTagsTaxHTField0 xmlns="e6915d0e-cf05-431d-933b-d1cc56028ad4">
      <Terms xmlns="http://schemas.microsoft.com/office/infopath/2007/PartnerControls"/>
    </FeatureTagsTaxHTField0>
    <LocOverallPreviewStatusLookup xmlns="e6915d0e-cf05-431d-933b-d1cc56028ad4" xsi:nil="true"/>
    <LocNewPublishedVersionLookup xmlns="e6915d0e-cf05-431d-933b-d1cc56028ad4" xsi:nil="true"/>
    <LocManualTestRequired xmlns="e6915d0e-cf05-431d-933b-d1cc56028ad4" xsi:nil="true"/>
    <ScenarioTagsTaxHTField0 xmlns="e6915d0e-cf05-431d-933b-d1cc56028ad4">
      <Terms xmlns="http://schemas.microsoft.com/office/infopath/2007/PartnerControls"/>
    </ScenarioTagsTaxHTField0>
    <LocOverallLocStatusLookup xmlns="e6915d0e-cf05-431d-933b-d1cc56028ad4" xsi:nil="true"/>
    <TaxCatchAll xmlns="e6915d0e-cf05-431d-933b-d1cc56028ad4"/>
    <CampaignTagsTaxHTField0 xmlns="e6915d0e-cf05-431d-933b-d1cc56028ad4">
      <Terms xmlns="http://schemas.microsoft.com/office/infopath/2007/PartnerControls"/>
    </CampaignTagsTaxHTField0>
    <LocLastLocAttemptVersionLookup xmlns="e6915d0e-cf05-431d-933b-d1cc56028ad4">21077</LocLastLocAttemptVersionLookup>
    <LocOverallHandbackStatusLookup xmlns="e6915d0e-cf05-431d-933b-d1cc56028ad4" xsi:nil="true"/>
    <BlockPublish xmlns="e6915d0e-cf05-431d-933b-d1cc56028ad4" xsi:nil="true"/>
    <InternalTagsTaxHTField0 xmlns="e6915d0e-cf05-431d-933b-d1cc56028ad4">
      <Terms xmlns="http://schemas.microsoft.com/office/infopath/2007/PartnerControls"/>
    </InternalTagsTaxHTField0>
    <LocComments xmlns="e6915d0e-cf05-431d-933b-d1cc56028ad4" xsi:nil="true"/>
    <LocProcessedForMarketsLookup xmlns="e6915d0e-cf05-431d-933b-d1cc56028ad4" xsi:nil="true"/>
    <LocPublishedLinkedAssetsLookup xmlns="e6915d0e-cf05-431d-933b-d1cc56028ad4" xsi:nil="true"/>
    <LocLastLocAttemptVersionTypeLookup xmlns="e6915d0e-cf05-431d-933b-d1cc56028ad4" xsi:nil="true"/>
    <LocPublishedDependentAssetsLookup xmlns="e6915d0e-cf05-431d-933b-d1cc56028ad4" xsi:nil="true"/>
    <LocProcessedForHandoffsLookup xmlns="e6915d0e-cf05-431d-933b-d1cc56028ad4" xsi:nil="true"/>
    <OriginalRelease xmlns="e6915d0e-cf05-431d-933b-d1cc56028ad4">14</OriginalRelease>
    <LocMarketGroupTiers2 xmlns="e6915d0e-cf05-431d-933b-d1cc56028ad4" xsi:nil="true"/>
  </documentManagement>
</p:properties>
</file>

<file path=customXml/itemProps1.xml><?xml version="1.0" encoding="utf-8"?>
<ds:datastoreItem xmlns:ds="http://schemas.openxmlformats.org/officeDocument/2006/customXml" ds:itemID="{BC3EF8CF-4FD4-42CF-BC34-3EECD7C0F9E6}"/>
</file>

<file path=customXml/itemProps2.xml><?xml version="1.0" encoding="utf-8"?>
<ds:datastoreItem xmlns:ds="http://schemas.openxmlformats.org/officeDocument/2006/customXml" ds:itemID="{129E7B6B-5BAF-46F2-9737-E51044C79354}"/>
</file>

<file path=customXml/itemProps3.xml><?xml version="1.0" encoding="utf-8"?>
<ds:datastoreItem xmlns:ds="http://schemas.openxmlformats.org/officeDocument/2006/customXml" ds:itemID="{86B98321-381B-4070-A0E2-CFA18ACA017E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2010CalBasic_MonSunP_TP10369229.dotx</Template>
  <TotalTime>15</TotalTime>
  <Pages>12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6</cp:revision>
  <cp:lastPrinted>2004-06-11T05:44:00Z</cp:lastPrinted>
  <dcterms:created xsi:type="dcterms:W3CDTF">2009-08-05T06:14:00Z</dcterms:created>
  <dcterms:modified xsi:type="dcterms:W3CDTF">2009-08-13T09:26:00Z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0x01010074E8D3BEC39D3D46AC451D02438F5D060400CB81DFFA1D586449BCE65B14D355E0F6</vt:lpwstr>
  </property>
  <property fmtid="{D5CDD505-2E9C-101B-9397-08002B2CF9AE}" pid="3" name="Applications">
    <vt:lpwstr>83;#Word 12;#67;#Template 12;#436;#Word 14</vt:lpwstr>
  </property>
  <property fmtid="{D5CDD505-2E9C-101B-9397-08002B2CF9AE}" pid="4" name="Order">
    <vt:r8>4619500</vt:r8>
  </property>
</Properties>
</file>