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X="352" w:tblpY="1527"/>
        <w:tblOverlap w:val="never"/>
        <w:tblW w:w="10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5"/>
        <w:gridCol w:w="1485"/>
        <w:gridCol w:w="1503"/>
        <w:gridCol w:w="1485"/>
        <w:gridCol w:w="1449"/>
        <w:gridCol w:w="1548"/>
        <w:gridCol w:w="1260"/>
      </w:tblGrid>
      <w:tr w:rsidR="00AF79B7" w:rsidRPr="00202F56">
        <w:trPr>
          <w:trHeight w:val="203"/>
        </w:trPr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AF79B7" w:rsidRPr="00202F56" w:rsidRDefault="0037259F" w:rsidP="00CC03F5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E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AF79B7" w:rsidRPr="00202F56" w:rsidRDefault="00CD3526" w:rsidP="005060A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AF79B7" w:rsidRPr="00202F56" w:rsidRDefault="0037259F" w:rsidP="005060A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K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AF79B7" w:rsidRPr="00202F56" w:rsidRDefault="0037259F" w:rsidP="005060A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N</w:t>
            </w:r>
          </w:p>
        </w:tc>
        <w:tc>
          <w:tcPr>
            <w:tcW w:w="1449" w:type="dxa"/>
            <w:shd w:val="clear" w:color="auto" w:fill="auto"/>
            <w:noWrap/>
            <w:tcMar>
              <w:top w:w="58" w:type="dxa"/>
            </w:tcMar>
          </w:tcPr>
          <w:p w:rsidR="00AF79B7" w:rsidRPr="00202F56" w:rsidRDefault="0037259F" w:rsidP="005060A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R</w:t>
            </w:r>
          </w:p>
        </w:tc>
        <w:tc>
          <w:tcPr>
            <w:tcW w:w="1548" w:type="dxa"/>
            <w:shd w:val="clear" w:color="auto" w:fill="auto"/>
            <w:noWrap/>
            <w:tcMar>
              <w:top w:w="58" w:type="dxa"/>
            </w:tcMar>
          </w:tcPr>
          <w:p w:rsidR="00AF79B7" w:rsidRPr="00202F56" w:rsidRDefault="0037259F" w:rsidP="005060A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tcMar>
              <w:top w:w="58" w:type="dxa"/>
            </w:tcMar>
          </w:tcPr>
          <w:p w:rsidR="00AF79B7" w:rsidRPr="00202F56" w:rsidRDefault="0037259F" w:rsidP="005060A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P</w:t>
            </w:r>
          </w:p>
        </w:tc>
      </w:tr>
      <w:tr w:rsidR="002750AF" w:rsidRPr="00202F56">
        <w:trPr>
          <w:trHeight w:val="1196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2750AF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2750AF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2750AF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2750AF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FD46D2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</w:p>
          <w:p w:rsidR="002750AF" w:rsidRPr="00202F56" w:rsidRDefault="002B2671" w:rsidP="008666F6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Week \* MERGEFORMAT ">
              <w:r w:rsidR="0016540A">
                <w:rPr>
                  <w:noProof/>
                  <w:lang w:val="et-EE"/>
                </w:rPr>
                <w:t>1</w:t>
              </w:r>
            </w:fldSimple>
            <w:r w:rsidR="00F41AFB" w:rsidRPr="00202F56">
              <w:rPr>
                <w:lang w:val="et-EE"/>
              </w:rPr>
              <w:t xml:space="preserve">. NÄDAL </w:t>
            </w:r>
            <w:r w:rsidR="008666F6" w:rsidRPr="00202F56">
              <w:rPr>
                <w:lang w:val="et-EE"/>
              </w:rPr>
              <w:t>/</w:t>
            </w:r>
            <w:r w:rsidR="0037259F" w:rsidRPr="00202F56">
              <w:rPr>
                <w:lang w:val="et-EE"/>
              </w:rPr>
              <w:t xml:space="preserve"> 1. PÄEV</w:t>
            </w:r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FD46D2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</w:t>
              </w:r>
            </w:fldSimple>
            <w:r w:rsidR="0037259F" w:rsidRPr="00202F56">
              <w:rPr>
                <w:lang w:val="et-EE"/>
              </w:rPr>
              <w:t>. PÄEV</w:t>
            </w:r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FD46D2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3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2750AF" w:rsidRPr="00202F56">
        <w:trPr>
          <w:trHeight w:val="1467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FD46D2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4</w:t>
            </w:r>
          </w:p>
          <w:p w:rsidR="002750AF" w:rsidRPr="00202F56" w:rsidRDefault="008666F6" w:rsidP="008666F6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F41AFB" w:rsidRPr="00202F56">
              <w:rPr>
                <w:lang w:val="et-EE"/>
              </w:rPr>
              <w:t xml:space="preserve">. NÄDAL / </w:t>
            </w:r>
            <w:fldSimple w:instr=" SEQ Day \* MERGEFORMAT ">
              <w:r w:rsidR="0016540A">
                <w:rPr>
                  <w:noProof/>
                  <w:lang w:val="et-EE"/>
                </w:rPr>
                <w:t>3</w:t>
              </w:r>
            </w:fldSimple>
            <w:r w:rsidR="0037259F" w:rsidRPr="00202F56">
              <w:rPr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FD46D2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5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4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FD46D2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6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5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FD46D2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7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6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FD46D2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8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7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FD46D2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9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8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742ADA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FD46D2" w:rsidRPr="00202F56">
              <w:rPr>
                <w:lang w:val="et-EE"/>
              </w:rPr>
              <w:t>0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9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2750AF" w:rsidRPr="00202F56">
        <w:trPr>
          <w:trHeight w:val="1458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742ADA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FD46D2" w:rsidRPr="00202F56">
              <w:rPr>
                <w:lang w:val="et-EE"/>
              </w:rPr>
              <w:t>1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Week \* MERGEFORMAT ">
              <w:r w:rsidR="0016540A">
                <w:rPr>
                  <w:noProof/>
                  <w:lang w:val="et-EE"/>
                </w:rPr>
                <w:t>2</w:t>
              </w:r>
            </w:fldSimple>
            <w:r w:rsidR="00F41AFB" w:rsidRPr="00202F56">
              <w:rPr>
                <w:lang w:val="et-EE"/>
              </w:rPr>
              <w:t xml:space="preserve">. NÄDAL / </w:t>
            </w:r>
            <w:fldSimple w:instr=" SEQ Day \* MERGEFORMAT ">
              <w:r w:rsidR="0016540A">
                <w:rPr>
                  <w:noProof/>
                  <w:lang w:val="et-EE"/>
                </w:rPr>
                <w:t>10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2750A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FD46D2" w:rsidRPr="00202F56">
              <w:rPr>
                <w:lang w:val="et-EE"/>
              </w:rPr>
              <w:t>2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11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2750A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FD46D2" w:rsidRPr="00202F56">
              <w:rPr>
                <w:lang w:val="et-EE"/>
              </w:rPr>
              <w:t>3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12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2750A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FD46D2" w:rsidRPr="00202F56">
              <w:rPr>
                <w:lang w:val="et-EE"/>
              </w:rPr>
              <w:t>4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13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2750A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FD46D2" w:rsidRPr="00202F56">
              <w:rPr>
                <w:lang w:val="et-EE"/>
              </w:rPr>
              <w:t>5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14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742ADA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FD46D2" w:rsidRPr="00202F56">
              <w:rPr>
                <w:lang w:val="et-EE"/>
              </w:rPr>
              <w:t>6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15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D413EB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FD46D2" w:rsidRPr="00202F56">
              <w:rPr>
                <w:lang w:val="et-EE"/>
              </w:rPr>
              <w:t>7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16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2750AF" w:rsidRPr="00202F56">
        <w:trPr>
          <w:trHeight w:val="1457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FD46D2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18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Week \* MERGEFORMAT ">
              <w:r w:rsidR="0016540A">
                <w:rPr>
                  <w:noProof/>
                  <w:lang w:val="et-EE"/>
                </w:rPr>
                <w:t>3</w:t>
              </w:r>
            </w:fldSimple>
            <w:r w:rsidR="00F41AFB" w:rsidRPr="00202F56">
              <w:rPr>
                <w:lang w:val="et-EE"/>
              </w:rPr>
              <w:t xml:space="preserve">. NÄDAL / </w:t>
            </w:r>
            <w:fldSimple w:instr=" SEQ Day \* MERGEFORMAT ">
              <w:r w:rsidR="0016540A">
                <w:rPr>
                  <w:noProof/>
                  <w:lang w:val="et-EE"/>
                </w:rPr>
                <w:t>17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D413EB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FD46D2" w:rsidRPr="00202F56">
              <w:rPr>
                <w:lang w:val="et-EE"/>
              </w:rPr>
              <w:t>9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18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2750A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FD46D2" w:rsidRPr="00202F56">
              <w:rPr>
                <w:lang w:val="et-EE"/>
              </w:rPr>
              <w:t>0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19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2750A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FD46D2" w:rsidRPr="00202F56">
              <w:rPr>
                <w:lang w:val="et-EE"/>
              </w:rPr>
              <w:t>1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20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2750A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FD46D2" w:rsidRPr="00202F56">
              <w:rPr>
                <w:lang w:val="et-EE"/>
              </w:rPr>
              <w:t>2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21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2750A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FD46D2" w:rsidRPr="00202F56">
              <w:rPr>
                <w:lang w:val="et-EE"/>
              </w:rPr>
              <w:t>3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22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742ADA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FD46D2" w:rsidRPr="00202F56">
              <w:rPr>
                <w:lang w:val="et-EE"/>
              </w:rPr>
              <w:t>4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23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2750AF" w:rsidRPr="00202F56">
        <w:trPr>
          <w:trHeight w:val="1520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2750A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FD46D2" w:rsidRPr="00202F56">
              <w:rPr>
                <w:lang w:val="et-EE"/>
              </w:rPr>
              <w:t>5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Week \* MERGEFORMAT ">
              <w:r w:rsidR="0016540A">
                <w:rPr>
                  <w:noProof/>
                  <w:lang w:val="et-EE"/>
                </w:rPr>
                <w:t>4</w:t>
              </w:r>
            </w:fldSimple>
            <w:r w:rsidR="00F41AFB" w:rsidRPr="00202F56">
              <w:rPr>
                <w:lang w:val="et-EE"/>
              </w:rPr>
              <w:t xml:space="preserve">. NÄDAL / </w:t>
            </w:r>
            <w:fldSimple w:instr=" SEQ Day \* MERGEFORMAT ">
              <w:r w:rsidR="0016540A">
                <w:rPr>
                  <w:noProof/>
                  <w:lang w:val="et-EE"/>
                </w:rPr>
                <w:t>24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742ADA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FD46D2" w:rsidRPr="00202F56">
              <w:rPr>
                <w:lang w:val="et-EE"/>
              </w:rPr>
              <w:t>6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25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D413EB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FD46D2" w:rsidRPr="00202F56">
              <w:rPr>
                <w:lang w:val="et-EE"/>
              </w:rPr>
              <w:t>7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26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742ADA" w:rsidRPr="00202F56" w:rsidRDefault="00FD46D2" w:rsidP="00742ADA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28</w:t>
            </w:r>
          </w:p>
          <w:p w:rsidR="002750AF" w:rsidRPr="00202F56" w:rsidRDefault="002B2671" w:rsidP="00742ADA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27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D413EB" w:rsidRPr="00202F56" w:rsidRDefault="00FD46D2" w:rsidP="00D413EB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29</w:t>
            </w:r>
          </w:p>
          <w:p w:rsidR="002750AF" w:rsidRPr="00202F56" w:rsidRDefault="002B2671" w:rsidP="00D413EB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28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202F56" w:rsidRDefault="00FD46D2" w:rsidP="00FD46D2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30</w:t>
            </w:r>
          </w:p>
          <w:p w:rsidR="002750AF" w:rsidRPr="00202F56" w:rsidRDefault="002B2671" w:rsidP="00FD46D2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29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202F56" w:rsidRDefault="00FD46D2" w:rsidP="00FD46D2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31</w:t>
            </w:r>
          </w:p>
          <w:p w:rsidR="002750AF" w:rsidRPr="00202F56" w:rsidRDefault="002B2671" w:rsidP="00FD46D2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30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</w:tbl>
    <w:tbl>
      <w:tblPr>
        <w:tblpPr w:leftFromText="144" w:rightFromText="144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2"/>
      </w:tblGrid>
      <w:tr w:rsidR="00EA1B8C" w:rsidRPr="00202F56" w:rsidTr="000A106C">
        <w:trPr>
          <w:trHeight w:val="317"/>
        </w:trPr>
        <w:tc>
          <w:tcPr>
            <w:tcW w:w="3452" w:type="dxa"/>
            <w:vAlign w:val="bottom"/>
          </w:tcPr>
          <w:p w:rsidR="00EA1B8C" w:rsidRPr="00202F56" w:rsidRDefault="0037259F" w:rsidP="00CD3526">
            <w:pPr>
              <w:pStyle w:val="Mrkus"/>
              <w:framePr w:hSpace="0" w:wrap="auto" w:vAnchor="margin" w:hAnchor="text" w:xAlign="left" w:yAlign="inline"/>
              <w:rPr>
                <w:lang w:val="et-EE"/>
              </w:rPr>
            </w:pPr>
            <w:r w:rsidRPr="00202F56">
              <w:rPr>
                <w:lang w:val="et-EE"/>
              </w:rPr>
              <w:t>SELLE KUU MÄRKMED</w:t>
            </w:r>
            <w:r w:rsidR="001B4586" w:rsidRPr="00202F56">
              <w:rPr>
                <w:lang w:val="et-EE"/>
              </w:rPr>
              <w:t>:</w:t>
            </w:r>
          </w:p>
        </w:tc>
      </w:tr>
      <w:tr w:rsidR="00EA1B8C" w:rsidRPr="00202F56" w:rsidTr="000A106C">
        <w:trPr>
          <w:trHeight w:val="317"/>
        </w:trPr>
        <w:tc>
          <w:tcPr>
            <w:tcW w:w="3452" w:type="dxa"/>
            <w:vAlign w:val="bottom"/>
          </w:tcPr>
          <w:p w:rsidR="00EA1B8C" w:rsidRPr="00202F56" w:rsidRDefault="00EA1B8C" w:rsidP="00CD3526">
            <w:pPr>
              <w:rPr>
                <w:lang w:val="et-EE"/>
              </w:rPr>
            </w:pPr>
          </w:p>
        </w:tc>
      </w:tr>
      <w:tr w:rsidR="00EA1B8C" w:rsidRPr="00202F56" w:rsidTr="000A106C">
        <w:trPr>
          <w:trHeight w:val="317"/>
        </w:trPr>
        <w:tc>
          <w:tcPr>
            <w:tcW w:w="3452" w:type="dxa"/>
            <w:vAlign w:val="bottom"/>
          </w:tcPr>
          <w:p w:rsidR="00EA1B8C" w:rsidRPr="00202F56" w:rsidRDefault="00EA1B8C" w:rsidP="00CD3526">
            <w:pPr>
              <w:rPr>
                <w:lang w:val="et-EE"/>
              </w:rPr>
            </w:pPr>
          </w:p>
        </w:tc>
      </w:tr>
      <w:tr w:rsidR="00EA1B8C" w:rsidRPr="00202F56" w:rsidTr="000A106C">
        <w:trPr>
          <w:trHeight w:val="317"/>
        </w:trPr>
        <w:tc>
          <w:tcPr>
            <w:tcW w:w="3452" w:type="dxa"/>
            <w:vAlign w:val="bottom"/>
          </w:tcPr>
          <w:p w:rsidR="00EA1B8C" w:rsidRPr="00202F56" w:rsidRDefault="00EA1B8C" w:rsidP="00CD3526">
            <w:pPr>
              <w:rPr>
                <w:lang w:val="et-EE"/>
              </w:rPr>
            </w:pPr>
          </w:p>
        </w:tc>
      </w:tr>
      <w:tr w:rsidR="00EA1B8C" w:rsidRPr="00202F56" w:rsidTr="000A106C">
        <w:trPr>
          <w:trHeight w:val="317"/>
        </w:trPr>
        <w:tc>
          <w:tcPr>
            <w:tcW w:w="3452" w:type="dxa"/>
            <w:vAlign w:val="bottom"/>
          </w:tcPr>
          <w:p w:rsidR="00EA1B8C" w:rsidRPr="00202F56" w:rsidRDefault="00EA1B8C" w:rsidP="00CD3526">
            <w:pPr>
              <w:rPr>
                <w:lang w:val="et-EE"/>
              </w:rPr>
            </w:pPr>
          </w:p>
        </w:tc>
      </w:tr>
      <w:tr w:rsidR="00EA1B8C" w:rsidRPr="00202F56" w:rsidTr="000A106C">
        <w:trPr>
          <w:trHeight w:val="317"/>
        </w:trPr>
        <w:tc>
          <w:tcPr>
            <w:tcW w:w="3452" w:type="dxa"/>
            <w:vAlign w:val="bottom"/>
          </w:tcPr>
          <w:p w:rsidR="00EA1B8C" w:rsidRPr="00202F56" w:rsidRDefault="00EA1B8C" w:rsidP="00CD3526">
            <w:pPr>
              <w:rPr>
                <w:lang w:val="et-EE"/>
              </w:rPr>
            </w:pPr>
          </w:p>
        </w:tc>
      </w:tr>
      <w:tr w:rsidR="00EA1B8C" w:rsidRPr="00202F56" w:rsidTr="000A106C">
        <w:trPr>
          <w:trHeight w:val="317"/>
        </w:trPr>
        <w:tc>
          <w:tcPr>
            <w:tcW w:w="3452" w:type="dxa"/>
            <w:vAlign w:val="bottom"/>
          </w:tcPr>
          <w:p w:rsidR="00EA1B8C" w:rsidRPr="00202F56" w:rsidRDefault="00EA1B8C" w:rsidP="00CD3526">
            <w:pPr>
              <w:rPr>
                <w:lang w:val="et-EE"/>
              </w:rPr>
            </w:pPr>
          </w:p>
        </w:tc>
      </w:tr>
      <w:tr w:rsidR="00EA1B8C" w:rsidRPr="00202F56" w:rsidTr="000A106C">
        <w:trPr>
          <w:trHeight w:val="317"/>
        </w:trPr>
        <w:tc>
          <w:tcPr>
            <w:tcW w:w="3452" w:type="dxa"/>
            <w:vAlign w:val="bottom"/>
          </w:tcPr>
          <w:p w:rsidR="00EA1B8C" w:rsidRPr="00202F56" w:rsidRDefault="00EA1B8C" w:rsidP="00CD3526">
            <w:pPr>
              <w:rPr>
                <w:lang w:val="et-EE"/>
              </w:rPr>
            </w:pPr>
          </w:p>
        </w:tc>
      </w:tr>
      <w:tr w:rsidR="00EA1B8C" w:rsidRPr="00202F56" w:rsidTr="000A106C">
        <w:trPr>
          <w:trHeight w:val="317"/>
        </w:trPr>
        <w:tc>
          <w:tcPr>
            <w:tcW w:w="3452" w:type="dxa"/>
            <w:vAlign w:val="bottom"/>
          </w:tcPr>
          <w:p w:rsidR="00EA1B8C" w:rsidRPr="00202F56" w:rsidRDefault="00EA1B8C" w:rsidP="00CD3526">
            <w:pPr>
              <w:rPr>
                <w:lang w:val="et-EE"/>
              </w:rPr>
            </w:pPr>
          </w:p>
        </w:tc>
      </w:tr>
      <w:tr w:rsidR="00EA1B8C" w:rsidRPr="00202F56" w:rsidTr="000A106C">
        <w:trPr>
          <w:trHeight w:val="317"/>
        </w:trPr>
        <w:tc>
          <w:tcPr>
            <w:tcW w:w="3452" w:type="dxa"/>
            <w:vAlign w:val="bottom"/>
          </w:tcPr>
          <w:p w:rsidR="00EA1B8C" w:rsidRPr="00202F56" w:rsidRDefault="00EA1B8C" w:rsidP="00CD3526">
            <w:pPr>
              <w:rPr>
                <w:lang w:val="et-EE"/>
              </w:rPr>
            </w:pPr>
          </w:p>
        </w:tc>
      </w:tr>
      <w:tr w:rsidR="00EA1B8C" w:rsidRPr="00202F56" w:rsidTr="000A106C">
        <w:trPr>
          <w:trHeight w:val="317"/>
        </w:trPr>
        <w:tc>
          <w:tcPr>
            <w:tcW w:w="3452" w:type="dxa"/>
            <w:vAlign w:val="bottom"/>
          </w:tcPr>
          <w:p w:rsidR="00EA1B8C" w:rsidRPr="00202F56" w:rsidRDefault="00EA1B8C" w:rsidP="00CD3526">
            <w:pPr>
              <w:rPr>
                <w:lang w:val="et-EE"/>
              </w:rPr>
            </w:pPr>
          </w:p>
        </w:tc>
      </w:tr>
      <w:tr w:rsidR="00EA1B8C" w:rsidRPr="00202F56" w:rsidTr="000A106C">
        <w:trPr>
          <w:trHeight w:val="317"/>
        </w:trPr>
        <w:tc>
          <w:tcPr>
            <w:tcW w:w="3452" w:type="dxa"/>
            <w:vAlign w:val="bottom"/>
          </w:tcPr>
          <w:p w:rsidR="00EA1B8C" w:rsidRPr="00202F56" w:rsidRDefault="00EA1B8C" w:rsidP="00CD3526">
            <w:pPr>
              <w:rPr>
                <w:lang w:val="et-EE"/>
              </w:rPr>
            </w:pPr>
          </w:p>
        </w:tc>
      </w:tr>
      <w:tr w:rsidR="00EA1B8C" w:rsidRPr="00202F56" w:rsidTr="000A106C">
        <w:trPr>
          <w:trHeight w:val="317"/>
        </w:trPr>
        <w:tc>
          <w:tcPr>
            <w:tcW w:w="3452" w:type="dxa"/>
            <w:vAlign w:val="bottom"/>
          </w:tcPr>
          <w:p w:rsidR="00EA1B8C" w:rsidRPr="00202F56" w:rsidRDefault="00EA1B8C" w:rsidP="00CD3526">
            <w:pPr>
              <w:rPr>
                <w:lang w:val="et-EE"/>
              </w:rPr>
            </w:pPr>
          </w:p>
        </w:tc>
      </w:tr>
      <w:tr w:rsidR="00EA1B8C" w:rsidRPr="00202F56" w:rsidTr="000A106C">
        <w:trPr>
          <w:trHeight w:val="317"/>
        </w:trPr>
        <w:tc>
          <w:tcPr>
            <w:tcW w:w="3452" w:type="dxa"/>
            <w:vAlign w:val="bottom"/>
          </w:tcPr>
          <w:p w:rsidR="00EA1B8C" w:rsidRPr="00202F56" w:rsidRDefault="00EA1B8C" w:rsidP="00CD3526">
            <w:pPr>
              <w:rPr>
                <w:lang w:val="et-EE"/>
              </w:rPr>
            </w:pPr>
          </w:p>
        </w:tc>
      </w:tr>
      <w:tr w:rsidR="00EA1B8C" w:rsidRPr="00202F56" w:rsidTr="000A106C">
        <w:trPr>
          <w:trHeight w:val="317"/>
        </w:trPr>
        <w:tc>
          <w:tcPr>
            <w:tcW w:w="3452" w:type="dxa"/>
            <w:vAlign w:val="bottom"/>
          </w:tcPr>
          <w:p w:rsidR="00EA1B8C" w:rsidRPr="00202F56" w:rsidRDefault="00EA1B8C" w:rsidP="00CD3526">
            <w:pPr>
              <w:rPr>
                <w:lang w:val="et-EE"/>
              </w:rPr>
            </w:pPr>
          </w:p>
        </w:tc>
      </w:tr>
      <w:tr w:rsidR="00EA1B8C" w:rsidRPr="00202F56" w:rsidTr="000A106C">
        <w:trPr>
          <w:trHeight w:val="317"/>
        </w:trPr>
        <w:tc>
          <w:tcPr>
            <w:tcW w:w="3452" w:type="dxa"/>
            <w:vAlign w:val="bottom"/>
          </w:tcPr>
          <w:p w:rsidR="00EA1B8C" w:rsidRPr="00202F56" w:rsidRDefault="00EA1B8C" w:rsidP="00CD3526">
            <w:pPr>
              <w:rPr>
                <w:lang w:val="et-EE"/>
              </w:rPr>
            </w:pPr>
          </w:p>
        </w:tc>
      </w:tr>
      <w:tr w:rsidR="00EA1B8C" w:rsidRPr="00202F56" w:rsidTr="000A106C">
        <w:trPr>
          <w:trHeight w:val="317"/>
        </w:trPr>
        <w:tc>
          <w:tcPr>
            <w:tcW w:w="3452" w:type="dxa"/>
            <w:vAlign w:val="bottom"/>
          </w:tcPr>
          <w:p w:rsidR="00EA1B8C" w:rsidRPr="00202F56" w:rsidRDefault="00EA1B8C" w:rsidP="00CD3526">
            <w:pPr>
              <w:rPr>
                <w:lang w:val="et-EE"/>
              </w:rPr>
            </w:pPr>
          </w:p>
        </w:tc>
      </w:tr>
      <w:tr w:rsidR="00EA1B8C" w:rsidRPr="00202F56" w:rsidTr="000A106C">
        <w:trPr>
          <w:trHeight w:val="317"/>
        </w:trPr>
        <w:tc>
          <w:tcPr>
            <w:tcW w:w="3452" w:type="dxa"/>
            <w:vAlign w:val="bottom"/>
          </w:tcPr>
          <w:p w:rsidR="00EA1B8C" w:rsidRPr="00202F56" w:rsidRDefault="00EA1B8C" w:rsidP="00CD3526">
            <w:pPr>
              <w:rPr>
                <w:lang w:val="et-EE"/>
              </w:rPr>
            </w:pPr>
          </w:p>
        </w:tc>
      </w:tr>
      <w:tr w:rsidR="00EA1B8C" w:rsidRPr="00202F56" w:rsidTr="000A106C">
        <w:trPr>
          <w:trHeight w:val="317"/>
        </w:trPr>
        <w:tc>
          <w:tcPr>
            <w:tcW w:w="3452" w:type="dxa"/>
            <w:vAlign w:val="bottom"/>
          </w:tcPr>
          <w:p w:rsidR="00EA1B8C" w:rsidRPr="00202F56" w:rsidRDefault="00EA1B8C" w:rsidP="00CD3526">
            <w:pPr>
              <w:rPr>
                <w:lang w:val="et-EE"/>
              </w:rPr>
            </w:pPr>
          </w:p>
        </w:tc>
      </w:tr>
      <w:tr w:rsidR="00EA1B8C" w:rsidRPr="00202F56" w:rsidTr="000A106C">
        <w:trPr>
          <w:trHeight w:val="317"/>
        </w:trPr>
        <w:tc>
          <w:tcPr>
            <w:tcW w:w="3452" w:type="dxa"/>
            <w:vAlign w:val="bottom"/>
          </w:tcPr>
          <w:p w:rsidR="00EA1B8C" w:rsidRPr="00202F56" w:rsidRDefault="00EA1B8C" w:rsidP="00CD3526">
            <w:pPr>
              <w:rPr>
                <w:lang w:val="et-EE"/>
              </w:rPr>
            </w:pPr>
          </w:p>
        </w:tc>
      </w:tr>
      <w:tr w:rsidR="00EA1B8C" w:rsidRPr="00202F56" w:rsidTr="000A106C">
        <w:trPr>
          <w:trHeight w:val="317"/>
        </w:trPr>
        <w:tc>
          <w:tcPr>
            <w:tcW w:w="3452" w:type="dxa"/>
            <w:vAlign w:val="bottom"/>
          </w:tcPr>
          <w:p w:rsidR="00EA1B8C" w:rsidRPr="00202F56" w:rsidRDefault="00EA1B8C" w:rsidP="00CD3526">
            <w:pPr>
              <w:rPr>
                <w:lang w:val="et-EE"/>
              </w:rPr>
            </w:pPr>
          </w:p>
        </w:tc>
      </w:tr>
      <w:tr w:rsidR="00EA1B8C" w:rsidRPr="00202F56" w:rsidTr="000A106C">
        <w:trPr>
          <w:trHeight w:val="317"/>
        </w:trPr>
        <w:tc>
          <w:tcPr>
            <w:tcW w:w="3452" w:type="dxa"/>
            <w:vAlign w:val="bottom"/>
          </w:tcPr>
          <w:p w:rsidR="00EA1B8C" w:rsidRPr="00202F56" w:rsidRDefault="00EA1B8C" w:rsidP="00CD3526">
            <w:pPr>
              <w:rPr>
                <w:lang w:val="et-EE"/>
              </w:rPr>
            </w:pPr>
          </w:p>
        </w:tc>
      </w:tr>
      <w:tr w:rsidR="00EA1B8C" w:rsidRPr="00202F56" w:rsidTr="000A106C">
        <w:trPr>
          <w:trHeight w:val="317"/>
        </w:trPr>
        <w:tc>
          <w:tcPr>
            <w:tcW w:w="3452" w:type="dxa"/>
            <w:vAlign w:val="bottom"/>
          </w:tcPr>
          <w:p w:rsidR="00EA1B8C" w:rsidRPr="00202F56" w:rsidRDefault="00EA1B8C" w:rsidP="00CD3526">
            <w:pPr>
              <w:rPr>
                <w:lang w:val="et-EE"/>
              </w:rPr>
            </w:pPr>
          </w:p>
        </w:tc>
      </w:tr>
      <w:tr w:rsidR="00EA1B8C" w:rsidRPr="00202F56" w:rsidTr="000A106C">
        <w:trPr>
          <w:trHeight w:val="317"/>
        </w:trPr>
        <w:tc>
          <w:tcPr>
            <w:tcW w:w="3452" w:type="dxa"/>
            <w:vAlign w:val="bottom"/>
          </w:tcPr>
          <w:p w:rsidR="00EA1B8C" w:rsidRPr="00202F56" w:rsidRDefault="00EA1B8C" w:rsidP="00CD3526">
            <w:pPr>
              <w:rPr>
                <w:lang w:val="et-EE"/>
              </w:rPr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EA1B8C" w:rsidRPr="00202F56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Pr="00202F56" w:rsidRDefault="00EA1B8C" w:rsidP="00CF0023">
            <w:pPr>
              <w:rPr>
                <w:lang w:val="et-EE"/>
              </w:rPr>
            </w:pPr>
          </w:p>
        </w:tc>
      </w:tr>
      <w:tr w:rsidR="00EA1B8C" w:rsidRPr="00202F56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Pr="00202F56" w:rsidRDefault="00EA1B8C" w:rsidP="00CF0023">
            <w:pPr>
              <w:rPr>
                <w:lang w:val="et-EE"/>
              </w:rPr>
            </w:pPr>
          </w:p>
        </w:tc>
      </w:tr>
      <w:tr w:rsidR="00EA1B8C" w:rsidRPr="00202F56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Pr="00202F56" w:rsidRDefault="00EA1B8C" w:rsidP="00CF0023">
            <w:pPr>
              <w:rPr>
                <w:lang w:val="et-EE"/>
              </w:rPr>
            </w:pPr>
          </w:p>
        </w:tc>
      </w:tr>
      <w:tr w:rsidR="00EA1B8C" w:rsidRPr="00202F56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Pr="00202F56" w:rsidRDefault="00EA1B8C" w:rsidP="00CF0023">
            <w:pPr>
              <w:rPr>
                <w:lang w:val="et-EE"/>
              </w:rPr>
            </w:pPr>
          </w:p>
        </w:tc>
      </w:tr>
      <w:tr w:rsidR="00EA1B8C" w:rsidRPr="00202F56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Pr="00202F56" w:rsidRDefault="00EA1B8C" w:rsidP="00CF0023">
            <w:pPr>
              <w:rPr>
                <w:lang w:val="et-EE"/>
              </w:rPr>
            </w:pPr>
          </w:p>
        </w:tc>
      </w:tr>
    </w:tbl>
    <w:p w:rsidR="00A4349E" w:rsidRPr="00202F56" w:rsidRDefault="002B2671">
      <w:pPr>
        <w:rPr>
          <w:lang w:val="et-EE"/>
        </w:rPr>
        <w:sectPr w:rsidR="00A4349E" w:rsidRPr="00202F56" w:rsidSect="00202F56">
          <w:pgSz w:w="15840" w:h="12240" w:orient="landscape" w:code="2"/>
          <w:pgMar w:top="720" w:right="720" w:bottom="720" w:left="720" w:header="720" w:footer="720" w:gutter="0"/>
          <w:cols w:space="720"/>
          <w:docGrid w:linePitch="360"/>
        </w:sectPr>
      </w:pPr>
      <w:r w:rsidRPr="002B2671">
        <w:rPr>
          <w:lang w:val="et-EE"/>
        </w:rPr>
        <w:pict>
          <v:rect id="_x0000_s1027" style="position:absolute;margin-left:576.5pt;margin-top:69.85pt;width:180.75pt;height:393.75pt;z-index:-251676160;mso-position-horizontal-relative:page;mso-position-vertical-relative:page" stroked="f">
            <v:fill opacity="45875f"/>
            <w10:wrap anchorx="page" anchory="page"/>
          </v:rect>
        </w:pict>
      </w:r>
      <w:r w:rsidRPr="002B2671">
        <w:rPr>
          <w:noProof/>
          <w:lang w:val="et-E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6" type="#_x0000_t202" style="position:absolute;margin-left:0;margin-top:0;width:731.75pt;height:547pt;z-index:-251681280;mso-position-horizontal:center;mso-position-horizontal-relative:page;mso-position-vertical:center;mso-position-vertical-relative:page" filled="f" stroked="f">
            <v:textbox style="mso-next-textbox:#_x0000_s1166;mso-fit-shape-to-text:t">
              <w:txbxContent>
                <w:p w:rsidR="001925EA" w:rsidRPr="001720EC" w:rsidRDefault="001925EA" w:rsidP="005060A6">
                  <w:r>
                    <w:rPr>
                      <w:noProof/>
                    </w:rPr>
                    <w:drawing>
                      <wp:inline distT="0" distB="0" distL="0" distR="0">
                        <wp:extent cx="9134475" cy="68580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475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2B2671">
        <w:rPr>
          <w:noProof/>
          <w:lang w:val="et-EE"/>
        </w:rPr>
        <w:pict>
          <v:shape id="_x0000_s1076" type="#_x0000_t202" style="position:absolute;margin-left:206.65pt;margin-top:39.6pt;width:351.3pt;height:44.35pt;z-index:-251673088;mso-position-horizontal-relative:page;mso-position-vertical-relative:page" filled="f" stroked="f">
            <v:textbox style="mso-next-textbox:#_x0000_s1076;mso-fit-shape-to-text:t">
              <w:txbxContent>
                <w:p w:rsidR="001925EA" w:rsidRPr="00FD39C9" w:rsidRDefault="001925EA" w:rsidP="00FD39C9">
                  <w:pPr>
                    <w:pStyle w:val="Kuu"/>
                  </w:pPr>
                  <w:r w:rsidRPr="00202F56">
                    <w:rPr>
                      <w:lang w:val="et-EE"/>
                    </w:rPr>
                    <w:t>jaANUAR</w:t>
                  </w:r>
                </w:p>
              </w:txbxContent>
            </v:textbox>
            <w10:wrap anchorx="page" anchory="page"/>
          </v:shape>
        </w:pict>
      </w:r>
      <w:r w:rsidRPr="002B2671">
        <w:rPr>
          <w:noProof/>
          <w:lang w:val="et-EE"/>
        </w:rPr>
        <w:pict>
          <v:shape id="_x0000_s1074" type="#_x0000_t202" style="position:absolute;margin-left:8in;margin-top:483.85pt;width:180pt;height:81.35pt;z-index:251642368;mso-position-horizontal-relative:page;mso-position-vertical-relative:page" filled="f" stroked="f">
            <v:textbox style="mso-next-textbox:#_x0000_s1074">
              <w:txbxContent>
                <w:p w:rsidR="001925EA" w:rsidRPr="00FD39C9" w:rsidRDefault="001925EA" w:rsidP="00FD39C9">
                  <w:pPr>
                    <w:pStyle w:val="Aasta"/>
                  </w:pPr>
                  <w:r w:rsidRPr="0092776A">
                    <w:rPr>
                      <w:lang w:val="et-EE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 w:rsidRPr="002B2671">
        <w:rPr>
          <w:noProof/>
          <w:lang w:val="et-EE"/>
        </w:rPr>
        <w:pict>
          <v:rect id="_x0000_s1028" style="position:absolute;margin-left:47.5pt;margin-top:478.1pt;width:516.95pt;height:89.3pt;z-index:-251675136;mso-position-horizontal-relative:page;mso-position-vertical-relative:page" stroked="f">
            <v:fill opacity="45875f"/>
            <w10:wrap anchorx="page" anchory="page"/>
          </v:rect>
        </w:pict>
      </w:r>
    </w:p>
    <w:tbl>
      <w:tblPr>
        <w:tblpPr w:leftFromText="187" w:rightFromText="187" w:vertAnchor="page" w:horzAnchor="margin" w:tblpX="352" w:tblpY="1527"/>
        <w:tblOverlap w:val="never"/>
        <w:tblW w:w="10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3"/>
        <w:gridCol w:w="1485"/>
        <w:gridCol w:w="1467"/>
        <w:gridCol w:w="1458"/>
        <w:gridCol w:w="1494"/>
        <w:gridCol w:w="1548"/>
        <w:gridCol w:w="1260"/>
      </w:tblGrid>
      <w:tr w:rsidR="00CD3526" w:rsidRPr="00202F56">
        <w:trPr>
          <w:trHeight w:val="203"/>
        </w:trPr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lastRenderedPageBreak/>
              <w:t>E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CD3526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T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K</w:t>
            </w:r>
          </w:p>
        </w:tc>
        <w:tc>
          <w:tcPr>
            <w:tcW w:w="1458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N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R</w:t>
            </w:r>
          </w:p>
        </w:tc>
        <w:tc>
          <w:tcPr>
            <w:tcW w:w="1548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P</w:t>
            </w:r>
          </w:p>
        </w:tc>
      </w:tr>
      <w:tr w:rsidR="002750AF" w:rsidRPr="00202F56">
        <w:trPr>
          <w:trHeight w:val="1196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202F56" w:rsidRDefault="00FD46D2" w:rsidP="00FD46D2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</w:p>
          <w:p w:rsidR="002750AF" w:rsidRPr="00202F56" w:rsidRDefault="002B2671" w:rsidP="00FD46D2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Week \* MERGEFORMAT ">
              <w:r w:rsidR="0016540A">
                <w:rPr>
                  <w:noProof/>
                  <w:lang w:val="et-EE"/>
                </w:rPr>
                <w:t>5</w:t>
              </w:r>
            </w:fldSimple>
            <w:r w:rsidR="00F41AFB" w:rsidRPr="00202F56">
              <w:rPr>
                <w:lang w:val="et-EE"/>
              </w:rPr>
              <w:t xml:space="preserve">. NÄDAL / </w:t>
            </w:r>
            <w:fldSimple w:instr=" SEQ Day \* MERGEFORMAT ">
              <w:r w:rsidR="0016540A">
                <w:rPr>
                  <w:noProof/>
                  <w:lang w:val="et-EE"/>
                </w:rPr>
                <w:t>31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202F56" w:rsidRDefault="00FD46D2" w:rsidP="00FD46D2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</w:p>
          <w:p w:rsidR="002750AF" w:rsidRPr="00202F56" w:rsidRDefault="002B2671" w:rsidP="00FD46D2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32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202F56" w:rsidRDefault="00FD46D2" w:rsidP="00FD46D2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3</w:t>
            </w:r>
          </w:p>
          <w:p w:rsidR="002750AF" w:rsidRPr="00202F56" w:rsidRDefault="002B2671" w:rsidP="00FD46D2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33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202F56" w:rsidRDefault="00FD46D2" w:rsidP="00FD46D2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4</w:t>
            </w:r>
          </w:p>
          <w:p w:rsidR="002750AF" w:rsidRPr="00202F56" w:rsidRDefault="002B2671" w:rsidP="00FD46D2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34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202F56" w:rsidRDefault="00FD46D2" w:rsidP="00FD46D2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5</w:t>
            </w:r>
          </w:p>
          <w:p w:rsidR="002750AF" w:rsidRPr="00202F56" w:rsidRDefault="002B2671" w:rsidP="00FD46D2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35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FD46D2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6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36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FD46D2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7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37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2750AF" w:rsidRPr="00202F56">
        <w:trPr>
          <w:trHeight w:val="1467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FD46D2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8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Week \* MERGEFORMAT ">
              <w:r w:rsidR="0016540A">
                <w:rPr>
                  <w:noProof/>
                  <w:lang w:val="et-EE"/>
                </w:rPr>
                <w:t>6</w:t>
              </w:r>
            </w:fldSimple>
            <w:r w:rsidR="00F41AFB" w:rsidRPr="00202F56">
              <w:rPr>
                <w:lang w:val="et-EE"/>
              </w:rPr>
              <w:t xml:space="preserve">. NÄDAL / </w:t>
            </w:r>
            <w:fldSimple w:instr=" SEQ Day \* MERGEFORMAT ">
              <w:r w:rsidR="0016540A">
                <w:rPr>
                  <w:noProof/>
                  <w:lang w:val="et-EE"/>
                </w:rPr>
                <w:t>38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FD46D2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9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39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FD46D2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10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40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FD46D2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11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41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FD46D2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12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42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FD46D2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13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43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FD46D2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14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44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2750AF" w:rsidRPr="00202F56">
        <w:trPr>
          <w:trHeight w:val="1485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2750A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FD46D2" w:rsidRPr="00202F56">
              <w:rPr>
                <w:lang w:val="et-EE"/>
              </w:rPr>
              <w:t>5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Week \* MERGEFORMAT ">
              <w:r w:rsidR="0016540A">
                <w:rPr>
                  <w:noProof/>
                  <w:lang w:val="et-EE"/>
                </w:rPr>
                <w:t>7</w:t>
              </w:r>
            </w:fldSimple>
            <w:r w:rsidR="00F41AFB" w:rsidRPr="00202F56">
              <w:rPr>
                <w:lang w:val="et-EE"/>
              </w:rPr>
              <w:t xml:space="preserve">. NÄDAL / </w:t>
            </w:r>
            <w:fldSimple w:instr=" SEQ Day \* MERGEFORMAT ">
              <w:r w:rsidR="0016540A">
                <w:rPr>
                  <w:noProof/>
                  <w:lang w:val="et-EE"/>
                </w:rPr>
                <w:t>45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2750A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FD46D2" w:rsidRPr="00202F56">
              <w:rPr>
                <w:lang w:val="et-EE"/>
              </w:rPr>
              <w:t>6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46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2750A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FD46D2" w:rsidRPr="00202F56">
              <w:rPr>
                <w:lang w:val="et-EE"/>
              </w:rPr>
              <w:t>7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47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2750A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FD46D2" w:rsidRPr="00202F56">
              <w:rPr>
                <w:lang w:val="et-EE"/>
              </w:rPr>
              <w:t>8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48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2750A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FD46D2" w:rsidRPr="00202F56">
              <w:rPr>
                <w:lang w:val="et-EE"/>
              </w:rPr>
              <w:t>9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49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FD46D2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20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50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FD46D2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21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51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2750AF" w:rsidRPr="00202F56">
        <w:trPr>
          <w:trHeight w:val="1457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FD46D2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22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Week \* MERGEFORMAT ">
              <w:r w:rsidR="0016540A">
                <w:rPr>
                  <w:noProof/>
                  <w:lang w:val="et-EE"/>
                </w:rPr>
                <w:t>8</w:t>
              </w:r>
            </w:fldSimple>
            <w:r w:rsidR="00F41AFB" w:rsidRPr="00202F56">
              <w:rPr>
                <w:lang w:val="et-EE"/>
              </w:rPr>
              <w:t xml:space="preserve">. NÄDAL / </w:t>
            </w:r>
            <w:fldSimple w:instr=" SEQ Day \* MERGEFORMAT ">
              <w:r w:rsidR="0016540A">
                <w:rPr>
                  <w:noProof/>
                  <w:lang w:val="et-EE"/>
                </w:rPr>
                <w:t>52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FD46D2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23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53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FD46D2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24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54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2750A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FD46D2" w:rsidRPr="00202F56">
              <w:rPr>
                <w:lang w:val="et-EE"/>
              </w:rPr>
              <w:t>5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55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2750A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FD46D2" w:rsidRPr="00202F56">
              <w:rPr>
                <w:lang w:val="et-EE"/>
              </w:rPr>
              <w:t>6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56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2750A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FD46D2" w:rsidRPr="00202F56">
              <w:rPr>
                <w:lang w:val="et-EE"/>
              </w:rPr>
              <w:t>7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57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2750A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FD46D2" w:rsidRPr="00202F56">
              <w:rPr>
                <w:lang w:val="et-EE"/>
              </w:rPr>
              <w:t>8</w:t>
            </w:r>
          </w:p>
          <w:p w:rsidR="002750A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58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2750AF" w:rsidRPr="00202F56">
        <w:trPr>
          <w:trHeight w:val="1520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2750AF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2750AF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2750AF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2750AF" w:rsidP="00742ADA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2750AF" w:rsidP="00D413EB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2750AF" w:rsidP="00D413EB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202F56" w:rsidRDefault="002750AF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</w:tr>
    </w:tbl>
    <w:tbl>
      <w:tblPr>
        <w:tblpPr w:leftFromText="144" w:rightFromText="144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2"/>
      </w:tblGrid>
      <w:tr w:rsidR="0049605F" w:rsidRPr="00202F56" w:rsidTr="000A106C">
        <w:trPr>
          <w:trHeight w:val="317"/>
        </w:trPr>
        <w:tc>
          <w:tcPr>
            <w:tcW w:w="3452" w:type="dxa"/>
            <w:vAlign w:val="bottom"/>
          </w:tcPr>
          <w:p w:rsidR="0049605F" w:rsidRPr="00202F56" w:rsidRDefault="0037259F" w:rsidP="00CD3526">
            <w:pPr>
              <w:pStyle w:val="Mrkus"/>
              <w:framePr w:hSpace="0" w:wrap="auto" w:vAnchor="margin" w:hAnchor="text" w:xAlign="left" w:yAlign="inline"/>
              <w:rPr>
                <w:lang w:val="et-EE"/>
              </w:rPr>
            </w:pPr>
            <w:r w:rsidRPr="00202F56">
              <w:rPr>
                <w:lang w:val="et-EE"/>
              </w:rPr>
              <w:t>SELLE KUU MÄRKMED:</w:t>
            </w:r>
          </w:p>
        </w:tc>
      </w:tr>
      <w:tr w:rsidR="0049605F" w:rsidRPr="00202F56" w:rsidTr="000A106C">
        <w:trPr>
          <w:trHeight w:val="317"/>
        </w:trPr>
        <w:tc>
          <w:tcPr>
            <w:tcW w:w="3452" w:type="dxa"/>
            <w:vAlign w:val="bottom"/>
          </w:tcPr>
          <w:p w:rsidR="0049605F" w:rsidRPr="00202F56" w:rsidRDefault="0049605F" w:rsidP="00CD3526">
            <w:pPr>
              <w:rPr>
                <w:lang w:val="et-EE"/>
              </w:rPr>
            </w:pPr>
          </w:p>
        </w:tc>
      </w:tr>
      <w:tr w:rsidR="0049605F" w:rsidRPr="00202F56" w:rsidTr="000A106C">
        <w:trPr>
          <w:trHeight w:val="317"/>
        </w:trPr>
        <w:tc>
          <w:tcPr>
            <w:tcW w:w="3452" w:type="dxa"/>
            <w:vAlign w:val="bottom"/>
          </w:tcPr>
          <w:p w:rsidR="0049605F" w:rsidRPr="00202F56" w:rsidRDefault="0049605F" w:rsidP="00CD3526">
            <w:pPr>
              <w:rPr>
                <w:lang w:val="et-EE"/>
              </w:rPr>
            </w:pPr>
          </w:p>
        </w:tc>
      </w:tr>
      <w:tr w:rsidR="0049605F" w:rsidRPr="00202F56" w:rsidTr="000A106C">
        <w:trPr>
          <w:trHeight w:val="317"/>
        </w:trPr>
        <w:tc>
          <w:tcPr>
            <w:tcW w:w="3452" w:type="dxa"/>
            <w:vAlign w:val="bottom"/>
          </w:tcPr>
          <w:p w:rsidR="0049605F" w:rsidRPr="00202F56" w:rsidRDefault="0049605F" w:rsidP="00CD3526">
            <w:pPr>
              <w:rPr>
                <w:lang w:val="et-EE"/>
              </w:rPr>
            </w:pPr>
          </w:p>
        </w:tc>
      </w:tr>
      <w:tr w:rsidR="0049605F" w:rsidRPr="00202F56" w:rsidTr="000A106C">
        <w:trPr>
          <w:trHeight w:val="317"/>
        </w:trPr>
        <w:tc>
          <w:tcPr>
            <w:tcW w:w="3452" w:type="dxa"/>
            <w:vAlign w:val="bottom"/>
          </w:tcPr>
          <w:p w:rsidR="0049605F" w:rsidRPr="00202F56" w:rsidRDefault="0049605F" w:rsidP="00CD3526">
            <w:pPr>
              <w:rPr>
                <w:lang w:val="et-EE"/>
              </w:rPr>
            </w:pPr>
          </w:p>
        </w:tc>
      </w:tr>
      <w:tr w:rsidR="0049605F" w:rsidRPr="00202F56" w:rsidTr="000A106C">
        <w:trPr>
          <w:trHeight w:val="317"/>
        </w:trPr>
        <w:tc>
          <w:tcPr>
            <w:tcW w:w="3452" w:type="dxa"/>
            <w:vAlign w:val="bottom"/>
          </w:tcPr>
          <w:p w:rsidR="0049605F" w:rsidRPr="00202F56" w:rsidRDefault="0049605F" w:rsidP="00CD3526">
            <w:pPr>
              <w:rPr>
                <w:lang w:val="et-EE"/>
              </w:rPr>
            </w:pPr>
          </w:p>
        </w:tc>
      </w:tr>
      <w:tr w:rsidR="0049605F" w:rsidRPr="00202F56" w:rsidTr="000A106C">
        <w:trPr>
          <w:trHeight w:val="317"/>
        </w:trPr>
        <w:tc>
          <w:tcPr>
            <w:tcW w:w="3452" w:type="dxa"/>
            <w:vAlign w:val="bottom"/>
          </w:tcPr>
          <w:p w:rsidR="0049605F" w:rsidRPr="00202F56" w:rsidRDefault="0049605F" w:rsidP="00CD3526">
            <w:pPr>
              <w:rPr>
                <w:lang w:val="et-EE"/>
              </w:rPr>
            </w:pPr>
          </w:p>
        </w:tc>
      </w:tr>
      <w:tr w:rsidR="0049605F" w:rsidRPr="00202F56" w:rsidTr="000A106C">
        <w:trPr>
          <w:trHeight w:val="317"/>
        </w:trPr>
        <w:tc>
          <w:tcPr>
            <w:tcW w:w="3452" w:type="dxa"/>
            <w:vAlign w:val="bottom"/>
          </w:tcPr>
          <w:p w:rsidR="0049605F" w:rsidRPr="00202F56" w:rsidRDefault="0049605F" w:rsidP="00CD3526">
            <w:pPr>
              <w:rPr>
                <w:lang w:val="et-EE"/>
              </w:rPr>
            </w:pPr>
          </w:p>
        </w:tc>
      </w:tr>
      <w:tr w:rsidR="0049605F" w:rsidRPr="00202F56" w:rsidTr="000A106C">
        <w:trPr>
          <w:trHeight w:val="317"/>
        </w:trPr>
        <w:tc>
          <w:tcPr>
            <w:tcW w:w="3452" w:type="dxa"/>
            <w:vAlign w:val="bottom"/>
          </w:tcPr>
          <w:p w:rsidR="0049605F" w:rsidRPr="00202F56" w:rsidRDefault="0049605F" w:rsidP="00CD3526">
            <w:pPr>
              <w:rPr>
                <w:lang w:val="et-EE"/>
              </w:rPr>
            </w:pPr>
          </w:p>
        </w:tc>
      </w:tr>
      <w:tr w:rsidR="0049605F" w:rsidRPr="00202F56" w:rsidTr="000A106C">
        <w:trPr>
          <w:trHeight w:val="317"/>
        </w:trPr>
        <w:tc>
          <w:tcPr>
            <w:tcW w:w="3452" w:type="dxa"/>
            <w:vAlign w:val="bottom"/>
          </w:tcPr>
          <w:p w:rsidR="0049605F" w:rsidRPr="00202F56" w:rsidRDefault="0049605F" w:rsidP="00CD3526">
            <w:pPr>
              <w:rPr>
                <w:lang w:val="et-EE"/>
              </w:rPr>
            </w:pPr>
          </w:p>
        </w:tc>
      </w:tr>
      <w:tr w:rsidR="0049605F" w:rsidRPr="00202F56" w:rsidTr="000A106C">
        <w:trPr>
          <w:trHeight w:val="317"/>
        </w:trPr>
        <w:tc>
          <w:tcPr>
            <w:tcW w:w="3452" w:type="dxa"/>
            <w:vAlign w:val="bottom"/>
          </w:tcPr>
          <w:p w:rsidR="0049605F" w:rsidRPr="00202F56" w:rsidRDefault="0049605F" w:rsidP="00CD3526">
            <w:pPr>
              <w:rPr>
                <w:lang w:val="et-EE"/>
              </w:rPr>
            </w:pPr>
          </w:p>
        </w:tc>
      </w:tr>
      <w:tr w:rsidR="0049605F" w:rsidRPr="00202F56" w:rsidTr="000A106C">
        <w:trPr>
          <w:trHeight w:val="317"/>
        </w:trPr>
        <w:tc>
          <w:tcPr>
            <w:tcW w:w="3452" w:type="dxa"/>
            <w:vAlign w:val="bottom"/>
          </w:tcPr>
          <w:p w:rsidR="0049605F" w:rsidRPr="00202F56" w:rsidRDefault="0049605F" w:rsidP="00CD3526">
            <w:pPr>
              <w:rPr>
                <w:lang w:val="et-EE"/>
              </w:rPr>
            </w:pPr>
          </w:p>
        </w:tc>
      </w:tr>
      <w:tr w:rsidR="0049605F" w:rsidRPr="00202F56" w:rsidTr="000A106C">
        <w:trPr>
          <w:trHeight w:val="317"/>
        </w:trPr>
        <w:tc>
          <w:tcPr>
            <w:tcW w:w="3452" w:type="dxa"/>
            <w:vAlign w:val="bottom"/>
          </w:tcPr>
          <w:p w:rsidR="0049605F" w:rsidRPr="00202F56" w:rsidRDefault="0049605F" w:rsidP="00CD3526">
            <w:pPr>
              <w:rPr>
                <w:lang w:val="et-EE"/>
              </w:rPr>
            </w:pPr>
          </w:p>
        </w:tc>
      </w:tr>
      <w:tr w:rsidR="0049605F" w:rsidRPr="00202F56" w:rsidTr="000A106C">
        <w:trPr>
          <w:trHeight w:val="317"/>
        </w:trPr>
        <w:tc>
          <w:tcPr>
            <w:tcW w:w="3452" w:type="dxa"/>
            <w:vAlign w:val="bottom"/>
          </w:tcPr>
          <w:p w:rsidR="0049605F" w:rsidRPr="00202F56" w:rsidRDefault="0049605F" w:rsidP="00CD3526">
            <w:pPr>
              <w:rPr>
                <w:lang w:val="et-EE"/>
              </w:rPr>
            </w:pPr>
          </w:p>
        </w:tc>
      </w:tr>
      <w:tr w:rsidR="0049605F" w:rsidRPr="00202F56" w:rsidTr="000A106C">
        <w:trPr>
          <w:trHeight w:val="317"/>
        </w:trPr>
        <w:tc>
          <w:tcPr>
            <w:tcW w:w="3452" w:type="dxa"/>
            <w:vAlign w:val="bottom"/>
          </w:tcPr>
          <w:p w:rsidR="0049605F" w:rsidRPr="00202F56" w:rsidRDefault="0049605F" w:rsidP="00CD3526">
            <w:pPr>
              <w:rPr>
                <w:lang w:val="et-EE"/>
              </w:rPr>
            </w:pPr>
          </w:p>
        </w:tc>
      </w:tr>
      <w:tr w:rsidR="0049605F" w:rsidRPr="00202F56" w:rsidTr="000A106C">
        <w:trPr>
          <w:trHeight w:val="317"/>
        </w:trPr>
        <w:tc>
          <w:tcPr>
            <w:tcW w:w="3452" w:type="dxa"/>
            <w:vAlign w:val="bottom"/>
          </w:tcPr>
          <w:p w:rsidR="0049605F" w:rsidRPr="00202F56" w:rsidRDefault="0049605F" w:rsidP="00CD3526">
            <w:pPr>
              <w:rPr>
                <w:lang w:val="et-EE"/>
              </w:rPr>
            </w:pPr>
          </w:p>
        </w:tc>
      </w:tr>
      <w:tr w:rsidR="0049605F" w:rsidRPr="00202F56" w:rsidTr="000A106C">
        <w:trPr>
          <w:trHeight w:val="317"/>
        </w:trPr>
        <w:tc>
          <w:tcPr>
            <w:tcW w:w="3452" w:type="dxa"/>
            <w:vAlign w:val="bottom"/>
          </w:tcPr>
          <w:p w:rsidR="0049605F" w:rsidRPr="00202F56" w:rsidRDefault="0049605F" w:rsidP="00CD3526">
            <w:pPr>
              <w:rPr>
                <w:lang w:val="et-EE"/>
              </w:rPr>
            </w:pPr>
          </w:p>
        </w:tc>
      </w:tr>
      <w:tr w:rsidR="0049605F" w:rsidRPr="00202F56" w:rsidTr="000A106C">
        <w:trPr>
          <w:trHeight w:val="317"/>
        </w:trPr>
        <w:tc>
          <w:tcPr>
            <w:tcW w:w="3452" w:type="dxa"/>
            <w:vAlign w:val="bottom"/>
          </w:tcPr>
          <w:p w:rsidR="0049605F" w:rsidRPr="00202F56" w:rsidRDefault="0049605F" w:rsidP="00CD3526">
            <w:pPr>
              <w:rPr>
                <w:lang w:val="et-EE"/>
              </w:rPr>
            </w:pPr>
          </w:p>
        </w:tc>
      </w:tr>
      <w:tr w:rsidR="0049605F" w:rsidRPr="00202F56" w:rsidTr="000A106C">
        <w:trPr>
          <w:trHeight w:val="317"/>
        </w:trPr>
        <w:tc>
          <w:tcPr>
            <w:tcW w:w="3452" w:type="dxa"/>
            <w:vAlign w:val="bottom"/>
          </w:tcPr>
          <w:p w:rsidR="0049605F" w:rsidRPr="00202F56" w:rsidRDefault="0049605F" w:rsidP="00CD3526">
            <w:pPr>
              <w:rPr>
                <w:lang w:val="et-EE"/>
              </w:rPr>
            </w:pPr>
          </w:p>
        </w:tc>
      </w:tr>
      <w:tr w:rsidR="0049605F" w:rsidRPr="00202F56" w:rsidTr="000A106C">
        <w:trPr>
          <w:trHeight w:val="317"/>
        </w:trPr>
        <w:tc>
          <w:tcPr>
            <w:tcW w:w="3452" w:type="dxa"/>
            <w:vAlign w:val="bottom"/>
          </w:tcPr>
          <w:p w:rsidR="0049605F" w:rsidRPr="00202F56" w:rsidRDefault="0049605F" w:rsidP="00CD3526">
            <w:pPr>
              <w:rPr>
                <w:lang w:val="et-EE"/>
              </w:rPr>
            </w:pPr>
          </w:p>
        </w:tc>
      </w:tr>
      <w:tr w:rsidR="0049605F" w:rsidRPr="00202F56" w:rsidTr="000A106C">
        <w:trPr>
          <w:trHeight w:val="317"/>
        </w:trPr>
        <w:tc>
          <w:tcPr>
            <w:tcW w:w="3452" w:type="dxa"/>
            <w:vAlign w:val="bottom"/>
          </w:tcPr>
          <w:p w:rsidR="0049605F" w:rsidRPr="00202F56" w:rsidRDefault="0049605F" w:rsidP="00CD3526">
            <w:pPr>
              <w:rPr>
                <w:lang w:val="et-EE"/>
              </w:rPr>
            </w:pPr>
          </w:p>
        </w:tc>
      </w:tr>
      <w:tr w:rsidR="0049605F" w:rsidRPr="00202F56" w:rsidTr="000A106C">
        <w:trPr>
          <w:trHeight w:val="317"/>
        </w:trPr>
        <w:tc>
          <w:tcPr>
            <w:tcW w:w="3452" w:type="dxa"/>
            <w:vAlign w:val="bottom"/>
          </w:tcPr>
          <w:p w:rsidR="0049605F" w:rsidRPr="00202F56" w:rsidRDefault="0049605F" w:rsidP="00CD3526">
            <w:pPr>
              <w:rPr>
                <w:lang w:val="et-EE"/>
              </w:rPr>
            </w:pPr>
          </w:p>
        </w:tc>
      </w:tr>
      <w:tr w:rsidR="0049605F" w:rsidRPr="00202F56" w:rsidTr="000A106C">
        <w:trPr>
          <w:trHeight w:val="317"/>
        </w:trPr>
        <w:tc>
          <w:tcPr>
            <w:tcW w:w="3452" w:type="dxa"/>
            <w:vAlign w:val="bottom"/>
          </w:tcPr>
          <w:p w:rsidR="0049605F" w:rsidRPr="00202F56" w:rsidRDefault="0049605F" w:rsidP="00CD3526">
            <w:pPr>
              <w:rPr>
                <w:lang w:val="et-EE"/>
              </w:rPr>
            </w:pPr>
          </w:p>
        </w:tc>
      </w:tr>
      <w:tr w:rsidR="0049605F" w:rsidRPr="00202F56" w:rsidTr="000A106C">
        <w:trPr>
          <w:trHeight w:val="317"/>
        </w:trPr>
        <w:tc>
          <w:tcPr>
            <w:tcW w:w="3452" w:type="dxa"/>
            <w:vAlign w:val="bottom"/>
          </w:tcPr>
          <w:p w:rsidR="0049605F" w:rsidRPr="00202F56" w:rsidRDefault="0049605F" w:rsidP="00CD3526">
            <w:pPr>
              <w:rPr>
                <w:lang w:val="et-EE"/>
              </w:rPr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49605F" w:rsidRPr="00202F56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Pr="00202F56" w:rsidRDefault="0049605F" w:rsidP="00CF0023">
            <w:pPr>
              <w:rPr>
                <w:lang w:val="et-EE"/>
              </w:rPr>
            </w:pPr>
          </w:p>
        </w:tc>
      </w:tr>
      <w:tr w:rsidR="0049605F" w:rsidRPr="00202F56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Pr="00202F56" w:rsidRDefault="0049605F" w:rsidP="00CF0023">
            <w:pPr>
              <w:rPr>
                <w:lang w:val="et-EE"/>
              </w:rPr>
            </w:pPr>
          </w:p>
        </w:tc>
      </w:tr>
      <w:tr w:rsidR="0049605F" w:rsidRPr="00202F56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Pr="00202F56" w:rsidRDefault="0049605F" w:rsidP="00CF0023">
            <w:pPr>
              <w:rPr>
                <w:lang w:val="et-EE"/>
              </w:rPr>
            </w:pPr>
          </w:p>
        </w:tc>
      </w:tr>
      <w:tr w:rsidR="0049605F" w:rsidRPr="00202F56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Pr="00202F56" w:rsidRDefault="0049605F" w:rsidP="00CF0023">
            <w:pPr>
              <w:rPr>
                <w:lang w:val="et-EE"/>
              </w:rPr>
            </w:pPr>
          </w:p>
        </w:tc>
      </w:tr>
      <w:tr w:rsidR="0049605F" w:rsidRPr="00202F56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Pr="00202F56" w:rsidRDefault="0049605F" w:rsidP="00CF0023">
            <w:pPr>
              <w:rPr>
                <w:lang w:val="et-EE"/>
              </w:rPr>
            </w:pPr>
          </w:p>
        </w:tc>
      </w:tr>
    </w:tbl>
    <w:p w:rsidR="0049605F" w:rsidRPr="00202F56" w:rsidRDefault="002B2671">
      <w:pPr>
        <w:rPr>
          <w:lang w:val="et-EE"/>
        </w:rPr>
        <w:sectPr w:rsidR="0049605F" w:rsidRPr="00202F56" w:rsidSect="0092776A">
          <w:pgSz w:w="15840" w:h="12240" w:orient="landscape" w:code="2"/>
          <w:pgMar w:top="720" w:right="720" w:bottom="720" w:left="720" w:header="720" w:footer="720" w:gutter="0"/>
          <w:cols w:space="720"/>
          <w:docGrid w:linePitch="360"/>
        </w:sectPr>
      </w:pPr>
      <w:r w:rsidRPr="002B2671">
        <w:rPr>
          <w:lang w:val="et-EE"/>
        </w:rPr>
        <w:pict>
          <v:rect id="_x0000_s1078" style="position:absolute;margin-left:576.9pt;margin-top:70.05pt;width:180.75pt;height:393.75pt;z-index:-251672064;mso-position-horizontal-relative:page;mso-position-vertical-relative:page" stroked="f">
            <v:fill opacity="45875f"/>
            <w10:wrap anchorx="page" anchory="page"/>
          </v:rect>
        </w:pict>
      </w:r>
      <w:r w:rsidRPr="002B2671">
        <w:rPr>
          <w:noProof/>
          <w:lang w:val="et-EE"/>
        </w:rPr>
        <w:pict>
          <v:shape id="_x0000_s1165" type="#_x0000_t202" style="position:absolute;margin-left:0;margin-top:0;width:731.75pt;height:547pt;z-index:-251680256;mso-position-horizontal:center;mso-position-horizontal-relative:page;mso-position-vertical:center;mso-position-vertical-relative:page" filled="f" stroked="f">
            <v:textbox style="mso-next-textbox:#_x0000_s1165;mso-fit-shape-to-text:t">
              <w:txbxContent>
                <w:p w:rsidR="001925EA" w:rsidRPr="001720EC" w:rsidRDefault="001925EA" w:rsidP="005060A6">
                  <w:r>
                    <w:rPr>
                      <w:noProof/>
                    </w:rPr>
                    <w:drawing>
                      <wp:inline distT="0" distB="0" distL="0" distR="0">
                        <wp:extent cx="9134475" cy="6858000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475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2B2671">
        <w:rPr>
          <w:noProof/>
          <w:lang w:val="et-EE"/>
        </w:rPr>
        <w:pict>
          <v:shape id="_x0000_s1149" type="#_x0000_t202" style="position:absolute;margin-left:8in;margin-top:483.85pt;width:180pt;height:81.5pt;z-index:251681280;mso-position-horizontal-relative:page;mso-position-vertical-relative:page" filled="f" stroked="f">
            <v:textbox style="mso-next-textbox:#_x0000_s1149">
              <w:txbxContent>
                <w:p w:rsidR="001925EA" w:rsidRDefault="001925EA" w:rsidP="00FD39C9">
                  <w:pPr>
                    <w:pStyle w:val="Aasta"/>
                  </w:pPr>
                  <w:r>
                    <w:t>2010</w:t>
                  </w:r>
                </w:p>
                <w:p w:rsidR="001925EA" w:rsidRDefault="001925EA" w:rsidP="00FD39C9">
                  <w:pPr>
                    <w:pStyle w:val="Aasta"/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 w:rsidRPr="002B2671">
        <w:rPr>
          <w:noProof/>
          <w:lang w:val="et-EE"/>
        </w:rPr>
        <w:pict>
          <v:shape id="_x0000_s1080" type="#_x0000_t202" style="position:absolute;margin-left:206.65pt;margin-top:39.6pt;width:351.3pt;height:44.35pt;z-index:-251670016;mso-position-horizontal-relative:page;mso-position-vertical-relative:page" filled="f" stroked="f">
            <v:textbox style="mso-next-textbox:#_x0000_s1080;mso-fit-shape-to-text:t">
              <w:txbxContent>
                <w:p w:rsidR="001925EA" w:rsidRDefault="001925EA" w:rsidP="00FD39C9">
                  <w:pPr>
                    <w:pStyle w:val="Kuu"/>
                  </w:pPr>
                  <w:r w:rsidRPr="001925EA">
                    <w:rPr>
                      <w:lang w:val="et-EE"/>
                    </w:rPr>
                    <w:t>veEBRUAR</w:t>
                  </w:r>
                </w:p>
              </w:txbxContent>
            </v:textbox>
            <w10:wrap anchorx="page" anchory="page"/>
          </v:shape>
        </w:pict>
      </w:r>
      <w:r w:rsidRPr="002B2671">
        <w:rPr>
          <w:noProof/>
          <w:lang w:val="et-EE"/>
        </w:rPr>
        <w:pict>
          <v:rect id="_x0000_s1079" style="position:absolute;margin-left:47.5pt;margin-top:478.1pt;width:516.95pt;height:89.3pt;z-index:-251671040;mso-position-horizontal-relative:page;mso-position-vertical-relative:page" stroked="f">
            <v:fill opacity="45875f"/>
            <w10:wrap anchorx="page" anchory="page"/>
          </v:rect>
        </w:pict>
      </w:r>
    </w:p>
    <w:tbl>
      <w:tblPr>
        <w:tblpPr w:leftFromText="187" w:rightFromText="187" w:vertAnchor="page" w:horzAnchor="margin" w:tblpX="334" w:tblpY="1527"/>
        <w:tblOverlap w:val="never"/>
        <w:tblW w:w="102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521"/>
        <w:gridCol w:w="1449"/>
        <w:gridCol w:w="1449"/>
        <w:gridCol w:w="1512"/>
        <w:gridCol w:w="1530"/>
        <w:gridCol w:w="1260"/>
      </w:tblGrid>
      <w:tr w:rsidR="00CD3526" w:rsidRPr="00202F56" w:rsidTr="002D4DAD">
        <w:trPr>
          <w:trHeight w:val="203"/>
        </w:trPr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lastRenderedPageBreak/>
              <w:t>E</w:t>
            </w:r>
          </w:p>
        </w:tc>
        <w:tc>
          <w:tcPr>
            <w:tcW w:w="1521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CD3526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T</w:t>
            </w:r>
          </w:p>
        </w:tc>
        <w:tc>
          <w:tcPr>
            <w:tcW w:w="1449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K</w:t>
            </w:r>
          </w:p>
        </w:tc>
        <w:tc>
          <w:tcPr>
            <w:tcW w:w="1449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N</w:t>
            </w:r>
          </w:p>
        </w:tc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R</w:t>
            </w:r>
          </w:p>
        </w:tc>
        <w:tc>
          <w:tcPr>
            <w:tcW w:w="1530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P</w:t>
            </w:r>
          </w:p>
        </w:tc>
      </w:tr>
      <w:tr w:rsidR="00FD46D2" w:rsidRPr="00202F56" w:rsidTr="002D4DAD">
        <w:trPr>
          <w:trHeight w:val="1196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202F56" w:rsidRDefault="00FD46D2" w:rsidP="00FD46D2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</w:p>
          <w:p w:rsidR="00FD46D2" w:rsidRPr="00202F56" w:rsidRDefault="002B2671" w:rsidP="00FD46D2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Week \* MERGEFORMAT ">
              <w:r w:rsidR="0016540A">
                <w:rPr>
                  <w:noProof/>
                  <w:lang w:val="et-EE"/>
                </w:rPr>
                <w:t>9</w:t>
              </w:r>
            </w:fldSimple>
            <w:r w:rsidR="00F41AFB" w:rsidRPr="00202F56">
              <w:rPr>
                <w:lang w:val="et-EE"/>
              </w:rPr>
              <w:t xml:space="preserve">. NÄDAL / </w:t>
            </w:r>
            <w:fldSimple w:instr=" SEQ Day \* MERGEFORMAT ">
              <w:r w:rsidR="0016540A">
                <w:rPr>
                  <w:noProof/>
                  <w:lang w:val="et-EE"/>
                </w:rPr>
                <w:t>59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202F56" w:rsidRDefault="00FD46D2" w:rsidP="00FD46D2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</w:p>
          <w:p w:rsidR="00FD46D2" w:rsidRPr="00202F56" w:rsidRDefault="002B2671" w:rsidP="00FD46D2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60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202F56" w:rsidRDefault="00FD46D2" w:rsidP="00FD46D2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3</w:t>
            </w:r>
          </w:p>
          <w:p w:rsidR="00FD46D2" w:rsidRPr="00202F56" w:rsidRDefault="002B2671" w:rsidP="00FD46D2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61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202F56" w:rsidRDefault="00FD46D2" w:rsidP="00FD46D2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4</w:t>
            </w:r>
          </w:p>
          <w:p w:rsidR="00FD46D2" w:rsidRPr="00202F56" w:rsidRDefault="002B2671" w:rsidP="00FD46D2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62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202F56" w:rsidRDefault="00FD46D2" w:rsidP="00FD46D2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5</w:t>
            </w:r>
          </w:p>
          <w:p w:rsidR="00FD46D2" w:rsidRPr="00202F56" w:rsidRDefault="002B2671" w:rsidP="00FD46D2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63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202F56" w:rsidRDefault="00FD46D2" w:rsidP="00FD46D2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6</w:t>
            </w:r>
          </w:p>
          <w:p w:rsidR="00FD46D2" w:rsidRPr="00202F56" w:rsidRDefault="002B2671" w:rsidP="00FD46D2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64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202F56" w:rsidRDefault="00FD46D2" w:rsidP="00FD46D2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7</w:t>
            </w:r>
          </w:p>
          <w:p w:rsidR="00FD46D2" w:rsidRPr="00202F56" w:rsidRDefault="002B2671" w:rsidP="00FD46D2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65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476EDA" w:rsidRPr="00202F56" w:rsidTr="002D4DAD">
        <w:trPr>
          <w:trHeight w:val="1467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202F56" w:rsidRDefault="00FD46D2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8</w:t>
            </w:r>
          </w:p>
          <w:p w:rsidR="00476EDA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Week \* MERGEFORMAT ">
              <w:r w:rsidR="0016540A">
                <w:rPr>
                  <w:noProof/>
                  <w:lang w:val="et-EE"/>
                </w:rPr>
                <w:t>10</w:t>
              </w:r>
            </w:fldSimple>
            <w:r w:rsidR="00F41AFB" w:rsidRPr="00202F56">
              <w:rPr>
                <w:lang w:val="et-EE"/>
              </w:rPr>
              <w:t xml:space="preserve">. NÄDAL / </w:t>
            </w:r>
            <w:fldSimple w:instr=" SEQ Day \* MERGEFORMAT ">
              <w:r w:rsidR="0016540A">
                <w:rPr>
                  <w:noProof/>
                  <w:lang w:val="et-EE"/>
                </w:rPr>
                <w:t>66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202F56" w:rsidRDefault="00FD46D2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9</w:t>
            </w:r>
          </w:p>
          <w:p w:rsidR="00476EDA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67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202F56" w:rsidRDefault="00FD46D2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10</w:t>
            </w:r>
          </w:p>
          <w:p w:rsidR="00476EDA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68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202F56" w:rsidRDefault="00FD46D2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11</w:t>
            </w:r>
          </w:p>
          <w:p w:rsidR="00476EDA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69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202F56" w:rsidRDefault="00FD46D2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12</w:t>
            </w:r>
          </w:p>
          <w:p w:rsidR="00476EDA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70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202F56" w:rsidRDefault="00FD46D2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13</w:t>
            </w:r>
          </w:p>
          <w:p w:rsidR="00476EDA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71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202F56" w:rsidRDefault="00FD46D2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14</w:t>
            </w:r>
          </w:p>
          <w:p w:rsidR="00476EDA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72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476EDA" w:rsidRPr="00202F56" w:rsidTr="002D4DAD">
        <w:trPr>
          <w:trHeight w:val="1422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202F56" w:rsidRDefault="00FD46D2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15</w:t>
            </w:r>
          </w:p>
          <w:p w:rsidR="00476EDA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Week \* MERGEFORMAT ">
              <w:r w:rsidR="0016540A">
                <w:rPr>
                  <w:noProof/>
                  <w:lang w:val="et-EE"/>
                </w:rPr>
                <w:t>11</w:t>
              </w:r>
            </w:fldSimple>
            <w:r w:rsidR="00F41AFB" w:rsidRPr="00202F56">
              <w:rPr>
                <w:lang w:val="et-EE"/>
              </w:rPr>
              <w:t xml:space="preserve">. NÄDAL / </w:t>
            </w:r>
            <w:fldSimple w:instr=" SEQ Day \* MERGEFORMAT ">
              <w:r w:rsidR="0016540A">
                <w:rPr>
                  <w:noProof/>
                  <w:lang w:val="et-EE"/>
                </w:rPr>
                <w:t>73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202F56" w:rsidRDefault="00FD46D2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16</w:t>
            </w:r>
          </w:p>
          <w:p w:rsidR="00476EDA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74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202F56" w:rsidRDefault="00FD46D2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17</w:t>
            </w:r>
          </w:p>
          <w:p w:rsidR="00476EDA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75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202F56" w:rsidRDefault="00476EDA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FD46D2" w:rsidRPr="00202F56">
              <w:rPr>
                <w:lang w:val="et-EE"/>
              </w:rPr>
              <w:t>8</w:t>
            </w:r>
          </w:p>
          <w:p w:rsidR="00476EDA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76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202F56" w:rsidRDefault="00FD46D2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19</w:t>
            </w:r>
          </w:p>
          <w:p w:rsidR="00476EDA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77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202F56" w:rsidRDefault="00FD46D2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20</w:t>
            </w:r>
          </w:p>
          <w:p w:rsidR="00476EDA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78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202F56" w:rsidRDefault="00FD46D2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476EDA" w:rsidRPr="00202F56">
              <w:rPr>
                <w:lang w:val="et-EE"/>
              </w:rPr>
              <w:t>1</w:t>
            </w:r>
          </w:p>
          <w:p w:rsidR="00476EDA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79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476EDA" w:rsidRPr="00202F56" w:rsidTr="002D4DAD">
        <w:trPr>
          <w:trHeight w:val="1512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202F56" w:rsidRDefault="00FD46D2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22</w:t>
            </w:r>
          </w:p>
          <w:p w:rsidR="00476EDA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Week \* MERGEFORMAT ">
              <w:r w:rsidR="0016540A">
                <w:rPr>
                  <w:noProof/>
                  <w:lang w:val="et-EE"/>
                </w:rPr>
                <w:t>12</w:t>
              </w:r>
            </w:fldSimple>
            <w:r w:rsidR="00F41AFB" w:rsidRPr="00202F56">
              <w:rPr>
                <w:lang w:val="et-EE"/>
              </w:rPr>
              <w:t xml:space="preserve">. NÄDAL / </w:t>
            </w:r>
            <w:fldSimple w:instr=" SEQ Day \* MERGEFORMAT ">
              <w:r w:rsidR="0016540A">
                <w:rPr>
                  <w:noProof/>
                  <w:lang w:val="et-EE"/>
                </w:rPr>
                <w:t>80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202F56" w:rsidRDefault="00FD46D2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23</w:t>
            </w:r>
          </w:p>
          <w:p w:rsidR="00476EDA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81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202F56" w:rsidRDefault="00FD46D2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24</w:t>
            </w:r>
          </w:p>
          <w:p w:rsidR="00476EDA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82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202F56" w:rsidRDefault="00FD46D2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25</w:t>
            </w:r>
          </w:p>
          <w:p w:rsidR="00476EDA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83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202F56" w:rsidRDefault="00476EDA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FD46D2" w:rsidRPr="00202F56">
              <w:rPr>
                <w:lang w:val="et-EE"/>
              </w:rPr>
              <w:t>6</w:t>
            </w:r>
          </w:p>
          <w:p w:rsidR="00476EDA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84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202F56" w:rsidRDefault="00476EDA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FD46D2" w:rsidRPr="00202F56">
              <w:rPr>
                <w:lang w:val="et-EE"/>
              </w:rPr>
              <w:t>7</w:t>
            </w:r>
          </w:p>
          <w:p w:rsidR="00476EDA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85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202F56" w:rsidRDefault="00476EDA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FD46D2" w:rsidRPr="00202F56">
              <w:rPr>
                <w:lang w:val="et-EE"/>
              </w:rPr>
              <w:t>8</w:t>
            </w:r>
          </w:p>
          <w:p w:rsidR="00476EDA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86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476EDA" w:rsidRPr="00202F56" w:rsidTr="002D4DAD">
        <w:trPr>
          <w:trHeight w:val="1520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202F56" w:rsidRDefault="00476EDA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FD46D2" w:rsidRPr="00202F56">
              <w:rPr>
                <w:lang w:val="et-EE"/>
              </w:rPr>
              <w:t>9</w:t>
            </w:r>
          </w:p>
          <w:p w:rsidR="00476EDA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Week \* MERGEFORMAT ">
              <w:r w:rsidR="0016540A">
                <w:rPr>
                  <w:noProof/>
                  <w:lang w:val="et-EE"/>
                </w:rPr>
                <w:t>13</w:t>
              </w:r>
            </w:fldSimple>
            <w:r w:rsidR="00F41AFB" w:rsidRPr="00202F56">
              <w:rPr>
                <w:lang w:val="et-EE"/>
              </w:rPr>
              <w:t xml:space="preserve">. NÄDAL / </w:t>
            </w:r>
            <w:fldSimple w:instr=" SEQ Day \* MERGEFORMAT ">
              <w:r w:rsidR="0016540A">
                <w:rPr>
                  <w:noProof/>
                  <w:lang w:val="et-EE"/>
                </w:rPr>
                <w:t>87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202F56" w:rsidRDefault="00FD46D2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30</w:t>
            </w:r>
          </w:p>
          <w:p w:rsidR="00476EDA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88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202F56" w:rsidRDefault="00FD46D2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31</w:t>
            </w:r>
          </w:p>
          <w:p w:rsidR="00476EDA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89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202F56" w:rsidRDefault="00476EDA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202F56" w:rsidRDefault="00476EDA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202F56" w:rsidRDefault="00476EDA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202F56" w:rsidRDefault="00476EDA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</w:tr>
    </w:tbl>
    <w:tbl>
      <w:tblPr>
        <w:tblpPr w:leftFromText="130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6"/>
      </w:tblGrid>
      <w:tr w:rsidR="00361051" w:rsidRPr="00202F56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202F56" w:rsidRDefault="0037259F" w:rsidP="0037259F">
            <w:pPr>
              <w:pStyle w:val="Mrkus"/>
              <w:framePr w:hSpace="0" w:wrap="auto" w:vAnchor="margin" w:hAnchor="text" w:xAlign="left" w:yAlign="inline"/>
              <w:rPr>
                <w:lang w:val="et-EE"/>
              </w:rPr>
            </w:pPr>
            <w:r w:rsidRPr="00202F56">
              <w:rPr>
                <w:lang w:val="et-EE"/>
              </w:rPr>
              <w:t>SELLE KUU MÄRKMED:</w:t>
            </w: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F60344" w:rsidRPr="00202F56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Pr="00202F56" w:rsidRDefault="00F60344" w:rsidP="00DD3825">
            <w:pPr>
              <w:rPr>
                <w:lang w:val="et-EE"/>
              </w:rPr>
            </w:pPr>
          </w:p>
        </w:tc>
      </w:tr>
      <w:tr w:rsidR="00F60344" w:rsidRPr="00202F56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Pr="00202F56" w:rsidRDefault="00F60344" w:rsidP="00DD3825">
            <w:pPr>
              <w:rPr>
                <w:lang w:val="et-EE"/>
              </w:rPr>
            </w:pPr>
          </w:p>
        </w:tc>
      </w:tr>
      <w:tr w:rsidR="00F60344" w:rsidRPr="00202F56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Pr="00202F56" w:rsidRDefault="00F60344" w:rsidP="00DD3825">
            <w:pPr>
              <w:rPr>
                <w:lang w:val="et-EE"/>
              </w:rPr>
            </w:pPr>
          </w:p>
        </w:tc>
      </w:tr>
      <w:tr w:rsidR="00F60344" w:rsidRPr="00202F56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Pr="00202F56" w:rsidRDefault="00F60344" w:rsidP="00DD3825">
            <w:pPr>
              <w:rPr>
                <w:lang w:val="et-EE"/>
              </w:rPr>
            </w:pPr>
          </w:p>
        </w:tc>
      </w:tr>
      <w:tr w:rsidR="00F60344" w:rsidRPr="00202F56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Pr="00202F56" w:rsidRDefault="00F60344" w:rsidP="00DD3825">
            <w:pPr>
              <w:rPr>
                <w:lang w:val="et-EE"/>
              </w:rPr>
            </w:pPr>
          </w:p>
        </w:tc>
      </w:tr>
    </w:tbl>
    <w:p w:rsidR="0049605F" w:rsidRPr="00202F56" w:rsidRDefault="002B2671">
      <w:pPr>
        <w:rPr>
          <w:lang w:val="et-EE"/>
        </w:rPr>
        <w:sectPr w:rsidR="0049605F" w:rsidRPr="00202F56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2B2671">
        <w:rPr>
          <w:noProof/>
          <w:lang w:val="et-EE"/>
        </w:rPr>
        <w:pict>
          <v:rect id="_x0000_s1181" style="position:absolute;margin-left:576.5pt;margin-top:69.85pt;width:180.75pt;height:393.85pt;z-index:-251632128;mso-position-horizontal-relative:page;mso-position-vertical-relative:page" stroked="f">
            <v:fill opacity="45875f"/>
            <w10:wrap anchorx="page" anchory="page"/>
          </v:rect>
        </w:pict>
      </w:r>
      <w:r w:rsidRPr="002B2671">
        <w:rPr>
          <w:noProof/>
          <w:lang w:val="et-EE"/>
        </w:rPr>
        <w:pict>
          <v:rect id="_x0000_s1197" style="position:absolute;margin-left:47.5pt;margin-top:478.1pt;width:516.95pt;height:89.3pt;z-index:-251629056;mso-position-horizontal-relative:page;mso-position-vertical-relative:page" stroked="f">
            <v:fill opacity="45875f"/>
            <w10:wrap anchorx="page" anchory="page"/>
          </v:rect>
        </w:pict>
      </w:r>
      <w:r w:rsidRPr="002B2671">
        <w:rPr>
          <w:noProof/>
          <w:lang w:val="et-EE"/>
        </w:rPr>
        <w:pict>
          <v:shape id="_x0000_s1182" type="#_x0000_t202" style="position:absolute;margin-left:0;margin-top:0;width:731.75pt;height:547pt;z-index:-251683328;mso-position-horizontal:center;mso-position-horizontal-relative:page;mso-position-vertical:center;mso-position-vertical-relative:page" filled="f" stroked="f">
            <v:textbox style="mso-next-textbox:#_x0000_s1182;mso-fit-shape-to-text:t">
              <w:txbxContent>
                <w:p w:rsidR="001925EA" w:rsidRPr="001720EC" w:rsidRDefault="001925EA" w:rsidP="00476EDA">
                  <w:r w:rsidRPr="00FD46D2">
                    <w:rPr>
                      <w:noProof/>
                    </w:rPr>
                    <w:drawing>
                      <wp:inline distT="0" distB="0" distL="0" distR="0">
                        <wp:extent cx="9110345" cy="6839884"/>
                        <wp:effectExtent l="19050" t="0" r="0" b="0"/>
                        <wp:docPr id="14" name="Pictur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10345" cy="6839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2B2671">
        <w:rPr>
          <w:noProof/>
          <w:lang w:val="et-EE"/>
        </w:rPr>
        <w:pict>
          <v:shape id="_x0000_s1148" type="#_x0000_t202" style="position:absolute;margin-left:8in;margin-top:483.85pt;width:180pt;height:81.5pt;z-index:251680256;mso-position-horizontal-relative:page;mso-position-vertical-relative:page" filled="f" stroked="f">
            <v:textbox style="mso-next-textbox:#_x0000_s1148">
              <w:txbxContent>
                <w:p w:rsidR="001925EA" w:rsidRDefault="001925EA" w:rsidP="00FD39C9">
                  <w:pPr>
                    <w:pStyle w:val="Aasta"/>
                  </w:pPr>
                  <w:r w:rsidRPr="0016540A">
                    <w:rPr>
                      <w:lang w:val="et-EE"/>
                    </w:rPr>
                    <w:t>2010</w:t>
                  </w:r>
                </w:p>
                <w:p w:rsidR="001925EA" w:rsidRDefault="001925EA" w:rsidP="00FD39C9">
                  <w:pPr>
                    <w:pStyle w:val="Aasta"/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 w:rsidRPr="002B2671">
        <w:rPr>
          <w:noProof/>
          <w:lang w:val="et-EE"/>
        </w:rPr>
        <w:pict>
          <v:shape id="_x0000_s1085" type="#_x0000_t202" style="position:absolute;margin-left:206.65pt;margin-top:39.6pt;width:351.3pt;height:44.35pt;z-index:-251668992;mso-position-horizontal-relative:page;mso-position-vertical-relative:page" filled="f" stroked="f">
            <v:textbox style="mso-next-textbox:#_x0000_s1085;mso-fit-shape-to-text:t">
              <w:txbxContent>
                <w:p w:rsidR="001925EA" w:rsidRDefault="001925EA" w:rsidP="00FD39C9">
                  <w:pPr>
                    <w:pStyle w:val="Kuu"/>
                  </w:pPr>
                  <w:r w:rsidRPr="001925EA">
                    <w:rPr>
                      <w:lang w:val="et-EE"/>
                    </w:rPr>
                    <w:t>Märts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61" w:tblpY="1527"/>
        <w:tblOverlap w:val="never"/>
        <w:tblW w:w="10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7"/>
        <w:gridCol w:w="1503"/>
        <w:gridCol w:w="1467"/>
        <w:gridCol w:w="1503"/>
        <w:gridCol w:w="1485"/>
        <w:gridCol w:w="1476"/>
        <w:gridCol w:w="1251"/>
      </w:tblGrid>
      <w:tr w:rsidR="00CD3526" w:rsidRPr="00202F56">
        <w:trPr>
          <w:trHeight w:val="203"/>
        </w:trPr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lastRenderedPageBreak/>
              <w:t>E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CD3526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T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K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N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R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L</w:t>
            </w:r>
          </w:p>
        </w:tc>
        <w:tc>
          <w:tcPr>
            <w:tcW w:w="1251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P</w:t>
            </w:r>
          </w:p>
        </w:tc>
      </w:tr>
      <w:tr w:rsidR="000F3A6F" w:rsidRPr="00202F56" w:rsidTr="00742ADA">
        <w:trPr>
          <w:trHeight w:val="1195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742ADA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742ADA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742ADA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742ADA" w:rsidRPr="00202F56" w:rsidRDefault="00F60344" w:rsidP="00742ADA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</w:p>
          <w:p w:rsidR="000F3A6F" w:rsidRPr="00202F56" w:rsidRDefault="002B2671" w:rsidP="00742ADA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90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742ADA" w:rsidRPr="00202F56" w:rsidRDefault="00F60344" w:rsidP="00742ADA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</w:p>
          <w:p w:rsidR="000F3A6F" w:rsidRPr="00202F56" w:rsidRDefault="002B2671" w:rsidP="00742ADA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91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742ADA" w:rsidRPr="00202F56" w:rsidRDefault="00F60344" w:rsidP="00742ADA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3</w:t>
            </w:r>
          </w:p>
          <w:p w:rsidR="000F3A6F" w:rsidRPr="00202F56" w:rsidRDefault="002B2671" w:rsidP="00742ADA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92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F60344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4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93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0F3A6F" w:rsidRPr="00202F56" w:rsidTr="00742ADA">
        <w:trPr>
          <w:trHeight w:val="1469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F60344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5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Week \* MERGEFORMAT ">
              <w:r w:rsidR="0016540A">
                <w:rPr>
                  <w:noProof/>
                  <w:lang w:val="et-EE"/>
                </w:rPr>
                <w:t>14</w:t>
              </w:r>
            </w:fldSimple>
            <w:r w:rsidR="00F41AFB" w:rsidRPr="00202F56">
              <w:rPr>
                <w:lang w:val="et-EE"/>
              </w:rPr>
              <w:t xml:space="preserve">. NÄDAL / </w:t>
            </w:r>
            <w:fldSimple w:instr=" SEQ Day \* MERGEFORMAT ">
              <w:r w:rsidR="0016540A">
                <w:rPr>
                  <w:noProof/>
                  <w:lang w:val="et-EE"/>
                </w:rPr>
                <w:t>94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F60344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6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95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F60344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7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96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F60344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8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97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F60344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9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98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742ADA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F60344" w:rsidRPr="00202F56">
              <w:rPr>
                <w:lang w:val="et-EE"/>
              </w:rPr>
              <w:t>0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99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742ADA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F60344" w:rsidRPr="00202F56">
              <w:rPr>
                <w:lang w:val="et-EE"/>
              </w:rPr>
              <w:t>1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100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0F3A6F" w:rsidRPr="00202F56" w:rsidTr="00742ADA">
        <w:trPr>
          <w:trHeight w:val="1469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742ADA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F60344" w:rsidRPr="00202F56">
              <w:rPr>
                <w:lang w:val="et-EE"/>
              </w:rPr>
              <w:t>2</w:t>
            </w:r>
          </w:p>
          <w:p w:rsidR="000F3A6F" w:rsidRPr="00E35A7B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  <w:lang w:val="et-EE"/>
              </w:rPr>
            </w:pPr>
            <w:fldSimple w:instr=" SEQ Week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15</w:t>
              </w:r>
            </w:fldSimple>
            <w:r w:rsidR="00F41AFB" w:rsidRPr="00E35A7B">
              <w:rPr>
                <w:sz w:val="13"/>
                <w:szCs w:val="13"/>
                <w:lang w:val="et-EE"/>
              </w:rPr>
              <w:t xml:space="preserve">. NÄDAL / </w:t>
            </w:r>
            <w:fldSimple w:instr=" SEQ Day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101</w:t>
              </w:r>
            </w:fldSimple>
            <w:r w:rsidR="008666F6" w:rsidRPr="00E35A7B">
              <w:rPr>
                <w:sz w:val="13"/>
                <w:szCs w:val="13"/>
                <w:lang w:val="et-EE"/>
              </w:rPr>
              <w:t>. PÄEV</w:t>
            </w: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742ADA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F60344" w:rsidRPr="00202F56">
              <w:rPr>
                <w:lang w:val="et-EE"/>
              </w:rPr>
              <w:t>3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102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742ADA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F60344" w:rsidRPr="00202F56">
              <w:rPr>
                <w:lang w:val="et-EE"/>
              </w:rPr>
              <w:t>4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103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742ADA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F60344" w:rsidRPr="00202F56">
              <w:rPr>
                <w:lang w:val="et-EE"/>
              </w:rPr>
              <w:t>5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104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F60344" w:rsidRPr="00202F56">
              <w:rPr>
                <w:lang w:val="et-EE"/>
              </w:rPr>
              <w:t>6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105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C62BEE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F60344" w:rsidRPr="00202F56">
              <w:rPr>
                <w:lang w:val="et-EE"/>
              </w:rPr>
              <w:t>7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106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F60344" w:rsidRPr="00202F56">
              <w:rPr>
                <w:lang w:val="et-EE"/>
              </w:rPr>
              <w:t>8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107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0F3A6F" w:rsidRPr="00202F56" w:rsidTr="00742ADA">
        <w:trPr>
          <w:trHeight w:val="1469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F60344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19</w:t>
            </w:r>
          </w:p>
          <w:p w:rsidR="000F3A6F" w:rsidRPr="00E35A7B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  <w:lang w:val="et-EE"/>
              </w:rPr>
            </w:pPr>
            <w:fldSimple w:instr=" SEQ Week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16</w:t>
              </w:r>
            </w:fldSimple>
            <w:r w:rsidR="00F41AFB" w:rsidRPr="00E35A7B">
              <w:rPr>
                <w:sz w:val="13"/>
                <w:szCs w:val="13"/>
                <w:lang w:val="et-EE"/>
              </w:rPr>
              <w:t xml:space="preserve">. NÄDAL / </w:t>
            </w:r>
            <w:fldSimple w:instr=" SEQ Day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108</w:t>
              </w:r>
            </w:fldSimple>
            <w:r w:rsidR="008666F6" w:rsidRPr="00E35A7B">
              <w:rPr>
                <w:sz w:val="13"/>
                <w:szCs w:val="13"/>
                <w:lang w:val="et-EE"/>
              </w:rPr>
              <w:t>. PÄEV</w:t>
            </w: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742ADA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F60344" w:rsidRPr="00202F56">
              <w:rPr>
                <w:lang w:val="et-EE"/>
              </w:rPr>
              <w:t>0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109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F60344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21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110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742ADA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F60344" w:rsidRPr="00202F56">
              <w:rPr>
                <w:lang w:val="et-EE"/>
              </w:rPr>
              <w:t>2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111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F60344" w:rsidRPr="00202F56">
              <w:rPr>
                <w:lang w:val="et-EE"/>
              </w:rPr>
              <w:t>3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112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F60344" w:rsidRPr="00202F56">
              <w:rPr>
                <w:lang w:val="et-EE"/>
              </w:rPr>
              <w:t>4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113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F60344" w:rsidRPr="00202F56">
              <w:rPr>
                <w:lang w:val="et-EE"/>
              </w:rPr>
              <w:t>5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114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0F3A6F" w:rsidRPr="00202F56" w:rsidTr="002F17B1">
        <w:trPr>
          <w:trHeight w:val="1498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F60344" w:rsidRPr="00202F56">
              <w:rPr>
                <w:lang w:val="et-EE"/>
              </w:rPr>
              <w:t>6</w:t>
            </w:r>
          </w:p>
          <w:p w:rsidR="000F3A6F" w:rsidRPr="00E35A7B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  <w:lang w:val="et-EE"/>
              </w:rPr>
            </w:pPr>
            <w:fldSimple w:instr=" SEQ Week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17</w:t>
              </w:r>
            </w:fldSimple>
            <w:r w:rsidR="00F41AFB" w:rsidRPr="00E35A7B">
              <w:rPr>
                <w:sz w:val="13"/>
                <w:szCs w:val="13"/>
                <w:lang w:val="et-EE"/>
              </w:rPr>
              <w:t xml:space="preserve">. NÄDAL / </w:t>
            </w:r>
            <w:fldSimple w:instr=" SEQ Day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115</w:t>
              </w:r>
            </w:fldSimple>
            <w:r w:rsidR="008666F6" w:rsidRPr="00E35A7B">
              <w:rPr>
                <w:sz w:val="13"/>
                <w:szCs w:val="13"/>
                <w:lang w:val="et-EE"/>
              </w:rPr>
              <w:t>. PÄEV</w:t>
            </w: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C62BEE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F60344" w:rsidRPr="00202F56">
              <w:rPr>
                <w:lang w:val="et-EE"/>
              </w:rPr>
              <w:t>7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116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C62BEE" w:rsidRPr="00202F56" w:rsidRDefault="00C62BEE" w:rsidP="00C62BEE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F60344" w:rsidRPr="00202F56">
              <w:rPr>
                <w:lang w:val="et-EE"/>
              </w:rPr>
              <w:t>8</w:t>
            </w:r>
          </w:p>
          <w:p w:rsidR="000F3A6F" w:rsidRPr="00202F56" w:rsidRDefault="002B2671" w:rsidP="00C62BEE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117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C62BEE" w:rsidRPr="00202F56" w:rsidRDefault="00F60344" w:rsidP="00C62BEE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29</w:t>
            </w:r>
          </w:p>
          <w:p w:rsidR="000F3A6F" w:rsidRPr="00202F56" w:rsidRDefault="002B2671" w:rsidP="00C62BEE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118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60344" w:rsidRPr="00202F56" w:rsidRDefault="00F60344" w:rsidP="00F60344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30</w:t>
            </w:r>
          </w:p>
          <w:p w:rsidR="000F3A6F" w:rsidRPr="00202F56" w:rsidRDefault="002B2671" w:rsidP="00F60344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119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</w:tr>
    </w:tbl>
    <w:tbl>
      <w:tblPr>
        <w:tblpPr w:leftFromText="187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202F56" w:rsidRDefault="0037259F" w:rsidP="00EF61AC">
            <w:pPr>
              <w:pStyle w:val="Mrkus"/>
              <w:framePr w:hSpace="0" w:wrap="auto" w:vAnchor="margin" w:hAnchor="text" w:xAlign="left" w:yAlign="inline"/>
              <w:rPr>
                <w:lang w:val="et-EE"/>
              </w:rPr>
            </w:pPr>
            <w:r w:rsidRPr="00202F56">
              <w:rPr>
                <w:lang w:val="et-EE"/>
              </w:rPr>
              <w:t>SELLE KUU MÄRKMED:</w:t>
            </w: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5"/>
      </w:tblGrid>
      <w:tr w:rsidR="00195731" w:rsidRPr="00202F56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Pr="00202F56" w:rsidRDefault="002B2671" w:rsidP="00F91BC8">
            <w:pPr>
              <w:rPr>
                <w:lang w:val="et-EE"/>
              </w:rPr>
            </w:pPr>
            <w:r w:rsidRPr="002B2671">
              <w:rPr>
                <w:noProof/>
                <w:lang w:val="et-EE"/>
              </w:rPr>
              <w:pict>
                <v:rect id="_x0000_s1171" style="position:absolute;margin-left:47.5pt;margin-top:478.1pt;width:516.6pt;height:89.15pt;z-index:-251634176;mso-position-horizontal-relative:page;mso-position-vertical-relative:page" o:allowincell="f" stroked="f">
                  <v:fill opacity="45875f"/>
                  <w10:wrap anchorx="page" anchory="page"/>
                </v:rect>
              </w:pict>
            </w:r>
          </w:p>
        </w:tc>
      </w:tr>
      <w:tr w:rsidR="00195731" w:rsidRPr="00202F56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Pr="00202F56" w:rsidRDefault="00195731" w:rsidP="00F91BC8">
            <w:pPr>
              <w:rPr>
                <w:lang w:val="et-EE"/>
              </w:rPr>
            </w:pPr>
          </w:p>
        </w:tc>
      </w:tr>
      <w:tr w:rsidR="00195731" w:rsidRPr="00202F56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Pr="00202F56" w:rsidRDefault="00195731" w:rsidP="00F91BC8">
            <w:pPr>
              <w:rPr>
                <w:lang w:val="et-EE"/>
              </w:rPr>
            </w:pPr>
          </w:p>
        </w:tc>
      </w:tr>
      <w:tr w:rsidR="00195731" w:rsidRPr="00202F56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Pr="00202F56" w:rsidRDefault="00195731" w:rsidP="00F91BC8">
            <w:pPr>
              <w:rPr>
                <w:lang w:val="et-EE"/>
              </w:rPr>
            </w:pPr>
          </w:p>
        </w:tc>
      </w:tr>
      <w:tr w:rsidR="00195731" w:rsidRPr="00202F56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Pr="00202F56" w:rsidRDefault="00195731" w:rsidP="00F91BC8">
            <w:pPr>
              <w:rPr>
                <w:lang w:val="et-EE"/>
              </w:rPr>
            </w:pPr>
          </w:p>
        </w:tc>
      </w:tr>
    </w:tbl>
    <w:p w:rsidR="00361051" w:rsidRPr="00202F56" w:rsidRDefault="002B2671">
      <w:pPr>
        <w:rPr>
          <w:lang w:val="et-EE"/>
        </w:rPr>
        <w:sectPr w:rsidR="00361051" w:rsidRPr="00202F56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2B2671">
        <w:rPr>
          <w:noProof/>
          <w:lang w:val="et-EE"/>
        </w:rPr>
        <w:pict>
          <v:shape id="_x0000_s1093" type="#_x0000_t202" style="position:absolute;margin-left:0;margin-top:0;width:730.35pt;height:548.8pt;z-index:-251667968;mso-position-horizontal:center;mso-position-horizontal-relative:page;mso-position-vertical:center;mso-position-vertical-relative:page" filled="f" stroked="f">
            <v:textbox style="mso-next-textbox:#_x0000_s1093">
              <w:txbxContent>
                <w:p w:rsidR="001925EA" w:rsidRPr="001720EC" w:rsidRDefault="001925EA" w:rsidP="00361051">
                  <w:r>
                    <w:rPr>
                      <w:noProof/>
                    </w:rPr>
                    <w:drawing>
                      <wp:inline distT="0" distB="0" distL="0" distR="0">
                        <wp:extent cx="9107424" cy="6838950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38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25EA" w:rsidRPr="001720EC" w:rsidRDefault="001925EA" w:rsidP="00361051"/>
              </w:txbxContent>
            </v:textbox>
            <w10:wrap anchorx="page" anchory="page"/>
          </v:shape>
        </w:pict>
      </w:r>
      <w:r w:rsidRPr="002B2671">
        <w:rPr>
          <w:noProof/>
          <w:lang w:val="et-EE"/>
        </w:rPr>
        <w:pict>
          <v:shape id="_x0000_s1097" type="#_x0000_t202" style="position:absolute;margin-left:8in;margin-top:483.75pt;width:180pt;height:81.5pt;z-index:251679232;mso-position-horizontal-relative:page;mso-position-vertical-relative:page" filled="f" stroked="f">
            <v:textbox style="mso-next-textbox:#_x0000_s1097">
              <w:txbxContent>
                <w:p w:rsidR="001925EA" w:rsidRDefault="001925EA" w:rsidP="00FD39C9">
                  <w:pPr>
                    <w:pStyle w:val="Aasta"/>
                  </w:pPr>
                  <w:r w:rsidRPr="0016540A">
                    <w:rPr>
                      <w:lang w:val="et-EE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 w:rsidRPr="002B2671">
        <w:rPr>
          <w:noProof/>
          <w:lang w:val="et-EE"/>
        </w:rPr>
        <w:pict>
          <v:rect id="_x0000_s1094" style="position:absolute;margin-left:576.7pt;margin-top:69.85pt;width:180.75pt;height:393.75pt;z-index:-251666944;mso-position-horizontal-relative:page;mso-position-vertical-relative:page" stroked="f">
            <v:fill opacity="45875f"/>
            <w10:wrap anchorx="page" anchory="page"/>
          </v:rect>
        </w:pict>
      </w:r>
      <w:r w:rsidRPr="002B2671">
        <w:rPr>
          <w:noProof/>
          <w:lang w:val="et-EE"/>
        </w:rPr>
        <w:pict>
          <v:shape id="_x0000_s1096" type="#_x0000_t202" style="position:absolute;margin-left:206.65pt;margin-top:39.6pt;width:351.3pt;height:44.35pt;z-index:-251665920;mso-position-horizontal-relative:page;mso-position-vertical-relative:page" filled="f" stroked="f">
            <v:textbox style="mso-next-textbox:#_x0000_s1096;mso-fit-shape-to-text:t">
              <w:txbxContent>
                <w:p w:rsidR="001925EA" w:rsidRDefault="001925EA" w:rsidP="00FD39C9">
                  <w:pPr>
                    <w:pStyle w:val="Kuu"/>
                  </w:pPr>
                  <w:r w:rsidRPr="0016540A">
                    <w:rPr>
                      <w:lang w:val="et-EE"/>
                    </w:rPr>
                    <w:t>APRIlL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34" w:tblpY="1527"/>
        <w:tblOverlap w:val="never"/>
        <w:tblW w:w="101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485"/>
        <w:gridCol w:w="1476"/>
        <w:gridCol w:w="1467"/>
        <w:gridCol w:w="1485"/>
        <w:gridCol w:w="1521"/>
        <w:gridCol w:w="1251"/>
      </w:tblGrid>
      <w:tr w:rsidR="00CD3526" w:rsidRPr="00202F56">
        <w:trPr>
          <w:trHeight w:val="301"/>
        </w:trPr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lastRenderedPageBreak/>
              <w:t>E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CD3526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T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K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N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R</w:t>
            </w:r>
          </w:p>
        </w:tc>
        <w:tc>
          <w:tcPr>
            <w:tcW w:w="1521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L</w:t>
            </w:r>
          </w:p>
        </w:tc>
        <w:tc>
          <w:tcPr>
            <w:tcW w:w="1251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P</w:t>
            </w:r>
          </w:p>
        </w:tc>
      </w:tr>
      <w:tr w:rsidR="000F3A6F" w:rsidRPr="00202F56">
        <w:trPr>
          <w:trHeight w:val="1160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424891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120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424891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121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0F3A6F" w:rsidRPr="00202F56">
        <w:trPr>
          <w:trHeight w:val="1466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424891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3</w:t>
            </w:r>
          </w:p>
          <w:p w:rsidR="000F3A6F" w:rsidRPr="00E35A7B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  <w:lang w:val="et-EE"/>
              </w:rPr>
            </w:pPr>
            <w:fldSimple w:instr=" SEQ Week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18</w:t>
              </w:r>
            </w:fldSimple>
            <w:r w:rsidR="00F41AFB" w:rsidRPr="00E35A7B">
              <w:rPr>
                <w:sz w:val="13"/>
                <w:szCs w:val="13"/>
                <w:lang w:val="et-EE"/>
              </w:rPr>
              <w:t xml:space="preserve">. NÄDAL / </w:t>
            </w:r>
            <w:fldSimple w:instr=" SEQ Day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122</w:t>
              </w:r>
            </w:fldSimple>
            <w:r w:rsidR="008666F6" w:rsidRPr="00E35A7B">
              <w:rPr>
                <w:sz w:val="13"/>
                <w:szCs w:val="13"/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424891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4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123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424891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5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124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424891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6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125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424891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7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126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424891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8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127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424891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9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128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0F3A6F" w:rsidRPr="00202F56">
        <w:trPr>
          <w:trHeight w:val="1484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424891" w:rsidRPr="00202F56">
              <w:rPr>
                <w:lang w:val="et-EE"/>
              </w:rPr>
              <w:t>0</w:t>
            </w:r>
          </w:p>
          <w:p w:rsidR="000F3A6F" w:rsidRPr="00E35A7B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  <w:lang w:val="et-EE"/>
              </w:rPr>
            </w:pPr>
            <w:fldSimple w:instr=" SEQ Week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19</w:t>
              </w:r>
            </w:fldSimple>
            <w:r w:rsidR="00F41AFB" w:rsidRPr="00E35A7B">
              <w:rPr>
                <w:sz w:val="13"/>
                <w:szCs w:val="13"/>
                <w:lang w:val="et-EE"/>
              </w:rPr>
              <w:t xml:space="preserve">. NÄDAL / </w:t>
            </w:r>
            <w:fldSimple w:instr=" SEQ Day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129</w:t>
              </w:r>
            </w:fldSimple>
            <w:r w:rsidR="008666F6" w:rsidRPr="00E35A7B">
              <w:rPr>
                <w:sz w:val="13"/>
                <w:szCs w:val="13"/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424891" w:rsidRPr="00202F56">
              <w:rPr>
                <w:lang w:val="et-EE"/>
              </w:rPr>
              <w:t>1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130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424891" w:rsidRPr="00202F56">
              <w:rPr>
                <w:lang w:val="et-EE"/>
              </w:rPr>
              <w:t>2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131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195731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424891" w:rsidRPr="00202F56">
              <w:rPr>
                <w:lang w:val="et-EE"/>
              </w:rPr>
              <w:t>3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132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424891" w:rsidRPr="00202F56">
              <w:rPr>
                <w:lang w:val="et-EE"/>
              </w:rPr>
              <w:t>4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133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424891" w:rsidRPr="00202F56">
              <w:rPr>
                <w:lang w:val="et-EE"/>
              </w:rPr>
              <w:t>5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134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195731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424891" w:rsidRPr="00202F56">
              <w:rPr>
                <w:lang w:val="et-EE"/>
              </w:rPr>
              <w:t>6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135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0F3A6F" w:rsidRPr="00202F56">
        <w:trPr>
          <w:trHeight w:val="1457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AD5590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424891" w:rsidRPr="00202F56">
              <w:rPr>
                <w:lang w:val="et-EE"/>
              </w:rPr>
              <w:t>7</w:t>
            </w:r>
          </w:p>
          <w:p w:rsidR="000F3A6F" w:rsidRPr="00E35A7B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  <w:lang w:val="et-EE"/>
              </w:rPr>
            </w:pPr>
            <w:fldSimple w:instr=" SEQ Week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20</w:t>
              </w:r>
            </w:fldSimple>
            <w:r w:rsidR="00F41AFB" w:rsidRPr="00E35A7B">
              <w:rPr>
                <w:sz w:val="13"/>
                <w:szCs w:val="13"/>
                <w:lang w:val="et-EE"/>
              </w:rPr>
              <w:t xml:space="preserve">. NÄDAL / </w:t>
            </w:r>
            <w:fldSimple w:instr=" SEQ Day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136</w:t>
              </w:r>
            </w:fldSimple>
            <w:r w:rsidR="008666F6" w:rsidRPr="00E35A7B">
              <w:rPr>
                <w:sz w:val="13"/>
                <w:szCs w:val="13"/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195731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424891" w:rsidRPr="00202F56">
              <w:rPr>
                <w:lang w:val="et-EE"/>
              </w:rPr>
              <w:t>8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137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424891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19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138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424891" w:rsidRPr="00202F56">
              <w:rPr>
                <w:lang w:val="et-EE"/>
              </w:rPr>
              <w:t>0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139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424891" w:rsidRPr="00202F56">
              <w:rPr>
                <w:lang w:val="et-EE"/>
              </w:rPr>
              <w:t>1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140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424891" w:rsidRPr="00202F56">
              <w:rPr>
                <w:lang w:val="et-EE"/>
              </w:rPr>
              <w:t>2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141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424891" w:rsidRPr="00202F56">
              <w:rPr>
                <w:lang w:val="et-EE"/>
              </w:rPr>
              <w:t>3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142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0F3A6F" w:rsidRPr="00202F56">
        <w:trPr>
          <w:trHeight w:val="1475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424891" w:rsidRPr="00202F56">
              <w:rPr>
                <w:lang w:val="et-EE"/>
              </w:rPr>
              <w:t>4</w:t>
            </w:r>
          </w:p>
          <w:p w:rsidR="000F3A6F" w:rsidRPr="00E35A7B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  <w:lang w:val="et-EE"/>
              </w:rPr>
            </w:pPr>
            <w:fldSimple w:instr=" SEQ Week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21</w:t>
              </w:r>
            </w:fldSimple>
            <w:r w:rsidR="00F41AFB" w:rsidRPr="00E35A7B">
              <w:rPr>
                <w:sz w:val="13"/>
                <w:szCs w:val="13"/>
                <w:lang w:val="et-EE"/>
              </w:rPr>
              <w:t xml:space="preserve">. NÄDAL / </w:t>
            </w:r>
            <w:fldSimple w:instr=" SEQ Day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143</w:t>
              </w:r>
            </w:fldSimple>
            <w:r w:rsidR="008666F6" w:rsidRPr="00E35A7B">
              <w:rPr>
                <w:sz w:val="13"/>
                <w:szCs w:val="13"/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424891" w:rsidRPr="00202F56">
              <w:rPr>
                <w:lang w:val="et-EE"/>
              </w:rPr>
              <w:t>5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144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195731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424891" w:rsidRPr="00202F56">
              <w:rPr>
                <w:lang w:val="et-EE"/>
              </w:rPr>
              <w:t>6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145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AD5590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424891" w:rsidRPr="00202F56">
              <w:rPr>
                <w:lang w:val="et-EE"/>
              </w:rPr>
              <w:t>7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146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195731" w:rsidRPr="00202F56" w:rsidRDefault="00AD5590" w:rsidP="00195731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424891" w:rsidRPr="00202F56">
              <w:rPr>
                <w:lang w:val="et-EE"/>
              </w:rPr>
              <w:t>8</w:t>
            </w:r>
          </w:p>
          <w:p w:rsidR="000F3A6F" w:rsidRPr="00202F56" w:rsidRDefault="002B2671" w:rsidP="00195731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147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AD5590" w:rsidRPr="00202F56" w:rsidRDefault="00424891" w:rsidP="00AD5590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29</w:t>
            </w:r>
          </w:p>
          <w:p w:rsidR="000F3A6F" w:rsidRPr="00202F56" w:rsidRDefault="002B2671" w:rsidP="00AD5590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148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AD5590" w:rsidRPr="00202F56" w:rsidRDefault="00AD5590" w:rsidP="00AD5590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3</w:t>
            </w:r>
            <w:r w:rsidR="00424891" w:rsidRPr="00202F56">
              <w:rPr>
                <w:lang w:val="et-EE"/>
              </w:rPr>
              <w:t>0</w:t>
            </w:r>
          </w:p>
          <w:p w:rsidR="000F3A6F" w:rsidRPr="00202F56" w:rsidRDefault="002B2671" w:rsidP="00AD5590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149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424891" w:rsidRPr="00202F56">
        <w:trPr>
          <w:trHeight w:val="1475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24891" w:rsidRPr="00202F56" w:rsidRDefault="00424891" w:rsidP="00424891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31</w:t>
            </w:r>
          </w:p>
          <w:p w:rsidR="00424891" w:rsidRPr="00E35A7B" w:rsidRDefault="002B2671" w:rsidP="00424891">
            <w:pPr>
              <w:pStyle w:val="NadalPaev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  <w:lang w:val="et-EE"/>
              </w:rPr>
            </w:pPr>
            <w:fldSimple w:instr=" SEQ Week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22</w:t>
              </w:r>
            </w:fldSimple>
            <w:r w:rsidR="00F41AFB" w:rsidRPr="00E35A7B">
              <w:rPr>
                <w:sz w:val="13"/>
                <w:szCs w:val="13"/>
                <w:lang w:val="et-EE"/>
              </w:rPr>
              <w:t xml:space="preserve">. NÄDAL / </w:t>
            </w:r>
            <w:fldSimple w:instr=" SEQ Day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150</w:t>
              </w:r>
            </w:fldSimple>
            <w:r w:rsidR="008666F6" w:rsidRPr="00E35A7B">
              <w:rPr>
                <w:sz w:val="13"/>
                <w:szCs w:val="13"/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424891" w:rsidRPr="00202F56" w:rsidRDefault="00424891" w:rsidP="00424891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424891" w:rsidRPr="00202F56" w:rsidRDefault="00424891" w:rsidP="00424891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424891" w:rsidRPr="00202F56" w:rsidRDefault="00424891" w:rsidP="00424891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424891" w:rsidRPr="00202F56" w:rsidRDefault="00424891" w:rsidP="00424891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424891" w:rsidRPr="00202F56" w:rsidRDefault="00424891" w:rsidP="00424891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424891" w:rsidRPr="00202F56" w:rsidRDefault="00424891" w:rsidP="00424891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</w:tr>
    </w:tbl>
    <w:tbl>
      <w:tblPr>
        <w:tblpPr w:leftFromText="187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7259F" w:rsidP="00EF61AC">
            <w:pPr>
              <w:pStyle w:val="Mrkus"/>
              <w:framePr w:hSpace="0" w:wrap="auto" w:vAnchor="margin" w:hAnchor="text" w:xAlign="left" w:yAlign="inline"/>
              <w:rPr>
                <w:lang w:val="et-EE"/>
              </w:rPr>
            </w:pPr>
            <w:r w:rsidRPr="00202F56">
              <w:rPr>
                <w:lang w:val="et-EE"/>
              </w:rPr>
              <w:t>SELLE KUU MÄRKMED:</w:t>
            </w: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</w:tbl>
    <w:p w:rsidR="00361051" w:rsidRPr="00202F56" w:rsidRDefault="002B2671">
      <w:pPr>
        <w:rPr>
          <w:lang w:val="et-EE"/>
        </w:rPr>
        <w:sectPr w:rsidR="00361051" w:rsidRPr="00202F56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2B2671">
        <w:rPr>
          <w:noProof/>
          <w:lang w:val="et-EE"/>
        </w:rPr>
        <w:pict>
          <v:shape id="_x0000_s1150" type="#_x0000_t202" style="position:absolute;margin-left:0;margin-top:0;width:731.75pt;height:547pt;z-index:-251677184;mso-position-horizontal:center;mso-position-horizontal-relative:page;mso-position-vertical:center;mso-position-vertical-relative:page" filled="f" stroked="f">
            <v:textbox style="mso-next-textbox:#_x0000_s1150;mso-fit-shape-to-text:t">
              <w:txbxContent>
                <w:p w:rsidR="001925EA" w:rsidRPr="001720EC" w:rsidRDefault="001925EA" w:rsidP="00C60516">
                  <w:r w:rsidRPr="00424891">
                    <w:rPr>
                      <w:noProof/>
                    </w:rPr>
                    <w:drawing>
                      <wp:inline distT="0" distB="0" distL="0" distR="0">
                        <wp:extent cx="9110345" cy="6839884"/>
                        <wp:effectExtent l="19050" t="0" r="0" b="0"/>
                        <wp:docPr id="15" name="Picture 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10345" cy="6839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2B2671">
        <w:rPr>
          <w:noProof/>
          <w:lang w:val="et-EE"/>
        </w:rPr>
        <w:pict>
          <v:rect id="_x0000_s1099" style="position:absolute;margin-left:576.7pt;margin-top:69.85pt;width:180.75pt;height:393.75pt;z-index:-251664896;mso-position-horizontal-relative:page;mso-position-vertical-relative:page" stroked="f">
            <v:fill opacity="45875f"/>
            <w10:wrap anchorx="page" anchory="page"/>
          </v:rect>
        </w:pict>
      </w:r>
      <w:r w:rsidRPr="002B2671">
        <w:rPr>
          <w:noProof/>
          <w:lang w:val="et-EE"/>
        </w:rPr>
        <w:pict>
          <v:shape id="_x0000_s1102" type="#_x0000_t202" style="position:absolute;margin-left:8in;margin-top:483.85pt;width:180pt;height:81.35pt;z-index:251654656;mso-position-horizontal-relative:page;mso-position-vertical-relative:page" filled="f" stroked="f">
            <v:textbox style="mso-next-textbox:#_x0000_s1102">
              <w:txbxContent>
                <w:p w:rsidR="001925EA" w:rsidRDefault="001925EA" w:rsidP="00FD39C9">
                  <w:pPr>
                    <w:pStyle w:val="Aasta"/>
                  </w:pPr>
                  <w:r w:rsidRPr="0016540A">
                    <w:rPr>
                      <w:lang w:val="et-EE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 w:rsidRPr="002B2671">
        <w:rPr>
          <w:noProof/>
          <w:lang w:val="et-EE"/>
        </w:rPr>
        <w:pict>
          <v:shape id="_x0000_s1101" type="#_x0000_t202" style="position:absolute;margin-left:206.65pt;margin-top:39.6pt;width:351.3pt;height:44.35pt;z-index:-251662848;mso-position-horizontal-relative:page;mso-position-vertical-relative:page" filled="f" stroked="f">
            <v:textbox style="mso-next-textbox:#_x0000_s1101;mso-fit-shape-to-text:t">
              <w:txbxContent>
                <w:p w:rsidR="001925EA" w:rsidRDefault="001925EA" w:rsidP="00FD39C9">
                  <w:pPr>
                    <w:pStyle w:val="Kuu"/>
                  </w:pPr>
                  <w:r w:rsidRPr="0016540A">
                    <w:rPr>
                      <w:lang w:val="et-EE"/>
                    </w:rPr>
                    <w:t>MAi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52" w:tblpY="1527"/>
        <w:tblOverlap w:val="never"/>
        <w:tblW w:w="10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5"/>
        <w:gridCol w:w="1467"/>
        <w:gridCol w:w="1503"/>
        <w:gridCol w:w="1458"/>
        <w:gridCol w:w="1494"/>
        <w:gridCol w:w="1503"/>
        <w:gridCol w:w="1242"/>
      </w:tblGrid>
      <w:tr w:rsidR="00CD3526" w:rsidRPr="00202F56">
        <w:trPr>
          <w:trHeight w:val="301"/>
        </w:trPr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lastRenderedPageBreak/>
              <w:t>E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CD3526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K</w:t>
            </w:r>
          </w:p>
        </w:tc>
        <w:tc>
          <w:tcPr>
            <w:tcW w:w="1458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N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R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L</w:t>
            </w:r>
          </w:p>
        </w:tc>
        <w:tc>
          <w:tcPr>
            <w:tcW w:w="1242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P</w:t>
            </w:r>
          </w:p>
        </w:tc>
      </w:tr>
      <w:tr w:rsidR="000F3A6F" w:rsidRPr="00202F56">
        <w:trPr>
          <w:trHeight w:val="1160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AD5590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AD5590" w:rsidRPr="00202F56" w:rsidRDefault="00424891" w:rsidP="00AD5590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</w:p>
          <w:p w:rsidR="000F3A6F" w:rsidRPr="00202F56" w:rsidRDefault="002B2671" w:rsidP="00AD5590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151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AD5590" w:rsidRPr="00202F56" w:rsidRDefault="00424891" w:rsidP="00AD5590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</w:p>
          <w:p w:rsidR="000F3A6F" w:rsidRPr="00202F56" w:rsidRDefault="002B2671" w:rsidP="00AD5590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152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AD5590" w:rsidRPr="00202F56" w:rsidRDefault="00424891" w:rsidP="00AD5590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3</w:t>
            </w:r>
          </w:p>
          <w:p w:rsidR="000F3A6F" w:rsidRPr="00202F56" w:rsidRDefault="002B2671" w:rsidP="00AD5590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153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AD5590" w:rsidRPr="00202F56" w:rsidRDefault="00424891" w:rsidP="00AD5590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4</w:t>
            </w:r>
          </w:p>
          <w:p w:rsidR="000F3A6F" w:rsidRPr="00202F56" w:rsidRDefault="002B2671" w:rsidP="00AD5590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154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424891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5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155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424891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6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156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0F3A6F" w:rsidRPr="00202F56">
        <w:trPr>
          <w:trHeight w:val="1484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424891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7</w:t>
            </w:r>
          </w:p>
          <w:p w:rsidR="000F3A6F" w:rsidRPr="00E35A7B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  <w:lang w:val="et-EE"/>
              </w:rPr>
            </w:pPr>
            <w:fldSimple w:instr=" SEQ Week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23</w:t>
              </w:r>
            </w:fldSimple>
            <w:r w:rsidR="00F41AFB" w:rsidRPr="00E35A7B">
              <w:rPr>
                <w:sz w:val="13"/>
                <w:szCs w:val="13"/>
                <w:lang w:val="et-EE"/>
              </w:rPr>
              <w:t xml:space="preserve">. NÄDAL / </w:t>
            </w:r>
            <w:fldSimple w:instr=" SEQ Day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157</w:t>
              </w:r>
            </w:fldSimple>
            <w:r w:rsidR="008666F6" w:rsidRPr="00E35A7B">
              <w:rPr>
                <w:sz w:val="13"/>
                <w:szCs w:val="13"/>
                <w:lang w:val="et-EE"/>
              </w:rPr>
              <w:t>. PÄEV</w:t>
            </w: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424891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8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158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424891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9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159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AD5590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424891" w:rsidRPr="00202F56">
              <w:rPr>
                <w:lang w:val="et-EE"/>
              </w:rPr>
              <w:t>0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160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AD5590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424891" w:rsidRPr="00202F56">
              <w:rPr>
                <w:lang w:val="et-EE"/>
              </w:rPr>
              <w:t>1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161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AD5590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424891" w:rsidRPr="00202F56">
              <w:rPr>
                <w:lang w:val="et-EE"/>
              </w:rPr>
              <w:t>2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162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AD5590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424891" w:rsidRPr="00202F56">
              <w:rPr>
                <w:lang w:val="et-EE"/>
              </w:rPr>
              <w:t>3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163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0F3A6F" w:rsidRPr="00202F56">
        <w:trPr>
          <w:trHeight w:val="1439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195731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424891" w:rsidRPr="00202F56">
              <w:rPr>
                <w:lang w:val="et-EE"/>
              </w:rPr>
              <w:t>4</w:t>
            </w:r>
          </w:p>
          <w:p w:rsidR="000F3A6F" w:rsidRPr="00E35A7B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  <w:lang w:val="et-EE"/>
              </w:rPr>
            </w:pPr>
            <w:fldSimple w:instr=" SEQ Week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24</w:t>
              </w:r>
            </w:fldSimple>
            <w:r w:rsidR="00F41AFB" w:rsidRPr="00E35A7B">
              <w:rPr>
                <w:sz w:val="13"/>
                <w:szCs w:val="13"/>
                <w:lang w:val="et-EE"/>
              </w:rPr>
              <w:t xml:space="preserve">. NÄDAL / </w:t>
            </w:r>
            <w:fldSimple w:instr=" SEQ Day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164</w:t>
              </w:r>
            </w:fldSimple>
            <w:r w:rsidR="008666F6" w:rsidRPr="00E35A7B">
              <w:rPr>
                <w:sz w:val="13"/>
                <w:szCs w:val="13"/>
                <w:lang w:val="et-EE"/>
              </w:rPr>
              <w:t>. PÄEV</w:t>
            </w: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424891" w:rsidRPr="00202F56">
              <w:rPr>
                <w:lang w:val="et-EE"/>
              </w:rPr>
              <w:t>5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165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424891" w:rsidRPr="00202F56">
              <w:rPr>
                <w:lang w:val="et-EE"/>
              </w:rPr>
              <w:t>6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166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424891" w:rsidRPr="00202F56">
              <w:rPr>
                <w:lang w:val="et-EE"/>
              </w:rPr>
              <w:t>7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167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424891" w:rsidRPr="00202F56">
              <w:rPr>
                <w:lang w:val="et-EE"/>
              </w:rPr>
              <w:t>8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168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424891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19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169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AD5590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424891" w:rsidRPr="00202F56">
              <w:rPr>
                <w:lang w:val="et-EE"/>
              </w:rPr>
              <w:t>0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170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0F3A6F" w:rsidRPr="00202F56">
        <w:trPr>
          <w:trHeight w:val="1484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AD5590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424891" w:rsidRPr="00202F56">
              <w:rPr>
                <w:lang w:val="et-EE"/>
              </w:rPr>
              <w:t>1</w:t>
            </w:r>
          </w:p>
          <w:p w:rsidR="000F3A6F" w:rsidRPr="00E35A7B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  <w:lang w:val="et-EE"/>
              </w:rPr>
            </w:pPr>
            <w:fldSimple w:instr=" SEQ Week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25</w:t>
              </w:r>
            </w:fldSimple>
            <w:r w:rsidR="00F41AFB" w:rsidRPr="00E35A7B">
              <w:rPr>
                <w:sz w:val="13"/>
                <w:szCs w:val="13"/>
                <w:lang w:val="et-EE"/>
              </w:rPr>
              <w:t xml:space="preserve">. NÄDAL / </w:t>
            </w:r>
            <w:fldSimple w:instr=" SEQ Day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171</w:t>
              </w:r>
            </w:fldSimple>
            <w:r w:rsidR="008666F6" w:rsidRPr="00E35A7B">
              <w:rPr>
                <w:sz w:val="13"/>
                <w:szCs w:val="13"/>
                <w:lang w:val="et-EE"/>
              </w:rPr>
              <w:t>. PÄEV</w:t>
            </w: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424891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22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172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AD5590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424891" w:rsidRPr="00202F56">
              <w:rPr>
                <w:lang w:val="et-EE"/>
              </w:rPr>
              <w:t>3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173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424891" w:rsidRPr="00202F56">
              <w:rPr>
                <w:lang w:val="et-EE"/>
              </w:rPr>
              <w:t>4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174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424891" w:rsidRPr="00202F56">
              <w:rPr>
                <w:lang w:val="et-EE"/>
              </w:rPr>
              <w:t>5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175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424891" w:rsidRPr="00202F56">
              <w:rPr>
                <w:lang w:val="et-EE"/>
              </w:rPr>
              <w:t>6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176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424891" w:rsidRPr="00202F56">
              <w:rPr>
                <w:lang w:val="et-EE"/>
              </w:rPr>
              <w:t>7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177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0F3A6F" w:rsidRPr="00202F56">
        <w:trPr>
          <w:trHeight w:val="1520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424891" w:rsidRPr="00202F56">
              <w:rPr>
                <w:lang w:val="et-EE"/>
              </w:rPr>
              <w:t>8</w:t>
            </w:r>
          </w:p>
          <w:p w:rsidR="000F3A6F" w:rsidRPr="00E35A7B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  <w:lang w:val="et-EE"/>
              </w:rPr>
            </w:pPr>
            <w:fldSimple w:instr=" SEQ Week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26</w:t>
              </w:r>
            </w:fldSimple>
            <w:r w:rsidR="00F41AFB" w:rsidRPr="00E35A7B">
              <w:rPr>
                <w:sz w:val="13"/>
                <w:szCs w:val="13"/>
                <w:lang w:val="et-EE"/>
              </w:rPr>
              <w:t xml:space="preserve">. NÄDAL / </w:t>
            </w:r>
            <w:fldSimple w:instr=" SEQ Day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178</w:t>
              </w:r>
            </w:fldSimple>
            <w:r w:rsidR="008666F6" w:rsidRPr="00E35A7B">
              <w:rPr>
                <w:sz w:val="13"/>
                <w:szCs w:val="13"/>
                <w:lang w:val="et-EE"/>
              </w:rPr>
              <w:t>. PÄEV</w:t>
            </w: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424891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29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179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424891" w:rsidRPr="00202F56" w:rsidRDefault="00424891" w:rsidP="00424891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30</w:t>
            </w:r>
          </w:p>
          <w:p w:rsidR="000F3A6F" w:rsidRPr="00202F56" w:rsidRDefault="002B2671" w:rsidP="00424891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180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195731">
            <w:pPr>
              <w:pStyle w:val="NadalPaev"/>
              <w:framePr w:hSpace="0" w:wrap="auto" w:vAnchor="margin" w:hAnchor="text" w:xAlign="left" w:yAlign="inline"/>
              <w:suppressOverlap w:val="0"/>
              <w:rPr>
                <w:b/>
                <w:lang w:val="et-EE"/>
              </w:rPr>
            </w:pPr>
          </w:p>
        </w:tc>
      </w:tr>
    </w:tbl>
    <w:tbl>
      <w:tblPr>
        <w:tblpPr w:leftFromText="216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7259F" w:rsidP="00EF61AC">
            <w:pPr>
              <w:pStyle w:val="Mrkus"/>
              <w:framePr w:hSpace="0" w:wrap="auto" w:vAnchor="margin" w:hAnchor="text" w:xAlign="left" w:yAlign="inline"/>
              <w:rPr>
                <w:lang w:val="et-EE"/>
              </w:rPr>
            </w:pPr>
            <w:r w:rsidRPr="00202F56">
              <w:rPr>
                <w:lang w:val="et-EE"/>
              </w:rPr>
              <w:t>SELLE KUU MÄRKMED:</w:t>
            </w: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361051" w:rsidRPr="00202F56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Pr="00202F56" w:rsidRDefault="00361051" w:rsidP="007563EF">
            <w:pPr>
              <w:rPr>
                <w:lang w:val="et-EE"/>
              </w:rPr>
            </w:pPr>
          </w:p>
        </w:tc>
      </w:tr>
      <w:tr w:rsidR="00361051" w:rsidRPr="00202F56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Pr="00202F56" w:rsidRDefault="00361051" w:rsidP="007563EF">
            <w:pPr>
              <w:rPr>
                <w:lang w:val="et-EE"/>
              </w:rPr>
            </w:pPr>
          </w:p>
        </w:tc>
      </w:tr>
      <w:tr w:rsidR="00361051" w:rsidRPr="00202F56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Pr="00202F56" w:rsidRDefault="00361051" w:rsidP="007563EF">
            <w:pPr>
              <w:rPr>
                <w:lang w:val="et-EE"/>
              </w:rPr>
            </w:pPr>
          </w:p>
        </w:tc>
      </w:tr>
      <w:tr w:rsidR="00361051" w:rsidRPr="00202F56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Pr="00202F56" w:rsidRDefault="00361051" w:rsidP="007563EF">
            <w:pPr>
              <w:rPr>
                <w:lang w:val="et-EE"/>
              </w:rPr>
            </w:pPr>
          </w:p>
        </w:tc>
      </w:tr>
      <w:tr w:rsidR="00361051" w:rsidRPr="00202F56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Pr="00202F56" w:rsidRDefault="00361051" w:rsidP="007563EF">
            <w:pPr>
              <w:rPr>
                <w:lang w:val="et-EE"/>
              </w:rPr>
            </w:pPr>
          </w:p>
        </w:tc>
      </w:tr>
    </w:tbl>
    <w:p w:rsidR="00361051" w:rsidRPr="00202F56" w:rsidRDefault="002B2671">
      <w:pPr>
        <w:rPr>
          <w:lang w:val="et-EE"/>
        </w:rPr>
        <w:sectPr w:rsidR="00361051" w:rsidRPr="00202F56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2B2671">
        <w:rPr>
          <w:noProof/>
          <w:lang w:val="et-EE"/>
        </w:rPr>
        <w:pict>
          <v:rect id="_x0000_s1104" style="position:absolute;margin-left:575.8pt;margin-top:71.1pt;width:180.75pt;height:393.75pt;z-index:-251660800;mso-position-horizontal-relative:page;mso-position-vertical-relative:page" stroked="f">
            <v:fill opacity="45875f"/>
            <w10:wrap anchorx="page" anchory="page"/>
          </v:rect>
        </w:pict>
      </w:r>
      <w:r w:rsidRPr="002B2671">
        <w:rPr>
          <w:noProof/>
          <w:lang w:val="et-EE"/>
        </w:rPr>
        <w:pict>
          <v:shape id="_x0000_s1151" type="#_x0000_t202" style="position:absolute;margin-left:0;margin-top:0;width:731.75pt;height:547pt;z-index:-251678208;mso-position-horizontal:center;mso-position-horizontal-relative:page;mso-position-vertical:center;mso-position-vertical-relative:page" filled="f" stroked="f">
            <v:textbox style="mso-next-textbox:#_x0000_s1151;mso-fit-shape-to-text:t">
              <w:txbxContent>
                <w:p w:rsidR="001925EA" w:rsidRPr="001720EC" w:rsidRDefault="001925EA" w:rsidP="007563EF">
                  <w:r>
                    <w:rPr>
                      <w:noProof/>
                    </w:rPr>
                    <w:drawing>
                      <wp:inline distT="0" distB="0" distL="0" distR="0">
                        <wp:extent cx="9134475" cy="6858000"/>
                        <wp:effectExtent l="19050" t="0" r="9525" b="0"/>
                        <wp:docPr id="6" name="Picture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475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2B2671">
        <w:rPr>
          <w:noProof/>
          <w:lang w:val="et-EE"/>
        </w:rPr>
        <w:pict>
          <v:rect id="_x0000_s1105" style="position:absolute;margin-left:47.5pt;margin-top:478.1pt;width:516.95pt;height:89.3pt;z-index:-251659776;mso-position-horizontal-relative:page;mso-position-vertical-relative:page" stroked="f">
            <v:fill opacity="45875f"/>
            <w10:wrap anchorx="page" anchory="page"/>
          </v:rect>
        </w:pict>
      </w:r>
      <w:r w:rsidRPr="002B2671">
        <w:rPr>
          <w:noProof/>
          <w:lang w:val="et-EE"/>
        </w:rPr>
        <w:pict>
          <v:shape id="_x0000_s1107" type="#_x0000_t202" style="position:absolute;margin-left:8in;margin-top:483.85pt;width:180pt;height:81.35pt;z-index:251658752;mso-position-horizontal-relative:page;mso-position-vertical-relative:page" filled="f" stroked="f">
            <v:textbox style="mso-next-textbox:#_x0000_s1107">
              <w:txbxContent>
                <w:p w:rsidR="001925EA" w:rsidRDefault="001925EA" w:rsidP="00FD39C9">
                  <w:pPr>
                    <w:pStyle w:val="Aasta"/>
                  </w:pPr>
                  <w:r w:rsidRPr="0016540A">
                    <w:rPr>
                      <w:lang w:val="et-EE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 w:rsidRPr="002B2671">
        <w:rPr>
          <w:noProof/>
          <w:lang w:val="et-EE"/>
        </w:rPr>
        <w:pict>
          <v:shape id="_x0000_s1106" type="#_x0000_t202" style="position:absolute;margin-left:206.65pt;margin-top:39.6pt;width:351.3pt;height:44.35pt;z-index:-251658752;mso-position-horizontal-relative:page;mso-position-vertical-relative:page" filled="f" stroked="f">
            <v:textbox style="mso-next-textbox:#_x0000_s1106;mso-fit-shape-to-text:t">
              <w:txbxContent>
                <w:p w:rsidR="001925EA" w:rsidRDefault="001925EA" w:rsidP="00FD39C9">
                  <w:pPr>
                    <w:pStyle w:val="Kuu"/>
                  </w:pPr>
                  <w:r w:rsidRPr="0016540A">
                    <w:rPr>
                      <w:lang w:val="et-EE"/>
                    </w:rPr>
                    <w:t>JUuNi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43" w:tblpY="1527"/>
        <w:tblOverlap w:val="never"/>
        <w:tblW w:w="10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4"/>
        <w:gridCol w:w="1485"/>
        <w:gridCol w:w="1467"/>
        <w:gridCol w:w="1521"/>
        <w:gridCol w:w="1476"/>
        <w:gridCol w:w="1494"/>
        <w:gridCol w:w="1278"/>
      </w:tblGrid>
      <w:tr w:rsidR="00CD3526" w:rsidRPr="00202F56">
        <w:trPr>
          <w:trHeight w:val="292"/>
        </w:trPr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lastRenderedPageBreak/>
              <w:t>E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CD3526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T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K</w:t>
            </w:r>
          </w:p>
        </w:tc>
        <w:tc>
          <w:tcPr>
            <w:tcW w:w="1521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N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R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L</w:t>
            </w:r>
          </w:p>
        </w:tc>
        <w:tc>
          <w:tcPr>
            <w:tcW w:w="1278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P</w:t>
            </w:r>
          </w:p>
        </w:tc>
      </w:tr>
      <w:tr w:rsidR="000F3A6F" w:rsidRPr="00202F56" w:rsidTr="00195731">
        <w:trPr>
          <w:trHeight w:val="1195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195731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195731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195731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195731" w:rsidRPr="00202F56" w:rsidRDefault="00424891" w:rsidP="00195731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</w:p>
          <w:p w:rsidR="000F3A6F" w:rsidRPr="00202F56" w:rsidRDefault="002B2671" w:rsidP="00195731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181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195731" w:rsidRPr="00202F56" w:rsidRDefault="00424891" w:rsidP="00195731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</w:p>
          <w:p w:rsidR="000F3A6F" w:rsidRPr="00202F56" w:rsidRDefault="002B2671" w:rsidP="00195731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182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195731" w:rsidRPr="00202F56" w:rsidRDefault="00424891" w:rsidP="00195731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3</w:t>
            </w:r>
          </w:p>
          <w:p w:rsidR="000F3A6F" w:rsidRPr="00202F56" w:rsidRDefault="002B2671" w:rsidP="00195731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183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424891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4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184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0F3A6F" w:rsidRPr="00202F56" w:rsidTr="00195731">
        <w:trPr>
          <w:trHeight w:val="1469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424891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5</w:t>
            </w:r>
          </w:p>
          <w:p w:rsidR="000F3A6F" w:rsidRPr="00E35A7B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  <w:lang w:val="et-EE"/>
              </w:rPr>
            </w:pPr>
            <w:fldSimple w:instr=" SEQ Week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27</w:t>
              </w:r>
            </w:fldSimple>
            <w:r w:rsidR="00F41AFB" w:rsidRPr="00E35A7B">
              <w:rPr>
                <w:sz w:val="13"/>
                <w:szCs w:val="13"/>
                <w:lang w:val="et-EE"/>
              </w:rPr>
              <w:t xml:space="preserve">. NÄDAL / </w:t>
            </w:r>
            <w:fldSimple w:instr=" SEQ Day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185</w:t>
              </w:r>
            </w:fldSimple>
            <w:r w:rsidR="008666F6" w:rsidRPr="00E35A7B">
              <w:rPr>
                <w:sz w:val="13"/>
                <w:szCs w:val="13"/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424891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6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186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424891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7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187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424891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8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188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424891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9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189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195731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424891" w:rsidRPr="00202F56">
              <w:rPr>
                <w:lang w:val="et-EE"/>
              </w:rPr>
              <w:t>0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190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195731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424891" w:rsidRPr="00202F56">
              <w:rPr>
                <w:lang w:val="et-EE"/>
              </w:rPr>
              <w:t>1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191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0F3A6F" w:rsidRPr="00202F56" w:rsidTr="00195731">
        <w:trPr>
          <w:trHeight w:val="1469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195731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424891" w:rsidRPr="00202F56">
              <w:rPr>
                <w:lang w:val="et-EE"/>
              </w:rPr>
              <w:t>2</w:t>
            </w:r>
          </w:p>
          <w:p w:rsidR="000F3A6F" w:rsidRPr="00E35A7B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  <w:lang w:val="et-EE"/>
              </w:rPr>
            </w:pPr>
            <w:fldSimple w:instr=" SEQ Week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28</w:t>
              </w:r>
            </w:fldSimple>
            <w:r w:rsidR="00F41AFB" w:rsidRPr="00E35A7B">
              <w:rPr>
                <w:sz w:val="13"/>
                <w:szCs w:val="13"/>
                <w:lang w:val="et-EE"/>
              </w:rPr>
              <w:t xml:space="preserve">. NÄDAL / </w:t>
            </w:r>
            <w:fldSimple w:instr=" SEQ Day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192</w:t>
              </w:r>
            </w:fldSimple>
            <w:r w:rsidR="008666F6" w:rsidRPr="00E35A7B">
              <w:rPr>
                <w:sz w:val="13"/>
                <w:szCs w:val="13"/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424891" w:rsidRPr="00202F56">
              <w:rPr>
                <w:lang w:val="et-EE"/>
              </w:rPr>
              <w:t>3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193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424891" w:rsidRPr="00202F56">
              <w:rPr>
                <w:lang w:val="et-EE"/>
              </w:rPr>
              <w:t>4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194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424891" w:rsidRPr="00202F56">
              <w:rPr>
                <w:lang w:val="et-EE"/>
              </w:rPr>
              <w:t>5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195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424891" w:rsidRPr="00202F56">
              <w:rPr>
                <w:lang w:val="et-EE"/>
              </w:rPr>
              <w:t>6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196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AD5590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424891" w:rsidRPr="00202F56">
              <w:rPr>
                <w:lang w:val="et-EE"/>
              </w:rPr>
              <w:t>7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197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AD5590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424891" w:rsidRPr="00202F56">
              <w:rPr>
                <w:lang w:val="et-EE"/>
              </w:rPr>
              <w:t>8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198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0F3A6F" w:rsidRPr="00202F56">
        <w:trPr>
          <w:trHeight w:val="1457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424891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19</w:t>
            </w:r>
          </w:p>
          <w:p w:rsidR="000F3A6F" w:rsidRPr="00E35A7B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  <w:lang w:val="et-EE"/>
              </w:rPr>
            </w:pPr>
            <w:fldSimple w:instr=" SEQ Week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29</w:t>
              </w:r>
            </w:fldSimple>
            <w:r w:rsidR="00F41AFB" w:rsidRPr="00E35A7B">
              <w:rPr>
                <w:sz w:val="13"/>
                <w:szCs w:val="13"/>
                <w:lang w:val="et-EE"/>
              </w:rPr>
              <w:t xml:space="preserve">. NÄDAL / </w:t>
            </w:r>
            <w:fldSimple w:instr=" SEQ Day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199</w:t>
              </w:r>
            </w:fldSimple>
            <w:r w:rsidR="008666F6" w:rsidRPr="00E35A7B">
              <w:rPr>
                <w:sz w:val="13"/>
                <w:szCs w:val="13"/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195731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424891" w:rsidRPr="00202F56">
              <w:rPr>
                <w:lang w:val="et-EE"/>
              </w:rPr>
              <w:t>0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200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195731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424891" w:rsidRPr="00202F56">
              <w:rPr>
                <w:lang w:val="et-EE"/>
              </w:rPr>
              <w:t>1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201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195731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424891" w:rsidRPr="00202F56">
              <w:rPr>
                <w:lang w:val="et-EE"/>
              </w:rPr>
              <w:t>2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202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424891" w:rsidRPr="00202F56">
              <w:rPr>
                <w:lang w:val="et-EE"/>
              </w:rPr>
              <w:t>3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203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424891" w:rsidRPr="00202F56">
              <w:rPr>
                <w:lang w:val="et-EE"/>
              </w:rPr>
              <w:t>4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204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424891" w:rsidRPr="00202F56">
              <w:rPr>
                <w:lang w:val="et-EE"/>
              </w:rPr>
              <w:t>5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205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0F3A6F" w:rsidRPr="00202F56">
        <w:trPr>
          <w:trHeight w:val="1494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424891" w:rsidRPr="00202F56">
              <w:rPr>
                <w:lang w:val="et-EE"/>
              </w:rPr>
              <w:t>6</w:t>
            </w:r>
          </w:p>
          <w:p w:rsidR="000F3A6F" w:rsidRPr="00E35A7B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  <w:lang w:val="et-EE"/>
              </w:rPr>
            </w:pPr>
            <w:fldSimple w:instr=" SEQ Week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30</w:t>
              </w:r>
            </w:fldSimple>
            <w:r w:rsidR="00F41AFB" w:rsidRPr="00E35A7B">
              <w:rPr>
                <w:sz w:val="13"/>
                <w:szCs w:val="13"/>
                <w:lang w:val="et-EE"/>
              </w:rPr>
              <w:t xml:space="preserve">. NÄDAL / </w:t>
            </w:r>
            <w:fldSimple w:instr=" SEQ Day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206</w:t>
              </w:r>
            </w:fldSimple>
            <w:r w:rsidR="008666F6" w:rsidRPr="00E35A7B">
              <w:rPr>
                <w:sz w:val="13"/>
                <w:szCs w:val="13"/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AD5590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424891" w:rsidRPr="00202F56">
              <w:rPr>
                <w:lang w:val="et-EE"/>
              </w:rPr>
              <w:t>7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207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AD5590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424891" w:rsidRPr="00202F56">
              <w:rPr>
                <w:lang w:val="et-EE"/>
              </w:rPr>
              <w:t>8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208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AD5590" w:rsidRPr="00202F56" w:rsidRDefault="00424891" w:rsidP="00AD5590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29</w:t>
            </w:r>
          </w:p>
          <w:p w:rsidR="000F3A6F" w:rsidRPr="00202F56" w:rsidRDefault="002B2671" w:rsidP="00AD5590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209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AD5590" w:rsidRPr="00202F56" w:rsidRDefault="00AD5590" w:rsidP="00AD5590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3</w:t>
            </w:r>
            <w:r w:rsidR="00424891" w:rsidRPr="00202F56">
              <w:rPr>
                <w:lang w:val="et-EE"/>
              </w:rPr>
              <w:t>0</w:t>
            </w:r>
          </w:p>
          <w:p w:rsidR="000F3A6F" w:rsidRPr="00202F56" w:rsidRDefault="002B2671" w:rsidP="00AD5590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210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424891" w:rsidRPr="00202F56" w:rsidRDefault="00424891" w:rsidP="00424891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31</w:t>
            </w:r>
          </w:p>
          <w:p w:rsidR="000F3A6F" w:rsidRPr="00202F56" w:rsidRDefault="002B2671" w:rsidP="00424891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211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</w:tr>
    </w:tbl>
    <w:tbl>
      <w:tblPr>
        <w:tblpPr w:leftFromText="144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7259F" w:rsidP="00EF61AC">
            <w:pPr>
              <w:pStyle w:val="Mrkus"/>
              <w:framePr w:hSpace="0" w:wrap="auto" w:vAnchor="margin" w:hAnchor="text" w:xAlign="left" w:yAlign="inline"/>
              <w:rPr>
                <w:lang w:val="et-EE"/>
              </w:rPr>
            </w:pPr>
            <w:r w:rsidRPr="00202F56">
              <w:rPr>
                <w:lang w:val="et-EE"/>
              </w:rPr>
              <w:t>SELLE KUU MÄRKMED:</w:t>
            </w: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F91BC8" w:rsidRPr="00202F56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Pr="00202F56" w:rsidRDefault="002B2671" w:rsidP="00F91BC8">
            <w:pPr>
              <w:rPr>
                <w:lang w:val="et-EE"/>
              </w:rPr>
            </w:pPr>
            <w:r w:rsidRPr="002B2671">
              <w:rPr>
                <w:noProof/>
                <w:lang w:val="et-EE"/>
              </w:rPr>
              <w:pict>
                <v:rect id="_x0000_s1172" style="position:absolute;margin-left:47.5pt;margin-top:478.1pt;width:516.95pt;height:89.3pt;z-index:-251633152;mso-position-horizontal-relative:page;mso-position-vertical-relative:page" o:allowincell="f" stroked="f">
                  <v:fill opacity="45875f"/>
                  <w10:wrap anchorx="page" anchory="page"/>
                </v:rect>
              </w:pict>
            </w:r>
          </w:p>
        </w:tc>
      </w:tr>
      <w:tr w:rsidR="00F91BC8" w:rsidRPr="00202F56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Pr="00202F56" w:rsidRDefault="00F91BC8" w:rsidP="00F91BC8">
            <w:pPr>
              <w:rPr>
                <w:lang w:val="et-EE"/>
              </w:rPr>
            </w:pPr>
          </w:p>
        </w:tc>
      </w:tr>
      <w:tr w:rsidR="00F91BC8" w:rsidRPr="00202F56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Pr="00202F56" w:rsidRDefault="00F91BC8" w:rsidP="00F91BC8">
            <w:pPr>
              <w:rPr>
                <w:lang w:val="et-EE"/>
              </w:rPr>
            </w:pPr>
          </w:p>
        </w:tc>
      </w:tr>
      <w:tr w:rsidR="00F91BC8" w:rsidRPr="00202F56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Pr="00202F56" w:rsidRDefault="00F91BC8" w:rsidP="00F91BC8">
            <w:pPr>
              <w:rPr>
                <w:lang w:val="et-EE"/>
              </w:rPr>
            </w:pPr>
          </w:p>
        </w:tc>
      </w:tr>
      <w:tr w:rsidR="00F91BC8" w:rsidRPr="00202F56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Pr="00202F56" w:rsidRDefault="00F91BC8" w:rsidP="00F91BC8">
            <w:pPr>
              <w:rPr>
                <w:lang w:val="et-EE"/>
              </w:rPr>
            </w:pPr>
          </w:p>
        </w:tc>
      </w:tr>
    </w:tbl>
    <w:p w:rsidR="00361051" w:rsidRPr="00202F56" w:rsidRDefault="002B2671">
      <w:pPr>
        <w:rPr>
          <w:lang w:val="et-EE"/>
        </w:rPr>
        <w:sectPr w:rsidR="00361051" w:rsidRPr="00202F56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2B2671">
        <w:rPr>
          <w:noProof/>
          <w:lang w:val="et-EE"/>
        </w:rPr>
        <w:pict>
          <v:shape id="_x0000_s1153" type="#_x0000_t202" style="position:absolute;margin-left:0;margin-top:0;width:730.35pt;height:548.8pt;z-index:-251679232;mso-position-horizontal:center;mso-position-horizontal-relative:page;mso-position-vertical:center;mso-position-vertical-relative:page" filled="f" stroked="f">
            <v:textbox style="mso-next-textbox:#_x0000_s1153">
              <w:txbxContent>
                <w:p w:rsidR="001925EA" w:rsidRPr="001720EC" w:rsidRDefault="001925EA" w:rsidP="005E2EA2">
                  <w:r>
                    <w:rPr>
                      <w:noProof/>
                    </w:rPr>
                    <w:drawing>
                      <wp:inline distT="0" distB="0" distL="0" distR="0">
                        <wp:extent cx="9134475" cy="6858000"/>
                        <wp:effectExtent l="19050" t="0" r="9525" b="0"/>
                        <wp:docPr id="7" name="Picture 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475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25EA" w:rsidRPr="001720EC" w:rsidRDefault="001925EA" w:rsidP="005E2EA2"/>
              </w:txbxContent>
            </v:textbox>
            <w10:wrap anchorx="page" anchory="page"/>
          </v:shape>
        </w:pict>
      </w:r>
      <w:r w:rsidRPr="002B2671">
        <w:rPr>
          <w:noProof/>
          <w:lang w:val="et-EE"/>
        </w:rPr>
        <w:pict>
          <v:rect id="_x0000_s1109" style="position:absolute;margin-left:576.7pt;margin-top:69.85pt;width:180.75pt;height:393.75pt;z-index:-251656704;mso-position-horizontal-relative:page;mso-position-vertical-relative:page" stroked="f">
            <v:fill opacity="45875f"/>
            <w10:wrap anchorx="page" anchory="page"/>
          </v:rect>
        </w:pict>
      </w:r>
      <w:r w:rsidRPr="002B2671">
        <w:rPr>
          <w:noProof/>
          <w:lang w:val="et-EE"/>
        </w:rPr>
        <w:pict>
          <v:shape id="_x0000_s1112" type="#_x0000_t202" style="position:absolute;margin-left:8in;margin-top:483.85pt;width:180pt;height:81.35pt;z-index:251661824;mso-position-horizontal-relative:page;mso-position-vertical-relative:page" filled="f" stroked="f">
            <v:textbox style="mso-next-textbox:#_x0000_s1112">
              <w:txbxContent>
                <w:p w:rsidR="001925EA" w:rsidRDefault="001925EA" w:rsidP="00FD39C9">
                  <w:pPr>
                    <w:pStyle w:val="Aasta"/>
                  </w:pPr>
                  <w:r w:rsidRPr="0016540A">
                    <w:rPr>
                      <w:lang w:val="et-EE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 w:rsidRPr="002B2671">
        <w:rPr>
          <w:noProof/>
          <w:lang w:val="et-EE"/>
        </w:rPr>
        <w:pict>
          <v:shape id="_x0000_s1111" type="#_x0000_t202" style="position:absolute;margin-left:206.9pt;margin-top:39.6pt;width:351.3pt;height:44.35pt;z-index:-251655680;mso-position-horizontal-relative:page;mso-position-vertical-relative:page" filled="f" stroked="f">
            <v:textbox style="mso-next-textbox:#_x0000_s1111;mso-fit-shape-to-text:t">
              <w:txbxContent>
                <w:p w:rsidR="001925EA" w:rsidRDefault="001925EA" w:rsidP="00FD39C9">
                  <w:pPr>
                    <w:pStyle w:val="Kuu"/>
                  </w:pPr>
                  <w:r w:rsidRPr="0016540A">
                    <w:rPr>
                      <w:lang w:val="et-EE"/>
                    </w:rPr>
                    <w:t>JUuLi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52" w:tblpY="1527"/>
        <w:tblOverlap w:val="never"/>
        <w:tblW w:w="10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6"/>
        <w:gridCol w:w="1515"/>
        <w:gridCol w:w="1487"/>
        <w:gridCol w:w="1425"/>
        <w:gridCol w:w="1487"/>
        <w:gridCol w:w="1541"/>
        <w:gridCol w:w="1254"/>
      </w:tblGrid>
      <w:tr w:rsidR="00CD3526" w:rsidRPr="00202F56" w:rsidTr="00FB1314">
        <w:trPr>
          <w:trHeight w:val="203"/>
        </w:trPr>
        <w:tc>
          <w:tcPr>
            <w:tcW w:w="1506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lastRenderedPageBreak/>
              <w:t>E</w:t>
            </w:r>
          </w:p>
        </w:tc>
        <w:tc>
          <w:tcPr>
            <w:tcW w:w="1515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CD3526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T</w:t>
            </w:r>
          </w:p>
        </w:tc>
        <w:tc>
          <w:tcPr>
            <w:tcW w:w="1487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K</w:t>
            </w:r>
          </w:p>
        </w:tc>
        <w:tc>
          <w:tcPr>
            <w:tcW w:w="1425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N</w:t>
            </w:r>
          </w:p>
        </w:tc>
        <w:tc>
          <w:tcPr>
            <w:tcW w:w="1487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R</w:t>
            </w:r>
          </w:p>
        </w:tc>
        <w:tc>
          <w:tcPr>
            <w:tcW w:w="1541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L</w:t>
            </w:r>
          </w:p>
        </w:tc>
        <w:tc>
          <w:tcPr>
            <w:tcW w:w="1254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P</w:t>
            </w:r>
          </w:p>
        </w:tc>
      </w:tr>
      <w:tr w:rsidR="000F3A6F" w:rsidRPr="00202F56" w:rsidTr="00FB1314">
        <w:trPr>
          <w:trHeight w:val="1196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B2671">
              <w:rPr>
                <w:noProof/>
                <w:lang w:val="et-EE"/>
              </w:rPr>
              <w:pict>
                <v:shape id="_x0000_s1183" type="#_x0000_t202" style="position:absolute;left:0;text-align:left;margin-left:0;margin-top:0;width:731.75pt;height:547.2pt;z-index:-251684352;mso-position-horizontal:center;mso-position-horizontal-relative:page;mso-position-vertical:center;mso-position-vertical-relative:page" o:allowincell="f" filled="f" stroked="f">
                  <v:textbox style="mso-next-textbox:#_x0000_s1183;mso-fit-shape-to-text:t">
                    <w:txbxContent>
                      <w:p w:rsidR="001925EA" w:rsidRPr="001720EC" w:rsidRDefault="001925EA" w:rsidP="00AD559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134475" cy="6858000"/>
                              <wp:effectExtent l="19050" t="0" r="9525" b="0"/>
                              <wp:docPr id="8" name="Picture 8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34475" cy="685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843B9E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212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0F3A6F" w:rsidRPr="00202F56" w:rsidTr="00FB1314">
        <w:trPr>
          <w:trHeight w:val="1485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843B9E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</w:p>
          <w:p w:rsidR="000F3A6F" w:rsidRPr="00E35A7B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  <w:lang w:val="et-EE"/>
              </w:rPr>
            </w:pPr>
            <w:fldSimple w:instr=" SEQ Week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31</w:t>
              </w:r>
            </w:fldSimple>
            <w:r w:rsidR="00F41AFB" w:rsidRPr="00E35A7B">
              <w:rPr>
                <w:sz w:val="13"/>
                <w:szCs w:val="13"/>
                <w:lang w:val="et-EE"/>
              </w:rPr>
              <w:t xml:space="preserve">. NÄDAL / </w:t>
            </w:r>
            <w:fldSimple w:instr=" SEQ Day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213</w:t>
              </w:r>
            </w:fldSimple>
            <w:r w:rsidR="008666F6" w:rsidRPr="00E35A7B">
              <w:rPr>
                <w:sz w:val="13"/>
                <w:szCs w:val="13"/>
                <w:lang w:val="et-EE"/>
              </w:rPr>
              <w:t>. PÄEV</w:t>
            </w:r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843B9E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3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214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843B9E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4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215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843B9E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5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216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843B9E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6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217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843B9E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7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218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843B9E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8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219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0F3A6F" w:rsidRPr="00202F56" w:rsidTr="00FB1314">
        <w:trPr>
          <w:trHeight w:val="1422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843B9E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9</w:t>
            </w:r>
          </w:p>
          <w:p w:rsidR="000F3A6F" w:rsidRPr="00E35A7B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  <w:lang w:val="et-EE"/>
              </w:rPr>
            </w:pPr>
            <w:fldSimple w:instr=" SEQ Week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32</w:t>
              </w:r>
            </w:fldSimple>
            <w:r w:rsidR="00F41AFB" w:rsidRPr="00E35A7B">
              <w:rPr>
                <w:sz w:val="13"/>
                <w:szCs w:val="13"/>
                <w:lang w:val="et-EE"/>
              </w:rPr>
              <w:t xml:space="preserve">. NÄDAL / </w:t>
            </w:r>
            <w:fldSimple w:instr=" SEQ Day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220</w:t>
              </w:r>
            </w:fldSimple>
            <w:r w:rsidR="008666F6" w:rsidRPr="00E35A7B">
              <w:rPr>
                <w:sz w:val="13"/>
                <w:szCs w:val="13"/>
                <w:lang w:val="et-EE"/>
              </w:rPr>
              <w:t>. PÄEV</w:t>
            </w:r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843B9E" w:rsidRPr="00202F56">
              <w:rPr>
                <w:lang w:val="et-EE"/>
              </w:rPr>
              <w:t>0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221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843B9E" w:rsidRPr="00202F56">
              <w:rPr>
                <w:lang w:val="et-EE"/>
              </w:rPr>
              <w:t>1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222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843B9E" w:rsidRPr="00202F56">
              <w:rPr>
                <w:lang w:val="et-EE"/>
              </w:rPr>
              <w:t>2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223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843B9E" w:rsidRPr="00202F56">
              <w:rPr>
                <w:lang w:val="et-EE"/>
              </w:rPr>
              <w:t>3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224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843B9E" w:rsidRPr="00202F56">
              <w:rPr>
                <w:lang w:val="et-EE"/>
              </w:rPr>
              <w:t>4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225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843B9E" w:rsidRPr="00202F56">
              <w:rPr>
                <w:lang w:val="et-EE"/>
              </w:rPr>
              <w:t>5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226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0F3A6F" w:rsidRPr="00202F56" w:rsidTr="00FB1314">
        <w:trPr>
          <w:trHeight w:val="1512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F91BC8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843B9E" w:rsidRPr="00202F56">
              <w:rPr>
                <w:lang w:val="et-EE"/>
              </w:rPr>
              <w:t>6</w:t>
            </w:r>
          </w:p>
          <w:p w:rsidR="000F3A6F" w:rsidRPr="00E35A7B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  <w:lang w:val="et-EE"/>
              </w:rPr>
            </w:pPr>
            <w:fldSimple w:instr=" SEQ Week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33</w:t>
              </w:r>
            </w:fldSimple>
            <w:r w:rsidR="00F41AFB" w:rsidRPr="00E35A7B">
              <w:rPr>
                <w:sz w:val="13"/>
                <w:szCs w:val="13"/>
                <w:lang w:val="et-EE"/>
              </w:rPr>
              <w:t xml:space="preserve">. NÄDAL / </w:t>
            </w:r>
            <w:fldSimple w:instr=" SEQ Day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227</w:t>
              </w:r>
            </w:fldSimple>
            <w:r w:rsidR="008666F6" w:rsidRPr="00E35A7B">
              <w:rPr>
                <w:sz w:val="13"/>
                <w:szCs w:val="13"/>
                <w:lang w:val="et-EE"/>
              </w:rPr>
              <w:t>. PÄEV</w:t>
            </w:r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AD5590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843B9E" w:rsidRPr="00202F56">
              <w:rPr>
                <w:lang w:val="et-EE"/>
              </w:rPr>
              <w:t>7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228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843B9E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18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229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843B9E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19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230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843B9E" w:rsidRPr="00202F56">
              <w:rPr>
                <w:lang w:val="et-EE"/>
              </w:rPr>
              <w:t>0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231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843B9E" w:rsidRPr="00202F56">
              <w:rPr>
                <w:lang w:val="et-EE"/>
              </w:rPr>
              <w:t>1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232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843B9E" w:rsidRPr="00202F56">
              <w:rPr>
                <w:lang w:val="et-EE"/>
              </w:rPr>
              <w:t>2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233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0F3A6F" w:rsidRPr="00202F56" w:rsidTr="00FB1314">
        <w:trPr>
          <w:trHeight w:val="1449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843B9E" w:rsidRPr="00202F56">
              <w:rPr>
                <w:lang w:val="et-EE"/>
              </w:rPr>
              <w:t>3</w:t>
            </w:r>
          </w:p>
          <w:p w:rsidR="000F3A6F" w:rsidRPr="00E35A7B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  <w:lang w:val="et-EE"/>
              </w:rPr>
            </w:pPr>
            <w:fldSimple w:instr=" SEQ Week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34</w:t>
              </w:r>
            </w:fldSimple>
            <w:r w:rsidR="00F41AFB" w:rsidRPr="00E35A7B">
              <w:rPr>
                <w:sz w:val="13"/>
                <w:szCs w:val="13"/>
                <w:lang w:val="et-EE"/>
              </w:rPr>
              <w:t xml:space="preserve">. NÄDAL / </w:t>
            </w:r>
            <w:fldSimple w:instr=" SEQ Day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234</w:t>
              </w:r>
            </w:fldSimple>
            <w:r w:rsidR="008666F6" w:rsidRPr="00E35A7B">
              <w:rPr>
                <w:sz w:val="13"/>
                <w:szCs w:val="13"/>
                <w:lang w:val="et-EE"/>
              </w:rPr>
              <w:t>. PÄEV</w:t>
            </w:r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843B9E" w:rsidRPr="00202F56">
              <w:rPr>
                <w:lang w:val="et-EE"/>
              </w:rPr>
              <w:t>4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235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0F3A6F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843B9E" w:rsidRPr="00202F56">
              <w:rPr>
                <w:lang w:val="et-EE"/>
              </w:rPr>
              <w:t>5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236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F91BC8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843B9E" w:rsidRPr="00202F56">
              <w:rPr>
                <w:lang w:val="et-EE"/>
              </w:rPr>
              <w:t>6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237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202F56" w:rsidRDefault="00AD5590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843B9E" w:rsidRPr="00202F56">
              <w:rPr>
                <w:lang w:val="et-EE"/>
              </w:rPr>
              <w:t>7</w:t>
            </w:r>
          </w:p>
          <w:p w:rsidR="000F3A6F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238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F91BC8" w:rsidRPr="00202F56" w:rsidRDefault="00AD5590" w:rsidP="00F91BC8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843B9E" w:rsidRPr="00202F56">
              <w:rPr>
                <w:lang w:val="et-EE"/>
              </w:rPr>
              <w:t>8</w:t>
            </w:r>
          </w:p>
          <w:p w:rsidR="000F3A6F" w:rsidRPr="00202F56" w:rsidRDefault="002B2671" w:rsidP="00F91BC8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239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AD5590" w:rsidRPr="00202F56" w:rsidRDefault="00843B9E" w:rsidP="00AD5590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29</w:t>
            </w:r>
          </w:p>
          <w:p w:rsidR="000F3A6F" w:rsidRPr="00202F56" w:rsidRDefault="002B2671" w:rsidP="00AD5590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240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FB1314" w:rsidRPr="00202F56" w:rsidTr="00FB1314">
        <w:trPr>
          <w:trHeight w:val="1449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FB1314" w:rsidP="00FB1314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3</w:t>
            </w:r>
            <w:r w:rsidR="00843B9E" w:rsidRPr="00202F56">
              <w:rPr>
                <w:lang w:val="et-EE"/>
              </w:rPr>
              <w:t>0</w:t>
            </w:r>
          </w:p>
          <w:p w:rsidR="00FB1314" w:rsidRPr="00E35A7B" w:rsidRDefault="002B2671" w:rsidP="00FB1314">
            <w:pPr>
              <w:pStyle w:val="NadalPaev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  <w:lang w:val="et-EE"/>
              </w:rPr>
            </w:pPr>
            <w:fldSimple w:instr=" SEQ Week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35</w:t>
              </w:r>
            </w:fldSimple>
            <w:r w:rsidR="00F41AFB" w:rsidRPr="00E35A7B">
              <w:rPr>
                <w:sz w:val="13"/>
                <w:szCs w:val="13"/>
                <w:lang w:val="et-EE"/>
              </w:rPr>
              <w:t xml:space="preserve">. NÄDAL / </w:t>
            </w:r>
            <w:fldSimple w:instr=" SEQ Day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241</w:t>
              </w:r>
            </w:fldSimple>
            <w:r w:rsidR="008666F6" w:rsidRPr="00E35A7B">
              <w:rPr>
                <w:sz w:val="13"/>
                <w:szCs w:val="13"/>
                <w:lang w:val="et-EE"/>
              </w:rPr>
              <w:t>. PÄEV</w:t>
            </w:r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843B9E" w:rsidRPr="00202F56" w:rsidRDefault="00843B9E" w:rsidP="00843B9E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31</w:t>
            </w:r>
          </w:p>
          <w:p w:rsidR="00FB1314" w:rsidRPr="00202F56" w:rsidRDefault="002B2671" w:rsidP="00843B9E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242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FB1314" w:rsidP="00FB1314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FB1314" w:rsidP="00FB1314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FB1314" w:rsidP="00FB1314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FB1314" w:rsidP="00FB1314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FB1314" w:rsidP="00FB1314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</w:tr>
    </w:tbl>
    <w:tbl>
      <w:tblPr>
        <w:tblpPr w:leftFromText="144" w:rightFromText="144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RPr="00202F56" w:rsidTr="001A5480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7259F" w:rsidP="001A5480">
            <w:pPr>
              <w:pStyle w:val="Mrkus"/>
              <w:framePr w:hSpace="0" w:wrap="auto" w:vAnchor="margin" w:hAnchor="text" w:xAlign="left" w:yAlign="inline"/>
              <w:rPr>
                <w:lang w:val="et-EE"/>
              </w:rPr>
            </w:pPr>
            <w:r w:rsidRPr="00202F56">
              <w:rPr>
                <w:lang w:val="et-EE"/>
              </w:rPr>
              <w:t>SELLE KUU MÄRKMED:</w:t>
            </w:r>
          </w:p>
        </w:tc>
      </w:tr>
      <w:tr w:rsidR="00361051" w:rsidRPr="00202F56" w:rsidTr="001A5480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1A5480">
            <w:pPr>
              <w:rPr>
                <w:lang w:val="et-EE"/>
              </w:rPr>
            </w:pPr>
          </w:p>
        </w:tc>
      </w:tr>
      <w:tr w:rsidR="00361051" w:rsidRPr="00202F56" w:rsidTr="001A5480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1A5480">
            <w:pPr>
              <w:rPr>
                <w:lang w:val="et-EE"/>
              </w:rPr>
            </w:pPr>
          </w:p>
        </w:tc>
      </w:tr>
      <w:tr w:rsidR="00361051" w:rsidRPr="00202F56" w:rsidTr="001A5480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1A5480">
            <w:pPr>
              <w:rPr>
                <w:lang w:val="et-EE"/>
              </w:rPr>
            </w:pPr>
          </w:p>
        </w:tc>
      </w:tr>
      <w:tr w:rsidR="00361051" w:rsidRPr="00202F56" w:rsidTr="001A5480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1A5480">
            <w:pPr>
              <w:rPr>
                <w:lang w:val="et-EE"/>
              </w:rPr>
            </w:pPr>
          </w:p>
        </w:tc>
      </w:tr>
      <w:tr w:rsidR="00361051" w:rsidRPr="00202F56" w:rsidTr="001A5480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1A5480">
            <w:pPr>
              <w:rPr>
                <w:lang w:val="et-EE"/>
              </w:rPr>
            </w:pPr>
          </w:p>
        </w:tc>
      </w:tr>
      <w:tr w:rsidR="00361051" w:rsidRPr="00202F56" w:rsidTr="001A5480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1A5480">
            <w:pPr>
              <w:rPr>
                <w:lang w:val="et-EE"/>
              </w:rPr>
            </w:pPr>
          </w:p>
        </w:tc>
      </w:tr>
      <w:tr w:rsidR="00361051" w:rsidRPr="00202F56" w:rsidTr="001A5480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1A5480">
            <w:pPr>
              <w:rPr>
                <w:lang w:val="et-EE"/>
              </w:rPr>
            </w:pPr>
          </w:p>
        </w:tc>
      </w:tr>
      <w:tr w:rsidR="00361051" w:rsidRPr="00202F56" w:rsidTr="001A5480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1A5480">
            <w:pPr>
              <w:rPr>
                <w:lang w:val="et-EE"/>
              </w:rPr>
            </w:pPr>
          </w:p>
        </w:tc>
      </w:tr>
      <w:tr w:rsidR="00361051" w:rsidRPr="00202F56" w:rsidTr="001A5480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1A5480">
            <w:pPr>
              <w:rPr>
                <w:lang w:val="et-EE"/>
              </w:rPr>
            </w:pPr>
          </w:p>
        </w:tc>
      </w:tr>
      <w:tr w:rsidR="00361051" w:rsidRPr="00202F56" w:rsidTr="001A5480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1A5480">
            <w:pPr>
              <w:rPr>
                <w:lang w:val="et-EE"/>
              </w:rPr>
            </w:pPr>
          </w:p>
        </w:tc>
      </w:tr>
      <w:tr w:rsidR="00361051" w:rsidRPr="00202F56" w:rsidTr="001A5480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1A5480">
            <w:pPr>
              <w:rPr>
                <w:lang w:val="et-EE"/>
              </w:rPr>
            </w:pPr>
          </w:p>
        </w:tc>
      </w:tr>
      <w:tr w:rsidR="00361051" w:rsidRPr="00202F56" w:rsidTr="001A5480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1A5480">
            <w:pPr>
              <w:rPr>
                <w:lang w:val="et-EE"/>
              </w:rPr>
            </w:pPr>
          </w:p>
        </w:tc>
      </w:tr>
      <w:tr w:rsidR="00361051" w:rsidRPr="00202F56" w:rsidTr="001A5480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1A5480">
            <w:pPr>
              <w:rPr>
                <w:lang w:val="et-EE"/>
              </w:rPr>
            </w:pPr>
          </w:p>
        </w:tc>
      </w:tr>
      <w:tr w:rsidR="00361051" w:rsidRPr="00202F56" w:rsidTr="001A5480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1A5480">
            <w:pPr>
              <w:rPr>
                <w:lang w:val="et-EE"/>
              </w:rPr>
            </w:pPr>
          </w:p>
        </w:tc>
      </w:tr>
      <w:tr w:rsidR="00361051" w:rsidRPr="00202F56" w:rsidTr="001A5480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1A5480">
            <w:pPr>
              <w:rPr>
                <w:lang w:val="et-EE"/>
              </w:rPr>
            </w:pPr>
          </w:p>
        </w:tc>
      </w:tr>
      <w:tr w:rsidR="00361051" w:rsidRPr="00202F56" w:rsidTr="001A5480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1A5480">
            <w:pPr>
              <w:rPr>
                <w:lang w:val="et-EE"/>
              </w:rPr>
            </w:pPr>
          </w:p>
        </w:tc>
      </w:tr>
      <w:tr w:rsidR="00361051" w:rsidRPr="00202F56" w:rsidTr="001A5480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1A5480">
            <w:pPr>
              <w:rPr>
                <w:lang w:val="et-EE"/>
              </w:rPr>
            </w:pPr>
          </w:p>
        </w:tc>
      </w:tr>
      <w:tr w:rsidR="00361051" w:rsidRPr="00202F56" w:rsidTr="001A5480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1A5480">
            <w:pPr>
              <w:rPr>
                <w:lang w:val="et-EE"/>
              </w:rPr>
            </w:pPr>
          </w:p>
        </w:tc>
      </w:tr>
      <w:tr w:rsidR="00361051" w:rsidRPr="00202F56" w:rsidTr="001A5480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1A5480">
            <w:pPr>
              <w:rPr>
                <w:lang w:val="et-EE"/>
              </w:rPr>
            </w:pPr>
          </w:p>
        </w:tc>
      </w:tr>
      <w:tr w:rsidR="00361051" w:rsidRPr="00202F56" w:rsidTr="001A5480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1A5480">
            <w:pPr>
              <w:rPr>
                <w:lang w:val="et-EE"/>
              </w:rPr>
            </w:pPr>
          </w:p>
        </w:tc>
      </w:tr>
      <w:tr w:rsidR="00361051" w:rsidRPr="00202F56" w:rsidTr="001A5480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1A5480">
            <w:pPr>
              <w:rPr>
                <w:lang w:val="et-EE"/>
              </w:rPr>
            </w:pPr>
          </w:p>
        </w:tc>
      </w:tr>
      <w:tr w:rsidR="00361051" w:rsidRPr="00202F56" w:rsidTr="001A5480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1A5480">
            <w:pPr>
              <w:rPr>
                <w:lang w:val="et-EE"/>
              </w:rPr>
            </w:pPr>
          </w:p>
        </w:tc>
      </w:tr>
      <w:tr w:rsidR="00361051" w:rsidRPr="00202F56" w:rsidTr="001A5480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1A5480">
            <w:pPr>
              <w:rPr>
                <w:lang w:val="et-EE"/>
              </w:rPr>
            </w:pPr>
          </w:p>
        </w:tc>
      </w:tr>
    </w:tbl>
    <w:p w:rsidR="00361051" w:rsidRPr="00202F56" w:rsidRDefault="002B2671">
      <w:pPr>
        <w:rPr>
          <w:lang w:val="et-EE"/>
        </w:rPr>
        <w:sectPr w:rsidR="00361051" w:rsidRPr="00202F56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2B2671">
        <w:rPr>
          <w:noProof/>
          <w:lang w:val="et-EE"/>
        </w:rPr>
        <w:pict>
          <v:rect id="_x0000_s1114" style="position:absolute;margin-left:576.7pt;margin-top:69.85pt;width:180.75pt;height:393.75pt;z-index:-251653632;mso-position-horizontal-relative:page;mso-position-vertical-relative:page" stroked="f">
            <v:fill opacity="45875f"/>
            <w10:wrap anchorx="page" anchory="page"/>
          </v:rect>
        </w:pict>
      </w:r>
      <w:r w:rsidRPr="002B2671">
        <w:rPr>
          <w:noProof/>
          <w:lang w:val="et-EE"/>
        </w:rPr>
        <w:pict>
          <v:shape id="_x0000_s1117" type="#_x0000_t202" style="position:absolute;margin-left:8in;margin-top:483.85pt;width:180pt;height:81.35pt;z-index:251664896;mso-position-horizontal-relative:page;mso-position-vertical-relative:page" filled="f" stroked="f">
            <v:textbox style="mso-next-textbox:#_x0000_s1117">
              <w:txbxContent>
                <w:p w:rsidR="001925EA" w:rsidRDefault="001925EA" w:rsidP="00FD39C9">
                  <w:pPr>
                    <w:pStyle w:val="Aasta"/>
                  </w:pPr>
                  <w:r w:rsidRPr="0016540A">
                    <w:rPr>
                      <w:lang w:val="et-EE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 w:rsidRPr="002B2671">
        <w:rPr>
          <w:noProof/>
          <w:lang w:val="et-EE"/>
        </w:rPr>
        <w:pict>
          <v:shape id="_x0000_s1116" type="#_x0000_t202" style="position:absolute;margin-left:206.65pt;margin-top:39.6pt;width:351.3pt;height:44.35pt;z-index:-251652608;mso-position-horizontal-relative:page;mso-position-vertical-relative:page" filled="f" stroked="f">
            <v:textbox style="mso-next-textbox:#_x0000_s1116;mso-fit-shape-to-text:t">
              <w:txbxContent>
                <w:p w:rsidR="001925EA" w:rsidRDefault="001925EA" w:rsidP="00FD39C9">
                  <w:pPr>
                    <w:pStyle w:val="Kuu"/>
                  </w:pPr>
                  <w:r w:rsidRPr="0016540A">
                    <w:rPr>
                      <w:lang w:val="et-EE"/>
                    </w:rPr>
                    <w:t>AUGUST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70" w:tblpY="1527"/>
        <w:tblOverlap w:val="never"/>
        <w:tblW w:w="10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7"/>
        <w:gridCol w:w="1485"/>
        <w:gridCol w:w="1485"/>
        <w:gridCol w:w="1458"/>
        <w:gridCol w:w="1539"/>
        <w:gridCol w:w="1503"/>
        <w:gridCol w:w="1188"/>
      </w:tblGrid>
      <w:tr w:rsidR="00CD3526" w:rsidRPr="00202F56" w:rsidTr="002D4DAD">
        <w:trPr>
          <w:trHeight w:val="203"/>
        </w:trPr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lastRenderedPageBreak/>
              <w:t>E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CD3526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T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K</w:t>
            </w:r>
          </w:p>
        </w:tc>
        <w:tc>
          <w:tcPr>
            <w:tcW w:w="1458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N</w:t>
            </w:r>
          </w:p>
        </w:tc>
        <w:tc>
          <w:tcPr>
            <w:tcW w:w="1539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R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L</w:t>
            </w:r>
          </w:p>
        </w:tc>
        <w:tc>
          <w:tcPr>
            <w:tcW w:w="1188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P</w:t>
            </w:r>
          </w:p>
        </w:tc>
      </w:tr>
      <w:tr w:rsidR="00FB1314" w:rsidRPr="00202F56" w:rsidTr="002D4DAD">
        <w:trPr>
          <w:trHeight w:val="1196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FB1314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FB1314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843B9E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</w:p>
          <w:p w:rsidR="00FB1314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243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843B9E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</w:p>
          <w:p w:rsidR="00FB1314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244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843B9E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3</w:t>
            </w:r>
          </w:p>
          <w:p w:rsidR="00FB1314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245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843B9E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4</w:t>
            </w:r>
          </w:p>
          <w:p w:rsidR="00FB1314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246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843B9E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5</w:t>
            </w:r>
          </w:p>
          <w:p w:rsidR="00FB1314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247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FB1314" w:rsidRPr="00202F56" w:rsidTr="002D4DAD">
        <w:trPr>
          <w:trHeight w:val="1440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843B9E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6</w:t>
            </w:r>
          </w:p>
          <w:p w:rsidR="00FB1314" w:rsidRPr="00E35A7B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  <w:lang w:val="et-EE"/>
              </w:rPr>
            </w:pPr>
            <w:fldSimple w:instr=" SEQ Week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36</w:t>
              </w:r>
            </w:fldSimple>
            <w:r w:rsidR="00F41AFB" w:rsidRPr="00E35A7B">
              <w:rPr>
                <w:sz w:val="13"/>
                <w:szCs w:val="13"/>
                <w:lang w:val="et-EE"/>
              </w:rPr>
              <w:t xml:space="preserve">. NÄDAL / </w:t>
            </w:r>
            <w:fldSimple w:instr=" SEQ Day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248</w:t>
              </w:r>
            </w:fldSimple>
            <w:r w:rsidR="008666F6" w:rsidRPr="00E35A7B">
              <w:rPr>
                <w:sz w:val="13"/>
                <w:szCs w:val="13"/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843B9E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7</w:t>
            </w:r>
          </w:p>
          <w:p w:rsidR="00FB1314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249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843B9E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8</w:t>
            </w:r>
          </w:p>
          <w:p w:rsidR="00FB1314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250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843B9E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9</w:t>
            </w:r>
          </w:p>
          <w:p w:rsidR="00FB1314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251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FB1314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843B9E" w:rsidRPr="00202F56">
              <w:rPr>
                <w:lang w:val="et-EE"/>
              </w:rPr>
              <w:t>0</w:t>
            </w:r>
          </w:p>
          <w:p w:rsidR="00FB1314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252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FB1314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843B9E" w:rsidRPr="00202F56">
              <w:rPr>
                <w:lang w:val="et-EE"/>
              </w:rPr>
              <w:t>1</w:t>
            </w:r>
          </w:p>
          <w:p w:rsidR="00FB1314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253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FB1314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843B9E" w:rsidRPr="00202F56">
              <w:rPr>
                <w:lang w:val="et-EE"/>
              </w:rPr>
              <w:t>2</w:t>
            </w:r>
          </w:p>
          <w:p w:rsidR="00FB1314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254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FB1314" w:rsidRPr="00202F56" w:rsidTr="002D4DAD">
        <w:trPr>
          <w:trHeight w:val="1467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FB1314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843B9E" w:rsidRPr="00202F56">
              <w:rPr>
                <w:lang w:val="et-EE"/>
              </w:rPr>
              <w:t>3</w:t>
            </w:r>
          </w:p>
          <w:p w:rsidR="00FB1314" w:rsidRPr="00E35A7B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  <w:lang w:val="et-EE"/>
              </w:rPr>
            </w:pPr>
            <w:fldSimple w:instr=" SEQ Week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37</w:t>
              </w:r>
            </w:fldSimple>
            <w:r w:rsidR="00F41AFB" w:rsidRPr="00E35A7B">
              <w:rPr>
                <w:sz w:val="13"/>
                <w:szCs w:val="13"/>
                <w:lang w:val="et-EE"/>
              </w:rPr>
              <w:t xml:space="preserve">. NÄDAL / </w:t>
            </w:r>
            <w:fldSimple w:instr=" SEQ Day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255</w:t>
              </w:r>
            </w:fldSimple>
            <w:r w:rsidR="008666F6" w:rsidRPr="00E35A7B">
              <w:rPr>
                <w:sz w:val="13"/>
                <w:szCs w:val="13"/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FB1314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843B9E" w:rsidRPr="00202F56">
              <w:rPr>
                <w:lang w:val="et-EE"/>
              </w:rPr>
              <w:t>4</w:t>
            </w:r>
          </w:p>
          <w:p w:rsidR="00FB1314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256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FB1314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843B9E" w:rsidRPr="00202F56">
              <w:rPr>
                <w:lang w:val="et-EE"/>
              </w:rPr>
              <w:t>5</w:t>
            </w:r>
          </w:p>
          <w:p w:rsidR="00FB1314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257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FB1314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843B9E" w:rsidRPr="00202F56">
              <w:rPr>
                <w:lang w:val="et-EE"/>
              </w:rPr>
              <w:t>6</w:t>
            </w:r>
          </w:p>
          <w:p w:rsidR="00FB1314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258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FB1314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843B9E" w:rsidRPr="00202F56">
              <w:rPr>
                <w:lang w:val="et-EE"/>
              </w:rPr>
              <w:t>7</w:t>
            </w:r>
          </w:p>
          <w:p w:rsidR="00FB1314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259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FB1314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843B9E" w:rsidRPr="00202F56">
              <w:rPr>
                <w:lang w:val="et-EE"/>
              </w:rPr>
              <w:t>8</w:t>
            </w:r>
          </w:p>
          <w:p w:rsidR="00FB1314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260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843B9E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19</w:t>
            </w:r>
          </w:p>
          <w:p w:rsidR="00FB1314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261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FB1314" w:rsidRPr="00202F56" w:rsidTr="002D4DAD">
        <w:trPr>
          <w:trHeight w:val="1467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843B9E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20</w:t>
            </w:r>
          </w:p>
          <w:p w:rsidR="00FB1314" w:rsidRPr="00E35A7B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  <w:lang w:val="et-EE"/>
              </w:rPr>
            </w:pPr>
            <w:fldSimple w:instr=" SEQ Week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38</w:t>
              </w:r>
            </w:fldSimple>
            <w:r w:rsidR="00F41AFB" w:rsidRPr="00E35A7B">
              <w:rPr>
                <w:sz w:val="13"/>
                <w:szCs w:val="13"/>
                <w:lang w:val="et-EE"/>
              </w:rPr>
              <w:t xml:space="preserve">. NÄDAL / </w:t>
            </w:r>
            <w:fldSimple w:instr=" SEQ Day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262</w:t>
              </w:r>
            </w:fldSimple>
            <w:r w:rsidR="008666F6" w:rsidRPr="00E35A7B">
              <w:rPr>
                <w:sz w:val="13"/>
                <w:szCs w:val="13"/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FB1314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843B9E" w:rsidRPr="00202F56">
              <w:rPr>
                <w:lang w:val="et-EE"/>
              </w:rPr>
              <w:t>1</w:t>
            </w:r>
          </w:p>
          <w:p w:rsidR="00FB1314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263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FB1314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843B9E" w:rsidRPr="00202F56">
              <w:rPr>
                <w:lang w:val="et-EE"/>
              </w:rPr>
              <w:t>2</w:t>
            </w:r>
          </w:p>
          <w:p w:rsidR="00FB1314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264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FB1314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843B9E" w:rsidRPr="00202F56">
              <w:rPr>
                <w:lang w:val="et-EE"/>
              </w:rPr>
              <w:t>3</w:t>
            </w:r>
          </w:p>
          <w:p w:rsidR="00FB1314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265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FB1314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843B9E" w:rsidRPr="00202F56">
              <w:rPr>
                <w:lang w:val="et-EE"/>
              </w:rPr>
              <w:t>4</w:t>
            </w:r>
          </w:p>
          <w:p w:rsidR="00FB1314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266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FB1314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843B9E" w:rsidRPr="00202F56">
              <w:rPr>
                <w:lang w:val="et-EE"/>
              </w:rPr>
              <w:t>5</w:t>
            </w:r>
          </w:p>
          <w:p w:rsidR="00FB1314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267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FB1314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843B9E" w:rsidRPr="00202F56">
              <w:rPr>
                <w:lang w:val="et-EE"/>
              </w:rPr>
              <w:t>6</w:t>
            </w:r>
          </w:p>
          <w:p w:rsidR="00FB1314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268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FB1314" w:rsidRPr="00202F56" w:rsidTr="002D4DAD">
        <w:trPr>
          <w:trHeight w:val="1520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FB1314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843B9E" w:rsidRPr="00202F56">
              <w:rPr>
                <w:lang w:val="et-EE"/>
              </w:rPr>
              <w:t>7</w:t>
            </w:r>
          </w:p>
          <w:p w:rsidR="00FB1314" w:rsidRPr="00E35A7B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  <w:lang w:val="et-EE"/>
              </w:rPr>
            </w:pPr>
            <w:fldSimple w:instr=" SEQ Week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39</w:t>
              </w:r>
            </w:fldSimple>
            <w:r w:rsidR="00F41AFB" w:rsidRPr="00E35A7B">
              <w:rPr>
                <w:sz w:val="13"/>
                <w:szCs w:val="13"/>
                <w:lang w:val="et-EE"/>
              </w:rPr>
              <w:t xml:space="preserve">. NÄDAL / </w:t>
            </w:r>
            <w:fldSimple w:instr=" SEQ Day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269</w:t>
              </w:r>
            </w:fldSimple>
            <w:r w:rsidR="008666F6" w:rsidRPr="00E35A7B">
              <w:rPr>
                <w:sz w:val="13"/>
                <w:szCs w:val="13"/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FB1314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843B9E" w:rsidRPr="00202F56">
              <w:rPr>
                <w:lang w:val="et-EE"/>
              </w:rPr>
              <w:t>8</w:t>
            </w:r>
          </w:p>
          <w:p w:rsidR="00FB1314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270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843B9E" w:rsidP="002D4DAD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29</w:t>
            </w:r>
          </w:p>
          <w:p w:rsidR="00FB1314" w:rsidRPr="00202F56" w:rsidRDefault="002B2671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271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843B9E" w:rsidRPr="00202F56" w:rsidRDefault="00843B9E" w:rsidP="00843B9E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30</w:t>
            </w:r>
          </w:p>
          <w:p w:rsidR="00FB1314" w:rsidRPr="00202F56" w:rsidRDefault="002B2671" w:rsidP="00843B9E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272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FB1314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FB1314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FB1314" w:rsidP="002D4DAD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FB1314" w:rsidRPr="00202F56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Pr="00202F56" w:rsidRDefault="002B2671" w:rsidP="002D4DAD">
            <w:pPr>
              <w:rPr>
                <w:lang w:val="et-EE"/>
              </w:rPr>
            </w:pPr>
            <w:r w:rsidRPr="002B2671">
              <w:rPr>
                <w:noProof/>
                <w:lang w:val="et-EE"/>
              </w:rPr>
              <w:pict>
                <v:rect id="_x0000_s1187" style="position:absolute;margin-left:47.5pt;margin-top:478.1pt;width:516.95pt;height:89.3pt;z-index:-251631104;mso-position-horizontal-relative:page;mso-position-vertical-relative:page" o:allowincell="f" stroked="f">
                  <v:fill opacity="45875f"/>
                  <w10:wrap anchorx="page" anchory="page"/>
                </v:rect>
              </w:pict>
            </w:r>
          </w:p>
        </w:tc>
      </w:tr>
      <w:tr w:rsidR="00FB1314" w:rsidRPr="00202F56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Pr="00202F56" w:rsidRDefault="00FB1314" w:rsidP="002D4DAD">
            <w:pPr>
              <w:rPr>
                <w:lang w:val="et-EE"/>
              </w:rPr>
            </w:pPr>
          </w:p>
        </w:tc>
      </w:tr>
      <w:tr w:rsidR="00FB1314" w:rsidRPr="00202F56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Pr="00202F56" w:rsidRDefault="00FB1314" w:rsidP="002D4DAD">
            <w:pPr>
              <w:rPr>
                <w:lang w:val="et-EE"/>
              </w:rPr>
            </w:pPr>
          </w:p>
        </w:tc>
      </w:tr>
      <w:tr w:rsidR="00FB1314" w:rsidRPr="00202F56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Pr="00202F56" w:rsidRDefault="00FB1314" w:rsidP="002D4DAD">
            <w:pPr>
              <w:rPr>
                <w:lang w:val="et-EE"/>
              </w:rPr>
            </w:pPr>
          </w:p>
        </w:tc>
      </w:tr>
      <w:tr w:rsidR="00FB1314" w:rsidRPr="00202F56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Pr="00202F56" w:rsidRDefault="00FB1314" w:rsidP="002D4DAD">
            <w:pPr>
              <w:rPr>
                <w:lang w:val="et-EE"/>
              </w:rPr>
            </w:pPr>
          </w:p>
        </w:tc>
      </w:tr>
    </w:tbl>
    <w:tbl>
      <w:tblPr>
        <w:tblpPr w:leftFromText="216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1A5480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202F56" w:rsidRDefault="0037259F" w:rsidP="00EF61AC">
            <w:pPr>
              <w:pStyle w:val="Mrkus"/>
              <w:framePr w:hSpace="0" w:wrap="auto" w:vAnchor="margin" w:hAnchor="text" w:xAlign="left" w:yAlign="inline"/>
              <w:rPr>
                <w:lang w:val="et-EE"/>
              </w:rPr>
            </w:pPr>
            <w:r w:rsidRPr="00202F56">
              <w:rPr>
                <w:lang w:val="et-EE"/>
              </w:rPr>
              <w:t>SELLE KUU MÄRKMED:</w:t>
            </w:r>
          </w:p>
        </w:tc>
      </w:tr>
      <w:tr w:rsidR="001A5480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202F56" w:rsidRDefault="001A5480" w:rsidP="00EF61AC">
            <w:pPr>
              <w:rPr>
                <w:lang w:val="et-EE"/>
              </w:rPr>
            </w:pPr>
          </w:p>
        </w:tc>
      </w:tr>
      <w:tr w:rsidR="001A5480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202F56" w:rsidRDefault="001A5480" w:rsidP="00EF61AC">
            <w:pPr>
              <w:rPr>
                <w:lang w:val="et-EE"/>
              </w:rPr>
            </w:pPr>
          </w:p>
        </w:tc>
      </w:tr>
      <w:tr w:rsidR="001A5480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202F56" w:rsidRDefault="001A5480" w:rsidP="00EF61AC">
            <w:pPr>
              <w:rPr>
                <w:lang w:val="et-EE"/>
              </w:rPr>
            </w:pPr>
          </w:p>
        </w:tc>
      </w:tr>
      <w:tr w:rsidR="001A5480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202F56" w:rsidRDefault="001A5480" w:rsidP="00EF61AC">
            <w:pPr>
              <w:rPr>
                <w:lang w:val="et-EE"/>
              </w:rPr>
            </w:pPr>
          </w:p>
        </w:tc>
      </w:tr>
      <w:tr w:rsidR="001A5480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202F56" w:rsidRDefault="001A5480" w:rsidP="00EF61AC">
            <w:pPr>
              <w:rPr>
                <w:lang w:val="et-EE"/>
              </w:rPr>
            </w:pPr>
          </w:p>
        </w:tc>
      </w:tr>
      <w:tr w:rsidR="001A5480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202F56" w:rsidRDefault="001A5480" w:rsidP="00EF61AC">
            <w:pPr>
              <w:rPr>
                <w:lang w:val="et-EE"/>
              </w:rPr>
            </w:pPr>
          </w:p>
        </w:tc>
      </w:tr>
      <w:tr w:rsidR="001A5480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202F56" w:rsidRDefault="001A5480" w:rsidP="00EF61AC">
            <w:pPr>
              <w:rPr>
                <w:lang w:val="et-EE"/>
              </w:rPr>
            </w:pPr>
          </w:p>
        </w:tc>
      </w:tr>
      <w:tr w:rsidR="001A5480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202F56" w:rsidRDefault="001A5480" w:rsidP="00EF61AC">
            <w:pPr>
              <w:rPr>
                <w:lang w:val="et-EE"/>
              </w:rPr>
            </w:pPr>
          </w:p>
        </w:tc>
      </w:tr>
      <w:tr w:rsidR="001A5480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202F56" w:rsidRDefault="001A5480" w:rsidP="00EF61AC">
            <w:pPr>
              <w:rPr>
                <w:lang w:val="et-EE"/>
              </w:rPr>
            </w:pPr>
          </w:p>
        </w:tc>
      </w:tr>
      <w:tr w:rsidR="001A5480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202F56" w:rsidRDefault="001A5480" w:rsidP="00EF61AC">
            <w:pPr>
              <w:rPr>
                <w:lang w:val="et-EE"/>
              </w:rPr>
            </w:pPr>
          </w:p>
        </w:tc>
      </w:tr>
      <w:tr w:rsidR="001A5480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202F56" w:rsidRDefault="001A5480" w:rsidP="00EF61AC">
            <w:pPr>
              <w:rPr>
                <w:lang w:val="et-EE"/>
              </w:rPr>
            </w:pPr>
          </w:p>
        </w:tc>
      </w:tr>
      <w:tr w:rsidR="001A5480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202F56" w:rsidRDefault="001A5480" w:rsidP="00EF61AC">
            <w:pPr>
              <w:rPr>
                <w:lang w:val="et-EE"/>
              </w:rPr>
            </w:pPr>
          </w:p>
        </w:tc>
      </w:tr>
      <w:tr w:rsidR="001A5480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202F56" w:rsidRDefault="001A5480" w:rsidP="00EF61AC">
            <w:pPr>
              <w:rPr>
                <w:lang w:val="et-EE"/>
              </w:rPr>
            </w:pPr>
          </w:p>
        </w:tc>
      </w:tr>
      <w:tr w:rsidR="001A5480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202F56" w:rsidRDefault="001A5480" w:rsidP="00EF61AC">
            <w:pPr>
              <w:rPr>
                <w:lang w:val="et-EE"/>
              </w:rPr>
            </w:pPr>
          </w:p>
        </w:tc>
      </w:tr>
      <w:tr w:rsidR="001A5480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202F56" w:rsidRDefault="001A5480" w:rsidP="00EF61AC">
            <w:pPr>
              <w:rPr>
                <w:lang w:val="et-EE"/>
              </w:rPr>
            </w:pPr>
          </w:p>
        </w:tc>
      </w:tr>
      <w:tr w:rsidR="001A5480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202F56" w:rsidRDefault="001A5480" w:rsidP="00EF61AC">
            <w:pPr>
              <w:rPr>
                <w:lang w:val="et-EE"/>
              </w:rPr>
            </w:pPr>
          </w:p>
        </w:tc>
      </w:tr>
      <w:tr w:rsidR="001A5480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202F56" w:rsidRDefault="001A5480" w:rsidP="00EF61AC">
            <w:pPr>
              <w:rPr>
                <w:lang w:val="et-EE"/>
              </w:rPr>
            </w:pPr>
          </w:p>
        </w:tc>
      </w:tr>
      <w:tr w:rsidR="001A5480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202F56" w:rsidRDefault="001A5480" w:rsidP="00EF61AC">
            <w:pPr>
              <w:rPr>
                <w:lang w:val="et-EE"/>
              </w:rPr>
            </w:pPr>
          </w:p>
        </w:tc>
      </w:tr>
      <w:tr w:rsidR="001A5480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202F56" w:rsidRDefault="001A5480" w:rsidP="00EF61AC">
            <w:pPr>
              <w:rPr>
                <w:lang w:val="et-EE"/>
              </w:rPr>
            </w:pPr>
          </w:p>
        </w:tc>
      </w:tr>
      <w:tr w:rsidR="001A5480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202F56" w:rsidRDefault="001A5480" w:rsidP="00EF61AC">
            <w:pPr>
              <w:rPr>
                <w:lang w:val="et-EE"/>
              </w:rPr>
            </w:pPr>
          </w:p>
        </w:tc>
      </w:tr>
      <w:tr w:rsidR="001A5480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202F56" w:rsidRDefault="001A5480" w:rsidP="00EF61AC">
            <w:pPr>
              <w:rPr>
                <w:lang w:val="et-EE"/>
              </w:rPr>
            </w:pPr>
          </w:p>
        </w:tc>
      </w:tr>
      <w:tr w:rsidR="001A5480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202F56" w:rsidRDefault="001A5480" w:rsidP="00EF61AC">
            <w:pPr>
              <w:rPr>
                <w:lang w:val="et-EE"/>
              </w:rPr>
            </w:pPr>
          </w:p>
        </w:tc>
      </w:tr>
      <w:tr w:rsidR="001A5480" w:rsidRPr="00202F56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202F56" w:rsidRDefault="001A5480" w:rsidP="00EF61AC">
            <w:pPr>
              <w:rPr>
                <w:lang w:val="et-EE"/>
              </w:rPr>
            </w:pPr>
          </w:p>
        </w:tc>
      </w:tr>
    </w:tbl>
    <w:p w:rsidR="00361051" w:rsidRPr="00202F56" w:rsidRDefault="002B2671">
      <w:pPr>
        <w:rPr>
          <w:lang w:val="et-EE"/>
        </w:rPr>
        <w:sectPr w:rsidR="00361051" w:rsidRPr="00202F56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2B2671">
        <w:rPr>
          <w:noProof/>
          <w:lang w:val="et-EE"/>
        </w:rPr>
        <w:pict>
          <v:shape id="_x0000_s1185" type="#_x0000_t202" style="position:absolute;margin-left:0;margin-top:0;width:731.75pt;height:1086.75pt;z-index:-251685376;mso-position-horizontal:center;mso-position-horizontal-relative:page;mso-position-vertical:center;mso-position-vertical-relative:page" filled="f" stroked="f">
            <v:textbox style="mso-next-textbox:#_x0000_s1185;mso-fit-shape-to-text:t">
              <w:txbxContent>
                <w:p w:rsidR="001925EA" w:rsidRPr="001720EC" w:rsidRDefault="001925EA" w:rsidP="00FB1314">
                  <w:r>
                    <w:rPr>
                      <w:noProof/>
                    </w:rPr>
                    <w:drawing>
                      <wp:inline distT="0" distB="0" distL="0" distR="0">
                        <wp:extent cx="9107424" cy="6858000"/>
                        <wp:effectExtent l="19050" t="0" r="0" b="0"/>
                        <wp:docPr id="11" name="Picture 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2B2671">
        <w:rPr>
          <w:noProof/>
          <w:lang w:val="et-EE"/>
        </w:rPr>
        <w:pict>
          <v:rect id="_x0000_s1119" style="position:absolute;margin-left:576.7pt;margin-top:69.85pt;width:180.75pt;height:393.75pt;z-index:-251650560;mso-position-horizontal-relative:page;mso-position-vertical-relative:page" stroked="f">
            <v:fill opacity="45875f"/>
            <w10:wrap anchorx="page" anchory="page"/>
          </v:rect>
        </w:pict>
      </w:r>
      <w:r w:rsidRPr="002B2671">
        <w:rPr>
          <w:noProof/>
          <w:lang w:val="et-EE"/>
        </w:rPr>
        <w:pict>
          <v:shape id="_x0000_s1122" type="#_x0000_t202" style="position:absolute;margin-left:8in;margin-top:483.85pt;width:180pt;height:81.35pt;z-index:251667968;mso-position-horizontal-relative:page;mso-position-vertical-relative:page" filled="f" stroked="f">
            <v:textbox style="mso-next-textbox:#_x0000_s1122">
              <w:txbxContent>
                <w:p w:rsidR="001925EA" w:rsidRDefault="001925EA" w:rsidP="00FD39C9">
                  <w:pPr>
                    <w:pStyle w:val="Aasta"/>
                  </w:pPr>
                  <w:r w:rsidRPr="00202F56">
                    <w:rPr>
                      <w:lang w:val="et-EE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 w:rsidRPr="002B2671">
        <w:rPr>
          <w:noProof/>
          <w:lang w:val="et-EE"/>
        </w:rPr>
        <w:pict>
          <v:shape id="_x0000_s1121" type="#_x0000_t202" style="position:absolute;margin-left:206.65pt;margin-top:39.6pt;width:351.3pt;height:44.35pt;z-index:-251649536;mso-position-horizontal-relative:page;mso-position-vertical-relative:page" filled="f" stroked="f">
            <v:textbox style="mso-next-textbox:#_x0000_s1121;mso-fit-shape-to-text:t">
              <w:txbxContent>
                <w:p w:rsidR="001925EA" w:rsidRDefault="001925EA" w:rsidP="00FD39C9">
                  <w:pPr>
                    <w:pStyle w:val="Kuu"/>
                  </w:pPr>
                  <w:r w:rsidRPr="0016540A">
                    <w:rPr>
                      <w:lang w:val="et-EE"/>
                    </w:rPr>
                    <w:t>SEPTEMBER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70" w:tblpY="1527"/>
        <w:tblOverlap w:val="never"/>
        <w:tblW w:w="10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7"/>
        <w:gridCol w:w="1485"/>
        <w:gridCol w:w="1485"/>
        <w:gridCol w:w="1458"/>
        <w:gridCol w:w="1539"/>
        <w:gridCol w:w="1503"/>
        <w:gridCol w:w="1188"/>
      </w:tblGrid>
      <w:tr w:rsidR="00CD3526" w:rsidRPr="00202F56">
        <w:trPr>
          <w:trHeight w:val="203"/>
        </w:trPr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lastRenderedPageBreak/>
              <w:t>E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CD3526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T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K</w:t>
            </w:r>
          </w:p>
        </w:tc>
        <w:tc>
          <w:tcPr>
            <w:tcW w:w="1458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N</w:t>
            </w:r>
          </w:p>
        </w:tc>
        <w:tc>
          <w:tcPr>
            <w:tcW w:w="1539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R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L</w:t>
            </w:r>
          </w:p>
        </w:tc>
        <w:tc>
          <w:tcPr>
            <w:tcW w:w="1188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P</w:t>
            </w:r>
          </w:p>
        </w:tc>
      </w:tr>
      <w:tr w:rsidR="009E60B4" w:rsidRPr="00202F56">
        <w:trPr>
          <w:trHeight w:val="1196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202F56" w:rsidRDefault="009E60B4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202F56" w:rsidRDefault="009E60B4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202F56" w:rsidRDefault="009E60B4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202F56" w:rsidRDefault="009E60B4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202F56" w:rsidRDefault="00843B9E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</w:p>
          <w:p w:rsidR="009E60B4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273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202F56" w:rsidRDefault="00843B9E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</w:p>
          <w:p w:rsidR="009E60B4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274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202F56" w:rsidRDefault="00843B9E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3</w:t>
            </w:r>
          </w:p>
          <w:p w:rsidR="009E60B4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275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9E60B4" w:rsidRPr="00202F56">
        <w:trPr>
          <w:trHeight w:val="1440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202F56" w:rsidRDefault="00843B9E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4</w:t>
            </w:r>
          </w:p>
          <w:p w:rsidR="009E60B4" w:rsidRPr="00E35A7B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  <w:lang w:val="et-EE"/>
              </w:rPr>
            </w:pPr>
            <w:fldSimple w:instr=" SEQ Week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40</w:t>
              </w:r>
            </w:fldSimple>
            <w:r w:rsidR="00F41AFB" w:rsidRPr="00E35A7B">
              <w:rPr>
                <w:sz w:val="13"/>
                <w:szCs w:val="13"/>
                <w:lang w:val="et-EE"/>
              </w:rPr>
              <w:t xml:space="preserve">. NÄDAL / </w:t>
            </w:r>
            <w:fldSimple w:instr=" SEQ Day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276</w:t>
              </w:r>
            </w:fldSimple>
            <w:r w:rsidR="008666F6" w:rsidRPr="00E35A7B">
              <w:rPr>
                <w:sz w:val="13"/>
                <w:szCs w:val="13"/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202F56" w:rsidRDefault="00843B9E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5</w:t>
            </w:r>
          </w:p>
          <w:p w:rsidR="009E60B4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277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202F56" w:rsidRDefault="00843B9E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6</w:t>
            </w:r>
          </w:p>
          <w:p w:rsidR="009E60B4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278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202F56" w:rsidRDefault="00843B9E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7</w:t>
            </w:r>
          </w:p>
          <w:p w:rsidR="009E60B4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279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202F56" w:rsidRDefault="00843B9E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8</w:t>
            </w:r>
          </w:p>
          <w:p w:rsidR="009E60B4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280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202F56" w:rsidRDefault="00843B9E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9</w:t>
            </w:r>
          </w:p>
          <w:p w:rsidR="009E60B4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281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202F56" w:rsidRDefault="00843B9E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10</w:t>
            </w:r>
          </w:p>
          <w:p w:rsidR="009E60B4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282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9E60B4" w:rsidRPr="00202F56">
        <w:trPr>
          <w:trHeight w:val="1467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202F56" w:rsidRDefault="009E60B4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843B9E" w:rsidRPr="00202F56">
              <w:rPr>
                <w:lang w:val="et-EE"/>
              </w:rPr>
              <w:t>1</w:t>
            </w:r>
          </w:p>
          <w:p w:rsidR="009E60B4" w:rsidRPr="00E35A7B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  <w:lang w:val="et-EE"/>
              </w:rPr>
            </w:pPr>
            <w:fldSimple w:instr=" SEQ Week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41</w:t>
              </w:r>
            </w:fldSimple>
            <w:r w:rsidR="00F41AFB" w:rsidRPr="00E35A7B">
              <w:rPr>
                <w:sz w:val="13"/>
                <w:szCs w:val="13"/>
                <w:lang w:val="et-EE"/>
              </w:rPr>
              <w:t xml:space="preserve">. NÄDAL / </w:t>
            </w:r>
            <w:fldSimple w:instr=" SEQ Day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283</w:t>
              </w:r>
            </w:fldSimple>
            <w:r w:rsidR="008666F6" w:rsidRPr="00E35A7B">
              <w:rPr>
                <w:sz w:val="13"/>
                <w:szCs w:val="13"/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202F56" w:rsidRDefault="009E60B4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843B9E" w:rsidRPr="00202F56">
              <w:rPr>
                <w:lang w:val="et-EE"/>
              </w:rPr>
              <w:t>2</w:t>
            </w:r>
          </w:p>
          <w:p w:rsidR="009E60B4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284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202F56" w:rsidRDefault="009E60B4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843B9E" w:rsidRPr="00202F56">
              <w:rPr>
                <w:lang w:val="et-EE"/>
              </w:rPr>
              <w:t>3</w:t>
            </w:r>
          </w:p>
          <w:p w:rsidR="009E60B4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285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202F56" w:rsidRDefault="009E60B4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843B9E" w:rsidRPr="00202F56">
              <w:rPr>
                <w:lang w:val="et-EE"/>
              </w:rPr>
              <w:t>4</w:t>
            </w:r>
          </w:p>
          <w:p w:rsidR="009E60B4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286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202F56" w:rsidRDefault="009E60B4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843B9E" w:rsidRPr="00202F56">
              <w:rPr>
                <w:lang w:val="et-EE"/>
              </w:rPr>
              <w:t>5</w:t>
            </w:r>
          </w:p>
          <w:p w:rsidR="009E60B4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287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202F56" w:rsidRDefault="00C503B7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843B9E" w:rsidRPr="00202F56">
              <w:rPr>
                <w:lang w:val="et-EE"/>
              </w:rPr>
              <w:t>6</w:t>
            </w:r>
          </w:p>
          <w:p w:rsidR="009E60B4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288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202F56" w:rsidRDefault="00FB1314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843B9E" w:rsidRPr="00202F56">
              <w:rPr>
                <w:lang w:val="et-EE"/>
              </w:rPr>
              <w:t>7</w:t>
            </w:r>
          </w:p>
          <w:p w:rsidR="009E60B4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289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9E60B4" w:rsidRPr="00202F56">
        <w:trPr>
          <w:trHeight w:val="1467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202F56" w:rsidRDefault="00FB1314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843B9E" w:rsidRPr="00202F56">
              <w:rPr>
                <w:lang w:val="et-EE"/>
              </w:rPr>
              <w:t>8</w:t>
            </w:r>
          </w:p>
          <w:p w:rsidR="009E60B4" w:rsidRPr="00E35A7B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  <w:lang w:val="et-EE"/>
              </w:rPr>
            </w:pPr>
            <w:fldSimple w:instr=" SEQ Week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42</w:t>
              </w:r>
            </w:fldSimple>
            <w:r w:rsidR="00F41AFB" w:rsidRPr="00E35A7B">
              <w:rPr>
                <w:sz w:val="13"/>
                <w:szCs w:val="13"/>
                <w:lang w:val="et-EE"/>
              </w:rPr>
              <w:t xml:space="preserve">. NÄDAL / </w:t>
            </w:r>
            <w:fldSimple w:instr=" SEQ Day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290</w:t>
              </w:r>
            </w:fldSimple>
            <w:r w:rsidR="008666F6" w:rsidRPr="00E35A7B">
              <w:rPr>
                <w:sz w:val="13"/>
                <w:szCs w:val="13"/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202F56" w:rsidRDefault="00843B9E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19</w:t>
            </w:r>
          </w:p>
          <w:p w:rsidR="009E60B4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291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202F56" w:rsidRDefault="009E60B4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843B9E" w:rsidRPr="00202F56">
              <w:rPr>
                <w:lang w:val="et-EE"/>
              </w:rPr>
              <w:t>0</w:t>
            </w:r>
          </w:p>
          <w:p w:rsidR="009E60B4" w:rsidRPr="00202F56" w:rsidRDefault="002B2671" w:rsidP="00843B9E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292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202F56" w:rsidRDefault="009E60B4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843B9E" w:rsidRPr="00202F56">
              <w:rPr>
                <w:lang w:val="et-EE"/>
              </w:rPr>
              <w:t>1</w:t>
            </w:r>
          </w:p>
          <w:p w:rsidR="009E60B4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293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202F56" w:rsidRDefault="009E60B4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843B9E" w:rsidRPr="00202F56">
              <w:rPr>
                <w:lang w:val="et-EE"/>
              </w:rPr>
              <w:t>2</w:t>
            </w:r>
          </w:p>
          <w:p w:rsidR="009E60B4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294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202F56" w:rsidRDefault="009E60B4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843B9E" w:rsidRPr="00202F56">
              <w:rPr>
                <w:lang w:val="et-EE"/>
              </w:rPr>
              <w:t>3</w:t>
            </w:r>
          </w:p>
          <w:p w:rsidR="009E60B4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295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202F56" w:rsidRDefault="009E60B4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843B9E" w:rsidRPr="00202F56">
              <w:rPr>
                <w:lang w:val="et-EE"/>
              </w:rPr>
              <w:t>4</w:t>
            </w:r>
          </w:p>
          <w:p w:rsidR="009E60B4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296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9E60B4" w:rsidRPr="00202F56">
        <w:trPr>
          <w:trHeight w:val="1520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202F56" w:rsidRDefault="009E60B4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843B9E" w:rsidRPr="00202F56">
              <w:rPr>
                <w:lang w:val="et-EE"/>
              </w:rPr>
              <w:t>5</w:t>
            </w:r>
          </w:p>
          <w:p w:rsidR="009E60B4" w:rsidRPr="00E35A7B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  <w:lang w:val="et-EE"/>
              </w:rPr>
            </w:pPr>
            <w:fldSimple w:instr=" SEQ Week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43</w:t>
              </w:r>
            </w:fldSimple>
            <w:r w:rsidR="00F41AFB" w:rsidRPr="00E35A7B">
              <w:rPr>
                <w:sz w:val="13"/>
                <w:szCs w:val="13"/>
                <w:lang w:val="et-EE"/>
              </w:rPr>
              <w:t xml:space="preserve">. NÄDAL / </w:t>
            </w:r>
            <w:fldSimple w:instr=" SEQ Day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297</w:t>
              </w:r>
            </w:fldSimple>
            <w:r w:rsidR="008666F6" w:rsidRPr="00E35A7B">
              <w:rPr>
                <w:sz w:val="13"/>
                <w:szCs w:val="13"/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202F56" w:rsidRDefault="00C503B7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843B9E" w:rsidRPr="00202F56">
              <w:rPr>
                <w:lang w:val="et-EE"/>
              </w:rPr>
              <w:t>6</w:t>
            </w:r>
          </w:p>
          <w:p w:rsidR="009E60B4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298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202F56" w:rsidRDefault="00FB1314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843B9E" w:rsidRPr="00202F56">
              <w:rPr>
                <w:lang w:val="et-EE"/>
              </w:rPr>
              <w:t>7</w:t>
            </w:r>
          </w:p>
          <w:p w:rsidR="009E60B4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299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C503B7" w:rsidRPr="00202F56" w:rsidRDefault="00FB1314" w:rsidP="00C503B7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843B9E" w:rsidRPr="00202F56">
              <w:rPr>
                <w:lang w:val="et-EE"/>
              </w:rPr>
              <w:t>8</w:t>
            </w:r>
          </w:p>
          <w:p w:rsidR="009E60B4" w:rsidRPr="00202F56" w:rsidRDefault="002B2671" w:rsidP="00C503B7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300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843B9E" w:rsidP="00FB1314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29</w:t>
            </w:r>
          </w:p>
          <w:p w:rsidR="009E60B4" w:rsidRPr="00202F56" w:rsidRDefault="002B2671" w:rsidP="00FB1314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301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FB1314" w:rsidP="00FB1314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3</w:t>
            </w:r>
            <w:r w:rsidR="00843B9E" w:rsidRPr="00202F56">
              <w:rPr>
                <w:lang w:val="et-EE"/>
              </w:rPr>
              <w:t>0</w:t>
            </w:r>
          </w:p>
          <w:p w:rsidR="009E60B4" w:rsidRPr="00202F56" w:rsidRDefault="002B2671" w:rsidP="00FB1314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302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843B9E" w:rsidRPr="00202F56" w:rsidRDefault="00843B9E" w:rsidP="00843B9E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31</w:t>
            </w:r>
          </w:p>
          <w:p w:rsidR="009E60B4" w:rsidRPr="00202F56" w:rsidRDefault="002B2671" w:rsidP="00843B9E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303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</w:tbl>
    <w:tbl>
      <w:tblPr>
        <w:tblpPr w:leftFromText="216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7259F" w:rsidP="00EF61AC">
            <w:pPr>
              <w:pStyle w:val="Mrkus"/>
              <w:framePr w:hSpace="0" w:wrap="auto" w:vAnchor="margin" w:hAnchor="text" w:xAlign="left" w:yAlign="inline"/>
              <w:rPr>
                <w:lang w:val="et-EE"/>
              </w:rPr>
            </w:pPr>
            <w:r w:rsidRPr="00202F56">
              <w:rPr>
                <w:lang w:val="et-EE"/>
              </w:rPr>
              <w:t>SELLE KUU MÄRKMED:</w:t>
            </w: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  <w:tr w:rsidR="00361051" w:rsidRPr="00202F56" w:rsidTr="00EF61AC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EF61AC">
            <w:pPr>
              <w:rPr>
                <w:lang w:val="et-EE"/>
              </w:rPr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361051" w:rsidRPr="00202F56" w:rsidTr="00DE278C">
        <w:trPr>
          <w:trHeight w:hRule="exact" w:val="317"/>
        </w:trPr>
        <w:tc>
          <w:tcPr>
            <w:tcW w:w="10166" w:type="dxa"/>
            <w:vAlign w:val="center"/>
          </w:tcPr>
          <w:p w:rsidR="00CC5F94" w:rsidRPr="00202F56" w:rsidRDefault="00CC5F94" w:rsidP="00CC5F94">
            <w:pPr>
              <w:rPr>
                <w:lang w:val="et-EE"/>
              </w:rPr>
            </w:pPr>
          </w:p>
        </w:tc>
      </w:tr>
      <w:tr w:rsidR="00361051" w:rsidRPr="00202F56" w:rsidTr="00DE278C">
        <w:trPr>
          <w:trHeight w:hRule="exact" w:val="317"/>
        </w:trPr>
        <w:tc>
          <w:tcPr>
            <w:tcW w:w="10166" w:type="dxa"/>
            <w:vAlign w:val="center"/>
          </w:tcPr>
          <w:p w:rsidR="00361051" w:rsidRPr="00202F56" w:rsidRDefault="00361051" w:rsidP="00CC5F94">
            <w:pPr>
              <w:rPr>
                <w:lang w:val="et-EE"/>
              </w:rPr>
            </w:pPr>
          </w:p>
        </w:tc>
      </w:tr>
      <w:tr w:rsidR="00361051" w:rsidRPr="00202F56" w:rsidTr="00DE278C">
        <w:trPr>
          <w:trHeight w:hRule="exact" w:val="317"/>
        </w:trPr>
        <w:tc>
          <w:tcPr>
            <w:tcW w:w="10166" w:type="dxa"/>
            <w:vAlign w:val="center"/>
          </w:tcPr>
          <w:p w:rsidR="00361051" w:rsidRPr="00202F56" w:rsidRDefault="00361051" w:rsidP="00CC5F94">
            <w:pPr>
              <w:rPr>
                <w:lang w:val="et-EE"/>
              </w:rPr>
            </w:pPr>
          </w:p>
        </w:tc>
      </w:tr>
      <w:tr w:rsidR="00361051" w:rsidRPr="00202F56" w:rsidTr="00DE278C">
        <w:trPr>
          <w:trHeight w:hRule="exact" w:val="317"/>
        </w:trPr>
        <w:tc>
          <w:tcPr>
            <w:tcW w:w="10166" w:type="dxa"/>
            <w:vAlign w:val="center"/>
          </w:tcPr>
          <w:p w:rsidR="00361051" w:rsidRPr="00202F56" w:rsidRDefault="00361051" w:rsidP="00CC5F94">
            <w:pPr>
              <w:rPr>
                <w:lang w:val="et-EE"/>
              </w:rPr>
            </w:pPr>
          </w:p>
        </w:tc>
      </w:tr>
      <w:tr w:rsidR="00361051" w:rsidRPr="00202F56" w:rsidTr="00DE278C">
        <w:trPr>
          <w:trHeight w:hRule="exact" w:val="317"/>
        </w:trPr>
        <w:tc>
          <w:tcPr>
            <w:tcW w:w="10166" w:type="dxa"/>
            <w:vAlign w:val="center"/>
          </w:tcPr>
          <w:p w:rsidR="00361051" w:rsidRPr="00202F56" w:rsidRDefault="00361051" w:rsidP="00CC5F94">
            <w:pPr>
              <w:rPr>
                <w:lang w:val="et-EE"/>
              </w:rPr>
            </w:pPr>
          </w:p>
        </w:tc>
      </w:tr>
    </w:tbl>
    <w:p w:rsidR="00361051" w:rsidRPr="00202F56" w:rsidRDefault="002B2671">
      <w:pPr>
        <w:rPr>
          <w:lang w:val="et-EE"/>
        </w:rPr>
        <w:sectPr w:rsidR="00361051" w:rsidRPr="00202F56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2B2671">
        <w:rPr>
          <w:noProof/>
          <w:lang w:val="et-EE"/>
        </w:rPr>
        <w:pict>
          <v:shape id="_x0000_s1169" type="#_x0000_t202" style="position:absolute;margin-left:0;margin-top:0;width:731.75pt;height:547pt;z-index:-251682304;mso-position-horizontal:center;mso-position-horizontal-relative:page;mso-position-vertical:center;mso-position-vertical-relative:page" filled="f" stroked="f">
            <v:textbox style="mso-next-textbox:#_x0000_s1169;mso-fit-shape-to-text:t">
              <w:txbxContent>
                <w:p w:rsidR="001925EA" w:rsidRPr="001720EC" w:rsidRDefault="001925EA" w:rsidP="00DE3424">
                  <w:r>
                    <w:rPr>
                      <w:noProof/>
                    </w:rPr>
                    <w:drawing>
                      <wp:inline distT="0" distB="0" distL="0" distR="0">
                        <wp:extent cx="9107424" cy="6858000"/>
                        <wp:effectExtent l="19050" t="0" r="0" b="0"/>
                        <wp:docPr id="10" name="Picture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2B2671">
        <w:rPr>
          <w:noProof/>
          <w:lang w:val="et-EE"/>
        </w:rPr>
        <w:pict>
          <v:rect id="_x0000_s1125" style="position:absolute;margin-left:47.5pt;margin-top:478.1pt;width:516.95pt;height:89.3pt;z-index:-251646464;mso-position-horizontal-relative:page;mso-position-vertical-relative:page" stroked="f">
            <v:fill opacity="45875f"/>
            <w10:wrap anchorx="page" anchory="page"/>
          </v:rect>
        </w:pict>
      </w:r>
      <w:r w:rsidRPr="002B2671">
        <w:rPr>
          <w:noProof/>
          <w:lang w:val="et-EE"/>
        </w:rPr>
        <w:pict>
          <v:rect id="_x0000_s1124" style="position:absolute;margin-left:576.7pt;margin-top:69.85pt;width:180.75pt;height:393.75pt;z-index:-251647488;mso-position-horizontal-relative:page;mso-position-vertical-relative:page" stroked="f">
            <v:fill opacity="45875f"/>
            <w10:wrap anchorx="page" anchory="page"/>
          </v:rect>
        </w:pict>
      </w:r>
      <w:r w:rsidRPr="002B2671">
        <w:rPr>
          <w:noProof/>
          <w:lang w:val="et-EE"/>
        </w:rPr>
        <w:pict>
          <v:shape id="_x0000_s1127" type="#_x0000_t202" style="position:absolute;margin-left:8in;margin-top:483.85pt;width:180pt;height:81.35pt;z-index:251672064;mso-position-horizontal-relative:page;mso-position-vertical-relative:page" filled="f" stroked="f">
            <v:textbox style="mso-next-textbox:#_x0000_s1127">
              <w:txbxContent>
                <w:p w:rsidR="001925EA" w:rsidRDefault="001925EA" w:rsidP="00FD39C9">
                  <w:pPr>
                    <w:pStyle w:val="Aasta"/>
                  </w:pPr>
                  <w:r w:rsidRPr="0016540A">
                    <w:rPr>
                      <w:lang w:val="et-EE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 w:rsidRPr="002B2671">
        <w:rPr>
          <w:noProof/>
          <w:lang w:val="et-EE"/>
        </w:rPr>
        <w:pict>
          <v:shape id="_x0000_s1126" type="#_x0000_t202" style="position:absolute;margin-left:206.65pt;margin-top:39.6pt;width:351.3pt;height:44.35pt;z-index:-251645440;mso-position-horizontal-relative:page;mso-position-vertical-relative:page" filled="f" stroked="f">
            <v:textbox style="mso-next-textbox:#_x0000_s1126;mso-fit-shape-to-text:t">
              <w:txbxContent>
                <w:p w:rsidR="001925EA" w:rsidRDefault="001925EA" w:rsidP="00FD39C9">
                  <w:pPr>
                    <w:pStyle w:val="Kuu"/>
                  </w:pPr>
                  <w:r w:rsidRPr="00202F56">
                    <w:rPr>
                      <w:lang w:val="et-EE"/>
                    </w:rPr>
                    <w:t>OkToOBER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79" w:tblpY="1527"/>
        <w:tblOverlap w:val="never"/>
        <w:tblW w:w="102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530"/>
        <w:gridCol w:w="1440"/>
        <w:gridCol w:w="1512"/>
        <w:gridCol w:w="1494"/>
        <w:gridCol w:w="1512"/>
        <w:gridCol w:w="1296"/>
      </w:tblGrid>
      <w:tr w:rsidR="00CD3526" w:rsidRPr="00202F56">
        <w:trPr>
          <w:trHeight w:val="203"/>
        </w:trPr>
        <w:tc>
          <w:tcPr>
            <w:tcW w:w="1440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lastRenderedPageBreak/>
              <w:t>E</w:t>
            </w:r>
          </w:p>
        </w:tc>
        <w:tc>
          <w:tcPr>
            <w:tcW w:w="1530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CD3526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K</w:t>
            </w:r>
          </w:p>
        </w:tc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N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R</w:t>
            </w:r>
          </w:p>
        </w:tc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L</w:t>
            </w:r>
          </w:p>
        </w:tc>
        <w:tc>
          <w:tcPr>
            <w:tcW w:w="1296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P</w:t>
            </w:r>
          </w:p>
        </w:tc>
      </w:tr>
      <w:tr w:rsidR="00B64F9B" w:rsidRPr="00202F56">
        <w:trPr>
          <w:trHeight w:val="1196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AE29C6" w:rsidRPr="00202F56" w:rsidRDefault="00AE29C6" w:rsidP="00AE29C6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</w:p>
          <w:p w:rsidR="00B64F9B" w:rsidRPr="00E35A7B" w:rsidRDefault="002B2671" w:rsidP="00AE29C6">
            <w:pPr>
              <w:pStyle w:val="NadalPaev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  <w:lang w:val="et-EE"/>
              </w:rPr>
            </w:pPr>
            <w:fldSimple w:instr=" SEQ Week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44</w:t>
              </w:r>
            </w:fldSimple>
            <w:r w:rsidR="00F41AFB" w:rsidRPr="00E35A7B">
              <w:rPr>
                <w:sz w:val="13"/>
                <w:szCs w:val="13"/>
                <w:lang w:val="et-EE"/>
              </w:rPr>
              <w:t xml:space="preserve">. NÄDAL / </w:t>
            </w:r>
            <w:fldSimple w:instr=" SEQ Day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304</w:t>
              </w:r>
            </w:fldSimple>
            <w:r w:rsidR="008666F6" w:rsidRPr="00E35A7B">
              <w:rPr>
                <w:sz w:val="13"/>
                <w:szCs w:val="13"/>
                <w:lang w:val="et-EE"/>
              </w:rPr>
              <w:t>. PÄEV</w:t>
            </w:r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AE29C6" w:rsidRPr="00202F56" w:rsidRDefault="00AE29C6" w:rsidP="00AE29C6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</w:p>
          <w:p w:rsidR="00B64F9B" w:rsidRPr="00202F56" w:rsidRDefault="002B2671" w:rsidP="00AE29C6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305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AE29C6" w:rsidRPr="00202F56" w:rsidRDefault="00AE29C6" w:rsidP="00AE29C6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3</w:t>
            </w:r>
          </w:p>
          <w:p w:rsidR="00B64F9B" w:rsidRPr="00202F56" w:rsidRDefault="002B2671" w:rsidP="00AE29C6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306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AE29C6" w:rsidRPr="00202F56" w:rsidRDefault="00AE29C6" w:rsidP="00AE29C6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4</w:t>
            </w:r>
          </w:p>
          <w:p w:rsidR="00B64F9B" w:rsidRPr="00202F56" w:rsidRDefault="002B2671" w:rsidP="00AE29C6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307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AE29C6" w:rsidRPr="00202F56" w:rsidRDefault="00AE29C6" w:rsidP="00AE29C6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5</w:t>
            </w:r>
          </w:p>
          <w:p w:rsidR="00B64F9B" w:rsidRPr="00202F56" w:rsidRDefault="002B2671" w:rsidP="00AE29C6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308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AE29C6" w:rsidRPr="00202F56" w:rsidRDefault="00AE29C6" w:rsidP="00AE29C6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6</w:t>
            </w:r>
          </w:p>
          <w:p w:rsidR="00B64F9B" w:rsidRPr="00202F56" w:rsidRDefault="002B2671" w:rsidP="00AE29C6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309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202F56" w:rsidRDefault="00AE29C6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7</w:t>
            </w:r>
          </w:p>
          <w:p w:rsidR="00B64F9B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310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B64F9B" w:rsidRPr="00202F56">
        <w:trPr>
          <w:trHeight w:val="1422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202F56" w:rsidRDefault="00AE29C6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8</w:t>
            </w:r>
          </w:p>
          <w:p w:rsidR="00B64F9B" w:rsidRPr="00E35A7B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  <w:lang w:val="et-EE"/>
              </w:rPr>
            </w:pPr>
            <w:fldSimple w:instr=" SEQ Week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45</w:t>
              </w:r>
            </w:fldSimple>
            <w:r w:rsidR="00F41AFB" w:rsidRPr="00E35A7B">
              <w:rPr>
                <w:sz w:val="13"/>
                <w:szCs w:val="13"/>
                <w:lang w:val="et-EE"/>
              </w:rPr>
              <w:t xml:space="preserve">. NÄDAL / </w:t>
            </w:r>
            <w:fldSimple w:instr=" SEQ Day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311</w:t>
              </w:r>
            </w:fldSimple>
            <w:r w:rsidR="008666F6" w:rsidRPr="00E35A7B">
              <w:rPr>
                <w:sz w:val="13"/>
                <w:szCs w:val="13"/>
                <w:lang w:val="et-EE"/>
              </w:rPr>
              <w:t>. PÄEV</w:t>
            </w:r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202F56" w:rsidRDefault="00AE29C6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9</w:t>
            </w:r>
          </w:p>
          <w:p w:rsidR="00B64F9B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312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202F56" w:rsidRDefault="00AE29C6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10</w:t>
            </w:r>
          </w:p>
          <w:p w:rsidR="00B64F9B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313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202F56" w:rsidRDefault="00AE29C6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11</w:t>
            </w:r>
          </w:p>
          <w:p w:rsidR="00B64F9B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314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202F56" w:rsidRDefault="00AE29C6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12</w:t>
            </w:r>
          </w:p>
          <w:p w:rsidR="00B64F9B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315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202F56" w:rsidRDefault="00AE29C6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13</w:t>
            </w:r>
          </w:p>
          <w:p w:rsidR="00B64F9B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316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202F56" w:rsidRDefault="00AE29C6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14</w:t>
            </w:r>
          </w:p>
          <w:p w:rsidR="00B64F9B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317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B64F9B" w:rsidRPr="00202F56">
        <w:trPr>
          <w:trHeight w:val="1529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202F56" w:rsidRDefault="00AE29C6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15</w:t>
            </w:r>
          </w:p>
          <w:p w:rsidR="00B64F9B" w:rsidRPr="00E35A7B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  <w:lang w:val="et-EE"/>
              </w:rPr>
            </w:pPr>
            <w:fldSimple w:instr=" SEQ Week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46</w:t>
              </w:r>
            </w:fldSimple>
            <w:r w:rsidR="00F41AFB" w:rsidRPr="00E35A7B">
              <w:rPr>
                <w:sz w:val="13"/>
                <w:szCs w:val="13"/>
                <w:lang w:val="et-EE"/>
              </w:rPr>
              <w:t xml:space="preserve">. NÄDAL / </w:t>
            </w:r>
            <w:fldSimple w:instr=" SEQ Day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318</w:t>
              </w:r>
            </w:fldSimple>
            <w:r w:rsidR="008666F6" w:rsidRPr="00E35A7B">
              <w:rPr>
                <w:sz w:val="13"/>
                <w:szCs w:val="13"/>
                <w:lang w:val="et-EE"/>
              </w:rPr>
              <w:t>. PÄEV</w:t>
            </w:r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202F56" w:rsidRDefault="00B64F9B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AE29C6" w:rsidRPr="00202F56">
              <w:rPr>
                <w:lang w:val="et-EE"/>
              </w:rPr>
              <w:t>6</w:t>
            </w:r>
          </w:p>
          <w:p w:rsidR="00B64F9B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319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202F56" w:rsidRDefault="00AE29C6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17</w:t>
            </w:r>
          </w:p>
          <w:p w:rsidR="00B64F9B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320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202F56" w:rsidRDefault="00B64F9B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AE29C6" w:rsidRPr="00202F56">
              <w:rPr>
                <w:lang w:val="et-EE"/>
              </w:rPr>
              <w:t>8</w:t>
            </w:r>
          </w:p>
          <w:p w:rsidR="00B64F9B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321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202F56" w:rsidRDefault="00B64F9B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AE29C6" w:rsidRPr="00202F56">
              <w:rPr>
                <w:lang w:val="et-EE"/>
              </w:rPr>
              <w:t>9</w:t>
            </w:r>
          </w:p>
          <w:p w:rsidR="00B64F9B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322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202F56" w:rsidRDefault="00AE29C6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20</w:t>
            </w:r>
          </w:p>
          <w:p w:rsidR="00B64F9B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323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202F56" w:rsidRDefault="00AE29C6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B64F9B" w:rsidRPr="00202F56">
              <w:rPr>
                <w:lang w:val="et-EE"/>
              </w:rPr>
              <w:t>1</w:t>
            </w:r>
          </w:p>
          <w:p w:rsidR="00B64F9B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324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B64F9B" w:rsidRPr="00202F56">
        <w:trPr>
          <w:trHeight w:val="1494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202F56" w:rsidRDefault="00AE29C6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22</w:t>
            </w:r>
          </w:p>
          <w:p w:rsidR="00B64F9B" w:rsidRPr="00E35A7B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  <w:lang w:val="et-EE"/>
              </w:rPr>
            </w:pPr>
            <w:fldSimple w:instr=" SEQ Week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47</w:t>
              </w:r>
            </w:fldSimple>
            <w:r w:rsidR="00F41AFB" w:rsidRPr="00E35A7B">
              <w:rPr>
                <w:sz w:val="13"/>
                <w:szCs w:val="13"/>
                <w:lang w:val="et-EE"/>
              </w:rPr>
              <w:t xml:space="preserve">. NÄDAL / </w:t>
            </w:r>
            <w:fldSimple w:instr=" SEQ Day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325</w:t>
              </w:r>
            </w:fldSimple>
            <w:r w:rsidR="008666F6" w:rsidRPr="00E35A7B">
              <w:rPr>
                <w:sz w:val="13"/>
                <w:szCs w:val="13"/>
                <w:lang w:val="et-EE"/>
              </w:rPr>
              <w:t>. PÄEV</w:t>
            </w:r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202F56" w:rsidRDefault="00AE29C6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23</w:t>
            </w:r>
          </w:p>
          <w:p w:rsidR="00B64F9B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326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202F56" w:rsidRDefault="00AE29C6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24</w:t>
            </w:r>
          </w:p>
          <w:p w:rsidR="00B64F9B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327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202F56" w:rsidRDefault="00AE29C6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25</w:t>
            </w:r>
          </w:p>
          <w:p w:rsidR="00B64F9B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328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202F56" w:rsidRDefault="00FB1314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AE29C6" w:rsidRPr="00202F56">
              <w:rPr>
                <w:lang w:val="et-EE"/>
              </w:rPr>
              <w:t>6</w:t>
            </w:r>
          </w:p>
          <w:p w:rsidR="00B64F9B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329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202F56" w:rsidRDefault="00B64F9B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AE29C6" w:rsidRPr="00202F56">
              <w:rPr>
                <w:lang w:val="et-EE"/>
              </w:rPr>
              <w:t>7</w:t>
            </w:r>
          </w:p>
          <w:p w:rsidR="00B64F9B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330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202F56" w:rsidRDefault="00B64F9B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AE29C6" w:rsidRPr="00202F56">
              <w:rPr>
                <w:lang w:val="et-EE"/>
              </w:rPr>
              <w:t>8</w:t>
            </w:r>
          </w:p>
          <w:p w:rsidR="00B64F9B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331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B64F9B" w:rsidRPr="00202F56">
        <w:trPr>
          <w:trHeight w:val="1458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202F56" w:rsidRDefault="00B64F9B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AE29C6" w:rsidRPr="00202F56">
              <w:rPr>
                <w:lang w:val="et-EE"/>
              </w:rPr>
              <w:t>9</w:t>
            </w:r>
          </w:p>
          <w:p w:rsidR="00B64F9B" w:rsidRPr="00E35A7B" w:rsidRDefault="002B2671" w:rsidP="00E35A7B">
            <w:pPr>
              <w:pStyle w:val="NadalPaev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  <w:lang w:val="et-EE"/>
              </w:rPr>
            </w:pPr>
            <w:fldSimple w:instr=" SEQ Week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48</w:t>
              </w:r>
            </w:fldSimple>
            <w:r w:rsidR="00F41AFB" w:rsidRPr="00E35A7B">
              <w:rPr>
                <w:sz w:val="13"/>
                <w:szCs w:val="13"/>
                <w:lang w:val="et-EE"/>
              </w:rPr>
              <w:t xml:space="preserve">. NÄDAL / </w:t>
            </w:r>
            <w:fldSimple w:instr=" SEQ Day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332</w:t>
              </w:r>
            </w:fldSimple>
            <w:r w:rsidR="008666F6" w:rsidRPr="00E35A7B">
              <w:rPr>
                <w:sz w:val="13"/>
                <w:szCs w:val="13"/>
                <w:lang w:val="et-EE"/>
              </w:rPr>
              <w:t>. PÄEV</w:t>
            </w:r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202F56" w:rsidRDefault="00AE29C6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30</w:t>
            </w:r>
          </w:p>
          <w:p w:rsidR="00B64F9B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333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202F56" w:rsidRDefault="00B64F9B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202F56" w:rsidRDefault="00B64F9B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202F56" w:rsidRDefault="00B64F9B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202F56" w:rsidRDefault="00B64F9B" w:rsidP="00C503B7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202F56" w:rsidRDefault="00B64F9B" w:rsidP="00FB1314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AE29C6" w:rsidRPr="00202F56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Pr="00202F56" w:rsidRDefault="00AE29C6" w:rsidP="00CD3526">
            <w:pPr>
              <w:rPr>
                <w:lang w:val="et-EE"/>
              </w:rPr>
            </w:pPr>
          </w:p>
        </w:tc>
      </w:tr>
      <w:tr w:rsidR="00AE29C6" w:rsidRPr="00202F56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Pr="00202F56" w:rsidRDefault="00AE29C6" w:rsidP="00CD3526">
            <w:pPr>
              <w:rPr>
                <w:lang w:val="et-EE"/>
              </w:rPr>
            </w:pPr>
          </w:p>
        </w:tc>
      </w:tr>
      <w:tr w:rsidR="00AE29C6" w:rsidRPr="00202F56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Pr="00202F56" w:rsidRDefault="00AE29C6" w:rsidP="00CD3526">
            <w:pPr>
              <w:rPr>
                <w:lang w:val="et-EE"/>
              </w:rPr>
            </w:pPr>
          </w:p>
        </w:tc>
      </w:tr>
      <w:tr w:rsidR="00AE29C6" w:rsidRPr="00202F56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Pr="00202F56" w:rsidRDefault="00AE29C6" w:rsidP="00CD3526">
            <w:pPr>
              <w:rPr>
                <w:lang w:val="et-EE"/>
              </w:rPr>
            </w:pPr>
          </w:p>
        </w:tc>
      </w:tr>
      <w:tr w:rsidR="00AE29C6" w:rsidRPr="00202F56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Pr="00202F56" w:rsidRDefault="00AE29C6" w:rsidP="00CD3526">
            <w:pPr>
              <w:rPr>
                <w:lang w:val="et-EE"/>
              </w:rPr>
            </w:pPr>
          </w:p>
        </w:tc>
      </w:tr>
    </w:tbl>
    <w:tbl>
      <w:tblPr>
        <w:tblpPr w:leftFromText="115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2D1C9A" w:rsidRPr="00202F56" w:rsidTr="002D1C9A">
        <w:trPr>
          <w:trHeight w:val="317"/>
        </w:trPr>
        <w:tc>
          <w:tcPr>
            <w:tcW w:w="3452" w:type="dxa"/>
            <w:vAlign w:val="bottom"/>
          </w:tcPr>
          <w:p w:rsidR="002D1C9A" w:rsidRPr="00202F56" w:rsidRDefault="0037259F" w:rsidP="002D1C9A">
            <w:pPr>
              <w:pStyle w:val="Mrkus"/>
              <w:framePr w:hSpace="0" w:wrap="auto" w:vAnchor="margin" w:hAnchor="text" w:xAlign="left" w:yAlign="inline"/>
              <w:rPr>
                <w:lang w:val="et-EE"/>
              </w:rPr>
            </w:pPr>
            <w:r w:rsidRPr="00202F56">
              <w:rPr>
                <w:lang w:val="et-EE"/>
              </w:rPr>
              <w:t>SELLE KUU MÄRKMED:</w:t>
            </w:r>
          </w:p>
        </w:tc>
      </w:tr>
      <w:tr w:rsidR="002D1C9A" w:rsidRPr="00202F56" w:rsidTr="002D1C9A">
        <w:trPr>
          <w:trHeight w:val="317"/>
        </w:trPr>
        <w:tc>
          <w:tcPr>
            <w:tcW w:w="3452" w:type="dxa"/>
            <w:vAlign w:val="bottom"/>
          </w:tcPr>
          <w:p w:rsidR="002D1C9A" w:rsidRPr="00202F56" w:rsidRDefault="002D1C9A" w:rsidP="002D1C9A">
            <w:pPr>
              <w:rPr>
                <w:lang w:val="et-EE"/>
              </w:rPr>
            </w:pPr>
          </w:p>
        </w:tc>
      </w:tr>
      <w:tr w:rsidR="002D1C9A" w:rsidRPr="00202F56" w:rsidTr="002D1C9A">
        <w:trPr>
          <w:trHeight w:val="317"/>
        </w:trPr>
        <w:tc>
          <w:tcPr>
            <w:tcW w:w="3452" w:type="dxa"/>
            <w:vAlign w:val="bottom"/>
          </w:tcPr>
          <w:p w:rsidR="002D1C9A" w:rsidRPr="00202F56" w:rsidRDefault="002D1C9A" w:rsidP="002D1C9A">
            <w:pPr>
              <w:rPr>
                <w:lang w:val="et-EE"/>
              </w:rPr>
            </w:pPr>
          </w:p>
        </w:tc>
      </w:tr>
      <w:tr w:rsidR="002D1C9A" w:rsidRPr="00202F56" w:rsidTr="002D1C9A">
        <w:trPr>
          <w:trHeight w:val="317"/>
        </w:trPr>
        <w:tc>
          <w:tcPr>
            <w:tcW w:w="3452" w:type="dxa"/>
            <w:vAlign w:val="bottom"/>
          </w:tcPr>
          <w:p w:rsidR="002D1C9A" w:rsidRPr="00202F56" w:rsidRDefault="002D1C9A" w:rsidP="002D1C9A">
            <w:pPr>
              <w:rPr>
                <w:lang w:val="et-EE"/>
              </w:rPr>
            </w:pPr>
          </w:p>
        </w:tc>
      </w:tr>
      <w:tr w:rsidR="002D1C9A" w:rsidRPr="00202F56" w:rsidTr="002D1C9A">
        <w:trPr>
          <w:trHeight w:val="317"/>
        </w:trPr>
        <w:tc>
          <w:tcPr>
            <w:tcW w:w="3452" w:type="dxa"/>
            <w:vAlign w:val="bottom"/>
          </w:tcPr>
          <w:p w:rsidR="002D1C9A" w:rsidRPr="00202F56" w:rsidRDefault="002D1C9A" w:rsidP="002D1C9A">
            <w:pPr>
              <w:rPr>
                <w:lang w:val="et-EE"/>
              </w:rPr>
            </w:pPr>
          </w:p>
        </w:tc>
      </w:tr>
      <w:tr w:rsidR="002D1C9A" w:rsidRPr="00202F56" w:rsidTr="002D1C9A">
        <w:trPr>
          <w:trHeight w:val="317"/>
        </w:trPr>
        <w:tc>
          <w:tcPr>
            <w:tcW w:w="3452" w:type="dxa"/>
            <w:vAlign w:val="bottom"/>
          </w:tcPr>
          <w:p w:rsidR="002D1C9A" w:rsidRPr="00202F56" w:rsidRDefault="002D1C9A" w:rsidP="002D1C9A">
            <w:pPr>
              <w:rPr>
                <w:lang w:val="et-EE"/>
              </w:rPr>
            </w:pPr>
          </w:p>
        </w:tc>
      </w:tr>
      <w:tr w:rsidR="002D1C9A" w:rsidRPr="00202F56" w:rsidTr="002D1C9A">
        <w:trPr>
          <w:trHeight w:val="317"/>
        </w:trPr>
        <w:tc>
          <w:tcPr>
            <w:tcW w:w="3452" w:type="dxa"/>
            <w:vAlign w:val="bottom"/>
          </w:tcPr>
          <w:p w:rsidR="002D1C9A" w:rsidRPr="00202F56" w:rsidRDefault="002D1C9A" w:rsidP="002D1C9A">
            <w:pPr>
              <w:rPr>
                <w:lang w:val="et-EE"/>
              </w:rPr>
            </w:pPr>
          </w:p>
        </w:tc>
      </w:tr>
      <w:tr w:rsidR="002D1C9A" w:rsidRPr="00202F56" w:rsidTr="002D1C9A">
        <w:trPr>
          <w:trHeight w:val="317"/>
        </w:trPr>
        <w:tc>
          <w:tcPr>
            <w:tcW w:w="3452" w:type="dxa"/>
            <w:vAlign w:val="bottom"/>
          </w:tcPr>
          <w:p w:rsidR="002D1C9A" w:rsidRPr="00202F56" w:rsidRDefault="002D1C9A" w:rsidP="002D1C9A">
            <w:pPr>
              <w:rPr>
                <w:lang w:val="et-EE"/>
              </w:rPr>
            </w:pPr>
          </w:p>
        </w:tc>
      </w:tr>
      <w:tr w:rsidR="002D1C9A" w:rsidRPr="00202F56" w:rsidTr="002D1C9A">
        <w:trPr>
          <w:trHeight w:val="317"/>
        </w:trPr>
        <w:tc>
          <w:tcPr>
            <w:tcW w:w="3452" w:type="dxa"/>
            <w:vAlign w:val="bottom"/>
          </w:tcPr>
          <w:p w:rsidR="002D1C9A" w:rsidRPr="00202F56" w:rsidRDefault="002D1C9A" w:rsidP="002D1C9A">
            <w:pPr>
              <w:rPr>
                <w:lang w:val="et-EE"/>
              </w:rPr>
            </w:pPr>
          </w:p>
        </w:tc>
      </w:tr>
      <w:tr w:rsidR="002D1C9A" w:rsidRPr="00202F56" w:rsidTr="002D1C9A">
        <w:trPr>
          <w:trHeight w:val="317"/>
        </w:trPr>
        <w:tc>
          <w:tcPr>
            <w:tcW w:w="3452" w:type="dxa"/>
            <w:vAlign w:val="bottom"/>
          </w:tcPr>
          <w:p w:rsidR="002D1C9A" w:rsidRPr="00202F56" w:rsidRDefault="002D1C9A" w:rsidP="002D1C9A">
            <w:pPr>
              <w:rPr>
                <w:lang w:val="et-EE"/>
              </w:rPr>
            </w:pPr>
          </w:p>
        </w:tc>
      </w:tr>
      <w:tr w:rsidR="002D1C9A" w:rsidRPr="00202F56" w:rsidTr="002D1C9A">
        <w:trPr>
          <w:trHeight w:val="317"/>
        </w:trPr>
        <w:tc>
          <w:tcPr>
            <w:tcW w:w="3452" w:type="dxa"/>
            <w:vAlign w:val="bottom"/>
          </w:tcPr>
          <w:p w:rsidR="002D1C9A" w:rsidRPr="00202F56" w:rsidRDefault="002D1C9A" w:rsidP="002D1C9A">
            <w:pPr>
              <w:rPr>
                <w:lang w:val="et-EE"/>
              </w:rPr>
            </w:pPr>
          </w:p>
        </w:tc>
      </w:tr>
      <w:tr w:rsidR="002D1C9A" w:rsidRPr="00202F56" w:rsidTr="002D1C9A">
        <w:trPr>
          <w:trHeight w:val="317"/>
        </w:trPr>
        <w:tc>
          <w:tcPr>
            <w:tcW w:w="3452" w:type="dxa"/>
            <w:vAlign w:val="bottom"/>
          </w:tcPr>
          <w:p w:rsidR="002D1C9A" w:rsidRPr="00202F56" w:rsidRDefault="002D1C9A" w:rsidP="002D1C9A">
            <w:pPr>
              <w:rPr>
                <w:lang w:val="et-EE"/>
              </w:rPr>
            </w:pPr>
          </w:p>
        </w:tc>
      </w:tr>
      <w:tr w:rsidR="002D1C9A" w:rsidRPr="00202F56" w:rsidTr="002D1C9A">
        <w:trPr>
          <w:trHeight w:val="317"/>
        </w:trPr>
        <w:tc>
          <w:tcPr>
            <w:tcW w:w="3452" w:type="dxa"/>
            <w:vAlign w:val="bottom"/>
          </w:tcPr>
          <w:p w:rsidR="002D1C9A" w:rsidRPr="00202F56" w:rsidRDefault="002D1C9A" w:rsidP="002D1C9A">
            <w:pPr>
              <w:rPr>
                <w:lang w:val="et-EE"/>
              </w:rPr>
            </w:pPr>
          </w:p>
        </w:tc>
      </w:tr>
      <w:tr w:rsidR="002D1C9A" w:rsidRPr="00202F56" w:rsidTr="002D1C9A">
        <w:trPr>
          <w:trHeight w:val="317"/>
        </w:trPr>
        <w:tc>
          <w:tcPr>
            <w:tcW w:w="3452" w:type="dxa"/>
            <w:vAlign w:val="bottom"/>
          </w:tcPr>
          <w:p w:rsidR="002D1C9A" w:rsidRPr="00202F56" w:rsidRDefault="002D1C9A" w:rsidP="002D1C9A">
            <w:pPr>
              <w:rPr>
                <w:lang w:val="et-EE"/>
              </w:rPr>
            </w:pPr>
          </w:p>
        </w:tc>
      </w:tr>
      <w:tr w:rsidR="002D1C9A" w:rsidRPr="00202F56" w:rsidTr="002D1C9A">
        <w:trPr>
          <w:trHeight w:val="317"/>
        </w:trPr>
        <w:tc>
          <w:tcPr>
            <w:tcW w:w="3452" w:type="dxa"/>
            <w:vAlign w:val="bottom"/>
          </w:tcPr>
          <w:p w:rsidR="002D1C9A" w:rsidRPr="00202F56" w:rsidRDefault="002D1C9A" w:rsidP="002D1C9A">
            <w:pPr>
              <w:rPr>
                <w:lang w:val="et-EE"/>
              </w:rPr>
            </w:pPr>
          </w:p>
        </w:tc>
      </w:tr>
      <w:tr w:rsidR="002D1C9A" w:rsidRPr="00202F56" w:rsidTr="002D1C9A">
        <w:trPr>
          <w:trHeight w:val="317"/>
        </w:trPr>
        <w:tc>
          <w:tcPr>
            <w:tcW w:w="3452" w:type="dxa"/>
            <w:vAlign w:val="bottom"/>
          </w:tcPr>
          <w:p w:rsidR="002D1C9A" w:rsidRPr="00202F56" w:rsidRDefault="002D1C9A" w:rsidP="002D1C9A">
            <w:pPr>
              <w:rPr>
                <w:lang w:val="et-EE"/>
              </w:rPr>
            </w:pPr>
          </w:p>
        </w:tc>
      </w:tr>
      <w:tr w:rsidR="002D1C9A" w:rsidRPr="00202F56" w:rsidTr="002D1C9A">
        <w:trPr>
          <w:trHeight w:val="317"/>
        </w:trPr>
        <w:tc>
          <w:tcPr>
            <w:tcW w:w="3452" w:type="dxa"/>
            <w:vAlign w:val="bottom"/>
          </w:tcPr>
          <w:p w:rsidR="002D1C9A" w:rsidRPr="00202F56" w:rsidRDefault="002D1C9A" w:rsidP="002D1C9A">
            <w:pPr>
              <w:rPr>
                <w:lang w:val="et-EE"/>
              </w:rPr>
            </w:pPr>
          </w:p>
        </w:tc>
      </w:tr>
      <w:tr w:rsidR="002D1C9A" w:rsidRPr="00202F56" w:rsidTr="002D1C9A">
        <w:trPr>
          <w:trHeight w:val="317"/>
        </w:trPr>
        <w:tc>
          <w:tcPr>
            <w:tcW w:w="3452" w:type="dxa"/>
            <w:vAlign w:val="bottom"/>
          </w:tcPr>
          <w:p w:rsidR="002D1C9A" w:rsidRPr="00202F56" w:rsidRDefault="002D1C9A" w:rsidP="002D1C9A">
            <w:pPr>
              <w:rPr>
                <w:lang w:val="et-EE"/>
              </w:rPr>
            </w:pPr>
          </w:p>
        </w:tc>
      </w:tr>
      <w:tr w:rsidR="002D1C9A" w:rsidRPr="00202F56" w:rsidTr="002D1C9A">
        <w:trPr>
          <w:trHeight w:val="317"/>
        </w:trPr>
        <w:tc>
          <w:tcPr>
            <w:tcW w:w="3452" w:type="dxa"/>
            <w:vAlign w:val="bottom"/>
          </w:tcPr>
          <w:p w:rsidR="002D1C9A" w:rsidRPr="00202F56" w:rsidRDefault="002D1C9A" w:rsidP="002D1C9A">
            <w:pPr>
              <w:rPr>
                <w:lang w:val="et-EE"/>
              </w:rPr>
            </w:pPr>
          </w:p>
        </w:tc>
      </w:tr>
      <w:tr w:rsidR="002D1C9A" w:rsidRPr="00202F56" w:rsidTr="002D1C9A">
        <w:trPr>
          <w:trHeight w:val="317"/>
        </w:trPr>
        <w:tc>
          <w:tcPr>
            <w:tcW w:w="3452" w:type="dxa"/>
            <w:vAlign w:val="bottom"/>
          </w:tcPr>
          <w:p w:rsidR="002D1C9A" w:rsidRPr="00202F56" w:rsidRDefault="002D1C9A" w:rsidP="002D1C9A">
            <w:pPr>
              <w:rPr>
                <w:lang w:val="et-EE"/>
              </w:rPr>
            </w:pPr>
          </w:p>
        </w:tc>
      </w:tr>
      <w:tr w:rsidR="002D1C9A" w:rsidRPr="00202F56" w:rsidTr="002D1C9A">
        <w:trPr>
          <w:trHeight w:val="317"/>
        </w:trPr>
        <w:tc>
          <w:tcPr>
            <w:tcW w:w="3452" w:type="dxa"/>
            <w:vAlign w:val="bottom"/>
          </w:tcPr>
          <w:p w:rsidR="002D1C9A" w:rsidRPr="00202F56" w:rsidRDefault="002D1C9A" w:rsidP="002D1C9A">
            <w:pPr>
              <w:rPr>
                <w:lang w:val="et-EE"/>
              </w:rPr>
            </w:pPr>
          </w:p>
        </w:tc>
      </w:tr>
      <w:tr w:rsidR="002D1C9A" w:rsidRPr="00202F56" w:rsidTr="002D1C9A">
        <w:trPr>
          <w:trHeight w:val="317"/>
        </w:trPr>
        <w:tc>
          <w:tcPr>
            <w:tcW w:w="3452" w:type="dxa"/>
            <w:vAlign w:val="bottom"/>
          </w:tcPr>
          <w:p w:rsidR="002D1C9A" w:rsidRPr="00202F56" w:rsidRDefault="002D1C9A" w:rsidP="002D1C9A">
            <w:pPr>
              <w:rPr>
                <w:lang w:val="et-EE"/>
              </w:rPr>
            </w:pPr>
          </w:p>
        </w:tc>
      </w:tr>
      <w:tr w:rsidR="002D1C9A" w:rsidRPr="00202F56" w:rsidTr="002D1C9A">
        <w:trPr>
          <w:trHeight w:val="317"/>
        </w:trPr>
        <w:tc>
          <w:tcPr>
            <w:tcW w:w="3452" w:type="dxa"/>
            <w:vAlign w:val="bottom"/>
          </w:tcPr>
          <w:p w:rsidR="002D1C9A" w:rsidRPr="00202F56" w:rsidRDefault="002D1C9A" w:rsidP="002D1C9A">
            <w:pPr>
              <w:rPr>
                <w:lang w:val="et-EE"/>
              </w:rPr>
            </w:pPr>
          </w:p>
        </w:tc>
      </w:tr>
      <w:tr w:rsidR="002D1C9A" w:rsidRPr="00202F56" w:rsidTr="002D1C9A">
        <w:trPr>
          <w:trHeight w:val="317"/>
        </w:trPr>
        <w:tc>
          <w:tcPr>
            <w:tcW w:w="3452" w:type="dxa"/>
            <w:vAlign w:val="bottom"/>
          </w:tcPr>
          <w:p w:rsidR="002D1C9A" w:rsidRPr="00202F56" w:rsidRDefault="002D1C9A" w:rsidP="002D1C9A">
            <w:pPr>
              <w:rPr>
                <w:lang w:val="et-EE"/>
              </w:rPr>
            </w:pPr>
          </w:p>
        </w:tc>
      </w:tr>
    </w:tbl>
    <w:p w:rsidR="00361051" w:rsidRPr="00202F56" w:rsidRDefault="002B2671">
      <w:pPr>
        <w:rPr>
          <w:lang w:val="et-EE"/>
        </w:rPr>
        <w:sectPr w:rsidR="00361051" w:rsidRPr="00202F56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2B2671">
        <w:rPr>
          <w:noProof/>
          <w:lang w:val="et-EE"/>
        </w:rPr>
        <w:pict>
          <v:rect id="_x0000_s1199" style="position:absolute;margin-left:47.5pt;margin-top:478.1pt;width:516.95pt;height:89.3pt;z-index:-251628032;mso-position-horizontal-relative:page;mso-position-vertical-relative:page" stroked="f">
            <v:fill opacity="45875f"/>
            <w10:wrap anchorx="page" anchory="page"/>
          </v:rect>
        </w:pict>
      </w:r>
      <w:r w:rsidRPr="002B2671">
        <w:rPr>
          <w:noProof/>
          <w:lang w:val="et-EE"/>
        </w:rPr>
        <w:pict>
          <v:shape id="_x0000_s1198" type="#_x0000_t202" style="position:absolute;margin-left:0;margin-top:0;width:731.75pt;height:547pt;z-index:-251688449;mso-position-horizontal:center;mso-position-horizontal-relative:page;mso-position-vertical:center;mso-position-vertical-relative:page" filled="f" stroked="f">
            <v:textbox style="mso-next-textbox:#_x0000_s1198;mso-fit-shape-to-text:t">
              <w:txbxContent>
                <w:p w:rsidR="001925EA" w:rsidRPr="001720EC" w:rsidRDefault="001925EA" w:rsidP="00AE29C6">
                  <w:r>
                    <w:rPr>
                      <w:noProof/>
                    </w:rPr>
                    <w:drawing>
                      <wp:inline distT="0" distB="0" distL="0" distR="0">
                        <wp:extent cx="9107424" cy="6858000"/>
                        <wp:effectExtent l="19050" t="0" r="0" b="0"/>
                        <wp:docPr id="31" name="Picture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2B2671">
        <w:rPr>
          <w:noProof/>
          <w:lang w:val="et-EE"/>
        </w:rPr>
        <w:pict>
          <v:rect id="_x0000_s1129" style="position:absolute;margin-left:576.7pt;margin-top:69.85pt;width:180.75pt;height:393.75pt;z-index:-251643392;mso-position-horizontal-relative:page;mso-position-vertical-relative:page" stroked="f">
            <v:fill opacity="45875f"/>
            <w10:wrap anchorx="page" anchory="page"/>
          </v:rect>
        </w:pict>
      </w:r>
      <w:r w:rsidRPr="002B2671">
        <w:rPr>
          <w:noProof/>
          <w:lang w:val="et-EE"/>
        </w:rPr>
        <w:pict>
          <v:shape id="_x0000_s1132" type="#_x0000_t202" style="position:absolute;margin-left:8in;margin-top:483.85pt;width:180pt;height:81.35pt;z-index:251675136;mso-position-horizontal-relative:page;mso-position-vertical-relative:page" filled="f" stroked="f">
            <v:textbox style="mso-next-textbox:#_x0000_s1132">
              <w:txbxContent>
                <w:p w:rsidR="001925EA" w:rsidRDefault="001925EA" w:rsidP="00FD39C9">
                  <w:pPr>
                    <w:pStyle w:val="Aasta"/>
                  </w:pPr>
                  <w:r w:rsidRPr="0016540A">
                    <w:rPr>
                      <w:lang w:val="et-EE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 w:rsidRPr="002B2671">
        <w:rPr>
          <w:noProof/>
          <w:lang w:val="et-EE"/>
        </w:rPr>
        <w:pict>
          <v:shape id="_x0000_s1131" type="#_x0000_t202" style="position:absolute;margin-left:206.65pt;margin-top:39.6pt;width:351.3pt;height:44.35pt;z-index:-251642368;mso-position-horizontal-relative:page;mso-position-vertical-relative:page" filled="f" stroked="f">
            <v:textbox style="mso-next-textbox:#_x0000_s1131;mso-fit-shape-to-text:t">
              <w:txbxContent>
                <w:p w:rsidR="001925EA" w:rsidRDefault="001925EA" w:rsidP="00FD39C9">
                  <w:pPr>
                    <w:pStyle w:val="Kuu"/>
                  </w:pPr>
                  <w:r w:rsidRPr="00202F56">
                    <w:rPr>
                      <w:lang w:val="et-EE"/>
                    </w:rPr>
                    <w:t>NOVEMBER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43" w:tblpY="1527"/>
        <w:tblOverlap w:val="never"/>
        <w:tblW w:w="101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476"/>
        <w:gridCol w:w="1503"/>
        <w:gridCol w:w="1467"/>
        <w:gridCol w:w="1494"/>
        <w:gridCol w:w="1476"/>
        <w:gridCol w:w="1269"/>
      </w:tblGrid>
      <w:tr w:rsidR="00CD3526" w:rsidRPr="00202F56">
        <w:trPr>
          <w:trHeight w:val="203"/>
        </w:trPr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lastRenderedPageBreak/>
              <w:t>E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CD3526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K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N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R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L</w:t>
            </w:r>
          </w:p>
        </w:tc>
        <w:tc>
          <w:tcPr>
            <w:tcW w:w="1269" w:type="dxa"/>
            <w:shd w:val="clear" w:color="auto" w:fill="auto"/>
            <w:noWrap/>
            <w:tcMar>
              <w:top w:w="58" w:type="dxa"/>
            </w:tcMar>
          </w:tcPr>
          <w:p w:rsidR="00CD3526" w:rsidRPr="00202F56" w:rsidRDefault="0037259F" w:rsidP="00CD3526">
            <w:pPr>
              <w:pStyle w:val="Tpevadel"/>
              <w:rPr>
                <w:lang w:val="et-EE"/>
              </w:rPr>
            </w:pPr>
            <w:r w:rsidRPr="00202F56">
              <w:rPr>
                <w:lang w:val="et-EE"/>
              </w:rPr>
              <w:t>P</w:t>
            </w:r>
          </w:p>
        </w:tc>
      </w:tr>
      <w:tr w:rsidR="009D34CD" w:rsidRPr="00202F56">
        <w:trPr>
          <w:trHeight w:val="1152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202F56" w:rsidRDefault="009D34CD" w:rsidP="00FB1314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202F56" w:rsidRDefault="009D34CD" w:rsidP="00FB1314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AE29C6" w:rsidP="00FB1314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</w:p>
          <w:p w:rsidR="009D34CD" w:rsidRPr="00202F56" w:rsidRDefault="002B2671" w:rsidP="00FB1314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334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AE29C6" w:rsidP="00FB1314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</w:p>
          <w:p w:rsidR="009D34CD" w:rsidRPr="00202F56" w:rsidRDefault="002B2671" w:rsidP="00FB1314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335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AE29C6" w:rsidP="00FB1314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3</w:t>
            </w:r>
          </w:p>
          <w:p w:rsidR="009D34CD" w:rsidRPr="00202F56" w:rsidRDefault="002B2671" w:rsidP="00FB1314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336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202F56" w:rsidRDefault="00AE29C6" w:rsidP="00FB1314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4</w:t>
            </w:r>
          </w:p>
          <w:p w:rsidR="009E60B4" w:rsidRPr="00202F56" w:rsidRDefault="002B2671" w:rsidP="00FB1314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337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202F56" w:rsidRDefault="00AE29C6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5</w:t>
            </w:r>
          </w:p>
          <w:p w:rsidR="009E60B4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338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9D34CD" w:rsidRPr="00202F56">
        <w:trPr>
          <w:trHeight w:val="1467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202F56" w:rsidRDefault="00AE29C6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6</w:t>
            </w:r>
          </w:p>
          <w:p w:rsidR="009D34CD" w:rsidRPr="00E35A7B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  <w:lang w:val="et-EE"/>
              </w:rPr>
            </w:pPr>
            <w:fldSimple w:instr=" SEQ Week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49</w:t>
              </w:r>
            </w:fldSimple>
            <w:r w:rsidR="00F41AFB" w:rsidRPr="00E35A7B">
              <w:rPr>
                <w:sz w:val="13"/>
                <w:szCs w:val="13"/>
                <w:lang w:val="et-EE"/>
              </w:rPr>
              <w:t xml:space="preserve">. NÄDAL / </w:t>
            </w:r>
            <w:fldSimple w:instr=" SEQ Day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339</w:t>
              </w:r>
            </w:fldSimple>
            <w:r w:rsidR="008666F6" w:rsidRPr="00E35A7B">
              <w:rPr>
                <w:sz w:val="13"/>
                <w:szCs w:val="13"/>
                <w:lang w:val="et-EE"/>
              </w:rPr>
              <w:t>. PÄEV</w:t>
            </w: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202F56" w:rsidRDefault="00AE29C6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7</w:t>
            </w:r>
          </w:p>
          <w:p w:rsidR="009D34CD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340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202F56" w:rsidRDefault="00AE29C6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8</w:t>
            </w:r>
          </w:p>
          <w:p w:rsidR="009D34CD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341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202F56" w:rsidRDefault="00AE29C6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9</w:t>
            </w:r>
          </w:p>
          <w:p w:rsidR="009D34CD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342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202F56" w:rsidRDefault="00AE29C6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10</w:t>
            </w:r>
          </w:p>
          <w:p w:rsidR="009D34CD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343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202F56" w:rsidRDefault="00FB1314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AE29C6" w:rsidRPr="00202F56">
              <w:rPr>
                <w:lang w:val="et-EE"/>
              </w:rPr>
              <w:t>1</w:t>
            </w:r>
          </w:p>
          <w:p w:rsidR="009D34CD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344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202F56" w:rsidRDefault="00FB1314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AE29C6" w:rsidRPr="00202F56">
              <w:rPr>
                <w:lang w:val="et-EE"/>
              </w:rPr>
              <w:t>2</w:t>
            </w:r>
          </w:p>
          <w:p w:rsidR="009D34CD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345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9D34CD" w:rsidRPr="00202F56">
        <w:trPr>
          <w:trHeight w:val="1503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202F56" w:rsidRDefault="00FB1314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AE29C6" w:rsidRPr="00202F56">
              <w:rPr>
                <w:lang w:val="et-EE"/>
              </w:rPr>
              <w:t>3</w:t>
            </w:r>
          </w:p>
          <w:p w:rsidR="009D34CD" w:rsidRPr="00E35A7B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  <w:lang w:val="et-EE"/>
              </w:rPr>
            </w:pPr>
            <w:fldSimple w:instr=" SEQ Week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50</w:t>
              </w:r>
            </w:fldSimple>
            <w:r w:rsidR="00F41AFB" w:rsidRPr="00E35A7B">
              <w:rPr>
                <w:sz w:val="13"/>
                <w:szCs w:val="13"/>
                <w:lang w:val="et-EE"/>
              </w:rPr>
              <w:t xml:space="preserve">. NÄDAL / </w:t>
            </w:r>
            <w:fldSimple w:instr=" SEQ Day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346</w:t>
              </w:r>
            </w:fldSimple>
            <w:r w:rsidR="008666F6" w:rsidRPr="00E35A7B">
              <w:rPr>
                <w:sz w:val="13"/>
                <w:szCs w:val="13"/>
                <w:lang w:val="et-EE"/>
              </w:rPr>
              <w:t>. PÄEV</w:t>
            </w: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202F56" w:rsidRDefault="009D34CD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AE29C6" w:rsidRPr="00202F56">
              <w:rPr>
                <w:lang w:val="et-EE"/>
              </w:rPr>
              <w:t>4</w:t>
            </w:r>
          </w:p>
          <w:p w:rsidR="009D34CD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347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202F56" w:rsidRDefault="009D34CD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AE29C6" w:rsidRPr="00202F56">
              <w:rPr>
                <w:lang w:val="et-EE"/>
              </w:rPr>
              <w:t>5</w:t>
            </w:r>
          </w:p>
          <w:p w:rsidR="009D34CD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348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202F56" w:rsidRDefault="009D34CD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AE29C6" w:rsidRPr="00202F56">
              <w:rPr>
                <w:lang w:val="et-EE"/>
              </w:rPr>
              <w:t>6</w:t>
            </w:r>
          </w:p>
          <w:p w:rsidR="009D34CD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349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202F56" w:rsidRDefault="009D34CD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AE29C6" w:rsidRPr="00202F56">
              <w:rPr>
                <w:lang w:val="et-EE"/>
              </w:rPr>
              <w:t>7</w:t>
            </w:r>
          </w:p>
          <w:p w:rsidR="009D34CD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350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202F56" w:rsidRDefault="009D34CD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</w:t>
            </w:r>
            <w:r w:rsidR="00AE29C6" w:rsidRPr="00202F56">
              <w:rPr>
                <w:lang w:val="et-EE"/>
              </w:rPr>
              <w:t>8</w:t>
            </w:r>
          </w:p>
          <w:p w:rsidR="009D34CD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351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202F56" w:rsidRDefault="00AE29C6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19</w:t>
            </w:r>
          </w:p>
          <w:p w:rsidR="009D34CD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352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361051" w:rsidRPr="00202F56">
        <w:trPr>
          <w:trHeight w:val="1476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361051" w:rsidRPr="00202F56" w:rsidRDefault="00FB1314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AE29C6" w:rsidRPr="00202F56">
              <w:rPr>
                <w:lang w:val="et-EE"/>
              </w:rPr>
              <w:t>0</w:t>
            </w:r>
          </w:p>
          <w:p w:rsidR="00361051" w:rsidRPr="00E35A7B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  <w:lang w:val="et-EE"/>
              </w:rPr>
            </w:pPr>
            <w:fldSimple w:instr=" SEQ Week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51</w:t>
              </w:r>
            </w:fldSimple>
            <w:r w:rsidR="00F41AFB" w:rsidRPr="00E35A7B">
              <w:rPr>
                <w:sz w:val="13"/>
                <w:szCs w:val="13"/>
                <w:lang w:val="et-EE"/>
              </w:rPr>
              <w:t xml:space="preserve">. NÄDAL / </w:t>
            </w:r>
            <w:fldSimple w:instr=" SEQ Day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353</w:t>
              </w:r>
            </w:fldSimple>
            <w:r w:rsidR="008666F6" w:rsidRPr="00E35A7B">
              <w:rPr>
                <w:sz w:val="13"/>
                <w:szCs w:val="13"/>
                <w:lang w:val="et-EE"/>
              </w:rPr>
              <w:t>. PÄEV</w:t>
            </w: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361051" w:rsidRPr="00202F56" w:rsidRDefault="00FB1314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AE29C6" w:rsidRPr="00202F56">
              <w:rPr>
                <w:lang w:val="et-EE"/>
              </w:rPr>
              <w:t>1</w:t>
            </w:r>
          </w:p>
          <w:p w:rsidR="00361051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354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61051" w:rsidRPr="00202F56" w:rsidRDefault="00FB1314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AE29C6" w:rsidRPr="00202F56">
              <w:rPr>
                <w:lang w:val="et-EE"/>
              </w:rPr>
              <w:t>2</w:t>
            </w:r>
          </w:p>
          <w:p w:rsidR="00361051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355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61051" w:rsidRPr="00202F56" w:rsidRDefault="002D4DAD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AE29C6" w:rsidRPr="00202F56">
              <w:rPr>
                <w:lang w:val="et-EE"/>
              </w:rPr>
              <w:t>3</w:t>
            </w:r>
          </w:p>
          <w:p w:rsidR="00361051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356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361051" w:rsidRPr="00202F56" w:rsidRDefault="009D34CD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AE29C6" w:rsidRPr="00202F56">
              <w:rPr>
                <w:lang w:val="et-EE"/>
              </w:rPr>
              <w:t>4</w:t>
            </w:r>
          </w:p>
          <w:p w:rsidR="00361051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357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361051" w:rsidRPr="00202F56" w:rsidRDefault="009D34CD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AE29C6" w:rsidRPr="00202F56">
              <w:rPr>
                <w:lang w:val="et-EE"/>
              </w:rPr>
              <w:t>5</w:t>
            </w:r>
          </w:p>
          <w:p w:rsidR="00361051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358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361051" w:rsidRPr="00202F56" w:rsidRDefault="009D34CD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AE29C6" w:rsidRPr="00202F56">
              <w:rPr>
                <w:lang w:val="et-EE"/>
              </w:rPr>
              <w:t>6</w:t>
            </w:r>
          </w:p>
          <w:p w:rsidR="00361051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359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</w:tr>
      <w:tr w:rsidR="002E6F3C" w:rsidRPr="00202F56">
        <w:trPr>
          <w:trHeight w:val="1467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2E6F3C" w:rsidRPr="00202F56" w:rsidRDefault="009D34CD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AE29C6" w:rsidRPr="00202F56">
              <w:rPr>
                <w:lang w:val="et-EE"/>
              </w:rPr>
              <w:t>7</w:t>
            </w:r>
          </w:p>
          <w:p w:rsidR="002E6F3C" w:rsidRPr="00E35A7B" w:rsidRDefault="002B2671" w:rsidP="008666F6">
            <w:pPr>
              <w:pStyle w:val="NadalPaev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  <w:lang w:val="et-EE"/>
              </w:rPr>
            </w:pPr>
            <w:fldSimple w:instr=" SEQ Week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52</w:t>
              </w:r>
            </w:fldSimple>
            <w:r w:rsidR="00F41AFB" w:rsidRPr="00E35A7B">
              <w:rPr>
                <w:sz w:val="13"/>
                <w:szCs w:val="13"/>
                <w:lang w:val="et-EE"/>
              </w:rPr>
              <w:t xml:space="preserve">. NÄDAL / </w:t>
            </w:r>
            <w:fldSimple w:instr=" SEQ Day \* MERGEFORMAT ">
              <w:r w:rsidR="0016540A" w:rsidRPr="00E35A7B">
                <w:rPr>
                  <w:noProof/>
                  <w:sz w:val="13"/>
                  <w:szCs w:val="13"/>
                  <w:lang w:val="et-EE"/>
                </w:rPr>
                <w:t>360</w:t>
              </w:r>
            </w:fldSimple>
            <w:r w:rsidR="008666F6" w:rsidRPr="00E35A7B">
              <w:rPr>
                <w:sz w:val="13"/>
                <w:szCs w:val="13"/>
                <w:lang w:val="et-EE"/>
              </w:rPr>
              <w:t>. PÄEV</w:t>
            </w: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2E6F3C" w:rsidRPr="00202F56" w:rsidRDefault="009D34CD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</w:t>
            </w:r>
            <w:r w:rsidR="00AE29C6" w:rsidRPr="00202F56">
              <w:rPr>
                <w:lang w:val="et-EE"/>
              </w:rPr>
              <w:t>8</w:t>
            </w:r>
          </w:p>
          <w:p w:rsidR="002E6F3C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361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E6F3C" w:rsidRPr="00202F56" w:rsidRDefault="00AE29C6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29</w:t>
            </w:r>
          </w:p>
          <w:p w:rsidR="002E6F3C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362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E6F3C" w:rsidRPr="00202F56" w:rsidRDefault="002D4DAD" w:rsidP="00E049CC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3</w:t>
            </w:r>
            <w:r w:rsidR="00AE29C6" w:rsidRPr="00202F56">
              <w:rPr>
                <w:lang w:val="et-EE"/>
              </w:rPr>
              <w:t>0</w:t>
            </w:r>
          </w:p>
          <w:p w:rsidR="002E6F3C" w:rsidRPr="00202F56" w:rsidRDefault="002B2671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363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AE29C6" w:rsidRPr="00202F56" w:rsidRDefault="00AE29C6" w:rsidP="00AE29C6">
            <w:pPr>
              <w:pStyle w:val="Kuupevad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r w:rsidRPr="00202F56">
              <w:rPr>
                <w:lang w:val="et-EE"/>
              </w:rPr>
              <w:t>31</w:t>
            </w:r>
          </w:p>
          <w:p w:rsidR="002E6F3C" w:rsidRPr="00202F56" w:rsidRDefault="002B2671" w:rsidP="00AE29C6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  <w:fldSimple w:instr=" SEQ Day \* MERGEFORMAT ">
              <w:r w:rsidR="0016540A">
                <w:rPr>
                  <w:noProof/>
                  <w:lang w:val="et-EE"/>
                </w:rPr>
                <w:t>364</w:t>
              </w:r>
            </w:fldSimple>
            <w:r w:rsidR="008666F6" w:rsidRPr="00202F56">
              <w:rPr>
                <w:lang w:val="et-EE"/>
              </w:rPr>
              <w:t>. PÄEV</w:t>
            </w: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2E6F3C" w:rsidRPr="00202F56" w:rsidRDefault="002E6F3C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2E6F3C" w:rsidRPr="00202F56" w:rsidRDefault="002E6F3C" w:rsidP="00E049CC">
            <w:pPr>
              <w:pStyle w:val="NadalPaev"/>
              <w:framePr w:hSpace="0" w:wrap="auto" w:vAnchor="margin" w:hAnchor="text" w:xAlign="left" w:yAlign="inline"/>
              <w:suppressOverlap w:val="0"/>
              <w:rPr>
                <w:lang w:val="et-EE"/>
              </w:rPr>
            </w:pPr>
          </w:p>
        </w:tc>
      </w:tr>
    </w:tbl>
    <w:tbl>
      <w:tblPr>
        <w:tblpPr w:leftFromText="173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RPr="00202F56" w:rsidTr="002D1C9A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7259F" w:rsidP="002D1C9A">
            <w:pPr>
              <w:pStyle w:val="Mrkus"/>
              <w:framePr w:hSpace="0" w:wrap="auto" w:vAnchor="margin" w:hAnchor="text" w:xAlign="left" w:yAlign="inline"/>
              <w:rPr>
                <w:lang w:val="et-EE"/>
              </w:rPr>
            </w:pPr>
            <w:r w:rsidRPr="00202F56">
              <w:rPr>
                <w:lang w:val="et-EE"/>
              </w:rPr>
              <w:t>SELLE KUU MÄRKMED:</w:t>
            </w:r>
          </w:p>
        </w:tc>
      </w:tr>
      <w:tr w:rsidR="00361051" w:rsidRPr="00202F56" w:rsidTr="002D1C9A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2D1C9A">
            <w:pPr>
              <w:rPr>
                <w:lang w:val="et-EE"/>
              </w:rPr>
            </w:pPr>
          </w:p>
        </w:tc>
      </w:tr>
      <w:tr w:rsidR="00361051" w:rsidRPr="00202F56" w:rsidTr="002D1C9A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2D1C9A">
            <w:pPr>
              <w:rPr>
                <w:lang w:val="et-EE"/>
              </w:rPr>
            </w:pPr>
          </w:p>
        </w:tc>
      </w:tr>
      <w:tr w:rsidR="00361051" w:rsidRPr="00202F56" w:rsidTr="002D1C9A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2D1C9A">
            <w:pPr>
              <w:rPr>
                <w:lang w:val="et-EE"/>
              </w:rPr>
            </w:pPr>
          </w:p>
        </w:tc>
      </w:tr>
      <w:tr w:rsidR="00361051" w:rsidRPr="00202F56" w:rsidTr="002D1C9A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2D1C9A">
            <w:pPr>
              <w:rPr>
                <w:lang w:val="et-EE"/>
              </w:rPr>
            </w:pPr>
          </w:p>
        </w:tc>
      </w:tr>
      <w:tr w:rsidR="00361051" w:rsidRPr="00202F56" w:rsidTr="002D1C9A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2D1C9A">
            <w:pPr>
              <w:rPr>
                <w:lang w:val="et-EE"/>
              </w:rPr>
            </w:pPr>
          </w:p>
        </w:tc>
      </w:tr>
      <w:tr w:rsidR="00361051" w:rsidRPr="00202F56" w:rsidTr="002D1C9A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2D1C9A">
            <w:pPr>
              <w:rPr>
                <w:lang w:val="et-EE"/>
              </w:rPr>
            </w:pPr>
          </w:p>
        </w:tc>
      </w:tr>
      <w:tr w:rsidR="00361051" w:rsidRPr="00202F56" w:rsidTr="002D1C9A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2D1C9A">
            <w:pPr>
              <w:rPr>
                <w:lang w:val="et-EE"/>
              </w:rPr>
            </w:pPr>
          </w:p>
        </w:tc>
      </w:tr>
      <w:tr w:rsidR="00361051" w:rsidRPr="00202F56" w:rsidTr="002D1C9A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2D1C9A">
            <w:pPr>
              <w:rPr>
                <w:lang w:val="et-EE"/>
              </w:rPr>
            </w:pPr>
          </w:p>
        </w:tc>
      </w:tr>
      <w:tr w:rsidR="00361051" w:rsidRPr="00202F56" w:rsidTr="002D1C9A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2D1C9A">
            <w:pPr>
              <w:rPr>
                <w:lang w:val="et-EE"/>
              </w:rPr>
            </w:pPr>
          </w:p>
        </w:tc>
      </w:tr>
      <w:tr w:rsidR="00361051" w:rsidRPr="00202F56" w:rsidTr="002D1C9A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2D1C9A">
            <w:pPr>
              <w:rPr>
                <w:lang w:val="et-EE"/>
              </w:rPr>
            </w:pPr>
          </w:p>
        </w:tc>
      </w:tr>
      <w:tr w:rsidR="00361051" w:rsidRPr="00202F56" w:rsidTr="002D1C9A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2D1C9A">
            <w:pPr>
              <w:rPr>
                <w:lang w:val="et-EE"/>
              </w:rPr>
            </w:pPr>
          </w:p>
        </w:tc>
      </w:tr>
      <w:tr w:rsidR="00361051" w:rsidRPr="00202F56" w:rsidTr="002D1C9A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2D1C9A">
            <w:pPr>
              <w:rPr>
                <w:lang w:val="et-EE"/>
              </w:rPr>
            </w:pPr>
          </w:p>
        </w:tc>
      </w:tr>
      <w:tr w:rsidR="00361051" w:rsidRPr="00202F56" w:rsidTr="002D1C9A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2D1C9A">
            <w:pPr>
              <w:rPr>
                <w:lang w:val="et-EE"/>
              </w:rPr>
            </w:pPr>
          </w:p>
        </w:tc>
      </w:tr>
      <w:tr w:rsidR="00361051" w:rsidRPr="00202F56" w:rsidTr="002D1C9A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2D1C9A">
            <w:pPr>
              <w:rPr>
                <w:lang w:val="et-EE"/>
              </w:rPr>
            </w:pPr>
          </w:p>
        </w:tc>
      </w:tr>
      <w:tr w:rsidR="00361051" w:rsidRPr="00202F56" w:rsidTr="002D1C9A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2D1C9A">
            <w:pPr>
              <w:rPr>
                <w:lang w:val="et-EE"/>
              </w:rPr>
            </w:pPr>
          </w:p>
        </w:tc>
      </w:tr>
      <w:tr w:rsidR="00361051" w:rsidRPr="00202F56" w:rsidTr="002D1C9A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2D1C9A">
            <w:pPr>
              <w:rPr>
                <w:lang w:val="et-EE"/>
              </w:rPr>
            </w:pPr>
          </w:p>
        </w:tc>
      </w:tr>
      <w:tr w:rsidR="00361051" w:rsidRPr="00202F56" w:rsidTr="002D1C9A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2D1C9A">
            <w:pPr>
              <w:rPr>
                <w:lang w:val="et-EE"/>
              </w:rPr>
            </w:pPr>
          </w:p>
        </w:tc>
      </w:tr>
      <w:tr w:rsidR="00361051" w:rsidRPr="00202F56" w:rsidTr="002D1C9A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2D1C9A">
            <w:pPr>
              <w:rPr>
                <w:lang w:val="et-EE"/>
              </w:rPr>
            </w:pPr>
          </w:p>
        </w:tc>
      </w:tr>
      <w:tr w:rsidR="00361051" w:rsidRPr="00202F56" w:rsidTr="002D1C9A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2D1C9A">
            <w:pPr>
              <w:rPr>
                <w:lang w:val="et-EE"/>
              </w:rPr>
            </w:pPr>
          </w:p>
        </w:tc>
      </w:tr>
      <w:tr w:rsidR="00361051" w:rsidRPr="00202F56" w:rsidTr="002D1C9A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2D1C9A">
            <w:pPr>
              <w:rPr>
                <w:lang w:val="et-EE"/>
              </w:rPr>
            </w:pPr>
          </w:p>
        </w:tc>
      </w:tr>
      <w:tr w:rsidR="00361051" w:rsidRPr="00202F56" w:rsidTr="002D1C9A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2D1C9A">
            <w:pPr>
              <w:rPr>
                <w:lang w:val="et-EE"/>
              </w:rPr>
            </w:pPr>
          </w:p>
        </w:tc>
      </w:tr>
      <w:tr w:rsidR="00361051" w:rsidRPr="00202F56" w:rsidTr="002D1C9A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2D1C9A">
            <w:pPr>
              <w:rPr>
                <w:lang w:val="et-EE"/>
              </w:rPr>
            </w:pPr>
          </w:p>
        </w:tc>
      </w:tr>
      <w:tr w:rsidR="00361051" w:rsidRPr="00202F56" w:rsidTr="002D1C9A">
        <w:trPr>
          <w:trHeight w:val="317"/>
        </w:trPr>
        <w:tc>
          <w:tcPr>
            <w:tcW w:w="3452" w:type="dxa"/>
            <w:vAlign w:val="bottom"/>
          </w:tcPr>
          <w:p w:rsidR="00361051" w:rsidRPr="00202F56" w:rsidRDefault="00361051" w:rsidP="002D1C9A">
            <w:pPr>
              <w:rPr>
                <w:lang w:val="et-EE"/>
              </w:rPr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2D4DAD" w:rsidRPr="00202F56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Pr="00202F56" w:rsidRDefault="002D4DAD" w:rsidP="002D4DAD">
            <w:pPr>
              <w:rPr>
                <w:lang w:val="et-EE"/>
              </w:rPr>
            </w:pPr>
          </w:p>
        </w:tc>
      </w:tr>
      <w:tr w:rsidR="002D4DAD" w:rsidRPr="00202F56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Pr="00202F56" w:rsidRDefault="002D4DAD" w:rsidP="002D4DAD">
            <w:pPr>
              <w:rPr>
                <w:lang w:val="et-EE"/>
              </w:rPr>
            </w:pPr>
          </w:p>
        </w:tc>
      </w:tr>
      <w:tr w:rsidR="002D4DAD" w:rsidRPr="00202F56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Pr="00202F56" w:rsidRDefault="002D4DAD" w:rsidP="002D4DAD">
            <w:pPr>
              <w:rPr>
                <w:lang w:val="et-EE"/>
              </w:rPr>
            </w:pPr>
          </w:p>
        </w:tc>
      </w:tr>
      <w:tr w:rsidR="002D4DAD" w:rsidRPr="00202F56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Pr="00202F56" w:rsidRDefault="002D4DAD" w:rsidP="002D4DAD">
            <w:pPr>
              <w:rPr>
                <w:lang w:val="et-EE"/>
              </w:rPr>
            </w:pPr>
          </w:p>
        </w:tc>
      </w:tr>
      <w:tr w:rsidR="002D4DAD" w:rsidRPr="00202F56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Pr="00202F56" w:rsidRDefault="002D4DAD" w:rsidP="002D4DAD">
            <w:pPr>
              <w:rPr>
                <w:lang w:val="et-EE"/>
              </w:rPr>
            </w:pPr>
          </w:p>
        </w:tc>
      </w:tr>
    </w:tbl>
    <w:p w:rsidR="00AF79B7" w:rsidRPr="00202F56" w:rsidRDefault="002B2671">
      <w:pPr>
        <w:rPr>
          <w:lang w:val="et-EE"/>
        </w:rPr>
      </w:pPr>
      <w:r w:rsidRPr="002B2671">
        <w:rPr>
          <w:noProof/>
          <w:lang w:val="et-EE"/>
        </w:rPr>
        <w:pict>
          <v:rect id="_x0000_s1195" style="position:absolute;margin-left:48pt;margin-top:477.75pt;width:516.95pt;height:89.3pt;z-index:-251630080;mso-position-horizontal-relative:page;mso-position-vertical-relative:page" stroked="f">
            <v:fill opacity="45875f"/>
            <w10:wrap anchorx="page" anchory="page"/>
          </v:rect>
        </w:pict>
      </w:r>
      <w:r w:rsidRPr="002B2671">
        <w:rPr>
          <w:noProof/>
          <w:lang w:val="et-EE"/>
        </w:rPr>
        <w:pict>
          <v:shape id="_x0000_s1194" type="#_x0000_t202" style="position:absolute;margin-left:0;margin-top:0;width:731.75pt;height:547pt;z-index:-251687424;mso-position-horizontal:center;mso-position-horizontal-relative:page;mso-position-vertical:center;mso-position-vertical-relative:page" filled="f" stroked="f">
            <v:textbox style="mso-next-textbox:#_x0000_s1194;mso-fit-shape-to-text:t">
              <w:txbxContent>
                <w:p w:rsidR="001925EA" w:rsidRPr="001720EC" w:rsidRDefault="001925EA" w:rsidP="00FB1314">
                  <w:r>
                    <w:rPr>
                      <w:noProof/>
                    </w:rPr>
                    <w:drawing>
                      <wp:inline distT="0" distB="0" distL="0" distR="0">
                        <wp:extent cx="9107424" cy="6858000"/>
                        <wp:effectExtent l="19050" t="0" r="0" b="0"/>
                        <wp:docPr id="13" name="Picture 1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2B2671">
        <w:rPr>
          <w:noProof/>
          <w:lang w:val="et-EE"/>
        </w:rPr>
        <w:pict>
          <v:rect id="_x0000_s1134" style="position:absolute;margin-left:576.7pt;margin-top:69.85pt;width:180.75pt;height:393.75pt;z-index:-251640320;mso-position-horizontal-relative:page;mso-position-vertical-relative:page" stroked="f">
            <v:fill opacity="45875f"/>
            <w10:wrap anchorx="page" anchory="page"/>
          </v:rect>
        </w:pict>
      </w:r>
      <w:r w:rsidRPr="002B2671">
        <w:rPr>
          <w:noProof/>
          <w:lang w:val="et-EE"/>
        </w:rPr>
        <w:pict>
          <v:shape id="_x0000_s1137" type="#_x0000_t202" style="position:absolute;margin-left:8in;margin-top:483.85pt;width:180pt;height:81.35pt;z-index:251678208;mso-position-horizontal-relative:page;mso-position-vertical-relative:page" filled="f" stroked="f">
            <v:textbox style="mso-next-textbox:#_x0000_s1137">
              <w:txbxContent>
                <w:p w:rsidR="001925EA" w:rsidRDefault="001925EA" w:rsidP="00FD39C9">
                  <w:pPr>
                    <w:pStyle w:val="Aasta"/>
                  </w:pPr>
                  <w:r w:rsidRPr="0016540A">
                    <w:rPr>
                      <w:lang w:val="et-EE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 w:rsidRPr="002B2671">
        <w:rPr>
          <w:noProof/>
          <w:lang w:val="et-EE"/>
        </w:rPr>
        <w:pict>
          <v:shape id="_x0000_s1136" type="#_x0000_t202" style="position:absolute;margin-left:206.65pt;margin-top:39.6pt;width:351.3pt;height:44.35pt;z-index:-251639296;mso-position-horizontal-relative:page;mso-position-vertical-relative:page" filled="f" stroked="f">
            <v:textbox style="mso-next-textbox:#_x0000_s1136;mso-fit-shape-to-text:t">
              <w:txbxContent>
                <w:p w:rsidR="001925EA" w:rsidRDefault="001925EA" w:rsidP="00FD39C9">
                  <w:pPr>
                    <w:pStyle w:val="Kuu"/>
                  </w:pPr>
                  <w:r w:rsidRPr="0016540A">
                    <w:rPr>
                      <w:lang w:val="et-EE"/>
                    </w:rPr>
                    <w:t>DEtsEMBER</w:t>
                  </w:r>
                </w:p>
              </w:txbxContent>
            </v:textbox>
            <w10:wrap anchorx="page" anchory="page"/>
          </v:shape>
        </w:pict>
      </w:r>
    </w:p>
    <w:sectPr w:rsidR="00AF79B7" w:rsidRPr="00202F56" w:rsidSect="00AF79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hyphenationZone w:val="425"/>
  <w:drawingGridHorizontalSpacing w:val="90"/>
  <w:displayHorizontalDrawingGridEvery w:val="2"/>
  <w:characterSpacingControl w:val="doNotCompress"/>
  <w:compat/>
  <w:rsids>
    <w:rsidRoot w:val="00955BD6"/>
    <w:rsid w:val="00042457"/>
    <w:rsid w:val="00044C3C"/>
    <w:rsid w:val="00054F84"/>
    <w:rsid w:val="0007127C"/>
    <w:rsid w:val="000871D4"/>
    <w:rsid w:val="000A106C"/>
    <w:rsid w:val="000F3A6F"/>
    <w:rsid w:val="000F639F"/>
    <w:rsid w:val="00142894"/>
    <w:rsid w:val="0016540A"/>
    <w:rsid w:val="001720EC"/>
    <w:rsid w:val="001925EA"/>
    <w:rsid w:val="00195731"/>
    <w:rsid w:val="001A5480"/>
    <w:rsid w:val="001B4586"/>
    <w:rsid w:val="001D140A"/>
    <w:rsid w:val="001D2561"/>
    <w:rsid w:val="001D3F0F"/>
    <w:rsid w:val="001F4299"/>
    <w:rsid w:val="00202F56"/>
    <w:rsid w:val="002750AF"/>
    <w:rsid w:val="002B2671"/>
    <w:rsid w:val="002D1C9A"/>
    <w:rsid w:val="002D372D"/>
    <w:rsid w:val="002D4DAD"/>
    <w:rsid w:val="002E6F3C"/>
    <w:rsid w:val="002F17B1"/>
    <w:rsid w:val="00335F01"/>
    <w:rsid w:val="00361051"/>
    <w:rsid w:val="00365507"/>
    <w:rsid w:val="0037259F"/>
    <w:rsid w:val="003D0FCD"/>
    <w:rsid w:val="00410124"/>
    <w:rsid w:val="00422717"/>
    <w:rsid w:val="00424891"/>
    <w:rsid w:val="00476EDA"/>
    <w:rsid w:val="0049605F"/>
    <w:rsid w:val="004A7FDC"/>
    <w:rsid w:val="004C0470"/>
    <w:rsid w:val="005060A6"/>
    <w:rsid w:val="005427C4"/>
    <w:rsid w:val="00573E0E"/>
    <w:rsid w:val="005D310F"/>
    <w:rsid w:val="005E2EA2"/>
    <w:rsid w:val="005E525F"/>
    <w:rsid w:val="006600F4"/>
    <w:rsid w:val="006F6BDF"/>
    <w:rsid w:val="00714698"/>
    <w:rsid w:val="00742ADA"/>
    <w:rsid w:val="007563EF"/>
    <w:rsid w:val="007B653D"/>
    <w:rsid w:val="00840575"/>
    <w:rsid w:val="00843B9E"/>
    <w:rsid w:val="008666F6"/>
    <w:rsid w:val="00887280"/>
    <w:rsid w:val="008A150E"/>
    <w:rsid w:val="008A362C"/>
    <w:rsid w:val="008B0265"/>
    <w:rsid w:val="0092776A"/>
    <w:rsid w:val="00955BD6"/>
    <w:rsid w:val="00966225"/>
    <w:rsid w:val="009D34CD"/>
    <w:rsid w:val="009D42EE"/>
    <w:rsid w:val="009E60B4"/>
    <w:rsid w:val="00A06298"/>
    <w:rsid w:val="00A2158F"/>
    <w:rsid w:val="00A4349E"/>
    <w:rsid w:val="00AD084E"/>
    <w:rsid w:val="00AD5590"/>
    <w:rsid w:val="00AE29C6"/>
    <w:rsid w:val="00AF79B7"/>
    <w:rsid w:val="00B64F9B"/>
    <w:rsid w:val="00BE7F84"/>
    <w:rsid w:val="00C503B7"/>
    <w:rsid w:val="00C5352F"/>
    <w:rsid w:val="00C56CFB"/>
    <w:rsid w:val="00C60516"/>
    <w:rsid w:val="00C62BEE"/>
    <w:rsid w:val="00CB1360"/>
    <w:rsid w:val="00CB7206"/>
    <w:rsid w:val="00CC03F5"/>
    <w:rsid w:val="00CC5F94"/>
    <w:rsid w:val="00CD3526"/>
    <w:rsid w:val="00CF0023"/>
    <w:rsid w:val="00D413EB"/>
    <w:rsid w:val="00DA0C2E"/>
    <w:rsid w:val="00DC3594"/>
    <w:rsid w:val="00DD3825"/>
    <w:rsid w:val="00DE278C"/>
    <w:rsid w:val="00DE3424"/>
    <w:rsid w:val="00E049CC"/>
    <w:rsid w:val="00E12BE5"/>
    <w:rsid w:val="00E35A7B"/>
    <w:rsid w:val="00EA1B8C"/>
    <w:rsid w:val="00EB197D"/>
    <w:rsid w:val="00EF61AC"/>
    <w:rsid w:val="00F0657C"/>
    <w:rsid w:val="00F41AFB"/>
    <w:rsid w:val="00F60344"/>
    <w:rsid w:val="00F87E03"/>
    <w:rsid w:val="00F91BC8"/>
    <w:rsid w:val="00FB1314"/>
    <w:rsid w:val="00FD39C9"/>
    <w:rsid w:val="00FD46D2"/>
    <w:rsid w:val="00FE5DC7"/>
    <w:rsid w:val="00FF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yle="mso-position-horizontal-relative:page;mso-position-vertical-relative:page" fill="f" fillcolor="white" stroke="f">
      <v:fill color="white" on="f"/>
      <v:stroke on="f"/>
      <v:textbox style="mso-fit-shape-to-text:t"/>
      <o:colormru v:ext="edit" colors="#d6e5c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717"/>
    <w:rPr>
      <w:rFonts w:asciiTheme="minorHAnsi" w:hAnsiTheme="minorHAnsi" w:cs="Arial"/>
      <w:sz w:val="18"/>
    </w:rPr>
  </w:style>
  <w:style w:type="paragraph" w:styleId="Heading1">
    <w:name w:val="heading 1"/>
    <w:basedOn w:val="Normal"/>
    <w:next w:val="Normal"/>
    <w:qFormat/>
    <w:rsid w:val="00422717"/>
    <w:pPr>
      <w:keepNext/>
      <w:spacing w:before="240" w:after="60"/>
      <w:outlineLvl w:val="0"/>
    </w:pPr>
    <w:rPr>
      <w:rFonts w:asciiTheme="majorHAnsi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uupevad">
    <w:name w:val="Kuupäevad"/>
    <w:basedOn w:val="Normal"/>
    <w:link w:val="KuupevadChar"/>
    <w:rsid w:val="00422717"/>
    <w:pPr>
      <w:framePr w:hSpace="187" w:wrap="around" w:vAnchor="page" w:hAnchor="margin" w:x="352" w:y="1527"/>
      <w:ind w:left="86"/>
      <w:suppressOverlap/>
    </w:pPr>
    <w:rPr>
      <w:color w:val="C2D69B" w:themeColor="accent3" w:themeTint="99"/>
      <w:sz w:val="40"/>
      <w:szCs w:val="40"/>
    </w:rPr>
  </w:style>
  <w:style w:type="paragraph" w:customStyle="1" w:styleId="Tpevadel">
    <w:name w:val="Tööpäevadel"/>
    <w:basedOn w:val="Normal"/>
    <w:rsid w:val="00422717"/>
    <w:pPr>
      <w:spacing w:before="40"/>
      <w:ind w:left="202"/>
    </w:pPr>
    <w:rPr>
      <w:rFonts w:asciiTheme="majorHAnsi" w:hAnsiTheme="majorHAnsi" w:cs="Times New Roman"/>
      <w:b/>
      <w:caps/>
      <w:color w:val="FFFFFF" w:themeColor="background1"/>
      <w:spacing w:val="1"/>
      <w:szCs w:val="16"/>
    </w:rPr>
  </w:style>
  <w:style w:type="paragraph" w:customStyle="1" w:styleId="NadalPaev">
    <w:name w:val="Nadal/Paev"/>
    <w:basedOn w:val="Kuupevad"/>
    <w:link w:val="NadalPaevChar"/>
    <w:rsid w:val="00422717"/>
    <w:pPr>
      <w:framePr w:wrap="around" w:x="223" w:y="1441"/>
    </w:pPr>
    <w:rPr>
      <w:caps/>
      <w:color w:val="92CDDC" w:themeColor="accent5" w:themeTint="99"/>
      <w:spacing w:val="-10"/>
      <w:sz w:val="14"/>
      <w:szCs w:val="14"/>
    </w:rPr>
  </w:style>
  <w:style w:type="paragraph" w:styleId="BalloonText">
    <w:name w:val="Balloon Text"/>
    <w:basedOn w:val="Normal"/>
    <w:link w:val="BalloonTextChar"/>
    <w:rsid w:val="00422717"/>
    <w:rPr>
      <w:rFonts w:ascii="Tahoma" w:hAnsi="Tahoma" w:cs="Tahoma"/>
      <w:sz w:val="16"/>
      <w:szCs w:val="16"/>
    </w:rPr>
  </w:style>
  <w:style w:type="paragraph" w:customStyle="1" w:styleId="Aasta">
    <w:name w:val="Aasta"/>
    <w:basedOn w:val="Normal"/>
    <w:rsid w:val="00422717"/>
    <w:pPr>
      <w:jc w:val="right"/>
    </w:pPr>
    <w:rPr>
      <w:rFonts w:asciiTheme="majorHAnsi" w:hAnsiTheme="majorHAnsi"/>
      <w:b/>
      <w:caps/>
      <w:color w:val="92CDDC" w:themeColor="accent5" w:themeTint="99"/>
      <w:spacing w:val="80"/>
      <w:sz w:val="124"/>
      <w:szCs w:val="64"/>
    </w:rPr>
  </w:style>
  <w:style w:type="paragraph" w:customStyle="1" w:styleId="Kuu">
    <w:name w:val="Kuu"/>
    <w:basedOn w:val="Normal"/>
    <w:rsid w:val="00422717"/>
    <w:pPr>
      <w:jc w:val="right"/>
    </w:pPr>
    <w:rPr>
      <w:rFonts w:asciiTheme="majorHAnsi" w:hAnsiTheme="majorHAnsi"/>
      <w:b/>
      <w:caps/>
      <w:color w:val="92CDDC" w:themeColor="accent5" w:themeTint="99"/>
      <w:spacing w:val="80"/>
      <w:sz w:val="64"/>
      <w:szCs w:val="64"/>
    </w:rPr>
  </w:style>
  <w:style w:type="paragraph" w:customStyle="1" w:styleId="Mrkus">
    <w:name w:val="Märkus"/>
    <w:basedOn w:val="Normal"/>
    <w:rsid w:val="00422717"/>
    <w:pPr>
      <w:framePr w:hSpace="187" w:wrap="around" w:vAnchor="page" w:hAnchor="page" w:x="10081" w:y="1441"/>
      <w:ind w:left="58"/>
    </w:pPr>
    <w:rPr>
      <w:rFonts w:asciiTheme="majorHAnsi" w:hAnsiTheme="majorHAnsi"/>
      <w:b/>
      <w:caps/>
      <w:color w:val="92CDDC" w:themeColor="accent5" w:themeTint="99"/>
      <w:szCs w:val="18"/>
    </w:rPr>
  </w:style>
  <w:style w:type="character" w:customStyle="1" w:styleId="BalloonTextChar">
    <w:name w:val="Balloon Text Char"/>
    <w:basedOn w:val="DefaultParagraphFont"/>
    <w:link w:val="BalloonText"/>
    <w:rsid w:val="00422717"/>
    <w:rPr>
      <w:rFonts w:ascii="Tahoma" w:hAnsi="Tahoma" w:cs="Tahoma"/>
      <w:sz w:val="16"/>
      <w:szCs w:val="16"/>
    </w:rPr>
  </w:style>
  <w:style w:type="character" w:customStyle="1" w:styleId="KuupevadChar">
    <w:name w:val="Kuupäevad Char"/>
    <w:basedOn w:val="DefaultParagraphFont"/>
    <w:link w:val="Kuupevad"/>
    <w:rsid w:val="00422717"/>
    <w:rPr>
      <w:rFonts w:asciiTheme="minorHAnsi" w:hAnsiTheme="minorHAnsi" w:cs="Arial"/>
      <w:color w:val="C2D69B" w:themeColor="accent3" w:themeTint="99"/>
      <w:sz w:val="40"/>
      <w:szCs w:val="40"/>
    </w:rPr>
  </w:style>
  <w:style w:type="character" w:customStyle="1" w:styleId="NadalPaevChar">
    <w:name w:val="Nadal/Paev Char"/>
    <w:basedOn w:val="KuupevadChar"/>
    <w:link w:val="NadalPaev"/>
    <w:rsid w:val="00422717"/>
    <w:rPr>
      <w:caps/>
      <w:color w:val="92CDDC" w:themeColor="accent5" w:themeTint="99"/>
      <w:spacing w:val="-1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6915d0e-cf05-431d-933b-d1cc56028ad4" xsi:nil="true"/>
    <UAProjectedTotalWords xmlns="e6915d0e-cf05-431d-933b-d1cc56028ad4" xsi:nil="true"/>
    <TPApplication xmlns="e6915d0e-cf05-431d-933b-d1cc56028ad4">Word</TPApplication>
    <IntlLangReviewDate xmlns="e6915d0e-cf05-431d-933b-d1cc56028ad4">2010-04-22T11:18:00+00:00</IntlLangReviewDate>
    <TPFriendlyName xmlns="e6915d0e-cf05-431d-933b-d1cc56028ad4">Juliuse kalender 2010 (E–P)</TPFriendlyName>
    <PrimaryImageGen xmlns="e6915d0e-cf05-431d-933b-d1cc56028ad4">true</PrimaryImageGen>
    <Manager xmlns="e6915d0e-cf05-431d-933b-d1cc56028ad4" xsi:nil="true"/>
    <SubmitterId xmlns="e6915d0e-cf05-431d-933b-d1cc56028ad4" xsi:nil="true"/>
    <AcquiredFrom xmlns="e6915d0e-cf05-431d-933b-d1cc56028ad4">Community</AcquiredFrom>
    <Markets xmlns="e6915d0e-cf05-431d-933b-d1cc56028ad4"/>
    <ArtSampleDocs xmlns="e6915d0e-cf05-431d-933b-d1cc56028ad4" xsi:nil="true"/>
    <ThumbnailAssetId xmlns="e6915d0e-cf05-431d-933b-d1cc56028ad4" xsi:nil="true"/>
    <UALocRecommendation xmlns="e6915d0e-cf05-431d-933b-d1cc56028ad4">Localize</UALocRecommendation>
    <ApprovalLog xmlns="e6915d0e-cf05-431d-933b-d1cc56028ad4" xsi:nil="true"/>
    <PublishStatusLookup xmlns="e6915d0e-cf05-431d-933b-d1cc56028ad4">
      <Value>135562</Value>
      <Value>194407</Value>
    </PublishStatusLookup>
    <CSXUpdate xmlns="e6915d0e-cf05-431d-933b-d1cc56028ad4">false</CSXUpdate>
    <IntlLocPriority xmlns="e6915d0e-cf05-431d-933b-d1cc56028ad4" xsi:nil="true"/>
    <CSXSubmissionDate xmlns="e6915d0e-cf05-431d-933b-d1cc56028ad4" xsi:nil="true"/>
    <UACurrentWords xmlns="e6915d0e-cf05-431d-933b-d1cc56028ad4">0</UACurrentWords>
    <TPClientViewer xmlns="e6915d0e-cf05-431d-933b-d1cc56028ad4" xsi:nil="true"/>
    <CSXSubmissionMarket xmlns="e6915d0e-cf05-431d-933b-d1cc56028ad4" xsi:nil="true"/>
    <IsDeleted xmlns="e6915d0e-cf05-431d-933b-d1cc56028ad4">false</IsDeleted>
    <OriginalSourceMarket xmlns="e6915d0e-cf05-431d-933b-d1cc56028ad4">english</OriginalSourceMarket>
    <ShowIn xmlns="e6915d0e-cf05-431d-933b-d1cc56028ad4">Show everywhere</ShowIn>
    <TPComponent xmlns="e6915d0e-cf05-431d-933b-d1cc56028ad4">WORDFiles</TPComponent>
    <FriendlyTitle xmlns="e6915d0e-cf05-431d-933b-d1cc56028ad4" xsi:nil="true"/>
    <LastModifiedDateTime xmlns="e6915d0e-cf05-431d-933b-d1cc56028ad4">2010-04-22T11:18:00+00:00</LastModifiedDateTime>
    <LastPublishResultLookup xmlns="e6915d0e-cf05-431d-933b-d1cc56028ad4" xsi:nil="true"/>
    <Milestone xmlns="e6915d0e-cf05-431d-933b-d1cc56028ad4" xsi:nil="true"/>
    <BusinessGroup xmlns="e6915d0e-cf05-431d-933b-d1cc56028ad4" xsi:nil="true"/>
    <SourceTitle xmlns="e6915d0e-cf05-431d-933b-d1cc56028ad4">2010 Julian calendar (Mon-Sun)</SourceTitle>
    <ClipArtFilename xmlns="e6915d0e-cf05-431d-933b-d1cc56028ad4" xsi:nil="true"/>
    <IntlLangReviewer xmlns="e6915d0e-cf05-431d-933b-d1cc56028ad4" xsi:nil="true"/>
    <OpenTemplate xmlns="e6915d0e-cf05-431d-933b-d1cc56028ad4">true</OpenTemplate>
    <AssetExpire xmlns="e6915d0e-cf05-431d-933b-d1cc56028ad4">2100-01-01T00:00:00+00:00</AssetExpire>
    <AssetType xmlns="e6915d0e-cf05-431d-933b-d1cc56028ad4">TP</AssetType>
    <IntlLangReview xmlns="e6915d0e-cf05-431d-933b-d1cc56028ad4" xsi:nil="true"/>
    <MachineTranslated xmlns="e6915d0e-cf05-431d-933b-d1cc56028ad4">false</MachineTranslated>
    <OOCacheId xmlns="e6915d0e-cf05-431d-933b-d1cc56028ad4" xsi:nil="true"/>
    <OutputCachingOn xmlns="e6915d0e-cf05-431d-933b-d1cc56028ad4">false</OutputCachingOn>
    <PlannedPubDate xmlns="e6915d0e-cf05-431d-933b-d1cc56028ad4">2010-04-22T11:18:00+00:00</PlannedPubDate>
    <ContentItem xmlns="e6915d0e-cf05-431d-933b-d1cc56028ad4" xsi:nil="true"/>
    <HandoffToMSDN xmlns="e6915d0e-cf05-431d-933b-d1cc56028ad4">2010-04-22T11:18:00+00:00</HandoffToMSDN>
    <PublishTargets xmlns="e6915d0e-cf05-431d-933b-d1cc56028ad4">OfficeOnline</PublishTargets>
    <ApprovalStatus xmlns="e6915d0e-cf05-431d-933b-d1cc56028ad4">InProgress</ApprovalStatus>
    <AssetStart xmlns="e6915d0e-cf05-431d-933b-d1cc56028ad4">2010-02-22T11:19:18+00:00</AssetStart>
    <CrawlForDependencies xmlns="e6915d0e-cf05-431d-933b-d1cc56028ad4">false</CrawlForDependencies>
    <LegacyData xmlns="e6915d0e-cf05-431d-933b-d1cc56028ad4">ListingID:;Manager:;BuildStatus:Publish Pending;MockupPath:</LegacyData>
    <TPNamespace xmlns="e6915d0e-cf05-431d-933b-d1cc56028ad4" xsi:nil="true"/>
    <TimesCloned xmlns="e6915d0e-cf05-431d-933b-d1cc56028ad4" xsi:nil="true"/>
    <UANotes xmlns="e6915d0e-cf05-431d-933b-d1cc56028ad4" xsi:nil="true"/>
    <VoteCount xmlns="e6915d0e-cf05-431d-933b-d1cc56028ad4" xsi:nil="true"/>
    <DirectSourceMarket xmlns="e6915d0e-cf05-431d-933b-d1cc56028ad4">english</DirectSourceMarket>
    <DSATActionTaken xmlns="e6915d0e-cf05-431d-933b-d1cc56028ad4">Best Bets</DSATActionTaken>
    <NumericId xmlns="e6915d0e-cf05-431d-933b-d1cc56028ad4">-1</NumericId>
    <PolicheckWords xmlns="e6915d0e-cf05-431d-933b-d1cc56028ad4" xsi:nil="true"/>
    <IsSearchable xmlns="e6915d0e-cf05-431d-933b-d1cc56028ad4">false</IsSearchable>
    <OriginAsset xmlns="e6915d0e-cf05-431d-933b-d1cc56028ad4" xsi:nil="true"/>
    <EditorialTags xmlns="e6915d0e-cf05-431d-933b-d1cc56028ad4" xsi:nil="true"/>
    <MarketSpecific xmlns="e6915d0e-cf05-431d-933b-d1cc56028ad4">false</MarketSpecific>
    <LastHandOff xmlns="e6915d0e-cf05-431d-933b-d1cc56028ad4" xsi:nil="true"/>
    <TPLaunchHelpLinkType xmlns="e6915d0e-cf05-431d-933b-d1cc56028ad4" xsi:nil="true"/>
    <Providers xmlns="e6915d0e-cf05-431d-933b-d1cc56028ad4" xsi:nil="true"/>
    <TemplateTemplateType xmlns="e6915d0e-cf05-431d-933b-d1cc56028ad4">Word 2007 Default</TemplateTemplateType>
    <TPAppVersion xmlns="e6915d0e-cf05-431d-933b-d1cc56028ad4">12</TPAppVersion>
    <APAuthor xmlns="e6915d0e-cf05-431d-933b-d1cc56028ad4">
      <UserInfo>
        <DisplayName>REDMOND\cynvey</DisplayName>
        <AccountId>205</AccountId>
        <AccountType/>
      </UserInfo>
    </APAuthor>
    <TPCommandLine xmlns="e6915d0e-cf05-431d-933b-d1cc56028ad4">{WD} /f {FilePath}</TPCommandLine>
    <Provider xmlns="e6915d0e-cf05-431d-933b-d1cc56028ad4">EY006220130</Provider>
    <AssetId xmlns="e6915d0e-cf05-431d-933b-d1cc56028ad4">TP010367972</AssetId>
    <CSXHash xmlns="e6915d0e-cf05-431d-933b-d1cc56028ad4" xsi:nil="true"/>
    <APEditor xmlns="e6915d0e-cf05-431d-933b-d1cc56028ad4">
      <UserInfo>
        <DisplayName>REDMOND\v-luannv</DisplayName>
        <AccountId>84</AccountId>
        <AccountType/>
      </UserInfo>
    </APEditor>
    <TPInstallLocation xmlns="e6915d0e-cf05-431d-933b-d1cc56028ad4">{My Templates}</TPInstallLocation>
    <ParentAssetId xmlns="e6915d0e-cf05-431d-933b-d1cc56028ad4" xsi:nil="true"/>
    <TemplateStatus xmlns="e6915d0e-cf05-431d-933b-d1cc56028ad4" xsi:nil="true"/>
    <Downloads xmlns="e6915d0e-cf05-431d-933b-d1cc56028ad4">0</Downloads>
    <EditorialStatus xmlns="e6915d0e-cf05-431d-933b-d1cc56028ad4" xsi:nil="true"/>
    <TrustLevel xmlns="e6915d0e-cf05-431d-933b-d1cc56028ad4">1 Microsoft Managed Content</TrustLevel>
    <UALocComments xmlns="e6915d0e-cf05-431d-933b-d1cc56028ad4" xsi:nil="true"/>
    <BugNumber xmlns="e6915d0e-cf05-431d-933b-d1cc56028ad4" xsi:nil="true"/>
    <TPExecutable xmlns="e6915d0e-cf05-431d-933b-d1cc56028ad4" xsi:nil="true"/>
    <TPLaunchHelpLink xmlns="e6915d0e-cf05-431d-933b-d1cc56028ad4" xsi:nil="true"/>
    <LocRecommendedHandoff xmlns="e6915d0e-cf05-431d-933b-d1cc56028ad4" xsi:nil="true"/>
    <LocalizationTagsTaxHTField0 xmlns="e6915d0e-cf05-431d-933b-d1cc56028ad4">
      <Terms xmlns="http://schemas.microsoft.com/office/infopath/2007/PartnerControls"/>
    </LocalizationTagsTaxHTField0>
    <LocOverallPublishStatusLookup xmlns="e6915d0e-cf05-431d-933b-d1cc56028ad4" xsi:nil="true"/>
    <RecommendationsModifier xmlns="e6915d0e-cf05-431d-933b-d1cc56028ad4" xsi:nil="true"/>
    <FeatureTagsTaxHTField0 xmlns="e6915d0e-cf05-431d-933b-d1cc56028ad4">
      <Terms xmlns="http://schemas.microsoft.com/office/infopath/2007/PartnerControls"/>
    </FeatureTagsTaxHTField0>
    <LocOverallPreviewStatusLookup xmlns="e6915d0e-cf05-431d-933b-d1cc56028ad4" xsi:nil="true"/>
    <LocNewPublishedVersionLookup xmlns="e6915d0e-cf05-431d-933b-d1cc56028ad4" xsi:nil="true"/>
    <LocManualTestRequired xmlns="e6915d0e-cf05-431d-933b-d1cc56028ad4" xsi:nil="true"/>
    <ScenarioTagsTaxHTField0 xmlns="e6915d0e-cf05-431d-933b-d1cc56028ad4">
      <Terms xmlns="http://schemas.microsoft.com/office/infopath/2007/PartnerControls"/>
    </ScenarioTagsTaxHTField0>
    <LocOverallLocStatusLookup xmlns="e6915d0e-cf05-431d-933b-d1cc56028ad4" xsi:nil="true"/>
    <TaxCatchAll xmlns="e6915d0e-cf05-431d-933b-d1cc56028ad4"/>
    <CampaignTagsTaxHTField0 xmlns="e6915d0e-cf05-431d-933b-d1cc56028ad4">
      <Terms xmlns="http://schemas.microsoft.com/office/infopath/2007/PartnerControls"/>
    </CampaignTagsTaxHTField0>
    <LocLastLocAttemptVersionLookup xmlns="e6915d0e-cf05-431d-933b-d1cc56028ad4">21063</LocLastLocAttemptVersionLookup>
    <LocOverallHandbackStatusLookup xmlns="e6915d0e-cf05-431d-933b-d1cc56028ad4" xsi:nil="true"/>
    <BlockPublish xmlns="e6915d0e-cf05-431d-933b-d1cc56028ad4" xsi:nil="true"/>
    <InternalTagsTaxHTField0 xmlns="e6915d0e-cf05-431d-933b-d1cc56028ad4">
      <Terms xmlns="http://schemas.microsoft.com/office/infopath/2007/PartnerControls"/>
    </InternalTagsTaxHTField0>
    <LocComments xmlns="e6915d0e-cf05-431d-933b-d1cc56028ad4" xsi:nil="true"/>
    <LocProcessedForMarketsLookup xmlns="e6915d0e-cf05-431d-933b-d1cc56028ad4" xsi:nil="true"/>
    <LocPublishedLinkedAssetsLookup xmlns="e6915d0e-cf05-431d-933b-d1cc56028ad4" xsi:nil="true"/>
    <LocLastLocAttemptVersionTypeLookup xmlns="e6915d0e-cf05-431d-933b-d1cc56028ad4" xsi:nil="true"/>
    <LocPublishedDependentAssetsLookup xmlns="e6915d0e-cf05-431d-933b-d1cc56028ad4" xsi:nil="true"/>
    <LocProcessedForHandoffsLookup xmlns="e6915d0e-cf05-431d-933b-d1cc56028ad4" xsi:nil="true"/>
    <OriginalRelease xmlns="e6915d0e-cf05-431d-933b-d1cc56028ad4">14</OriginalRelease>
    <LocMarketGroupTiers2 xmlns="e6915d0e-cf05-431d-933b-d1cc56028a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4E8D3BEC39D3D46AC451D02438F5D060400CB81DFFA1D586449BCE65B14D355E0F6" ma:contentTypeVersion="54" ma:contentTypeDescription="Create a new document." ma:contentTypeScope="" ma:versionID="ffc533bb0492977505da71299b19ea84">
  <xsd:schema xmlns:xsd="http://www.w3.org/2001/XMLSchema" xmlns:xs="http://www.w3.org/2001/XMLSchema" xmlns:p="http://schemas.microsoft.com/office/2006/metadata/properties" xmlns:ns2="e6915d0e-cf05-431d-933b-d1cc56028ad4" targetNamespace="http://schemas.microsoft.com/office/2006/metadata/properties" ma:root="true" ma:fieldsID="ea1d494a5b8ded1d62aa54fc3d72a8d0" ns2:_="">
    <xsd:import namespace="e6915d0e-cf05-431d-933b-d1cc56028ad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15d0e-cf05-431d-933b-d1cc56028ad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708ce33-41d8-43f1-befe-0a2cac5d7b2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6E2E1864-3F7C-478B-B7F6-18FEB1234A47}" ma:internalName="CSXSubmissionMarket" ma:readOnly="false" ma:showField="MarketName" ma:web="e6915d0e-cf05-431d-933b-d1cc56028ad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c5a965e3-1b0e-4e44-84ae-a0ef5f75539d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80E2DE0-8ACB-4404-B690-D2AB4CF5E438}" ma:internalName="InProjectListLookup" ma:readOnly="true" ma:showField="InProjectLis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676eb09-ce71-4569-bc0e-8ff327aded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80E2DE0-8ACB-4404-B690-D2AB4CF5E438}" ma:internalName="LastCompleteVersionLookup" ma:readOnly="true" ma:showField="LastComplete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80E2DE0-8ACB-4404-B690-D2AB4CF5E438}" ma:internalName="LastPreviewErrorLookup" ma:readOnly="true" ma:showField="LastPreview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80E2DE0-8ACB-4404-B690-D2AB4CF5E438}" ma:internalName="LastPreviewResultLookup" ma:readOnly="true" ma:showField="LastPreview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80E2DE0-8ACB-4404-B690-D2AB4CF5E438}" ma:internalName="LastPreviewAttemptDateLookup" ma:readOnly="true" ma:showField="LastPreview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80E2DE0-8ACB-4404-B690-D2AB4CF5E438}" ma:internalName="LastPreviewedByLookup" ma:readOnly="true" ma:showField="LastPreview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80E2DE0-8ACB-4404-B690-D2AB4CF5E438}" ma:internalName="LastPreviewTimeLookup" ma:readOnly="true" ma:showField="LastPreview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80E2DE0-8ACB-4404-B690-D2AB4CF5E438}" ma:internalName="LastPreviewVersionLookup" ma:readOnly="true" ma:showField="LastPreview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80E2DE0-8ACB-4404-B690-D2AB4CF5E438}" ma:internalName="LastPublishErrorLookup" ma:readOnly="true" ma:showField="LastPublish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80E2DE0-8ACB-4404-B690-D2AB4CF5E438}" ma:internalName="LastPublishResultLookup" ma:readOnly="true" ma:showField="LastPublish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80E2DE0-8ACB-4404-B690-D2AB4CF5E438}" ma:internalName="LastPublishAttemptDateLookup" ma:readOnly="true" ma:showField="LastPublish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80E2DE0-8ACB-4404-B690-D2AB4CF5E438}" ma:internalName="LastPublishedByLookup" ma:readOnly="true" ma:showField="LastPublish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80E2DE0-8ACB-4404-B690-D2AB4CF5E438}" ma:internalName="LastPublishTimeLookup" ma:readOnly="true" ma:showField="LastPublish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80E2DE0-8ACB-4404-B690-D2AB4CF5E438}" ma:internalName="LastPublishVersionLookup" ma:readOnly="true" ma:showField="LastPublish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07007B4E-5EF6-4477-87D6-00EE19F76B1E}" ma:internalName="LocLastLocAttemptVersionLookup" ma:readOnly="false" ma:showField="LastLocAttemptVersion" ma:web="e6915d0e-cf05-431d-933b-d1cc56028ad4">
      <xsd:simpleType>
        <xsd:restriction base="dms:Lookup"/>
      </xsd:simpleType>
    </xsd:element>
    <xsd:element name="LocLastLocAttemptVersionTypeLookup" ma:index="71" nillable="true" ma:displayName="Loc Last Loc Attempt Version Type" ma:default="" ma:list="{07007B4E-5EF6-4477-87D6-00EE19F76B1E}" ma:internalName="LocLastLocAttemptVersionTypeLookup" ma:readOnly="true" ma:showField="LastLocAttemptVersionType" ma:web="e6915d0e-cf05-431d-933b-d1cc56028ad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07007B4E-5EF6-4477-87D6-00EE19F76B1E}" ma:internalName="LocNewPublishedVersionLookup" ma:readOnly="true" ma:showField="NewPublishedVersion" ma:web="e6915d0e-cf05-431d-933b-d1cc56028ad4">
      <xsd:simpleType>
        <xsd:restriction base="dms:Lookup"/>
      </xsd:simpleType>
    </xsd:element>
    <xsd:element name="LocOverallHandbackStatusLookup" ma:index="75" nillable="true" ma:displayName="Loc Overall Handback Status" ma:default="" ma:list="{07007B4E-5EF6-4477-87D6-00EE19F76B1E}" ma:internalName="LocOverallHandbackStatusLookup" ma:readOnly="true" ma:showField="OverallHandbackStatus" ma:web="e6915d0e-cf05-431d-933b-d1cc56028ad4">
      <xsd:simpleType>
        <xsd:restriction base="dms:Lookup"/>
      </xsd:simpleType>
    </xsd:element>
    <xsd:element name="LocOverallLocStatusLookup" ma:index="76" nillable="true" ma:displayName="Loc Overall Localize Status" ma:default="" ma:list="{07007B4E-5EF6-4477-87D6-00EE19F76B1E}" ma:internalName="LocOverallLocStatusLookup" ma:readOnly="true" ma:showField="OverallLocStatus" ma:web="e6915d0e-cf05-431d-933b-d1cc56028ad4">
      <xsd:simpleType>
        <xsd:restriction base="dms:Lookup"/>
      </xsd:simpleType>
    </xsd:element>
    <xsd:element name="LocOverallPreviewStatusLookup" ma:index="77" nillable="true" ma:displayName="Loc Overall Preview Status" ma:default="" ma:list="{07007B4E-5EF6-4477-87D6-00EE19F76B1E}" ma:internalName="LocOverallPreviewStatusLookup" ma:readOnly="true" ma:showField="OverallPreviewStatus" ma:web="e6915d0e-cf05-431d-933b-d1cc56028ad4">
      <xsd:simpleType>
        <xsd:restriction base="dms:Lookup"/>
      </xsd:simpleType>
    </xsd:element>
    <xsd:element name="LocOverallPublishStatusLookup" ma:index="78" nillable="true" ma:displayName="Loc Overall Publish Status" ma:default="" ma:list="{07007B4E-5EF6-4477-87D6-00EE19F76B1E}" ma:internalName="LocOverallPublishStatusLookup" ma:readOnly="true" ma:showField="OverallPublishStatus" ma:web="e6915d0e-cf05-431d-933b-d1cc56028ad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07007B4E-5EF6-4477-87D6-00EE19F76B1E}" ma:internalName="LocProcessedForHandoffsLookup" ma:readOnly="true" ma:showField="ProcessedForHandoffs" ma:web="e6915d0e-cf05-431d-933b-d1cc56028ad4">
      <xsd:simpleType>
        <xsd:restriction base="dms:Lookup"/>
      </xsd:simpleType>
    </xsd:element>
    <xsd:element name="LocProcessedForMarketsLookup" ma:index="81" nillable="true" ma:displayName="Loc Processed For Markets" ma:default="" ma:list="{07007B4E-5EF6-4477-87D6-00EE19F76B1E}" ma:internalName="LocProcessedForMarketsLookup" ma:readOnly="true" ma:showField="ProcessedForMarkets" ma:web="e6915d0e-cf05-431d-933b-d1cc56028ad4">
      <xsd:simpleType>
        <xsd:restriction base="dms:Lookup"/>
      </xsd:simpleType>
    </xsd:element>
    <xsd:element name="LocPublishedDependentAssetsLookup" ma:index="82" nillable="true" ma:displayName="Loc Published Dependent Assets" ma:default="" ma:list="{07007B4E-5EF6-4477-87D6-00EE19F76B1E}" ma:internalName="LocPublishedDependentAssetsLookup" ma:readOnly="true" ma:showField="PublishedDependentAssets" ma:web="e6915d0e-cf05-431d-933b-d1cc56028ad4">
      <xsd:simpleType>
        <xsd:restriction base="dms:Lookup"/>
      </xsd:simpleType>
    </xsd:element>
    <xsd:element name="LocPublishedLinkedAssetsLookup" ma:index="83" nillable="true" ma:displayName="Loc Published Linked Assets" ma:default="" ma:list="{07007B4E-5EF6-4477-87D6-00EE19F76B1E}" ma:internalName="LocPublishedLinkedAssetsLookup" ma:readOnly="true" ma:showField="PublishedLinkedAssets" ma:web="e6915d0e-cf05-431d-933b-d1cc56028ad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a8ed7b0-b63f-4170-a2b0-8a87f0acfa4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6E2E1864-3F7C-478B-B7F6-18FEB1234A47}" ma:internalName="Markets" ma:readOnly="false" ma:showField="MarketNa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80E2DE0-8ACB-4404-B690-D2AB4CF5E438}" ma:internalName="NumOfRatingsLookup" ma:readOnly="true" ma:showField="NumOfRating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80E2DE0-8ACB-4404-B690-D2AB4CF5E438}" ma:internalName="PublishStatusLookup" ma:readOnly="false" ma:showField="PublishStatu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e29cdc1-88d8-4f6c-8e48-a5ad0930846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542c419-b7c1-4eb9-9fc0-33b3ddb4410d}" ma:internalName="TaxCatchAll" ma:showField="CatchAllData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542c419-b7c1-4eb9-9fc0-33b3ddb4410d}" ma:internalName="TaxCatchAllLabel" ma:readOnly="true" ma:showField="CatchAllDataLabel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76AAC05-581B-4D14-94AF-BDB5FBA5BEA1}"/>
</file>

<file path=customXml/itemProps2.xml><?xml version="1.0" encoding="utf-8"?>
<ds:datastoreItem xmlns:ds="http://schemas.openxmlformats.org/officeDocument/2006/customXml" ds:itemID="{FEA642AB-E76E-4719-A85F-74E2233F6E74}"/>
</file>

<file path=customXml/itemProps3.xml><?xml version="1.0" encoding="utf-8"?>
<ds:datastoreItem xmlns:ds="http://schemas.openxmlformats.org/officeDocument/2006/customXml" ds:itemID="{3E1C8C36-5AF3-48CD-9859-7D09DA16E021}"/>
</file>

<file path=docProps/app.xml><?xml version="1.0" encoding="utf-8"?>
<Properties xmlns="http://schemas.openxmlformats.org/officeDocument/2006/extended-properties" xmlns:vt="http://schemas.openxmlformats.org/officeDocument/2006/docPropsVTypes">
  <Template>2010JulianCal_MonSun_TP10367972.dotx</Template>
  <TotalTime>26</TotalTime>
  <Pages>12</Pages>
  <Words>2643</Words>
  <Characters>15067</Characters>
  <Application>Microsoft Office Word</Application>
  <DocSecurity>0</DocSecurity>
  <Lines>125</Lines>
  <Paragraphs>35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Corporation</dc:creator>
  <cp:lastModifiedBy> </cp:lastModifiedBy>
  <cp:revision>7</cp:revision>
  <dcterms:created xsi:type="dcterms:W3CDTF">2009-08-07T14:42:00Z</dcterms:created>
  <dcterms:modified xsi:type="dcterms:W3CDTF">2009-08-13T09:28:00Z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TC102362721033</vt:lpwstr>
  </property>
  <property fmtid="{D5CDD505-2E9C-101B-9397-08002B2CF9AE}" pid="3" name="ContentTypeId">
    <vt:lpwstr>0x01010074E8D3BEC39D3D46AC451D02438F5D060400CB81DFFA1D586449BCE65B14D355E0F6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4619400</vt:r8>
  </property>
</Properties>
</file>