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387EA0" w:rsidP="00D54BB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C109B0" w:rsidRDefault="00D5628D" w:rsidP="00C109B0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A2695A" w:rsidRDefault="00D54BB3" w:rsidP="00A2695A">
                        <w:pPr>
                          <w:pStyle w:val="Heading1"/>
                        </w:pPr>
                        <w:r w:rsidRPr="0017080C">
                          <w:t>Ja</w:t>
                        </w:r>
                        <w:r w:rsidR="0027104C" w:rsidRPr="0017080C">
                          <w:t>a</w:t>
                        </w:r>
                        <w:r w:rsidRPr="0017080C">
                          <w:t>nuar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17080C" w:rsidRDefault="0027104C" w:rsidP="00D5628D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17080C" w:rsidRDefault="00D5628D" w:rsidP="0027104C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17080C" w:rsidRDefault="0027104C" w:rsidP="00A2695A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17080C" w:rsidRDefault="0027104C" w:rsidP="00A2695A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17080C" w:rsidRDefault="0027104C" w:rsidP="00A2695A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17080C" w:rsidRDefault="0027104C" w:rsidP="00A2695A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17080C" w:rsidRDefault="0027104C" w:rsidP="00A2695A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010F35" w:rsidRPr="00BF43FD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010F35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</w:tr>
                        <w:tr w:rsidR="000A27A5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387EA0" w:rsidP="00D54BB3">
            <w:r>
              <w:rPr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8E7B17" w:rsidRDefault="0027104C" w:rsidP="00A2695A">
                        <w:pPr>
                          <w:pStyle w:val="Heading1"/>
                        </w:pPr>
                        <w:r w:rsidRPr="0017080C">
                          <w:t>Ve</w:t>
                        </w:r>
                        <w:r w:rsidR="00D54BB3" w:rsidRPr="0017080C">
                          <w:t>ebruar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C109B0" w:rsidRDefault="00D5628D" w:rsidP="00C109B0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D5628D" w:rsidP="0027104C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</w:tr>
                        <w:tr w:rsidR="00010F35" w:rsidRPr="00E269C5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387EA0" w:rsidP="00D54BB3">
            <w:r>
              <w:rPr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M</w:t>
                        </w:r>
                        <w:r w:rsidR="0027104C" w:rsidRPr="0017080C">
                          <w:t>ärts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D5628D" w:rsidP="0027104C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</w:tr>
                        <w:tr w:rsidR="00010F35" w:rsidRPr="00F44F33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387EA0" w:rsidP="00D54BB3">
            <w:r>
              <w:rPr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April</w:t>
                        </w:r>
                        <w:r w:rsidR="0027104C" w:rsidRPr="0017080C">
                          <w:t>l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010F35" w:rsidRPr="00BF43FD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</w:tr>
                        <w:tr w:rsidR="00010F35" w:rsidRPr="00E269C5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387EA0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Ma</w:t>
                        </w:r>
                        <w:r w:rsidR="0027104C" w:rsidRPr="0017080C">
                          <w:t>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17080C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010F35" w:rsidRPr="0017080C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</w:tr>
                        <w:tr w:rsidR="00175437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</w:tr>
                        <w:tr w:rsidR="00175437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</w:tr>
                        <w:tr w:rsidR="00175437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</w:tr>
                        <w:tr w:rsidR="00010F35" w:rsidRPr="0017080C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</w:tr>
                        <w:tr w:rsidR="00010F35" w:rsidRPr="0017080C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387EA0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J</w:t>
                        </w:r>
                        <w:r w:rsidR="0027104C" w:rsidRPr="0017080C">
                          <w:t>u</w:t>
                        </w:r>
                        <w:r w:rsidRPr="0017080C">
                          <w:t>un</w:t>
                        </w:r>
                        <w:r w:rsidR="0027104C" w:rsidRPr="0017080C">
                          <w:t>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175437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</w:tr>
                        <w:tr w:rsidR="00010F35" w:rsidRPr="00E269C5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387EA0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Ju</w:t>
                        </w:r>
                        <w:r w:rsidR="0027104C" w:rsidRPr="0017080C">
                          <w:t>u</w:t>
                        </w:r>
                        <w:r w:rsidRPr="0017080C">
                          <w:t>l</w:t>
                        </w:r>
                        <w:r w:rsidR="0027104C" w:rsidRPr="0017080C">
                          <w:t>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010F35" w:rsidRPr="00BF43FD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</w:tr>
                        <w:tr w:rsidR="00175437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175437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387EA0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August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17080C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D5628D" w:rsidP="0027104C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C109B0" w:rsidRPr="0017080C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</w:tr>
                        <w:tr w:rsidR="00175437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</w:tr>
                        <w:tr w:rsidR="00175437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</w:tr>
                        <w:tr w:rsidR="00175437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</w:tr>
                        <w:tr w:rsidR="00175437" w:rsidRPr="0017080C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</w:tr>
                        <w:tr w:rsidR="00175437" w:rsidRPr="0017080C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17080C" w:rsidRDefault="00175437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17080C" w:rsidRDefault="00175437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17080C" w:rsidRDefault="00175437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17080C" w:rsidRDefault="00175437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17080C" w:rsidRDefault="00175437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387EA0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C109B0" w:rsidRPr="00BF43FD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</w:tr>
                        <w:tr w:rsidR="00C109B0" w:rsidRPr="00F44F33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September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387EA0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17080C">
                          <w:t>O</w:t>
                        </w:r>
                        <w:r w:rsidR="0027104C" w:rsidRPr="0017080C">
                          <w:t>k</w:t>
                        </w:r>
                        <w:r w:rsidRPr="0017080C">
                          <w:t>t</w:t>
                        </w:r>
                        <w:r w:rsidR="0027104C" w:rsidRPr="0017080C">
                          <w:t>o</w:t>
                        </w:r>
                        <w:r w:rsidRPr="0017080C">
                          <w:t>ober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17080C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D5628D" w:rsidP="0027104C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C109B0" w:rsidRPr="0017080C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A2695A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</w:tr>
                        <w:tr w:rsidR="00D54BB3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</w:tr>
                        <w:tr w:rsidR="00D54BB3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</w:tr>
                        <w:tr w:rsidR="00D54BB3" w:rsidRPr="0017080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</w:tr>
                        <w:tr w:rsidR="00D54BB3" w:rsidRPr="0017080C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17080C" w:rsidRDefault="00010F35" w:rsidP="00A2695A">
                              <w:pPr>
                                <w:pStyle w:val="Kuupevad"/>
                              </w:pPr>
                              <w:r w:rsidRPr="0017080C"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387EA0" w:rsidP="00D54BB3">
            <w:pPr>
              <w:rPr>
                <w:noProof/>
              </w:rPr>
            </w:pPr>
            <w:r>
              <w:rPr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8E7B17" w:rsidRDefault="00D54BB3" w:rsidP="00C109B0">
                        <w:pPr>
                          <w:pStyle w:val="Heading1"/>
                        </w:pPr>
                        <w:r w:rsidRPr="0017080C">
                          <w:t>November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C109B0" w:rsidRDefault="00D5628D" w:rsidP="00C109B0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</w:tr>
                        <w:tr w:rsidR="00C109B0" w:rsidRPr="00F44F33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387EA0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8E7B17" w:rsidRDefault="00D5628D" w:rsidP="00A2695A">
                        <w:pPr>
                          <w:pStyle w:val="Kuu"/>
                        </w:pPr>
                        <w:r w:rsidRPr="0017080C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F10175" w:rsidRDefault="00D54BB3" w:rsidP="00C109B0">
                        <w:pPr>
                          <w:pStyle w:val="Heading1"/>
                        </w:pPr>
                        <w:r w:rsidRPr="0017080C">
                          <w:t>De</w:t>
                        </w:r>
                        <w:r w:rsidR="0027104C" w:rsidRPr="0017080C">
                          <w:t>ts</w:t>
                        </w:r>
                        <w:r w:rsidRPr="0017080C">
                          <w:t>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17080C" w:rsidRDefault="0027104C" w:rsidP="004C6F6E">
                              <w:pPr>
                                <w:pStyle w:val="Pev"/>
                                <w:rPr>
                                  <w:lang w:val="et-EE"/>
                                </w:rPr>
                              </w:pPr>
                              <w:r w:rsidRPr="0017080C">
                                <w:rPr>
                                  <w:lang w:val="et-EE"/>
                                </w:rPr>
                                <w:t>P</w:t>
                              </w:r>
                            </w:p>
                          </w:tc>
                        </w:tr>
                        <w:tr w:rsidR="00C109B0" w:rsidRPr="00BF43FD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19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17080C" w:rsidRDefault="00010F35" w:rsidP="00175437">
                              <w:pPr>
                                <w:pStyle w:val="Kuupevad"/>
                              </w:pPr>
                              <w:r w:rsidRPr="0017080C">
                                <w:t>26</w:t>
                              </w:r>
                            </w:p>
                          </w:tc>
                        </w:tr>
                        <w:tr w:rsidR="00C109B0" w:rsidRPr="00F44F33" w:rsidTr="009579C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  <w:r w:rsidRPr="0017080C"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17080C" w:rsidRDefault="00C109B0" w:rsidP="00175437">
                              <w:pPr>
                                <w:pStyle w:val="Kuupevad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uupevad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17080C">
      <w:type w:val="continuous"/>
      <w:pgSz w:w="15840" w:h="12240" w:orient="landscape" w:code="2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27104C"/>
    <w:rsid w:val="00010F35"/>
    <w:rsid w:val="000854AC"/>
    <w:rsid w:val="000A27A5"/>
    <w:rsid w:val="000B5012"/>
    <w:rsid w:val="000E6763"/>
    <w:rsid w:val="0017080C"/>
    <w:rsid w:val="00175437"/>
    <w:rsid w:val="00180369"/>
    <w:rsid w:val="001F3110"/>
    <w:rsid w:val="00266615"/>
    <w:rsid w:val="0027104C"/>
    <w:rsid w:val="00274CEB"/>
    <w:rsid w:val="002816BA"/>
    <w:rsid w:val="002B53CC"/>
    <w:rsid w:val="002B71E6"/>
    <w:rsid w:val="002F130F"/>
    <w:rsid w:val="002F4391"/>
    <w:rsid w:val="00352D77"/>
    <w:rsid w:val="00381EFC"/>
    <w:rsid w:val="00387EA0"/>
    <w:rsid w:val="003A579A"/>
    <w:rsid w:val="003B1361"/>
    <w:rsid w:val="003D1FB6"/>
    <w:rsid w:val="003F040F"/>
    <w:rsid w:val="004132E0"/>
    <w:rsid w:val="00413BCE"/>
    <w:rsid w:val="004223EC"/>
    <w:rsid w:val="00483AB0"/>
    <w:rsid w:val="004C4B6D"/>
    <w:rsid w:val="004E231F"/>
    <w:rsid w:val="004F407A"/>
    <w:rsid w:val="005038F5"/>
    <w:rsid w:val="0056015A"/>
    <w:rsid w:val="00616AF6"/>
    <w:rsid w:val="00666AE7"/>
    <w:rsid w:val="00672866"/>
    <w:rsid w:val="00683F40"/>
    <w:rsid w:val="00684C1D"/>
    <w:rsid w:val="006D0AD1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9E42EA"/>
    <w:rsid w:val="00A16944"/>
    <w:rsid w:val="00A2695A"/>
    <w:rsid w:val="00A47219"/>
    <w:rsid w:val="00A75E46"/>
    <w:rsid w:val="00AF4133"/>
    <w:rsid w:val="00B46F4C"/>
    <w:rsid w:val="00BE33AC"/>
    <w:rsid w:val="00BF2954"/>
    <w:rsid w:val="00BF43FD"/>
    <w:rsid w:val="00C109B0"/>
    <w:rsid w:val="00C54C69"/>
    <w:rsid w:val="00D26B67"/>
    <w:rsid w:val="00D54BB3"/>
    <w:rsid w:val="00D5628D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  <w:lang w:val="et-EE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v">
    <w:name w:val="Päev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Kuupevad">
    <w:name w:val="Kuupäevad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Kuu">
    <w:name w:val="Kuu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UAProjectedTotalWords xmlns="e6915d0e-cf05-431d-933b-d1cc56028ad4" xsi:nil="true"/>
    <TPApplication xmlns="e6915d0e-cf05-431d-933b-d1cc56028ad4">Word</TPApplication>
    <IntlLangReviewDate xmlns="e6915d0e-cf05-431d-933b-d1cc56028ad4">2010-04-22T11:18:00+00:00</IntlLangReviewDate>
    <TPFriendlyName xmlns="e6915d0e-cf05-431d-933b-d1cc56028ad4">Kalender 2010, sinise äärisega (3 lk, E–P)</TPFriendlyName>
    <PrimaryImageGen xmlns="e6915d0e-cf05-431d-933b-d1cc56028ad4">true</PrimaryImageGen>
    <Manager xmlns="e6915d0e-cf05-431d-933b-d1cc56028ad4" xsi:nil="true"/>
    <SubmitterId xmlns="e6915d0e-cf05-431d-933b-d1cc56028ad4" xsi:nil="true"/>
    <AcquiredFrom xmlns="e6915d0e-cf05-431d-933b-d1cc56028ad4">Community</AcquiredFrom>
    <Markets xmlns="e6915d0e-cf05-431d-933b-d1cc56028ad4"/>
    <ArtSampleDocs xmlns="e6915d0e-cf05-431d-933b-d1cc56028ad4" xsi:nil="true"/>
    <ThumbnailAssetId xmlns="e6915d0e-cf05-431d-933b-d1cc56028ad4" xsi:nil="true"/>
    <UALocRecommendation xmlns="e6915d0e-cf05-431d-933b-d1cc56028ad4">Localize</UALocRecommendation>
    <ApprovalLog xmlns="e6915d0e-cf05-431d-933b-d1cc56028ad4" xsi:nil="true"/>
    <PublishStatusLookup xmlns="e6915d0e-cf05-431d-933b-d1cc56028ad4">
      <Value>135560</Value>
      <Value>194391</Value>
    </PublishStatusLookup>
    <CSXUpdate xmlns="e6915d0e-cf05-431d-933b-d1cc56028ad4">false</CSXUpdate>
    <IntlLocPriority xmlns="e6915d0e-cf05-431d-933b-d1cc56028ad4" xsi:nil="true"/>
    <CSXSubmissionDate xmlns="e6915d0e-cf05-431d-933b-d1cc56028ad4" xsi:nil="true"/>
    <UACurrentWords xmlns="e6915d0e-cf05-431d-933b-d1cc56028ad4">0</UACurrentWords>
    <TPClientViewer xmlns="e6915d0e-cf05-431d-933b-d1cc56028ad4" xsi:nil="true"/>
    <CSXSubmissionMarket xmlns="e6915d0e-cf05-431d-933b-d1cc56028ad4" xsi:nil="true"/>
    <IsDeleted xmlns="e6915d0e-cf05-431d-933b-d1cc56028ad4">false</IsDeleted>
    <OriginalSourceMarket xmlns="e6915d0e-cf05-431d-933b-d1cc56028ad4">english</OriginalSourceMarket>
    <ShowIn xmlns="e6915d0e-cf05-431d-933b-d1cc56028ad4">Show everywhere</ShowIn>
    <TPComponent xmlns="e6915d0e-cf05-431d-933b-d1cc56028ad4">WORDFiles</TPComponent>
    <FriendlyTitle xmlns="e6915d0e-cf05-431d-933b-d1cc56028ad4" xsi:nil="true"/>
    <LastModifiedDateTime xmlns="e6915d0e-cf05-431d-933b-d1cc56028ad4">2010-04-22T11:18:00+00:00</LastModifiedDateTime>
    <LastPublishResultLookup xmlns="e6915d0e-cf05-431d-933b-d1cc56028ad4" xsi:nil="true"/>
    <Milestone xmlns="e6915d0e-cf05-431d-933b-d1cc56028ad4" xsi:nil="true"/>
    <BusinessGroup xmlns="e6915d0e-cf05-431d-933b-d1cc56028ad4" xsi:nil="true"/>
    <SourceTitle xmlns="e6915d0e-cf05-431d-933b-d1cc56028ad4">2010 calendar with blue border (3-pp, Mon-Sun)</SourceTitle>
    <ClipArtFilename xmlns="e6915d0e-cf05-431d-933b-d1cc56028ad4" xsi:nil="true"/>
    <IntlLangReviewer xmlns="e6915d0e-cf05-431d-933b-d1cc56028ad4" xsi:nil="true"/>
    <OpenTemplate xmlns="e6915d0e-cf05-431d-933b-d1cc56028ad4">true</OpenTemplate>
    <AssetExpire xmlns="e6915d0e-cf05-431d-933b-d1cc56028ad4">2100-01-01T00:00:00+00:00</AssetExpire>
    <AssetType xmlns="e6915d0e-cf05-431d-933b-d1cc56028ad4">TP</AssetType>
    <IntlLangReview xmlns="e6915d0e-cf05-431d-933b-d1cc56028ad4" xsi:nil="true"/>
    <MachineTranslated xmlns="e6915d0e-cf05-431d-933b-d1cc56028ad4">false</MachineTranslated>
    <OOCacheId xmlns="e6915d0e-cf05-431d-933b-d1cc56028ad4" xsi:nil="true"/>
    <OutputCachingOn xmlns="e6915d0e-cf05-431d-933b-d1cc56028ad4">false</OutputCachingOn>
    <PlannedPubDate xmlns="e6915d0e-cf05-431d-933b-d1cc56028ad4">2010-04-22T11:18:00+00:00</PlannedPubDate>
    <ContentItem xmlns="e6915d0e-cf05-431d-933b-d1cc56028ad4" xsi:nil="true"/>
    <HandoffToMSDN xmlns="e6915d0e-cf05-431d-933b-d1cc56028ad4">2010-04-22T11:18:00+00:00</HandoffToMSDN>
    <PublishTargets xmlns="e6915d0e-cf05-431d-933b-d1cc56028ad4">OfficeOnline</PublishTargets>
    <ApprovalStatus xmlns="e6915d0e-cf05-431d-933b-d1cc56028ad4">InProgress</ApprovalStatus>
    <AssetStart xmlns="e6915d0e-cf05-431d-933b-d1cc56028ad4">2010-02-22T11:19:09+00:00</AssetStart>
    <CrawlForDependencies xmlns="e6915d0e-cf05-431d-933b-d1cc56028ad4">false</CrawlForDependencies>
    <LegacyData xmlns="e6915d0e-cf05-431d-933b-d1cc56028ad4">ListingID:;Manager:;BuildStatus:Publish Pending;MockupPath:</LegacyData>
    <TPNamespace xmlns="e6915d0e-cf05-431d-933b-d1cc56028ad4" xsi:nil="true"/>
    <TimesCloned xmlns="e6915d0e-cf05-431d-933b-d1cc56028ad4" xsi:nil="true"/>
    <UANotes xmlns="e6915d0e-cf05-431d-933b-d1cc56028ad4" xsi:nil="true"/>
    <VoteCount xmlns="e6915d0e-cf05-431d-933b-d1cc56028ad4" xsi:nil="true"/>
    <DirectSourceMarket xmlns="e6915d0e-cf05-431d-933b-d1cc56028ad4">english</DirectSourceMarket>
    <DSATActionTaken xmlns="e6915d0e-cf05-431d-933b-d1cc56028ad4">Best Bets</DSATActionTaken>
    <NumericId xmlns="e6915d0e-cf05-431d-933b-d1cc56028ad4">-1</NumericId>
    <PolicheckWords xmlns="e6915d0e-cf05-431d-933b-d1cc56028ad4" xsi:nil="true"/>
    <IsSearchable xmlns="e6915d0e-cf05-431d-933b-d1cc56028ad4">false</IsSearchable>
    <OriginAsset xmlns="e6915d0e-cf05-431d-933b-d1cc56028ad4" xsi:nil="true"/>
    <EditorialTags xmlns="e6915d0e-cf05-431d-933b-d1cc56028ad4" xsi:nil="true"/>
    <MarketSpecific xmlns="e6915d0e-cf05-431d-933b-d1cc56028ad4">false</MarketSpecific>
    <LastHandOff xmlns="e6915d0e-cf05-431d-933b-d1cc56028ad4" xsi:nil="true"/>
    <TPLaunchHelpLinkType xmlns="e6915d0e-cf05-431d-933b-d1cc56028ad4" xsi:nil="true"/>
    <Providers xmlns="e6915d0e-cf05-431d-933b-d1cc56028ad4" xsi:nil="true"/>
    <TemplateTemplateType xmlns="e6915d0e-cf05-431d-933b-d1cc56028ad4">Word 2007 Default</TemplateTemplateType>
    <TPAppVersion xmlns="e6915d0e-cf05-431d-933b-d1cc56028ad4">12</TPAppVersion>
    <APAuthor xmlns="e6915d0e-cf05-431d-933b-d1cc56028ad4">
      <UserInfo>
        <DisplayName>REDMOND\cynvey</DisplayName>
        <AccountId>205</AccountId>
        <AccountType/>
      </UserInfo>
    </APAuthor>
    <TPCommandLine xmlns="e6915d0e-cf05-431d-933b-d1cc56028ad4">{WD} /f {FilePath}</TPCommandLine>
    <Provider xmlns="e6915d0e-cf05-431d-933b-d1cc56028ad4">EY006220130</Provider>
    <AssetId xmlns="e6915d0e-cf05-431d-933b-d1cc56028ad4">TP010364905</AssetId>
    <CSXHash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TPInstallLocation xmlns="e6915d0e-cf05-431d-933b-d1cc56028ad4">{My Templates}</TPInstallLocation>
    <ParentAssetId xmlns="e6915d0e-cf05-431d-933b-d1cc56028ad4" xsi:nil="true"/>
    <TemplateStatus xmlns="e6915d0e-cf05-431d-933b-d1cc56028ad4" xsi:nil="true"/>
    <Downloads xmlns="e6915d0e-cf05-431d-933b-d1cc56028ad4">0</Downloads>
    <EditorialStatus xmlns="e6915d0e-cf05-431d-933b-d1cc56028ad4" xsi:nil="true"/>
    <TrustLevel xmlns="e6915d0e-cf05-431d-933b-d1cc56028ad4">1 Microsoft Managed Content</TrustLevel>
    <UALocComments xmlns="e6915d0e-cf05-431d-933b-d1cc56028ad4" xsi:nil="true"/>
    <BugNumber xmlns="e6915d0e-cf05-431d-933b-d1cc56028ad4" xsi:nil="true"/>
    <TPExecutable xmlns="e6915d0e-cf05-431d-933b-d1cc56028ad4" xsi:nil="true"/>
    <TPLaunchHelpLink xmlns="e6915d0e-cf05-431d-933b-d1cc56028ad4" xsi:nil="true"/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21036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Props1.xml><?xml version="1.0" encoding="utf-8"?>
<ds:datastoreItem xmlns:ds="http://schemas.openxmlformats.org/officeDocument/2006/customXml" ds:itemID="{1BB9E661-60AF-48DB-BB9E-F0E10A6786A5}"/>
</file>

<file path=customXml/itemProps2.xml><?xml version="1.0" encoding="utf-8"?>
<ds:datastoreItem xmlns:ds="http://schemas.openxmlformats.org/officeDocument/2006/customXml" ds:itemID="{36B26037-7FAA-4F3D-92E7-DAAB53A10C89}"/>
</file>

<file path=customXml/itemProps3.xml><?xml version="1.0" encoding="utf-8"?>
<ds:datastoreItem xmlns:ds="http://schemas.openxmlformats.org/officeDocument/2006/customXml" ds:itemID="{3C3082AF-9E72-42A5-8E9F-393ACD633D82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13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7</cp:revision>
  <cp:lastPrinted>2005-04-29T00:07:00Z</cp:lastPrinted>
  <dcterms:created xsi:type="dcterms:W3CDTF">2009-08-05T06:05:00Z</dcterms:created>
  <dcterms:modified xsi:type="dcterms:W3CDTF">2009-08-13T09:23:00Z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TC101945261061</vt:lpwstr>
  </property>
  <property fmtid="{D5CDD505-2E9C-101B-9397-08002B2CF9AE}" pid="3" name="ContentTypeId">
    <vt:lpwstr>0x01010074E8D3BEC39D3D46AC451D02438F5D060400CB81DFFA1D586449BCE65B14D355E0F6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4619200</vt:r8>
  </property>
</Properties>
</file>