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190532" w:rsidRDefault="00C06126" w:rsidP="00953298">
      <w:pPr>
        <w:pStyle w:val="Pealkiri1"/>
      </w:pPr>
      <w:sdt>
        <w:sdtPr>
          <w:alias w:val="Eeriku igapäevased kodutööd:"/>
          <w:tag w:val="Eeriku igapäevased kodutööd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190532">
            <w:rPr>
              <w:lang w:bidi="et-EE"/>
            </w:rPr>
            <w:t>Eeriku</w:t>
          </w:r>
          <w:r w:rsidR="00065416" w:rsidRPr="00190532">
            <w:rPr>
              <w:lang w:bidi="et-EE"/>
            </w:rPr>
            <w:t xml:space="preserve"> </w:t>
          </w:r>
          <w:r w:rsidR="004F655D" w:rsidRPr="00190532">
            <w:rPr>
              <w:lang w:bidi="et-EE"/>
            </w:rPr>
            <w:t xml:space="preserve"> </w:t>
          </w:r>
          <w:r w:rsidR="00065416" w:rsidRPr="00190532">
            <w:rPr>
              <w:lang w:bidi="et-EE"/>
            </w:rPr>
            <w:t xml:space="preserve"> </w:t>
          </w:r>
          <w:r w:rsidR="004F655D" w:rsidRPr="00190532">
            <w:rPr>
              <w:lang w:bidi="et-EE"/>
            </w:rPr>
            <w:t>igapäevased kodutööd</w:t>
          </w:r>
        </w:sdtContent>
      </w:sdt>
    </w:p>
    <w:p w14:paraId="70AEF068" w14:textId="4AD3AD2B" w:rsidR="004D475E" w:rsidRPr="00190532" w:rsidRDefault="00C06126" w:rsidP="00953298">
      <w:pPr>
        <w:pStyle w:val="Pealkiri2"/>
      </w:pPr>
      <w:sdt>
        <w:sdtPr>
          <w:alias w:val="Sisestage alguskuupäev:"/>
          <w:tag w:val="Sisestage alguskuupäev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190532">
            <w:rPr>
              <w:lang w:bidi="et-EE"/>
            </w:rPr>
            <w:t>Alguskuupäev</w:t>
          </w:r>
        </w:sdtContent>
      </w:sdt>
      <w:r w:rsidR="004F655D" w:rsidRPr="00190532">
        <w:rPr>
          <w:lang w:bidi="et-EE"/>
        </w:rPr>
        <w:t xml:space="preserve"> </w:t>
      </w:r>
      <w:sdt>
        <w:sdtPr>
          <w:alias w:val="Kuni:"/>
          <w:tag w:val="Kuni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190532">
            <w:rPr>
              <w:lang w:bidi="et-EE"/>
            </w:rPr>
            <w:t>–</w:t>
          </w:r>
        </w:sdtContent>
      </w:sdt>
      <w:r w:rsidR="004F655D" w:rsidRPr="00190532">
        <w:rPr>
          <w:lang w:bidi="et-EE"/>
        </w:rPr>
        <w:t xml:space="preserve"> </w:t>
      </w:r>
      <w:sdt>
        <w:sdtPr>
          <w:alias w:val="Sisestage lõppkuupäev:"/>
          <w:tag w:val="Sisestage lõppkuupäev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190532">
            <w:rPr>
              <w:lang w:bidi="et-EE"/>
            </w:rPr>
            <w:t>lõppkuupäev</w:t>
          </w:r>
        </w:sdtContent>
      </w:sdt>
    </w:p>
    <w:tbl>
      <w:tblPr>
        <w:tblStyle w:val="Kontuurtabel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Sisestage siia tabelisse iga nädalapäeva kodutööd"/>
      </w:tblPr>
      <w:tblGrid>
        <w:gridCol w:w="6658"/>
        <w:gridCol w:w="1427"/>
        <w:gridCol w:w="1427"/>
        <w:gridCol w:w="1427"/>
        <w:gridCol w:w="1427"/>
        <w:gridCol w:w="1427"/>
      </w:tblGrid>
      <w:tr w:rsidR="00953298" w:rsidRPr="00190532" w14:paraId="4D514CE6" w14:textId="77777777" w:rsidTr="00164246">
        <w:trPr>
          <w:trHeight w:val="593"/>
          <w:tblHeader/>
        </w:trPr>
        <w:tc>
          <w:tcPr>
            <w:tcW w:w="6658" w:type="dxa"/>
            <w:shd w:val="clear" w:color="auto" w:fill="DBE5F1" w:themeFill="accent1" w:themeFillTint="33"/>
            <w:vAlign w:val="center"/>
          </w:tcPr>
          <w:p w14:paraId="64345B2B" w14:textId="77777777" w:rsidR="00953298" w:rsidRPr="00190532" w:rsidRDefault="00C06126" w:rsidP="004F655D">
            <w:pPr>
              <w:pStyle w:val="Pealkiri3"/>
              <w:jc w:val="left"/>
            </w:pPr>
            <w:sdt>
              <w:sdtPr>
                <w:alias w:val="Kodutöö:"/>
                <w:tag w:val="Kodutöö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190532">
                  <w:rPr>
                    <w:lang w:bidi="et-EE"/>
                  </w:rPr>
                  <w:t>Kodutöö</w:t>
                </w:r>
              </w:sdtContent>
            </w:sdt>
          </w:p>
        </w:tc>
        <w:sdt>
          <w:sdtPr>
            <w:alias w:val="Esmaspäev:"/>
            <w:tag w:val="Esmaspäev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190532" w:rsidRDefault="004F655D" w:rsidP="00953298">
                <w:pPr>
                  <w:pStyle w:val="Pealkiri3"/>
                </w:pPr>
                <w:r w:rsidRPr="00190532">
                  <w:rPr>
                    <w:lang w:bidi="et-EE"/>
                  </w:rPr>
                  <w:t>Esmaspäev</w:t>
                </w:r>
              </w:p>
            </w:tc>
          </w:sdtContent>
        </w:sdt>
        <w:sdt>
          <w:sdtPr>
            <w:alias w:val="Teisipäev:"/>
            <w:tag w:val="Teisipäev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190532" w:rsidRDefault="004F655D" w:rsidP="00953298">
                <w:pPr>
                  <w:pStyle w:val="Pealkiri3"/>
                </w:pPr>
                <w:r w:rsidRPr="00190532">
                  <w:rPr>
                    <w:lang w:bidi="et-EE"/>
                  </w:rPr>
                  <w:t>Teisipäev</w:t>
                </w:r>
              </w:p>
            </w:tc>
          </w:sdtContent>
        </w:sdt>
        <w:sdt>
          <w:sdtPr>
            <w:alias w:val="Kolmapäev:"/>
            <w:tag w:val="Kolmapäev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190532" w:rsidRDefault="004F655D" w:rsidP="00953298">
                <w:pPr>
                  <w:pStyle w:val="Pealkiri3"/>
                </w:pPr>
                <w:r w:rsidRPr="00190532">
                  <w:rPr>
                    <w:lang w:bidi="et-EE"/>
                  </w:rPr>
                  <w:t>Kolmapäev</w:t>
                </w:r>
              </w:p>
            </w:tc>
          </w:sdtContent>
        </w:sdt>
        <w:sdt>
          <w:sdtPr>
            <w:alias w:val="Neljapäev:"/>
            <w:tag w:val="Neljapäev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190532" w:rsidRDefault="004F655D" w:rsidP="00953298">
                <w:pPr>
                  <w:pStyle w:val="Pealkiri3"/>
                </w:pPr>
                <w:r w:rsidRPr="00190532">
                  <w:rPr>
                    <w:lang w:bidi="et-EE"/>
                  </w:rPr>
                  <w:t>Neljapäev</w:t>
                </w:r>
              </w:p>
            </w:tc>
          </w:sdtContent>
        </w:sdt>
        <w:sdt>
          <w:sdtPr>
            <w:alias w:val="Reede:"/>
            <w:tag w:val="Reede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190532" w:rsidRDefault="004F655D" w:rsidP="00953298">
                <w:pPr>
                  <w:pStyle w:val="Pealkiri3"/>
                </w:pPr>
                <w:r w:rsidRPr="00190532">
                  <w:rPr>
                    <w:lang w:bidi="et-EE"/>
                  </w:rPr>
                  <w:t>Reede</w:t>
                </w:r>
              </w:p>
            </w:tc>
          </w:sdtContent>
        </w:sdt>
      </w:tr>
      <w:tr w:rsidR="00953298" w:rsidRPr="00190532" w14:paraId="42A04557" w14:textId="77777777" w:rsidTr="00164246">
        <w:trPr>
          <w:trHeight w:val="593"/>
        </w:trPr>
        <w:sdt>
          <w:sdtPr>
            <w:alias w:val="Sisestage kodutöö 1:"/>
            <w:tag w:val="Sisestage kodutöö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8" w:type="dxa"/>
                <w:vAlign w:val="center"/>
              </w:tcPr>
              <w:p w14:paraId="430003B9" w14:textId="77777777" w:rsidR="00953298" w:rsidRPr="00190532" w:rsidRDefault="004F655D" w:rsidP="00953298">
                <w:pPr>
                  <w:pStyle w:val="Kodutd"/>
                </w:pPr>
                <w:r w:rsidRPr="00190532">
                  <w:rPr>
                    <w:lang w:bidi="et-EE"/>
                  </w:rPr>
                  <w:t>Kodutöö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953298" w:rsidRPr="00190532" w14:paraId="5C7E86C2" w14:textId="77777777" w:rsidTr="00164246">
        <w:trPr>
          <w:trHeight w:val="593"/>
        </w:trPr>
        <w:sdt>
          <w:sdtPr>
            <w:alias w:val="Sisestage kodutöö 2:"/>
            <w:tag w:val="Sisestage kodutöö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8" w:type="dxa"/>
                <w:vAlign w:val="center"/>
              </w:tcPr>
              <w:p w14:paraId="1990F426" w14:textId="77777777" w:rsidR="00953298" w:rsidRPr="00190532" w:rsidRDefault="004F655D" w:rsidP="00953298">
                <w:pPr>
                  <w:pStyle w:val="Kodutd"/>
                </w:pPr>
                <w:r w:rsidRPr="00190532">
                  <w:rPr>
                    <w:lang w:bidi="et-EE"/>
                  </w:rPr>
                  <w:t>Prügi väljaviimine ja sortimine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953298" w:rsidRPr="00190532" w14:paraId="75C48152" w14:textId="77777777" w:rsidTr="00164246">
        <w:trPr>
          <w:trHeight w:val="593"/>
        </w:trPr>
        <w:sdt>
          <w:sdtPr>
            <w:alias w:val="Sisestage kodutöö 3:"/>
            <w:tag w:val="Sisestage kodutöö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8" w:type="dxa"/>
                <w:vAlign w:val="center"/>
              </w:tcPr>
              <w:p w14:paraId="7D04B523" w14:textId="77777777" w:rsidR="00953298" w:rsidRPr="00190532" w:rsidRDefault="001C6491" w:rsidP="00953298">
                <w:pPr>
                  <w:pStyle w:val="Kodutd"/>
                </w:pPr>
                <w:r w:rsidRPr="00190532">
                  <w:rPr>
                    <w:lang w:bidi="et-EE"/>
                  </w:rPr>
                  <w:t>Nõudepesu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953298" w:rsidRPr="00190532" w14:paraId="5AF3EDE1" w14:textId="77777777" w:rsidTr="00164246">
        <w:trPr>
          <w:trHeight w:val="593"/>
        </w:trPr>
        <w:tc>
          <w:tcPr>
            <w:tcW w:w="6658" w:type="dxa"/>
            <w:vAlign w:val="center"/>
          </w:tcPr>
          <w:p w14:paraId="0EA2116A" w14:textId="547496ED" w:rsidR="00953298" w:rsidRPr="00190532" w:rsidRDefault="00C06126" w:rsidP="00953298">
            <w:pPr>
              <w:pStyle w:val="Kodutd"/>
            </w:pPr>
            <w:sdt>
              <w:sdtPr>
                <w:alias w:val="Sisestage kodutöö 4:"/>
                <w:tag w:val="Sisestage kodutöö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190532">
                  <w:rPr>
                    <w:lang w:bidi="et-EE"/>
                  </w:rPr>
                  <w:t>Mänguasjade</w:t>
                </w:r>
                <w:r w:rsidR="00FA783E" w:rsidRPr="00190532">
                  <w:rPr>
                    <w:lang w:bidi="et-EE"/>
                  </w:rPr>
                  <w:t xml:space="preserve"> </w:t>
                </w:r>
                <w:r w:rsidR="00FA73C6" w:rsidRPr="00190532">
                  <w:rPr>
                    <w:lang w:bidi="et-EE"/>
                  </w:rPr>
                  <w:t>kokkukorjamine</w:t>
                </w:r>
              </w:sdtContent>
            </w:sdt>
          </w:p>
        </w:tc>
        <w:sdt>
          <w:sdtPr>
            <w:alias w:val="Sisestage „Jah“ või „Ei“:"/>
            <w:tag w:val="Sisestage „Jah“ või „Ei“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953298" w:rsidRPr="00190532" w14:paraId="501FE9E7" w14:textId="77777777" w:rsidTr="00164246">
        <w:trPr>
          <w:trHeight w:val="593"/>
        </w:trPr>
        <w:sdt>
          <w:sdtPr>
            <w:alias w:val="Sisestage kodutöö 5:"/>
            <w:tag w:val="Sisestage kodutöö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8" w:type="dxa"/>
                <w:vAlign w:val="center"/>
              </w:tcPr>
              <w:p w14:paraId="5AF9A747" w14:textId="17C3DFF3" w:rsidR="00953298" w:rsidRPr="00190532" w:rsidRDefault="00FA73C6" w:rsidP="00953298">
                <w:pPr>
                  <w:pStyle w:val="Kodutd"/>
                </w:pPr>
                <w:r w:rsidRPr="00190532">
                  <w:rPr>
                    <w:lang w:bidi="et-EE"/>
                  </w:rPr>
                  <w:t>Voodi tegemine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953298" w:rsidRPr="00190532" w14:paraId="715026AF" w14:textId="77777777" w:rsidTr="00164246">
        <w:trPr>
          <w:trHeight w:val="593"/>
        </w:trPr>
        <w:sdt>
          <w:sdtPr>
            <w:alias w:val="Sisestage kodutöö 6:"/>
            <w:tag w:val="Sisestage kodutöö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8" w:type="dxa"/>
                <w:vAlign w:val="center"/>
              </w:tcPr>
              <w:p w14:paraId="735D1EEE" w14:textId="0B3AC64B" w:rsidR="00953298" w:rsidRPr="00190532" w:rsidRDefault="00FA73C6" w:rsidP="00953298">
                <w:pPr>
                  <w:pStyle w:val="Kodutd"/>
                </w:pPr>
                <w:r w:rsidRPr="00190532">
                  <w:rPr>
                    <w:lang w:bidi="et-EE"/>
                  </w:rPr>
                  <w:t>Koera toitmine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953298" w:rsidRPr="00190532" w14:paraId="5C08711E" w14:textId="77777777" w:rsidTr="00164246">
        <w:trPr>
          <w:trHeight w:val="593"/>
        </w:trPr>
        <w:sdt>
          <w:sdtPr>
            <w:alias w:val="Sisestage kodutöö 7:"/>
            <w:tag w:val="Sisestage kodutöö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8" w:type="dxa"/>
                <w:vAlign w:val="center"/>
              </w:tcPr>
              <w:p w14:paraId="2AE8FED2" w14:textId="177B4504" w:rsidR="00953298" w:rsidRPr="00190532" w:rsidRDefault="00FA783E" w:rsidP="00953298">
                <w:pPr>
                  <w:pStyle w:val="Kodutd"/>
                </w:pPr>
                <w:r w:rsidRPr="00190532">
                  <w:rPr>
                    <w:lang w:bidi="et-EE"/>
                  </w:rPr>
                  <w:t>Pindade pühkimine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  <w:tr w:rsidR="00953298" w:rsidRPr="00190532" w14:paraId="5BA94352" w14:textId="77777777" w:rsidTr="00164246">
        <w:trPr>
          <w:trHeight w:val="593"/>
        </w:trPr>
        <w:sdt>
          <w:sdtPr>
            <w:alias w:val="Sisestage kodutöö 8:"/>
            <w:tag w:val="Sisestage kodutöö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58" w:type="dxa"/>
                <w:vAlign w:val="center"/>
              </w:tcPr>
              <w:p w14:paraId="4AE882A9" w14:textId="60CF2A24" w:rsidR="00953298" w:rsidRPr="00190532" w:rsidRDefault="00FA783E" w:rsidP="00953298">
                <w:pPr>
                  <w:pStyle w:val="Kodutd"/>
                </w:pPr>
                <w:r w:rsidRPr="00190532">
                  <w:rPr>
                    <w:lang w:bidi="et-EE"/>
                  </w:rPr>
                  <w:t>Taimede kastmine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  <w:sdt>
          <w:sdtPr>
            <w:alias w:val="Sisestage „Jah“ või „Ei“:"/>
            <w:tag w:val="Sisestage „Jah“ või „Ei“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190532" w:rsidRDefault="00FA73C6" w:rsidP="00F73A44">
                <w:pPr>
                  <w:pStyle w:val="Kodutd"/>
                  <w:jc w:val="center"/>
                </w:pPr>
                <w:r w:rsidRPr="00190532">
                  <w:rPr>
                    <w:lang w:bidi="et-EE"/>
                  </w:rPr>
                  <w:t>Jah/Ei</w:t>
                </w:r>
              </w:p>
            </w:tc>
          </w:sdtContent>
        </w:sdt>
      </w:tr>
    </w:tbl>
    <w:p w14:paraId="1631478D" w14:textId="79200FDD" w:rsidR="00FA783E" w:rsidRPr="00190532" w:rsidRDefault="00FA783E" w:rsidP="00024310">
      <w:bookmarkStart w:id="0" w:name="_GoBack"/>
      <w:bookmarkEnd w:id="0"/>
    </w:p>
    <w:sectPr w:rsidR="00FA783E" w:rsidRPr="00190532" w:rsidSect="00164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5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C462" w14:textId="77777777" w:rsidR="00C06126" w:rsidRDefault="00C06126" w:rsidP="0090295D">
      <w:r>
        <w:separator/>
      </w:r>
    </w:p>
  </w:endnote>
  <w:endnote w:type="continuationSeparator" w:id="0">
    <w:p w14:paraId="4042A09D" w14:textId="77777777" w:rsidR="00C06126" w:rsidRDefault="00C06126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05E0" w14:textId="77777777" w:rsidR="00190532" w:rsidRDefault="0019053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190532" w:rsidRDefault="00FA783E" w:rsidP="00FA783E">
    <w:pPr>
      <w:jc w:val="center"/>
    </w:pPr>
    <w:r w:rsidRPr="00190532">
      <w:rPr>
        <w:i/>
        <w:noProof/>
        <w:lang w:bidi="et-EE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9" name="Pilt 9" descr="Punane kastekann, labidas, taaskasutatava prügi kast, hari ja kühvel, potid ja pannid, prügikast, vo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2A0D1C0A" w:rsidR="00FA783E" w:rsidRPr="00190532" w:rsidRDefault="00C06126" w:rsidP="00FA783E">
    <w:pPr>
      <w:jc w:val="center"/>
    </w:pPr>
    <w:sdt>
      <w:sdtPr>
        <w:id w:val="-3115533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190532">
          <w:rPr>
            <w:lang w:bidi="et-EE"/>
          </w:rPr>
          <w:fldChar w:fldCharType="begin"/>
        </w:r>
        <w:r w:rsidR="00FA783E" w:rsidRPr="00190532">
          <w:rPr>
            <w:lang w:bidi="et-EE"/>
          </w:rPr>
          <w:instrText xml:space="preserve"> PAGE   \* MERGEFORMAT </w:instrText>
        </w:r>
        <w:r w:rsidR="00FA783E" w:rsidRPr="00190532">
          <w:rPr>
            <w:lang w:bidi="et-EE"/>
          </w:rPr>
          <w:fldChar w:fldCharType="separate"/>
        </w:r>
        <w:r w:rsidR="00190532" w:rsidRPr="00190532">
          <w:rPr>
            <w:noProof/>
            <w:lang w:bidi="et-EE"/>
          </w:rPr>
          <w:t>0</w:t>
        </w:r>
        <w:r w:rsidR="00FA783E" w:rsidRPr="00190532">
          <w:rPr>
            <w:noProof/>
            <w:lang w:bidi="et-E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et-EE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10" name="Pilt 10" descr="Punane kastekann, labidas, taaskasutatava prügi kast, hari ja kühvel, potid ja pannid, prügikast, vo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B0FF" w14:textId="77777777" w:rsidR="00C06126" w:rsidRDefault="00C06126" w:rsidP="0090295D">
      <w:r>
        <w:separator/>
      </w:r>
    </w:p>
  </w:footnote>
  <w:footnote w:type="continuationSeparator" w:id="0">
    <w:p w14:paraId="73510A6A" w14:textId="77777777" w:rsidR="00C06126" w:rsidRDefault="00C06126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D4E8" w14:textId="77777777" w:rsidR="00190532" w:rsidRDefault="0019053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6074" w14:textId="77777777" w:rsidR="00190532" w:rsidRPr="00190532" w:rsidRDefault="0019053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72EF" w14:textId="77777777" w:rsidR="00190532" w:rsidRDefault="0019053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557D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1135FD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F825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Tpploend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64246"/>
    <w:rsid w:val="00190532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06126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t-EE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0532"/>
    <w:rPr>
      <w:rFonts w:ascii="Calibri" w:hAnsi="Calibri" w:cs="Calibr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90532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Pealkiri2">
    <w:name w:val="heading 2"/>
    <w:basedOn w:val="Pealkiri1"/>
    <w:next w:val="Normaallaad"/>
    <w:link w:val="Pealkiri2Mrk"/>
    <w:uiPriority w:val="9"/>
    <w:unhideWhenUsed/>
    <w:qFormat/>
    <w:rsid w:val="00190532"/>
    <w:pPr>
      <w:spacing w:after="320"/>
      <w:outlineLvl w:val="1"/>
    </w:pPr>
    <w:rPr>
      <w:rFonts w:ascii="Calibri" w:hAnsi="Calibri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90532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90532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90532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90532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90532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90532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90532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pploend">
    <w:name w:val="Täpploend"/>
    <w:basedOn w:val="Normaallaad"/>
    <w:qFormat/>
    <w:rsid w:val="00190532"/>
    <w:pPr>
      <w:numPr>
        <w:numId w:val="1"/>
      </w:numPr>
      <w:spacing w:line="240" w:lineRule="atLeast"/>
    </w:pPr>
  </w:style>
  <w:style w:type="character" w:customStyle="1" w:styleId="Pealkiri2Mrk">
    <w:name w:val="Pealkiri 2 Märk"/>
    <w:basedOn w:val="Liguvaikefont"/>
    <w:link w:val="Pealkiri2"/>
    <w:uiPriority w:val="9"/>
    <w:rsid w:val="00190532"/>
    <w:rPr>
      <w:rFonts w:ascii="Calibri" w:hAnsi="Calibri" w:cs="Calibri"/>
      <w:color w:val="365F91" w:themeColor="accent1" w:themeShade="BF"/>
      <w:sz w:val="24"/>
      <w:szCs w:val="28"/>
    </w:rPr>
  </w:style>
  <w:style w:type="paragraph" w:styleId="Allkiri">
    <w:name w:val="Signature"/>
    <w:basedOn w:val="Normaallaad"/>
    <w:link w:val="AllkiriMrk"/>
    <w:uiPriority w:val="99"/>
    <w:unhideWhenUsed/>
    <w:rsid w:val="00190532"/>
    <w:pPr>
      <w:pBdr>
        <w:top w:val="single" w:sz="4" w:space="1" w:color="A6A6A6"/>
      </w:pBdr>
      <w:spacing w:before="400" w:line="240" w:lineRule="atLeast"/>
    </w:pPr>
  </w:style>
  <w:style w:type="character" w:customStyle="1" w:styleId="AllkiriMrk">
    <w:name w:val="Allkiri Märk"/>
    <w:basedOn w:val="Liguvaikefont"/>
    <w:link w:val="Allkiri"/>
    <w:uiPriority w:val="99"/>
    <w:rsid w:val="00190532"/>
    <w:rPr>
      <w:rFonts w:ascii="Calibri" w:hAnsi="Calibri" w:cs="Calibri"/>
    </w:rPr>
  </w:style>
  <w:style w:type="character" w:customStyle="1" w:styleId="Pealkiri1Mrk">
    <w:name w:val="Pealkiri 1 Märk"/>
    <w:basedOn w:val="Liguvaikefont"/>
    <w:link w:val="Pealkiri1"/>
    <w:uiPriority w:val="9"/>
    <w:rsid w:val="00190532"/>
    <w:rPr>
      <w:rFonts w:ascii="Cambria" w:hAnsi="Cambria" w:cs="Calibri"/>
      <w:color w:val="365F91" w:themeColor="accent1" w:themeShade="BF"/>
      <w:sz w:val="36"/>
      <w:szCs w:val="28"/>
    </w:rPr>
  </w:style>
  <w:style w:type="table" w:styleId="Kontuurtabel">
    <w:name w:val="Table Grid"/>
    <w:basedOn w:val="Normaaltabel"/>
    <w:uiPriority w:val="59"/>
    <w:rsid w:val="001905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190532"/>
    <w:rPr>
      <w:rFonts w:ascii="Cambria" w:hAnsi="Cambria" w:cs="Calibri"/>
      <w:color w:val="365F91" w:themeColor="accent1" w:themeShade="BF"/>
      <w:sz w:val="23"/>
    </w:rPr>
  </w:style>
  <w:style w:type="paragraph" w:customStyle="1" w:styleId="Kodutd">
    <w:name w:val="Kodutööd"/>
    <w:basedOn w:val="Normaallaad"/>
    <w:qFormat/>
    <w:rsid w:val="00190532"/>
    <w:rPr>
      <w:color w:val="404040" w:themeColor="text1" w:themeTint="BF"/>
      <w:sz w:val="24"/>
    </w:rPr>
  </w:style>
  <w:style w:type="paragraph" w:styleId="Pis">
    <w:name w:val="header"/>
    <w:basedOn w:val="Normaallaad"/>
    <w:link w:val="PisMrk"/>
    <w:uiPriority w:val="99"/>
    <w:unhideWhenUsed/>
    <w:rsid w:val="00190532"/>
    <w:pPr>
      <w:tabs>
        <w:tab w:val="center" w:pos="4513"/>
        <w:tab w:val="right" w:pos="9026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190532"/>
    <w:rPr>
      <w:rFonts w:ascii="Calibri" w:hAnsi="Calibri" w:cs="Calibri"/>
    </w:rPr>
  </w:style>
  <w:style w:type="paragraph" w:styleId="Jalus">
    <w:name w:val="footer"/>
    <w:basedOn w:val="Normaallaad"/>
    <w:link w:val="JalusMrk"/>
    <w:uiPriority w:val="99"/>
    <w:unhideWhenUsed/>
    <w:rsid w:val="00190532"/>
    <w:pPr>
      <w:tabs>
        <w:tab w:val="center" w:pos="4513"/>
        <w:tab w:val="right" w:pos="9026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190532"/>
    <w:rPr>
      <w:rFonts w:ascii="Calibri" w:hAnsi="Calibri" w:cs="Calibri"/>
    </w:rPr>
  </w:style>
  <w:style w:type="character" w:styleId="Kohatitetekst">
    <w:name w:val="Placeholder Text"/>
    <w:basedOn w:val="Liguvaikefont"/>
    <w:uiPriority w:val="99"/>
    <w:semiHidden/>
    <w:rsid w:val="00190532"/>
    <w:rPr>
      <w:rFonts w:ascii="Calibri" w:hAnsi="Calibri" w:cs="Calibri"/>
      <w:color w:val="595959" w:themeColor="text1" w:themeTint="A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0532"/>
    <w:pPr>
      <w:spacing w:before="0"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0532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90532"/>
  </w:style>
  <w:style w:type="paragraph" w:styleId="Plokktekst">
    <w:name w:val="Block Text"/>
    <w:basedOn w:val="Normaallaad"/>
    <w:uiPriority w:val="99"/>
    <w:semiHidden/>
    <w:unhideWhenUsed/>
    <w:rsid w:val="0019053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9053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90532"/>
    <w:rPr>
      <w:rFonts w:ascii="Calibri" w:hAnsi="Calibri" w:cs="Calibri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19053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90532"/>
    <w:rPr>
      <w:rFonts w:ascii="Calibri" w:hAnsi="Calibri" w:cs="Calibri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19053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90532"/>
    <w:rPr>
      <w:rFonts w:ascii="Calibri" w:hAnsi="Calibri" w:cs="Calibri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90532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90532"/>
    <w:rPr>
      <w:rFonts w:ascii="Calibri" w:hAnsi="Calibri" w:cs="Calibri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90532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90532"/>
    <w:rPr>
      <w:rFonts w:ascii="Calibri" w:hAnsi="Calibri" w:cs="Calibri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90532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90532"/>
    <w:rPr>
      <w:rFonts w:ascii="Calibri" w:hAnsi="Calibri" w:cs="Calibri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90532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90532"/>
    <w:rPr>
      <w:rFonts w:ascii="Calibri" w:hAnsi="Calibri" w:cs="Calibri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90532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90532"/>
    <w:rPr>
      <w:rFonts w:ascii="Calibri" w:hAnsi="Calibri" w:cs="Calibri"/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90532"/>
    <w:pPr>
      <w:spacing w:before="0" w:after="200"/>
    </w:pPr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90532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190532"/>
    <w:rPr>
      <w:rFonts w:ascii="Calibri" w:hAnsi="Calibri" w:cs="Calibri"/>
    </w:rPr>
  </w:style>
  <w:style w:type="table" w:styleId="Vrvilinekoordinaatvrk">
    <w:name w:val="Colorful Grid"/>
    <w:basedOn w:val="Normaaltabel"/>
    <w:uiPriority w:val="73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90532"/>
    <w:rPr>
      <w:rFonts w:ascii="Calibri" w:hAnsi="Calibri" w:cs="Calibri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90532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90532"/>
    <w:rPr>
      <w:rFonts w:ascii="Calibri" w:hAnsi="Calibri" w:cs="Calibri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9053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90532"/>
    <w:rPr>
      <w:rFonts w:ascii="Calibri" w:hAnsi="Calibri" w:cs="Calibri"/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19053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9053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9053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9053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9053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9053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9053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90532"/>
  </w:style>
  <w:style w:type="character" w:customStyle="1" w:styleId="KuupevMrk">
    <w:name w:val="Kuupäev Märk"/>
    <w:basedOn w:val="Liguvaikefont"/>
    <w:link w:val="Kuupev"/>
    <w:uiPriority w:val="99"/>
    <w:semiHidden/>
    <w:rsid w:val="00190532"/>
    <w:rPr>
      <w:rFonts w:ascii="Calibri" w:hAnsi="Calibri" w:cs="Calibri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90532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90532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90532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90532"/>
    <w:rPr>
      <w:rFonts w:ascii="Calibri" w:hAnsi="Calibri" w:cs="Calibri"/>
    </w:rPr>
  </w:style>
  <w:style w:type="character" w:styleId="Lpumrkuseviide">
    <w:name w:val="endnote reference"/>
    <w:basedOn w:val="Liguvaikefont"/>
    <w:uiPriority w:val="99"/>
    <w:semiHidden/>
    <w:unhideWhenUsed/>
    <w:rsid w:val="00190532"/>
    <w:rPr>
      <w:rFonts w:ascii="Calibri" w:hAnsi="Calibri" w:cs="Calibri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90532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90532"/>
    <w:rPr>
      <w:rFonts w:ascii="Calibri" w:hAnsi="Calibri" w:cs="Calibri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90532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90532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90532"/>
    <w:rPr>
      <w:rFonts w:ascii="Calibri" w:hAnsi="Calibri" w:cs="Calibri"/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90532"/>
    <w:rPr>
      <w:rFonts w:ascii="Calibri" w:hAnsi="Calibri" w:cs="Calibri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90532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90532"/>
    <w:rPr>
      <w:rFonts w:ascii="Calibri" w:hAnsi="Calibri" w:cs="Calibri"/>
      <w:szCs w:val="20"/>
    </w:rPr>
  </w:style>
  <w:style w:type="table" w:styleId="Heleruuttabel1">
    <w:name w:val="Grid Table 1 Light"/>
    <w:basedOn w:val="Normaaltabel"/>
    <w:uiPriority w:val="46"/>
    <w:rsid w:val="0019053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90532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190532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190532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90532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90532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90532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905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905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905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905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905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905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9053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905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9053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9053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9053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9053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9053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9053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905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9053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19053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9053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9053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9053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9053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190532"/>
    <w:rPr>
      <w:rFonts w:ascii="Calibri" w:hAnsi="Calibri" w:cs="Calibri"/>
      <w:color w:val="2B579A"/>
      <w:shd w:val="clear" w:color="auto" w:fill="E6E6E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90532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90532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90532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90532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90532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90532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190532"/>
    <w:rPr>
      <w:rFonts w:ascii="Calibri" w:hAnsi="Calibri" w:cs="Calibri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190532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90532"/>
    <w:rPr>
      <w:rFonts w:ascii="Calibri" w:hAnsi="Calibri" w:cs="Calibri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190532"/>
    <w:rPr>
      <w:rFonts w:ascii="Calibri" w:hAnsi="Calibri" w:cs="Calibri"/>
      <w:i/>
      <w:iCs/>
    </w:rPr>
  </w:style>
  <w:style w:type="character" w:styleId="HTML-kood">
    <w:name w:val="HTML Code"/>
    <w:basedOn w:val="Liguvaikefont"/>
    <w:uiPriority w:val="99"/>
    <w:semiHidden/>
    <w:unhideWhenUsed/>
    <w:rsid w:val="00190532"/>
    <w:rPr>
      <w:rFonts w:ascii="Consolas" w:hAnsi="Consolas" w:cs="Calibri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90532"/>
    <w:rPr>
      <w:rFonts w:ascii="Calibri" w:hAnsi="Calibri" w:cs="Calibri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90532"/>
    <w:rPr>
      <w:rFonts w:ascii="Consolas" w:hAnsi="Consolas" w:cs="Calibri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90532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90532"/>
    <w:rPr>
      <w:rFonts w:ascii="Consolas" w:hAnsi="Consolas" w:cs="Calibri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90532"/>
    <w:rPr>
      <w:rFonts w:ascii="Consolas" w:hAnsi="Consolas" w:cs="Calibri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90532"/>
    <w:rPr>
      <w:rFonts w:ascii="Consolas" w:hAnsi="Consolas" w:cs="Calibri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90532"/>
    <w:rPr>
      <w:rFonts w:ascii="Calibri" w:hAnsi="Calibri" w:cs="Calibri"/>
      <w:i/>
      <w:iCs/>
    </w:rPr>
  </w:style>
  <w:style w:type="character" w:styleId="Hperlink">
    <w:name w:val="Hyperlink"/>
    <w:basedOn w:val="Liguvaikefont"/>
    <w:uiPriority w:val="99"/>
    <w:semiHidden/>
    <w:unhideWhenUsed/>
    <w:rsid w:val="00190532"/>
    <w:rPr>
      <w:rFonts w:ascii="Calibri" w:hAnsi="Calibri" w:cs="Calibri"/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90532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90532"/>
    <w:rPr>
      <w:rFonts w:ascii="Cambria" w:eastAsiaTheme="majorEastAsia" w:hAnsi="Cambria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9053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90532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90532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90532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90532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90532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90532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90532"/>
    <w:rPr>
      <w:rFonts w:ascii="Calibri" w:hAnsi="Calibri" w:cs="Calibri"/>
    </w:rPr>
  </w:style>
  <w:style w:type="paragraph" w:styleId="Loend">
    <w:name w:val="List"/>
    <w:basedOn w:val="Normaallaad"/>
    <w:uiPriority w:val="99"/>
    <w:semiHidden/>
    <w:unhideWhenUsed/>
    <w:rsid w:val="00190532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190532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190532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190532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190532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190532"/>
    <w:pPr>
      <w:numPr>
        <w:numId w:val="2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90532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90532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90532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90532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90532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90532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90532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90532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90532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190532"/>
    <w:pPr>
      <w:numPr>
        <w:numId w:val="7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90532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90532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90532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90532"/>
    <w:pPr>
      <w:numPr>
        <w:numId w:val="11"/>
      </w:numPr>
      <w:contextualSpacing/>
    </w:pPr>
  </w:style>
  <w:style w:type="table" w:styleId="Heleloetelutabel1">
    <w:name w:val="List Table 1 Light"/>
    <w:basedOn w:val="Normaaltabel"/>
    <w:uiPriority w:val="46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905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90532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9053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905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905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905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905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905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905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9053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19053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19053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19053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19053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19053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19053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19053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9053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90532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90532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90532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90532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90532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90532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905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90532"/>
    <w:rPr>
      <w:rFonts w:ascii="Consolas" w:hAnsi="Consolas" w:cs="Calibri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9053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90532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9053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190532"/>
    <w:rPr>
      <w:rFonts w:ascii="Calibri" w:hAnsi="Calibri" w:cs="Calibri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1905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90532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19053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9053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90532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90532"/>
    <w:rPr>
      <w:rFonts w:ascii="Calibri" w:hAnsi="Calibri" w:cs="Calibri"/>
    </w:rPr>
  </w:style>
  <w:style w:type="character" w:styleId="Lehekljenumber">
    <w:name w:val="page number"/>
    <w:basedOn w:val="Liguvaikefont"/>
    <w:uiPriority w:val="99"/>
    <w:semiHidden/>
    <w:unhideWhenUsed/>
    <w:rsid w:val="00190532"/>
    <w:rPr>
      <w:rFonts w:ascii="Calibri" w:hAnsi="Calibri" w:cs="Calibri"/>
    </w:rPr>
  </w:style>
  <w:style w:type="table" w:styleId="Tavatabel1">
    <w:name w:val="Plain Table 1"/>
    <w:basedOn w:val="Normaaltabel"/>
    <w:uiPriority w:val="41"/>
    <w:rsid w:val="0019053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9053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9053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9053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90532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90532"/>
    <w:rPr>
      <w:rFonts w:ascii="Consolas" w:hAnsi="Consolas" w:cs="Calibri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90532"/>
  </w:style>
  <w:style w:type="character" w:customStyle="1" w:styleId="TervitusMrk">
    <w:name w:val="Tervitus Märk"/>
    <w:basedOn w:val="Liguvaikefont"/>
    <w:link w:val="Tervitus"/>
    <w:uiPriority w:val="99"/>
    <w:semiHidden/>
    <w:rsid w:val="00190532"/>
    <w:rPr>
      <w:rFonts w:ascii="Calibri" w:hAnsi="Calibri" w:cs="Calibri"/>
    </w:rPr>
  </w:style>
  <w:style w:type="character" w:styleId="Nutikashperlink">
    <w:name w:val="Smart Hyperlink"/>
    <w:basedOn w:val="Liguvaikefont"/>
    <w:uiPriority w:val="99"/>
    <w:semiHidden/>
    <w:unhideWhenUsed/>
    <w:rsid w:val="00190532"/>
    <w:rPr>
      <w:rFonts w:ascii="Calibri" w:hAnsi="Calibri" w:cs="Calibri"/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1905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1905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1905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90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90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905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905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905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905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9053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905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9053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9053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9053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9053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905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905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190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19053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19053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19053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90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90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9053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90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9053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905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905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905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90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90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905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905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905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90532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90532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190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1905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1905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190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905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905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9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905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905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905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90532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9053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9053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9053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9053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9053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9053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9053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9053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90532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90532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190532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Loendita"/>
    <w:uiPriority w:val="99"/>
    <w:semiHidden/>
    <w:unhideWhenUsed/>
    <w:rsid w:val="00190532"/>
    <w:pPr>
      <w:numPr>
        <w:numId w:val="12"/>
      </w:numPr>
    </w:pPr>
  </w:style>
  <w:style w:type="numbering" w:styleId="1ai">
    <w:name w:val="Outline List 1"/>
    <w:basedOn w:val="Loendita"/>
    <w:uiPriority w:val="99"/>
    <w:semiHidden/>
    <w:unhideWhenUsed/>
    <w:rsid w:val="00190532"/>
    <w:pPr>
      <w:numPr>
        <w:numId w:val="13"/>
      </w:numPr>
    </w:pPr>
  </w:style>
  <w:style w:type="numbering" w:styleId="Artikkeljaotis">
    <w:name w:val="Outline List 3"/>
    <w:basedOn w:val="Loendita"/>
    <w:uiPriority w:val="99"/>
    <w:semiHidden/>
    <w:unhideWhenUsed/>
    <w:rsid w:val="00190532"/>
    <w:pPr>
      <w:numPr>
        <w:numId w:val="14"/>
      </w:numPr>
    </w:pPr>
  </w:style>
  <w:style w:type="character" w:styleId="Raamatupealkiri">
    <w:name w:val="Book Title"/>
    <w:basedOn w:val="Liguvaikefont"/>
    <w:uiPriority w:val="33"/>
    <w:qFormat/>
    <w:rsid w:val="00190532"/>
    <w:rPr>
      <w:rFonts w:ascii="Calibri" w:hAnsi="Calibri" w:cs="Calibri"/>
      <w:b/>
      <w:bCs/>
      <w:i/>
      <w:iCs/>
      <w:spacing w:val="5"/>
    </w:rPr>
  </w:style>
  <w:style w:type="character" w:styleId="Rhutus">
    <w:name w:val="Emphasis"/>
    <w:basedOn w:val="Liguvaikefont"/>
    <w:uiPriority w:val="20"/>
    <w:qFormat/>
    <w:rsid w:val="00190532"/>
    <w:rPr>
      <w:rFonts w:ascii="Calibri" w:hAnsi="Calibri" w:cs="Calibri"/>
      <w:i/>
      <w:iCs/>
    </w:rPr>
  </w:style>
  <w:style w:type="character" w:styleId="Selgeltmrgatavrhutus">
    <w:name w:val="Intense Emphasis"/>
    <w:basedOn w:val="Liguvaikefont"/>
    <w:uiPriority w:val="21"/>
    <w:qFormat/>
    <w:rsid w:val="00190532"/>
    <w:rPr>
      <w:rFonts w:ascii="Calibri" w:hAnsi="Calibri" w:cs="Calibri"/>
      <w:i/>
      <w:iCs/>
      <w:color w:val="4F81BD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905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90532"/>
    <w:rPr>
      <w:rFonts w:ascii="Calibri" w:hAnsi="Calibri" w:cs="Calibri"/>
      <w:i/>
      <w:iCs/>
      <w:color w:val="4F81BD" w:themeColor="accent1"/>
    </w:rPr>
  </w:style>
  <w:style w:type="character" w:styleId="Selgeltmrgatavviide">
    <w:name w:val="Intense Reference"/>
    <w:basedOn w:val="Liguvaikefont"/>
    <w:uiPriority w:val="32"/>
    <w:qFormat/>
    <w:rsid w:val="00190532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Loendilik">
    <w:name w:val="List Paragraph"/>
    <w:basedOn w:val="Normaallaad"/>
    <w:uiPriority w:val="34"/>
    <w:qFormat/>
    <w:rsid w:val="00190532"/>
    <w:pPr>
      <w:ind w:left="720"/>
      <w:contextualSpacing/>
    </w:pPr>
  </w:style>
  <w:style w:type="paragraph" w:styleId="Vahedeta">
    <w:name w:val="No Spacing"/>
    <w:uiPriority w:val="1"/>
    <w:qFormat/>
    <w:rsid w:val="00190532"/>
    <w:pPr>
      <w:spacing w:before="0" w:after="0"/>
    </w:pPr>
    <w:rPr>
      <w:rFonts w:ascii="Calibri" w:hAnsi="Calibri" w:cs="Calibri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1905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190532"/>
    <w:rPr>
      <w:rFonts w:ascii="Calibri" w:hAnsi="Calibri" w:cs="Calibri"/>
      <w:i/>
      <w:iCs/>
      <w:color w:val="404040" w:themeColor="text1" w:themeTint="BF"/>
    </w:rPr>
  </w:style>
  <w:style w:type="character" w:styleId="Tugev">
    <w:name w:val="Strong"/>
    <w:basedOn w:val="Liguvaikefont"/>
    <w:uiPriority w:val="22"/>
    <w:qFormat/>
    <w:rsid w:val="00190532"/>
    <w:rPr>
      <w:rFonts w:ascii="Calibri" w:hAnsi="Calibri" w:cs="Calibri"/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905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19053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190532"/>
    <w:rPr>
      <w:rFonts w:ascii="Calibri" w:hAnsi="Calibri" w:cs="Calibri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qFormat/>
    <w:rsid w:val="00190532"/>
    <w:rPr>
      <w:rFonts w:ascii="Calibri" w:hAnsi="Calibri" w:cs="Calibri"/>
      <w:smallCaps/>
      <w:color w:val="5A5A5A" w:themeColor="text1" w:themeTint="A5"/>
    </w:r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190532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190532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bidi="et-EE"/>
            </w:rPr>
            <w:t>Eeriku igapäevased kodutööd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bidi="et-EE"/>
            </w:rPr>
            <w:t>Alguskuupäev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bidi="et-EE"/>
            </w:rPr>
            <w:t>–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bidi="et-EE"/>
            </w:rPr>
            <w:t>lõppkuupäev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bidi="et-EE"/>
            </w:rPr>
            <w:t>Kodutöö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bidi="et-EE"/>
            </w:rPr>
            <w:t>Esmaspäev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bidi="et-EE"/>
            </w:rPr>
            <w:t>Teisipäev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bidi="et-EE"/>
            </w:rPr>
            <w:t>Kolmapäev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bidi="et-EE"/>
            </w:rPr>
            <w:t>Neljapäev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bidi="et-EE"/>
            </w:rPr>
            <w:t>Reede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bidi="et-EE"/>
            </w:rPr>
            <w:t>Kodutöö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bidi="et-EE"/>
            </w:rPr>
            <w:t>Prügi väljaviimine ja sortimine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bidi="et-EE"/>
            </w:rPr>
            <w:t>Nõudepesu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bidi="et-EE"/>
            </w:rPr>
            <w:t>Jah/Ei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bidi="et-EE"/>
            </w:rPr>
            <w:t>Jah/Ei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bidi="et-EE"/>
            </w:rPr>
            <w:t>Mänguasjade kokkukorjamine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bidi="et-EE"/>
            </w:rPr>
            <w:t>Voodi tegemine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bidi="et-EE"/>
            </w:rPr>
            <w:t>Koera toitmine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bidi="et-EE"/>
            </w:rPr>
            <w:t>Pindade pühkimine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bidi="et-EE"/>
            </w:rPr>
            <w:t>Taimede kastmine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176216"/>
    <w:rsid w:val="00370B1E"/>
    <w:rsid w:val="004D6096"/>
    <w:rsid w:val="00514B8A"/>
    <w:rsid w:val="005A03B6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85FEF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Office_18840121_TF10278127</Template>
  <TotalTime>5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