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Elulookirjelduse paigutuse tabel – esimene tabel on pealkiri, teine tabel on elulookirjelduse põhiosa"/>
      </w:tblPr>
      <w:tblGrid>
        <w:gridCol w:w="8307"/>
      </w:tblGrid>
      <w:tr w:rsidR="00A704CA" w:rsidRPr="00F30C75" w14:paraId="6AB19170" w14:textId="77777777" w:rsidTr="000B32EC">
        <w:tc>
          <w:tcPr>
            <w:tcW w:w="8630" w:type="dxa"/>
          </w:tcPr>
          <w:sdt>
            <w:sdtPr>
              <w:alias w:val="Sisestage oma nimi:"/>
              <w:tag w:val="Sisestage oma nimi:"/>
              <w:id w:val="461394294"/>
              <w:placeholder>
                <w:docPart w:val="6BCA1B1045E146CBB9F3C633543B1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CF58590" w14:textId="77777777" w:rsidR="00A704CA" w:rsidRPr="00F30C75" w:rsidRDefault="00C92C71" w:rsidP="00A704CA">
                <w:pPr>
                  <w:pStyle w:val="Pealkiri"/>
                </w:pPr>
                <w:r w:rsidRPr="00F30C75">
                  <w:rPr>
                    <w:lang w:bidi="et-EE"/>
                  </w:rPr>
                  <w:t>Teie nimi</w:t>
                </w:r>
              </w:p>
            </w:sdtContent>
          </w:sdt>
          <w:p w14:paraId="3211A9F3" w14:textId="112DF116" w:rsidR="00A704CA" w:rsidRPr="00F30C75" w:rsidRDefault="000F2FEC" w:rsidP="00A704CA">
            <w:pPr>
              <w:pStyle w:val="Kontaktteave"/>
            </w:pPr>
            <w:sdt>
              <w:sdtPr>
                <w:alias w:val="Sisestage tänav, maja, linn, maakond, sihtnumber:"/>
                <w:tag w:val="Sisestage tänav, maja, linn, maakond, sihtnumber:"/>
                <w:id w:val="481426167"/>
                <w:placeholder>
                  <w:docPart w:val="288A5954BFA14AC7A7E4913C54A3B6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F30C75">
                  <w:rPr>
                    <w:lang w:bidi="et-EE"/>
                  </w:rPr>
                  <w:t>Aadress, linn, maakond, sihtnumber</w:t>
                </w:r>
              </w:sdtContent>
            </w:sdt>
            <w:r w:rsidR="001C5D03" w:rsidRPr="00F30C75">
              <w:rPr>
                <w:lang w:bidi="et-EE"/>
              </w:rPr>
              <w:t xml:space="preserve"> – </w:t>
            </w:r>
            <w:sdt>
              <w:sdtPr>
                <w:alias w:val="Sisestage telefoninumber:"/>
                <w:tag w:val="Sisestage telefoninumber:"/>
                <w:id w:val="1127732928"/>
                <w:placeholder>
                  <w:docPart w:val="3DDDAF6A8DEA417FB21F89A34202567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 w:rsidRPr="00F30C75">
                  <w:rPr>
                    <w:lang w:bidi="et-EE"/>
                  </w:rPr>
                  <w:t>Telefon</w:t>
                </w:r>
              </w:sdtContent>
            </w:sdt>
            <w:r w:rsidR="001C5D03" w:rsidRPr="00F30C75">
              <w:rPr>
                <w:lang w:bidi="et-EE"/>
              </w:rPr>
              <w:t xml:space="preserve"> – </w:t>
            </w:r>
            <w:sdt>
              <w:sdtPr>
                <w:alias w:val="Sisestage meiliaadress:"/>
                <w:tag w:val="Sisestage meiliaadress:"/>
                <w:id w:val="-347328397"/>
                <w:placeholder>
                  <w:docPart w:val="7EEE683A62E949F7AE07D2E79F63C3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F30C75">
                  <w:rPr>
                    <w:lang w:bidi="et-EE"/>
                  </w:rPr>
                  <w:t>Meiliaadress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Elulookirjelduse paigutuse tabel – esimene tabel on pealkiri, teine tabel on elulookirjelduse põhiosa"/>
      </w:tblPr>
      <w:tblGrid>
        <w:gridCol w:w="1803"/>
        <w:gridCol w:w="6504"/>
      </w:tblGrid>
      <w:tr w:rsidR="00CA44C2" w:rsidRPr="00F30C75" w14:paraId="659ACDA3" w14:textId="77777777" w:rsidTr="00840DA9">
        <w:sdt>
          <w:sdtPr>
            <w:alias w:val="Eesmärk:"/>
            <w:tag w:val="Eesmärk:"/>
            <w:id w:val="-1889253789"/>
            <w:placeholder>
              <w:docPart w:val="C21C72DA74E34EFDB6A368BCC6AEED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87BE757" w14:textId="6642B484" w:rsidR="00CA44C2" w:rsidRPr="00F30C75" w:rsidRDefault="00CA44C2" w:rsidP="00840DA9">
                <w:pPr>
                  <w:pStyle w:val="Pealkiri1"/>
                </w:pPr>
                <w:r w:rsidRPr="00F30C75">
                  <w:rPr>
                    <w:rStyle w:val="Pealkiri1Mrk"/>
                    <w:rFonts w:eastAsiaTheme="minorEastAsia"/>
                    <w:b/>
                    <w:lang w:bidi="et-EE"/>
                  </w:rPr>
                  <w:t>Eesmärk</w:t>
                </w:r>
              </w:p>
            </w:tc>
          </w:sdtContent>
        </w:sdt>
        <w:sdt>
          <w:sdtPr>
            <w:alias w:val="Lisage eesmärk:"/>
            <w:tag w:val="Lisage eesmärk:"/>
            <w:id w:val="-1061174281"/>
            <w:placeholder>
              <w:docPart w:val="41408D4AEFB744659FF3CB240A251C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3466C4DB" w14:textId="33B51FD4" w:rsidR="00CA44C2" w:rsidRPr="00F30C75" w:rsidRDefault="00CA44C2" w:rsidP="00CA44C2">
                <w:r w:rsidRPr="00F30C75">
                  <w:rPr>
                    <w:lang w:bidi="et-EE"/>
                  </w:rPr>
                  <w:t>Altpoolt leiate alustamiseks mõne näpunäite. Näpunäite teksti asendamiseks oma tekstiga lihtsalt valige see ja hakake tippima.</w:t>
                </w:r>
              </w:p>
            </w:tc>
          </w:sdtContent>
        </w:sdt>
      </w:tr>
      <w:tr w:rsidR="00CA44C2" w:rsidRPr="00F30C75" w14:paraId="27E1B827" w14:textId="77777777" w:rsidTr="00840DA9">
        <w:sdt>
          <w:sdtPr>
            <w:alias w:val="Töökogemus:"/>
            <w:tag w:val="Töökogemus:"/>
            <w:id w:val="1033002868"/>
            <w:placeholder>
              <w:docPart w:val="035747DAB98C41F98C7A0D6393E36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EC77253" w14:textId="7AF7F2B9" w:rsidR="00CA44C2" w:rsidRPr="00F30C75" w:rsidRDefault="00CA44C2" w:rsidP="00840DA9">
                <w:pPr>
                  <w:pStyle w:val="Pealkiri1"/>
                </w:pPr>
                <w:r w:rsidRPr="00F30C75">
                  <w:rPr>
                    <w:lang w:bidi="et-EE"/>
                  </w:rPr>
                  <w:t>Töökogemus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alias w:val="Sisestage 1. töökoha ametinimetus:"/>
              <w:tag w:val="Sisestage 1. töökoha ametinimetus:"/>
              <w:id w:val="1159798"/>
              <w:placeholder>
                <w:docPart w:val="12F566EA4FC748B7BCB64F440647FA10"/>
              </w:placeholder>
              <w:temporary/>
              <w:showingPlcHdr/>
              <w15:appearance w15:val="hidden"/>
            </w:sdtPr>
            <w:sdtEndPr/>
            <w:sdtContent>
              <w:p w14:paraId="763008F6" w14:textId="77777777" w:rsidR="00CA44C2" w:rsidRPr="00F30C75" w:rsidRDefault="00CA44C2" w:rsidP="00CA44C2">
                <w:pPr>
                  <w:pStyle w:val="Pealkiri1"/>
                  <w:rPr>
                    <w:rFonts w:eastAsiaTheme="minorEastAsia"/>
                  </w:rPr>
                </w:pPr>
                <w:r w:rsidRPr="00F30C75">
                  <w:rPr>
                    <w:rFonts w:eastAsiaTheme="minorEastAsia"/>
                    <w:lang w:bidi="et-EE"/>
                  </w:rPr>
                  <w:t>Ametinimetus 1</w:t>
                </w:r>
              </w:p>
            </w:sdtContent>
          </w:sdt>
          <w:p w14:paraId="2BD4B9BB" w14:textId="77777777" w:rsidR="00CA44C2" w:rsidRPr="00F30C75" w:rsidRDefault="000F2FEC" w:rsidP="00CA44C2">
            <w:sdt>
              <w:sdtPr>
                <w:alias w:val="Sisestage 1. töökoha ettevõtte nimi:"/>
                <w:tag w:val="Sisestage 1. töökoha ettevõtte nimi:"/>
                <w:id w:val="1159806"/>
                <w:placeholder>
                  <w:docPart w:val="A111B7F64582429E9A03CC93CA4BD8BA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F30C75">
                  <w:rPr>
                    <w:lang w:bidi="et-EE"/>
                  </w:rPr>
                  <w:t>Ettevõtte nimi</w:t>
                </w:r>
              </w:sdtContent>
            </w:sdt>
            <w:r w:rsidR="00CA44C2" w:rsidRPr="00F30C75">
              <w:rPr>
                <w:lang w:bidi="et-EE"/>
              </w:rPr>
              <w:t xml:space="preserve">, </w:t>
            </w:r>
            <w:sdt>
              <w:sdtPr>
                <w:alias w:val="Sisestage 1. töökoha linn ja maakond:"/>
                <w:tag w:val="Sisestage 1. töökoha linn ja maakond:"/>
                <w:id w:val="1159815"/>
                <w:placeholder>
                  <w:docPart w:val="7AB59F63705C4FD89D059CEF0670F082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F30C75">
                  <w:rPr>
                    <w:lang w:bidi="et-EE"/>
                  </w:rPr>
                  <w:t>linn, maakond</w:t>
                </w:r>
              </w:sdtContent>
            </w:sdt>
          </w:p>
          <w:p w14:paraId="1AE61839" w14:textId="77777777" w:rsidR="00CA44C2" w:rsidRPr="00F30C75" w:rsidRDefault="000F2FEC" w:rsidP="00CA44C2">
            <w:pPr>
              <w:pStyle w:val="Kuupev"/>
            </w:pPr>
            <w:sdt>
              <w:sdtPr>
                <w:alias w:val="Sisestage 1. töökoha alguskuupäev:"/>
                <w:tag w:val="Sisestage 1. töökoha alguskuupäev:"/>
                <w:id w:val="1443723495"/>
                <w:placeholder>
                  <w:docPart w:val="5F059AD9737840FDAA593066CC4C9FA3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F30C75">
                  <w:rPr>
                    <w:lang w:bidi="et-EE"/>
                  </w:rPr>
                  <w:t>Alguskuupäev</w:t>
                </w:r>
              </w:sdtContent>
            </w:sdt>
            <w:r w:rsidR="00CA44C2" w:rsidRPr="00F30C75">
              <w:rPr>
                <w:lang w:bidi="et-EE"/>
              </w:rPr>
              <w:t xml:space="preserve"> – </w:t>
            </w:r>
            <w:sdt>
              <w:sdtPr>
                <w:alias w:val="Sisestage 1. töökoha lõppkuupäev:"/>
                <w:tag w:val="Sisestage 1. töökoha lõppkuupäev:"/>
                <w:id w:val="1452441425"/>
                <w:placeholder>
                  <w:docPart w:val="9B1677848739491683EE7483F9FD1359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F30C75">
                  <w:rPr>
                    <w:lang w:bidi="et-EE"/>
                  </w:rPr>
                  <w:t>Lõppkuupäev</w:t>
                </w:r>
              </w:sdtContent>
            </w:sdt>
          </w:p>
          <w:sdt>
            <w:sdtPr>
              <w:alias w:val="Sisestage 1. töökoha tööülesanded ja saavutused:"/>
              <w:tag w:val="Sisestage 1. töökoha tööülesanded ja saavutused:"/>
              <w:id w:val="1159854"/>
              <w:placeholder>
                <w:docPart w:val="7EEA634D4B424EC1A1BD104DD97827E7"/>
              </w:placeholder>
              <w:temporary/>
              <w:showingPlcHdr/>
              <w15:appearance w15:val="hidden"/>
            </w:sdtPr>
            <w:sdtEndPr/>
            <w:sdtContent>
              <w:p w14:paraId="083BFBA8" w14:textId="28B9FBD4" w:rsidR="00CA44C2" w:rsidRPr="00F30C75" w:rsidRDefault="00CA44C2" w:rsidP="00CA44C2">
                <w:r w:rsidRPr="00F30C75">
                  <w:rPr>
                    <w:lang w:bidi="et-EE"/>
                  </w:rPr>
                  <w:t>Siia saate lisada lühiülevaate oma peamistest tööülesannetest ja</w:t>
                </w:r>
                <w:r w:rsidR="006B4392">
                  <w:rPr>
                    <w:lang w:bidi="et-EE"/>
                  </w:rPr>
                  <w:t> </w:t>
                </w:r>
                <w:r w:rsidRPr="00F30C75">
                  <w:rPr>
                    <w:lang w:bidi="et-EE"/>
                  </w:rPr>
                  <w:t>suurimatest saavutustest.</w:t>
                </w:r>
              </w:p>
            </w:sdtContent>
          </w:sdt>
          <w:sdt>
            <w:sdtPr>
              <w:alias w:val="Sisestage 2. töökoha ametinimetus:"/>
              <w:tag w:val="Sisestage 2. töökoha ametinimetus:"/>
              <w:id w:val="881607136"/>
              <w:placeholder>
                <w:docPart w:val="D98E495981B347BA8A664EF9F211F8A4"/>
              </w:placeholder>
              <w:temporary/>
              <w:showingPlcHdr/>
              <w15:appearance w15:val="hidden"/>
            </w:sdtPr>
            <w:sdtEndPr/>
            <w:sdtContent>
              <w:p w14:paraId="0032114F" w14:textId="77777777" w:rsidR="00CA44C2" w:rsidRPr="00F30C75" w:rsidRDefault="00CA44C2" w:rsidP="00CA44C2">
                <w:pPr>
                  <w:pStyle w:val="Pealkiri2"/>
                </w:pPr>
                <w:r w:rsidRPr="00F30C75">
                  <w:rPr>
                    <w:lang w:bidi="et-EE"/>
                  </w:rPr>
                  <w:t>Ametinimetus 2</w:t>
                </w:r>
              </w:p>
            </w:sdtContent>
          </w:sdt>
          <w:p w14:paraId="1BCEBCCC" w14:textId="77777777" w:rsidR="00CA44C2" w:rsidRPr="00F30C75" w:rsidRDefault="000F2FEC" w:rsidP="00CA44C2">
            <w:sdt>
              <w:sdtPr>
                <w:alias w:val="Sisestage 2. töökoha ettevõtte nimi:"/>
                <w:tag w:val="Sisestage 2. töökoha ettevõtte nimi:"/>
                <w:id w:val="1852682994"/>
                <w:placeholder>
                  <w:docPart w:val="852E3D520B9048B88EA6712B7A204555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F30C75">
                  <w:rPr>
                    <w:lang w:bidi="et-EE"/>
                  </w:rPr>
                  <w:t>Ettevõtte nimi</w:t>
                </w:r>
              </w:sdtContent>
            </w:sdt>
            <w:r w:rsidR="00CA44C2" w:rsidRPr="00F30C75">
              <w:rPr>
                <w:lang w:bidi="et-EE"/>
              </w:rPr>
              <w:t xml:space="preserve">, </w:t>
            </w:r>
            <w:sdt>
              <w:sdtPr>
                <w:alias w:val="Sisestage 2. töökoha linn ja maakond:"/>
                <w:tag w:val="Sisestage 2. töökoha linn ja maakond:"/>
                <w:id w:val="1344289950"/>
                <w:placeholder>
                  <w:docPart w:val="9D056A01A63C481BABF8C8292A4234E6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F30C75">
                  <w:rPr>
                    <w:lang w:bidi="et-EE"/>
                  </w:rPr>
                  <w:t>linn, maakond</w:t>
                </w:r>
              </w:sdtContent>
            </w:sdt>
          </w:p>
          <w:p w14:paraId="652DA152" w14:textId="77777777" w:rsidR="00CA44C2" w:rsidRPr="00F30C75" w:rsidRDefault="000F2FEC" w:rsidP="00CA44C2">
            <w:pPr>
              <w:pStyle w:val="Kuupev"/>
            </w:pPr>
            <w:sdt>
              <w:sdtPr>
                <w:alias w:val="Sisestage 2. töökoha alguskuupäev:"/>
                <w:tag w:val="Sisestage 2. töökoha alguskuupäev:"/>
                <w:id w:val="-638196704"/>
                <w:placeholder>
                  <w:docPart w:val="94F6ADADF3A34D42AA05E9774F767490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F30C75">
                  <w:rPr>
                    <w:lang w:bidi="et-EE"/>
                  </w:rPr>
                  <w:t>Alguskuupäev</w:t>
                </w:r>
              </w:sdtContent>
            </w:sdt>
            <w:r w:rsidR="00CA44C2" w:rsidRPr="00F30C75">
              <w:rPr>
                <w:lang w:bidi="et-EE"/>
              </w:rPr>
              <w:t xml:space="preserve"> – </w:t>
            </w:r>
            <w:sdt>
              <w:sdtPr>
                <w:alias w:val="Sisestage 2. töökoha lõppkuupäev:"/>
                <w:tag w:val="Sisestage 2. töökoha lõppkuupäev:"/>
                <w:id w:val="15138"/>
                <w:placeholder>
                  <w:docPart w:val="4D40BA98FAB64692AA3428926BABF6ED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F30C75">
                  <w:rPr>
                    <w:lang w:bidi="et-EE"/>
                  </w:rPr>
                  <w:t>Lõppkuupäev</w:t>
                </w:r>
              </w:sdtContent>
            </w:sdt>
          </w:p>
          <w:sdt>
            <w:sdtPr>
              <w:alias w:val="Sisestage 2. töökoha tööülesanded ja saavutused:"/>
              <w:tag w:val="Sisestage 2. töökoha tööülesanded ja saavutused:"/>
              <w:id w:val="-1655754866"/>
              <w:placeholder>
                <w:docPart w:val="FB0591FB99F94DF7A2F1EEBFBDA3EFC4"/>
              </w:placeholder>
              <w:temporary/>
              <w:showingPlcHdr/>
              <w15:appearance w15:val="hidden"/>
            </w:sdtPr>
            <w:sdtEndPr/>
            <w:sdtContent>
              <w:p w14:paraId="647998A4" w14:textId="142CF57E" w:rsidR="00CA44C2" w:rsidRPr="00F30C75" w:rsidRDefault="00CA44C2" w:rsidP="00CA44C2">
                <w:r w:rsidRPr="00F30C75">
                  <w:rPr>
                    <w:lang w:bidi="et-EE"/>
                  </w:rPr>
                  <w:t>Siia saate lisada lühiülevaate oma peamistest tööülesannetest ja</w:t>
                </w:r>
                <w:r w:rsidR="006B4392">
                  <w:rPr>
                    <w:lang w:bidi="et-EE"/>
                  </w:rPr>
                  <w:t> </w:t>
                </w:r>
                <w:r w:rsidRPr="00F30C75">
                  <w:rPr>
                    <w:lang w:bidi="et-EE"/>
                  </w:rPr>
                  <w:t>suurimatest saavutustest.</w:t>
                </w:r>
              </w:p>
            </w:sdtContent>
          </w:sdt>
        </w:tc>
      </w:tr>
      <w:tr w:rsidR="00F8731E" w:rsidRPr="00F30C75" w14:paraId="51F72338" w14:textId="77777777" w:rsidTr="00840DA9">
        <w:sdt>
          <w:sdtPr>
            <w:alias w:val="Haridus:"/>
            <w:tag w:val="Haridus:"/>
            <w:id w:val="1405184291"/>
            <w:placeholder>
              <w:docPart w:val="399915DBC7C54686BDCAA1F6179D89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F5BE48F" w14:textId="77777777" w:rsidR="00F8731E" w:rsidRPr="00F30C75" w:rsidRDefault="00F8731E" w:rsidP="00840DA9">
                <w:pPr>
                  <w:pStyle w:val="Pealkiri1"/>
                </w:pPr>
                <w:r w:rsidRPr="00F30C75">
                  <w:rPr>
                    <w:lang w:bidi="et-EE"/>
                  </w:rPr>
                  <w:t>Haridus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alias w:val="Sisestage kraad:"/>
              <w:tag w:val="Sisestage kraad:"/>
              <w:id w:val="1160130"/>
              <w:placeholder>
                <w:docPart w:val="227467C1047B4A1E90C6A7001F1A44D8"/>
              </w:placeholder>
              <w:temporary/>
              <w:showingPlcHdr/>
              <w15:appearance w15:val="hidden"/>
            </w:sdtPr>
            <w:sdtEndPr/>
            <w:sdtContent>
              <w:p w14:paraId="735C0ADA" w14:textId="77777777" w:rsidR="00F8731E" w:rsidRPr="00F30C75" w:rsidRDefault="00F8731E" w:rsidP="00840DA9">
                <w:pPr>
                  <w:pStyle w:val="Pealkiri1"/>
                  <w:rPr>
                    <w:rFonts w:eastAsiaTheme="minorEastAsia"/>
                  </w:rPr>
                </w:pPr>
                <w:r w:rsidRPr="00F30C75">
                  <w:rPr>
                    <w:rFonts w:eastAsiaTheme="minorEastAsia"/>
                    <w:lang w:bidi="et-EE"/>
                  </w:rPr>
                  <w:t>Saadud kraad</w:t>
                </w:r>
              </w:p>
            </w:sdtContent>
          </w:sdt>
          <w:p w14:paraId="2D194349" w14:textId="77777777" w:rsidR="00F8731E" w:rsidRPr="00F30C75" w:rsidRDefault="000F2FEC" w:rsidP="00840DA9">
            <w:sdt>
              <w:sdtPr>
                <w:alias w:val="Sisestage õppeasutuse nimi:"/>
                <w:tag w:val="Sisestage õppeasutuse nimi:"/>
                <w:id w:val="1160138"/>
                <w:placeholder>
                  <w:docPart w:val="D5273DC3D7B0493DA40BB6FED551A80F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F30C75">
                  <w:rPr>
                    <w:lang w:bidi="et-EE"/>
                  </w:rPr>
                  <w:t>Õppeasutuse nimi</w:t>
                </w:r>
              </w:sdtContent>
            </w:sdt>
            <w:r w:rsidR="00F8731E" w:rsidRPr="00F30C75">
              <w:rPr>
                <w:lang w:bidi="et-EE"/>
              </w:rPr>
              <w:t xml:space="preserve">, </w:t>
            </w:r>
            <w:sdt>
              <w:sdtPr>
                <w:alias w:val="Sisestage linn ja maakond:"/>
                <w:tag w:val="Sisestage linn ja maakond:"/>
                <w:id w:val="1160146"/>
                <w:placeholder>
                  <w:docPart w:val="7BD0D074A2A9464E91B0BDE930E60430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F30C75">
                  <w:rPr>
                    <w:lang w:bidi="et-EE"/>
                  </w:rPr>
                  <w:t>linn, maakond</w:t>
                </w:r>
              </w:sdtContent>
            </w:sdt>
          </w:p>
          <w:sdt>
            <w:sdtPr>
              <w:alias w:val="Sisestage lõpetamise kuupäev:"/>
              <w:tag w:val="Sisestage lõpetamise kuupäev:"/>
              <w:id w:val="-421337417"/>
              <w:placeholder>
                <w:docPart w:val="3EC10746F9654D5CB24A753D69E7710C"/>
              </w:placeholder>
              <w:temporary/>
              <w:showingPlcHdr/>
              <w15:appearance w15:val="hidden"/>
            </w:sdtPr>
            <w:sdtEndPr/>
            <w:sdtContent>
              <w:p w14:paraId="3D370530" w14:textId="77777777" w:rsidR="00F8731E" w:rsidRPr="00F30C75" w:rsidRDefault="00F8731E" w:rsidP="00840DA9">
                <w:r w:rsidRPr="00F30C75">
                  <w:rPr>
                    <w:lang w:bidi="et-EE"/>
                  </w:rPr>
                  <w:t>Õppeasutuse lõpetamise kuupäev</w:t>
                </w:r>
              </w:p>
            </w:sdtContent>
          </w:sdt>
          <w:sdt>
            <w:sdtPr>
              <w:alias w:val="Sisestage üksikasjalik teave hariduse kohta:"/>
              <w:tag w:val="Sisestage üksikasjalik teave hariduse kohta:"/>
              <w:id w:val="1160421"/>
              <w:placeholder>
                <w:docPart w:val="20BECC85B4414EFEACF94E41193627B0"/>
              </w:placeholder>
              <w:temporary/>
              <w:showingPlcHdr/>
              <w15:appearance w15:val="hidden"/>
            </w:sdtPr>
            <w:sdtEndPr/>
            <w:sdtContent>
              <w:p w14:paraId="02CEC8B9" w14:textId="77777777" w:rsidR="00F8731E" w:rsidRPr="00F30C75" w:rsidRDefault="00F8731E" w:rsidP="00840DA9">
                <w:r w:rsidRPr="00F30C75">
                  <w:rPr>
                    <w:lang w:bidi="et-EE"/>
                  </w:rPr>
                  <w:t>Siia võite lisada oma keskmise hinde ja lühiülevaate olulisematest kursusetöödest, auhindadest ja tunnustustest.</w:t>
                </w:r>
              </w:p>
            </w:sdtContent>
          </w:sdt>
        </w:tc>
      </w:tr>
      <w:tr w:rsidR="00F8731E" w:rsidRPr="00F30C75" w14:paraId="3BAD9AA7" w14:textId="77777777" w:rsidTr="00840DA9">
        <w:sdt>
          <w:sdtPr>
            <w:alias w:val="Suhtlemine:"/>
            <w:tag w:val="Suhtlemine:"/>
            <w:id w:val="1069149609"/>
            <w:placeholder>
              <w:docPart w:val="D93B0EC8E5C84736B85467EF1ABC06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10EF62A" w14:textId="77777777" w:rsidR="00F8731E" w:rsidRPr="00F30C75" w:rsidRDefault="00F8731E" w:rsidP="00840DA9">
                <w:pPr>
                  <w:pStyle w:val="Pealkiri1"/>
                </w:pPr>
                <w:r w:rsidRPr="00F30C75">
                  <w:rPr>
                    <w:lang w:bidi="et-EE"/>
                  </w:rPr>
                  <w:t>Suhtlemine</w:t>
                </w:r>
              </w:p>
            </w:tc>
          </w:sdtContent>
        </w:sdt>
        <w:sdt>
          <w:sdtPr>
            <w:alias w:val="Sisestage üksikasjalik teave suhtlusoskuste kohta:"/>
            <w:tag w:val="Sisestage üksikasjalik teave suhtlusoskuste kohta:"/>
            <w:id w:val="1160429"/>
            <w:placeholder>
              <w:docPart w:val="8603B2FC37954ED3A3B0A85806C95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06065312" w14:textId="77777777" w:rsidR="00F8731E" w:rsidRPr="00F30C75" w:rsidRDefault="00F8731E" w:rsidP="00840DA9">
                <w:r w:rsidRPr="00F30C75">
                  <w:rPr>
                    <w:lang w:bidi="et-EE"/>
                  </w:rPr>
                  <w:t>Teie suur esitlus läks väga edukalt. See on koht, kus saate oma oskusi esile tuua.</w:t>
                </w:r>
              </w:p>
            </w:tc>
          </w:sdtContent>
        </w:sdt>
      </w:tr>
      <w:tr w:rsidR="00F8731E" w:rsidRPr="00F30C75" w14:paraId="59492195" w14:textId="77777777" w:rsidTr="00840DA9">
        <w:sdt>
          <w:sdtPr>
            <w:alias w:val="Juhivõimed:"/>
            <w:tag w:val="Juhivõimed:"/>
            <w:id w:val="1893844169"/>
            <w:placeholder>
              <w:docPart w:val="C9EAC54340B24CCF827EF3B1E311C4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0E12CC97" w14:textId="77777777" w:rsidR="00F8731E" w:rsidRPr="00F30C75" w:rsidRDefault="00F8731E" w:rsidP="00840DA9">
                <w:pPr>
                  <w:pStyle w:val="Pealkiri1"/>
                </w:pPr>
                <w:r w:rsidRPr="00F30C75">
                  <w:rPr>
                    <w:lang w:bidi="et-EE"/>
                  </w:rPr>
                  <w:t>Juhivõimed</w:t>
                </w:r>
              </w:p>
            </w:tc>
          </w:sdtContent>
        </w:sdt>
        <w:sdt>
          <w:sdtPr>
            <w:alias w:val="Sisestage üksikasjalik teave juhivõimete kohta:"/>
            <w:tag w:val="Sisestage üksikasjalik teave juhivõimete kohta:"/>
            <w:id w:val="-1193212602"/>
            <w:placeholder>
              <w:docPart w:val="299AED59930B41C1A5D2D7C9125C84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023F811F" w14:textId="77777777" w:rsidR="00F8731E" w:rsidRPr="00F30C75" w:rsidRDefault="00F8731E" w:rsidP="00840DA9">
                <w:r w:rsidRPr="00F30C75">
                  <w:rPr>
                    <w:lang w:bidi="et-EE"/>
                  </w:rPr>
                  <w:t>Kas olete üliõpilasseltsi esimees, korteriühistu juhatuse esimees või heategevusorganisatsiooni meeskonnajuht? Olete juhiks sündinud – rääkige sellest!</w:t>
                </w:r>
              </w:p>
            </w:tc>
          </w:sdtContent>
        </w:sdt>
        <w:bookmarkStart w:id="0" w:name="_GoBack"/>
        <w:bookmarkEnd w:id="0"/>
      </w:tr>
      <w:tr w:rsidR="00F8731E" w:rsidRPr="00F30C75" w14:paraId="0F46E72D" w14:textId="77777777" w:rsidTr="00840DA9">
        <w:sdt>
          <w:sdtPr>
            <w:alias w:val="Soovitused:"/>
            <w:tag w:val="Soovitused:"/>
            <w:id w:val="-853959375"/>
            <w:placeholder>
              <w:docPart w:val="2AF060608A304E07A379F30EE57E48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59A281F" w14:textId="77777777" w:rsidR="00F8731E" w:rsidRPr="00F30C75" w:rsidRDefault="00F8731E" w:rsidP="00840DA9">
                <w:pPr>
                  <w:pStyle w:val="Pealkiri1"/>
                </w:pPr>
                <w:r w:rsidRPr="00F30C75">
                  <w:rPr>
                    <w:lang w:bidi="et-EE"/>
                  </w:rPr>
                  <w:t>Soovitused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14:paraId="660219AE" w14:textId="77777777" w:rsidR="00F8731E" w:rsidRPr="00F30C75" w:rsidRDefault="000F2FEC" w:rsidP="00840DA9">
            <w:pPr>
              <w:pStyle w:val="Pealkiri1"/>
              <w:rPr>
                <w:rFonts w:eastAsiaTheme="minorEastAsia"/>
              </w:rPr>
            </w:pPr>
            <w:sdt>
              <w:sdtPr>
                <w:alias w:val="Sisestage soovitaja nimi:"/>
                <w:tag w:val="Sisestage soovitaja nimi:"/>
                <w:id w:val="170843013"/>
                <w:placeholder>
                  <w:docPart w:val="827684EDEE834D9FA2DBAB95BDC25FC5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F30C75">
                  <w:rPr>
                    <w:rFonts w:eastAsiaTheme="minorEastAsia"/>
                    <w:lang w:bidi="et-EE"/>
                  </w:rPr>
                  <w:t>Soovitaja nimi</w:t>
                </w:r>
              </w:sdtContent>
            </w:sdt>
            <w:r w:rsidR="00F8731E" w:rsidRPr="00F30C75">
              <w:rPr>
                <w:rFonts w:eastAsiaTheme="minorEastAsia"/>
                <w:lang w:bidi="et-EE"/>
              </w:rPr>
              <w:t xml:space="preserve">, </w:t>
            </w:r>
            <w:sdt>
              <w:sdtPr>
                <w:rPr>
                  <w:rFonts w:eastAsiaTheme="minorEastAsia"/>
                </w:rPr>
                <w:alias w:val="Sisestage ettevõtte nimi:"/>
                <w:tag w:val="Sisestage ettevõtte nimi:"/>
                <w:id w:val="1695344040"/>
                <w:placeholder>
                  <w:docPart w:val="592E21A9685C416BBD427927B81A6C77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F30C75">
                  <w:rPr>
                    <w:rFonts w:eastAsiaTheme="minorEastAsia"/>
                    <w:lang w:bidi="et-EE"/>
                  </w:rPr>
                  <w:t>ettevõte</w:t>
                </w:r>
              </w:sdtContent>
            </w:sdt>
          </w:p>
          <w:sdt>
            <w:sdtPr>
              <w:alias w:val="Sisestage kontaktteave:"/>
              <w:tag w:val="Sisestage kontaktteave:"/>
              <w:id w:val="674391309"/>
              <w:placeholder>
                <w:docPart w:val="2DECEB5D375D419ABD9B7406CBD930F3"/>
              </w:placeholder>
              <w:temporary/>
              <w:showingPlcHdr/>
              <w15:appearance w15:val="hidden"/>
            </w:sdtPr>
            <w:sdtEndPr/>
            <w:sdtContent>
              <w:p w14:paraId="79A0220B" w14:textId="77777777" w:rsidR="00F8731E" w:rsidRPr="00F30C75" w:rsidRDefault="00F8731E" w:rsidP="00840DA9">
                <w:r w:rsidRPr="00F30C75">
                  <w:rPr>
                    <w:lang w:bidi="et-EE"/>
                  </w:rPr>
                  <w:t>Kontaktteave</w:t>
                </w:r>
              </w:p>
            </w:sdtContent>
          </w:sdt>
        </w:tc>
      </w:tr>
    </w:tbl>
    <w:p w14:paraId="3D85B47F" w14:textId="436B0436" w:rsidR="003D37C1" w:rsidRPr="00F30C75" w:rsidRDefault="003D37C1" w:rsidP="00BB1ED9"/>
    <w:sectPr w:rsidR="003D37C1" w:rsidRPr="00F30C75" w:rsidSect="00F30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B482" w14:textId="77777777" w:rsidR="000F2FEC" w:rsidRDefault="000F2FEC">
      <w:pPr>
        <w:spacing w:after="0" w:line="240" w:lineRule="auto"/>
      </w:pPr>
      <w:r>
        <w:separator/>
      </w:r>
    </w:p>
  </w:endnote>
  <w:endnote w:type="continuationSeparator" w:id="0">
    <w:p w14:paraId="2834F446" w14:textId="77777777" w:rsidR="000F2FEC" w:rsidRDefault="000F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92329" w14:textId="77777777" w:rsidR="00F30C75" w:rsidRDefault="00F30C75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ntuurtabel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Jaluse kontaktteabe tabel"/>
    </w:tblPr>
    <w:tblGrid>
      <w:gridCol w:w="1554"/>
      <w:gridCol w:w="6753"/>
    </w:tblGrid>
    <w:tr w:rsidR="00A86F61" w:rsidRPr="00F30C75" w14:paraId="5E8CA83F" w14:textId="77777777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EB94C8D" w14:textId="16186F96" w:rsidR="00A86F61" w:rsidRPr="00F30C75" w:rsidRDefault="006724A7">
              <w:pPr>
                <w:pStyle w:val="Jalus"/>
              </w:pPr>
              <w:r w:rsidRPr="00F30C75">
                <w:rPr>
                  <w:lang w:bidi="et-EE"/>
                </w:rPr>
                <w:fldChar w:fldCharType="begin"/>
              </w:r>
              <w:r w:rsidRPr="00F30C75">
                <w:rPr>
                  <w:lang w:bidi="et-EE"/>
                </w:rPr>
                <w:instrText xml:space="preserve"> PAGE   \* MERGEFORMAT </w:instrText>
              </w:r>
              <w:r w:rsidRPr="00F30C75">
                <w:rPr>
                  <w:lang w:bidi="et-EE"/>
                </w:rPr>
                <w:fldChar w:fldCharType="separate"/>
              </w:r>
              <w:r w:rsidR="00F30C75" w:rsidRPr="00F30C75">
                <w:rPr>
                  <w:noProof/>
                  <w:lang w:bidi="et-EE"/>
                </w:rPr>
                <w:t>0</w:t>
              </w:r>
              <w:r w:rsidRPr="00F30C75">
                <w:rPr>
                  <w:noProof/>
                  <w:lang w:bidi="et-EE"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Teie nimi:"/>
            <w:tag w:val="Teie nimi:"/>
            <w:id w:val="1304897497"/>
            <w:placeholder>
              <w:docPart w:val="77062C3EB8FB4A35B78E0AF8E40404C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45BA77AB" w14:textId="77777777" w:rsidR="00C92C71" w:rsidRPr="00F30C75" w:rsidRDefault="00C92C71" w:rsidP="00C92C71">
              <w:pPr>
                <w:pStyle w:val="Jalus"/>
              </w:pPr>
              <w:r w:rsidRPr="00F30C75">
                <w:rPr>
                  <w:lang w:bidi="et-EE"/>
                </w:rPr>
                <w:t>Teie nimi</w:t>
              </w:r>
            </w:p>
          </w:sdtContent>
        </w:sdt>
        <w:p w14:paraId="1D8DA8AD" w14:textId="77777777" w:rsidR="00A86F61" w:rsidRPr="00F30C75" w:rsidRDefault="000F2FEC">
          <w:pPr>
            <w:pStyle w:val="Jalus"/>
          </w:pPr>
          <w:sdt>
            <w:sdtPr>
              <w:alias w:val="Tänav, maja, linn, maakond, sihtnumber:"/>
              <w:tag w:val="Tänav, maja, linn, maakond, sihtnumber:"/>
              <w:id w:val="1530058015"/>
              <w:placeholder>
                <w:docPart w:val="13CE98BA3A054ED0A7729B728BC5BE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6724A7" w:rsidRPr="00F30C75">
                <w:rPr>
                  <w:lang w:bidi="et-EE"/>
                </w:rPr>
                <w:t>Aadress, linn, maakond, sihtnumber</w:t>
              </w:r>
            </w:sdtContent>
          </w:sdt>
          <w:r w:rsidR="006724A7" w:rsidRPr="00F30C75">
            <w:rPr>
              <w:lang w:bidi="et-EE"/>
            </w:rPr>
            <w:t xml:space="preserve"> – </w:t>
          </w:r>
          <w:sdt>
            <w:sdtPr>
              <w:alias w:val="Telefon:"/>
              <w:tag w:val="Telefon:"/>
              <w:id w:val="-145366429"/>
              <w:placeholder>
                <w:docPart w:val="58755CA5821547CDAA739E7B6DE6F53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 w:rsidRPr="00F30C75">
                <w:rPr>
                  <w:lang w:bidi="et-EE"/>
                </w:rPr>
                <w:t>Telefon</w:t>
              </w:r>
            </w:sdtContent>
          </w:sdt>
          <w:r w:rsidR="006724A7" w:rsidRPr="00F30C75">
            <w:rPr>
              <w:lang w:bidi="et-EE"/>
            </w:rPr>
            <w:t xml:space="preserve"> – </w:t>
          </w:r>
          <w:sdt>
            <w:sdtPr>
              <w:alias w:val="Meiliaadress"/>
              <w:tag w:val=""/>
              <w:id w:val="1846358867"/>
              <w:placeholder>
                <w:docPart w:val="39E470689D904D658495074475571F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 w:rsidRPr="00F30C75">
                <w:rPr>
                  <w:lang w:bidi="et-EE"/>
                </w:rPr>
                <w:t>Meiliaadress</w:t>
              </w:r>
            </w:sdtContent>
          </w:sdt>
        </w:p>
      </w:tc>
    </w:tr>
  </w:tbl>
  <w:p w14:paraId="551F69F4" w14:textId="77777777" w:rsidR="00A86F61" w:rsidRPr="00F30C75" w:rsidRDefault="00A86F61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E9D7" w14:textId="77777777" w:rsidR="00F30C75" w:rsidRDefault="00F30C7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8557C" w14:textId="77777777" w:rsidR="000F2FEC" w:rsidRDefault="000F2FEC">
      <w:pPr>
        <w:spacing w:after="0" w:line="240" w:lineRule="auto"/>
      </w:pPr>
      <w:r>
        <w:separator/>
      </w:r>
    </w:p>
  </w:footnote>
  <w:footnote w:type="continuationSeparator" w:id="0">
    <w:p w14:paraId="61A2A613" w14:textId="77777777" w:rsidR="000F2FEC" w:rsidRDefault="000F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575D7" w14:textId="77777777" w:rsidR="00F30C75" w:rsidRDefault="00F30C7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8E74" w14:textId="77777777" w:rsidR="00F30C75" w:rsidRPr="00F30C75" w:rsidRDefault="00F30C75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7C97" w14:textId="77777777" w:rsidR="00F30C75" w:rsidRDefault="00F30C75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4046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2A22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601755"/>
    <w:multiLevelType w:val="multilevel"/>
    <w:tmpl w:val="04090023"/>
    <w:styleLink w:val="Artikkeljaotis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61"/>
    <w:rsid w:val="00014CE3"/>
    <w:rsid w:val="000B32EC"/>
    <w:rsid w:val="000E000D"/>
    <w:rsid w:val="000F2FEC"/>
    <w:rsid w:val="001905AF"/>
    <w:rsid w:val="001C5D03"/>
    <w:rsid w:val="002F798F"/>
    <w:rsid w:val="00331C78"/>
    <w:rsid w:val="003D37C1"/>
    <w:rsid w:val="004B37C5"/>
    <w:rsid w:val="005203B5"/>
    <w:rsid w:val="005D21FB"/>
    <w:rsid w:val="005F7B40"/>
    <w:rsid w:val="006724A7"/>
    <w:rsid w:val="00675AA5"/>
    <w:rsid w:val="006B2AB4"/>
    <w:rsid w:val="006B4392"/>
    <w:rsid w:val="00784B25"/>
    <w:rsid w:val="008333FC"/>
    <w:rsid w:val="00841341"/>
    <w:rsid w:val="008466F0"/>
    <w:rsid w:val="008569E5"/>
    <w:rsid w:val="00963E0F"/>
    <w:rsid w:val="0096638F"/>
    <w:rsid w:val="009916BD"/>
    <w:rsid w:val="009B1B1B"/>
    <w:rsid w:val="009B20C1"/>
    <w:rsid w:val="009F6D0B"/>
    <w:rsid w:val="00A449BF"/>
    <w:rsid w:val="00A7034D"/>
    <w:rsid w:val="00A704CA"/>
    <w:rsid w:val="00A86F61"/>
    <w:rsid w:val="00AD0CCD"/>
    <w:rsid w:val="00B67BCB"/>
    <w:rsid w:val="00BB1ED9"/>
    <w:rsid w:val="00C92C71"/>
    <w:rsid w:val="00CA44C2"/>
    <w:rsid w:val="00D140F4"/>
    <w:rsid w:val="00DC00B3"/>
    <w:rsid w:val="00E21D64"/>
    <w:rsid w:val="00E33851"/>
    <w:rsid w:val="00EB0A7E"/>
    <w:rsid w:val="00F3010C"/>
    <w:rsid w:val="00F30C75"/>
    <w:rsid w:val="00F31BF6"/>
    <w:rsid w:val="00F8731E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47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t-EE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B4392"/>
    <w:rPr>
      <w:rFonts w:ascii="Century Gothic" w:hAnsi="Century Gothic"/>
      <w:sz w:val="20"/>
    </w:rPr>
  </w:style>
  <w:style w:type="paragraph" w:styleId="Pealkiri1">
    <w:name w:val="heading 1"/>
    <w:basedOn w:val="Normaallaad"/>
    <w:link w:val="Pealkiri1Mrk"/>
    <w:uiPriority w:val="9"/>
    <w:qFormat/>
    <w:rsid w:val="00F30C75"/>
    <w:pPr>
      <w:contextualSpacing/>
      <w:outlineLvl w:val="0"/>
    </w:pPr>
    <w:rPr>
      <w:rFonts w:eastAsia="Times New Roman" w:cs="Times New Roman"/>
      <w:b/>
    </w:rPr>
  </w:style>
  <w:style w:type="paragraph" w:styleId="Pealkiri2">
    <w:name w:val="heading 2"/>
    <w:basedOn w:val="Normaallaad"/>
    <w:link w:val="Pealkiri2Mrk"/>
    <w:uiPriority w:val="9"/>
    <w:unhideWhenUsed/>
    <w:qFormat/>
    <w:rsid w:val="00F30C75"/>
    <w:pPr>
      <w:keepNext/>
      <w:keepLines/>
      <w:spacing w:before="200"/>
      <w:contextualSpacing/>
      <w:outlineLvl w:val="1"/>
    </w:pPr>
    <w:rPr>
      <w:rFonts w:eastAsiaTheme="majorEastAsia" w:cstheme="majorBidi"/>
      <w:b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F30C75"/>
    <w:pPr>
      <w:keepNext/>
      <w:keepLines/>
      <w:spacing w:before="40" w:after="0"/>
      <w:outlineLvl w:val="2"/>
    </w:pPr>
    <w:rPr>
      <w:rFonts w:eastAsiaTheme="majorEastAsia" w:cstheme="majorBidi"/>
      <w:i/>
      <w:color w:val="243F60" w:themeColor="accent1" w:themeShade="7F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F30C75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30C7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F30C75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F30C7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F30C7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F30C7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aamatupealkiri">
    <w:name w:val="Book Title"/>
    <w:basedOn w:val="Liguvaikefont"/>
    <w:uiPriority w:val="33"/>
    <w:semiHidden/>
    <w:unhideWhenUsed/>
    <w:qFormat/>
    <w:rsid w:val="00F30C75"/>
    <w:rPr>
      <w:rFonts w:ascii="Century Gothic" w:hAnsi="Century Gothic"/>
      <w:b/>
      <w:bCs/>
      <w:i/>
      <w:iCs/>
      <w:spacing w:val="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F30C75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30C75"/>
    <w:pPr>
      <w:spacing w:line="240" w:lineRule="auto"/>
    </w:pPr>
    <w:rPr>
      <w:rFonts w:ascii="Tahoma" w:hAnsi="Tahoma" w:cs="Tahoma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30C75"/>
    <w:rPr>
      <w:rFonts w:ascii="Tahoma" w:hAnsi="Tahoma" w:cs="Tahoma"/>
      <w:szCs w:val="16"/>
    </w:rPr>
  </w:style>
  <w:style w:type="paragraph" w:customStyle="1" w:styleId="Tpploend">
    <w:name w:val="Täpploend"/>
    <w:basedOn w:val="Normaallaad"/>
    <w:semiHidden/>
    <w:unhideWhenUsed/>
    <w:qFormat/>
    <w:rsid w:val="00F30C75"/>
    <w:pPr>
      <w:ind w:left="288" w:hanging="288"/>
    </w:pPr>
  </w:style>
  <w:style w:type="paragraph" w:customStyle="1" w:styleId="Kontaktteave">
    <w:name w:val="Kontaktteave"/>
    <w:basedOn w:val="Normaallaad"/>
    <w:uiPriority w:val="3"/>
    <w:qFormat/>
    <w:rsid w:val="00F30C75"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F30C75"/>
    <w:rPr>
      <w:rFonts w:ascii="Century Gothic" w:eastAsiaTheme="majorEastAsia" w:hAnsi="Century Gothic" w:cstheme="majorBidi"/>
      <w:b/>
      <w:szCs w:val="26"/>
    </w:rPr>
  </w:style>
  <w:style w:type="paragraph" w:styleId="Jalus">
    <w:name w:val="footer"/>
    <w:basedOn w:val="Normaallaad"/>
    <w:link w:val="JalusMrk"/>
    <w:uiPriority w:val="99"/>
    <w:unhideWhenUsed/>
    <w:rsid w:val="00F30C75"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30C75"/>
    <w:rPr>
      <w:rFonts w:ascii="Century Gothic" w:hAnsi="Century Gothic"/>
    </w:rPr>
  </w:style>
  <w:style w:type="paragraph" w:styleId="Pis">
    <w:name w:val="header"/>
    <w:basedOn w:val="Normaallaad"/>
    <w:link w:val="PisMrk"/>
    <w:uiPriority w:val="99"/>
    <w:unhideWhenUsed/>
    <w:rsid w:val="00F30C75"/>
    <w:pPr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30C75"/>
    <w:rPr>
      <w:rFonts w:ascii="Century Gothic" w:hAnsi="Century Gothic"/>
    </w:rPr>
  </w:style>
  <w:style w:type="character" w:customStyle="1" w:styleId="Pealkiri1Mrk">
    <w:name w:val="Pealkiri 1 Märk"/>
    <w:basedOn w:val="Liguvaikefont"/>
    <w:link w:val="Pealkiri1"/>
    <w:uiPriority w:val="9"/>
    <w:rsid w:val="00F30C75"/>
    <w:rPr>
      <w:rFonts w:ascii="Century Gothic" w:eastAsia="Times New Roman" w:hAnsi="Century Gothic" w:cs="Times New Roman"/>
      <w:b/>
    </w:rPr>
  </w:style>
  <w:style w:type="table" w:styleId="Kontuurtabel">
    <w:name w:val="Table Grid"/>
    <w:basedOn w:val="Normaaltabel"/>
    <w:uiPriority w:val="39"/>
    <w:rsid w:val="00F30C75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F30C75"/>
    <w:rPr>
      <w:rFonts w:ascii="Century Gothic" w:hAnsi="Century Gothic"/>
      <w:color w:val="595959" w:themeColor="text1" w:themeTint="A6"/>
    </w:rPr>
  </w:style>
  <w:style w:type="paragraph" w:styleId="Pealkiri">
    <w:name w:val="Title"/>
    <w:basedOn w:val="Normaallaad"/>
    <w:link w:val="PealkiriMrk"/>
    <w:uiPriority w:val="1"/>
    <w:qFormat/>
    <w:rsid w:val="00F30C75"/>
    <w:pPr>
      <w:spacing w:after="0"/>
      <w:contextualSpacing/>
    </w:pPr>
    <w:rPr>
      <w:rFonts w:eastAsiaTheme="majorEastAsia" w:cstheme="majorBidi"/>
      <w:b/>
      <w:kern w:val="28"/>
      <w:sz w:val="26"/>
      <w:szCs w:val="56"/>
    </w:rPr>
  </w:style>
  <w:style w:type="character" w:customStyle="1" w:styleId="PealkiriMrk">
    <w:name w:val="Pealkiri Märk"/>
    <w:basedOn w:val="Liguvaikefont"/>
    <w:link w:val="Pealkiri"/>
    <w:uiPriority w:val="1"/>
    <w:rsid w:val="00F30C75"/>
    <w:rPr>
      <w:rFonts w:ascii="Century Gothic" w:eastAsiaTheme="majorEastAsia" w:hAnsi="Century Gothic" w:cstheme="majorBidi"/>
      <w:b/>
      <w:kern w:val="28"/>
      <w:sz w:val="26"/>
      <w:szCs w:val="5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F30C75"/>
    <w:rPr>
      <w:rFonts w:ascii="Century Gothic" w:eastAsiaTheme="majorEastAsia" w:hAnsi="Century Gothic" w:cstheme="majorBidi"/>
      <w:i/>
      <w:color w:val="243F60" w:themeColor="accent1" w:themeShade="7F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F30C75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paragraph" w:styleId="Kuupev">
    <w:name w:val="Date"/>
    <w:basedOn w:val="Normaallaad"/>
    <w:next w:val="Normaallaad"/>
    <w:link w:val="KuupevMrk"/>
    <w:uiPriority w:val="99"/>
    <w:qFormat/>
    <w:rsid w:val="00F30C75"/>
    <w:rPr>
      <w:i/>
    </w:rPr>
  </w:style>
  <w:style w:type="character" w:customStyle="1" w:styleId="KuupevMrk">
    <w:name w:val="Kuupäev Märk"/>
    <w:basedOn w:val="Liguvaikefont"/>
    <w:link w:val="Kuupev"/>
    <w:uiPriority w:val="99"/>
    <w:rsid w:val="00F30C75"/>
    <w:rPr>
      <w:rFonts w:ascii="Century Gothic" w:hAnsi="Century Gothic"/>
      <w:i/>
    </w:rPr>
  </w:style>
  <w:style w:type="table" w:styleId="Helekontuurtabel">
    <w:name w:val="Grid Table Light"/>
    <w:basedOn w:val="Normaaltabel"/>
    <w:uiPriority w:val="40"/>
    <w:rsid w:val="00F30C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afia">
    <w:name w:val="Bibliography"/>
    <w:basedOn w:val="Normaallaad"/>
    <w:next w:val="Normaallaad"/>
    <w:uiPriority w:val="37"/>
    <w:semiHidden/>
    <w:unhideWhenUsed/>
    <w:rsid w:val="00F30C75"/>
  </w:style>
  <w:style w:type="paragraph" w:styleId="Plokktekst">
    <w:name w:val="Block Text"/>
    <w:basedOn w:val="Normaallaad"/>
    <w:uiPriority w:val="99"/>
    <w:semiHidden/>
    <w:unhideWhenUsed/>
    <w:rsid w:val="00F30C7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F30C75"/>
  </w:style>
  <w:style w:type="character" w:customStyle="1" w:styleId="KehatekstMrk">
    <w:name w:val="Kehatekst Märk"/>
    <w:basedOn w:val="Liguvaikefont"/>
    <w:link w:val="Kehatekst"/>
    <w:uiPriority w:val="99"/>
    <w:semiHidden/>
    <w:rsid w:val="00F30C75"/>
    <w:rPr>
      <w:rFonts w:ascii="Century Gothic" w:hAnsi="Century Gothic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F30C75"/>
    <w:pPr>
      <w:spacing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F30C75"/>
    <w:rPr>
      <w:rFonts w:ascii="Century Gothic" w:hAnsi="Century Gothic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F30C75"/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F30C75"/>
    <w:rPr>
      <w:rFonts w:ascii="Century Gothic" w:hAnsi="Century Gothic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F30C75"/>
    <w:pPr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F30C75"/>
    <w:rPr>
      <w:rFonts w:ascii="Century Gothic" w:hAnsi="Century Gothic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F30C75"/>
    <w:pPr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F30C75"/>
    <w:rPr>
      <w:rFonts w:ascii="Century Gothic" w:hAnsi="Century Gothic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F30C75"/>
    <w:pPr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F30C75"/>
    <w:rPr>
      <w:rFonts w:ascii="Century Gothic" w:hAnsi="Century Gothic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F30C75"/>
    <w:pPr>
      <w:spacing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F30C75"/>
    <w:rPr>
      <w:rFonts w:ascii="Century Gothic" w:hAnsi="Century Gothic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F30C75"/>
    <w:pPr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F30C75"/>
    <w:rPr>
      <w:rFonts w:ascii="Century Gothic" w:hAnsi="Century Gothic"/>
      <w:szCs w:val="1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F30C75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F30C75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F30C75"/>
    <w:rPr>
      <w:rFonts w:ascii="Century Gothic" w:hAnsi="Century Gothic"/>
    </w:rPr>
  </w:style>
  <w:style w:type="table" w:styleId="Vrvilinekoordinaatvrk">
    <w:name w:val="Colorful Grid"/>
    <w:basedOn w:val="Normaaltabel"/>
    <w:uiPriority w:val="73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F30C75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F30C75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F30C75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F30C75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F30C75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F30C75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F30C75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F30C75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F30C75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F30C75"/>
    <w:rPr>
      <w:rFonts w:ascii="Century Gothic" w:hAnsi="Century Gothic"/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30C75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30C75"/>
    <w:rPr>
      <w:rFonts w:ascii="Century Gothic" w:hAnsi="Century Gothic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30C7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30C75"/>
    <w:rPr>
      <w:rFonts w:ascii="Century Gothic" w:hAnsi="Century Gothic"/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F30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F30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F30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F30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F30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F30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F30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F30C7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F30C75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F30C75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F30C75"/>
    <w:rPr>
      <w:rFonts w:ascii="Century Gothic" w:hAnsi="Century Gothic"/>
    </w:rPr>
  </w:style>
  <w:style w:type="character" w:styleId="Rhutus">
    <w:name w:val="Emphasis"/>
    <w:basedOn w:val="Liguvaikefont"/>
    <w:uiPriority w:val="20"/>
    <w:semiHidden/>
    <w:unhideWhenUsed/>
    <w:qFormat/>
    <w:rsid w:val="00F30C75"/>
    <w:rPr>
      <w:rFonts w:ascii="Century Gothic" w:hAnsi="Century Gothic"/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F30C75"/>
    <w:rPr>
      <w:rFonts w:ascii="Century Gothic" w:hAnsi="Century Gothic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F30C75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F30C75"/>
    <w:rPr>
      <w:rFonts w:ascii="Century Gothic" w:hAnsi="Century Gothic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F30C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F30C75"/>
    <w:pPr>
      <w:spacing w:after="0" w:line="240" w:lineRule="auto"/>
    </w:pPr>
    <w:rPr>
      <w:rFonts w:eastAsiaTheme="majorEastAsia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F30C75"/>
    <w:rPr>
      <w:rFonts w:ascii="Century Gothic" w:hAnsi="Century Gothic"/>
      <w:color w:val="800080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F30C75"/>
    <w:rPr>
      <w:rFonts w:ascii="Century Gothic" w:hAnsi="Century Gothic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F30C75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F30C75"/>
    <w:rPr>
      <w:rFonts w:ascii="Century Gothic" w:hAnsi="Century Gothic"/>
      <w:szCs w:val="20"/>
    </w:rPr>
  </w:style>
  <w:style w:type="table" w:styleId="Heleruuttabel1">
    <w:name w:val="Grid Table 1 Light"/>
    <w:basedOn w:val="Normaaltabel"/>
    <w:uiPriority w:val="46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F30C7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F30C7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F30C7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F30C7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F30C7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F30C7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F30C7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ttabel3">
    <w:name w:val="Grid Table 3"/>
    <w:basedOn w:val="Normaaltabel"/>
    <w:uiPriority w:val="48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F30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F30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F30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F30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F30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F30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F30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F30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F30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F30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F30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F30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F30C75"/>
    <w:rPr>
      <w:rFonts w:ascii="Century Gothic" w:hAnsi="Century Gothic"/>
      <w:color w:val="2B579A"/>
      <w:shd w:val="clear" w:color="auto" w:fill="E6E6E6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F30C75"/>
    <w:rPr>
      <w:rFonts w:ascii="Century Gothic" w:eastAsiaTheme="majorEastAsia" w:hAnsi="Century Gothic" w:cstheme="majorBidi"/>
      <w:color w:val="365F9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F30C75"/>
    <w:rPr>
      <w:rFonts w:ascii="Century Gothic" w:eastAsiaTheme="majorEastAsia" w:hAnsi="Century Gothic" w:cstheme="majorBidi"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F30C75"/>
    <w:rPr>
      <w:rFonts w:ascii="Century Gothic" w:eastAsiaTheme="majorEastAsia" w:hAnsi="Century Gothic" w:cstheme="majorBidi"/>
      <w:i/>
      <w:iCs/>
      <w:color w:val="243F60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F30C75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F30C75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F30C75"/>
    <w:rPr>
      <w:rFonts w:ascii="Century Gothic" w:hAnsi="Century Gothic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F30C75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F30C75"/>
    <w:rPr>
      <w:rFonts w:ascii="Century Gothic" w:hAnsi="Century Gothic"/>
      <w:i/>
      <w:iCs/>
    </w:rPr>
  </w:style>
  <w:style w:type="character" w:styleId="HTML-tsitaat">
    <w:name w:val="HTML Cite"/>
    <w:basedOn w:val="Liguvaikefont"/>
    <w:uiPriority w:val="99"/>
    <w:semiHidden/>
    <w:unhideWhenUsed/>
    <w:rsid w:val="00F30C75"/>
    <w:rPr>
      <w:rFonts w:ascii="Century Gothic" w:hAnsi="Century Gothic"/>
      <w:i/>
      <w:iCs/>
    </w:rPr>
  </w:style>
  <w:style w:type="character" w:styleId="HTML-kood">
    <w:name w:val="HTML Code"/>
    <w:basedOn w:val="Liguvaikefont"/>
    <w:uiPriority w:val="99"/>
    <w:semiHidden/>
    <w:unhideWhenUsed/>
    <w:rsid w:val="00F30C75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F30C75"/>
    <w:rPr>
      <w:rFonts w:ascii="Century Gothic" w:hAnsi="Century Gothic"/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F30C75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F30C75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F30C75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F30C75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F30C75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F30C75"/>
    <w:rPr>
      <w:rFonts w:ascii="Century Gothic" w:hAnsi="Century Gothic"/>
      <w:i/>
      <w:iCs/>
    </w:rPr>
  </w:style>
  <w:style w:type="character" w:styleId="Hperlink">
    <w:name w:val="Hyperlink"/>
    <w:basedOn w:val="Liguvaikefont"/>
    <w:uiPriority w:val="99"/>
    <w:semiHidden/>
    <w:unhideWhenUsed/>
    <w:rsid w:val="00F30C75"/>
    <w:rPr>
      <w:rFonts w:ascii="Century Gothic" w:hAnsi="Century Gothic"/>
      <w:color w:val="0000F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F30C75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F30C75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F30C75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F30C75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F30C75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F30C75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F30C75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F30C75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F30C75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F30C75"/>
    <w:rPr>
      <w:rFonts w:eastAsiaTheme="majorEastAsia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F30C75"/>
    <w:rPr>
      <w:rFonts w:ascii="Century Gothic" w:hAnsi="Century Gothic"/>
      <w:i/>
      <w:iCs/>
      <w:color w:val="365F9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F30C7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F30C75"/>
    <w:rPr>
      <w:rFonts w:ascii="Century Gothic" w:hAnsi="Century Gothic"/>
      <w:i/>
      <w:iCs/>
      <w:color w:val="365F91" w:themeColor="accent1" w:themeShade="BF"/>
    </w:rPr>
  </w:style>
  <w:style w:type="table" w:styleId="Helekoordinaatvrk">
    <w:name w:val="Light Grid"/>
    <w:basedOn w:val="Normaaltabel"/>
    <w:uiPriority w:val="62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F30C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F30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F30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F30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F30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F30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F30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F30C75"/>
    <w:rPr>
      <w:rFonts w:ascii="Century Gothic" w:hAnsi="Century Gothic"/>
    </w:rPr>
  </w:style>
  <w:style w:type="paragraph" w:styleId="Loend">
    <w:name w:val="List"/>
    <w:basedOn w:val="Normaallaad"/>
    <w:uiPriority w:val="99"/>
    <w:semiHidden/>
    <w:unhideWhenUsed/>
    <w:rsid w:val="00F30C75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F30C75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F30C75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F30C75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F30C75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F30C75"/>
    <w:pPr>
      <w:numPr>
        <w:numId w:val="2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F30C75"/>
    <w:pPr>
      <w:numPr>
        <w:numId w:val="3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F30C75"/>
    <w:pPr>
      <w:numPr>
        <w:numId w:val="4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F30C75"/>
    <w:pPr>
      <w:numPr>
        <w:numId w:val="5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F30C75"/>
    <w:pPr>
      <w:numPr>
        <w:numId w:val="6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F30C75"/>
    <w:pPr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F30C75"/>
    <w:pPr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F30C75"/>
    <w:pPr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F30C75"/>
    <w:pPr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F30C75"/>
    <w:pPr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F30C75"/>
    <w:pPr>
      <w:numPr>
        <w:numId w:val="7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F30C75"/>
    <w:pPr>
      <w:numPr>
        <w:numId w:val="8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F30C75"/>
    <w:pPr>
      <w:numPr>
        <w:numId w:val="9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F30C75"/>
    <w:pPr>
      <w:numPr>
        <w:numId w:val="10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F30C75"/>
    <w:pPr>
      <w:numPr>
        <w:numId w:val="11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F30C75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F30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F30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F30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F30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F30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F30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F30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2">
    <w:name w:val="List Table 2"/>
    <w:basedOn w:val="Normaaltabel"/>
    <w:uiPriority w:val="47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3">
    <w:name w:val="List Table 3"/>
    <w:basedOn w:val="Normaaltabel"/>
    <w:uiPriority w:val="48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F30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F30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F30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F30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F30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F30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F30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F30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F30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F30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F30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F30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F30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F30C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F30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F30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F30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F30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F30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F30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F30C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F30C75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F30C75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F30C75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F30C75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F30C75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F30C75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F30C75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F30C75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F30C75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F30C75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F30C75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F30C75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F30C75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F30C75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F30C75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F30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F30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F30C75"/>
    <w:rPr>
      <w:rFonts w:ascii="Century Gothic" w:hAnsi="Century Gothic"/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F30C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F30C75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F30C75"/>
    <w:pPr>
      <w:spacing w:after="0" w:line="240" w:lineRule="auto"/>
    </w:pPr>
    <w:rPr>
      <w:rFonts w:ascii="Century Gothic" w:hAnsi="Century Gothic"/>
    </w:rPr>
  </w:style>
  <w:style w:type="paragraph" w:styleId="Normaallaadveeb">
    <w:name w:val="Normal (Web)"/>
    <w:basedOn w:val="Normaallaad"/>
    <w:uiPriority w:val="99"/>
    <w:semiHidden/>
    <w:unhideWhenUsed/>
    <w:rsid w:val="00F30C75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F30C75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F30C75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F30C75"/>
    <w:rPr>
      <w:rFonts w:ascii="Century Gothic" w:hAnsi="Century Gothic"/>
    </w:rPr>
  </w:style>
  <w:style w:type="character" w:styleId="Lehekljenumber">
    <w:name w:val="page number"/>
    <w:basedOn w:val="Liguvaikefont"/>
    <w:uiPriority w:val="99"/>
    <w:semiHidden/>
    <w:unhideWhenUsed/>
    <w:rsid w:val="00F30C75"/>
    <w:rPr>
      <w:rFonts w:ascii="Century Gothic" w:hAnsi="Century Gothic"/>
    </w:rPr>
  </w:style>
  <w:style w:type="table" w:styleId="Tavatabel1">
    <w:name w:val="Plain Table 1"/>
    <w:basedOn w:val="Normaaltabel"/>
    <w:uiPriority w:val="41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F30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F30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F30C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F30C75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F30C75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F30C7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F30C75"/>
    <w:rPr>
      <w:rFonts w:ascii="Century Gothic" w:hAnsi="Century Gothic"/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F30C75"/>
  </w:style>
  <w:style w:type="character" w:customStyle="1" w:styleId="TervitusMrk">
    <w:name w:val="Tervitus Märk"/>
    <w:basedOn w:val="Liguvaikefont"/>
    <w:link w:val="Tervitus"/>
    <w:uiPriority w:val="99"/>
    <w:semiHidden/>
    <w:rsid w:val="00F30C75"/>
    <w:rPr>
      <w:rFonts w:ascii="Century Gothic" w:hAnsi="Century Gothic"/>
    </w:rPr>
  </w:style>
  <w:style w:type="paragraph" w:styleId="Allkiri">
    <w:name w:val="Signature"/>
    <w:basedOn w:val="Normaallaad"/>
    <w:link w:val="AllkiriMrk"/>
    <w:uiPriority w:val="99"/>
    <w:semiHidden/>
    <w:unhideWhenUsed/>
    <w:rsid w:val="00F30C75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F30C75"/>
    <w:rPr>
      <w:rFonts w:ascii="Century Gothic" w:hAnsi="Century Gothic"/>
    </w:rPr>
  </w:style>
  <w:style w:type="character" w:styleId="Nutikashperlink">
    <w:name w:val="Smart Hyperlink"/>
    <w:basedOn w:val="Liguvaikefont"/>
    <w:uiPriority w:val="99"/>
    <w:semiHidden/>
    <w:unhideWhenUsed/>
    <w:rsid w:val="00F30C75"/>
    <w:rPr>
      <w:rFonts w:ascii="Century Gothic" w:hAnsi="Century Gothic"/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F30C75"/>
    <w:rPr>
      <w:rFonts w:ascii="Century Gothic" w:hAnsi="Century Gothic"/>
      <w:b/>
      <w:bCs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F30C7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F30C75"/>
    <w:rPr>
      <w:rFonts w:ascii="Century Gothic" w:hAnsi="Century Gothic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F30C75"/>
    <w:rPr>
      <w:rFonts w:ascii="Century Gothic" w:hAnsi="Century Gothic"/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F30C75"/>
    <w:rPr>
      <w:rFonts w:ascii="Century Gothic" w:hAnsi="Century Gothic"/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F30C7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F30C7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F30C7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F30C7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F30C7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F30C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F30C7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F30C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F30C7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F30C7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F30C7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F30C7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F30C7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F30C7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F30C7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F30C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F30C7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F30C7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F30C7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F30C7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F30C7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F30C7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F30C7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F30C7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F30C7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1">
    <w:name w:val="Table List 1"/>
    <w:basedOn w:val="Normaaltabel"/>
    <w:uiPriority w:val="99"/>
    <w:semiHidden/>
    <w:unhideWhenUsed/>
    <w:rsid w:val="00F30C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F30C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F30C7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F30C7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F30C7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F30C7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F30C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F30C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F30C75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F30C75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F30C7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F30C7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F30C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F30C7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F30C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F30C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F30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F30C7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F30C7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F30C7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F30C7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F30C75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F30C75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F30C75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F30C75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F30C75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F30C75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F30C75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F30C75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F30C75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F30C75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F30C75"/>
    <w:rPr>
      <w:rFonts w:ascii="Century Gothic" w:hAnsi="Century Gothic"/>
      <w:color w:val="808080"/>
      <w:shd w:val="clear" w:color="auto" w:fill="E6E6E6"/>
    </w:rPr>
  </w:style>
  <w:style w:type="numbering" w:styleId="111111">
    <w:name w:val="Outline List 2"/>
    <w:basedOn w:val="Loendita"/>
    <w:uiPriority w:val="99"/>
    <w:semiHidden/>
    <w:unhideWhenUsed/>
    <w:rsid w:val="00F30C75"/>
    <w:pPr>
      <w:numPr>
        <w:numId w:val="12"/>
      </w:numPr>
    </w:pPr>
  </w:style>
  <w:style w:type="numbering" w:styleId="1ai">
    <w:name w:val="Outline List 1"/>
    <w:basedOn w:val="Loendita"/>
    <w:uiPriority w:val="99"/>
    <w:semiHidden/>
    <w:unhideWhenUsed/>
    <w:rsid w:val="00F30C75"/>
    <w:pPr>
      <w:numPr>
        <w:numId w:val="13"/>
      </w:numPr>
    </w:pPr>
  </w:style>
  <w:style w:type="numbering" w:styleId="Artikkeljaotis">
    <w:name w:val="Outline List 3"/>
    <w:basedOn w:val="Loendita"/>
    <w:uiPriority w:val="99"/>
    <w:semiHidden/>
    <w:unhideWhenUsed/>
    <w:rsid w:val="00F30C7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E98BA3A054ED0A7729B728BC5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DC75-CBD6-4367-950E-1BD8337ACD43}"/>
      </w:docPartPr>
      <w:docPartBody>
        <w:p w:rsidR="000A7997" w:rsidRDefault="00524764" w:rsidP="00524764">
          <w:pPr>
            <w:pStyle w:val="13CE98BA3A054ED0A7729B728BC5BED522"/>
          </w:pPr>
          <w:r w:rsidRPr="00F30C75">
            <w:rPr>
              <w:lang w:bidi="et-EE"/>
            </w:rPr>
            <w:t>Aadress, linn, maakond, sihtnumber</w:t>
          </w:r>
        </w:p>
      </w:docPartBody>
    </w:docPart>
    <w:docPart>
      <w:docPartPr>
        <w:name w:val="58755CA5821547CDAA739E7B6DE6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2EAA-88D4-45E5-8C1E-8A3D6FA90AED}"/>
      </w:docPartPr>
      <w:docPartBody>
        <w:p w:rsidR="000A7997" w:rsidRDefault="00524764" w:rsidP="00524764">
          <w:pPr>
            <w:pStyle w:val="58755CA5821547CDAA739E7B6DE6F53621"/>
          </w:pPr>
          <w:r w:rsidRPr="00F30C75">
            <w:rPr>
              <w:lang w:bidi="et-EE"/>
            </w:rPr>
            <w:t>Telefon</w:t>
          </w:r>
        </w:p>
      </w:docPartBody>
    </w:docPart>
    <w:docPart>
      <w:docPartPr>
        <w:name w:val="39E470689D904D65849507447557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F089-4903-4D81-A24E-0BE595C1E55B}"/>
      </w:docPartPr>
      <w:docPartBody>
        <w:p w:rsidR="000A7997" w:rsidRDefault="00524764" w:rsidP="00524764">
          <w:pPr>
            <w:pStyle w:val="39E470689D904D658495074475571F1221"/>
          </w:pPr>
          <w:r w:rsidRPr="00F30C75">
            <w:rPr>
              <w:lang w:bidi="et-EE"/>
            </w:rPr>
            <w:t>Meiliaadress</w:t>
          </w:r>
        </w:p>
      </w:docPartBody>
    </w:docPart>
    <w:docPart>
      <w:docPartPr>
        <w:name w:val="288A5954BFA14AC7A7E4913C54A3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158F-03DA-4954-A0C7-E47331F3BD15}"/>
      </w:docPartPr>
      <w:docPartBody>
        <w:p w:rsidR="00943FB5" w:rsidRDefault="00524764" w:rsidP="00524764">
          <w:pPr>
            <w:pStyle w:val="288A5954BFA14AC7A7E4913C54A3B6F617"/>
          </w:pPr>
          <w:r w:rsidRPr="00F30C75">
            <w:rPr>
              <w:lang w:bidi="et-EE"/>
            </w:rPr>
            <w:t>Aadress, linn, maakond, sihtnumber</w:t>
          </w:r>
        </w:p>
      </w:docPartBody>
    </w:docPart>
    <w:docPart>
      <w:docPartPr>
        <w:name w:val="3DDDAF6A8DEA417FB21F89A34202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9C2E-8D01-46AB-A4E8-CEA33B9DB39B}"/>
      </w:docPartPr>
      <w:docPartBody>
        <w:p w:rsidR="00943FB5" w:rsidRDefault="00524764" w:rsidP="00524764">
          <w:pPr>
            <w:pStyle w:val="3DDDAF6A8DEA417FB21F89A34202567917"/>
          </w:pPr>
          <w:r w:rsidRPr="00F30C75">
            <w:rPr>
              <w:lang w:bidi="et-EE"/>
            </w:rPr>
            <w:t>Telefon</w:t>
          </w:r>
        </w:p>
      </w:docPartBody>
    </w:docPart>
    <w:docPart>
      <w:docPartPr>
        <w:name w:val="7EEE683A62E949F7AE07D2E79F63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4BB5-1120-4DCD-A784-45561D170AB4}"/>
      </w:docPartPr>
      <w:docPartBody>
        <w:p w:rsidR="00943FB5" w:rsidRDefault="00524764" w:rsidP="00524764">
          <w:pPr>
            <w:pStyle w:val="7EEE683A62E949F7AE07D2E79F63C35717"/>
          </w:pPr>
          <w:r w:rsidRPr="00F30C75">
            <w:rPr>
              <w:lang w:bidi="et-EE"/>
            </w:rPr>
            <w:t>Meiliaadress</w:t>
          </w:r>
        </w:p>
      </w:docPartBody>
    </w:docPart>
    <w:docPart>
      <w:docPartPr>
        <w:name w:val="6BCA1B1045E146CBB9F3C633543B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FF6E-E8EE-4A4B-B3B9-E7550714B6EA}"/>
      </w:docPartPr>
      <w:docPartBody>
        <w:p w:rsidR="00F853BC" w:rsidRDefault="00524764" w:rsidP="00524764">
          <w:pPr>
            <w:pStyle w:val="6BCA1B1045E146CBB9F3C633543B1E0D11"/>
          </w:pPr>
          <w:r w:rsidRPr="00F30C75">
            <w:rPr>
              <w:lang w:bidi="et-EE"/>
            </w:rPr>
            <w:t>Teie nimi</w:t>
          </w:r>
        </w:p>
      </w:docPartBody>
    </w:docPart>
    <w:docPart>
      <w:docPartPr>
        <w:name w:val="77062C3EB8FB4A35B78E0AF8E404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85FE-66C6-4F07-9BA9-6BC68C538A31}"/>
      </w:docPartPr>
      <w:docPartBody>
        <w:p w:rsidR="00F853BC" w:rsidRDefault="00524764" w:rsidP="00524764">
          <w:pPr>
            <w:pStyle w:val="77062C3EB8FB4A35B78E0AF8E40404C312"/>
          </w:pPr>
          <w:r w:rsidRPr="00F30C75">
            <w:rPr>
              <w:lang w:bidi="et-EE"/>
            </w:rPr>
            <w:t>Teie nimi</w:t>
          </w:r>
        </w:p>
      </w:docPartBody>
    </w:docPart>
    <w:docPart>
      <w:docPartPr>
        <w:name w:val="399915DBC7C54686BDCAA1F6179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6D63-54C1-49A8-BEE4-A2A63FBF8537}"/>
      </w:docPartPr>
      <w:docPartBody>
        <w:p w:rsidR="002F4678" w:rsidRDefault="00524764" w:rsidP="00524764">
          <w:pPr>
            <w:pStyle w:val="399915DBC7C54686BDCAA1F6179D89EF2"/>
          </w:pPr>
          <w:r w:rsidRPr="00F30C75">
            <w:rPr>
              <w:lang w:bidi="et-EE"/>
            </w:rPr>
            <w:t>Haridus</w:t>
          </w:r>
        </w:p>
      </w:docPartBody>
    </w:docPart>
    <w:docPart>
      <w:docPartPr>
        <w:name w:val="227467C1047B4A1E90C6A7001F1A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FA3D-AB09-4ACA-81E6-CF8087E98D82}"/>
      </w:docPartPr>
      <w:docPartBody>
        <w:p w:rsidR="002F4678" w:rsidRDefault="00524764" w:rsidP="00524764">
          <w:pPr>
            <w:pStyle w:val="227467C1047B4A1E90C6A7001F1A44D86"/>
          </w:pPr>
          <w:r w:rsidRPr="00F30C75">
            <w:rPr>
              <w:rFonts w:eastAsiaTheme="minorEastAsia"/>
              <w:lang w:bidi="et-EE"/>
            </w:rPr>
            <w:t>Saadud kraad</w:t>
          </w:r>
        </w:p>
      </w:docPartBody>
    </w:docPart>
    <w:docPart>
      <w:docPartPr>
        <w:name w:val="D5273DC3D7B0493DA40BB6FED551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65D4-EBCB-4BC1-9E93-96E283BAAB09}"/>
      </w:docPartPr>
      <w:docPartBody>
        <w:p w:rsidR="002F4678" w:rsidRDefault="00524764" w:rsidP="00524764">
          <w:pPr>
            <w:pStyle w:val="D5273DC3D7B0493DA40BB6FED551A80F2"/>
          </w:pPr>
          <w:r w:rsidRPr="00F30C75">
            <w:rPr>
              <w:lang w:bidi="et-EE"/>
            </w:rPr>
            <w:t>Õppeasutuse nimi</w:t>
          </w:r>
        </w:p>
      </w:docPartBody>
    </w:docPart>
    <w:docPart>
      <w:docPartPr>
        <w:name w:val="7BD0D074A2A9464E91B0BDE930E6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2BAB-6E47-41BC-9C0A-6B48D9AA965A}"/>
      </w:docPartPr>
      <w:docPartBody>
        <w:p w:rsidR="002F4678" w:rsidRDefault="00524764" w:rsidP="00524764">
          <w:pPr>
            <w:pStyle w:val="7BD0D074A2A9464E91B0BDE930E604302"/>
          </w:pPr>
          <w:r w:rsidRPr="00F30C75">
            <w:rPr>
              <w:lang w:bidi="et-EE"/>
            </w:rPr>
            <w:t>linn, maakond</w:t>
          </w:r>
        </w:p>
      </w:docPartBody>
    </w:docPart>
    <w:docPart>
      <w:docPartPr>
        <w:name w:val="3EC10746F9654D5CB24A753D69E7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54DA-C431-409C-8822-3753C1D24CB2}"/>
      </w:docPartPr>
      <w:docPartBody>
        <w:p w:rsidR="002F4678" w:rsidRDefault="00524764" w:rsidP="00524764">
          <w:pPr>
            <w:pStyle w:val="3EC10746F9654D5CB24A753D69E7710C2"/>
          </w:pPr>
          <w:r w:rsidRPr="00F30C75">
            <w:rPr>
              <w:lang w:bidi="et-EE"/>
            </w:rPr>
            <w:t>Õppeasutuse lõpetamise kuupäev</w:t>
          </w:r>
        </w:p>
      </w:docPartBody>
    </w:docPart>
    <w:docPart>
      <w:docPartPr>
        <w:name w:val="20BECC85B4414EFEACF94E411936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3CD7-D085-4497-9121-CB3E4252359E}"/>
      </w:docPartPr>
      <w:docPartBody>
        <w:p w:rsidR="002F4678" w:rsidRDefault="00524764" w:rsidP="00524764">
          <w:pPr>
            <w:pStyle w:val="20BECC85B4414EFEACF94E41193627B02"/>
          </w:pPr>
          <w:r w:rsidRPr="00F30C75">
            <w:rPr>
              <w:lang w:bidi="et-EE"/>
            </w:rPr>
            <w:t>Siia võite lisada oma keskmise hinde ja lühiülevaate olulisematest kursusetöödest, auhindadest ja tunnustustest.</w:t>
          </w:r>
        </w:p>
      </w:docPartBody>
    </w:docPart>
    <w:docPart>
      <w:docPartPr>
        <w:name w:val="D93B0EC8E5C84736B85467EF1ABC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70C2-3AA6-4787-8A87-FFA8E4D5E68A}"/>
      </w:docPartPr>
      <w:docPartBody>
        <w:p w:rsidR="002F4678" w:rsidRDefault="00524764" w:rsidP="00524764">
          <w:pPr>
            <w:pStyle w:val="D93B0EC8E5C84736B85467EF1ABC06632"/>
          </w:pPr>
          <w:r w:rsidRPr="00F30C75">
            <w:rPr>
              <w:lang w:bidi="et-EE"/>
            </w:rPr>
            <w:t>Suhtlemine</w:t>
          </w:r>
        </w:p>
      </w:docPartBody>
    </w:docPart>
    <w:docPart>
      <w:docPartPr>
        <w:name w:val="8603B2FC37954ED3A3B0A85806C9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5F31-7AFE-44DF-BD30-18563F94461F}"/>
      </w:docPartPr>
      <w:docPartBody>
        <w:p w:rsidR="002F4678" w:rsidRDefault="00524764" w:rsidP="00524764">
          <w:pPr>
            <w:pStyle w:val="8603B2FC37954ED3A3B0A85806C95E012"/>
          </w:pPr>
          <w:r w:rsidRPr="00F30C75">
            <w:rPr>
              <w:lang w:bidi="et-EE"/>
            </w:rPr>
            <w:t>Teie suur esitlus läks väga edukalt. See on koht, kus saate oma oskusi esile tuua.</w:t>
          </w:r>
        </w:p>
      </w:docPartBody>
    </w:docPart>
    <w:docPart>
      <w:docPartPr>
        <w:name w:val="C9EAC54340B24CCF827EF3B1E311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0EFB-8135-4353-AC95-AB438D730A8D}"/>
      </w:docPartPr>
      <w:docPartBody>
        <w:p w:rsidR="002F4678" w:rsidRDefault="00524764" w:rsidP="00524764">
          <w:pPr>
            <w:pStyle w:val="C9EAC54340B24CCF827EF3B1E311C4202"/>
          </w:pPr>
          <w:r w:rsidRPr="00F30C75">
            <w:rPr>
              <w:lang w:bidi="et-EE"/>
            </w:rPr>
            <w:t>Juhivõimed</w:t>
          </w:r>
        </w:p>
      </w:docPartBody>
    </w:docPart>
    <w:docPart>
      <w:docPartPr>
        <w:name w:val="299AED59930B41C1A5D2D7C9125C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ED1E-CC76-40D7-AFBF-9EB954CBB5AB}"/>
      </w:docPartPr>
      <w:docPartBody>
        <w:p w:rsidR="002F4678" w:rsidRDefault="00524764" w:rsidP="00524764">
          <w:pPr>
            <w:pStyle w:val="299AED59930B41C1A5D2D7C9125C84462"/>
          </w:pPr>
          <w:r w:rsidRPr="00F30C75">
            <w:rPr>
              <w:lang w:bidi="et-EE"/>
            </w:rPr>
            <w:t>Kas olete üliõpilasseltsi esimees, korteriühistu juhatuse esimees või heategevusorganisatsiooni meeskonnajuht? Olete juhiks sündinud – rääkige sellest!</w:t>
          </w:r>
        </w:p>
      </w:docPartBody>
    </w:docPart>
    <w:docPart>
      <w:docPartPr>
        <w:name w:val="2AF060608A304E07A379F30EE57E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130E-3AB0-4707-83DD-D206F37260C4}"/>
      </w:docPartPr>
      <w:docPartBody>
        <w:p w:rsidR="002F4678" w:rsidRDefault="00524764" w:rsidP="00524764">
          <w:pPr>
            <w:pStyle w:val="2AF060608A304E07A379F30EE57E48B52"/>
          </w:pPr>
          <w:r w:rsidRPr="00F30C75">
            <w:rPr>
              <w:lang w:bidi="et-EE"/>
            </w:rPr>
            <w:t>Soovitused</w:t>
          </w:r>
        </w:p>
      </w:docPartBody>
    </w:docPart>
    <w:docPart>
      <w:docPartPr>
        <w:name w:val="827684EDEE834D9FA2DBAB95BDC2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DA17-0E55-4CEE-A10A-988C3A34B834}"/>
      </w:docPartPr>
      <w:docPartBody>
        <w:p w:rsidR="002F4678" w:rsidRDefault="00524764" w:rsidP="00524764">
          <w:pPr>
            <w:pStyle w:val="827684EDEE834D9FA2DBAB95BDC25FC56"/>
          </w:pPr>
          <w:r w:rsidRPr="00F30C75">
            <w:rPr>
              <w:rFonts w:eastAsiaTheme="minorEastAsia"/>
              <w:lang w:bidi="et-EE"/>
            </w:rPr>
            <w:t>Soovitaja nimi</w:t>
          </w:r>
        </w:p>
      </w:docPartBody>
    </w:docPart>
    <w:docPart>
      <w:docPartPr>
        <w:name w:val="592E21A9685C416BBD427927B81A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3A4B-DEC9-41A2-B228-E3B928DD8BB1}"/>
      </w:docPartPr>
      <w:docPartBody>
        <w:p w:rsidR="002F4678" w:rsidRDefault="00524764" w:rsidP="00524764">
          <w:pPr>
            <w:pStyle w:val="592E21A9685C416BBD427927B81A6C776"/>
          </w:pPr>
          <w:r w:rsidRPr="00F30C75">
            <w:rPr>
              <w:rFonts w:eastAsiaTheme="minorEastAsia"/>
              <w:lang w:bidi="et-EE"/>
            </w:rPr>
            <w:t>ettevõte</w:t>
          </w:r>
        </w:p>
      </w:docPartBody>
    </w:docPart>
    <w:docPart>
      <w:docPartPr>
        <w:name w:val="2DECEB5D375D419ABD9B7406CBD9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DA21-74FD-46DA-B03F-E1F4ACF83488}"/>
      </w:docPartPr>
      <w:docPartBody>
        <w:p w:rsidR="002F4678" w:rsidRDefault="00524764" w:rsidP="00524764">
          <w:pPr>
            <w:pStyle w:val="2DECEB5D375D419ABD9B7406CBD930F32"/>
          </w:pPr>
          <w:r w:rsidRPr="00F30C75">
            <w:rPr>
              <w:lang w:bidi="et-EE"/>
            </w:rPr>
            <w:t>Kontaktteave</w:t>
          </w:r>
        </w:p>
      </w:docPartBody>
    </w:docPart>
    <w:docPart>
      <w:docPartPr>
        <w:name w:val="035747DAB98C41F98C7A0D6393E3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941-B0EB-4626-8644-EAC09406012E}"/>
      </w:docPartPr>
      <w:docPartBody>
        <w:p w:rsidR="00CD7611" w:rsidRDefault="00524764" w:rsidP="00524764">
          <w:pPr>
            <w:pStyle w:val="035747DAB98C41F98C7A0D6393E369252"/>
          </w:pPr>
          <w:r w:rsidRPr="00F30C75">
            <w:rPr>
              <w:lang w:bidi="et-EE"/>
            </w:rPr>
            <w:t>Töökogemus</w:t>
          </w:r>
        </w:p>
      </w:docPartBody>
    </w:docPart>
    <w:docPart>
      <w:docPartPr>
        <w:name w:val="12F566EA4FC748B7BCB64F44064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0F63-08D8-4258-8FA2-B1E67753C46D}"/>
      </w:docPartPr>
      <w:docPartBody>
        <w:p w:rsidR="00CD7611" w:rsidRDefault="00524764" w:rsidP="00524764">
          <w:pPr>
            <w:pStyle w:val="12F566EA4FC748B7BCB64F440647FA105"/>
          </w:pPr>
          <w:r w:rsidRPr="00F30C75">
            <w:rPr>
              <w:rFonts w:eastAsiaTheme="minorEastAsia"/>
              <w:lang w:bidi="et-EE"/>
            </w:rPr>
            <w:t>Ametinimetus 1</w:t>
          </w:r>
        </w:p>
      </w:docPartBody>
    </w:docPart>
    <w:docPart>
      <w:docPartPr>
        <w:name w:val="A111B7F64582429E9A03CC93CA4B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3293-B0EC-4B44-9E79-86DD1AD7B7C4}"/>
      </w:docPartPr>
      <w:docPartBody>
        <w:p w:rsidR="00CD7611" w:rsidRDefault="00524764" w:rsidP="00524764">
          <w:pPr>
            <w:pStyle w:val="A111B7F64582429E9A03CC93CA4BD8BA5"/>
          </w:pPr>
          <w:r w:rsidRPr="00F30C75">
            <w:rPr>
              <w:lang w:bidi="et-EE"/>
            </w:rPr>
            <w:t>Ettevõtte nimi</w:t>
          </w:r>
        </w:p>
      </w:docPartBody>
    </w:docPart>
    <w:docPart>
      <w:docPartPr>
        <w:name w:val="7AB59F63705C4FD89D059CEF0670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CB61-FCA7-479D-8ED6-200C6948487D}"/>
      </w:docPartPr>
      <w:docPartBody>
        <w:p w:rsidR="00CD7611" w:rsidRDefault="00524764" w:rsidP="00524764">
          <w:pPr>
            <w:pStyle w:val="7AB59F63705C4FD89D059CEF0670F0825"/>
          </w:pPr>
          <w:r w:rsidRPr="00F30C75">
            <w:rPr>
              <w:lang w:bidi="et-EE"/>
            </w:rPr>
            <w:t>linn, maakond</w:t>
          </w:r>
        </w:p>
      </w:docPartBody>
    </w:docPart>
    <w:docPart>
      <w:docPartPr>
        <w:name w:val="5F059AD9737840FDAA593066CC4C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B2DC-F22F-432C-B13F-9CA4A1B24111}"/>
      </w:docPartPr>
      <w:docPartBody>
        <w:p w:rsidR="00CD7611" w:rsidRDefault="00524764" w:rsidP="00524764">
          <w:pPr>
            <w:pStyle w:val="5F059AD9737840FDAA593066CC4C9FA32"/>
          </w:pPr>
          <w:r w:rsidRPr="00F30C75">
            <w:rPr>
              <w:lang w:bidi="et-EE"/>
            </w:rPr>
            <w:t>Alguskuupäev</w:t>
          </w:r>
        </w:p>
      </w:docPartBody>
    </w:docPart>
    <w:docPart>
      <w:docPartPr>
        <w:name w:val="9B1677848739491683EE7483F9FD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EC43-CF10-49A0-9795-B99D0205F17A}"/>
      </w:docPartPr>
      <w:docPartBody>
        <w:p w:rsidR="00CD7611" w:rsidRDefault="00524764" w:rsidP="00524764">
          <w:pPr>
            <w:pStyle w:val="9B1677848739491683EE7483F9FD13592"/>
          </w:pPr>
          <w:r w:rsidRPr="00F30C75">
            <w:rPr>
              <w:lang w:bidi="et-EE"/>
            </w:rPr>
            <w:t>Lõppkuupäev</w:t>
          </w:r>
        </w:p>
      </w:docPartBody>
    </w:docPart>
    <w:docPart>
      <w:docPartPr>
        <w:name w:val="7EEA634D4B424EC1A1BD104DD978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0A6-953D-4E11-B43F-D2E768EA5829}"/>
      </w:docPartPr>
      <w:docPartBody>
        <w:p w:rsidR="00CD7611" w:rsidRDefault="00524764" w:rsidP="00524764">
          <w:pPr>
            <w:pStyle w:val="7EEA634D4B424EC1A1BD104DD97827E72"/>
          </w:pPr>
          <w:r w:rsidRPr="00F30C75">
            <w:rPr>
              <w:lang w:bidi="et-EE"/>
            </w:rPr>
            <w:t>Siia saate lisada lühiülevaate oma peamistest tööülesannetest ja</w:t>
          </w:r>
          <w:r>
            <w:rPr>
              <w:lang w:bidi="et-EE"/>
            </w:rPr>
            <w:t> </w:t>
          </w:r>
          <w:r w:rsidRPr="00F30C75">
            <w:rPr>
              <w:lang w:bidi="et-EE"/>
            </w:rPr>
            <w:t>suurimatest saavutustest.</w:t>
          </w:r>
        </w:p>
      </w:docPartBody>
    </w:docPart>
    <w:docPart>
      <w:docPartPr>
        <w:name w:val="D98E495981B347BA8A664EF9F211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C7FA-C49B-4915-95D9-04283519A9D1}"/>
      </w:docPartPr>
      <w:docPartBody>
        <w:p w:rsidR="00CD7611" w:rsidRDefault="00524764" w:rsidP="00524764">
          <w:pPr>
            <w:pStyle w:val="D98E495981B347BA8A664EF9F211F8A42"/>
          </w:pPr>
          <w:r w:rsidRPr="00F30C75">
            <w:rPr>
              <w:lang w:bidi="et-EE"/>
            </w:rPr>
            <w:t>Ametinimetus 2</w:t>
          </w:r>
        </w:p>
      </w:docPartBody>
    </w:docPart>
    <w:docPart>
      <w:docPartPr>
        <w:name w:val="852E3D520B9048B88EA6712B7A20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BED9-628B-4342-992E-72C8649A7854}"/>
      </w:docPartPr>
      <w:docPartBody>
        <w:p w:rsidR="00CD7611" w:rsidRDefault="00524764" w:rsidP="00524764">
          <w:pPr>
            <w:pStyle w:val="852E3D520B9048B88EA6712B7A2045555"/>
          </w:pPr>
          <w:r w:rsidRPr="00F30C75">
            <w:rPr>
              <w:lang w:bidi="et-EE"/>
            </w:rPr>
            <w:t>Ettevõtte nimi</w:t>
          </w:r>
        </w:p>
      </w:docPartBody>
    </w:docPart>
    <w:docPart>
      <w:docPartPr>
        <w:name w:val="9D056A01A63C481BABF8C8292A42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C34D-820C-42E5-9DED-B0E57ADA516E}"/>
      </w:docPartPr>
      <w:docPartBody>
        <w:p w:rsidR="00CD7611" w:rsidRDefault="00524764" w:rsidP="00524764">
          <w:pPr>
            <w:pStyle w:val="9D056A01A63C481BABF8C8292A4234E65"/>
          </w:pPr>
          <w:r w:rsidRPr="00F30C75">
            <w:rPr>
              <w:lang w:bidi="et-EE"/>
            </w:rPr>
            <w:t>linn, maakond</w:t>
          </w:r>
        </w:p>
      </w:docPartBody>
    </w:docPart>
    <w:docPart>
      <w:docPartPr>
        <w:name w:val="94F6ADADF3A34D42AA05E9774F76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D926-0755-4BBE-885D-D28559ADD218}"/>
      </w:docPartPr>
      <w:docPartBody>
        <w:p w:rsidR="00CD7611" w:rsidRDefault="00524764" w:rsidP="00524764">
          <w:pPr>
            <w:pStyle w:val="94F6ADADF3A34D42AA05E9774F7674902"/>
          </w:pPr>
          <w:r w:rsidRPr="00F30C75">
            <w:rPr>
              <w:lang w:bidi="et-EE"/>
            </w:rPr>
            <w:t>Alguskuupäev</w:t>
          </w:r>
        </w:p>
      </w:docPartBody>
    </w:docPart>
    <w:docPart>
      <w:docPartPr>
        <w:name w:val="4D40BA98FAB64692AA3428926BAB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830D-13A7-466D-896B-10AF6A34E00D}"/>
      </w:docPartPr>
      <w:docPartBody>
        <w:p w:rsidR="00CD7611" w:rsidRDefault="00524764" w:rsidP="00524764">
          <w:pPr>
            <w:pStyle w:val="4D40BA98FAB64692AA3428926BABF6ED2"/>
          </w:pPr>
          <w:r w:rsidRPr="00F30C75">
            <w:rPr>
              <w:lang w:bidi="et-EE"/>
            </w:rPr>
            <w:t>Lõppkuupäev</w:t>
          </w:r>
        </w:p>
      </w:docPartBody>
    </w:docPart>
    <w:docPart>
      <w:docPartPr>
        <w:name w:val="FB0591FB99F94DF7A2F1EEBFBDA3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B94C-C2D5-44DE-8FE6-9A2D2770BB97}"/>
      </w:docPartPr>
      <w:docPartBody>
        <w:p w:rsidR="00CD7611" w:rsidRDefault="00524764" w:rsidP="00524764">
          <w:pPr>
            <w:pStyle w:val="FB0591FB99F94DF7A2F1EEBFBDA3EFC42"/>
          </w:pPr>
          <w:r w:rsidRPr="00F30C75">
            <w:rPr>
              <w:lang w:bidi="et-EE"/>
            </w:rPr>
            <w:t>Siia saate lisada lühiülevaate oma peamistest tööülesannetest ja</w:t>
          </w:r>
          <w:r>
            <w:rPr>
              <w:lang w:bidi="et-EE"/>
            </w:rPr>
            <w:t> </w:t>
          </w:r>
          <w:r w:rsidRPr="00F30C75">
            <w:rPr>
              <w:lang w:bidi="et-EE"/>
            </w:rPr>
            <w:t>suurimatest saavutustest.</w:t>
          </w:r>
        </w:p>
      </w:docPartBody>
    </w:docPart>
    <w:docPart>
      <w:docPartPr>
        <w:name w:val="C21C72DA74E34EFDB6A368BCC6AE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5640-5769-423C-B572-34ECDC182773}"/>
      </w:docPartPr>
      <w:docPartBody>
        <w:p w:rsidR="00CD7611" w:rsidRDefault="00524764" w:rsidP="00524764">
          <w:pPr>
            <w:pStyle w:val="C21C72DA74E34EFDB6A368BCC6AEEDB55"/>
          </w:pPr>
          <w:r w:rsidRPr="00F30C75">
            <w:rPr>
              <w:rStyle w:val="Pealkiri1Mrk"/>
              <w:rFonts w:eastAsiaTheme="minorEastAsia"/>
              <w:lang w:bidi="et-EE"/>
            </w:rPr>
            <w:t>Eesmärk</w:t>
          </w:r>
        </w:p>
      </w:docPartBody>
    </w:docPart>
    <w:docPart>
      <w:docPartPr>
        <w:name w:val="41408D4AEFB744659FF3CB240A25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9B30-A456-4972-A4EA-0476DB7B537E}"/>
      </w:docPartPr>
      <w:docPartBody>
        <w:p w:rsidR="00CD7611" w:rsidRDefault="00524764" w:rsidP="00524764">
          <w:pPr>
            <w:pStyle w:val="41408D4AEFB744659FF3CB240A251C0F2"/>
          </w:pPr>
          <w:r w:rsidRPr="00F30C75">
            <w:rPr>
              <w:lang w:bidi="et-EE"/>
            </w:rPr>
            <w:t>Altpoolt leiate alustamiseks mõne näpunäite. Näpunäite teksti asendamiseks oma tekstiga lihtsalt valige see ja hakake tippima.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97"/>
    <w:rsid w:val="000A7997"/>
    <w:rsid w:val="00292B07"/>
    <w:rsid w:val="002F4678"/>
    <w:rsid w:val="003F03C4"/>
    <w:rsid w:val="004A7956"/>
    <w:rsid w:val="00524764"/>
    <w:rsid w:val="005D5022"/>
    <w:rsid w:val="005F7709"/>
    <w:rsid w:val="006F100F"/>
    <w:rsid w:val="0072781A"/>
    <w:rsid w:val="008B1A6D"/>
    <w:rsid w:val="00935421"/>
    <w:rsid w:val="00943FB5"/>
    <w:rsid w:val="009A3EEC"/>
    <w:rsid w:val="00C62BF7"/>
    <w:rsid w:val="00CD7611"/>
    <w:rsid w:val="00D00F4F"/>
    <w:rsid w:val="00E774E8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76C15C31C1954B899A8927C81F69DB7C">
    <w:name w:val="76C15C31C1954B899A8927C81F69DB7C"/>
  </w:style>
  <w:style w:type="paragraph" w:customStyle="1" w:styleId="CE18912505F042EE818F61E633B895B6">
    <w:name w:val="CE18912505F042EE818F61E633B895B6"/>
  </w:style>
  <w:style w:type="paragraph" w:customStyle="1" w:styleId="75BE10B130A740ADBE67539FCDBF8B8E">
    <w:name w:val="75BE10B130A740ADBE67539FCDBF8B8E"/>
  </w:style>
  <w:style w:type="paragraph" w:customStyle="1" w:styleId="328DBA0FAF58448C94175CBAE2409F1E">
    <w:name w:val="328DBA0FAF58448C94175CBAE2409F1E"/>
  </w:style>
  <w:style w:type="paragraph" w:customStyle="1" w:styleId="24A25D8AEF494A89BF982A2FA9AB4D36">
    <w:name w:val="24A25D8AEF494A89BF982A2FA9AB4D36"/>
  </w:style>
  <w:style w:type="paragraph" w:customStyle="1" w:styleId="D6962613CE85440F92B02B89D45B9A7C">
    <w:name w:val="D6962613CE85440F92B02B89D45B9A7C"/>
  </w:style>
  <w:style w:type="paragraph" w:customStyle="1" w:styleId="C6094DAE369B4451809945D7C87862E3">
    <w:name w:val="C6094DAE369B4451809945D7C87862E3"/>
  </w:style>
  <w:style w:type="paragraph" w:customStyle="1" w:styleId="C7CD1DF8B967431D8851345ABDCA3098">
    <w:name w:val="C7CD1DF8B967431D8851345ABDCA3098"/>
  </w:style>
  <w:style w:type="paragraph" w:customStyle="1" w:styleId="1A076239237641689F8355FBE5E30526">
    <w:name w:val="1A076239237641689F8355FBE5E30526"/>
  </w:style>
  <w:style w:type="paragraph" w:customStyle="1" w:styleId="AB5A15A88D7B4508A8067EA7D383087D">
    <w:name w:val="AB5A15A88D7B4508A8067EA7D383087D"/>
  </w:style>
  <w:style w:type="paragraph" w:customStyle="1" w:styleId="AEE67767B60842C3BE614D252300047A">
    <w:name w:val="AEE67767B60842C3BE614D252300047A"/>
  </w:style>
  <w:style w:type="paragraph" w:customStyle="1" w:styleId="8A0E4A0CDF104C8EB6C4A52C696B1B4B">
    <w:name w:val="8A0E4A0CDF104C8EB6C4A52C696B1B4B"/>
  </w:style>
  <w:style w:type="paragraph" w:customStyle="1" w:styleId="0AA76100E0EE456B8A4BF3A5F56F8FEE">
    <w:name w:val="0AA76100E0EE456B8A4BF3A5F56F8FEE"/>
  </w:style>
  <w:style w:type="paragraph" w:customStyle="1" w:styleId="DF1CC0EE37984BA6BE87836A02689F08">
    <w:name w:val="DF1CC0EE37984BA6BE87836A02689F08"/>
  </w:style>
  <w:style w:type="paragraph" w:customStyle="1" w:styleId="684BA01A895C4CBE88CE12B763C0A628">
    <w:name w:val="684BA01A895C4CBE88CE12B763C0A628"/>
  </w:style>
  <w:style w:type="paragraph" w:customStyle="1" w:styleId="66DAEBA29A3F491CB91F2E6EFE8CDAA2">
    <w:name w:val="66DAEBA29A3F491CB91F2E6EFE8CDAA2"/>
  </w:style>
  <w:style w:type="paragraph" w:customStyle="1" w:styleId="EBE8EB8263A145FCBF5FE4996F3FFD23">
    <w:name w:val="EBE8EB8263A145FCBF5FE4996F3FFD23"/>
  </w:style>
  <w:style w:type="paragraph" w:customStyle="1" w:styleId="476D175C82A64ED6A384E1507E56EABB">
    <w:name w:val="476D175C82A64ED6A384E1507E56EABB"/>
  </w:style>
  <w:style w:type="paragraph" w:customStyle="1" w:styleId="EC435D3455294082BE0D20D01E970447">
    <w:name w:val="EC435D3455294082BE0D20D01E970447"/>
  </w:style>
  <w:style w:type="paragraph" w:customStyle="1" w:styleId="8AC4FDDB389D41FCA62AFE8B1A73A983">
    <w:name w:val="8AC4FDDB389D41FCA62AFE8B1A73A983"/>
  </w:style>
  <w:style w:type="paragraph" w:customStyle="1" w:styleId="1875103F7A0646E4A994763E1CF93512">
    <w:name w:val="1875103F7A0646E4A994763E1CF93512"/>
  </w:style>
  <w:style w:type="paragraph" w:customStyle="1" w:styleId="D37155C02DA945A3AD098382F4E42A78">
    <w:name w:val="D37155C02DA945A3AD098382F4E42A78"/>
  </w:style>
  <w:style w:type="paragraph" w:customStyle="1" w:styleId="0A2B990987404249B0DA73AB0046446B">
    <w:name w:val="0A2B990987404249B0DA73AB0046446B"/>
  </w:style>
  <w:style w:type="paragraph" w:customStyle="1" w:styleId="1169A22B3DA547ABA8421EB3359140F0">
    <w:name w:val="1169A22B3DA547ABA8421EB3359140F0"/>
  </w:style>
  <w:style w:type="paragraph" w:customStyle="1" w:styleId="220FB6C2FEF04718A82A22B802C7EFBA">
    <w:name w:val="220FB6C2FEF04718A82A22B802C7EFBA"/>
  </w:style>
  <w:style w:type="paragraph" w:customStyle="1" w:styleId="64CAEA29C603499387ED27CE6123247C">
    <w:name w:val="64CAEA29C603499387ED27CE6123247C"/>
  </w:style>
  <w:style w:type="paragraph" w:customStyle="1" w:styleId="03668A84917B4870A8FC251E51A96976">
    <w:name w:val="03668A84917B4870A8FC251E51A96976"/>
  </w:style>
  <w:style w:type="paragraph" w:customStyle="1" w:styleId="EB845DDEF3EE4669AFD1BE89A4A57F77">
    <w:name w:val="EB845DDEF3EE4669AFD1BE89A4A57F77"/>
  </w:style>
  <w:style w:type="character" w:styleId="Kohatitetekst">
    <w:name w:val="Placeholder Text"/>
    <w:basedOn w:val="Liguvaikefont"/>
    <w:uiPriority w:val="99"/>
    <w:semiHidden/>
    <w:rsid w:val="00524764"/>
    <w:rPr>
      <w:rFonts w:ascii="Century Gothic" w:hAnsi="Century Gothic"/>
      <w:color w:val="595959" w:themeColor="text1" w:themeTint="A6"/>
    </w:rPr>
  </w:style>
  <w:style w:type="paragraph" w:customStyle="1" w:styleId="24A25D8AEF494A89BF982A2FA9AB4D361">
    <w:name w:val="24A25D8AEF494A89BF982A2FA9AB4D36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6094DAE369B4451809945D7C87862E31">
    <w:name w:val="C6094DAE369B4451809945D7C87862E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7CD1DF8B967431D8851345ABDCA30981">
    <w:name w:val="C7CD1DF8B967431D8851345ABDCA309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AEE67767B60842C3BE614D252300047A1">
    <w:name w:val="AEE67767B60842C3BE614D252300047A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0E4A0CDF104C8EB6C4A52C696B1B4B1">
    <w:name w:val="8A0E4A0CDF104C8EB6C4A52C696B1B4B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0AA76100E0EE456B8A4BF3A5F56F8FEE1">
    <w:name w:val="0AA76100E0EE456B8A4BF3A5F56F8FEE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84BA01A895C4CBE88CE12B763C0A6281">
    <w:name w:val="684BA01A895C4CBE88CE12B763C0A62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6DAEBA29A3F491CB91F2E6EFE8CDAA21">
    <w:name w:val="66DAEBA29A3F491CB91F2E6EFE8CDAA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EC435D3455294082BE0D20D01E9704471">
    <w:name w:val="EC435D3455294082BE0D20D01E970447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C4FDDB389D41FCA62AFE8B1A73A9831">
    <w:name w:val="8AC4FDDB389D41FCA62AFE8B1A73A98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1875103F7A0646E4A994763E1CF935121">
    <w:name w:val="1875103F7A0646E4A994763E1CF9351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24A25D8AEF494A89BF982A2FA9AB4D362">
    <w:name w:val="24A25D8AEF494A89BF982A2FA9AB4D362"/>
    <w:pPr>
      <w:spacing w:after="120" w:line="288" w:lineRule="auto"/>
    </w:pPr>
    <w:rPr>
      <w:color w:val="000000" w:themeColor="text1"/>
      <w:sz w:val="18"/>
      <w:szCs w:val="18"/>
    </w:rPr>
  </w:style>
  <w:style w:type="character" w:styleId="Tugev">
    <w:name w:val="Strong"/>
    <w:basedOn w:val="Liguvaikefont"/>
    <w:uiPriority w:val="22"/>
    <w:qFormat/>
    <w:rPr>
      <w:b/>
      <w:bCs/>
    </w:rPr>
  </w:style>
  <w:style w:type="paragraph" w:customStyle="1" w:styleId="D6962613CE85440F92B02B89D45B9A7C1">
    <w:name w:val="D6962613CE85440F92B02B89D45B9A7C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2">
    <w:name w:val="C6094DAE369B4451809945D7C87862E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2">
    <w:name w:val="C7CD1DF8B967431D8851345ABDCA30982"/>
    <w:pPr>
      <w:spacing w:after="120" w:line="288" w:lineRule="auto"/>
    </w:pPr>
    <w:rPr>
      <w:color w:val="000000" w:themeColor="text1"/>
      <w:sz w:val="18"/>
      <w:szCs w:val="18"/>
    </w:rPr>
  </w:style>
  <w:style w:type="character" w:styleId="Rhutus">
    <w:name w:val="Emphasis"/>
    <w:basedOn w:val="Liguvaikefont"/>
    <w:uiPriority w:val="20"/>
    <w:qFormat/>
    <w:rPr>
      <w:i/>
      <w:iCs/>
    </w:rPr>
  </w:style>
  <w:style w:type="paragraph" w:customStyle="1" w:styleId="1A076239237641689F8355FBE5E305261">
    <w:name w:val="1A076239237641689F8355FBE5E3052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">
    <w:name w:val="AB5A15A88D7B4508A8067EA7D383087D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2">
    <w:name w:val="AEE67767B60842C3BE614D252300047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2">
    <w:name w:val="8A0E4A0CDF104C8EB6C4A52C696B1B4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2">
    <w:name w:val="0AA76100E0EE456B8A4BF3A5F56F8FE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">
    <w:name w:val="DF1CC0EE37984BA6BE87836A02689F0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2">
    <w:name w:val="684BA01A895C4CBE88CE12B763C0A62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2">
    <w:name w:val="66DAEBA29A3F491CB91F2E6EFE8CDAA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">
    <w:name w:val="EBE8EB8263A145FCBF5FE4996F3FFD2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">
    <w:name w:val="476D175C82A64ED6A384E1507E56EABB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2">
    <w:name w:val="EC435D3455294082BE0D20D01E970447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2">
    <w:name w:val="8AC4FDDB389D41FCA62AFE8B1A73A98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2">
    <w:name w:val="1875103F7A0646E4A994763E1CF9351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">
    <w:name w:val="D37155C02DA945A3AD098382F4E42A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3">
    <w:name w:val="24A25D8AEF494A89BF982A2FA9AB4D3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2">
    <w:name w:val="D6962613CE85440F92B02B89D45B9A7C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3">
    <w:name w:val="C6094DAE369B4451809945D7C87862E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3">
    <w:name w:val="C7CD1DF8B967431D8851345ABDCA309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2">
    <w:name w:val="1A076239237641689F8355FBE5E3052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2">
    <w:name w:val="AB5A15A88D7B4508A8067EA7D383087D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3">
    <w:name w:val="AEE67767B60842C3BE614D252300047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3">
    <w:name w:val="8A0E4A0CDF104C8EB6C4A52C696B1B4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3">
    <w:name w:val="0AA76100E0EE456B8A4BF3A5F56F8FE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2">
    <w:name w:val="DF1CC0EE37984BA6BE87836A02689F0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3">
    <w:name w:val="684BA01A895C4CBE88CE12B763C0A62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3">
    <w:name w:val="66DAEBA29A3F491CB91F2E6EFE8CDAA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2">
    <w:name w:val="EBE8EB8263A145FCBF5FE4996F3FFD2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2">
    <w:name w:val="476D175C82A64ED6A384E1507E56EAB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3">
    <w:name w:val="EC435D3455294082BE0D20D01E970447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3">
    <w:name w:val="8AC4FDDB389D41FCA62AFE8B1A73A98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3">
    <w:name w:val="1875103F7A0646E4A994763E1CF9351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2">
    <w:name w:val="D37155C02DA945A3AD098382F4E42A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">
    <w:name w:val="977BD02E37F44F91A8D2FCDBD3FA9C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4">
    <w:name w:val="24A25D8AEF494A89BF982A2FA9AB4D3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3">
    <w:name w:val="D6962613CE85440F92B02B89D45B9A7C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4">
    <w:name w:val="C6094DAE369B4451809945D7C87862E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4">
    <w:name w:val="C7CD1DF8B967431D8851345ABDCA309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3">
    <w:name w:val="1A076239237641689F8355FBE5E3052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3">
    <w:name w:val="AB5A15A88D7B4508A8067EA7D383087D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4">
    <w:name w:val="AEE67767B60842C3BE614D252300047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4">
    <w:name w:val="8A0E4A0CDF104C8EB6C4A52C696B1B4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4">
    <w:name w:val="0AA76100E0EE456B8A4BF3A5F56F8FE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3">
    <w:name w:val="DF1CC0EE37984BA6BE87836A02689F0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4">
    <w:name w:val="684BA01A895C4CBE88CE12B763C0A62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4">
    <w:name w:val="66DAEBA29A3F491CB91F2E6EFE8CDAA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3">
    <w:name w:val="EBE8EB8263A145FCBF5FE4996F3FFD2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3">
    <w:name w:val="476D175C82A64ED6A384E1507E56EAB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4">
    <w:name w:val="EC435D3455294082BE0D20D01E970447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4">
    <w:name w:val="8AC4FDDB389D41FCA62AFE8B1A73A98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4">
    <w:name w:val="1875103F7A0646E4A994763E1CF9351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3">
    <w:name w:val="D37155C02DA945A3AD098382F4E42A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">
    <w:name w:val="977BD02E37F44F91A8D2FCDBD3FA9C9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5">
    <w:name w:val="24A25D8AEF494A89BF982A2FA9AB4D3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4">
    <w:name w:val="D6962613CE85440F92B02B89D45B9A7C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5">
    <w:name w:val="C6094DAE369B4451809945D7C87862E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5">
    <w:name w:val="C7CD1DF8B967431D8851345ABDCA309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4">
    <w:name w:val="1A076239237641689F8355FBE5E3052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4">
    <w:name w:val="AB5A15A88D7B4508A8067EA7D383087D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5">
    <w:name w:val="AEE67767B60842C3BE614D252300047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5">
    <w:name w:val="8A0E4A0CDF104C8EB6C4A52C696B1B4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5">
    <w:name w:val="0AA76100E0EE456B8A4BF3A5F56F8FE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4">
    <w:name w:val="DF1CC0EE37984BA6BE87836A02689F0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5">
    <w:name w:val="684BA01A895C4CBE88CE12B763C0A62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5">
    <w:name w:val="66DAEBA29A3F491CB91F2E6EFE8CDAA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4">
    <w:name w:val="EBE8EB8263A145FCBF5FE4996F3FFD2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4">
    <w:name w:val="476D175C82A64ED6A384E1507E56EAB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5">
    <w:name w:val="EC435D3455294082BE0D20D01E970447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5">
    <w:name w:val="8AC4FDDB389D41FCA62AFE8B1A73A98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5">
    <w:name w:val="1875103F7A0646E4A994763E1CF9351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4">
    <w:name w:val="D37155C02DA945A3AD098382F4E42A7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2">
    <w:name w:val="977BD02E37F44F91A8D2FCDBD3FA9C9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6">
    <w:name w:val="24A25D8AEF494A89BF982A2FA9AB4D3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">
    <w:name w:val="03A0BAF5548F4FAAA40268F0A3D9DC8E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5">
    <w:name w:val="D6962613CE85440F92B02B89D45B9A7C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6">
    <w:name w:val="C6094DAE369B4451809945D7C87862E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6">
    <w:name w:val="C7CD1DF8B967431D8851345ABDCA309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5">
    <w:name w:val="1A076239237641689F8355FBE5E3052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5">
    <w:name w:val="AB5A15A88D7B4508A8067EA7D383087D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6">
    <w:name w:val="AEE67767B60842C3BE614D252300047A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6">
    <w:name w:val="8A0E4A0CDF104C8EB6C4A52C696B1B4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6">
    <w:name w:val="0AA76100E0EE456B8A4BF3A5F56F8FE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5">
    <w:name w:val="DF1CC0EE37984BA6BE87836A02689F0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6">
    <w:name w:val="684BA01A895C4CBE88CE12B763C0A62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6">
    <w:name w:val="66DAEBA29A3F491CB91F2E6EFE8CDAA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5">
    <w:name w:val="EBE8EB8263A145FCBF5FE4996F3FFD2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5">
    <w:name w:val="476D175C82A64ED6A384E1507E56EAB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6">
    <w:name w:val="EC435D3455294082BE0D20D01E970447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6">
    <w:name w:val="8AC4FDDB389D41FCA62AFE8B1A73A98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6">
    <w:name w:val="1875103F7A0646E4A994763E1CF9351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5">
    <w:name w:val="D37155C02DA945A3AD098382F4E42A7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3">
    <w:name w:val="977BD02E37F44F91A8D2FCDBD3FA9C9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7">
    <w:name w:val="24A25D8AEF494A89BF982A2FA9AB4D3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">
    <w:name w:val="03A0BAF5548F4FAAA40268F0A3D9DC8E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6">
    <w:name w:val="D6962613CE85440F92B02B89D45B9A7C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7">
    <w:name w:val="C6094DAE369B4451809945D7C87862E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7">
    <w:name w:val="C7CD1DF8B967431D8851345ABDCA309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6">
    <w:name w:val="1A076239237641689F8355FBE5E3052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6">
    <w:name w:val="AB5A15A88D7B4508A8067EA7D383087D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7">
    <w:name w:val="AEE67767B60842C3BE614D252300047A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7">
    <w:name w:val="8A0E4A0CDF104C8EB6C4A52C696B1B4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7">
    <w:name w:val="0AA76100E0EE456B8A4BF3A5F56F8FE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6">
    <w:name w:val="DF1CC0EE37984BA6BE87836A02689F0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7">
    <w:name w:val="684BA01A895C4CBE88CE12B763C0A62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7">
    <w:name w:val="66DAEBA29A3F491CB91F2E6EFE8CDAA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6">
    <w:name w:val="EBE8EB8263A145FCBF5FE4996F3FFD2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6">
    <w:name w:val="476D175C82A64ED6A384E1507E56EAB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7">
    <w:name w:val="EC435D3455294082BE0D20D01E970447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7">
    <w:name w:val="8AC4FDDB389D41FCA62AFE8B1A73A98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7">
    <w:name w:val="1875103F7A0646E4A994763E1CF9351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">
    <w:name w:val="F419D741C4E24CF5B5AE8FF557C11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6">
    <w:name w:val="D37155C02DA945A3AD098382F4E42A7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4">
    <w:name w:val="977BD02E37F44F91A8D2FCDBD3FA9C9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8">
    <w:name w:val="24A25D8AEF494A89BF982A2FA9AB4D3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2">
    <w:name w:val="03A0BAF5548F4FAAA40268F0A3D9DC8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7">
    <w:name w:val="D6962613CE85440F92B02B89D45B9A7C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8">
    <w:name w:val="C6094DAE369B4451809945D7C87862E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8">
    <w:name w:val="C7CD1DF8B967431D8851345ABDCA309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7">
    <w:name w:val="1A076239237641689F8355FBE5E3052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7">
    <w:name w:val="AB5A15A88D7B4508A8067EA7D383087D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8">
    <w:name w:val="AEE67767B60842C3BE614D252300047A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8">
    <w:name w:val="8A0E4A0CDF104C8EB6C4A52C696B1B4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8">
    <w:name w:val="0AA76100E0EE456B8A4BF3A5F56F8FE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7">
    <w:name w:val="DF1CC0EE37984BA6BE87836A02689F0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8">
    <w:name w:val="684BA01A895C4CBE88CE12B763C0A62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8">
    <w:name w:val="66DAEBA29A3F491CB91F2E6EFE8CDAA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7">
    <w:name w:val="EBE8EB8263A145FCBF5FE4996F3FFD2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7">
    <w:name w:val="476D175C82A64ED6A384E1507E56EAB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8">
    <w:name w:val="EC435D3455294082BE0D20D01E970447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8">
    <w:name w:val="8AC4FDDB389D41FCA62AFE8B1A73A98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8">
    <w:name w:val="1875103F7A0646E4A994763E1CF9351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1">
    <w:name w:val="F419D741C4E24CF5B5AE8FF557C11B1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7">
    <w:name w:val="D37155C02DA945A3AD098382F4E42A7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">
    <w:name w:val="3035023C2C454E76BDE8950BA87DF9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5">
    <w:name w:val="977BD02E37F44F91A8D2FCDBD3FA9C9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9">
    <w:name w:val="24A25D8AEF494A89BF982A2FA9AB4D3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3">
    <w:name w:val="03A0BAF5548F4FAAA40268F0A3D9DC8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8">
    <w:name w:val="D6962613CE85440F92B02B89D45B9A7C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9">
    <w:name w:val="C6094DAE369B4451809945D7C87862E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9">
    <w:name w:val="C7CD1DF8B967431D8851345ABDCA309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8">
    <w:name w:val="1A076239237641689F8355FBE5E3052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8">
    <w:name w:val="AB5A15A88D7B4508A8067EA7D383087D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9">
    <w:name w:val="AEE67767B60842C3BE614D252300047A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9">
    <w:name w:val="8A0E4A0CDF104C8EB6C4A52C696B1B4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9">
    <w:name w:val="0AA76100E0EE456B8A4BF3A5F56F8FE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8">
    <w:name w:val="DF1CC0EE37984BA6BE87836A02689F0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9">
    <w:name w:val="684BA01A895C4CBE88CE12B763C0A62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9">
    <w:name w:val="66DAEBA29A3F491CB91F2E6EFE8CDAA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8">
    <w:name w:val="EBE8EB8263A145FCBF5FE4996F3FFD2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8">
    <w:name w:val="476D175C82A64ED6A384E1507E56EAB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9">
    <w:name w:val="EC435D3455294082BE0D20D01E970447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9">
    <w:name w:val="8AC4FDDB389D41FCA62AFE8B1A73A98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9">
    <w:name w:val="1875103F7A0646E4A994763E1CF9351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2">
    <w:name w:val="F419D741C4E24CF5B5AE8FF557C11B1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8">
    <w:name w:val="D37155C02DA945A3AD098382F4E42A7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1">
    <w:name w:val="3035023C2C454E76BDE8950BA87DF93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">
    <w:name w:val="E60A351BFED5401BB6B00DC3392F11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6">
    <w:name w:val="977BD02E37F44F91A8D2FCDBD3FA9C9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0">
    <w:name w:val="24A25D8AEF494A89BF982A2FA9AB4D3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4">
    <w:name w:val="03A0BAF5548F4FAAA40268F0A3D9DC8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9">
    <w:name w:val="D6962613CE85440F92B02B89D45B9A7C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0">
    <w:name w:val="C6094DAE369B4451809945D7C87862E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0">
    <w:name w:val="C7CD1DF8B967431D8851345ABDCA309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9">
    <w:name w:val="1A076239237641689F8355FBE5E3052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9">
    <w:name w:val="AB5A15A88D7B4508A8067EA7D383087D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0">
    <w:name w:val="AEE67767B60842C3BE614D252300047A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0">
    <w:name w:val="8A0E4A0CDF104C8EB6C4A52C696B1B4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0">
    <w:name w:val="0AA76100E0EE456B8A4BF3A5F56F8FE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9">
    <w:name w:val="DF1CC0EE37984BA6BE87836A02689F0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0">
    <w:name w:val="684BA01A895C4CBE88CE12B763C0A62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0">
    <w:name w:val="66DAEBA29A3F491CB91F2E6EFE8CDAA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9">
    <w:name w:val="EBE8EB8263A145FCBF5FE4996F3FFD2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9">
    <w:name w:val="476D175C82A64ED6A384E1507E56EAB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0">
    <w:name w:val="EC435D3455294082BE0D20D01E970447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0">
    <w:name w:val="8AC4FDDB389D41FCA62AFE8B1A73A98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0">
    <w:name w:val="1875103F7A0646E4A994763E1CF9351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3">
    <w:name w:val="F419D741C4E24CF5B5AE8FF557C11B1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9">
    <w:name w:val="D37155C02DA945A3AD098382F4E42A7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2">
    <w:name w:val="3035023C2C454E76BDE8950BA87DF93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1">
    <w:name w:val="E60A351BFED5401BB6B00DC3392F11E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7">
    <w:name w:val="977BD02E37F44F91A8D2FCDBD3FA9C9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1">
    <w:name w:val="24A25D8AEF494A89BF982A2FA9AB4D3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5">
    <w:name w:val="03A0BAF5548F4FAAA40268F0A3D9DC8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0">
    <w:name w:val="D6962613CE85440F92B02B89D45B9A7C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1">
    <w:name w:val="C6094DAE369B4451809945D7C87862E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1">
    <w:name w:val="C7CD1DF8B967431D8851345ABDCA309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0">
    <w:name w:val="1A076239237641689F8355FBE5E3052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0">
    <w:name w:val="AB5A15A88D7B4508A8067EA7D383087D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1">
    <w:name w:val="AEE67767B60842C3BE614D252300047A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1">
    <w:name w:val="8A0E4A0CDF104C8EB6C4A52C696B1B4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1">
    <w:name w:val="0AA76100E0EE456B8A4BF3A5F56F8FEE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0">
    <w:name w:val="DF1CC0EE37984BA6BE87836A02689F0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1">
    <w:name w:val="684BA01A895C4CBE88CE12B763C0A62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1">
    <w:name w:val="66DAEBA29A3F491CB91F2E6EFE8CDAA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0">
    <w:name w:val="EBE8EB8263A145FCBF5FE4996F3FFD2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0">
    <w:name w:val="476D175C82A64ED6A384E1507E56EAB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1">
    <w:name w:val="EC435D3455294082BE0D20D01E970447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1">
    <w:name w:val="8AC4FDDB389D41FCA62AFE8B1A73A98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1">
    <w:name w:val="1875103F7A0646E4A994763E1CF9351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4">
    <w:name w:val="F419D741C4E24CF5B5AE8FF557C11B1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0">
    <w:name w:val="D37155C02DA945A3AD098382F4E42A7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3">
    <w:name w:val="3035023C2C454E76BDE8950BA87DF93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2">
    <w:name w:val="E60A351BFED5401BB6B00DC3392F11E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">
    <w:name w:val="DDA98A00A8D94891A200C5DA35562D4A"/>
  </w:style>
  <w:style w:type="paragraph" w:customStyle="1" w:styleId="977BD02E37F44F91A8D2FCDBD3FA9C998">
    <w:name w:val="977BD02E37F44F91A8D2FCDBD3FA9C9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2">
    <w:name w:val="24A25D8AEF494A89BF982A2FA9AB4D3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6">
    <w:name w:val="03A0BAF5548F4FAAA40268F0A3D9DC8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1">
    <w:name w:val="D6962613CE85440F92B02B89D45B9A7C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2">
    <w:name w:val="C6094DAE369B4451809945D7C87862E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2">
    <w:name w:val="C7CD1DF8B967431D8851345ABDCA309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1">
    <w:name w:val="1A076239237641689F8355FBE5E3052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1">
    <w:name w:val="AB5A15A88D7B4508A8067EA7D383087D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2">
    <w:name w:val="AEE67767B60842C3BE614D252300047A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1">
    <w:name w:val="DF1CC0EE37984BA6BE87836A02689F0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2">
    <w:name w:val="684BA01A895C4CBE88CE12B763C0A62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2">
    <w:name w:val="66DAEBA29A3F491CB91F2E6EFE8CDAA2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1">
    <w:name w:val="EBE8EB8263A145FCBF5FE4996F3FFD2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1">
    <w:name w:val="476D175C82A64ED6A384E1507E56EAB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1">
    <w:name w:val="DDA98A00A8D94891A200C5DA35562D4A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5">
    <w:name w:val="F419D741C4E24CF5B5AE8FF557C11B1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1">
    <w:name w:val="D37155C02DA945A3AD098382F4E42A7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4">
    <w:name w:val="3035023C2C454E76BDE8950BA87DF93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3">
    <w:name w:val="E60A351BFED5401BB6B00DC3392F11E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9">
    <w:name w:val="977BD02E37F44F91A8D2FCDBD3FA9C9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3">
    <w:name w:val="24A25D8AEF494A89BF982A2FA9AB4D3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7">
    <w:name w:val="03A0BAF5548F4FAAA40268F0A3D9DC8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2">
    <w:name w:val="D6962613CE85440F92B02B89D45B9A7C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3">
    <w:name w:val="C6094DAE369B4451809945D7C87862E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3">
    <w:name w:val="C7CD1DF8B967431D8851345ABDCA309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2">
    <w:name w:val="1A076239237641689F8355FBE5E3052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2">
    <w:name w:val="AB5A15A88D7B4508A8067EA7D383087D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3">
    <w:name w:val="AEE67767B60842C3BE614D252300047A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2">
    <w:name w:val="DF1CC0EE37984BA6BE87836A02689F0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3">
    <w:name w:val="684BA01A895C4CBE88CE12B763C0A62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3">
    <w:name w:val="66DAEBA29A3F491CB91F2E6EFE8CDAA2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2">
    <w:name w:val="EBE8EB8263A145FCBF5FE4996F3FFD2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2">
    <w:name w:val="476D175C82A64ED6A384E1507E56EABB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2">
    <w:name w:val="DDA98A00A8D94891A200C5DA35562D4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6">
    <w:name w:val="F419D741C4E24CF5B5AE8FF557C11B1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2">
    <w:name w:val="D37155C02DA945A3AD098382F4E42A7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5">
    <w:name w:val="3035023C2C454E76BDE8950BA87DF93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4">
    <w:name w:val="E60A351BFED5401BB6B00DC3392F11E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">
    <w:name w:val="6C9FE82DE3974149ACBF330607A69AE5"/>
  </w:style>
  <w:style w:type="paragraph" w:customStyle="1" w:styleId="87FFF794D47045E9B1896E93116E04F9">
    <w:name w:val="87FFF794D47045E9B1896E93116E04F9"/>
  </w:style>
  <w:style w:type="paragraph" w:customStyle="1" w:styleId="B3BF90BA63BB4DC396C31D4C0F41F478">
    <w:name w:val="B3BF90BA63BB4DC396C31D4C0F41F478"/>
  </w:style>
  <w:style w:type="paragraph" w:customStyle="1" w:styleId="EBDF9A20F3CC40F6A2858F7839E91FD8">
    <w:name w:val="EBDF9A20F3CC40F6A2858F7839E91FD8"/>
  </w:style>
  <w:style w:type="paragraph" w:customStyle="1" w:styleId="977BD02E37F44F91A8D2FCDBD3FA9C9910">
    <w:name w:val="977BD02E37F44F91A8D2FCDBD3FA9C99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4">
    <w:name w:val="24A25D8AEF494A89BF982A2FA9AB4D3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8">
    <w:name w:val="03A0BAF5548F4FAAA40268F0A3D9DC8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3">
    <w:name w:val="D6962613CE85440F92B02B89D45B9A7C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4">
    <w:name w:val="C6094DAE369B4451809945D7C87862E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4">
    <w:name w:val="C7CD1DF8B967431D8851345ABDCA309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3">
    <w:name w:val="1A076239237641689F8355FBE5E3052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3">
    <w:name w:val="AB5A15A88D7B4508A8067EA7D383087D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4">
    <w:name w:val="AEE67767B60842C3BE614D252300047A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3">
    <w:name w:val="DF1CC0EE37984BA6BE87836A02689F0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4">
    <w:name w:val="684BA01A895C4CBE88CE12B763C0A62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4">
    <w:name w:val="66DAEBA29A3F491CB91F2E6EFE8CDAA2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3">
    <w:name w:val="EBE8EB8263A145FCBF5FE4996F3FFD2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3">
    <w:name w:val="476D175C82A64ED6A384E1507E56EAB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3">
    <w:name w:val="DDA98A00A8D94891A200C5DA35562D4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7">
    <w:name w:val="F419D741C4E24CF5B5AE8FF557C11B1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3">
    <w:name w:val="D37155C02DA945A3AD098382F4E42A7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6">
    <w:name w:val="3035023C2C454E76BDE8950BA87DF93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1">
    <w:name w:val="6C9FE82DE3974149ACBF330607A69AE5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1">
    <w:name w:val="B3BF90BA63BB4DC396C31D4C0F41F4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1">
    <w:name w:val="977BD02E37F44F91A8D2FCDBD3FA9C99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5">
    <w:name w:val="24A25D8AEF494A89BF982A2FA9AB4D3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9">
    <w:name w:val="03A0BAF5548F4FAAA40268F0A3D9DC8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4">
    <w:name w:val="D6962613CE85440F92B02B89D45B9A7C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5">
    <w:name w:val="C6094DAE369B4451809945D7C87862E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5">
    <w:name w:val="C7CD1DF8B967431D8851345ABDCA309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4">
    <w:name w:val="1A076239237641689F8355FBE5E3052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4">
    <w:name w:val="AB5A15A88D7B4508A8067EA7D383087D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5">
    <w:name w:val="AEE67767B60842C3BE614D252300047A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4">
    <w:name w:val="DF1CC0EE37984BA6BE87836A02689F0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5">
    <w:name w:val="684BA01A895C4CBE88CE12B763C0A62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5">
    <w:name w:val="66DAEBA29A3F491CB91F2E6EFE8CDAA2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4">
    <w:name w:val="EBE8EB8263A145FCBF5FE4996F3FFD2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4">
    <w:name w:val="476D175C82A64ED6A384E1507E56EABB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4">
    <w:name w:val="DDA98A00A8D94891A200C5DA35562D4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8">
    <w:name w:val="F419D741C4E24CF5B5AE8FF557C11B1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4">
    <w:name w:val="D37155C02DA945A3AD098382F4E42A7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7">
    <w:name w:val="3035023C2C454E76BDE8950BA87DF93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2">
    <w:name w:val="6C9FE82DE3974149ACBF330607A69AE5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2">
    <w:name w:val="B3BF90BA63BB4DC396C31D4C0F41F4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1">
    <w:name w:val="EBDF9A20F3CC40F6A2858F7839E91FD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2">
    <w:name w:val="977BD02E37F44F91A8D2FCDBD3FA9C99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6">
    <w:name w:val="24A25D8AEF494A89BF982A2FA9AB4D36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0">
    <w:name w:val="03A0BAF5548F4FAAA40268F0A3D9DC8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5">
    <w:name w:val="D6962613CE85440F92B02B89D45B9A7C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6">
    <w:name w:val="C6094DAE369B4451809945D7C87862E3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6">
    <w:name w:val="C7CD1DF8B967431D8851345ABDCA309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5">
    <w:name w:val="1A076239237641689F8355FBE5E3052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5">
    <w:name w:val="AB5A15A88D7B4508A8067EA7D383087D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6">
    <w:name w:val="AEE67767B60842C3BE614D252300047A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5">
    <w:name w:val="DF1CC0EE37984BA6BE87836A02689F0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6">
    <w:name w:val="684BA01A895C4CBE88CE12B763C0A62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6">
    <w:name w:val="66DAEBA29A3F491CB91F2E6EFE8CDAA2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5">
    <w:name w:val="EBE8EB8263A145FCBF5FE4996F3FFD2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5">
    <w:name w:val="476D175C82A64ED6A384E1507E56EABB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5">
    <w:name w:val="DDA98A00A8D94891A200C5DA35562D4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9">
    <w:name w:val="F419D741C4E24CF5B5AE8FF557C11B1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5">
    <w:name w:val="D37155C02DA945A3AD098382F4E42A7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8">
    <w:name w:val="3035023C2C454E76BDE8950BA87DF93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3">
    <w:name w:val="6C9FE82DE3974149ACBF330607A69AE5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3">
    <w:name w:val="B3BF90BA63BB4DC396C31D4C0F41F4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2">
    <w:name w:val="EBDF9A20F3CC40F6A2858F7839E91FD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BC2D6C766F4689A1D1AEBB2C25C70F">
    <w:name w:val="EBBC2D6C766F4689A1D1AEBB2C25C70F"/>
  </w:style>
  <w:style w:type="paragraph" w:customStyle="1" w:styleId="0349729A2F5B48E881EE02C2E26A7F71">
    <w:name w:val="0349729A2F5B48E881EE02C2E26A7F71"/>
  </w:style>
  <w:style w:type="paragraph" w:customStyle="1" w:styleId="5E5E3EA2710344B7937C5A76E11771B1">
    <w:name w:val="5E5E3EA2710344B7937C5A76E11771B1"/>
  </w:style>
  <w:style w:type="paragraph" w:customStyle="1" w:styleId="13CE98BA3A054ED0A7729B728BC5BED5">
    <w:name w:val="13CE98BA3A054ED0A7729B728BC5BED5"/>
  </w:style>
  <w:style w:type="paragraph" w:customStyle="1" w:styleId="FFA8F217E38247E2AC5253E7C4361D71">
    <w:name w:val="FFA8F217E38247E2AC5253E7C4361D71"/>
  </w:style>
  <w:style w:type="paragraph" w:customStyle="1" w:styleId="12FCF256AE7448DC8D988E9A61BE516C">
    <w:name w:val="12FCF256AE7448DC8D988E9A61BE516C"/>
  </w:style>
  <w:style w:type="paragraph" w:customStyle="1" w:styleId="977BD02E37F44F91A8D2FCDBD3FA9C9913">
    <w:name w:val="977BD02E37F44F91A8D2FCDBD3FA9C9913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7">
    <w:name w:val="24A25D8AEF494A89BF982A2FA9AB4D3617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1">
    <w:name w:val="03A0BAF5548F4FAAA40268F0A3D9DC8E11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6">
    <w:name w:val="D6962613CE85440F92B02B89D45B9A7C16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7">
    <w:name w:val="C6094DAE369B4451809945D7C87862E317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7">
    <w:name w:val="C7CD1DF8B967431D8851345ABDCA309817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6">
    <w:name w:val="1A076239237641689F8355FBE5E3052616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6">
    <w:name w:val="AB5A15A88D7B4508A8067EA7D383087D16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7">
    <w:name w:val="AEE67767B60842C3BE614D252300047A17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6">
    <w:name w:val="DF1CC0EE37984BA6BE87836A02689F0816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7">
    <w:name w:val="684BA01A895C4CBE88CE12B763C0A62817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7">
    <w:name w:val="66DAEBA29A3F491CB91F2E6EFE8CDAA217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6">
    <w:name w:val="EBE8EB8263A145FCBF5FE4996F3FFD2316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6">
    <w:name w:val="476D175C82A64ED6A384E1507E56EABB16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6">
    <w:name w:val="DDA98A00A8D94891A200C5DA35562D4A6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0">
    <w:name w:val="F419D741C4E24CF5B5AE8FF557C11B1310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6">
    <w:name w:val="D37155C02DA945A3AD098382F4E42A7816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9">
    <w:name w:val="3035023C2C454E76BDE8950BA87DF9399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4">
    <w:name w:val="6C9FE82DE3974149ACBF330607A69AE54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4">
    <w:name w:val="B3BF90BA63BB4DC396C31D4C0F41F4784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3">
    <w:name w:val="EBDF9A20F3CC40F6A2858F7839E91FD83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1">
    <w:name w:val="0349729A2F5B48E881EE02C2E26A7F711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1">
    <w:name w:val="13CE98BA3A054ED0A7729B728BC5BED51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">
    <w:name w:val="58755CA5821547CDAA739E7B6DE6F536"/>
  </w:style>
  <w:style w:type="paragraph" w:customStyle="1" w:styleId="39E470689D904D658495074475571F12">
    <w:name w:val="39E470689D904D658495074475571F12"/>
  </w:style>
  <w:style w:type="paragraph" w:customStyle="1" w:styleId="977BD02E37F44F91A8D2FCDBD3FA9C9914">
    <w:name w:val="977BD02E37F44F91A8D2FCDBD3FA9C9914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8">
    <w:name w:val="24A25D8AEF494A89BF982A2FA9AB4D3618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2">
    <w:name w:val="03A0BAF5548F4FAAA40268F0A3D9DC8E12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7">
    <w:name w:val="D6962613CE85440F92B02B89D45B9A7C17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8">
    <w:name w:val="C6094DAE369B4451809945D7C87862E318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8">
    <w:name w:val="C7CD1DF8B967431D8851345ABDCA309818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7">
    <w:name w:val="1A076239237641689F8355FBE5E3052617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7">
    <w:name w:val="AB5A15A88D7B4508A8067EA7D383087D17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8">
    <w:name w:val="AEE67767B60842C3BE614D252300047A18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7">
    <w:name w:val="DF1CC0EE37984BA6BE87836A02689F0817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8">
    <w:name w:val="684BA01A895C4CBE88CE12B763C0A62818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8">
    <w:name w:val="66DAEBA29A3F491CB91F2E6EFE8CDAA218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7">
    <w:name w:val="EBE8EB8263A145FCBF5FE4996F3FFD2317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7">
    <w:name w:val="476D175C82A64ED6A384E1507E56EABB17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7">
    <w:name w:val="DDA98A00A8D94891A200C5DA35562D4A7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1">
    <w:name w:val="F419D741C4E24CF5B5AE8FF557C11B1311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7">
    <w:name w:val="D37155C02DA945A3AD098382F4E42A7817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0">
    <w:name w:val="3035023C2C454E76BDE8950BA87DF93910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5">
    <w:name w:val="6C9FE82DE3974149ACBF330607A69AE55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5">
    <w:name w:val="B3BF90BA63BB4DC396C31D4C0F41F4785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4">
    <w:name w:val="EBDF9A20F3CC40F6A2858F7839E91FD84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2">
    <w:name w:val="0349729A2F5B48E881EE02C2E26A7F712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2">
    <w:name w:val="13CE98BA3A054ED0A7729B728BC5BED52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1">
    <w:name w:val="58755CA5821547CDAA739E7B6DE6F5361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1">
    <w:name w:val="39E470689D904D658495074475571F121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5">
    <w:name w:val="977BD02E37F44F91A8D2FCDBD3FA9C9915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9">
    <w:name w:val="24A25D8AEF494A89BF982A2FA9AB4D3619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3">
    <w:name w:val="03A0BAF5548F4FAAA40268F0A3D9DC8E13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8">
    <w:name w:val="D6962613CE85440F92B02B89D45B9A7C18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9">
    <w:name w:val="C6094DAE369B4451809945D7C87862E319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9">
    <w:name w:val="C7CD1DF8B967431D8851345ABDCA309819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8">
    <w:name w:val="1A076239237641689F8355FBE5E3052618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8">
    <w:name w:val="AB5A15A88D7B4508A8067EA7D383087D18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9">
    <w:name w:val="AEE67767B60842C3BE614D252300047A19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8">
    <w:name w:val="DF1CC0EE37984BA6BE87836A02689F0818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9">
    <w:name w:val="684BA01A895C4CBE88CE12B763C0A62819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9">
    <w:name w:val="66DAEBA29A3F491CB91F2E6EFE8CDAA219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8">
    <w:name w:val="EBE8EB8263A145FCBF5FE4996F3FFD2318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8">
    <w:name w:val="476D175C82A64ED6A384E1507E56EABB18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8">
    <w:name w:val="DDA98A00A8D94891A200C5DA35562D4A8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2">
    <w:name w:val="F419D741C4E24CF5B5AE8FF557C11B1312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8">
    <w:name w:val="D37155C02DA945A3AD098382F4E42A7818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1">
    <w:name w:val="3035023C2C454E76BDE8950BA87DF93911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6">
    <w:name w:val="6C9FE82DE3974149ACBF330607A69AE56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6">
    <w:name w:val="B3BF90BA63BB4DC396C31D4C0F41F4786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5">
    <w:name w:val="EBDF9A20F3CC40F6A2858F7839E91FD85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3">
    <w:name w:val="0349729A2F5B48E881EE02C2E26A7F713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3">
    <w:name w:val="13CE98BA3A054ED0A7729B728BC5BED53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2">
    <w:name w:val="58755CA5821547CDAA739E7B6DE6F5362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2">
    <w:name w:val="39E470689D904D658495074475571F122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6">
    <w:name w:val="977BD02E37F44F91A8D2FCDBD3FA9C9916"/>
    <w:pPr>
      <w:spacing w:after="120" w:line="288" w:lineRule="auto"/>
    </w:pPr>
    <w:rPr>
      <w:color w:val="000000" w:themeColor="text1"/>
      <w:sz w:val="18"/>
    </w:rPr>
  </w:style>
  <w:style w:type="paragraph" w:customStyle="1" w:styleId="24A25D8AEF494A89BF982A2FA9AB4D3620">
    <w:name w:val="24A25D8AEF494A89BF982A2FA9AB4D3620"/>
    <w:pPr>
      <w:spacing w:after="120" w:line="288" w:lineRule="auto"/>
    </w:pPr>
    <w:rPr>
      <w:color w:val="000000" w:themeColor="text1"/>
      <w:sz w:val="18"/>
    </w:rPr>
  </w:style>
  <w:style w:type="paragraph" w:customStyle="1" w:styleId="03A0BAF5548F4FAAA40268F0A3D9DC8E14">
    <w:name w:val="03A0BAF5548F4FAAA40268F0A3D9DC8E14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19">
    <w:name w:val="D6962613CE85440F92B02B89D45B9A7C19"/>
    <w:pPr>
      <w:spacing w:after="120" w:line="288" w:lineRule="auto"/>
    </w:pPr>
    <w:rPr>
      <w:color w:val="000000" w:themeColor="text1"/>
      <w:sz w:val="18"/>
    </w:rPr>
  </w:style>
  <w:style w:type="paragraph" w:customStyle="1" w:styleId="C6094DAE369B4451809945D7C87862E320">
    <w:name w:val="C6094DAE369B4451809945D7C87862E320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0">
    <w:name w:val="C7CD1DF8B967431D8851345ABDCA309820"/>
    <w:pPr>
      <w:spacing w:after="120" w:line="288" w:lineRule="auto"/>
    </w:pPr>
    <w:rPr>
      <w:color w:val="000000" w:themeColor="text1"/>
      <w:sz w:val="18"/>
    </w:rPr>
  </w:style>
  <w:style w:type="paragraph" w:customStyle="1" w:styleId="1A076239237641689F8355FBE5E3052619">
    <w:name w:val="1A076239237641689F8355FBE5E3052619"/>
    <w:pPr>
      <w:spacing w:after="120" w:line="288" w:lineRule="auto"/>
    </w:pPr>
    <w:rPr>
      <w:color w:val="000000" w:themeColor="text1"/>
      <w:sz w:val="18"/>
    </w:rPr>
  </w:style>
  <w:style w:type="paragraph" w:customStyle="1" w:styleId="AB5A15A88D7B4508A8067EA7D383087D19">
    <w:name w:val="AB5A15A88D7B4508A8067EA7D383087D19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0">
    <w:name w:val="AEE67767B60842C3BE614D252300047A20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19">
    <w:name w:val="DF1CC0EE37984BA6BE87836A02689F0819"/>
    <w:pPr>
      <w:spacing w:after="120" w:line="288" w:lineRule="auto"/>
    </w:pPr>
    <w:rPr>
      <w:color w:val="000000" w:themeColor="text1"/>
      <w:sz w:val="18"/>
    </w:rPr>
  </w:style>
  <w:style w:type="paragraph" w:customStyle="1" w:styleId="684BA01A895C4CBE88CE12B763C0A62820">
    <w:name w:val="684BA01A895C4CBE88CE12B763C0A62820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0">
    <w:name w:val="66DAEBA29A3F491CB91F2E6EFE8CDAA220"/>
    <w:pPr>
      <w:spacing w:after="120" w:line="288" w:lineRule="auto"/>
    </w:pPr>
    <w:rPr>
      <w:color w:val="000000" w:themeColor="text1"/>
      <w:sz w:val="18"/>
    </w:rPr>
  </w:style>
  <w:style w:type="paragraph" w:customStyle="1" w:styleId="EBE8EB8263A145FCBF5FE4996F3FFD2319">
    <w:name w:val="EBE8EB8263A145FCBF5FE4996F3FFD2319"/>
    <w:pPr>
      <w:spacing w:after="120" w:line="288" w:lineRule="auto"/>
    </w:pPr>
    <w:rPr>
      <w:color w:val="000000" w:themeColor="text1"/>
      <w:sz w:val="18"/>
    </w:rPr>
  </w:style>
  <w:style w:type="paragraph" w:customStyle="1" w:styleId="476D175C82A64ED6A384E1507E56EABB19">
    <w:name w:val="476D175C82A64ED6A384E1507E56EABB19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9">
    <w:name w:val="DDA98A00A8D94891A200C5DA35562D4A9"/>
    <w:pPr>
      <w:spacing w:after="120" w:line="288" w:lineRule="auto"/>
    </w:pPr>
    <w:rPr>
      <w:color w:val="000000" w:themeColor="text1"/>
      <w:sz w:val="18"/>
    </w:rPr>
  </w:style>
  <w:style w:type="paragraph" w:customStyle="1" w:styleId="F419D741C4E24CF5B5AE8FF557C11B1313">
    <w:name w:val="F419D741C4E24CF5B5AE8FF557C11B1313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19">
    <w:name w:val="D37155C02DA945A3AD098382F4E42A7819"/>
    <w:pPr>
      <w:spacing w:after="120" w:line="288" w:lineRule="auto"/>
    </w:pPr>
    <w:rPr>
      <w:color w:val="000000" w:themeColor="text1"/>
      <w:sz w:val="18"/>
    </w:rPr>
  </w:style>
  <w:style w:type="paragraph" w:customStyle="1" w:styleId="3035023C2C454E76BDE8950BA87DF93912">
    <w:name w:val="3035023C2C454E76BDE8950BA87DF93912"/>
    <w:pPr>
      <w:spacing w:after="120" w:line="288" w:lineRule="auto"/>
    </w:pPr>
    <w:rPr>
      <w:color w:val="000000" w:themeColor="text1"/>
      <w:sz w:val="18"/>
    </w:rPr>
  </w:style>
  <w:style w:type="paragraph" w:customStyle="1" w:styleId="6C9FE82DE3974149ACBF330607A69AE57">
    <w:name w:val="6C9FE82DE3974149ACBF330607A69AE57"/>
    <w:pPr>
      <w:spacing w:after="120" w:line="288" w:lineRule="auto"/>
    </w:pPr>
    <w:rPr>
      <w:color w:val="000000" w:themeColor="text1"/>
      <w:sz w:val="18"/>
    </w:rPr>
  </w:style>
  <w:style w:type="paragraph" w:customStyle="1" w:styleId="B3BF90BA63BB4DC396C31D4C0F41F4787">
    <w:name w:val="B3BF90BA63BB4DC396C31D4C0F41F4787"/>
    <w:pPr>
      <w:spacing w:after="120" w:line="288" w:lineRule="auto"/>
    </w:pPr>
    <w:rPr>
      <w:color w:val="000000" w:themeColor="text1"/>
      <w:sz w:val="18"/>
    </w:rPr>
  </w:style>
  <w:style w:type="paragraph" w:customStyle="1" w:styleId="EBDF9A20F3CC40F6A2858F7839E91FD86">
    <w:name w:val="EBDF9A20F3CC40F6A2858F7839E91FD86"/>
    <w:pPr>
      <w:spacing w:after="120" w:line="288" w:lineRule="auto"/>
    </w:pPr>
    <w:rPr>
      <w:color w:val="000000" w:themeColor="text1"/>
      <w:sz w:val="18"/>
    </w:rPr>
  </w:style>
  <w:style w:type="paragraph" w:customStyle="1" w:styleId="0349729A2F5B48E881EE02C2E26A7F714">
    <w:name w:val="0349729A2F5B48E881EE02C2E26A7F714"/>
    <w:pPr>
      <w:spacing w:after="120" w:line="240" w:lineRule="auto"/>
    </w:pPr>
    <w:rPr>
      <w:color w:val="000000" w:themeColor="text1"/>
      <w:sz w:val="18"/>
    </w:rPr>
  </w:style>
  <w:style w:type="paragraph" w:customStyle="1" w:styleId="13CE98BA3A054ED0A7729B728BC5BED54">
    <w:name w:val="13CE98BA3A054ED0A7729B728BC5BED54"/>
    <w:pPr>
      <w:spacing w:after="120" w:line="240" w:lineRule="auto"/>
    </w:pPr>
    <w:rPr>
      <w:color w:val="000000" w:themeColor="text1"/>
      <w:sz w:val="18"/>
    </w:rPr>
  </w:style>
  <w:style w:type="paragraph" w:customStyle="1" w:styleId="58755CA5821547CDAA739E7B6DE6F5363">
    <w:name w:val="58755CA5821547CDAA739E7B6DE6F5363"/>
    <w:pPr>
      <w:spacing w:after="120" w:line="240" w:lineRule="auto"/>
    </w:pPr>
    <w:rPr>
      <w:color w:val="000000" w:themeColor="text1"/>
      <w:sz w:val="18"/>
    </w:rPr>
  </w:style>
  <w:style w:type="paragraph" w:customStyle="1" w:styleId="39E470689D904D658495074475571F123">
    <w:name w:val="39E470689D904D658495074475571F123"/>
    <w:pPr>
      <w:spacing w:after="120" w:line="240" w:lineRule="auto"/>
    </w:pPr>
    <w:rPr>
      <w:color w:val="000000" w:themeColor="text1"/>
      <w:sz w:val="18"/>
    </w:rPr>
  </w:style>
  <w:style w:type="paragraph" w:customStyle="1" w:styleId="24A25D8AEF494A89BF982A2FA9AB4D3621">
    <w:name w:val="24A25D8AEF494A89BF982A2FA9AB4D3621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0">
    <w:name w:val="D6962613CE85440F92B02B89D45B9A7C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1">
    <w:name w:val="C6094DAE369B4451809945D7C87862E321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1">
    <w:name w:val="C7CD1DF8B967431D8851345ABDCA309821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1">
    <w:name w:val="AEE67767B60842C3BE614D252300047A21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0">
    <w:name w:val="DF1CC0EE37984BA6BE87836A02689F0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1">
    <w:name w:val="684BA01A895C4CBE88CE12B763C0A62821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1">
    <w:name w:val="66DAEBA29A3F491CB91F2E6EFE8CDAA221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0">
    <w:name w:val="DDA98A00A8D94891A200C5DA35562D4A10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0">
    <w:name w:val="D37155C02DA945A3AD098382F4E42A7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7">
    <w:name w:val="EBDF9A20F3CC40F6A2858F7839E91FD8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5">
    <w:name w:val="0349729A2F5B48E881EE02C2E26A7F715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5">
    <w:name w:val="13CE98BA3A054ED0A7729B728BC5BED55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4">
    <w:name w:val="58755CA5821547CDAA739E7B6DE6F5364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4">
    <w:name w:val="39E470689D904D658495074475571F124"/>
    <w:pPr>
      <w:spacing w:after="0" w:line="240" w:lineRule="auto"/>
    </w:pPr>
    <w:rPr>
      <w:color w:val="000000" w:themeColor="text1"/>
      <w:sz w:val="18"/>
    </w:rPr>
  </w:style>
  <w:style w:type="paragraph" w:customStyle="1" w:styleId="9DBCF5BBCBC843C2B90CFDE623785160">
    <w:name w:val="9DBCF5BBCBC843C2B90CFDE623785160"/>
    <w:rsid w:val="000A7997"/>
    <w:rPr>
      <w:lang w:eastAsia="en-US"/>
    </w:rPr>
  </w:style>
  <w:style w:type="paragraph" w:customStyle="1" w:styleId="7E2FBAC8D2504DCCB515C1B52E4002BF">
    <w:name w:val="7E2FBAC8D2504DCCB515C1B52E4002BF"/>
    <w:rsid w:val="000A7997"/>
    <w:rPr>
      <w:lang w:eastAsia="en-US"/>
    </w:rPr>
  </w:style>
  <w:style w:type="paragraph" w:customStyle="1" w:styleId="F3CD483D20A04846B7F2B698741416A0">
    <w:name w:val="F3CD483D20A04846B7F2B698741416A0"/>
    <w:rsid w:val="000A7997"/>
    <w:rPr>
      <w:lang w:eastAsia="en-US"/>
    </w:rPr>
  </w:style>
  <w:style w:type="paragraph" w:customStyle="1" w:styleId="2AA05A34984F49E7BD33FEA58F309622">
    <w:name w:val="2AA05A34984F49E7BD33FEA58F309622"/>
    <w:rsid w:val="000A7997"/>
    <w:rPr>
      <w:lang w:eastAsia="en-US"/>
    </w:rPr>
  </w:style>
  <w:style w:type="paragraph" w:customStyle="1" w:styleId="D844C9F787084B329E399313A4A65B94">
    <w:name w:val="D844C9F787084B329E399313A4A65B94"/>
    <w:rsid w:val="000A7997"/>
    <w:rPr>
      <w:lang w:eastAsia="en-US"/>
    </w:rPr>
  </w:style>
  <w:style w:type="paragraph" w:customStyle="1" w:styleId="288A5954BFA14AC7A7E4913C54A3B6F6">
    <w:name w:val="288A5954BFA14AC7A7E4913C54A3B6F6"/>
    <w:rsid w:val="000A7997"/>
    <w:rPr>
      <w:lang w:eastAsia="en-US"/>
    </w:rPr>
  </w:style>
  <w:style w:type="paragraph" w:customStyle="1" w:styleId="3DDDAF6A8DEA417FB21F89A342025679">
    <w:name w:val="3DDDAF6A8DEA417FB21F89A342025679"/>
    <w:rsid w:val="000A7997"/>
    <w:rPr>
      <w:lang w:eastAsia="en-US"/>
    </w:rPr>
  </w:style>
  <w:style w:type="paragraph" w:customStyle="1" w:styleId="7EEE683A62E949F7AE07D2E79F63C357">
    <w:name w:val="7EEE683A62E949F7AE07D2E79F63C357"/>
    <w:rsid w:val="000A7997"/>
    <w:rPr>
      <w:lang w:eastAsia="en-US"/>
    </w:rPr>
  </w:style>
  <w:style w:type="paragraph" w:customStyle="1" w:styleId="D844C9F787084B329E399313A4A65B941">
    <w:name w:val="D844C9F787084B329E399313A4A65B941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">
    <w:name w:val="288A5954BFA14AC7A7E4913C54A3B6F6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3DDDAF6A8DEA417FB21F89A3420256791">
    <w:name w:val="3DDDAF6A8DEA417FB21F89A342025679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7EEE683A62E949F7AE07D2E79F63C3571">
    <w:name w:val="7EEE683A62E949F7AE07D2E79F63C357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24A25D8AEF494A89BF982A2FA9AB4D3622">
    <w:name w:val="24A25D8AEF494A89BF982A2FA9AB4D36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1">
    <w:name w:val="D6962613CE85440F92B02B89D45B9A7C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2">
    <w:name w:val="C6094DAE369B4451809945D7C87862E3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2">
    <w:name w:val="C7CD1DF8B967431D8851345ABDCA309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2">
    <w:name w:val="AEE67767B60842C3BE614D252300047A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1">
    <w:name w:val="DF1CC0EE37984BA6BE87836A02689F0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2">
    <w:name w:val="684BA01A895C4CBE88CE12B763C0A62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2">
    <w:name w:val="66DAEBA29A3F491CB91F2E6EFE8CDAA2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1">
    <w:name w:val="DDA98A00A8D94891A200C5DA35562D4A11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1">
    <w:name w:val="D37155C02DA945A3AD098382F4E42A7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8">
    <w:name w:val="EBDF9A20F3CC40F6A2858F7839E91FD88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6">
    <w:name w:val="0349729A2F5B48E881EE02C2E26A7F71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6">
    <w:name w:val="13CE98BA3A054ED0A7729B728BC5BED5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5">
    <w:name w:val="58755CA5821547CDAA739E7B6DE6F536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5">
    <w:name w:val="39E470689D904D658495074475571F12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A91309EE41994BBD9593762868DF540C">
    <w:name w:val="A91309EE41994BBD9593762868DF540C"/>
    <w:rsid w:val="000A7997"/>
    <w:rPr>
      <w:lang w:eastAsia="en-US"/>
    </w:rPr>
  </w:style>
  <w:style w:type="paragraph" w:customStyle="1" w:styleId="A0461A4DA2D94325A140BFD839338258">
    <w:name w:val="A0461A4DA2D94325A140BFD839338258"/>
    <w:rsid w:val="000A7997"/>
    <w:rPr>
      <w:lang w:eastAsia="en-US"/>
    </w:rPr>
  </w:style>
  <w:style w:type="paragraph" w:customStyle="1" w:styleId="E44E467C70874D07A2509F9BFEFEF23D">
    <w:name w:val="E44E467C70874D07A2509F9BFEFEF23D"/>
    <w:rsid w:val="000A7997"/>
    <w:rPr>
      <w:lang w:eastAsia="en-US"/>
    </w:rPr>
  </w:style>
  <w:style w:type="paragraph" w:customStyle="1" w:styleId="F5ADA7962F3F4A2698161EA8106D6831">
    <w:name w:val="F5ADA7962F3F4A2698161EA8106D6831"/>
    <w:rsid w:val="000A7997"/>
    <w:rPr>
      <w:lang w:eastAsia="en-US"/>
    </w:rPr>
  </w:style>
  <w:style w:type="paragraph" w:customStyle="1" w:styleId="9EF29C25AC2B456FA10D51D5DFE8D64B">
    <w:name w:val="9EF29C25AC2B456FA10D51D5DFE8D64B"/>
    <w:rsid w:val="000A7997"/>
    <w:rPr>
      <w:lang w:eastAsia="en-US"/>
    </w:rPr>
  </w:style>
  <w:style w:type="paragraph" w:customStyle="1" w:styleId="54A49E6906AA48E4B44AF70434BE7AE8">
    <w:name w:val="54A49E6906AA48E4B44AF70434BE7AE8"/>
    <w:rsid w:val="000A7997"/>
    <w:rPr>
      <w:lang w:eastAsia="en-US"/>
    </w:rPr>
  </w:style>
  <w:style w:type="paragraph" w:customStyle="1" w:styleId="693AFCBB00094959AE64844D61FC5715">
    <w:name w:val="693AFCBB00094959AE64844D61FC5715"/>
    <w:rsid w:val="000A7997"/>
    <w:rPr>
      <w:lang w:eastAsia="en-US"/>
    </w:rPr>
  </w:style>
  <w:style w:type="paragraph" w:customStyle="1" w:styleId="29FA0DF80FCC43B69622273F1365F620">
    <w:name w:val="29FA0DF80FCC43B69622273F1365F620"/>
    <w:rsid w:val="000A7997"/>
    <w:rPr>
      <w:lang w:eastAsia="en-US"/>
    </w:rPr>
  </w:style>
  <w:style w:type="paragraph" w:customStyle="1" w:styleId="D844C9F787084B329E399313A4A65B942">
    <w:name w:val="D844C9F787084B329E399313A4A65B942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2">
    <w:name w:val="288A5954BFA14AC7A7E4913C54A3B6F6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2">
    <w:name w:val="3DDDAF6A8DEA417FB21F89A342025679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2">
    <w:name w:val="7EEE683A62E949F7AE07D2E79F63C357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character" w:customStyle="1" w:styleId="Pealkiri1Mrk">
    <w:name w:val="Pealkiri 1 Märk"/>
    <w:basedOn w:val="Liguvaikefont"/>
    <w:link w:val="Pealkiri1"/>
    <w:uiPriority w:val="9"/>
    <w:rsid w:val="00524764"/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A91309EE41994BBD9593762868DF540C1">
    <w:name w:val="A91309EE41994BBD9593762868DF540C1"/>
    <w:rsid w:val="000A7997"/>
    <w:pPr>
      <w:spacing w:after="80" w:line="288" w:lineRule="auto"/>
    </w:pPr>
    <w:rPr>
      <w:color w:val="000000" w:themeColor="text1"/>
    </w:rPr>
  </w:style>
  <w:style w:type="paragraph" w:customStyle="1" w:styleId="A0461A4DA2D94325A140BFD8393382581">
    <w:name w:val="A0461A4DA2D94325A140BFD8393382581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2">
    <w:name w:val="D6962613CE85440F92B02B89D45B9A7C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3">
    <w:name w:val="C6094DAE369B4451809945D7C87862E323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3">
    <w:name w:val="C7CD1DF8B967431D8851345ABDCA309823"/>
    <w:rsid w:val="000A7997"/>
    <w:pPr>
      <w:spacing w:after="80" w:line="288" w:lineRule="auto"/>
    </w:pPr>
    <w:rPr>
      <w:color w:val="000000" w:themeColor="text1"/>
    </w:rPr>
  </w:style>
  <w:style w:type="paragraph" w:customStyle="1" w:styleId="AEE67767B60842C3BE614D252300047A23">
    <w:name w:val="AEE67767B60842C3BE614D252300047A23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1">
    <w:name w:val="F5ADA7962F3F4A2698161EA8106D68311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1">
    <w:name w:val="9EF29C25AC2B456FA10D51D5DFE8D64B1"/>
    <w:rsid w:val="000A7997"/>
    <w:pPr>
      <w:spacing w:after="80" w:line="288" w:lineRule="auto"/>
    </w:pPr>
    <w:rPr>
      <w:color w:val="000000" w:themeColor="text1"/>
    </w:rPr>
  </w:style>
  <w:style w:type="paragraph" w:customStyle="1" w:styleId="29FA0DF80FCC43B69622273F1365F6201">
    <w:name w:val="29FA0DF80FCC43B69622273F1365F6201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2">
    <w:name w:val="D37155C02DA945A3AD098382F4E42A78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9">
    <w:name w:val="EBDF9A20F3CC40F6A2858F7839E91FD89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7">
    <w:name w:val="0349729A2F5B48E881EE02C2E26A7F717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7">
    <w:name w:val="13CE98BA3A054ED0A7729B728BC5BED57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6">
    <w:name w:val="58755CA5821547CDAA739E7B6DE6F5366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6">
    <w:name w:val="39E470689D904D658495074475571F126"/>
    <w:rsid w:val="000A7997"/>
    <w:pPr>
      <w:spacing w:after="0" w:line="240" w:lineRule="auto"/>
    </w:pPr>
    <w:rPr>
      <w:color w:val="000000" w:themeColor="text1"/>
    </w:rPr>
  </w:style>
  <w:style w:type="paragraph" w:customStyle="1" w:styleId="D844C9F787084B329E399313A4A65B943">
    <w:name w:val="D844C9F787084B329E399313A4A65B943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3">
    <w:name w:val="288A5954BFA14AC7A7E4913C54A3B6F6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3">
    <w:name w:val="3DDDAF6A8DEA417FB21F89A342025679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3">
    <w:name w:val="7EEE683A62E949F7AE07D2E79F63C357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2">
    <w:name w:val="A91309EE41994BBD9593762868DF540C2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3">
    <w:name w:val="D6962613CE85440F92B02B89D45B9A7C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4">
    <w:name w:val="C6094DAE369B4451809945D7C87862E324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4">
    <w:name w:val="C7CD1DF8B967431D8851345ABDCA309824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2">
    <w:name w:val="F5ADA7962F3F4A2698161EA8106D68312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2">
    <w:name w:val="9EF29C25AC2B456FA10D51D5DFE8D64B2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3">
    <w:name w:val="D37155C02DA945A3AD098382F4E42A78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0">
    <w:name w:val="EBDF9A20F3CC40F6A2858F7839E91FD81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">
    <w:name w:val="9B02FB9BC064401D92FAA9B729EF243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8">
    <w:name w:val="0349729A2F5B48E881EE02C2E26A7F718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8">
    <w:name w:val="13CE98BA3A054ED0A7729B728BC5BED58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7">
    <w:name w:val="58755CA5821547CDAA739E7B6DE6F5367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7">
    <w:name w:val="39E470689D904D658495074475571F127"/>
    <w:rsid w:val="000A7997"/>
    <w:pPr>
      <w:spacing w:after="0" w:line="240" w:lineRule="auto"/>
    </w:pPr>
    <w:rPr>
      <w:color w:val="000000" w:themeColor="text1"/>
    </w:rPr>
  </w:style>
  <w:style w:type="paragraph" w:customStyle="1" w:styleId="99B06A426324417992C770C6A4D3E29B">
    <w:name w:val="99B06A426324417992C770C6A4D3E29B"/>
    <w:rsid w:val="00943FB5"/>
    <w:rPr>
      <w:lang w:eastAsia="en-US"/>
    </w:rPr>
  </w:style>
  <w:style w:type="paragraph" w:customStyle="1" w:styleId="045076A30CCB48708BFB664C6931D734">
    <w:name w:val="045076A30CCB48708BFB664C6931D734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4">
    <w:name w:val="288A5954BFA14AC7A7E4913C54A3B6F6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4">
    <w:name w:val="3DDDAF6A8DEA417FB21F89A342025679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4">
    <w:name w:val="7EEE683A62E949F7AE07D2E79F63C357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3">
    <w:name w:val="A91309EE41994BBD9593762868DF540C3"/>
    <w:rsid w:val="00943FB5"/>
    <w:pPr>
      <w:spacing w:after="80" w:line="288" w:lineRule="auto"/>
    </w:pPr>
    <w:rPr>
      <w:color w:val="000000" w:themeColor="text1"/>
    </w:rPr>
  </w:style>
  <w:style w:type="paragraph" w:customStyle="1" w:styleId="D6962613CE85440F92B02B89D45B9A7C24">
    <w:name w:val="D6962613CE85440F92B02B89D45B9A7C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5">
    <w:name w:val="C6094DAE369B4451809945D7C87862E325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5">
    <w:name w:val="C7CD1DF8B967431D8851345ABDCA309825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3">
    <w:name w:val="F5ADA7962F3F4A2698161EA8106D68313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3">
    <w:name w:val="9EF29C25AC2B456FA10D51D5DFE8D64B3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4">
    <w:name w:val="D37155C02DA945A3AD098382F4E42A78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1">
    <w:name w:val="EBDF9A20F3CC40F6A2858F7839E91FD81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1">
    <w:name w:val="9B02FB9BC064401D92FAA9B729EF2430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1">
    <w:name w:val="99B06A426324417992C770C6A4D3E29B1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9">
    <w:name w:val="13CE98BA3A054ED0A7729B728BC5BED59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8">
    <w:name w:val="58755CA5821547CDAA739E7B6DE6F5368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8">
    <w:name w:val="39E470689D904D658495074475571F128"/>
    <w:rsid w:val="00943FB5"/>
    <w:pPr>
      <w:spacing w:after="0" w:line="240" w:lineRule="auto"/>
    </w:pPr>
    <w:rPr>
      <w:color w:val="000000" w:themeColor="text1"/>
    </w:rPr>
  </w:style>
  <w:style w:type="paragraph" w:customStyle="1" w:styleId="045076A30CCB48708BFB664C6931D7341">
    <w:name w:val="045076A30CCB48708BFB664C6931D7341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5">
    <w:name w:val="288A5954BFA14AC7A7E4913C54A3B6F6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5">
    <w:name w:val="3DDDAF6A8DEA417FB21F89A342025679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5">
    <w:name w:val="7EEE683A62E949F7AE07D2E79F63C357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4">
    <w:name w:val="A91309EE41994BBD9593762868DF540C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5">
    <w:name w:val="D6962613CE85440F92B02B89D45B9A7C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6">
    <w:name w:val="C6094DAE369B4451809945D7C87862E326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6">
    <w:name w:val="C7CD1DF8B967431D8851345ABDCA309826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4">
    <w:name w:val="F5ADA7962F3F4A2698161EA8106D68314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4">
    <w:name w:val="9EF29C25AC2B456FA10D51D5DFE8D64B4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5">
    <w:name w:val="D37155C02DA945A3AD098382F4E42A78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2">
    <w:name w:val="EBDF9A20F3CC40F6A2858F7839E91FD81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2">
    <w:name w:val="9B02FB9BC064401D92FAA9B729EF2430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2">
    <w:name w:val="99B06A426324417992C770C6A4D3E29B2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10">
    <w:name w:val="13CE98BA3A054ED0A7729B728BC5BED510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9">
    <w:name w:val="58755CA5821547CDAA739E7B6DE6F5369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9">
    <w:name w:val="39E470689D904D658495074475571F129"/>
    <w:rsid w:val="00943FB5"/>
    <w:pPr>
      <w:spacing w:after="0" w:line="240" w:lineRule="auto"/>
    </w:pPr>
    <w:rPr>
      <w:color w:val="000000" w:themeColor="text1"/>
    </w:rPr>
  </w:style>
  <w:style w:type="paragraph" w:customStyle="1" w:styleId="77062C3EB8FB4A35B78E0AF8E40404C3">
    <w:name w:val="77062C3EB8FB4A35B78E0AF8E40404C3"/>
    <w:rsid w:val="0072781A"/>
    <w:rPr>
      <w:lang w:eastAsia="en-US"/>
    </w:rPr>
  </w:style>
  <w:style w:type="paragraph" w:customStyle="1" w:styleId="6BCA1B1045E146CBB9F3C633543B1E0D">
    <w:name w:val="6BCA1B1045E146CBB9F3C633543B1E0D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6">
    <w:name w:val="288A5954BFA14AC7A7E4913C54A3B6F6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6">
    <w:name w:val="3DDDAF6A8DEA417FB21F89A342025679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6">
    <w:name w:val="7EEE683A62E949F7AE07D2E79F63C357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5">
    <w:name w:val="A91309EE41994BBD9593762868DF540C5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6">
    <w:name w:val="D6962613CE85440F92B02B89D45B9A7C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7">
    <w:name w:val="C6094DAE369B4451809945D7C87862E327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7">
    <w:name w:val="C7CD1DF8B967431D8851345ABDCA309827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5">
    <w:name w:val="F5ADA7962F3F4A2698161EA8106D68315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5">
    <w:name w:val="9EF29C25AC2B456FA10D51D5DFE8D64B5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6">
    <w:name w:val="D37155C02DA945A3AD098382F4E42A78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3">
    <w:name w:val="EBDF9A20F3CC40F6A2858F7839E91FD81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3">
    <w:name w:val="9B02FB9BC064401D92FAA9B729EF2430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">
    <w:name w:val="77062C3EB8FB4A35B78E0AF8E40404C31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1">
    <w:name w:val="13CE98BA3A054ED0A7729B728BC5BED511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0">
    <w:name w:val="58755CA5821547CDAA739E7B6DE6F53610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0">
    <w:name w:val="39E470689D904D658495074475571F1210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1">
    <w:name w:val="6BCA1B1045E146CBB9F3C633543B1E0D1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7">
    <w:name w:val="288A5954BFA14AC7A7E4913C54A3B6F6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7">
    <w:name w:val="3DDDAF6A8DEA417FB21F89A342025679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7">
    <w:name w:val="7EEE683A62E949F7AE07D2E79F63C357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6">
    <w:name w:val="A91309EE41994BBD9593762868DF540C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7">
    <w:name w:val="D6962613CE85440F92B02B89D45B9A7C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8">
    <w:name w:val="C6094DAE369B4451809945D7C87862E328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8">
    <w:name w:val="C7CD1DF8B967431D8851345ABDCA309828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6">
    <w:name w:val="F5ADA7962F3F4A2698161EA8106D68316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6">
    <w:name w:val="9EF29C25AC2B456FA10D51D5DFE8D64B6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7">
    <w:name w:val="D37155C02DA945A3AD098382F4E42A78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4">
    <w:name w:val="EBDF9A20F3CC40F6A2858F7839E91FD81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4">
    <w:name w:val="9B02FB9BC064401D92FAA9B729EF2430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2">
    <w:name w:val="77062C3EB8FB4A35B78E0AF8E40404C32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2">
    <w:name w:val="13CE98BA3A054ED0A7729B728BC5BED512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1">
    <w:name w:val="58755CA5821547CDAA739E7B6DE6F53611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1">
    <w:name w:val="39E470689D904D658495074475571F1211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2">
    <w:name w:val="6BCA1B1045E146CBB9F3C633543B1E0D2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8">
    <w:name w:val="288A5954BFA14AC7A7E4913C54A3B6F6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8">
    <w:name w:val="3DDDAF6A8DEA417FB21F89A342025679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8">
    <w:name w:val="7EEE683A62E949F7AE07D2E79F63C357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7">
    <w:name w:val="A91309EE41994BBD9593762868DF540C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8">
    <w:name w:val="D6962613CE85440F92B02B89D45B9A7C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9">
    <w:name w:val="C6094DAE369B4451809945D7C87862E329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29">
    <w:name w:val="C7CD1DF8B967431D8851345ABDCA309829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7">
    <w:name w:val="F5ADA7962F3F4A2698161EA8106D68317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7">
    <w:name w:val="9EF29C25AC2B456FA10D51D5DFE8D64B7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8">
    <w:name w:val="D37155C02DA945A3AD098382F4E42A78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5">
    <w:name w:val="EBDF9A20F3CC40F6A2858F7839E91FD81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5">
    <w:name w:val="9B02FB9BC064401D92FAA9B729EF2430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3">
    <w:name w:val="77062C3EB8FB4A35B78E0AF8E40404C33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3">
    <w:name w:val="13CE98BA3A054ED0A7729B728BC5BED513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2">
    <w:name w:val="58755CA5821547CDAA739E7B6DE6F53612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2">
    <w:name w:val="39E470689D904D658495074475571F1212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3">
    <w:name w:val="6BCA1B1045E146CBB9F3C633543B1E0D3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9">
    <w:name w:val="288A5954BFA14AC7A7E4913C54A3B6F6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9">
    <w:name w:val="3DDDAF6A8DEA417FB21F89A342025679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9">
    <w:name w:val="7EEE683A62E949F7AE07D2E79F63C357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8">
    <w:name w:val="A91309EE41994BBD9593762868DF540C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9">
    <w:name w:val="D6962613CE85440F92B02B89D45B9A7C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0">
    <w:name w:val="C6094DAE369B4451809945D7C87862E330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0">
    <w:name w:val="C7CD1DF8B967431D8851345ABDCA309830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8">
    <w:name w:val="F5ADA7962F3F4A2698161EA8106D68318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8">
    <w:name w:val="9EF29C25AC2B456FA10D51D5DFE8D64B8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9">
    <w:name w:val="D37155C02DA945A3AD098382F4E42A78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6">
    <w:name w:val="EBDF9A20F3CC40F6A2858F7839E91FD81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6">
    <w:name w:val="9B02FB9BC064401D92FAA9B729EF2430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4">
    <w:name w:val="77062C3EB8FB4A35B78E0AF8E40404C34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4">
    <w:name w:val="13CE98BA3A054ED0A7729B728BC5BED514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3">
    <w:name w:val="58755CA5821547CDAA739E7B6DE6F53613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3">
    <w:name w:val="39E470689D904D658495074475571F1213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4">
    <w:name w:val="6BCA1B1045E146CBB9F3C633543B1E0D4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0">
    <w:name w:val="288A5954BFA14AC7A7E4913C54A3B6F6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0">
    <w:name w:val="3DDDAF6A8DEA417FB21F89A342025679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0">
    <w:name w:val="7EEE683A62E949F7AE07D2E79F63C357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9">
    <w:name w:val="A91309EE41994BBD9593762868DF540C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0">
    <w:name w:val="D6962613CE85440F92B02B89D45B9A7C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1">
    <w:name w:val="C6094DAE369B4451809945D7C87862E331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1">
    <w:name w:val="C7CD1DF8B967431D8851345ABDCA309831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9">
    <w:name w:val="F5ADA7962F3F4A2698161EA8106D68319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9">
    <w:name w:val="9EF29C25AC2B456FA10D51D5DFE8D64B9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0">
    <w:name w:val="D37155C02DA945A3AD098382F4E42A78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7">
    <w:name w:val="EBDF9A20F3CC40F6A2858F7839E91FD81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7">
    <w:name w:val="9B02FB9BC064401D92FAA9B729EF2430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5">
    <w:name w:val="77062C3EB8FB4A35B78E0AF8E40404C35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5">
    <w:name w:val="13CE98BA3A054ED0A7729B728BC5BED515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4">
    <w:name w:val="58755CA5821547CDAA739E7B6DE6F53614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4">
    <w:name w:val="39E470689D904D658495074475571F1214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5">
    <w:name w:val="6BCA1B1045E146CBB9F3C633543B1E0D5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1">
    <w:name w:val="288A5954BFA14AC7A7E4913C54A3B6F6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1">
    <w:name w:val="3DDDAF6A8DEA417FB21F89A342025679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1">
    <w:name w:val="7EEE683A62E949F7AE07D2E79F63C357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0">
    <w:name w:val="A91309EE41994BBD9593762868DF540C1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1">
    <w:name w:val="D6962613CE85440F92B02B89D45B9A7C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2">
    <w:name w:val="C6094DAE369B4451809945D7C87862E332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2">
    <w:name w:val="C7CD1DF8B967431D8851345ABDCA309832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10">
    <w:name w:val="F5ADA7962F3F4A2698161EA8106D683110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10">
    <w:name w:val="9EF29C25AC2B456FA10D51D5DFE8D64B10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1">
    <w:name w:val="D37155C02DA945A3AD098382F4E42A78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8">
    <w:name w:val="EBDF9A20F3CC40F6A2858F7839E91FD81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8">
    <w:name w:val="9B02FB9BC064401D92FAA9B729EF2430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6">
    <w:name w:val="77062C3EB8FB4A35B78E0AF8E40404C36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6">
    <w:name w:val="13CE98BA3A054ED0A7729B728BC5BED516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5">
    <w:name w:val="58755CA5821547CDAA739E7B6DE6F53615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5">
    <w:name w:val="39E470689D904D658495074475571F1215"/>
    <w:rsid w:val="00F853BC"/>
    <w:pPr>
      <w:spacing w:after="0" w:line="240" w:lineRule="auto"/>
    </w:pPr>
    <w:rPr>
      <w:color w:val="000000" w:themeColor="text1"/>
    </w:rPr>
  </w:style>
  <w:style w:type="paragraph" w:customStyle="1" w:styleId="474E28BF31AD4B43A9FC5823FC3B8C99">
    <w:name w:val="474E28BF31AD4B43A9FC5823FC3B8C99"/>
    <w:rsid w:val="00F853BC"/>
    <w:rPr>
      <w:lang w:eastAsia="en-US"/>
    </w:rPr>
  </w:style>
  <w:style w:type="paragraph" w:customStyle="1" w:styleId="BBD5FB2345CB4850ACFF3E600D26D76C">
    <w:name w:val="BBD5FB2345CB4850ACFF3E600D26D76C"/>
    <w:rsid w:val="00F853BC"/>
    <w:rPr>
      <w:lang w:eastAsia="en-US"/>
    </w:rPr>
  </w:style>
  <w:style w:type="paragraph" w:customStyle="1" w:styleId="2460BB8222EC4B358A5818C1A3707AE2">
    <w:name w:val="2460BB8222EC4B358A5818C1A3707AE2"/>
    <w:rsid w:val="00F853BC"/>
    <w:rPr>
      <w:lang w:eastAsia="en-US"/>
    </w:rPr>
  </w:style>
  <w:style w:type="paragraph" w:customStyle="1" w:styleId="2516F9FBA3F54B7FAB91194AA3AD31BF">
    <w:name w:val="2516F9FBA3F54B7FAB91194AA3AD31BF"/>
    <w:rsid w:val="00F853BC"/>
    <w:rPr>
      <w:lang w:eastAsia="en-US"/>
    </w:rPr>
  </w:style>
  <w:style w:type="paragraph" w:customStyle="1" w:styleId="50C8F0E6336A43C680CCDEEBCBA6ACCC">
    <w:name w:val="50C8F0E6336A43C680CCDEEBCBA6ACCC"/>
    <w:rsid w:val="00F853BC"/>
    <w:rPr>
      <w:lang w:eastAsia="en-US"/>
    </w:rPr>
  </w:style>
  <w:style w:type="paragraph" w:customStyle="1" w:styleId="5ECF270C753747049B6930703D3D83F1">
    <w:name w:val="5ECF270C753747049B6930703D3D83F1"/>
    <w:rsid w:val="00F853BC"/>
    <w:rPr>
      <w:lang w:eastAsia="en-US"/>
    </w:rPr>
  </w:style>
  <w:style w:type="paragraph" w:customStyle="1" w:styleId="9538C4721D9848B2AFDFF18A785C0C7B">
    <w:name w:val="9538C4721D9848B2AFDFF18A785C0C7B"/>
    <w:rsid w:val="00F853BC"/>
    <w:rPr>
      <w:lang w:eastAsia="en-US"/>
    </w:rPr>
  </w:style>
  <w:style w:type="paragraph" w:customStyle="1" w:styleId="5B658603986C4345ADC2EBFAC97E40B5">
    <w:name w:val="5B658603986C4345ADC2EBFAC97E40B5"/>
    <w:rsid w:val="00F853BC"/>
    <w:rPr>
      <w:lang w:eastAsia="en-US"/>
    </w:rPr>
  </w:style>
  <w:style w:type="paragraph" w:customStyle="1" w:styleId="3C7476401AED4C7695E59FF3C2EB25C5">
    <w:name w:val="3C7476401AED4C7695E59FF3C2EB25C5"/>
    <w:rsid w:val="00F853BC"/>
    <w:rPr>
      <w:lang w:eastAsia="en-US"/>
    </w:rPr>
  </w:style>
  <w:style w:type="paragraph" w:customStyle="1" w:styleId="139AF97AA16143E1987A9203214F200C">
    <w:name w:val="139AF97AA16143E1987A9203214F200C"/>
    <w:rsid w:val="00F853BC"/>
    <w:rPr>
      <w:lang w:eastAsia="en-US"/>
    </w:rPr>
  </w:style>
  <w:style w:type="paragraph" w:customStyle="1" w:styleId="F51080CBD1AE4B8A86A5101DD73FBDCD">
    <w:name w:val="F51080CBD1AE4B8A86A5101DD73FBDCD"/>
    <w:rsid w:val="00F853BC"/>
    <w:rPr>
      <w:lang w:eastAsia="en-US"/>
    </w:rPr>
  </w:style>
  <w:style w:type="paragraph" w:customStyle="1" w:styleId="3D79B0841BD648D38378A35D0B802E53">
    <w:name w:val="3D79B0841BD648D38378A35D0B802E53"/>
    <w:rsid w:val="00F853BC"/>
    <w:rPr>
      <w:lang w:eastAsia="en-US"/>
    </w:rPr>
  </w:style>
  <w:style w:type="paragraph" w:customStyle="1" w:styleId="4EA2EE4FD054424ABEB4F4EB84AC6AB3">
    <w:name w:val="4EA2EE4FD054424ABEB4F4EB84AC6AB3"/>
    <w:rsid w:val="00F853BC"/>
    <w:rPr>
      <w:lang w:eastAsia="en-US"/>
    </w:rPr>
  </w:style>
  <w:style w:type="paragraph" w:customStyle="1" w:styleId="399915DBC7C54686BDCAA1F6179D89EF">
    <w:name w:val="399915DBC7C54686BDCAA1F6179D89EF"/>
    <w:rsid w:val="00F853BC"/>
    <w:rPr>
      <w:lang w:eastAsia="en-US"/>
    </w:rPr>
  </w:style>
  <w:style w:type="paragraph" w:customStyle="1" w:styleId="227467C1047B4A1E90C6A7001F1A44D8">
    <w:name w:val="227467C1047B4A1E90C6A7001F1A44D8"/>
    <w:rsid w:val="00F853BC"/>
    <w:rPr>
      <w:lang w:eastAsia="en-US"/>
    </w:rPr>
  </w:style>
  <w:style w:type="paragraph" w:customStyle="1" w:styleId="D5273DC3D7B0493DA40BB6FED551A80F">
    <w:name w:val="D5273DC3D7B0493DA40BB6FED551A80F"/>
    <w:rsid w:val="00F853BC"/>
    <w:rPr>
      <w:lang w:eastAsia="en-US"/>
    </w:rPr>
  </w:style>
  <w:style w:type="paragraph" w:customStyle="1" w:styleId="7BD0D074A2A9464E91B0BDE930E60430">
    <w:name w:val="7BD0D074A2A9464E91B0BDE930E60430"/>
    <w:rsid w:val="00F853BC"/>
    <w:rPr>
      <w:lang w:eastAsia="en-US"/>
    </w:rPr>
  </w:style>
  <w:style w:type="paragraph" w:customStyle="1" w:styleId="3EC10746F9654D5CB24A753D69E7710C">
    <w:name w:val="3EC10746F9654D5CB24A753D69E7710C"/>
    <w:rsid w:val="00F853BC"/>
    <w:rPr>
      <w:lang w:eastAsia="en-US"/>
    </w:rPr>
  </w:style>
  <w:style w:type="paragraph" w:customStyle="1" w:styleId="20BECC85B4414EFEACF94E41193627B0">
    <w:name w:val="20BECC85B4414EFEACF94E41193627B0"/>
    <w:rsid w:val="00F853BC"/>
    <w:rPr>
      <w:lang w:eastAsia="en-US"/>
    </w:rPr>
  </w:style>
  <w:style w:type="paragraph" w:customStyle="1" w:styleId="D93B0EC8E5C84736B85467EF1ABC0663">
    <w:name w:val="D93B0EC8E5C84736B85467EF1ABC0663"/>
    <w:rsid w:val="00F853BC"/>
    <w:rPr>
      <w:lang w:eastAsia="en-US"/>
    </w:rPr>
  </w:style>
  <w:style w:type="paragraph" w:customStyle="1" w:styleId="8603B2FC37954ED3A3B0A85806C95E01">
    <w:name w:val="8603B2FC37954ED3A3B0A85806C95E01"/>
    <w:rsid w:val="00F853BC"/>
    <w:rPr>
      <w:lang w:eastAsia="en-US"/>
    </w:rPr>
  </w:style>
  <w:style w:type="paragraph" w:customStyle="1" w:styleId="C9EAC54340B24CCF827EF3B1E311C420">
    <w:name w:val="C9EAC54340B24CCF827EF3B1E311C420"/>
    <w:rsid w:val="00F853BC"/>
    <w:rPr>
      <w:lang w:eastAsia="en-US"/>
    </w:rPr>
  </w:style>
  <w:style w:type="paragraph" w:customStyle="1" w:styleId="299AED59930B41C1A5D2D7C9125C8446">
    <w:name w:val="299AED59930B41C1A5D2D7C9125C8446"/>
    <w:rsid w:val="00F853BC"/>
    <w:rPr>
      <w:lang w:eastAsia="en-US"/>
    </w:rPr>
  </w:style>
  <w:style w:type="paragraph" w:customStyle="1" w:styleId="2AF060608A304E07A379F30EE57E48B5">
    <w:name w:val="2AF060608A304E07A379F30EE57E48B5"/>
    <w:rsid w:val="00F853BC"/>
    <w:rPr>
      <w:lang w:eastAsia="en-US"/>
    </w:rPr>
  </w:style>
  <w:style w:type="paragraph" w:customStyle="1" w:styleId="827684EDEE834D9FA2DBAB95BDC25FC5">
    <w:name w:val="827684EDEE834D9FA2DBAB95BDC25FC5"/>
    <w:rsid w:val="00F853BC"/>
    <w:rPr>
      <w:lang w:eastAsia="en-US"/>
    </w:rPr>
  </w:style>
  <w:style w:type="paragraph" w:customStyle="1" w:styleId="592E21A9685C416BBD427927B81A6C77">
    <w:name w:val="592E21A9685C416BBD427927B81A6C77"/>
    <w:rsid w:val="00F853BC"/>
    <w:rPr>
      <w:lang w:eastAsia="en-US"/>
    </w:rPr>
  </w:style>
  <w:style w:type="paragraph" w:customStyle="1" w:styleId="2DECEB5D375D419ABD9B7406CBD930F3">
    <w:name w:val="2DECEB5D375D419ABD9B7406CBD930F3"/>
    <w:rsid w:val="00F853BC"/>
    <w:rPr>
      <w:lang w:eastAsia="en-US"/>
    </w:rPr>
  </w:style>
  <w:style w:type="paragraph" w:customStyle="1" w:styleId="4A8E6750224A4BF6B29AFC17E1A721C4">
    <w:name w:val="4A8E6750224A4BF6B29AFC17E1A721C4"/>
    <w:rsid w:val="00F853BC"/>
    <w:rPr>
      <w:lang w:eastAsia="en-US"/>
    </w:rPr>
  </w:style>
  <w:style w:type="paragraph" w:customStyle="1" w:styleId="0B45C9E99AF34C18A81D01B309246A8E">
    <w:name w:val="0B45C9E99AF34C18A81D01B309246A8E"/>
    <w:rsid w:val="00F853BC"/>
    <w:rPr>
      <w:lang w:eastAsia="en-US"/>
    </w:rPr>
  </w:style>
  <w:style w:type="paragraph" w:customStyle="1" w:styleId="06139296F3E84F9A8062ABCE1BB0F7BE">
    <w:name w:val="06139296F3E84F9A8062ABCE1BB0F7BE"/>
    <w:rsid w:val="00F853BC"/>
    <w:rPr>
      <w:lang w:eastAsia="en-US"/>
    </w:rPr>
  </w:style>
  <w:style w:type="paragraph" w:customStyle="1" w:styleId="166F8D26B36148DEA196B789588D4383">
    <w:name w:val="166F8D26B36148DEA196B789588D4383"/>
    <w:rsid w:val="00F853BC"/>
    <w:rPr>
      <w:lang w:eastAsia="en-US"/>
    </w:rPr>
  </w:style>
  <w:style w:type="paragraph" w:customStyle="1" w:styleId="867724C508E949788D09261EDADF1DA6">
    <w:name w:val="867724C508E949788D09261EDADF1DA6"/>
    <w:rsid w:val="00F853BC"/>
    <w:rPr>
      <w:lang w:eastAsia="en-US"/>
    </w:rPr>
  </w:style>
  <w:style w:type="paragraph" w:customStyle="1" w:styleId="1DE5E7B49F3B4C1F8FCB0A5A598D410C">
    <w:name w:val="1DE5E7B49F3B4C1F8FCB0A5A598D410C"/>
    <w:rsid w:val="00F853BC"/>
    <w:rPr>
      <w:lang w:eastAsia="en-US"/>
    </w:rPr>
  </w:style>
  <w:style w:type="paragraph" w:customStyle="1" w:styleId="E6E7D0B036174BEF8E842564A558CE39">
    <w:name w:val="E6E7D0B036174BEF8E842564A558CE39"/>
    <w:rsid w:val="00F853BC"/>
    <w:rPr>
      <w:lang w:eastAsia="en-US"/>
    </w:rPr>
  </w:style>
  <w:style w:type="paragraph" w:customStyle="1" w:styleId="BC2E30B926CD47EAAE99E35CCAE3CCD3">
    <w:name w:val="BC2E30B926CD47EAAE99E35CCAE3CCD3"/>
    <w:rsid w:val="00F853BC"/>
    <w:rPr>
      <w:lang w:eastAsia="en-US"/>
    </w:rPr>
  </w:style>
  <w:style w:type="paragraph" w:customStyle="1" w:styleId="982C3E03103E4503BEBF26CDDD7CFE89">
    <w:name w:val="982C3E03103E4503BEBF26CDDD7CFE89"/>
    <w:rsid w:val="00F853BC"/>
    <w:rPr>
      <w:lang w:eastAsia="en-US"/>
    </w:rPr>
  </w:style>
  <w:style w:type="paragraph" w:customStyle="1" w:styleId="228D308FAB174B1CBEA053BD9D70F3B7">
    <w:name w:val="228D308FAB174B1CBEA053BD9D70F3B7"/>
    <w:rsid w:val="00F853BC"/>
    <w:rPr>
      <w:lang w:eastAsia="en-US"/>
    </w:rPr>
  </w:style>
  <w:style w:type="paragraph" w:customStyle="1" w:styleId="FED1BBC993FB43C7B58BE6CC24C37956">
    <w:name w:val="FED1BBC993FB43C7B58BE6CC24C37956"/>
    <w:rsid w:val="00F853BC"/>
    <w:rPr>
      <w:lang w:eastAsia="en-US"/>
    </w:rPr>
  </w:style>
  <w:style w:type="paragraph" w:customStyle="1" w:styleId="ECB372758AE6491D926A4CD101927248">
    <w:name w:val="ECB372758AE6491D926A4CD101927248"/>
    <w:rsid w:val="00F853BC"/>
    <w:rPr>
      <w:lang w:eastAsia="en-US"/>
    </w:rPr>
  </w:style>
  <w:style w:type="paragraph" w:customStyle="1" w:styleId="BE15120B7DB0491296617922AA5A4811">
    <w:name w:val="BE15120B7DB0491296617922AA5A4811"/>
    <w:rsid w:val="00F853BC"/>
    <w:rPr>
      <w:lang w:eastAsia="en-US"/>
    </w:rPr>
  </w:style>
  <w:style w:type="paragraph" w:customStyle="1" w:styleId="300611F6E9E340AF930907C9E7D9532F">
    <w:name w:val="300611F6E9E340AF930907C9E7D9532F"/>
    <w:rsid w:val="00F853BC"/>
    <w:rPr>
      <w:lang w:eastAsia="en-US"/>
    </w:rPr>
  </w:style>
  <w:style w:type="paragraph" w:customStyle="1" w:styleId="F1537769B51C45209B43CC2815476433">
    <w:name w:val="F1537769B51C45209B43CC2815476433"/>
    <w:rsid w:val="00F853BC"/>
    <w:rPr>
      <w:lang w:eastAsia="en-US"/>
    </w:rPr>
  </w:style>
  <w:style w:type="paragraph" w:customStyle="1" w:styleId="0F69883A41C84DDDBA78E956C22C03AC">
    <w:name w:val="0F69883A41C84DDDBA78E956C22C03AC"/>
    <w:rsid w:val="00F853BC"/>
    <w:rPr>
      <w:lang w:eastAsia="en-US"/>
    </w:rPr>
  </w:style>
  <w:style w:type="paragraph" w:customStyle="1" w:styleId="EFF3D3CE18E145489DD8FD77FCD7002D">
    <w:name w:val="EFF3D3CE18E145489DD8FD77FCD7002D"/>
    <w:rsid w:val="00F853BC"/>
    <w:rPr>
      <w:lang w:eastAsia="en-US"/>
    </w:rPr>
  </w:style>
  <w:style w:type="paragraph" w:customStyle="1" w:styleId="3910A2E8DC8248A2BEE79C3DC501D17D">
    <w:name w:val="3910A2E8DC8248A2BEE79C3DC501D17D"/>
    <w:rsid w:val="00F853BC"/>
    <w:rPr>
      <w:lang w:eastAsia="en-US"/>
    </w:rPr>
  </w:style>
  <w:style w:type="paragraph" w:customStyle="1" w:styleId="2475CD924D6948C7B76C3E674A0ECAE3">
    <w:name w:val="2475CD924D6948C7B76C3E674A0ECAE3"/>
    <w:rsid w:val="00F853BC"/>
    <w:rPr>
      <w:lang w:eastAsia="en-US"/>
    </w:rPr>
  </w:style>
  <w:style w:type="paragraph" w:customStyle="1" w:styleId="ED7CD483B04D407786C3688E52436FE1">
    <w:name w:val="ED7CD483B04D407786C3688E52436FE1"/>
    <w:rsid w:val="00F853BC"/>
    <w:rPr>
      <w:lang w:eastAsia="en-US"/>
    </w:rPr>
  </w:style>
  <w:style w:type="paragraph" w:customStyle="1" w:styleId="B3F989B6E58E46F4A2FDC92426E9D7D6">
    <w:name w:val="B3F989B6E58E46F4A2FDC92426E9D7D6"/>
    <w:rsid w:val="00F853BC"/>
    <w:rPr>
      <w:lang w:eastAsia="en-US"/>
    </w:rPr>
  </w:style>
  <w:style w:type="paragraph" w:customStyle="1" w:styleId="1CEA250BD2D74E05B19695A92F8DC2E1">
    <w:name w:val="1CEA250BD2D74E05B19695A92F8DC2E1"/>
    <w:rsid w:val="00F853BC"/>
    <w:rPr>
      <w:lang w:eastAsia="en-US"/>
    </w:rPr>
  </w:style>
  <w:style w:type="paragraph" w:customStyle="1" w:styleId="0148A4FCDB26448B968AABE244EB6D36">
    <w:name w:val="0148A4FCDB26448B968AABE244EB6D36"/>
    <w:rsid w:val="00F853BC"/>
    <w:rPr>
      <w:lang w:eastAsia="en-US"/>
    </w:rPr>
  </w:style>
  <w:style w:type="paragraph" w:customStyle="1" w:styleId="B1F2C5A4AF0C4E70BB5CF67CB939595B">
    <w:name w:val="B1F2C5A4AF0C4E70BB5CF67CB939595B"/>
    <w:rsid w:val="00F853BC"/>
    <w:rPr>
      <w:lang w:eastAsia="en-US"/>
    </w:rPr>
  </w:style>
  <w:style w:type="paragraph" w:customStyle="1" w:styleId="B3E90630AF884325918886C17E314207">
    <w:name w:val="B3E90630AF884325918886C17E314207"/>
    <w:rsid w:val="00F853BC"/>
    <w:rPr>
      <w:lang w:eastAsia="en-US"/>
    </w:rPr>
  </w:style>
  <w:style w:type="paragraph" w:customStyle="1" w:styleId="42018279D8EC487298E60F27DA7CE9C6">
    <w:name w:val="42018279D8EC487298E60F27DA7CE9C6"/>
    <w:rsid w:val="00F853BC"/>
    <w:rPr>
      <w:lang w:eastAsia="en-US"/>
    </w:rPr>
  </w:style>
  <w:style w:type="paragraph" w:customStyle="1" w:styleId="6BCA1B1045E146CBB9F3C633543B1E0D6">
    <w:name w:val="6BCA1B1045E146CBB9F3C633543B1E0D6"/>
    <w:rsid w:val="002F4678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2">
    <w:name w:val="288A5954BFA14AC7A7E4913C54A3B6F6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2">
    <w:name w:val="3DDDAF6A8DEA417FB21F89A342025679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2">
    <w:name w:val="7EEE683A62E949F7AE07D2E79F63C357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1">
    <w:name w:val="A91309EE41994BBD9593762868DF540C1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F1537769B51C45209B43CC28154764331">
    <w:name w:val="F1537769B51C45209B43CC2815476433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F69883A41C84DDDBA78E956C22C03AC1">
    <w:name w:val="0F69883A41C84DDDBA78E956C22C03AC1"/>
    <w:rsid w:val="002F4678"/>
    <w:pPr>
      <w:spacing w:after="80" w:line="288" w:lineRule="auto"/>
    </w:pPr>
    <w:rPr>
      <w:color w:val="000000" w:themeColor="text1"/>
    </w:rPr>
  </w:style>
  <w:style w:type="paragraph" w:customStyle="1" w:styleId="EFF3D3CE18E145489DD8FD77FCD7002D1">
    <w:name w:val="EFF3D3CE18E145489DD8FD77FCD7002D1"/>
    <w:rsid w:val="002F4678"/>
    <w:pPr>
      <w:spacing w:after="80" w:line="288" w:lineRule="auto"/>
    </w:pPr>
    <w:rPr>
      <w:color w:val="000000" w:themeColor="text1"/>
    </w:rPr>
  </w:style>
  <w:style w:type="paragraph" w:customStyle="1" w:styleId="1CEA250BD2D74E05B19695A92F8DC2E11">
    <w:name w:val="1CEA250BD2D74E05B19695A92F8DC2E11"/>
    <w:rsid w:val="002F4678"/>
    <w:pPr>
      <w:spacing w:after="80" w:line="288" w:lineRule="auto"/>
    </w:pPr>
    <w:rPr>
      <w:color w:val="000000" w:themeColor="text1"/>
    </w:rPr>
  </w:style>
  <w:style w:type="paragraph" w:customStyle="1" w:styleId="0148A4FCDB26448B968AABE244EB6D361">
    <w:name w:val="0148A4FCDB26448B968AABE244EB6D361"/>
    <w:rsid w:val="002F4678"/>
    <w:pPr>
      <w:spacing w:after="80" w:line="288" w:lineRule="auto"/>
    </w:pPr>
    <w:rPr>
      <w:color w:val="000000" w:themeColor="text1"/>
    </w:rPr>
  </w:style>
  <w:style w:type="paragraph" w:customStyle="1" w:styleId="227467C1047B4A1E90C6A7001F1A44D81">
    <w:name w:val="227467C1047B4A1E90C6A7001F1A44D8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1">
    <w:name w:val="827684EDEE834D9FA2DBAB95BDC25FC5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1">
    <w:name w:val="592E21A9685C416BBD427927B81A6C77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7">
    <w:name w:val="77062C3EB8FB4A35B78E0AF8E40404C37"/>
    <w:rsid w:val="002F4678"/>
    <w:pPr>
      <w:spacing w:after="0" w:line="240" w:lineRule="auto"/>
    </w:pPr>
    <w:rPr>
      <w:color w:val="000000" w:themeColor="text1"/>
    </w:rPr>
  </w:style>
  <w:style w:type="paragraph" w:customStyle="1" w:styleId="13CE98BA3A054ED0A7729B728BC5BED517">
    <w:name w:val="13CE98BA3A054ED0A7729B728BC5BED517"/>
    <w:rsid w:val="002F4678"/>
    <w:pPr>
      <w:spacing w:after="0" w:line="240" w:lineRule="auto"/>
    </w:pPr>
    <w:rPr>
      <w:color w:val="000000" w:themeColor="text1"/>
    </w:rPr>
  </w:style>
  <w:style w:type="paragraph" w:customStyle="1" w:styleId="58755CA5821547CDAA739E7B6DE6F53616">
    <w:name w:val="58755CA5821547CDAA739E7B6DE6F53616"/>
    <w:rsid w:val="002F4678"/>
    <w:pPr>
      <w:spacing w:after="0" w:line="240" w:lineRule="auto"/>
    </w:pPr>
    <w:rPr>
      <w:color w:val="000000" w:themeColor="text1"/>
    </w:rPr>
  </w:style>
  <w:style w:type="paragraph" w:customStyle="1" w:styleId="39E470689D904D658495074475571F1216">
    <w:name w:val="39E470689D904D658495074475571F1216"/>
    <w:rsid w:val="002F4678"/>
    <w:pPr>
      <w:spacing w:after="0" w:line="240" w:lineRule="auto"/>
    </w:pPr>
    <w:rPr>
      <w:color w:val="000000" w:themeColor="text1"/>
    </w:rPr>
  </w:style>
  <w:style w:type="paragraph" w:customStyle="1" w:styleId="035747DAB98C41F98C7A0D6393E36925">
    <w:name w:val="035747DAB98C41F98C7A0D6393E36925"/>
    <w:rsid w:val="003F03C4"/>
    <w:rPr>
      <w:lang w:eastAsia="en-US"/>
    </w:rPr>
  </w:style>
  <w:style w:type="paragraph" w:customStyle="1" w:styleId="12F566EA4FC748B7BCB64F440647FA10">
    <w:name w:val="12F566EA4FC748B7BCB64F440647FA10"/>
    <w:rsid w:val="003F03C4"/>
    <w:rPr>
      <w:lang w:eastAsia="en-US"/>
    </w:rPr>
  </w:style>
  <w:style w:type="paragraph" w:customStyle="1" w:styleId="A111B7F64582429E9A03CC93CA4BD8BA">
    <w:name w:val="A111B7F64582429E9A03CC93CA4BD8BA"/>
    <w:rsid w:val="003F03C4"/>
    <w:rPr>
      <w:lang w:eastAsia="en-US"/>
    </w:rPr>
  </w:style>
  <w:style w:type="paragraph" w:customStyle="1" w:styleId="7AB59F63705C4FD89D059CEF0670F082">
    <w:name w:val="7AB59F63705C4FD89D059CEF0670F082"/>
    <w:rsid w:val="003F03C4"/>
    <w:rPr>
      <w:lang w:eastAsia="en-US"/>
    </w:rPr>
  </w:style>
  <w:style w:type="paragraph" w:customStyle="1" w:styleId="5F059AD9737840FDAA593066CC4C9FA3">
    <w:name w:val="5F059AD9737840FDAA593066CC4C9FA3"/>
    <w:rsid w:val="003F03C4"/>
    <w:rPr>
      <w:lang w:eastAsia="en-US"/>
    </w:rPr>
  </w:style>
  <w:style w:type="paragraph" w:customStyle="1" w:styleId="9B1677848739491683EE7483F9FD1359">
    <w:name w:val="9B1677848739491683EE7483F9FD1359"/>
    <w:rsid w:val="003F03C4"/>
    <w:rPr>
      <w:lang w:eastAsia="en-US"/>
    </w:rPr>
  </w:style>
  <w:style w:type="paragraph" w:customStyle="1" w:styleId="7EEA634D4B424EC1A1BD104DD97827E7">
    <w:name w:val="7EEA634D4B424EC1A1BD104DD97827E7"/>
    <w:rsid w:val="003F03C4"/>
    <w:rPr>
      <w:lang w:eastAsia="en-US"/>
    </w:rPr>
  </w:style>
  <w:style w:type="paragraph" w:customStyle="1" w:styleId="D98E495981B347BA8A664EF9F211F8A4">
    <w:name w:val="D98E495981B347BA8A664EF9F211F8A4"/>
    <w:rsid w:val="003F03C4"/>
    <w:rPr>
      <w:lang w:eastAsia="en-US"/>
    </w:rPr>
  </w:style>
  <w:style w:type="paragraph" w:customStyle="1" w:styleId="852E3D520B9048B88EA6712B7A204555">
    <w:name w:val="852E3D520B9048B88EA6712B7A204555"/>
    <w:rsid w:val="003F03C4"/>
    <w:rPr>
      <w:lang w:eastAsia="en-US"/>
    </w:rPr>
  </w:style>
  <w:style w:type="paragraph" w:customStyle="1" w:styleId="9D056A01A63C481BABF8C8292A4234E6">
    <w:name w:val="9D056A01A63C481BABF8C8292A4234E6"/>
    <w:rsid w:val="003F03C4"/>
    <w:rPr>
      <w:lang w:eastAsia="en-US"/>
    </w:rPr>
  </w:style>
  <w:style w:type="paragraph" w:customStyle="1" w:styleId="94F6ADADF3A34D42AA05E9774F767490">
    <w:name w:val="94F6ADADF3A34D42AA05E9774F767490"/>
    <w:rsid w:val="003F03C4"/>
    <w:rPr>
      <w:lang w:eastAsia="en-US"/>
    </w:rPr>
  </w:style>
  <w:style w:type="paragraph" w:customStyle="1" w:styleId="4D40BA98FAB64692AA3428926BABF6ED">
    <w:name w:val="4D40BA98FAB64692AA3428926BABF6ED"/>
    <w:rsid w:val="003F03C4"/>
    <w:rPr>
      <w:lang w:eastAsia="en-US"/>
    </w:rPr>
  </w:style>
  <w:style w:type="paragraph" w:customStyle="1" w:styleId="FB0591FB99F94DF7A2F1EEBFBDA3EFC4">
    <w:name w:val="FB0591FB99F94DF7A2F1EEBFBDA3EFC4"/>
    <w:rsid w:val="003F03C4"/>
    <w:rPr>
      <w:lang w:eastAsia="en-US"/>
    </w:rPr>
  </w:style>
  <w:style w:type="paragraph" w:customStyle="1" w:styleId="C21C72DA74E34EFDB6A368BCC6AEEDB5">
    <w:name w:val="C21C72DA74E34EFDB6A368BCC6AEEDB5"/>
    <w:rsid w:val="003F03C4"/>
    <w:rPr>
      <w:lang w:eastAsia="en-US"/>
    </w:rPr>
  </w:style>
  <w:style w:type="paragraph" w:customStyle="1" w:styleId="41408D4AEFB744659FF3CB240A251C0F">
    <w:name w:val="41408D4AEFB744659FF3CB240A251C0F"/>
    <w:rsid w:val="003F03C4"/>
    <w:rPr>
      <w:lang w:eastAsia="en-US"/>
    </w:rPr>
  </w:style>
  <w:style w:type="paragraph" w:customStyle="1" w:styleId="6BCA1B1045E146CBB9F3C633543B1E0D7">
    <w:name w:val="6BCA1B1045E146CBB9F3C633543B1E0D7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3">
    <w:name w:val="288A5954BFA14AC7A7E4913C54A3B6F6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3">
    <w:name w:val="3DDDAF6A8DEA417FB21F89A342025679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3">
    <w:name w:val="7EEE683A62E949F7AE07D2E79F63C357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1">
    <w:name w:val="C21C72DA74E34EFDB6A368BCC6AEEDB5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1">
    <w:name w:val="12F566EA4FC748B7BCB64F440647FA10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1">
    <w:name w:val="A111B7F64582429E9A03CC93CA4BD8BA1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1">
    <w:name w:val="7AB59F63705C4FD89D059CEF0670F0821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1">
    <w:name w:val="852E3D520B9048B88EA6712B7A2045551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1">
    <w:name w:val="9D056A01A63C481BABF8C8292A4234E61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2">
    <w:name w:val="227467C1047B4A1E90C6A7001F1A44D8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2">
    <w:name w:val="827684EDEE834D9FA2DBAB95BDC25FC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2">
    <w:name w:val="592E21A9685C416BBD427927B81A6C77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8">
    <w:name w:val="77062C3EB8FB4A35B78E0AF8E40404C38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8">
    <w:name w:val="13CE98BA3A054ED0A7729B728BC5BED518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7">
    <w:name w:val="58755CA5821547CDAA739E7B6DE6F53617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7">
    <w:name w:val="39E470689D904D658495074475571F1217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8">
    <w:name w:val="6BCA1B1045E146CBB9F3C633543B1E0D8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4">
    <w:name w:val="288A5954BFA14AC7A7E4913C54A3B6F6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4">
    <w:name w:val="3DDDAF6A8DEA417FB21F89A342025679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4">
    <w:name w:val="7EEE683A62E949F7AE07D2E79F63C357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2">
    <w:name w:val="C21C72DA74E34EFDB6A368BCC6AEEDB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2">
    <w:name w:val="12F566EA4FC748B7BCB64F440647FA10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2">
    <w:name w:val="A111B7F64582429E9A03CC93CA4BD8BA2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2">
    <w:name w:val="7AB59F63705C4FD89D059CEF0670F0822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2">
    <w:name w:val="852E3D520B9048B88EA6712B7A2045552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2">
    <w:name w:val="9D056A01A63C481BABF8C8292A4234E62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3">
    <w:name w:val="227467C1047B4A1E90C6A7001F1A44D8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3">
    <w:name w:val="827684EDEE834D9FA2DBAB95BDC25FC5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3">
    <w:name w:val="592E21A9685C416BBD427927B81A6C77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9">
    <w:name w:val="77062C3EB8FB4A35B78E0AF8E40404C39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9">
    <w:name w:val="13CE98BA3A054ED0A7729B728BC5BED519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8">
    <w:name w:val="58755CA5821547CDAA739E7B6DE6F53618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8">
    <w:name w:val="39E470689D904D658495074475571F1218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9">
    <w:name w:val="6BCA1B1045E146CBB9F3C633543B1E0D9"/>
    <w:rsid w:val="00D00F4F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5">
    <w:name w:val="288A5954BFA14AC7A7E4913C54A3B6F6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5">
    <w:name w:val="3DDDAF6A8DEA417FB21F89A342025679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5">
    <w:name w:val="7EEE683A62E949F7AE07D2E79F63C357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3">
    <w:name w:val="C21C72DA74E34EFDB6A368BCC6AEEDB5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3">
    <w:name w:val="12F566EA4FC748B7BCB64F440647FA10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3">
    <w:name w:val="A111B7F64582429E9A03CC93CA4BD8BA3"/>
    <w:rsid w:val="00D00F4F"/>
    <w:pPr>
      <w:spacing w:after="80" w:line="288" w:lineRule="auto"/>
    </w:pPr>
    <w:rPr>
      <w:color w:val="000000" w:themeColor="text1"/>
    </w:rPr>
  </w:style>
  <w:style w:type="paragraph" w:customStyle="1" w:styleId="7AB59F63705C4FD89D059CEF0670F0823">
    <w:name w:val="7AB59F63705C4FD89D059CEF0670F0823"/>
    <w:rsid w:val="00D00F4F"/>
    <w:pPr>
      <w:spacing w:after="80" w:line="288" w:lineRule="auto"/>
    </w:pPr>
    <w:rPr>
      <w:color w:val="000000" w:themeColor="text1"/>
    </w:rPr>
  </w:style>
  <w:style w:type="paragraph" w:customStyle="1" w:styleId="852E3D520B9048B88EA6712B7A2045553">
    <w:name w:val="852E3D520B9048B88EA6712B7A2045553"/>
    <w:rsid w:val="00D00F4F"/>
    <w:pPr>
      <w:spacing w:after="80" w:line="288" w:lineRule="auto"/>
    </w:pPr>
    <w:rPr>
      <w:color w:val="000000" w:themeColor="text1"/>
    </w:rPr>
  </w:style>
  <w:style w:type="paragraph" w:customStyle="1" w:styleId="9D056A01A63C481BABF8C8292A4234E63">
    <w:name w:val="9D056A01A63C481BABF8C8292A4234E63"/>
    <w:rsid w:val="00D00F4F"/>
    <w:pPr>
      <w:spacing w:after="80" w:line="288" w:lineRule="auto"/>
    </w:pPr>
    <w:rPr>
      <w:color w:val="000000" w:themeColor="text1"/>
    </w:rPr>
  </w:style>
  <w:style w:type="paragraph" w:customStyle="1" w:styleId="227467C1047B4A1E90C6A7001F1A44D84">
    <w:name w:val="227467C1047B4A1E90C6A7001F1A44D8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4">
    <w:name w:val="827684EDEE834D9FA2DBAB95BDC25FC5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4">
    <w:name w:val="592E21A9685C416BBD427927B81A6C77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0">
    <w:name w:val="77062C3EB8FB4A35B78E0AF8E40404C310"/>
    <w:rsid w:val="00D00F4F"/>
    <w:pPr>
      <w:spacing w:after="0" w:line="240" w:lineRule="auto"/>
    </w:pPr>
    <w:rPr>
      <w:color w:val="000000" w:themeColor="text1"/>
    </w:rPr>
  </w:style>
  <w:style w:type="paragraph" w:customStyle="1" w:styleId="13CE98BA3A054ED0A7729B728BC5BED520">
    <w:name w:val="13CE98BA3A054ED0A7729B728BC5BED520"/>
    <w:rsid w:val="00D00F4F"/>
    <w:pPr>
      <w:spacing w:after="0" w:line="240" w:lineRule="auto"/>
    </w:pPr>
    <w:rPr>
      <w:color w:val="000000" w:themeColor="text1"/>
    </w:rPr>
  </w:style>
  <w:style w:type="paragraph" w:customStyle="1" w:styleId="58755CA5821547CDAA739E7B6DE6F53619">
    <w:name w:val="58755CA5821547CDAA739E7B6DE6F53619"/>
    <w:rsid w:val="00D00F4F"/>
    <w:pPr>
      <w:spacing w:after="0" w:line="240" w:lineRule="auto"/>
    </w:pPr>
    <w:rPr>
      <w:color w:val="000000" w:themeColor="text1"/>
    </w:rPr>
  </w:style>
  <w:style w:type="paragraph" w:customStyle="1" w:styleId="39E470689D904D658495074475571F1219">
    <w:name w:val="39E470689D904D658495074475571F1219"/>
    <w:rsid w:val="00D00F4F"/>
    <w:pPr>
      <w:spacing w:after="0" w:line="240" w:lineRule="auto"/>
    </w:pPr>
    <w:rPr>
      <w:color w:val="000000" w:themeColor="text1"/>
    </w:rPr>
  </w:style>
  <w:style w:type="paragraph" w:customStyle="1" w:styleId="6BCA1B1045E146CBB9F3C633543B1E0D10">
    <w:name w:val="6BCA1B1045E146CBB9F3C633543B1E0D10"/>
    <w:rsid w:val="00524764"/>
    <w:pPr>
      <w:spacing w:after="0" w:line="288" w:lineRule="auto"/>
      <w:contextualSpacing/>
    </w:pPr>
    <w:rPr>
      <w:rFonts w:ascii="Century Gothic" w:eastAsiaTheme="majorEastAsia" w:hAnsi="Century Gothic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6">
    <w:name w:val="288A5954BFA14AC7A7E4913C54A3B6F616"/>
    <w:rsid w:val="00524764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 w:val="20"/>
      <w:szCs w:val="32"/>
    </w:rPr>
  </w:style>
  <w:style w:type="paragraph" w:customStyle="1" w:styleId="3DDDAF6A8DEA417FB21F89A34202567916">
    <w:name w:val="3DDDAF6A8DEA417FB21F89A34202567916"/>
    <w:rsid w:val="00524764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 w:val="20"/>
      <w:szCs w:val="32"/>
    </w:rPr>
  </w:style>
  <w:style w:type="paragraph" w:customStyle="1" w:styleId="7EEE683A62E949F7AE07D2E79F63C35716">
    <w:name w:val="7EEE683A62E949F7AE07D2E79F63C35716"/>
    <w:rsid w:val="00524764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 w:val="20"/>
      <w:szCs w:val="32"/>
    </w:rPr>
  </w:style>
  <w:style w:type="paragraph" w:customStyle="1" w:styleId="C21C72DA74E34EFDB6A368BCC6AEEDB54">
    <w:name w:val="C21C72DA74E34EFDB6A368BCC6AEEDB54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41408D4AEFB744659FF3CB240A251C0F1">
    <w:name w:val="41408D4AEFB744659FF3CB240A251C0F1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035747DAB98C41F98C7A0D6393E369251">
    <w:name w:val="035747DAB98C41F98C7A0D6393E369251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12F566EA4FC748B7BCB64F440647FA104">
    <w:name w:val="12F566EA4FC748B7BCB64F440647FA104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A111B7F64582429E9A03CC93CA4BD8BA4">
    <w:name w:val="A111B7F64582429E9A03CC93CA4BD8BA4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7AB59F63705C4FD89D059CEF0670F0824">
    <w:name w:val="7AB59F63705C4FD89D059CEF0670F0824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5F059AD9737840FDAA593066CC4C9FA31">
    <w:name w:val="5F059AD9737840FDAA593066CC4C9FA31"/>
    <w:rsid w:val="00524764"/>
    <w:pPr>
      <w:spacing w:after="80" w:line="288" w:lineRule="auto"/>
    </w:pPr>
    <w:rPr>
      <w:rFonts w:ascii="Century Gothic" w:hAnsi="Century Gothic"/>
      <w:i/>
      <w:color w:val="000000" w:themeColor="text1"/>
      <w:sz w:val="20"/>
    </w:rPr>
  </w:style>
  <w:style w:type="paragraph" w:customStyle="1" w:styleId="9B1677848739491683EE7483F9FD13591">
    <w:name w:val="9B1677848739491683EE7483F9FD13591"/>
    <w:rsid w:val="00524764"/>
    <w:pPr>
      <w:spacing w:after="80" w:line="288" w:lineRule="auto"/>
    </w:pPr>
    <w:rPr>
      <w:rFonts w:ascii="Century Gothic" w:hAnsi="Century Gothic"/>
      <w:i/>
      <w:color w:val="000000" w:themeColor="text1"/>
      <w:sz w:val="20"/>
    </w:rPr>
  </w:style>
  <w:style w:type="paragraph" w:customStyle="1" w:styleId="7EEA634D4B424EC1A1BD104DD97827E71">
    <w:name w:val="7EEA634D4B424EC1A1BD104DD97827E71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D98E495981B347BA8A664EF9F211F8A41">
    <w:name w:val="D98E495981B347BA8A664EF9F211F8A41"/>
    <w:rsid w:val="00524764"/>
    <w:pPr>
      <w:keepNext/>
      <w:keepLines/>
      <w:spacing w:before="200" w:after="80" w:line="288" w:lineRule="auto"/>
      <w:contextualSpacing/>
      <w:outlineLvl w:val="1"/>
    </w:pPr>
    <w:rPr>
      <w:rFonts w:ascii="Century Gothic" w:eastAsiaTheme="majorEastAsia" w:hAnsi="Century Gothic" w:cstheme="majorBidi"/>
      <w:b/>
      <w:color w:val="000000" w:themeColor="text1"/>
      <w:sz w:val="20"/>
      <w:szCs w:val="26"/>
    </w:rPr>
  </w:style>
  <w:style w:type="paragraph" w:customStyle="1" w:styleId="852E3D520B9048B88EA6712B7A2045554">
    <w:name w:val="852E3D520B9048B88EA6712B7A2045554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9D056A01A63C481BABF8C8292A4234E64">
    <w:name w:val="9D056A01A63C481BABF8C8292A4234E64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94F6ADADF3A34D42AA05E9774F7674901">
    <w:name w:val="94F6ADADF3A34D42AA05E9774F7674901"/>
    <w:rsid w:val="00524764"/>
    <w:pPr>
      <w:spacing w:after="80" w:line="288" w:lineRule="auto"/>
    </w:pPr>
    <w:rPr>
      <w:rFonts w:ascii="Century Gothic" w:hAnsi="Century Gothic"/>
      <w:i/>
      <w:color w:val="000000" w:themeColor="text1"/>
      <w:sz w:val="20"/>
    </w:rPr>
  </w:style>
  <w:style w:type="paragraph" w:customStyle="1" w:styleId="4D40BA98FAB64692AA3428926BABF6ED1">
    <w:name w:val="4D40BA98FAB64692AA3428926BABF6ED1"/>
    <w:rsid w:val="00524764"/>
    <w:pPr>
      <w:spacing w:after="80" w:line="288" w:lineRule="auto"/>
    </w:pPr>
    <w:rPr>
      <w:rFonts w:ascii="Century Gothic" w:hAnsi="Century Gothic"/>
      <w:i/>
      <w:color w:val="000000" w:themeColor="text1"/>
      <w:sz w:val="20"/>
    </w:rPr>
  </w:style>
  <w:style w:type="paragraph" w:customStyle="1" w:styleId="FB0591FB99F94DF7A2F1EEBFBDA3EFC41">
    <w:name w:val="FB0591FB99F94DF7A2F1EEBFBDA3EFC41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399915DBC7C54686BDCAA1F6179D89EF1">
    <w:name w:val="399915DBC7C54686BDCAA1F6179D89EF1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227467C1047B4A1E90C6A7001F1A44D85">
    <w:name w:val="227467C1047B4A1E90C6A7001F1A44D85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D5273DC3D7B0493DA40BB6FED551A80F1">
    <w:name w:val="D5273DC3D7B0493DA40BB6FED551A80F1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7BD0D074A2A9464E91B0BDE930E604301">
    <w:name w:val="7BD0D074A2A9464E91B0BDE930E604301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3EC10746F9654D5CB24A753D69E7710C1">
    <w:name w:val="3EC10746F9654D5CB24A753D69E7710C1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20BECC85B4414EFEACF94E41193627B01">
    <w:name w:val="20BECC85B4414EFEACF94E41193627B01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D93B0EC8E5C84736B85467EF1ABC06631">
    <w:name w:val="D93B0EC8E5C84736B85467EF1ABC06631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8603B2FC37954ED3A3B0A85806C95E011">
    <w:name w:val="8603B2FC37954ED3A3B0A85806C95E011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C9EAC54340B24CCF827EF3B1E311C4201">
    <w:name w:val="C9EAC54340B24CCF827EF3B1E311C4201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299AED59930B41C1A5D2D7C9125C84461">
    <w:name w:val="299AED59930B41C1A5D2D7C9125C84461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2AF060608A304E07A379F30EE57E48B51">
    <w:name w:val="2AF060608A304E07A379F30EE57E48B51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827684EDEE834D9FA2DBAB95BDC25FC55">
    <w:name w:val="827684EDEE834D9FA2DBAB95BDC25FC55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592E21A9685C416BBD427927B81A6C775">
    <w:name w:val="592E21A9685C416BBD427927B81A6C775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2DECEB5D375D419ABD9B7406CBD930F31">
    <w:name w:val="2DECEB5D375D419ABD9B7406CBD930F31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77062C3EB8FB4A35B78E0AF8E40404C311">
    <w:name w:val="77062C3EB8FB4A35B78E0AF8E40404C311"/>
    <w:rsid w:val="00524764"/>
    <w:pPr>
      <w:spacing w:after="0" w:line="240" w:lineRule="auto"/>
    </w:pPr>
    <w:rPr>
      <w:rFonts w:ascii="Century Gothic" w:hAnsi="Century Gothic"/>
      <w:color w:val="000000" w:themeColor="text1"/>
      <w:sz w:val="20"/>
    </w:rPr>
  </w:style>
  <w:style w:type="paragraph" w:customStyle="1" w:styleId="13CE98BA3A054ED0A7729B728BC5BED521">
    <w:name w:val="13CE98BA3A054ED0A7729B728BC5BED521"/>
    <w:rsid w:val="00524764"/>
    <w:pPr>
      <w:spacing w:after="0" w:line="240" w:lineRule="auto"/>
    </w:pPr>
    <w:rPr>
      <w:rFonts w:ascii="Century Gothic" w:hAnsi="Century Gothic"/>
      <w:color w:val="000000" w:themeColor="text1"/>
      <w:sz w:val="20"/>
    </w:rPr>
  </w:style>
  <w:style w:type="paragraph" w:customStyle="1" w:styleId="58755CA5821547CDAA739E7B6DE6F53620">
    <w:name w:val="58755CA5821547CDAA739E7B6DE6F53620"/>
    <w:rsid w:val="00524764"/>
    <w:pPr>
      <w:spacing w:after="0" w:line="240" w:lineRule="auto"/>
    </w:pPr>
    <w:rPr>
      <w:rFonts w:ascii="Century Gothic" w:hAnsi="Century Gothic"/>
      <w:color w:val="000000" w:themeColor="text1"/>
      <w:sz w:val="20"/>
    </w:rPr>
  </w:style>
  <w:style w:type="paragraph" w:customStyle="1" w:styleId="39E470689D904D658495074475571F1220">
    <w:name w:val="39E470689D904D658495074475571F1220"/>
    <w:rsid w:val="00524764"/>
    <w:pPr>
      <w:spacing w:after="0" w:line="240" w:lineRule="auto"/>
    </w:pPr>
    <w:rPr>
      <w:rFonts w:ascii="Century Gothic" w:hAnsi="Century Gothic"/>
      <w:color w:val="000000" w:themeColor="text1"/>
      <w:sz w:val="20"/>
    </w:rPr>
  </w:style>
  <w:style w:type="paragraph" w:customStyle="1" w:styleId="6BCA1B1045E146CBB9F3C633543B1E0D11">
    <w:name w:val="6BCA1B1045E146CBB9F3C633543B1E0D11"/>
    <w:rsid w:val="00524764"/>
    <w:pPr>
      <w:spacing w:after="0" w:line="288" w:lineRule="auto"/>
      <w:contextualSpacing/>
    </w:pPr>
    <w:rPr>
      <w:rFonts w:ascii="Century Gothic" w:eastAsiaTheme="majorEastAsia" w:hAnsi="Century Gothic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7">
    <w:name w:val="288A5954BFA14AC7A7E4913C54A3B6F617"/>
    <w:rsid w:val="00524764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 w:val="20"/>
      <w:szCs w:val="32"/>
    </w:rPr>
  </w:style>
  <w:style w:type="paragraph" w:customStyle="1" w:styleId="3DDDAF6A8DEA417FB21F89A34202567917">
    <w:name w:val="3DDDAF6A8DEA417FB21F89A34202567917"/>
    <w:rsid w:val="00524764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 w:val="20"/>
      <w:szCs w:val="32"/>
    </w:rPr>
  </w:style>
  <w:style w:type="paragraph" w:customStyle="1" w:styleId="7EEE683A62E949F7AE07D2E79F63C35717">
    <w:name w:val="7EEE683A62E949F7AE07D2E79F63C35717"/>
    <w:rsid w:val="00524764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 w:val="20"/>
      <w:szCs w:val="32"/>
    </w:rPr>
  </w:style>
  <w:style w:type="paragraph" w:customStyle="1" w:styleId="C21C72DA74E34EFDB6A368BCC6AEEDB55">
    <w:name w:val="C21C72DA74E34EFDB6A368BCC6AEEDB55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41408D4AEFB744659FF3CB240A251C0F2">
    <w:name w:val="41408D4AEFB744659FF3CB240A251C0F2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035747DAB98C41F98C7A0D6393E369252">
    <w:name w:val="035747DAB98C41F98C7A0D6393E369252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12F566EA4FC748B7BCB64F440647FA105">
    <w:name w:val="12F566EA4FC748B7BCB64F440647FA105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A111B7F64582429E9A03CC93CA4BD8BA5">
    <w:name w:val="A111B7F64582429E9A03CC93CA4BD8BA5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7AB59F63705C4FD89D059CEF0670F0825">
    <w:name w:val="7AB59F63705C4FD89D059CEF0670F0825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5F059AD9737840FDAA593066CC4C9FA32">
    <w:name w:val="5F059AD9737840FDAA593066CC4C9FA32"/>
    <w:rsid w:val="00524764"/>
    <w:pPr>
      <w:spacing w:after="80" w:line="288" w:lineRule="auto"/>
    </w:pPr>
    <w:rPr>
      <w:rFonts w:ascii="Century Gothic" w:hAnsi="Century Gothic"/>
      <w:i/>
      <w:color w:val="000000" w:themeColor="text1"/>
      <w:sz w:val="20"/>
    </w:rPr>
  </w:style>
  <w:style w:type="paragraph" w:customStyle="1" w:styleId="9B1677848739491683EE7483F9FD13592">
    <w:name w:val="9B1677848739491683EE7483F9FD13592"/>
    <w:rsid w:val="00524764"/>
    <w:pPr>
      <w:spacing w:after="80" w:line="288" w:lineRule="auto"/>
    </w:pPr>
    <w:rPr>
      <w:rFonts w:ascii="Century Gothic" w:hAnsi="Century Gothic"/>
      <w:i/>
      <w:color w:val="000000" w:themeColor="text1"/>
      <w:sz w:val="20"/>
    </w:rPr>
  </w:style>
  <w:style w:type="paragraph" w:customStyle="1" w:styleId="7EEA634D4B424EC1A1BD104DD97827E72">
    <w:name w:val="7EEA634D4B424EC1A1BD104DD97827E72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D98E495981B347BA8A664EF9F211F8A42">
    <w:name w:val="D98E495981B347BA8A664EF9F211F8A42"/>
    <w:rsid w:val="00524764"/>
    <w:pPr>
      <w:keepNext/>
      <w:keepLines/>
      <w:spacing w:before="200" w:after="80" w:line="288" w:lineRule="auto"/>
      <w:contextualSpacing/>
      <w:outlineLvl w:val="1"/>
    </w:pPr>
    <w:rPr>
      <w:rFonts w:ascii="Century Gothic" w:eastAsiaTheme="majorEastAsia" w:hAnsi="Century Gothic" w:cstheme="majorBidi"/>
      <w:b/>
      <w:color w:val="000000" w:themeColor="text1"/>
      <w:sz w:val="20"/>
      <w:szCs w:val="26"/>
    </w:rPr>
  </w:style>
  <w:style w:type="paragraph" w:customStyle="1" w:styleId="852E3D520B9048B88EA6712B7A2045555">
    <w:name w:val="852E3D520B9048B88EA6712B7A2045555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9D056A01A63C481BABF8C8292A4234E65">
    <w:name w:val="9D056A01A63C481BABF8C8292A4234E65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94F6ADADF3A34D42AA05E9774F7674902">
    <w:name w:val="94F6ADADF3A34D42AA05E9774F7674902"/>
    <w:rsid w:val="00524764"/>
    <w:pPr>
      <w:spacing w:after="80" w:line="288" w:lineRule="auto"/>
    </w:pPr>
    <w:rPr>
      <w:rFonts w:ascii="Century Gothic" w:hAnsi="Century Gothic"/>
      <w:i/>
      <w:color w:val="000000" w:themeColor="text1"/>
      <w:sz w:val="20"/>
    </w:rPr>
  </w:style>
  <w:style w:type="paragraph" w:customStyle="1" w:styleId="4D40BA98FAB64692AA3428926BABF6ED2">
    <w:name w:val="4D40BA98FAB64692AA3428926BABF6ED2"/>
    <w:rsid w:val="00524764"/>
    <w:pPr>
      <w:spacing w:after="80" w:line="288" w:lineRule="auto"/>
    </w:pPr>
    <w:rPr>
      <w:rFonts w:ascii="Century Gothic" w:hAnsi="Century Gothic"/>
      <w:i/>
      <w:color w:val="000000" w:themeColor="text1"/>
      <w:sz w:val="20"/>
    </w:rPr>
  </w:style>
  <w:style w:type="paragraph" w:customStyle="1" w:styleId="FB0591FB99F94DF7A2F1EEBFBDA3EFC42">
    <w:name w:val="FB0591FB99F94DF7A2F1EEBFBDA3EFC42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399915DBC7C54686BDCAA1F6179D89EF2">
    <w:name w:val="399915DBC7C54686BDCAA1F6179D89EF2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227467C1047B4A1E90C6A7001F1A44D86">
    <w:name w:val="227467C1047B4A1E90C6A7001F1A44D86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D5273DC3D7B0493DA40BB6FED551A80F2">
    <w:name w:val="D5273DC3D7B0493DA40BB6FED551A80F2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7BD0D074A2A9464E91B0BDE930E604302">
    <w:name w:val="7BD0D074A2A9464E91B0BDE930E604302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3EC10746F9654D5CB24A753D69E7710C2">
    <w:name w:val="3EC10746F9654D5CB24A753D69E7710C2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20BECC85B4414EFEACF94E41193627B02">
    <w:name w:val="20BECC85B4414EFEACF94E41193627B02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D93B0EC8E5C84736B85467EF1ABC06632">
    <w:name w:val="D93B0EC8E5C84736B85467EF1ABC06632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8603B2FC37954ED3A3B0A85806C95E012">
    <w:name w:val="8603B2FC37954ED3A3B0A85806C95E012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C9EAC54340B24CCF827EF3B1E311C4202">
    <w:name w:val="C9EAC54340B24CCF827EF3B1E311C4202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299AED59930B41C1A5D2D7C9125C84462">
    <w:name w:val="299AED59930B41C1A5D2D7C9125C84462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2AF060608A304E07A379F30EE57E48B52">
    <w:name w:val="2AF060608A304E07A379F30EE57E48B52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827684EDEE834D9FA2DBAB95BDC25FC56">
    <w:name w:val="827684EDEE834D9FA2DBAB95BDC25FC56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592E21A9685C416BBD427927B81A6C776">
    <w:name w:val="592E21A9685C416BBD427927B81A6C776"/>
    <w:rsid w:val="00524764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2DECEB5D375D419ABD9B7406CBD930F32">
    <w:name w:val="2DECEB5D375D419ABD9B7406CBD930F32"/>
    <w:rsid w:val="00524764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77062C3EB8FB4A35B78E0AF8E40404C312">
    <w:name w:val="77062C3EB8FB4A35B78E0AF8E40404C312"/>
    <w:rsid w:val="00524764"/>
    <w:pPr>
      <w:spacing w:after="0" w:line="240" w:lineRule="auto"/>
    </w:pPr>
    <w:rPr>
      <w:rFonts w:ascii="Century Gothic" w:hAnsi="Century Gothic"/>
      <w:color w:val="000000" w:themeColor="text1"/>
      <w:sz w:val="20"/>
    </w:rPr>
  </w:style>
  <w:style w:type="paragraph" w:customStyle="1" w:styleId="13CE98BA3A054ED0A7729B728BC5BED522">
    <w:name w:val="13CE98BA3A054ED0A7729B728BC5BED522"/>
    <w:rsid w:val="00524764"/>
    <w:pPr>
      <w:spacing w:after="0" w:line="240" w:lineRule="auto"/>
    </w:pPr>
    <w:rPr>
      <w:rFonts w:ascii="Century Gothic" w:hAnsi="Century Gothic"/>
      <w:color w:val="000000" w:themeColor="text1"/>
      <w:sz w:val="20"/>
    </w:rPr>
  </w:style>
  <w:style w:type="paragraph" w:customStyle="1" w:styleId="58755CA5821547CDAA739E7B6DE6F53621">
    <w:name w:val="58755CA5821547CDAA739E7B6DE6F53621"/>
    <w:rsid w:val="00524764"/>
    <w:pPr>
      <w:spacing w:after="0" w:line="240" w:lineRule="auto"/>
    </w:pPr>
    <w:rPr>
      <w:rFonts w:ascii="Century Gothic" w:hAnsi="Century Gothic"/>
      <w:color w:val="000000" w:themeColor="text1"/>
      <w:sz w:val="20"/>
    </w:rPr>
  </w:style>
  <w:style w:type="paragraph" w:customStyle="1" w:styleId="39E470689D904D658495074475571F1221">
    <w:name w:val="39E470689D904D658495074475571F1221"/>
    <w:rsid w:val="00524764"/>
    <w:pPr>
      <w:spacing w:after="0" w:line="240" w:lineRule="auto"/>
    </w:pPr>
    <w:rPr>
      <w:rFonts w:ascii="Century Gothic" w:hAnsi="Century Gothic"/>
      <w:color w:val="000000" w:themeColor="text1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Office_18808650_TF10002131</Template>
  <TotalTime>195</TotalTime>
  <Pages>1</Pages>
  <Words>164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2015-06-06T01:18:00Z</dcterms:created>
  <dcterms:modified xsi:type="dcterms:W3CDTF">2018-05-09T15:28:00Z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