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5FF" w14:textId="763ABE9A" w:rsidR="000F2568" w:rsidRDefault="0094692B">
      <w:pPr>
        <w:pStyle w:val="Pealkiri"/>
      </w:pPr>
      <w:sdt>
        <w:sdtPr>
          <w:alias w:val="Tunniplaan: "/>
          <w:tag w:val="Tunniplaan: 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>
            <w:rPr>
              <w:lang w:bidi="et-EE"/>
            </w:rPr>
            <w:t>Tunniplaani</w:t>
          </w:r>
        </w:sdtContent>
      </w:sdt>
      <w:r w:rsidR="003D782B">
        <w:rPr>
          <w:lang w:bidi="et-EE"/>
        </w:rPr>
        <w:t xml:space="preserve"> </w:t>
      </w:r>
      <w:sdt>
        <w:sdtPr>
          <w:alias w:val="Lisage pealkiri:"/>
          <w:tag w:val="Lisage pealkiri: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et-EE"/>
            </w:rPr>
            <w:t>pealkiri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ursuseteabe tabel sisaldab välju Teema, Õpetaja nimi, Klass ja Kuupäev"/>
      </w:tblPr>
      <w:tblGrid>
        <w:gridCol w:w="2472"/>
        <w:gridCol w:w="2472"/>
        <w:gridCol w:w="2473"/>
        <w:gridCol w:w="2473"/>
      </w:tblGrid>
      <w:tr w:rsidR="000F2568" w14:paraId="7AFE5C18" w14:textId="77777777" w:rsidTr="006678A6">
        <w:sdt>
          <w:sdtPr>
            <w:alias w:val="Teema:"/>
            <w:tag w:val="Teema: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Default="00D63BAB">
                <w:pPr>
                  <w:pStyle w:val="Tunniplaanpis"/>
                </w:pPr>
                <w:r>
                  <w:rPr>
                    <w:lang w:bidi="et-EE"/>
                  </w:rPr>
                  <w:t>Teema</w:t>
                </w:r>
              </w:p>
            </w:tc>
          </w:sdtContent>
        </w:sdt>
        <w:sdt>
          <w:sdtPr>
            <w:alias w:val="Õpetaja:"/>
            <w:tag w:val="Õpetaja: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Default="000432CB">
                <w:pPr>
                  <w:pStyle w:val="Tunniplaanpis"/>
                </w:pPr>
                <w:r>
                  <w:rPr>
                    <w:lang w:bidi="et-EE"/>
                  </w:rPr>
                  <w:t>Õpetaja</w:t>
                </w:r>
              </w:p>
            </w:tc>
          </w:sdtContent>
        </w:sdt>
        <w:sdt>
          <w:sdtPr>
            <w:alias w:val="Klass:"/>
            <w:tag w:val="Klass: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Default="000432CB">
                <w:pPr>
                  <w:pStyle w:val="Tunniplaanpis"/>
                </w:pPr>
                <w:r>
                  <w:rPr>
                    <w:lang w:bidi="et-EE"/>
                  </w:rPr>
                  <w:t>Klass</w:t>
                </w:r>
              </w:p>
            </w:tc>
          </w:sdtContent>
        </w:sdt>
        <w:sdt>
          <w:sdtPr>
            <w:alias w:val="Kuupäev:"/>
            <w:tag w:val="Kuupäev: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Default="000432CB">
                <w:pPr>
                  <w:pStyle w:val="Tunniplaanpis"/>
                </w:pPr>
                <w:r>
                  <w:rPr>
                    <w:lang w:bidi="et-EE"/>
                  </w:rPr>
                  <w:t>Kuupäev</w:t>
                </w:r>
              </w:p>
            </w:tc>
          </w:sdtContent>
        </w:sdt>
      </w:tr>
      <w:tr w:rsidR="000F2568" w14:paraId="1D6EFAAB" w14:textId="77777777" w:rsidTr="006678A6">
        <w:tc>
          <w:tcPr>
            <w:tcW w:w="2555" w:type="dxa"/>
          </w:tcPr>
          <w:p w14:paraId="0B200D17" w14:textId="407D2A40" w:rsidR="000F2568" w:rsidRDefault="0094692B">
            <w:sdt>
              <w:sdtPr>
                <w:alias w:val="Sisestage kursuse teema:"/>
                <w:tag w:val="Sisestage kursuse teema: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et-EE"/>
                  </w:rPr>
                  <w:t>Kursuse teema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Default="0094692B">
            <w:sdt>
              <w:sdtPr>
                <w:alias w:val="Sisestage õpetaja nimi:"/>
                <w:tag w:val="Sisestage õpetaja nimi: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et-EE"/>
                  </w:rPr>
                  <w:t>Õpetaja nimi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Default="0094692B">
            <w:sdt>
              <w:sdtPr>
                <w:alias w:val="Sisestage klass:"/>
                <w:tag w:val="Sisestage klass: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et-EE"/>
                  </w:rPr>
                  <w:t>00</w:t>
                </w:r>
              </w:sdtContent>
            </w:sdt>
          </w:p>
        </w:tc>
        <w:sdt>
          <w:sdtPr>
            <w:alias w:val="Sisestage kuupäev:"/>
            <w:tag w:val="Sisestage kuupäev: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7A7DA50" w14:textId="6ABCA02C" w:rsidR="000F2568" w:rsidRDefault="000432CB" w:rsidP="000432CB">
                <w:pPr>
                  <w:ind w:left="0"/>
                </w:pPr>
                <w:r>
                  <w:rPr>
                    <w:lang w:bidi="et-EE"/>
                  </w:rPr>
                  <w:t>Kuupäev</w:t>
                </w:r>
              </w:p>
            </w:tc>
          </w:sdtContent>
        </w:sdt>
      </w:tr>
    </w:tbl>
    <w:p w14:paraId="45933029" w14:textId="0D2B1D07" w:rsidR="000F2568" w:rsidRDefault="0094692B">
      <w:pPr>
        <w:pStyle w:val="Tunniplaanpis"/>
      </w:pPr>
      <w:sdt>
        <w:sdtPr>
          <w:alias w:val="Ülevaade:"/>
          <w:tag w:val="Ülevaade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>
            <w:rPr>
              <w:lang w:bidi="et-EE"/>
            </w:rPr>
            <w:t>Ülevaade</w:t>
          </w:r>
        </w:sdtContent>
      </w:sdt>
    </w:p>
    <w:p w14:paraId="3AAB7E05" w14:textId="6B685867" w:rsidR="000F2568" w:rsidRDefault="0094692B">
      <w:sdt>
        <w:sdtPr>
          <w:alias w:val="Sisestage kirjeldus:"/>
          <w:tag w:val="Sisestage kirjeldus: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et-EE"/>
            </w:rPr>
            <w:t xml:space="preserve">Meile meeldib see professionaalse ilmega tunniplaan just sellisena, nagu see on. Kuid arvame, et teil peaks olema ka valikuvõimalus. </w:t>
          </w:r>
        </w:sdtContent>
      </w:sdt>
      <w:sdt>
        <w:sdtPr>
          <w:alias w:val="Sisestage kirjeldus:"/>
          <w:tag w:val="Sisestage kirjeldus: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et-EE"/>
            </w:rPr>
            <w:t xml:space="preserve">Selle malli hõlpsalt kohandamiseks ja isikupärastamiseks tutvuge vahekaardil Kujundus mitmesuguste valikutega galeriides Kujundused, Värvid ja Fondid. Kui soovite kasutada oma kooli värve, puudutage nuppu Värvid ja valige seejärel Kohanda värve. </w:t>
          </w:r>
        </w:sdtContent>
      </w:sdt>
      <w:sdt>
        <w:sdtPr>
          <w:alias w:val="Sisestage kirjeldus:"/>
          <w:tag w:val="Sisestage kirjeldus: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et-EE"/>
            </w:rPr>
            <w:t>Kui soovite kohatäiteteksti (nt seda) asendada, puudutage seda ja hakake tippima.</w:t>
          </w:r>
        </w:sdtContent>
      </w:sdt>
    </w:p>
    <w:tbl>
      <w:tblPr>
        <w:tblStyle w:val="Tunniplaan"/>
        <w:tblW w:w="4993" w:type="pct"/>
        <w:tblInd w:w="5" w:type="dxa"/>
        <w:tblLayout w:type="fixed"/>
        <w:tblLook w:val="04A0" w:firstRow="1" w:lastRow="0" w:firstColumn="1" w:lastColumn="0" w:noHBand="0" w:noVBand="1"/>
        <w:tblDescription w:val="Esimene tabel sisaldab tunniplaani üksikasju (nt Etapid, Õpetaja juhend ja Õppurite juhend) ning teine tabel sisaldab nõudeid, ressursse ja märkmeid"/>
      </w:tblPr>
      <w:tblGrid>
        <w:gridCol w:w="2392"/>
        <w:gridCol w:w="3742"/>
        <w:gridCol w:w="3742"/>
      </w:tblGrid>
      <w:tr w:rsidR="000F2568" w14:paraId="1D82F976" w14:textId="77777777" w:rsidTr="00A30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alias w:val="Etapid:"/>
            <w:tag w:val="Etapid: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392" w:type="dxa"/>
                <w:tcMar>
                  <w:top w:w="144" w:type="dxa"/>
                </w:tcMar>
              </w:tcPr>
              <w:p w14:paraId="600E5996" w14:textId="735C3DE5" w:rsidR="000F2568" w:rsidRDefault="00567354" w:rsidP="00610669">
                <w:pPr>
                  <w:ind w:left="0"/>
                </w:pPr>
                <w:r w:rsidRPr="00567354">
                  <w:rPr>
                    <w:lang w:bidi="et-EE"/>
                  </w:rPr>
                  <w:t>Etapid</w:t>
                </w:r>
              </w:p>
            </w:tc>
          </w:sdtContent>
        </w:sdt>
        <w:sdt>
          <w:sdtPr>
            <w:alias w:val="Õpetaja juhend:"/>
            <w:tag w:val="Õpetaja juhend: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  <w:tcMar>
                  <w:top w:w="144" w:type="dxa"/>
                </w:tcMar>
              </w:tcPr>
              <w:p w14:paraId="218FAC2E" w14:textId="3F889070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Õpetaja juhend</w:t>
                </w:r>
              </w:p>
            </w:tc>
          </w:sdtContent>
        </w:sdt>
        <w:sdt>
          <w:sdtPr>
            <w:alias w:val="Õppurite juhend:"/>
            <w:tag w:val="Õppurite juhend: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  <w:tcMar>
                  <w:top w:w="144" w:type="dxa"/>
                </w:tcMar>
              </w:tcPr>
              <w:p w14:paraId="1FCD2EA3" w14:textId="1AF901F7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Õppurite juhend</w:t>
                </w:r>
              </w:p>
            </w:tc>
          </w:sdtContent>
        </w:sdt>
      </w:tr>
      <w:tr w:rsidR="000F2568" w14:paraId="26AD276B" w14:textId="77777777" w:rsidTr="00A304D4">
        <w:trPr>
          <w:trHeight w:val="1440"/>
        </w:trPr>
        <w:sdt>
          <w:sdtPr>
            <w:alias w:val="Eesmärgid:"/>
            <w:tag w:val="Eesmärgid: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92" w:type="dxa"/>
              </w:tcPr>
              <w:p w14:paraId="44A8D9F7" w14:textId="4DB08C36" w:rsidR="000F2568" w:rsidRDefault="00567354">
                <w:r>
                  <w:rPr>
                    <w:lang w:bidi="et-EE"/>
                  </w:rPr>
                  <w:t>Eesmärgid</w:t>
                </w:r>
              </w:p>
            </w:tc>
          </w:sdtContent>
        </w:sdt>
        <w:sdt>
          <w:sdtPr>
            <w:alias w:val="Sisestage õpetaja juhend 1:"/>
            <w:tag w:val="Sisestage õpetaja juhend 1: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</w:tcPr>
              <w:p w14:paraId="1CBEB81E" w14:textId="32DA08E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Õpetaja juhend 1</w:t>
                </w:r>
              </w:p>
            </w:tc>
          </w:sdtContent>
        </w:sdt>
        <w:sdt>
          <w:sdtPr>
            <w:alias w:val="Sisestage õppurite juhend 1:"/>
            <w:tag w:val="Sisestage õppurite juhend 1: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</w:tcPr>
              <w:p w14:paraId="5BAA1324" w14:textId="10256A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Õppurite juhend 1</w:t>
                </w:r>
              </w:p>
            </w:tc>
          </w:sdtContent>
        </w:sdt>
      </w:tr>
      <w:tr w:rsidR="000F2568" w14:paraId="1D62A3F0" w14:textId="77777777" w:rsidTr="00A304D4">
        <w:trPr>
          <w:trHeight w:val="1440"/>
        </w:trPr>
        <w:sdt>
          <w:sdtPr>
            <w:alias w:val="Teave:"/>
            <w:tag w:val="Teave: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92" w:type="dxa"/>
              </w:tcPr>
              <w:p w14:paraId="5BCDF774" w14:textId="6BBBCF98" w:rsidR="000F2568" w:rsidRDefault="00567354">
                <w:r>
                  <w:rPr>
                    <w:lang w:bidi="et-EE"/>
                  </w:rPr>
                  <w:t>Teave</w:t>
                </w:r>
              </w:p>
            </w:tc>
          </w:sdtContent>
        </w:sdt>
        <w:sdt>
          <w:sdtPr>
            <w:alias w:val="Sisestage õpetaja juhend 2:"/>
            <w:tag w:val="Sisestage õpetaja juhend 2: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</w:tcPr>
              <w:p w14:paraId="079B1734" w14:textId="5CF2C23E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Õpetaja juhend 2</w:t>
                </w:r>
              </w:p>
            </w:tc>
          </w:sdtContent>
        </w:sdt>
        <w:sdt>
          <w:sdtPr>
            <w:alias w:val="Sisestage õppurite juhend 2:"/>
            <w:tag w:val="Sisestage õppurite juhend 2: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</w:tcPr>
              <w:p w14:paraId="63D5D53E" w14:textId="573CF26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Õppurite juhend 2</w:t>
                </w:r>
              </w:p>
            </w:tc>
          </w:sdtContent>
        </w:sdt>
      </w:tr>
      <w:tr w:rsidR="000F2568" w14:paraId="63E5B90B" w14:textId="77777777" w:rsidTr="00A304D4">
        <w:trPr>
          <w:trHeight w:val="1440"/>
        </w:trPr>
        <w:sdt>
          <w:sdtPr>
            <w:alias w:val="Kontrollimine:"/>
            <w:tag w:val="Kontrollimine: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92" w:type="dxa"/>
              </w:tcPr>
              <w:p w14:paraId="6C37DDB1" w14:textId="194BD6D0" w:rsidR="000F2568" w:rsidRDefault="00567354">
                <w:r>
                  <w:rPr>
                    <w:lang w:bidi="et-EE"/>
                  </w:rPr>
                  <w:t>Kontrollimine</w:t>
                </w:r>
              </w:p>
            </w:tc>
          </w:sdtContent>
        </w:sdt>
        <w:sdt>
          <w:sdtPr>
            <w:alias w:val="Sisestage õpetaja juhend 3:"/>
            <w:tag w:val="Sisestage õpetaja juhend 3: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</w:tcPr>
              <w:p w14:paraId="3640AF49" w14:textId="27566F13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Õpetaja juhend 3</w:t>
                </w:r>
              </w:p>
            </w:tc>
          </w:sdtContent>
        </w:sdt>
        <w:sdt>
          <w:sdtPr>
            <w:alias w:val="Sisestage õppurite juhend 3:"/>
            <w:tag w:val="Sisestage õppurite juhend 3: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</w:tcPr>
              <w:p w14:paraId="6A915138" w14:textId="26AA0D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Õppurite juhend 3</w:t>
                </w:r>
              </w:p>
            </w:tc>
          </w:sdtContent>
        </w:sdt>
      </w:tr>
      <w:tr w:rsidR="000F2568" w14:paraId="46565C13" w14:textId="77777777" w:rsidTr="00A304D4">
        <w:trPr>
          <w:trHeight w:val="1440"/>
        </w:trPr>
        <w:sdt>
          <w:sdtPr>
            <w:alias w:val="Tegevus:"/>
            <w:tag w:val="Tegevus: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92" w:type="dxa"/>
              </w:tcPr>
              <w:p w14:paraId="7EF8C3D1" w14:textId="3CC91173" w:rsidR="000F2568" w:rsidRDefault="00567354">
                <w:r>
                  <w:rPr>
                    <w:lang w:bidi="et-EE"/>
                  </w:rPr>
                  <w:t>Tegevus</w:t>
                </w:r>
              </w:p>
            </w:tc>
          </w:sdtContent>
        </w:sdt>
        <w:sdt>
          <w:sdtPr>
            <w:alias w:val="Sisestage õpetaja juhend 4:"/>
            <w:tag w:val="Sisestage õpetaja juhend 4: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</w:tcPr>
              <w:p w14:paraId="287D2D8D" w14:textId="61D22890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Õpetaja juhend 4</w:t>
                </w:r>
              </w:p>
            </w:tc>
          </w:sdtContent>
        </w:sdt>
        <w:sdt>
          <w:sdtPr>
            <w:alias w:val="Sisestage õppurite juhend 4:"/>
            <w:tag w:val="Sisestage õppurite juhend 4: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</w:tcPr>
              <w:p w14:paraId="6549412E" w14:textId="20F35BCF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Õppurite juhend 4</w:t>
                </w:r>
              </w:p>
            </w:tc>
          </w:sdtContent>
        </w:sdt>
      </w:tr>
      <w:tr w:rsidR="000F2568" w14:paraId="6A30AB64" w14:textId="77777777" w:rsidTr="00A304D4">
        <w:trPr>
          <w:trHeight w:val="1440"/>
        </w:trPr>
        <w:sdt>
          <w:sdtPr>
            <w:alias w:val="Kokkuvõte:"/>
            <w:tag w:val="Kokkuvõte: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92" w:type="dxa"/>
              </w:tcPr>
              <w:p w14:paraId="7A1720FC" w14:textId="4B87CA09" w:rsidR="000F2568" w:rsidRDefault="00567354">
                <w:r>
                  <w:rPr>
                    <w:lang w:bidi="et-EE"/>
                  </w:rPr>
                  <w:t>Kokkuvõte</w:t>
                </w:r>
              </w:p>
            </w:tc>
          </w:sdtContent>
        </w:sdt>
        <w:sdt>
          <w:sdtPr>
            <w:alias w:val="Sisestage õpetaja juhend 5:"/>
            <w:tag w:val="Sisestage õpetaja juhend 5: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</w:tcPr>
              <w:p w14:paraId="64596CD0" w14:textId="605C93E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Õpetaja juhend 5</w:t>
                </w:r>
              </w:p>
            </w:tc>
          </w:sdtContent>
        </w:sdt>
        <w:sdt>
          <w:sdtPr>
            <w:alias w:val="Sisestage õppurite juhend 5:"/>
            <w:tag w:val="Sisestage õppurite juhend 5: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42" w:type="dxa"/>
              </w:tcPr>
              <w:p w14:paraId="55B05EC6" w14:textId="0F5DC2C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t-EE"/>
                  </w:rPr>
                  <w:t>Õppurite juhend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imene tabel sisaldab tunniplaani üksikasju (nt Etapid, Õpetaja juhend ja Õppurite juhend) ning teine tabel sisaldab nõudeid, ressursse ja märkmeid"/>
      </w:tblPr>
      <w:tblGrid>
        <w:gridCol w:w="2774"/>
        <w:gridCol w:w="2773"/>
        <w:gridCol w:w="4343"/>
      </w:tblGrid>
      <w:tr w:rsidR="000F2568" w14:paraId="457937B9" w14:textId="77777777" w:rsidTr="006678A6">
        <w:sdt>
          <w:sdtPr>
            <w:alias w:val="Nõuded:"/>
            <w:tag w:val="Nõuded: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Default="00B76B2E">
                <w:pPr>
                  <w:pStyle w:val="Tunniplaanpis"/>
                </w:pPr>
                <w:r>
                  <w:rPr>
                    <w:lang w:bidi="et-EE"/>
                  </w:rPr>
                  <w:t>Nõuded</w:t>
                </w:r>
              </w:p>
            </w:tc>
          </w:sdtContent>
        </w:sdt>
        <w:sdt>
          <w:sdtPr>
            <w:alias w:val="Ressursid:"/>
            <w:tag w:val="Ressursid: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Default="00B76B2E">
                <w:pPr>
                  <w:pStyle w:val="Tunniplaanpis"/>
                </w:pPr>
                <w:r>
                  <w:rPr>
                    <w:lang w:bidi="et-EE"/>
                  </w:rPr>
                  <w:t>Ressursid</w:t>
                </w:r>
              </w:p>
            </w:tc>
          </w:sdtContent>
        </w:sdt>
        <w:sdt>
          <w:sdtPr>
            <w:alias w:val="Märkmed:"/>
            <w:tag w:val="Märkmed: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Default="00B76B2E">
                <w:pPr>
                  <w:pStyle w:val="Tunniplaanpis"/>
                </w:pPr>
                <w:r>
                  <w:rPr>
                    <w:lang w:bidi="et-EE"/>
                  </w:rPr>
                  <w:t>Märkmed</w:t>
                </w:r>
              </w:p>
            </w:tc>
          </w:sdtContent>
        </w:sdt>
      </w:tr>
      <w:tr w:rsidR="000F2568" w14:paraId="6B047100" w14:textId="77777777" w:rsidTr="006678A6">
        <w:tc>
          <w:tcPr>
            <w:tcW w:w="2867" w:type="dxa"/>
          </w:tcPr>
          <w:p w14:paraId="565B879A" w14:textId="666884CA" w:rsidR="000F2568" w:rsidRDefault="0094692B">
            <w:pPr>
              <w:pStyle w:val="Loenditpp"/>
            </w:pPr>
            <w:sdt>
              <w:sdtPr>
                <w:alias w:val="Sisestage nõue 1:"/>
                <w:tag w:val="Sisestage nõue 1: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et-EE"/>
                  </w:rPr>
                  <w:t>Nõue 1</w:t>
                </w:r>
              </w:sdtContent>
            </w:sdt>
          </w:p>
          <w:p w14:paraId="106DFF28" w14:textId="3BCA2B3F" w:rsidR="000F2568" w:rsidRDefault="0094692B">
            <w:pPr>
              <w:pStyle w:val="Loenditpp"/>
            </w:pPr>
            <w:sdt>
              <w:sdtPr>
                <w:alias w:val="Sisestage nõue 2:"/>
                <w:tag w:val="Sisestage nõue 2: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et-EE"/>
                  </w:rPr>
                  <w:t>Nõue 2</w:t>
                </w:r>
              </w:sdtContent>
            </w:sdt>
          </w:p>
          <w:p w14:paraId="66E25DB2" w14:textId="2EB823AA" w:rsidR="000F2568" w:rsidRDefault="0094692B">
            <w:pPr>
              <w:pStyle w:val="Loenditpp"/>
            </w:pPr>
            <w:sdt>
              <w:sdtPr>
                <w:alias w:val="Sisestage nõue 3:"/>
                <w:tag w:val="Sisestage nõue 3: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et-EE"/>
                  </w:rPr>
                  <w:t>Nõue 3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Default="0094692B">
            <w:pPr>
              <w:pStyle w:val="Loenditpp"/>
            </w:pPr>
            <w:sdt>
              <w:sdtPr>
                <w:alias w:val="Sisestage ressurss 1:"/>
                <w:tag w:val="Sisestage ressurss 1: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et-EE"/>
                  </w:rPr>
                  <w:t>Ressurss 1</w:t>
                </w:r>
              </w:sdtContent>
            </w:sdt>
          </w:p>
          <w:p w14:paraId="24B1C0C3" w14:textId="44A2B345" w:rsidR="000F2568" w:rsidRDefault="0094692B">
            <w:pPr>
              <w:pStyle w:val="Loenditpp"/>
            </w:pPr>
            <w:sdt>
              <w:sdtPr>
                <w:alias w:val="Sisestage ressurss 2:"/>
                <w:tag w:val="Sisestage ressurss 2: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et-EE"/>
                  </w:rPr>
                  <w:t>Ressurss 2</w:t>
                </w:r>
              </w:sdtContent>
            </w:sdt>
          </w:p>
          <w:p w14:paraId="523CCC29" w14:textId="7533E950" w:rsidR="000F2568" w:rsidRDefault="0094692B">
            <w:pPr>
              <w:pStyle w:val="Loenditpp"/>
            </w:pPr>
            <w:sdt>
              <w:sdtPr>
                <w:alias w:val="Sisestage ressurss 3:"/>
                <w:tag w:val="Sisestage ressurss 3: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et-EE"/>
                  </w:rPr>
                  <w:t>Ressurss 3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Default="0094692B">
            <w:sdt>
              <w:sdtPr>
                <w:alias w:val="Sisestage märkmed:"/>
                <w:tag w:val="Sisestage märkmed: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et-EE"/>
                  </w:rPr>
                  <w:t>Lisage siia oma märkmed.</w:t>
                </w:r>
              </w:sdtContent>
            </w:sdt>
          </w:p>
        </w:tc>
      </w:tr>
    </w:tbl>
    <w:p w14:paraId="114D0AFD" w14:textId="1FB543DD" w:rsidR="006678A6" w:rsidRDefault="006678A6" w:rsidP="006678A6">
      <w:pPr>
        <w:tabs>
          <w:tab w:val="left" w:pos="1380"/>
        </w:tabs>
        <w:ind w:left="0"/>
      </w:pPr>
      <w:bookmarkStart w:id="0" w:name="_GoBack"/>
      <w:bookmarkEnd w:id="0"/>
    </w:p>
    <w:sectPr w:rsidR="006678A6" w:rsidSect="00A304D4">
      <w:footerReference w:type="default" r:id="rId8"/>
      <w:pgSz w:w="11906" w:h="16838" w:code="9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5EE60" w14:textId="77777777" w:rsidR="0094692B" w:rsidRDefault="0094692B">
      <w:pPr>
        <w:spacing w:before="0" w:after="0"/>
      </w:pPr>
      <w:r>
        <w:separator/>
      </w:r>
    </w:p>
  </w:endnote>
  <w:endnote w:type="continuationSeparator" w:id="0">
    <w:p w14:paraId="719BF3BD" w14:textId="77777777" w:rsidR="0094692B" w:rsidRDefault="009469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Default="00945066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6678A6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87AA" w14:textId="77777777" w:rsidR="0094692B" w:rsidRDefault="0094692B">
      <w:pPr>
        <w:spacing w:before="0" w:after="0"/>
      </w:pPr>
      <w:r>
        <w:separator/>
      </w:r>
    </w:p>
  </w:footnote>
  <w:footnote w:type="continuationSeparator" w:id="0">
    <w:p w14:paraId="09D49887" w14:textId="77777777" w:rsidR="0094692B" w:rsidRDefault="009469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oenditpp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82433E"/>
    <w:rsid w:val="0085237C"/>
    <w:rsid w:val="008F49AA"/>
    <w:rsid w:val="00945066"/>
    <w:rsid w:val="0094692B"/>
    <w:rsid w:val="0095764D"/>
    <w:rsid w:val="009D0FDD"/>
    <w:rsid w:val="00A304D4"/>
    <w:rsid w:val="00A8145D"/>
    <w:rsid w:val="00AC7F4E"/>
    <w:rsid w:val="00AF3E1A"/>
    <w:rsid w:val="00B76B2E"/>
    <w:rsid w:val="00C323A8"/>
    <w:rsid w:val="00D0108E"/>
    <w:rsid w:val="00D543C2"/>
    <w:rsid w:val="00D63BAB"/>
    <w:rsid w:val="00DC39B6"/>
    <w:rsid w:val="00E3646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t-EE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8751C"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610669"/>
    <w:rPr>
      <w:color w:val="526677" w:themeColor="text2" w:themeTint="BF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PealkiriMrk">
    <w:name w:val="Pealkiri Märk"/>
    <w:basedOn w:val="Liguvaikefont"/>
    <w:link w:val="Pealkiri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Tunniplaanpis">
    <w:name w:val="Tunniplaan (päis)"/>
    <w:basedOn w:val="Normaallaad"/>
    <w:next w:val="Normaallaad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oenditpp">
    <w:name w:val="List Bullet"/>
    <w:basedOn w:val="Normaallaad"/>
    <w:uiPriority w:val="2"/>
    <w:unhideWhenUsed/>
    <w:qFormat/>
    <w:pPr>
      <w:numPr>
        <w:numId w:val="3"/>
      </w:numPr>
    </w:p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Tunniplaan">
    <w:name w:val="Tunniplaan"/>
    <w:basedOn w:val="Normaaltabe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Vahedeta">
    <w:name w:val="No Spacing"/>
    <w:uiPriority w:val="99"/>
    <w:qFormat/>
    <w:pPr>
      <w:spacing w:before="0" w:after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JalusMrk">
    <w:name w:val="Jalus Märk"/>
    <w:basedOn w:val="Liguvaikefont"/>
    <w:link w:val="Jalus"/>
    <w:uiPriority w:val="99"/>
    <w:rPr>
      <w:color w:val="6C1B78" w:themeColor="accent1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D0108E"/>
  </w:style>
  <w:style w:type="paragraph" w:styleId="Plokktekst">
    <w:name w:val="Block Text"/>
    <w:basedOn w:val="Normaallaad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D0108E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D0108E"/>
  </w:style>
  <w:style w:type="paragraph" w:styleId="Kehatekst2">
    <w:name w:val="Body Text 2"/>
    <w:basedOn w:val="Normaallaad"/>
    <w:link w:val="Kehatekst2Mrk"/>
    <w:uiPriority w:val="99"/>
    <w:semiHidden/>
    <w:unhideWhenUsed/>
    <w:rsid w:val="00D0108E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D0108E"/>
  </w:style>
  <w:style w:type="paragraph" w:styleId="Kehatekst3">
    <w:name w:val="Body Text 3"/>
    <w:basedOn w:val="Normaallaad"/>
    <w:link w:val="Kehatekst3Mrk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0108E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D0108E"/>
    <w:pPr>
      <w:spacing w:after="8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D0108E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D0108E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D0108E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D0108E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D0108E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D0108E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D0108E"/>
  </w:style>
  <w:style w:type="table" w:styleId="Vrvilinekoordinaatvrk">
    <w:name w:val="Colorful Grid"/>
    <w:basedOn w:val="Normaaltab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D0108E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0108E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0108E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0108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0108E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D0108E"/>
  </w:style>
  <w:style w:type="character" w:customStyle="1" w:styleId="KuupevMrk">
    <w:name w:val="Kuupäev Märk"/>
    <w:basedOn w:val="Liguvaikefont"/>
    <w:link w:val="Kuupev"/>
    <w:uiPriority w:val="99"/>
    <w:semiHidden/>
    <w:rsid w:val="00D0108E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0108E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D0108E"/>
    <w:pPr>
      <w:spacing w:before="0"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D0108E"/>
  </w:style>
  <w:style w:type="character" w:styleId="Rhutus">
    <w:name w:val="Emphasis"/>
    <w:basedOn w:val="Liguvaikefont"/>
    <w:uiPriority w:val="20"/>
    <w:semiHidden/>
    <w:unhideWhenUsed/>
    <w:qFormat/>
    <w:rsid w:val="00D0108E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D0108E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0108E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D0108E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0108E"/>
    <w:rPr>
      <w:szCs w:val="20"/>
    </w:rPr>
  </w:style>
  <w:style w:type="table" w:styleId="Heleruuttabel1">
    <w:name w:val="Grid Table 1 Light"/>
    <w:basedOn w:val="Normaaltab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Ruuttabel3">
    <w:name w:val="Grid Table 3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D0108E"/>
  </w:style>
  <w:style w:type="paragraph" w:styleId="HTML-aadress">
    <w:name w:val="HTML Address"/>
    <w:basedOn w:val="Normaallaad"/>
    <w:link w:val="HTML-aadressMrk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D0108E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D0108E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D0108E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D0108E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D0108E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D0108E"/>
    <w:rPr>
      <w:i/>
      <w:iCs/>
      <w:color w:val="6C1B78" w:themeColor="accent1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D0108E"/>
  </w:style>
  <w:style w:type="paragraph" w:styleId="Loend">
    <w:name w:val="List"/>
    <w:basedOn w:val="Normaallaad"/>
    <w:uiPriority w:val="99"/>
    <w:semiHidden/>
    <w:unhideWhenUsed/>
    <w:rsid w:val="00D0108E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D0108E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D0108E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D0108E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D0108E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D0108E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oetelutabel2">
    <w:name w:val="List Table 2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oetelutabel3">
    <w:name w:val="List Table 3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D0108E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D0108E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D0108E"/>
    <w:pPr>
      <w:spacing w:before="0"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D0108E"/>
  </w:style>
  <w:style w:type="character" w:styleId="Lehekljenumber">
    <w:name w:val="page number"/>
    <w:basedOn w:val="Liguvaikefont"/>
    <w:uiPriority w:val="99"/>
    <w:semiHidden/>
    <w:unhideWhenUsed/>
    <w:rsid w:val="00D0108E"/>
  </w:style>
  <w:style w:type="table" w:styleId="Tavatabel1">
    <w:name w:val="Plain Table 1"/>
    <w:basedOn w:val="Normaaltabe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D0108E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D0108E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D0108E"/>
  </w:style>
  <w:style w:type="character" w:customStyle="1" w:styleId="TervitusMrk">
    <w:name w:val="Tervitus Märk"/>
    <w:basedOn w:val="Liguvaikefont"/>
    <w:link w:val="Tervitus"/>
    <w:uiPriority w:val="99"/>
    <w:semiHidden/>
    <w:rsid w:val="00D0108E"/>
  </w:style>
  <w:style w:type="paragraph" w:styleId="Allkiri">
    <w:name w:val="Signature"/>
    <w:basedOn w:val="Normaallaad"/>
    <w:link w:val="AllkiriMrk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D0108E"/>
  </w:style>
  <w:style w:type="character" w:styleId="Nutikashperlink">
    <w:name w:val="Smart Hyperlink"/>
    <w:basedOn w:val="Liguvaikefont"/>
    <w:uiPriority w:val="99"/>
    <w:semiHidden/>
    <w:unhideWhenUsed/>
    <w:rsid w:val="00D0108E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D0108E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D0108E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D0108E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D0108E"/>
    <w:pPr>
      <w:spacing w:after="0"/>
      <w:ind w:left="0"/>
    </w:pPr>
  </w:style>
  <w:style w:type="table" w:styleId="Professionaalnetabel">
    <w:name w:val="Table Professional"/>
    <w:basedOn w:val="Normaaltabe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D0108E"/>
    <w:pPr>
      <w:spacing w:after="100"/>
      <w:ind w:left="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D0108E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D0108E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D0108E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D0108E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D0108E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D0108E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D0108E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D0108E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Lahendamatamainimine">
    <w:name w:val="Unresolved Mention"/>
    <w:basedOn w:val="Liguvaike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BF76EA" w:rsidP="00BF76EA">
          <w:pPr>
            <w:pStyle w:val="AB4F3F69C0364221B98A2D6567D57448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BF76EA" w:rsidP="00BF76EA">
          <w:pPr>
            <w:pStyle w:val="377884FBD053447DAE0894D11252EB24"/>
          </w:pPr>
          <w:r>
            <w:rPr>
              <w:lang w:bidi="et-EE"/>
            </w:rPr>
            <w:t>Kursuse teema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BF76EA" w:rsidP="00BF76EA">
          <w:pPr>
            <w:pStyle w:val="B601F024246143A5953E2C44A728CFA4"/>
          </w:pPr>
          <w:r>
            <w:rPr>
              <w:lang w:bidi="et-EE"/>
            </w:rPr>
            <w:t>Õpetaja nimi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BF76EA" w:rsidP="00BF76EA">
          <w:pPr>
            <w:pStyle w:val="86C9E2D5AAB84AE6B21A52B61004375C"/>
          </w:pPr>
          <w:r>
            <w:rPr>
              <w:lang w:bidi="et-EE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BF76EA" w:rsidP="00BF76EA">
          <w:pPr>
            <w:pStyle w:val="178D69B039D34EA686BD87DDB3579B99"/>
          </w:pPr>
          <w:r>
            <w:rPr>
              <w:lang w:bidi="et-EE"/>
            </w:rPr>
            <w:t xml:space="preserve">Meile meeldib see professionaalse ilmega tunniplaan just sellisena, nagu see on. Kuid arvame, et teil peaks olema ka valikuvõimalus. 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BF76EA" w:rsidP="00BF76EA">
          <w:pPr>
            <w:pStyle w:val="2E29767003B84EE8AC9348023520341B"/>
          </w:pPr>
          <w:r>
            <w:rPr>
              <w:lang w:bidi="et-EE"/>
            </w:rPr>
            <w:t>Nõue 1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BF76EA" w:rsidP="00BF76EA">
          <w:pPr>
            <w:pStyle w:val="422A25C381854259B5A2B68702CF0CD0"/>
          </w:pPr>
          <w:r>
            <w:rPr>
              <w:lang w:bidi="et-EE"/>
            </w:rPr>
            <w:t>Ressurss 1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BF76EA" w:rsidP="00BF76EA">
          <w:pPr>
            <w:pStyle w:val="564BD40126BE4FB191F0EFD770D93B30"/>
          </w:pPr>
          <w:r>
            <w:rPr>
              <w:lang w:bidi="et-EE"/>
            </w:rPr>
            <w:t>Lisage siia oma märkmed.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BF76EA" w:rsidP="00BF76EA">
          <w:pPr>
            <w:pStyle w:val="D77FB2AFEC6147A4A70AAB095830D14D"/>
          </w:pPr>
          <w:r>
            <w:rPr>
              <w:lang w:bidi="et-EE"/>
            </w:rPr>
            <w:t>Nõue 2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BF76EA" w:rsidP="00BF76EA">
          <w:pPr>
            <w:pStyle w:val="3FD45D4EBF9A4BD4884F09CF60868DCC"/>
          </w:pPr>
          <w:r>
            <w:rPr>
              <w:lang w:bidi="et-EE"/>
            </w:rPr>
            <w:t>Nõue 3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BF76EA" w:rsidP="00BF76EA">
          <w:pPr>
            <w:pStyle w:val="416261C132AA4C7D92ECDE18D655D739"/>
          </w:pPr>
          <w:r>
            <w:rPr>
              <w:lang w:bidi="et-EE"/>
            </w:rPr>
            <w:t>Ressurss 2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BF76EA" w:rsidP="00BF76EA">
          <w:pPr>
            <w:pStyle w:val="595D869AABE74303B3BED1823B041D62"/>
          </w:pPr>
          <w:r>
            <w:rPr>
              <w:lang w:bidi="et-EE"/>
            </w:rPr>
            <w:t>Ressurss 3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BF76EA" w:rsidP="00BF76EA">
          <w:pPr>
            <w:pStyle w:val="58F920463F0E4B02AEB281EA4BB47CB5"/>
          </w:pPr>
          <w:r>
            <w:rPr>
              <w:lang w:bidi="et-EE"/>
            </w:rPr>
            <w:t>Teema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BF76EA" w:rsidP="00BF76EA">
          <w:pPr>
            <w:pStyle w:val="50909AFCFF95414490BB914333FFBF8E"/>
          </w:pPr>
          <w:r>
            <w:rPr>
              <w:lang w:bidi="et-EE"/>
            </w:rPr>
            <w:t>Õpetaja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BF76EA" w:rsidP="00BF76EA">
          <w:pPr>
            <w:pStyle w:val="D73500A0FEA04894996E6CB6C1EC8338"/>
          </w:pPr>
          <w:r>
            <w:rPr>
              <w:lang w:bidi="et-EE"/>
            </w:rPr>
            <w:t>Klass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BF76EA" w:rsidP="00BF76EA">
          <w:pPr>
            <w:pStyle w:val="13B4C508B2DA43A78E1277A78EB45EB2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BF76EA" w:rsidP="00BF76EA">
          <w:pPr>
            <w:pStyle w:val="364DF6473A46461A9E145ACC04E6069710"/>
          </w:pPr>
          <w:r w:rsidRPr="00567354">
            <w:rPr>
              <w:lang w:bidi="et-EE"/>
            </w:rPr>
            <w:t>Etapid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BF76EA" w:rsidP="00BF76EA">
          <w:pPr>
            <w:pStyle w:val="763EB803799340049CD3985E93CC84EB10"/>
          </w:pPr>
          <w:r>
            <w:rPr>
              <w:lang w:bidi="et-EE"/>
            </w:rPr>
            <w:t>Õpetaja juhend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BF76EA" w:rsidP="00BF76EA">
          <w:pPr>
            <w:pStyle w:val="DD3C4D4D9EA242B1A3BD82AA6282A66910"/>
          </w:pPr>
          <w:r>
            <w:rPr>
              <w:lang w:bidi="et-EE"/>
            </w:rPr>
            <w:t>Õppurite juhend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BF76EA" w:rsidP="00BF76EA">
          <w:pPr>
            <w:pStyle w:val="B8944F268C534E63B5F5640D15C11EA510"/>
          </w:pPr>
          <w:r>
            <w:rPr>
              <w:lang w:bidi="et-EE"/>
            </w:rPr>
            <w:t>Eesmärgid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BF76EA" w:rsidP="00BF76EA">
          <w:pPr>
            <w:pStyle w:val="6359CF83B4E648C3A01CA8D95A39266110"/>
          </w:pPr>
          <w:r>
            <w:rPr>
              <w:lang w:bidi="et-EE"/>
            </w:rPr>
            <w:t>Teave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BF76EA" w:rsidP="00BF76EA">
          <w:pPr>
            <w:pStyle w:val="AC8A8FDB67534D2F8C7EFE5AD0E0F0FF10"/>
          </w:pPr>
          <w:r>
            <w:rPr>
              <w:lang w:bidi="et-EE"/>
            </w:rPr>
            <w:t>Kontrollimine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BF76EA" w:rsidP="00BF76EA">
          <w:pPr>
            <w:pStyle w:val="68C5D8ED4D3A43D1818BD6341900C8B210"/>
          </w:pPr>
          <w:r>
            <w:rPr>
              <w:lang w:bidi="et-EE"/>
            </w:rPr>
            <w:t>Tegevus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BF76EA" w:rsidP="00BF76EA">
          <w:pPr>
            <w:pStyle w:val="04BC6495EE094ED9B7B9FEF89CB1CE4310"/>
          </w:pPr>
          <w:r>
            <w:rPr>
              <w:lang w:bidi="et-EE"/>
            </w:rPr>
            <w:t>Kokkuvõte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BF76EA" w:rsidP="00BF76EA">
          <w:pPr>
            <w:pStyle w:val="498FB1322BB24786B95C78366CD430FA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BF76EA" w:rsidP="00BF76EA">
          <w:pPr>
            <w:pStyle w:val="EF3C0D8C4C154F6BBFA2C2F9428110E1"/>
          </w:pPr>
          <w:r>
            <w:rPr>
              <w:lang w:bidi="et-EE"/>
            </w:rPr>
            <w:t>Ülevaade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BF76EA" w:rsidP="00BF76EA">
          <w:pPr>
            <w:pStyle w:val="925B5DEC16D746BD8228283518FB2464"/>
          </w:pPr>
          <w:r>
            <w:rPr>
              <w:lang w:bidi="et-EE"/>
            </w:rPr>
            <w:t xml:space="preserve">Selle malli hõlpsalt kohandamiseks ja isikupärastamiseks tutvuge vahekaardil Kujundus mitmesuguste valikutega galeriides Kujundused, Värvid ja Fondid. Kui soovite kasutada oma kooli värve, puudutage nuppu Värvid ja valige seejärel Kohanda värve. 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BF76EA" w:rsidP="00BF76EA">
          <w:pPr>
            <w:pStyle w:val="1598592D6A054E6894934876B323DD34"/>
          </w:pPr>
          <w:r>
            <w:rPr>
              <w:lang w:bidi="et-EE"/>
            </w:rPr>
            <w:t>Kui soovite kohatäiteteksti (nt seda) asendada, puudutage seda ja hakake tippima.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BF76EA" w:rsidP="00BF76EA">
          <w:pPr>
            <w:pStyle w:val="D41D4AC368434D26809207E945FB1EF0"/>
          </w:pPr>
          <w:r>
            <w:rPr>
              <w:lang w:bidi="et-EE"/>
            </w:rPr>
            <w:t>Õpetaja juhend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BF76EA" w:rsidP="00BF76EA">
          <w:pPr>
            <w:pStyle w:val="1DE833A2CB0146088705AD93A498701F"/>
          </w:pPr>
          <w:r>
            <w:rPr>
              <w:lang w:bidi="et-EE"/>
            </w:rPr>
            <w:t>Õppurite juhend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BF76EA" w:rsidP="00BF76EA">
          <w:pPr>
            <w:pStyle w:val="91A59EDBD732473B9C0358B7C3FE7804"/>
          </w:pPr>
          <w:r>
            <w:rPr>
              <w:lang w:bidi="et-EE"/>
            </w:rPr>
            <w:t>Õpetaja juhend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BF76EA" w:rsidP="00BF76EA">
          <w:pPr>
            <w:pStyle w:val="776ABB2BB22A4409AB6FA11094B2E2A0"/>
          </w:pPr>
          <w:r>
            <w:rPr>
              <w:lang w:bidi="et-EE"/>
            </w:rPr>
            <w:t>Õppurite juhend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BF76EA" w:rsidP="00BF76EA">
          <w:pPr>
            <w:pStyle w:val="2FB1DF6815EE4B208774D2C360038104"/>
          </w:pPr>
          <w:r>
            <w:rPr>
              <w:lang w:bidi="et-EE"/>
            </w:rPr>
            <w:t>Õpetaja juhend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BF76EA" w:rsidP="00BF76EA">
          <w:pPr>
            <w:pStyle w:val="55384782A4AA404F8C099CC0BF9F3739"/>
          </w:pPr>
          <w:r>
            <w:rPr>
              <w:lang w:bidi="et-EE"/>
            </w:rPr>
            <w:t>Õppurite juhend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BF76EA" w:rsidP="00BF76EA">
          <w:pPr>
            <w:pStyle w:val="A7877C2E24D94F529F7D710D8A114E7D"/>
          </w:pPr>
          <w:r>
            <w:rPr>
              <w:lang w:bidi="et-EE"/>
            </w:rPr>
            <w:t>Õpetaja juhend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BF76EA" w:rsidP="00BF76EA">
          <w:pPr>
            <w:pStyle w:val="E0EB8E90E4DA48738FE8F50AB0F301A0"/>
          </w:pPr>
          <w:r>
            <w:rPr>
              <w:lang w:bidi="et-EE"/>
            </w:rPr>
            <w:t>Õppurite juhend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BF76EA" w:rsidP="00BF76EA">
          <w:pPr>
            <w:pStyle w:val="2942B12F3C024A4C8D37CD85C127A03D"/>
          </w:pPr>
          <w:r>
            <w:rPr>
              <w:lang w:bidi="et-EE"/>
            </w:rPr>
            <w:t>Õpetaja juhend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BF76EA" w:rsidP="00BF76EA">
          <w:pPr>
            <w:pStyle w:val="4E64B7BE052D46DDBD74E3384DF207C7"/>
          </w:pPr>
          <w:r>
            <w:rPr>
              <w:lang w:bidi="et-EE"/>
            </w:rPr>
            <w:t>Õppurite juhend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BF76EA" w:rsidP="00BF76EA">
          <w:pPr>
            <w:pStyle w:val="B6BFB8646D2F409EB916203E40A5A10F"/>
          </w:pPr>
          <w:r>
            <w:rPr>
              <w:lang w:bidi="et-EE"/>
            </w:rPr>
            <w:t>Nõuded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BF76EA" w:rsidP="00BF76EA">
          <w:pPr>
            <w:pStyle w:val="EAB7A9EFAA7A4D7FB673ED5C13C6543B"/>
          </w:pPr>
          <w:r>
            <w:rPr>
              <w:lang w:bidi="et-EE"/>
            </w:rPr>
            <w:t>Ressursid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BF76EA" w:rsidP="00BF76EA">
          <w:pPr>
            <w:pStyle w:val="996A62F172754749925A8C9E326B553A"/>
          </w:pPr>
          <w:r>
            <w:rPr>
              <w:lang w:bidi="et-EE"/>
            </w:rPr>
            <w:t>Märkmed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BF76EA" w:rsidP="00BF76EA">
          <w:pPr>
            <w:pStyle w:val="20C1DF7E425C4003B5B7A9745DD46ADE"/>
          </w:pPr>
          <w:r>
            <w:rPr>
              <w:lang w:bidi="et-EE"/>
            </w:rPr>
            <w:t>Tunniplaani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4878EC"/>
    <w:rsid w:val="004E34A4"/>
    <w:rsid w:val="0055429D"/>
    <w:rsid w:val="00635E73"/>
    <w:rsid w:val="008246D8"/>
    <w:rsid w:val="00982040"/>
    <w:rsid w:val="00A42617"/>
    <w:rsid w:val="00B45C11"/>
    <w:rsid w:val="00B67525"/>
    <w:rsid w:val="00BF76EA"/>
    <w:rsid w:val="00E23A04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F76EA"/>
    <w:rPr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  <w:style w:type="paragraph" w:customStyle="1" w:styleId="20C1DF7E425C4003B5B7A9745DD46ADE">
    <w:name w:val="20C1DF7E425C4003B5B7A9745DD46ADE"/>
    <w:rsid w:val="00BF76EA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AB4F3F69C0364221B98A2D6567D57448">
    <w:name w:val="AB4F3F69C0364221B98A2D6567D57448"/>
    <w:rsid w:val="00BF76EA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">
    <w:name w:val="58F920463F0E4B02AEB281EA4BB47CB5"/>
    <w:rsid w:val="00BF76E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50909AFCFF95414490BB914333FFBF8E">
    <w:name w:val="50909AFCFF95414490BB914333FFBF8E"/>
    <w:rsid w:val="00BF76E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73500A0FEA04894996E6CB6C1EC8338">
    <w:name w:val="D73500A0FEA04894996E6CB6C1EC8338"/>
    <w:rsid w:val="00BF76E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3B4C508B2DA43A78E1277A78EB45EB2">
    <w:name w:val="13B4C508B2DA43A78E1277A78EB45EB2"/>
    <w:rsid w:val="00BF76E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377884FBD053447DAE0894D11252EB24">
    <w:name w:val="377884FBD053447DAE0894D11252EB24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01F024246143A5953E2C44A728CFA4">
    <w:name w:val="B601F024246143A5953E2C44A728CFA4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86C9E2D5AAB84AE6B21A52B61004375C">
    <w:name w:val="86C9E2D5AAB84AE6B21A52B61004375C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98FB1322BB24786B95C78366CD430FA">
    <w:name w:val="498FB1322BB24786B95C78366CD430FA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F3C0D8C4C154F6BBFA2C2F9428110E1">
    <w:name w:val="EF3C0D8C4C154F6BBFA2C2F9428110E1"/>
    <w:rsid w:val="00BF76E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78D69B039D34EA686BD87DDB3579B99">
    <w:name w:val="178D69B039D34EA686BD87DDB3579B99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25B5DEC16D746BD8228283518FB2464">
    <w:name w:val="925B5DEC16D746BD8228283518FB2464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598592D6A054E6894934876B323DD34">
    <w:name w:val="1598592D6A054E6894934876B323DD34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0">
    <w:name w:val="364DF6473A46461A9E145ACC04E606971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0">
    <w:name w:val="763EB803799340049CD3985E93CC84EB1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0">
    <w:name w:val="DD3C4D4D9EA242B1A3BD82AA6282A6691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0">
    <w:name w:val="B8944F268C534E63B5F5640D15C11EA51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41D4AC368434D26809207E945FB1EF0">
    <w:name w:val="D41D4AC368434D26809207E945FB1EF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DE833A2CB0146088705AD93A498701F">
    <w:name w:val="1DE833A2CB0146088705AD93A498701F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0">
    <w:name w:val="6359CF83B4E648C3A01CA8D95A3926611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1A59EDBD732473B9C0358B7C3FE7804">
    <w:name w:val="91A59EDBD732473B9C0358B7C3FE7804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76ABB2BB22A4409AB6FA11094B2E2A0">
    <w:name w:val="776ABB2BB22A4409AB6FA11094B2E2A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0">
    <w:name w:val="AC8A8FDB67534D2F8C7EFE5AD0E0F0FF1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FB1DF6815EE4B208774D2C360038104">
    <w:name w:val="2FB1DF6815EE4B208774D2C360038104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55384782A4AA404F8C099CC0BF9F3739">
    <w:name w:val="55384782A4AA404F8C099CC0BF9F3739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0">
    <w:name w:val="68C5D8ED4D3A43D1818BD6341900C8B21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7877C2E24D94F529F7D710D8A114E7D">
    <w:name w:val="A7877C2E24D94F529F7D710D8A114E7D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0EB8E90E4DA48738FE8F50AB0F301A0">
    <w:name w:val="E0EB8E90E4DA48738FE8F50AB0F301A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0">
    <w:name w:val="04BC6495EE094ED9B7B9FEF89CB1CE431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942B12F3C024A4C8D37CD85C127A03D">
    <w:name w:val="2942B12F3C024A4C8D37CD85C127A03D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E64B7BE052D46DDBD74E3384DF207C7">
    <w:name w:val="4E64B7BE052D46DDBD74E3384DF207C7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BFB8646D2F409EB916203E40A5A10F">
    <w:name w:val="B6BFB8646D2F409EB916203E40A5A10F"/>
    <w:rsid w:val="00BF76E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EAB7A9EFAA7A4D7FB673ED5C13C6543B">
    <w:name w:val="EAB7A9EFAA7A4D7FB673ED5C13C6543B"/>
    <w:rsid w:val="00BF76E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996A62F172754749925A8C9E326B553A">
    <w:name w:val="996A62F172754749925A8C9E326B553A"/>
    <w:rsid w:val="00BF76E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2E29767003B84EE8AC9348023520341B">
    <w:name w:val="2E29767003B84EE8AC9348023520341B"/>
    <w:rsid w:val="00BF76E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D77FB2AFEC6147A4A70AAB095830D14D">
    <w:name w:val="D77FB2AFEC6147A4A70AAB095830D14D"/>
    <w:rsid w:val="00BF76E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3FD45D4EBF9A4BD4884F09CF60868DCC">
    <w:name w:val="3FD45D4EBF9A4BD4884F09CF60868DCC"/>
    <w:rsid w:val="00BF76E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22A25C381854259B5A2B68702CF0CD0">
    <w:name w:val="422A25C381854259B5A2B68702CF0CD0"/>
    <w:rsid w:val="00BF76E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16261C132AA4C7D92ECDE18D655D739">
    <w:name w:val="416261C132AA4C7D92ECDE18D655D739"/>
    <w:rsid w:val="00BF76E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95D869AABE74303B3BED1823B041D62">
    <w:name w:val="595D869AABE74303B3BED1823B041D62"/>
    <w:rsid w:val="00BF76E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64BD40126BE4FB191F0EFD770D93B30">
    <w:name w:val="564BD40126BE4FB191F0EFD770D93B30"/>
    <w:rsid w:val="00BF76E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44BC-E08E-4B69-A8AD-E2742252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Office_22446733_TF04019179</Template>
  <TotalTime>101</TotalTime>
  <Pages>1</Pages>
  <Words>149</Words>
  <Characters>868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