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aieri üldpaigutuse tabel"/>
      </w:tblPr>
      <w:tblGrid>
        <w:gridCol w:w="7071"/>
        <w:gridCol w:w="3395"/>
      </w:tblGrid>
      <w:tr w:rsidR="00A929C7" w:rsidTr="006F3CE1"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874975" w:rsidP="00A929C7">
            <w:bookmarkStart w:id="0" w:name="_GoBack"/>
            <w:bookmarkEnd w:id="0"/>
            <w:r>
              <w:rPr>
                <w:noProof/>
                <w:lang w:eastAsia="et-EE"/>
              </w:rPr>
              <w:drawing>
                <wp:inline distT="0" distB="0" distL="0" distR="0" wp14:anchorId="616FE612" wp14:editId="1CDA1CA1">
                  <wp:extent cx="4572000" cy="4572000"/>
                  <wp:effectExtent l="0" t="0" r="0" b="0"/>
                  <wp:docPr id="6" name="Pilt 6" descr="Valge seina najal seisev aiatööriietes ja reha käes hoidev naine, kujutatud vöökohast allapoole, ning sügislehtedega täidetud ämb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184C7F" w:rsidP="006F3CE1">
            <w:pPr>
              <w:pStyle w:val="ldpealkiri"/>
            </w:pPr>
            <w:sdt>
              <w:sdtPr>
                <w:alias w:val="Sisestage tiitel:"/>
                <w:tag w:val="Sisestage ametinimetus:"/>
                <w:id w:val="-1895339391"/>
                <w:placeholder>
                  <w:docPart w:val="D0A162DA8E614AC4A8500F0F98B7E6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rPr>
                    <w:lang w:bidi="et-EE"/>
                  </w:rPr>
                  <w:t>PEALKIRI</w:t>
                </w:r>
              </w:sdtContent>
            </w:sdt>
          </w:p>
          <w:p w:rsidR="00874975" w:rsidRDefault="00184C7F" w:rsidP="006F3CE1">
            <w:pPr>
              <w:pStyle w:val="Alapealkiri"/>
            </w:pPr>
            <w:sdt>
              <w:sdtPr>
                <w:alias w:val="Sisestage alapealkiri:"/>
                <w:tag w:val="Sisestage alapealkiri:"/>
                <w:id w:val="983036598"/>
                <w:placeholder>
                  <w:docPart w:val="FE01AA36CD91431FA803E354532D1CF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F3CE1">
                  <w:rPr>
                    <w:lang w:bidi="et-EE"/>
                  </w:rPr>
                  <w:t>Ala</w:t>
                </w:r>
                <w:r w:rsidR="00874975">
                  <w:rPr>
                    <w:lang w:bidi="et-EE"/>
                  </w:rPr>
                  <w:t>pealkiri</w:t>
                </w:r>
              </w:sdtContent>
            </w:sdt>
          </w:p>
          <w:sdt>
            <w:sdtPr>
              <w:alias w:val="Sisestage pealkiri:"/>
              <w:tag w:val="Sisestage pealkiri:"/>
              <w:id w:val="-1510751445"/>
              <w:placeholder>
                <w:docPart w:val="D1A67E8EBA6A4323B25CC85A8FE72EA4"/>
              </w:placeholder>
              <w:temporary/>
              <w:showingPlcHdr/>
              <w15:appearance w15:val="hidden"/>
              <w:text/>
            </w:sdtPr>
            <w:sdtEndPr/>
            <w:sdtContent>
              <w:p w:rsidR="00874975" w:rsidRDefault="00874975" w:rsidP="00874975">
                <w:pPr>
                  <w:pStyle w:val="Pealkiri1"/>
                </w:pPr>
                <w:r>
                  <w:rPr>
                    <w:lang w:bidi="et-EE"/>
                  </w:rPr>
                  <w:t>Pealkiri</w:t>
                </w:r>
              </w:p>
            </w:sdtContent>
          </w:sdt>
          <w:p w:rsidR="00874975" w:rsidRDefault="00184C7F" w:rsidP="00874975">
            <w:sdt>
              <w:sdtPr>
                <w:alias w:val="Sisestage sisutekst 1:"/>
                <w:tag w:val="Sisestage sisutekst 1:"/>
                <w:id w:val="-1285575611"/>
                <w:placeholder>
                  <w:docPart w:val="909C0CAA9A9E44DD8923ECBAEFD89A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74975">
                  <w:rPr>
                    <w:lang w:bidi="et-EE"/>
                  </w:rPr>
                  <w:t>Alustamiseks puudutage lihtsalt kohatäiteteksti (näiteks seda siin) ja asuge tippima, et kohatäitetekst enda tekstiga asendada.</w:t>
                </w:r>
              </w:sdtContent>
            </w:sdt>
            <w:r w:rsidR="00B303E1">
              <w:rPr>
                <w:lang w:bidi="et-EE"/>
              </w:rPr>
              <w:t xml:space="preserve"> </w:t>
            </w:r>
            <w:sdt>
              <w:sdtPr>
                <w:alias w:val="Sisestage sisutekst 2:"/>
                <w:tag w:val="Sisestage sisutekst 2:"/>
                <w:id w:val="1933233891"/>
                <w:placeholder>
                  <w:docPart w:val="D46A33FE5F284883B9EAFED656F9A873"/>
                </w:placeholder>
                <w:temporary/>
                <w:showingPlcHdr/>
                <w15:appearance w15:val="hidden"/>
              </w:sdtPr>
              <w:sdtEndPr/>
              <w:sdtContent>
                <w:r w:rsidR="00C9436E">
                  <w:rPr>
                    <w:lang w:bidi="et-EE"/>
                  </w:rPr>
                  <w:t xml:space="preserve">Kas soovite lisada mõne oma pildi või hoopis kujundi, tekstivälja või tabeli? </w:t>
                </w:r>
                <w:r w:rsidR="00B303E1">
                  <w:rPr>
                    <w:lang w:bidi="et-EE"/>
                  </w:rPr>
                  <w:t>See on lihtne! Puudutage lindi menüüs Lisa soovitud valikut.</w:t>
                </w:r>
              </w:sdtContent>
            </w:sdt>
          </w:p>
          <w:p w:rsidR="00874975" w:rsidRDefault="00874975" w:rsidP="00874975">
            <w:r w:rsidRPr="00AA4794">
              <w:rPr>
                <w:noProof/>
                <w:lang w:eastAsia="et-EE"/>
              </w:rPr>
              <w:lastRenderedPageBreak/>
              <w:drawing>
                <wp:inline distT="0" distB="0" distL="0" distR="0" wp14:anchorId="0678DEAA" wp14:editId="6602CB70">
                  <wp:extent cx="914400" cy="457200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Parempoolse paigutusega tabel"/>
            </w:tblPr>
            <w:tblGrid>
              <w:gridCol w:w="3320"/>
            </w:tblGrid>
            <w:tr w:rsidR="00A929C7" w:rsidTr="006F3CE1">
              <w:trPr>
                <w:trHeight w:hRule="exact" w:val="10368"/>
              </w:trPr>
              <w:tc>
                <w:tcPr>
                  <w:tcW w:w="345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A929C7" w:rsidRDefault="00184C7F">
                  <w:pPr>
                    <w:pStyle w:val="Pealkiri2"/>
                  </w:pPr>
                  <w:sdt>
                    <w:sdtPr>
                      <w:alias w:val="Sisestage pealkiri 2:"/>
                      <w:tag w:val="Sisestage pealkiri 2:"/>
                      <w:id w:val="2068918032"/>
                      <w:placeholder>
                        <w:docPart w:val="CE644941B97843069B77D418E0735A7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Lisage siia sündmuse põhiteave.</w:t>
                      </w:r>
                    </w:sdtContent>
                  </w:sdt>
                </w:p>
                <w:p w:rsidR="00A929C7" w:rsidRDefault="00184C7F">
                  <w:pPr>
                    <w:pStyle w:val="Pealkiri2"/>
                  </w:pPr>
                  <w:sdt>
                    <w:sdtPr>
                      <w:alias w:val="Sisestage pealkiri 2:"/>
                      <w:tag w:val="Sisestage pealkiri 2:"/>
                      <w:id w:val="-619531705"/>
                      <w:placeholder>
                        <w:docPart w:val="9224EDFF1FDC4B0A98398FEE5097F9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Tõmmake endale tähelepanu! Öelge, miks peaks sellel üritusel kindlasti osalema.</w:t>
                      </w:r>
                    </w:sdtContent>
                  </w:sdt>
                </w:p>
                <w:p w:rsidR="00A929C7" w:rsidRDefault="00184C7F">
                  <w:pPr>
                    <w:pStyle w:val="Pealkiri2"/>
                  </w:pPr>
                  <w:sdt>
                    <w:sdtPr>
                      <w:alias w:val="Sisestage pealkiri 2:"/>
                      <w:tag w:val="Sisestage pealkiri 2:"/>
                      <w:id w:val="-273402092"/>
                      <w:placeholder>
                        <w:docPart w:val="A52F1696BC364D298F7DAFE25E45242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Lisage siia veel midagi olulist.</w:t>
                      </w:r>
                    </w:sdtContent>
                  </w:sdt>
                </w:p>
                <w:p w:rsidR="00A929C7" w:rsidRDefault="00184C7F">
                  <w:pPr>
                    <w:pStyle w:val="Pealkiri2"/>
                  </w:pPr>
                  <w:sdt>
                    <w:sdtPr>
                      <w:alias w:val="Sisestage pealkiri 2:"/>
                      <w:tag w:val="Sisestage pealkiri 2:"/>
                      <w:id w:val="-1987855617"/>
                      <w:placeholder>
                        <w:docPart w:val="7ECCFE956E6F479CA855F0BC0028C5A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Siia saab lisada veel infot.</w:t>
                      </w:r>
                    </w:sdtContent>
                  </w:sdt>
                </w:p>
                <w:p w:rsidR="007A7992" w:rsidRDefault="00184C7F" w:rsidP="007A7992">
                  <w:pPr>
                    <w:pStyle w:val="Pealkiri2"/>
                  </w:pPr>
                  <w:sdt>
                    <w:sdtPr>
                      <w:alias w:val="Sisestage pealkiri 2:"/>
                      <w:tag w:val="Sisestage pealkiri 2:"/>
                      <w:id w:val="529539938"/>
                      <w:placeholder>
                        <w:docPart w:val="E44C5AA6A2164D1CA83EA37A85F2EB5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Ja siin on veel ruumi.</w:t>
                      </w:r>
                    </w:sdtContent>
                  </w:sdt>
                </w:p>
              </w:tc>
            </w:tr>
            <w:tr w:rsidR="00A929C7" w:rsidTr="006F3CE1">
              <w:trPr>
                <w:trHeight w:hRule="exact" w:val="3600"/>
              </w:trPr>
              <w:tc>
                <w:tcPr>
                  <w:tcW w:w="345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A929C7" w:rsidRDefault="00184C7F">
                  <w:pPr>
                    <w:pStyle w:val="Pealkiri3"/>
                  </w:pPr>
                  <w:sdt>
                    <w:sdtPr>
                      <w:alias w:val="Sisestage ettevõtte nimi:"/>
                      <w:tag w:val="Sisestage ettevõtte nimi:"/>
                      <w:id w:val="2037618065"/>
                      <w:placeholder>
                        <w:docPart w:val="C4206529650947C5A1D6453D1E14174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Ettevõtte nimi</w:t>
                      </w:r>
                    </w:sdtContent>
                  </w:sdt>
                </w:p>
                <w:p w:rsidR="00A929C7" w:rsidRDefault="00184C7F">
                  <w:pPr>
                    <w:pStyle w:val="Kontaktteave"/>
                  </w:pPr>
                  <w:sdt>
                    <w:sdtPr>
                      <w:alias w:val="Sisestage tänav, maja, linn, maakond, sihtnumber:"/>
                      <w:tag w:val="Sisestage tänav, maja, linn, maakond, sihtnumber:"/>
                      <w:id w:val="857003158"/>
                      <w:placeholder>
                        <w:docPart w:val="1F58F7208BA940C39B2965A4807CE4A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Tänav, maja</w:t>
                      </w:r>
                      <w:r w:rsidR="00A929C7">
                        <w:rPr>
                          <w:lang w:bidi="et-EE"/>
                        </w:rPr>
                        <w:br/>
                      </w:r>
                      <w:r w:rsidR="00192909">
                        <w:rPr>
                          <w:lang w:bidi="et-EE"/>
                        </w:rPr>
                        <w:t xml:space="preserve">Linn, maakond,  </w:t>
                      </w:r>
                      <w:r w:rsidR="00A929C7">
                        <w:rPr>
                          <w:lang w:bidi="et-EE"/>
                        </w:rPr>
                        <w:t>sihtnumber</w:t>
                      </w:r>
                    </w:sdtContent>
                  </w:sdt>
                </w:p>
                <w:sdt>
                  <w:sdtPr>
                    <w:alias w:val="Sisestage telefoninumber:"/>
                    <w:tag w:val="Lisage telefoninumber:"/>
                    <w:id w:val="547119076"/>
                    <w:placeholder>
                      <w:docPart w:val="960A840C398246398F48AAFD8482F3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A7992" w:rsidRPr="007A7992" w:rsidRDefault="007A7992">
                      <w:pPr>
                        <w:pStyle w:val="Kontaktteave"/>
                      </w:pPr>
                      <w:r>
                        <w:rPr>
                          <w:lang w:bidi="et-EE"/>
                        </w:rPr>
                        <w:t>Telefon</w:t>
                      </w:r>
                    </w:p>
                  </w:sdtContent>
                </w:sdt>
                <w:p w:rsidR="00A929C7" w:rsidRDefault="00184C7F">
                  <w:pPr>
                    <w:pStyle w:val="Kontaktteave"/>
                  </w:pPr>
                  <w:sdt>
                    <w:sdtPr>
                      <w:alias w:val="Sisestage veebisait:"/>
                      <w:tag w:val="Sisestage veebisait:"/>
                      <w:id w:val="-1267527076"/>
                      <w:placeholder>
                        <w:docPart w:val="6C82D0E6E0E344BD937CC6F9A3EFA3F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929C7">
                        <w:rPr>
                          <w:lang w:bidi="et-EE"/>
                        </w:rPr>
                        <w:t>Veebisait</w:t>
                      </w:r>
                    </w:sdtContent>
                  </w:sdt>
                </w:p>
                <w:p w:rsidR="00A929C7" w:rsidRDefault="00184C7F" w:rsidP="00421850">
                  <w:pPr>
                    <w:pStyle w:val="Kuupev"/>
                  </w:pPr>
                  <w:sdt>
                    <w:sdtPr>
                      <w:alias w:val="Sisestage kuupäevad ja kellaajad:"/>
                      <w:tag w:val="Sisestage kuupäevad ja kellaajad:"/>
                      <w:id w:val="1436562166"/>
                      <w:placeholder>
                        <w:docPart w:val="F3446217972346AF8343001B668CF7B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421850">
                        <w:rPr>
                          <w:lang w:bidi="et-EE"/>
                        </w:rPr>
                        <w:t>Kuupäevad ja kellaajad</w:t>
                      </w:r>
                    </w:sdtContent>
                  </w:sdt>
                </w:p>
              </w:tc>
            </w:tr>
          </w:tbl>
          <w:p w:rsidR="00A929C7" w:rsidRDefault="00A929C7"/>
        </w:tc>
      </w:tr>
    </w:tbl>
    <w:p w:rsidR="006F3CE1" w:rsidRDefault="006F3CE1">
      <w:pPr>
        <w:pStyle w:val="Vahedeta"/>
      </w:pPr>
    </w:p>
    <w:sectPr w:rsidR="006F3CE1" w:rsidSect="008D138E">
      <w:pgSz w:w="11906" w:h="16838" w:code="9"/>
      <w:pgMar w:top="1304" w:right="720" w:bottom="107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AC" w:rsidRDefault="00E42EAC" w:rsidP="00C5038D">
      <w:pPr>
        <w:spacing w:after="0" w:line="240" w:lineRule="auto"/>
      </w:pPr>
      <w:r>
        <w:separator/>
      </w:r>
    </w:p>
  </w:endnote>
  <w:endnote w:type="continuationSeparator" w:id="0">
    <w:p w:rsidR="00E42EAC" w:rsidRDefault="00E42EAC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AC" w:rsidRDefault="00E42EAC" w:rsidP="00C5038D">
      <w:pPr>
        <w:spacing w:after="0" w:line="240" w:lineRule="auto"/>
      </w:pPr>
      <w:r>
        <w:separator/>
      </w:r>
    </w:p>
  </w:footnote>
  <w:footnote w:type="continuationSeparator" w:id="0">
    <w:p w:rsidR="00E42EAC" w:rsidRDefault="00E42EAC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50"/>
    <w:rsid w:val="00015379"/>
    <w:rsid w:val="00020E88"/>
    <w:rsid w:val="00096E46"/>
    <w:rsid w:val="00115FD0"/>
    <w:rsid w:val="00184C7F"/>
    <w:rsid w:val="00192909"/>
    <w:rsid w:val="00202606"/>
    <w:rsid w:val="002B0E6A"/>
    <w:rsid w:val="003D32C9"/>
    <w:rsid w:val="003E5B3F"/>
    <w:rsid w:val="00421850"/>
    <w:rsid w:val="004F460E"/>
    <w:rsid w:val="005B2FDA"/>
    <w:rsid w:val="00600499"/>
    <w:rsid w:val="00651898"/>
    <w:rsid w:val="006F3CE1"/>
    <w:rsid w:val="00726150"/>
    <w:rsid w:val="00731298"/>
    <w:rsid w:val="00760E88"/>
    <w:rsid w:val="007A7992"/>
    <w:rsid w:val="007B77B0"/>
    <w:rsid w:val="00874975"/>
    <w:rsid w:val="008A7F58"/>
    <w:rsid w:val="008D138E"/>
    <w:rsid w:val="009003EF"/>
    <w:rsid w:val="009A6DB1"/>
    <w:rsid w:val="009A6FDF"/>
    <w:rsid w:val="00A37997"/>
    <w:rsid w:val="00A918B2"/>
    <w:rsid w:val="00A929C7"/>
    <w:rsid w:val="00B303E1"/>
    <w:rsid w:val="00B57FC7"/>
    <w:rsid w:val="00BE1B5A"/>
    <w:rsid w:val="00C5038D"/>
    <w:rsid w:val="00C9436E"/>
    <w:rsid w:val="00D73B50"/>
    <w:rsid w:val="00E42EAC"/>
    <w:rsid w:val="00EC6A7A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t-EE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6FDF"/>
  </w:style>
  <w:style w:type="paragraph" w:styleId="Pealkiri1">
    <w:name w:val="heading 1"/>
    <w:basedOn w:val="Normaallaad"/>
    <w:next w:val="Normaallaad"/>
    <w:link w:val="Pealkiri1Mrk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Pealkiri2">
    <w:name w:val="heading 2"/>
    <w:basedOn w:val="Normaallaad"/>
    <w:link w:val="Pealkiri2Mrk"/>
    <w:uiPriority w:val="3"/>
    <w:unhideWhenUsed/>
    <w:qFormat/>
    <w:rsid w:val="008D138E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Pealkiri3">
    <w:name w:val="heading 3"/>
    <w:basedOn w:val="Normaallaad"/>
    <w:link w:val="Pealkiri3Mrk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Pealkiri4">
    <w:name w:val="heading 4"/>
    <w:basedOn w:val="Normaallaad"/>
    <w:next w:val="Normaallaad"/>
    <w:link w:val="Pealkiri4Mrk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link w:val="AlapealkiriMrk"/>
    <w:uiPriority w:val="2"/>
    <w:qFormat/>
    <w:rsid w:val="00F53508"/>
    <w:pPr>
      <w:numPr>
        <w:ilvl w:val="1"/>
      </w:numPr>
      <w:spacing w:after="0" w:line="240" w:lineRule="auto"/>
      <w:contextualSpacing/>
    </w:pPr>
    <w:rPr>
      <w:b/>
      <w:caps/>
      <w:sz w:val="100"/>
    </w:rPr>
  </w:style>
  <w:style w:type="character" w:customStyle="1" w:styleId="AlapealkiriMrk">
    <w:name w:val="Alapealkiri Märk"/>
    <w:basedOn w:val="Liguvaikefont"/>
    <w:link w:val="Alapealkiri"/>
    <w:uiPriority w:val="2"/>
    <w:rsid w:val="00F53508"/>
    <w:rPr>
      <w:b/>
      <w:caps/>
      <w:sz w:val="100"/>
    </w:rPr>
  </w:style>
  <w:style w:type="paragraph" w:styleId="ldpealkiri">
    <w:name w:val="Title"/>
    <w:basedOn w:val="Normaallaad"/>
    <w:link w:val="ldpealkiriMrk"/>
    <w:uiPriority w:val="1"/>
    <w:qFormat/>
    <w:rsid w:val="008D138E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0"/>
      <w:szCs w:val="106"/>
    </w:rPr>
  </w:style>
  <w:style w:type="character" w:customStyle="1" w:styleId="ldpealkiriMrk">
    <w:name w:val="Üldpealkiri Märk"/>
    <w:basedOn w:val="Liguvaikefont"/>
    <w:link w:val="ldpealkiri"/>
    <w:uiPriority w:val="1"/>
    <w:rsid w:val="008D138E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0"/>
      <w:szCs w:val="106"/>
    </w:rPr>
  </w:style>
  <w:style w:type="character" w:customStyle="1" w:styleId="Pealkiri1Mrk">
    <w:name w:val="Pealkiri 1 Märk"/>
    <w:basedOn w:val="Liguvaikefont"/>
    <w:link w:val="Pealkiri1"/>
    <w:uiPriority w:val="3"/>
    <w:rPr>
      <w:b/>
      <w:bCs/>
      <w:sz w:val="30"/>
      <w:szCs w:val="30"/>
    </w:r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Vahedeta">
    <w:name w:val="No Spacing"/>
    <w:uiPriority w:val="19"/>
    <w:qFormat/>
    <w:pPr>
      <w:spacing w:after="0" w:line="240" w:lineRule="auto"/>
    </w:pPr>
  </w:style>
  <w:style w:type="character" w:customStyle="1" w:styleId="Pealkiri2Mrk">
    <w:name w:val="Pealkiri 2 Märk"/>
    <w:basedOn w:val="Liguvaikefont"/>
    <w:link w:val="Pealkiri2"/>
    <w:uiPriority w:val="3"/>
    <w:rsid w:val="008D138E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Pealkiri3Mrk">
    <w:name w:val="Pealkiri 3 Märk"/>
    <w:basedOn w:val="Liguvaikefont"/>
    <w:link w:val="Pealkiri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teave">
    <w:name w:val="Kontaktteave"/>
    <w:basedOn w:val="Normaallaad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Kuupev">
    <w:name w:val="Date"/>
    <w:basedOn w:val="Normaallaad"/>
    <w:link w:val="KuupevMrk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KuupevMrk">
    <w:name w:val="Kuupäev Märk"/>
    <w:basedOn w:val="Liguvaikefont"/>
    <w:link w:val="Kuupev"/>
    <w:uiPriority w:val="5"/>
    <w:rsid w:val="00760E88"/>
    <w:rPr>
      <w:color w:val="FFFFFF" w:themeColor="background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Pealkiri4Mrk">
    <w:name w:val="Pealkiri 4 Märk"/>
    <w:basedOn w:val="Liguvaikefont"/>
    <w:link w:val="Pealkiri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Jalus">
    <w:name w:val="footer"/>
    <w:basedOn w:val="Normaallaad"/>
    <w:link w:val="JalusMrk"/>
    <w:uiPriority w:val="99"/>
    <w:pPr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Pis">
    <w:name w:val="header"/>
    <w:basedOn w:val="Normaallaad"/>
    <w:link w:val="PisMrk"/>
    <w:uiPriority w:val="99"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character" w:customStyle="1" w:styleId="Pealkiri5Mrk">
    <w:name w:val="Pealkiri 5 Märk"/>
    <w:basedOn w:val="Liguvaikefont"/>
    <w:link w:val="Pealkiri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A918B2"/>
    <w:rPr>
      <w:i/>
      <w:iCs/>
      <w:color w:val="C71C12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B57FC7"/>
  </w:style>
  <w:style w:type="paragraph" w:styleId="Plokktekst">
    <w:name w:val="Block Text"/>
    <w:basedOn w:val="Normaallaad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Kehatekst">
    <w:name w:val="Body Text"/>
    <w:basedOn w:val="Normaallaad"/>
    <w:link w:val="KehatekstMrk"/>
    <w:uiPriority w:val="99"/>
    <w:semiHidden/>
    <w:unhideWhenUsed/>
    <w:qFormat/>
    <w:rsid w:val="00B57FC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57FC7"/>
  </w:style>
  <w:style w:type="paragraph" w:styleId="Kehatekst2">
    <w:name w:val="Body Text 2"/>
    <w:basedOn w:val="Normaallaad"/>
    <w:link w:val="Kehatekst2Mrk"/>
    <w:uiPriority w:val="99"/>
    <w:semiHidden/>
    <w:unhideWhenUsed/>
    <w:rsid w:val="00B57FC7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B57FC7"/>
  </w:style>
  <w:style w:type="paragraph" w:styleId="Kehatekst3">
    <w:name w:val="Body Text 3"/>
    <w:basedOn w:val="Normaallaad"/>
    <w:link w:val="Kehatekst3Mrk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B57FC7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B57FC7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B57FC7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B57FC7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B57FC7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B57FC7"/>
    <w:pPr>
      <w:spacing w:after="16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B57FC7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B57FC7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B57FC7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B57FC7"/>
  </w:style>
  <w:style w:type="table" w:styleId="Vrvilinekoordinaatvrk">
    <w:name w:val="Colorful Grid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B57FC7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57FC7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57FC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57FC7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B57FC7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B57FC7"/>
  </w:style>
  <w:style w:type="character" w:styleId="Rhutus">
    <w:name w:val="Emphasis"/>
    <w:basedOn w:val="Liguvaikefont"/>
    <w:uiPriority w:val="20"/>
    <w:semiHidden/>
    <w:unhideWhenUsed/>
    <w:qFormat/>
    <w:rsid w:val="00B57FC7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B57FC7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57FC7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B57FC7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57FC7"/>
    <w:rPr>
      <w:sz w:val="22"/>
      <w:szCs w:val="20"/>
    </w:rPr>
  </w:style>
  <w:style w:type="table" w:styleId="Heleruuttabel1">
    <w:name w:val="Grid Table 1 Light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Ruuttabel3">
    <w:name w:val="Grid Table 3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Pealkiri6Mrk">
    <w:name w:val="Pealkiri 6 Märk"/>
    <w:basedOn w:val="Liguvaikefont"/>
    <w:link w:val="Pealkiri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B57FC7"/>
  </w:style>
  <w:style w:type="paragraph" w:styleId="HTML-aadress">
    <w:name w:val="HTML Address"/>
    <w:basedOn w:val="Normaallaad"/>
    <w:link w:val="HTML-aadressMrk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B57FC7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B57FC7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B57FC7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57FC7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B57FC7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B57FC7"/>
    <w:rPr>
      <w:color w:val="3D537E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B57FC7"/>
  </w:style>
  <w:style w:type="paragraph" w:styleId="Loend">
    <w:name w:val="List"/>
    <w:basedOn w:val="Normaallaad"/>
    <w:uiPriority w:val="99"/>
    <w:semiHidden/>
    <w:unhideWhenUsed/>
    <w:rsid w:val="00B57FC7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B57FC7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B57FC7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B57FC7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B57FC7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B57FC7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oetelutabel2">
    <w:name w:val="List Table 2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oetelutabel3">
    <w:name w:val="List Table 3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B57FC7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B57FC7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B57FC7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B57FC7"/>
  </w:style>
  <w:style w:type="character" w:styleId="Lehekljenumber">
    <w:name w:val="page number"/>
    <w:basedOn w:val="Liguvaikefont"/>
    <w:uiPriority w:val="99"/>
    <w:semiHidden/>
    <w:unhideWhenUsed/>
    <w:rsid w:val="00B57FC7"/>
  </w:style>
  <w:style w:type="table" w:styleId="Tavatabel1">
    <w:name w:val="Plain Table 1"/>
    <w:basedOn w:val="Normaaltabe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57FC7"/>
    <w:rPr>
      <w:rFonts w:ascii="Consolas" w:hAnsi="Consolas"/>
      <w:sz w:val="22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A918B2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B57FC7"/>
  </w:style>
  <w:style w:type="character" w:customStyle="1" w:styleId="TervitusMrk">
    <w:name w:val="Tervitus Märk"/>
    <w:basedOn w:val="Liguvaikefont"/>
    <w:link w:val="Tervitus"/>
    <w:uiPriority w:val="99"/>
    <w:semiHidden/>
    <w:rsid w:val="00B57FC7"/>
  </w:style>
  <w:style w:type="paragraph" w:styleId="Allkiri">
    <w:name w:val="Signature"/>
    <w:basedOn w:val="Normaallaad"/>
    <w:link w:val="AllkiriMrk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B57FC7"/>
  </w:style>
  <w:style w:type="character" w:styleId="Tugev">
    <w:name w:val="Strong"/>
    <w:basedOn w:val="Liguvaikefont"/>
    <w:uiPriority w:val="22"/>
    <w:semiHidden/>
    <w:unhideWhenUsed/>
    <w:qFormat/>
    <w:rsid w:val="00B57FC7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B57FC7"/>
    <w:pPr>
      <w:spacing w:after="0"/>
      <w:ind w:left="260" w:hanging="26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B57FC7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B57FC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B57FC7"/>
    <w:pPr>
      <w:spacing w:after="100"/>
      <w:ind w:left="26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B57FC7"/>
    <w:pPr>
      <w:spacing w:after="100"/>
      <w:ind w:left="52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B57FC7"/>
    <w:pPr>
      <w:spacing w:after="100"/>
      <w:ind w:left="78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B57FC7"/>
    <w:pPr>
      <w:spacing w:after="100"/>
      <w:ind w:left="104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B57FC7"/>
    <w:pPr>
      <w:spacing w:after="100"/>
      <w:ind w:left="13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B57FC7"/>
    <w:pPr>
      <w:spacing w:after="100"/>
      <w:ind w:left="156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B57FC7"/>
    <w:pPr>
      <w:spacing w:after="100"/>
      <w:ind w:left="182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B57FC7"/>
    <w:pPr>
      <w:spacing w:after="100"/>
      <w:ind w:left="20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44941B97843069B77D418E073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F9C8-500F-4FBB-AB9F-ECEFDB11D886}"/>
      </w:docPartPr>
      <w:docPartBody>
        <w:p w:rsidR="00F500F9" w:rsidRDefault="00BA2F71" w:rsidP="00BA2F71">
          <w:pPr>
            <w:pStyle w:val="CE644941B97843069B77D418E0735A7B1"/>
          </w:pPr>
          <w:r>
            <w:rPr>
              <w:lang w:bidi="et-EE"/>
            </w:rPr>
            <w:t>Lisage siia sündmuse põhiteave.</w:t>
          </w:r>
        </w:p>
      </w:docPartBody>
    </w:docPart>
    <w:docPart>
      <w:docPartPr>
        <w:name w:val="9224EDFF1FDC4B0A98398FEE5097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5382-E9EF-4600-9465-17A7FEC14DC4}"/>
      </w:docPartPr>
      <w:docPartBody>
        <w:p w:rsidR="00F500F9" w:rsidRDefault="00BA2F71" w:rsidP="00BA2F71">
          <w:pPr>
            <w:pStyle w:val="9224EDFF1FDC4B0A98398FEE5097F9F21"/>
          </w:pPr>
          <w:r>
            <w:rPr>
              <w:lang w:bidi="et-EE"/>
            </w:rPr>
            <w:t>Tõmmake endale tähelepanu! Öelge, miks peaks sellel üritusel kindlasti osalema.</w:t>
          </w:r>
        </w:p>
      </w:docPartBody>
    </w:docPart>
    <w:docPart>
      <w:docPartPr>
        <w:name w:val="A52F1696BC364D298F7DAFE25E45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0EBD-9C95-4166-AD20-7497AFD926DC}"/>
      </w:docPartPr>
      <w:docPartBody>
        <w:p w:rsidR="00F500F9" w:rsidRDefault="00BA2F71" w:rsidP="00BA2F71">
          <w:pPr>
            <w:pStyle w:val="A52F1696BC364D298F7DAFE25E4524241"/>
          </w:pPr>
          <w:r>
            <w:rPr>
              <w:lang w:bidi="et-EE"/>
            </w:rPr>
            <w:t>Lisage siia veel midagi olulist.</w:t>
          </w:r>
        </w:p>
      </w:docPartBody>
    </w:docPart>
    <w:docPart>
      <w:docPartPr>
        <w:name w:val="7ECCFE956E6F479CA855F0BC0028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8DA6-D2A1-48C3-A33C-1B35C769E199}"/>
      </w:docPartPr>
      <w:docPartBody>
        <w:p w:rsidR="00F500F9" w:rsidRDefault="00BA2F71" w:rsidP="00BA2F71">
          <w:pPr>
            <w:pStyle w:val="7ECCFE956E6F479CA855F0BC0028C5A51"/>
          </w:pPr>
          <w:r>
            <w:rPr>
              <w:lang w:bidi="et-EE"/>
            </w:rPr>
            <w:t>Siia saab lisada veel infot.</w:t>
          </w:r>
        </w:p>
      </w:docPartBody>
    </w:docPart>
    <w:docPart>
      <w:docPartPr>
        <w:name w:val="E44C5AA6A2164D1CA83EA37A85F2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9DA2-CEBF-4A93-9525-276F37B2090F}"/>
      </w:docPartPr>
      <w:docPartBody>
        <w:p w:rsidR="00F500F9" w:rsidRDefault="00BA2F71" w:rsidP="00BA2F71">
          <w:pPr>
            <w:pStyle w:val="E44C5AA6A2164D1CA83EA37A85F2EB571"/>
          </w:pPr>
          <w:r>
            <w:rPr>
              <w:lang w:bidi="et-EE"/>
            </w:rPr>
            <w:t>Ja siin on veel ruumi.</w:t>
          </w:r>
        </w:p>
      </w:docPartBody>
    </w:docPart>
    <w:docPart>
      <w:docPartPr>
        <w:name w:val="C4206529650947C5A1D6453D1E14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75A0-154B-4E5A-9A87-3AAEF5B10561}"/>
      </w:docPartPr>
      <w:docPartBody>
        <w:p w:rsidR="00F500F9" w:rsidRDefault="00BA2F71" w:rsidP="00BA2F71">
          <w:pPr>
            <w:pStyle w:val="C4206529650947C5A1D6453D1E14174C1"/>
          </w:pPr>
          <w:r>
            <w:rPr>
              <w:lang w:bidi="et-EE"/>
            </w:rPr>
            <w:t>Ettevõtte nimi</w:t>
          </w:r>
        </w:p>
      </w:docPartBody>
    </w:docPart>
    <w:docPart>
      <w:docPartPr>
        <w:name w:val="1F58F7208BA940C39B2965A4807C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9E2-3CC5-4C67-B2F5-324F39289E0F}"/>
      </w:docPartPr>
      <w:docPartBody>
        <w:p w:rsidR="00F500F9" w:rsidRDefault="00BA2F71" w:rsidP="00BA2F71">
          <w:pPr>
            <w:pStyle w:val="1F58F7208BA940C39B2965A4807CE4A01"/>
          </w:pPr>
          <w:r>
            <w:rPr>
              <w:lang w:bidi="et-EE"/>
            </w:rPr>
            <w:t>Tänav, maja</w:t>
          </w:r>
          <w:r>
            <w:rPr>
              <w:lang w:bidi="et-EE"/>
            </w:rPr>
            <w:br/>
            <w:t>Linn, maakond,  sihtnumber</w:t>
          </w:r>
        </w:p>
      </w:docPartBody>
    </w:docPart>
    <w:docPart>
      <w:docPartPr>
        <w:name w:val="6C82D0E6E0E344BD937CC6F9A3EF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2835-D2B2-42B1-B231-A290AE22572B}"/>
      </w:docPartPr>
      <w:docPartBody>
        <w:p w:rsidR="00F500F9" w:rsidRDefault="00BA2F71" w:rsidP="00BA2F71">
          <w:pPr>
            <w:pStyle w:val="6C82D0E6E0E344BD937CC6F9A3EFA3F51"/>
          </w:pPr>
          <w:r>
            <w:rPr>
              <w:lang w:bidi="et-EE"/>
            </w:rPr>
            <w:t>Veebisait</w:t>
          </w:r>
        </w:p>
      </w:docPartBody>
    </w:docPart>
    <w:docPart>
      <w:docPartPr>
        <w:name w:val="D0A162DA8E614AC4A8500F0F98B7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6788-58C6-4D7F-9BC3-736D1F29BDE1}"/>
      </w:docPartPr>
      <w:docPartBody>
        <w:p w:rsidR="00F500F9" w:rsidRDefault="00BA2F71" w:rsidP="00BA2F71">
          <w:pPr>
            <w:pStyle w:val="D0A162DA8E614AC4A8500F0F98B7E6401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FE01AA36CD91431FA803E354532D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5035-54C7-4254-8F4B-B30D70A4CDC9}"/>
      </w:docPartPr>
      <w:docPartBody>
        <w:p w:rsidR="00F500F9" w:rsidRDefault="00BA2F71" w:rsidP="00BA2F71">
          <w:pPr>
            <w:pStyle w:val="FE01AA36CD91431FA803E354532D1CF21"/>
          </w:pPr>
          <w:r>
            <w:rPr>
              <w:lang w:bidi="et-EE"/>
            </w:rPr>
            <w:t>Alapealkiri</w:t>
          </w:r>
        </w:p>
      </w:docPartBody>
    </w:docPart>
    <w:docPart>
      <w:docPartPr>
        <w:name w:val="D1A67E8EBA6A4323B25CC85A8FE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D72F-4703-4AFC-BE08-06D5CD243E6B}"/>
      </w:docPartPr>
      <w:docPartBody>
        <w:p w:rsidR="00F500F9" w:rsidRDefault="00BA2F71" w:rsidP="00BA2F71">
          <w:pPr>
            <w:pStyle w:val="D1A67E8EBA6A4323B25CC85A8FE72EA41"/>
          </w:pPr>
          <w:r>
            <w:rPr>
              <w:lang w:bidi="et-EE"/>
            </w:rPr>
            <w:t>Pealkiri</w:t>
          </w:r>
        </w:p>
      </w:docPartBody>
    </w:docPart>
    <w:docPart>
      <w:docPartPr>
        <w:name w:val="909C0CAA9A9E44DD8923ECBAEFD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DB9-E88F-48A5-BF76-305700B5AD0A}"/>
      </w:docPartPr>
      <w:docPartBody>
        <w:p w:rsidR="00F500F9" w:rsidRDefault="00BA2F71" w:rsidP="00BA2F71">
          <w:pPr>
            <w:pStyle w:val="909C0CAA9A9E44DD8923ECBAEFD89A0A1"/>
          </w:pPr>
          <w:r>
            <w:rPr>
              <w:lang w:bidi="et-EE"/>
            </w:rPr>
            <w:t>Alustamiseks puudutage lihtsalt kohatäiteteksti (näiteks seda siin) ja asuge tippima, et kohatäitetekst enda tekstiga asendada.</w:t>
          </w:r>
        </w:p>
      </w:docPartBody>
    </w:docPart>
    <w:docPart>
      <w:docPartPr>
        <w:name w:val="960A840C398246398F48AAFD8482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2119-2A93-4589-A785-1FA9DB6F9D53}"/>
      </w:docPartPr>
      <w:docPartBody>
        <w:p w:rsidR="00F500F9" w:rsidRDefault="00BA2F71" w:rsidP="00BA2F71">
          <w:pPr>
            <w:pStyle w:val="960A840C398246398F48AAFD8482F339"/>
          </w:pPr>
          <w:r>
            <w:rPr>
              <w:lang w:bidi="et-EE"/>
            </w:rPr>
            <w:t>Telefon</w:t>
          </w:r>
        </w:p>
      </w:docPartBody>
    </w:docPart>
    <w:docPart>
      <w:docPartPr>
        <w:name w:val="F3446217972346AF8343001B668C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8B32-FC4B-42E5-9131-E094B1EDA282}"/>
      </w:docPartPr>
      <w:docPartBody>
        <w:p w:rsidR="00F500F9" w:rsidRDefault="00BA2F71" w:rsidP="00BA2F71">
          <w:pPr>
            <w:pStyle w:val="F3446217972346AF8343001B668CF7B41"/>
          </w:pPr>
          <w:r>
            <w:rPr>
              <w:lang w:bidi="et-EE"/>
            </w:rPr>
            <w:t>Kuupäevad ja kellaajad</w:t>
          </w:r>
        </w:p>
      </w:docPartBody>
    </w:docPart>
    <w:docPart>
      <w:docPartPr>
        <w:name w:val="D46A33FE5F284883B9EAFED656F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7699-3433-420B-9069-256814EA0836}"/>
      </w:docPartPr>
      <w:docPartBody>
        <w:p w:rsidR="00EC0774" w:rsidRDefault="00BA2F71" w:rsidP="00BA2F71">
          <w:pPr>
            <w:pStyle w:val="D46A33FE5F284883B9EAFED656F9A873"/>
          </w:pPr>
          <w:r>
            <w:rPr>
              <w:lang w:bidi="et-EE"/>
            </w:rPr>
            <w:t>Kas soovite lisada mõne oma pildi või hoopis kujundi, tekstivälja või tabeli? See on lihtne! Puudutage lindi menüüs Lisa soovitud valikut.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5"/>
    <w:rsid w:val="000E3766"/>
    <w:rsid w:val="000E7471"/>
    <w:rsid w:val="0014214B"/>
    <w:rsid w:val="002C7A69"/>
    <w:rsid w:val="002F7C30"/>
    <w:rsid w:val="004247C5"/>
    <w:rsid w:val="00462789"/>
    <w:rsid w:val="00576E27"/>
    <w:rsid w:val="006E7D8C"/>
    <w:rsid w:val="009111F6"/>
    <w:rsid w:val="00BA2F71"/>
    <w:rsid w:val="00C442C2"/>
    <w:rsid w:val="00D54842"/>
    <w:rsid w:val="00E74C26"/>
    <w:rsid w:val="00EC0774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A2F71"/>
    <w:rPr>
      <w:color w:val="808080"/>
    </w:rPr>
  </w:style>
  <w:style w:type="character" w:styleId="Tugev">
    <w:name w:val="Strong"/>
    <w:basedOn w:val="Liguvaike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2C48B6ACA79944D987D08120B6F86368">
    <w:name w:val="2C48B6ACA79944D987D08120B6F86368"/>
    <w:rsid w:val="004247C5"/>
  </w:style>
  <w:style w:type="paragraph" w:customStyle="1" w:styleId="42D501C20E1B4DF3A400924097E2184A">
    <w:name w:val="42D501C20E1B4DF3A400924097E2184A"/>
    <w:rsid w:val="004247C5"/>
  </w:style>
  <w:style w:type="paragraph" w:customStyle="1" w:styleId="F000C318C91D4361857E4AC39CA7B92D">
    <w:name w:val="F000C318C91D4361857E4AC39CA7B92D"/>
    <w:rsid w:val="004247C5"/>
  </w:style>
  <w:style w:type="paragraph" w:customStyle="1" w:styleId="2BBE98B078B0492BAA3FA6652A243AFE">
    <w:name w:val="2BBE98B078B0492BAA3FA6652A243AFE"/>
    <w:rsid w:val="004247C5"/>
  </w:style>
  <w:style w:type="paragraph" w:customStyle="1" w:styleId="CE644941B97843069B77D418E0735A7B">
    <w:name w:val="CE644941B97843069B77D418E0735A7B"/>
    <w:rsid w:val="004247C5"/>
  </w:style>
  <w:style w:type="paragraph" w:customStyle="1" w:styleId="9224EDFF1FDC4B0A98398FEE5097F9F2">
    <w:name w:val="9224EDFF1FDC4B0A98398FEE5097F9F2"/>
    <w:rsid w:val="004247C5"/>
  </w:style>
  <w:style w:type="paragraph" w:customStyle="1" w:styleId="A52F1696BC364D298F7DAFE25E452424">
    <w:name w:val="A52F1696BC364D298F7DAFE25E452424"/>
    <w:rsid w:val="004247C5"/>
  </w:style>
  <w:style w:type="paragraph" w:customStyle="1" w:styleId="7ECCFE956E6F479CA855F0BC0028C5A5">
    <w:name w:val="7ECCFE956E6F479CA855F0BC0028C5A5"/>
    <w:rsid w:val="004247C5"/>
  </w:style>
  <w:style w:type="paragraph" w:customStyle="1" w:styleId="E44C5AA6A2164D1CA83EA37A85F2EB57">
    <w:name w:val="E44C5AA6A2164D1CA83EA37A85F2EB57"/>
    <w:rsid w:val="004247C5"/>
  </w:style>
  <w:style w:type="paragraph" w:customStyle="1" w:styleId="C4206529650947C5A1D6453D1E14174C">
    <w:name w:val="C4206529650947C5A1D6453D1E14174C"/>
    <w:rsid w:val="004247C5"/>
  </w:style>
  <w:style w:type="paragraph" w:customStyle="1" w:styleId="1F58F7208BA940C39B2965A4807CE4A0">
    <w:name w:val="1F58F7208BA940C39B2965A4807CE4A0"/>
    <w:rsid w:val="004247C5"/>
  </w:style>
  <w:style w:type="paragraph" w:customStyle="1" w:styleId="6C82D0E6E0E344BD937CC6F9A3EFA3F5">
    <w:name w:val="6C82D0E6E0E344BD937CC6F9A3EFA3F5"/>
    <w:rsid w:val="004247C5"/>
  </w:style>
  <w:style w:type="paragraph" w:customStyle="1" w:styleId="9227737B85574208895B260A2DBB3DE3">
    <w:name w:val="9227737B85574208895B260A2DBB3DE3"/>
    <w:rsid w:val="004247C5"/>
  </w:style>
  <w:style w:type="paragraph" w:customStyle="1" w:styleId="2E39B15F92C04E35A5102A20F48C6FA5">
    <w:name w:val="2E39B15F92C04E35A5102A20F48C6FA5"/>
    <w:rsid w:val="004247C5"/>
  </w:style>
  <w:style w:type="paragraph" w:customStyle="1" w:styleId="5EF0BF33E6B3450FBF9F138555AEFB55">
    <w:name w:val="5EF0BF33E6B3450FBF9F138555AEFB55"/>
    <w:rsid w:val="004247C5"/>
  </w:style>
  <w:style w:type="paragraph" w:customStyle="1" w:styleId="EC1C90FD30DD420BBF1E32F3AD3C7198">
    <w:name w:val="EC1C90FD30DD420BBF1E32F3AD3C7198"/>
    <w:rsid w:val="004247C5"/>
  </w:style>
  <w:style w:type="paragraph" w:customStyle="1" w:styleId="3B241E9C39124506937D3F4F373AEA16">
    <w:name w:val="3B241E9C39124506937D3F4F373AEA16"/>
    <w:rsid w:val="004247C5"/>
  </w:style>
  <w:style w:type="paragraph" w:customStyle="1" w:styleId="02DD22BCF43A4A9EBD4D5C2B50A32C3F">
    <w:name w:val="02DD22BCF43A4A9EBD4D5C2B50A32C3F"/>
    <w:rsid w:val="004247C5"/>
  </w:style>
  <w:style w:type="paragraph" w:customStyle="1" w:styleId="5A65501FE0B54549BD3FE38DE42B02F8">
    <w:name w:val="5A65501FE0B54549BD3FE38DE42B02F8"/>
    <w:rsid w:val="004247C5"/>
  </w:style>
  <w:style w:type="paragraph" w:customStyle="1" w:styleId="6EB014F74AF64E2AB963A04C8501AB54">
    <w:name w:val="6EB014F74AF64E2AB963A04C8501AB54"/>
    <w:rsid w:val="004247C5"/>
  </w:style>
  <w:style w:type="paragraph" w:customStyle="1" w:styleId="CEA2E3BED70445B09F7D8A7A4C0AA324">
    <w:name w:val="CEA2E3BED70445B09F7D8A7A4C0AA324"/>
    <w:rsid w:val="004247C5"/>
  </w:style>
  <w:style w:type="paragraph" w:customStyle="1" w:styleId="A0BB03445004462EBBCF48BC02FF0D14">
    <w:name w:val="A0BB03445004462EBBCF48BC02FF0D14"/>
    <w:rsid w:val="004247C5"/>
  </w:style>
  <w:style w:type="paragraph" w:customStyle="1" w:styleId="FED4532C559E4B92A0606AD50385A023">
    <w:name w:val="FED4532C559E4B92A0606AD50385A023"/>
    <w:rsid w:val="004247C5"/>
  </w:style>
  <w:style w:type="paragraph" w:customStyle="1" w:styleId="F09B75C5DFF340F2830E9857702099BC">
    <w:name w:val="F09B75C5DFF340F2830E9857702099BC"/>
    <w:rsid w:val="004247C5"/>
  </w:style>
  <w:style w:type="paragraph" w:customStyle="1" w:styleId="426C8F6E102746E29FB1C3BC58EFEE9B">
    <w:name w:val="426C8F6E102746E29FB1C3BC58EFEE9B"/>
    <w:rsid w:val="004247C5"/>
  </w:style>
  <w:style w:type="paragraph" w:customStyle="1" w:styleId="4A9B470BBE1A4B40B21287926EEBE080">
    <w:name w:val="4A9B470BBE1A4B40B21287926EEBE080"/>
    <w:rsid w:val="004247C5"/>
  </w:style>
  <w:style w:type="paragraph" w:customStyle="1" w:styleId="9B074EFF63464AE38633ED322EAD7029">
    <w:name w:val="9B074EFF63464AE38633ED322EAD7029"/>
    <w:rsid w:val="004247C5"/>
  </w:style>
  <w:style w:type="paragraph" w:customStyle="1" w:styleId="A4B7662E28E747E19BE5F71F3E8EFACD">
    <w:name w:val="A4B7662E28E747E19BE5F71F3E8EFACD"/>
    <w:rsid w:val="004247C5"/>
  </w:style>
  <w:style w:type="paragraph" w:customStyle="1" w:styleId="913C58578BB64567A5D751B4519D0762">
    <w:name w:val="913C58578BB64567A5D751B4519D0762"/>
    <w:rsid w:val="004247C5"/>
  </w:style>
  <w:style w:type="paragraph" w:customStyle="1" w:styleId="D0A162DA8E614AC4A8500F0F98B7E640">
    <w:name w:val="D0A162DA8E614AC4A8500F0F98B7E640"/>
    <w:rsid w:val="004247C5"/>
  </w:style>
  <w:style w:type="paragraph" w:customStyle="1" w:styleId="FE01AA36CD91431FA803E354532D1CF2">
    <w:name w:val="FE01AA36CD91431FA803E354532D1CF2"/>
    <w:rsid w:val="004247C5"/>
  </w:style>
  <w:style w:type="paragraph" w:customStyle="1" w:styleId="D1A67E8EBA6A4323B25CC85A8FE72EA4">
    <w:name w:val="D1A67E8EBA6A4323B25CC85A8FE72EA4"/>
    <w:rsid w:val="004247C5"/>
  </w:style>
  <w:style w:type="paragraph" w:customStyle="1" w:styleId="909C0CAA9A9E44DD8923ECBAEFD89A0A">
    <w:name w:val="909C0CAA9A9E44DD8923ECBAEFD89A0A"/>
    <w:rsid w:val="004247C5"/>
  </w:style>
  <w:style w:type="paragraph" w:customStyle="1" w:styleId="D9277C2266F74ADE8ABBF448D5681273">
    <w:name w:val="D9277C2266F74ADE8ABBF448D5681273"/>
    <w:rsid w:val="004247C5"/>
  </w:style>
  <w:style w:type="paragraph" w:customStyle="1" w:styleId="016E04ACA44E48F68605CB6C6967526B">
    <w:name w:val="016E04ACA44E48F68605CB6C6967526B"/>
    <w:rsid w:val="004247C5"/>
  </w:style>
  <w:style w:type="paragraph" w:customStyle="1" w:styleId="F3446217972346AF8343001B668CF7B4">
    <w:name w:val="F3446217972346AF8343001B668CF7B4"/>
    <w:rsid w:val="004247C5"/>
  </w:style>
  <w:style w:type="paragraph" w:customStyle="1" w:styleId="D0A162DA8E614AC4A8500F0F98B7E6401">
    <w:name w:val="D0A162DA8E614AC4A8500F0F98B7E6401"/>
    <w:rsid w:val="00BA2F7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0"/>
      <w:szCs w:val="106"/>
      <w:lang w:eastAsia="ja-JP"/>
    </w:rPr>
  </w:style>
  <w:style w:type="paragraph" w:customStyle="1" w:styleId="FE01AA36CD91431FA803E354532D1CF21">
    <w:name w:val="FE01AA36CD91431FA803E354532D1CF21"/>
    <w:rsid w:val="00BA2F7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0"/>
      <w:szCs w:val="26"/>
      <w:lang w:eastAsia="ja-JP"/>
    </w:rPr>
  </w:style>
  <w:style w:type="paragraph" w:customStyle="1" w:styleId="D1A67E8EBA6A4323B25CC85A8FE72EA41">
    <w:name w:val="D1A67E8EBA6A4323B25CC85A8FE72EA41"/>
    <w:rsid w:val="00BA2F71"/>
    <w:pPr>
      <w:keepNext/>
      <w:keepLines/>
      <w:spacing w:before="280" w:after="80" w:line="240" w:lineRule="auto"/>
      <w:contextualSpacing/>
      <w:outlineLvl w:val="0"/>
    </w:pPr>
    <w:rPr>
      <w:b/>
      <w:bCs/>
      <w:color w:val="44546A" w:themeColor="text2"/>
      <w:sz w:val="30"/>
      <w:szCs w:val="30"/>
      <w:lang w:eastAsia="ja-JP"/>
    </w:rPr>
  </w:style>
  <w:style w:type="paragraph" w:customStyle="1" w:styleId="909C0CAA9A9E44DD8923ECBAEFD89A0A1">
    <w:name w:val="909C0CAA9A9E44DD8923ECBAEFD89A0A1"/>
    <w:rsid w:val="00BA2F7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D46A33FE5F284883B9EAFED656F9A873">
    <w:name w:val="D46A33FE5F284883B9EAFED656F9A873"/>
    <w:rsid w:val="00BA2F71"/>
    <w:pPr>
      <w:spacing w:line="264" w:lineRule="auto"/>
    </w:pPr>
    <w:rPr>
      <w:color w:val="44546A" w:themeColor="text2"/>
      <w:sz w:val="26"/>
      <w:szCs w:val="26"/>
      <w:lang w:eastAsia="ja-JP"/>
    </w:rPr>
  </w:style>
  <w:style w:type="paragraph" w:customStyle="1" w:styleId="CE644941B97843069B77D418E0735A7B1">
    <w:name w:val="CE644941B97843069B77D418E0735A7B1"/>
    <w:rsid w:val="00BA2F71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9224EDFF1FDC4B0A98398FEE5097F9F21">
    <w:name w:val="9224EDFF1FDC4B0A98398FEE5097F9F21"/>
    <w:rsid w:val="00BA2F71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A52F1696BC364D298F7DAFE25E4524241">
    <w:name w:val="A52F1696BC364D298F7DAFE25E4524241"/>
    <w:rsid w:val="00BA2F71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7ECCFE956E6F479CA855F0BC0028C5A51">
    <w:name w:val="7ECCFE956E6F479CA855F0BC0028C5A51"/>
    <w:rsid w:val="00BA2F71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E44C5AA6A2164D1CA83EA37A85F2EB571">
    <w:name w:val="E44C5AA6A2164D1CA83EA37A85F2EB571"/>
    <w:rsid w:val="00BA2F71"/>
    <w:pPr>
      <w:keepNext/>
      <w:keepLines/>
      <w:spacing w:after="40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customStyle="1" w:styleId="C4206529650947C5A1D6453D1E14174C1">
    <w:name w:val="C4206529650947C5A1D6453D1E14174C1"/>
    <w:rsid w:val="00BA2F7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1F58F7208BA940C39B2965A4807CE4A01">
    <w:name w:val="1F58F7208BA940C39B2965A4807CE4A01"/>
    <w:rsid w:val="00BA2F7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960A840C398246398F48AAFD8482F339">
    <w:name w:val="960A840C398246398F48AAFD8482F339"/>
    <w:rsid w:val="00BA2F7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6C82D0E6E0E344BD937CC6F9A3EFA3F51">
    <w:name w:val="6C82D0E6E0E344BD937CC6F9A3EFA3F51"/>
    <w:rsid w:val="00BA2F71"/>
    <w:pPr>
      <w:spacing w:after="280" w:line="240" w:lineRule="auto"/>
      <w:contextualSpacing/>
      <w:jc w:val="center"/>
    </w:pPr>
    <w:rPr>
      <w:color w:val="FFFFFF" w:themeColor="background1"/>
      <w:sz w:val="26"/>
      <w:szCs w:val="26"/>
      <w:lang w:eastAsia="ja-JP"/>
    </w:rPr>
  </w:style>
  <w:style w:type="paragraph" w:customStyle="1" w:styleId="F3446217972346AF8343001B668CF7B41">
    <w:name w:val="F3446217972346AF8343001B668CF7B41"/>
    <w:rsid w:val="00BA2F71"/>
    <w:pPr>
      <w:spacing w:after="0" w:line="264" w:lineRule="auto"/>
      <w:jc w:val="center"/>
    </w:pPr>
    <w:rPr>
      <w:color w:val="FFFFFF" w:themeColor="background1"/>
      <w:sz w:val="26"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Office_14011015_TF03988564</Template>
  <TotalTime>100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cp:lastPrinted>2012-12-25T21:02:00Z</cp:lastPrinted>
  <dcterms:created xsi:type="dcterms:W3CDTF">2015-08-02T19:19:00Z</dcterms:created>
  <dcterms:modified xsi:type="dcterms:W3CDTF">2017-07-18T07:14:00Z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