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Esimese sularaha kviitungi paigutustabel"/>
      </w:tblPr>
      <w:tblGrid>
        <w:gridCol w:w="9382"/>
      </w:tblGrid>
      <w:tr w:rsidR="00ED56CE" w:rsidRPr="005C4097" w14:paraId="0CB614A1" w14:textId="77777777" w:rsidTr="00CC72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Pealkirja, kuupäeva, numbri ja summa paigutustabel"/>
            </w:tblPr>
            <w:tblGrid>
              <w:gridCol w:w="5782"/>
              <w:gridCol w:w="3570"/>
            </w:tblGrid>
            <w:tr w:rsidR="00526C7F" w:rsidRPr="005C4097" w14:paraId="3BD695C9" w14:textId="77777777" w:rsidTr="005C4097">
              <w:trPr>
                <w:trHeight w:val="1152"/>
              </w:trPr>
              <w:tc>
                <w:tcPr>
                  <w:tcW w:w="5782" w:type="dxa"/>
                  <w:vAlign w:val="bottom"/>
                </w:tcPr>
                <w:p w14:paraId="6488DAE5" w14:textId="77777777" w:rsidR="00526C7F" w:rsidRPr="005C4097" w:rsidRDefault="001D103B">
                  <w:pPr>
                    <w:pStyle w:val="Pealkiri1"/>
                  </w:pPr>
                  <w:sdt>
                    <w:sdtPr>
                      <w:alias w:val="Sularaha kviitung 1:"/>
                      <w:tag w:val="Sularaha kviitung 1:"/>
                      <w:id w:val="-1666930003"/>
                      <w:placeholder>
                        <w:docPart w:val="CABB4C6D6AEB4B0880BE0445263CEF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5C4097">
                        <w:rPr>
                          <w:lang w:bidi="et-EE"/>
                        </w:rPr>
                        <w:t>sularaha kviitung</w:t>
                      </w:r>
                    </w:sdtContent>
                  </w:sdt>
                </w:p>
              </w:tc>
              <w:tc>
                <w:tcPr>
                  <w:tcW w:w="3570" w:type="dxa"/>
                  <w:tcMar>
                    <w:bottom w:w="0" w:type="dxa"/>
                  </w:tcMar>
                </w:tcPr>
                <w:tbl>
                  <w:tblPr>
                    <w:tblStyle w:val="Kontuurtabel"/>
                    <w:tblW w:w="355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uupäeva, numbri ja summa teabetabel"/>
                  </w:tblPr>
                  <w:tblGrid>
                    <w:gridCol w:w="945"/>
                    <w:gridCol w:w="2606"/>
                  </w:tblGrid>
                  <w:tr w:rsidR="00526C7F" w:rsidRPr="005C4097" w14:paraId="2C7C12F1" w14:textId="77777777" w:rsidTr="005C4097">
                    <w:tc>
                      <w:tcPr>
                        <w:tcW w:w="945" w:type="dxa"/>
                      </w:tcPr>
                      <w:p w14:paraId="63394812" w14:textId="77777777" w:rsidR="00526C7F" w:rsidRPr="005C4097" w:rsidRDefault="001D103B" w:rsidP="00526C7F">
                        <w:pPr>
                          <w:pStyle w:val="Pealkiri3"/>
                          <w:ind w:left="0"/>
                          <w:outlineLvl w:val="2"/>
                        </w:pPr>
                        <w:sdt>
                          <w:sdtPr>
                            <w:alias w:val="Kuupäev:"/>
                            <w:tag w:val="Kuupäev:"/>
                            <w:id w:val="-2074188844"/>
                            <w:placeholder>
                              <w:docPart w:val="455A9BF8CAC142FDBEFF4181E646222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C4097">
                              <w:rPr>
                                <w:lang w:bidi="et-EE"/>
                              </w:rPr>
                              <w:t>Kuupäev</w:t>
                            </w:r>
                          </w:sdtContent>
                        </w:sdt>
                      </w:p>
                    </w:tc>
                    <w:tc>
                      <w:tcPr>
                        <w:tcW w:w="2606" w:type="dxa"/>
                      </w:tcPr>
                      <w:p w14:paraId="278ECDDB" w14:textId="77777777" w:rsidR="00526C7F" w:rsidRPr="005C4097" w:rsidRDefault="001D103B" w:rsidP="00526C7F">
                        <w:pPr>
                          <w:pStyle w:val="Kuupevjanumber"/>
                        </w:pPr>
                        <w:sdt>
                          <w:sdtPr>
                            <w:alias w:val="Sisestage kuupäev:"/>
                            <w:tag w:val="Sisestage kuupäev:"/>
                            <w:id w:val="-295533928"/>
                            <w:placeholder>
                              <w:docPart w:val="87663EDFB6AB48F685B84D008B70B5C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C4097">
                              <w:rPr>
                                <w:lang w:bidi="et-EE"/>
                              </w:rPr>
                              <w:t>sisestage kuupäev</w:t>
                            </w:r>
                          </w:sdtContent>
                        </w:sdt>
                      </w:p>
                    </w:tc>
                  </w:tr>
                  <w:tr w:rsidR="00526C7F" w:rsidRPr="005C4097" w14:paraId="78A6A258" w14:textId="77777777" w:rsidTr="005C4097">
                    <w:tc>
                      <w:tcPr>
                        <w:tcW w:w="945" w:type="dxa"/>
                      </w:tcPr>
                      <w:p w14:paraId="2EEF6CDC" w14:textId="77777777" w:rsidR="00526C7F" w:rsidRPr="005C4097" w:rsidRDefault="001D103B" w:rsidP="00526C7F">
                        <w:pPr>
                          <w:pStyle w:val="Pealkiri3"/>
                          <w:ind w:left="0"/>
                          <w:outlineLvl w:val="2"/>
                        </w:pPr>
                        <w:sdt>
                          <w:sdtPr>
                            <w:alias w:val="Number:"/>
                            <w:tag w:val="Number:"/>
                            <w:id w:val="-392808268"/>
                            <w:placeholder>
                              <w:docPart w:val="3C353180F19243BD9B04006B892E1C3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C4097">
                              <w:rPr>
                                <w:lang w:bidi="et-EE"/>
                              </w:rPr>
                              <w:t>Number</w:t>
                            </w:r>
                          </w:sdtContent>
                        </w:sdt>
                      </w:p>
                    </w:tc>
                    <w:tc>
                      <w:tcPr>
                        <w:tcW w:w="2606" w:type="dxa"/>
                      </w:tcPr>
                      <w:p w14:paraId="32300E70" w14:textId="77777777" w:rsidR="00526C7F" w:rsidRPr="005C4097" w:rsidRDefault="001D103B" w:rsidP="004E2CA2">
                        <w:pPr>
                          <w:pStyle w:val="Kuupevjanumber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Sisestage kviitungi number:"/>
                            <w:tag w:val="Sisestage kviitungi number:"/>
                            <w:id w:val="375134933"/>
                            <w:placeholder>
                              <w:docPart w:val="EB9CB8C3CD2C4D0088DDD7AC456509DA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5C4097">
                              <w:rPr>
                                <w:rFonts w:eastAsiaTheme="majorEastAsia"/>
                                <w:lang w:bidi="et-EE"/>
                              </w:rPr>
                              <w:t xml:space="preserve">sisestage </w:t>
                            </w:r>
                            <w:r w:rsidR="00526C7F" w:rsidRPr="005C4097">
                              <w:rPr>
                                <w:lang w:bidi="et-EE"/>
                              </w:rPr>
                              <w:t>number</w:t>
                            </w:r>
                          </w:sdtContent>
                        </w:sdt>
                      </w:p>
                    </w:tc>
                  </w:tr>
                  <w:tr w:rsidR="00526C7F" w:rsidRPr="005C4097" w14:paraId="0CA651F6" w14:textId="77777777" w:rsidTr="005C4097">
                    <w:tc>
                      <w:tcPr>
                        <w:tcW w:w="945" w:type="dxa"/>
                      </w:tcPr>
                      <w:p w14:paraId="2BAF0AFF" w14:textId="77777777" w:rsidR="00526C7F" w:rsidRPr="005C4097" w:rsidRDefault="001D103B" w:rsidP="00526C7F">
                        <w:pPr>
                          <w:pStyle w:val="Pealkiri2"/>
                          <w:ind w:left="0"/>
                        </w:pPr>
                        <w:sdt>
                          <w:sdtPr>
                            <w:alias w:val="Summa:"/>
                            <w:tag w:val="Summa:"/>
                            <w:id w:val="1389691139"/>
                            <w:placeholder>
                              <w:docPart w:val="7FF4D260564C4194A07293E2DDA4AAC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C4097">
                              <w:rPr>
                                <w:lang w:bidi="et-EE"/>
                              </w:rPr>
                              <w:t>Summa</w:t>
                            </w:r>
                          </w:sdtContent>
                        </w:sdt>
                      </w:p>
                    </w:tc>
                    <w:tc>
                      <w:tcPr>
                        <w:tcW w:w="2606" w:type="dxa"/>
                      </w:tcPr>
                      <w:p w14:paraId="7545AA61" w14:textId="77777777" w:rsidR="00526C7F" w:rsidRPr="005C4097" w:rsidRDefault="001D103B" w:rsidP="00526C7F">
                        <w:pPr>
                          <w:pStyle w:val="Summa"/>
                        </w:pPr>
                        <w:sdt>
                          <w:sdtPr>
                            <w:alias w:val="€:"/>
                            <w:tag w:val="€:"/>
                            <w:id w:val="-1785876124"/>
                            <w:placeholder>
                              <w:docPart w:val="840C8DD42F9D4051BF1E478EEB8E96A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C4097">
                              <w:rPr>
                                <w:lang w:bidi="et-EE"/>
                              </w:rPr>
                              <w:t>€</w:t>
                            </w:r>
                          </w:sdtContent>
                        </w:sdt>
                        <w:sdt>
                          <w:sdtPr>
                            <w:alias w:val="Sisestage makstav kogusumma:"/>
                            <w:tag w:val="Sisestage makstav kogusumma:"/>
                            <w:id w:val="-1427882505"/>
                            <w:placeholder>
                              <w:docPart w:val="FCB80F3542FB419BB9684EA4EEAEC0F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C4097">
                              <w:rPr>
                                <w:lang w:bidi="et-EE"/>
                              </w:rPr>
                              <w:t xml:space="preserve"> sisestage summa</w:t>
                            </w:r>
                          </w:sdtContent>
                        </w:sdt>
                      </w:p>
                    </w:tc>
                  </w:tr>
                </w:tbl>
                <w:p w14:paraId="4E8E155E" w14:textId="0DB5569D" w:rsidR="00526C7F" w:rsidRPr="005C4097" w:rsidRDefault="00526C7F" w:rsidP="00526C7F">
                  <w:pPr>
                    <w:spacing w:before="0"/>
                    <w:ind w:left="0"/>
                  </w:pPr>
                </w:p>
              </w:tc>
            </w:tr>
          </w:tbl>
          <w:p w14:paraId="323D034E" w14:textId="77777777" w:rsidR="00ED56CE" w:rsidRPr="005C4097" w:rsidRDefault="00ED56CE"/>
          <w:tbl>
            <w:tblPr>
              <w:tblW w:w="9944" w:type="dxa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irjelduse, kellele debiteeritud, vastuvõtja ja kinnitaja paigutustabel"/>
            </w:tblPr>
            <w:tblGrid>
              <w:gridCol w:w="2233"/>
              <w:gridCol w:w="7711"/>
            </w:tblGrid>
            <w:tr w:rsidR="00ED56CE" w:rsidRPr="005C4097" w14:paraId="4D2C4FDD" w14:textId="77777777" w:rsidTr="005C4097">
              <w:tc>
                <w:tcPr>
                  <w:tcW w:w="2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A585" w14:textId="77777777" w:rsidR="00ED56CE" w:rsidRPr="005C4097" w:rsidRDefault="001D103B">
                  <w:pPr>
                    <w:pStyle w:val="Pealkiri2"/>
                  </w:pPr>
                  <w:sdt>
                    <w:sdtPr>
                      <w:alias w:val="Kirjeldus:"/>
                      <w:tag w:val="Kirjeldus:"/>
                      <w:id w:val="1279298117"/>
                      <w:placeholder>
                        <w:docPart w:val="7A3E5CA1DACA48FF888D96BBED8CFA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F00D6" w:rsidRPr="005C4097">
                        <w:rPr>
                          <w:lang w:bidi="et-EE"/>
                        </w:rPr>
                        <w:t>Kirjeldus</w:t>
                      </w:r>
                    </w:sdtContent>
                  </w:sdt>
                </w:p>
              </w:tc>
              <w:sdt>
                <w:sdtPr>
                  <w:alias w:val="Sisestage kirjeldus:"/>
                  <w:tag w:val="Sisestage kirjeldus:"/>
                  <w:id w:val="411888865"/>
                  <w:placeholder>
                    <w:docPart w:val="D19674B46E5741209DEA6E4D4C0868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71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23EC585" w14:textId="77777777" w:rsidR="00ED56CE" w:rsidRPr="005C4097" w:rsidRDefault="001F00D6" w:rsidP="001F00D6">
                      <w:pPr>
                        <w:ind w:left="0"/>
                      </w:pPr>
                      <w:r w:rsidRPr="005C4097">
                        <w:rPr>
                          <w:lang w:bidi="et-EE"/>
                        </w:rPr>
                        <w:t>Sisestage kirjeldus</w:t>
                      </w:r>
                    </w:p>
                  </w:tc>
                </w:sdtContent>
              </w:sdt>
            </w:tr>
            <w:tr w:rsidR="00ED56CE" w:rsidRPr="005C4097" w14:paraId="40B3603D" w14:textId="77777777" w:rsidTr="005C4097">
              <w:sdt>
                <w:sdtPr>
                  <w:alias w:val="Kellele debiteeritud:"/>
                  <w:tag w:val="Kellele debiteeritud:"/>
                  <w:id w:val="2011480653"/>
                  <w:placeholder>
                    <w:docPart w:val="395B54A1AE314A40819E1B0D45CECE3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23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800B53E" w14:textId="77777777" w:rsidR="00ED56CE" w:rsidRPr="005C4097" w:rsidRDefault="001F00D6">
                      <w:pPr>
                        <w:pStyle w:val="Pealkiri2"/>
                      </w:pPr>
                      <w:r w:rsidRPr="005C4097">
                        <w:rPr>
                          <w:lang w:bidi="et-EE"/>
                        </w:rPr>
                        <w:t>Kellele debiteeritud</w:t>
                      </w:r>
                    </w:p>
                  </w:tc>
                </w:sdtContent>
              </w:sdt>
              <w:sdt>
                <w:sdtPr>
                  <w:alias w:val="Sisestage maksesaaja nimi:"/>
                  <w:tag w:val="Sisestage maksesaaja nimi:"/>
                  <w:id w:val="604003866"/>
                  <w:placeholder>
                    <w:docPart w:val="3A6C49526DD84039A54277913D0786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71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E35CAD7" w14:textId="77777777" w:rsidR="00ED56CE" w:rsidRPr="005C4097" w:rsidRDefault="001F00D6" w:rsidP="00EF56F5">
                      <w:pPr>
                        <w:ind w:left="0"/>
                      </w:pPr>
                      <w:r w:rsidRPr="005C4097">
                        <w:rPr>
                          <w:lang w:bidi="et-EE"/>
                        </w:rPr>
                        <w:t xml:space="preserve">Lisage nimi </w:t>
                      </w:r>
                    </w:p>
                  </w:tc>
                </w:sdtContent>
              </w:sdt>
            </w:tr>
            <w:tr w:rsidR="00ED56CE" w:rsidRPr="005C4097" w14:paraId="51532A00" w14:textId="77777777" w:rsidTr="005C4097">
              <w:sdt>
                <w:sdtPr>
                  <w:alias w:val="Vastuvõtja:"/>
                  <w:tag w:val="Vastuvõtja:"/>
                  <w:id w:val="629606762"/>
                  <w:placeholder>
                    <w:docPart w:val="9F1393AE5ABB411ABD16987FF31989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23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7FDE99" w14:textId="77777777" w:rsidR="00ED56CE" w:rsidRPr="005C4097" w:rsidRDefault="001F00D6">
                      <w:pPr>
                        <w:pStyle w:val="Pealkiri2"/>
                      </w:pPr>
                      <w:r w:rsidRPr="005C4097">
                        <w:rPr>
                          <w:lang w:bidi="et-EE"/>
                        </w:rPr>
                        <w:t>Vastuvõtja</w:t>
                      </w:r>
                    </w:p>
                  </w:tc>
                </w:sdtContent>
              </w:sdt>
              <w:sdt>
                <w:sdtPr>
                  <w:alias w:val="Sisestage adressaadi nimi:"/>
                  <w:tag w:val="Sisestage adressaadi nimi:"/>
                  <w:id w:val="-2029627518"/>
                  <w:placeholder>
                    <w:docPart w:val="C4410D6A557F473C9A02DE472DED5C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71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08B76A4" w14:textId="77777777" w:rsidR="00ED56CE" w:rsidRPr="005C4097" w:rsidRDefault="001F00D6" w:rsidP="00EF56F5">
                      <w:pPr>
                        <w:ind w:left="0"/>
                      </w:pPr>
                      <w:r w:rsidRPr="005C4097">
                        <w:rPr>
                          <w:lang w:bidi="et-EE"/>
                        </w:rPr>
                        <w:t>Lisage nimi</w:t>
                      </w:r>
                    </w:p>
                  </w:tc>
                </w:sdtContent>
              </w:sdt>
            </w:tr>
            <w:tr w:rsidR="00ED56CE" w:rsidRPr="005C4097" w14:paraId="6DF69254" w14:textId="77777777" w:rsidTr="005C4097">
              <w:sdt>
                <w:sdtPr>
                  <w:alias w:val="Kinnitaja:"/>
                  <w:tag w:val="Kinnitaja:"/>
                  <w:id w:val="673924968"/>
                  <w:placeholder>
                    <w:docPart w:val="815C21E8A5864E0A998CA15C9D3FF0D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23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E7F1338" w14:textId="77777777" w:rsidR="00ED56CE" w:rsidRPr="005C4097" w:rsidRDefault="001F00D6">
                      <w:pPr>
                        <w:pStyle w:val="Pealkiri2"/>
                      </w:pPr>
                      <w:r w:rsidRPr="005C4097">
                        <w:rPr>
                          <w:lang w:bidi="et-EE"/>
                        </w:rPr>
                        <w:t>Kinnitaja</w:t>
                      </w:r>
                    </w:p>
                  </w:tc>
                </w:sdtContent>
              </w:sdt>
              <w:sdt>
                <w:sdtPr>
                  <w:alias w:val="Sisestage kinnitaja nimi:"/>
                  <w:tag w:val="Sisestage kinnitaja nimi:"/>
                  <w:id w:val="-1206406479"/>
                  <w:placeholder>
                    <w:docPart w:val="5E62E71BCEF1475C80747CDFC7F1CED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71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C1147A6" w14:textId="15BEA086" w:rsidR="00ED56CE" w:rsidRPr="005C4097" w:rsidRDefault="001F00D6" w:rsidP="00EF56F5">
                      <w:pPr>
                        <w:ind w:left="0"/>
                      </w:pPr>
                      <w:r w:rsidRPr="005C4097">
                        <w:rPr>
                          <w:lang w:bidi="et-EE"/>
                        </w:rPr>
                        <w:t>Lisage nimi</w:t>
                      </w:r>
                    </w:p>
                  </w:tc>
                </w:sdtContent>
              </w:sdt>
            </w:tr>
          </w:tbl>
          <w:p w14:paraId="2758976E" w14:textId="77777777" w:rsidR="00ED56CE" w:rsidRPr="005C4097" w:rsidRDefault="00ED56CE"/>
        </w:tc>
        <w:bookmarkStart w:id="0" w:name="_GoBack"/>
        <w:bookmarkEnd w:id="0"/>
      </w:tr>
    </w:tbl>
    <w:p w14:paraId="40422AC5" w14:textId="1C5490A8" w:rsidR="00ED56CE" w:rsidRPr="005C4097" w:rsidRDefault="00ED56CE" w:rsidP="00526C7F">
      <w:pPr>
        <w:pStyle w:val="Kviitungivaheala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eise sularaha kviitungi paigutustabel"/>
      </w:tblPr>
      <w:tblGrid>
        <w:gridCol w:w="9382"/>
      </w:tblGrid>
      <w:tr w:rsidR="00526C7F" w:rsidRPr="005C4097" w14:paraId="532950E5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Pealkirja, kuupäeva, numbri ja summa paigutustabel"/>
            </w:tblPr>
            <w:tblGrid>
              <w:gridCol w:w="5782"/>
              <w:gridCol w:w="3570"/>
            </w:tblGrid>
            <w:tr w:rsidR="00526C7F" w:rsidRPr="005C4097" w14:paraId="0194D26A" w14:textId="77777777" w:rsidTr="005C4097">
              <w:trPr>
                <w:trHeight w:val="1152"/>
              </w:trPr>
              <w:tc>
                <w:tcPr>
                  <w:tcW w:w="5782" w:type="dxa"/>
                  <w:vAlign w:val="bottom"/>
                </w:tcPr>
                <w:p w14:paraId="4E8C3428" w14:textId="77777777" w:rsidR="00526C7F" w:rsidRPr="005C4097" w:rsidRDefault="001D103B" w:rsidP="007640FA">
                  <w:pPr>
                    <w:pStyle w:val="Pealkiri1"/>
                  </w:pPr>
                  <w:sdt>
                    <w:sdtPr>
                      <w:alias w:val="Sularaha kviitung 2:"/>
                      <w:tag w:val="Sularaha kviitung 2:"/>
                      <w:id w:val="1717246072"/>
                      <w:placeholder>
                        <w:docPart w:val="5B86172B56224198B76797CF2C0E51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5C4097">
                        <w:rPr>
                          <w:lang w:bidi="et-EE"/>
                        </w:rPr>
                        <w:t>sularaha kviitung</w:t>
                      </w:r>
                    </w:sdtContent>
                  </w:sdt>
                </w:p>
              </w:tc>
              <w:tc>
                <w:tcPr>
                  <w:tcW w:w="3570" w:type="dxa"/>
                  <w:tcMar>
                    <w:bottom w:w="0" w:type="dxa"/>
                  </w:tcMar>
                </w:tcPr>
                <w:tbl>
                  <w:tblPr>
                    <w:tblStyle w:val="Kontuurtabel"/>
                    <w:tblW w:w="355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uupäeva, numbri ja summa teabetabel"/>
                  </w:tblPr>
                  <w:tblGrid>
                    <w:gridCol w:w="945"/>
                    <w:gridCol w:w="2606"/>
                  </w:tblGrid>
                  <w:tr w:rsidR="00526C7F" w:rsidRPr="005C4097" w14:paraId="14ACF5D2" w14:textId="77777777" w:rsidTr="005C4097">
                    <w:tc>
                      <w:tcPr>
                        <w:tcW w:w="945" w:type="dxa"/>
                      </w:tcPr>
                      <w:p w14:paraId="73B9D000" w14:textId="77777777" w:rsidR="00526C7F" w:rsidRPr="005C4097" w:rsidRDefault="001D103B" w:rsidP="007640FA">
                        <w:pPr>
                          <w:pStyle w:val="Pealkiri3"/>
                          <w:ind w:left="0"/>
                          <w:outlineLvl w:val="2"/>
                        </w:pPr>
                        <w:sdt>
                          <w:sdtPr>
                            <w:alias w:val="Kuupäev:"/>
                            <w:tag w:val="Kuupäev:"/>
                            <w:id w:val="-105428955"/>
                            <w:placeholder>
                              <w:docPart w:val="CB824D4BBA10467B94B2BB2AE642F76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C4097">
                              <w:rPr>
                                <w:lang w:bidi="et-EE"/>
                              </w:rPr>
                              <w:t>Kuupäev</w:t>
                            </w:r>
                          </w:sdtContent>
                        </w:sdt>
                      </w:p>
                    </w:tc>
                    <w:tc>
                      <w:tcPr>
                        <w:tcW w:w="2606" w:type="dxa"/>
                      </w:tcPr>
                      <w:p w14:paraId="3A6D784D" w14:textId="77777777" w:rsidR="00526C7F" w:rsidRPr="005C4097" w:rsidRDefault="001D103B" w:rsidP="007640FA">
                        <w:pPr>
                          <w:pStyle w:val="Kuupevjanumber"/>
                        </w:pPr>
                        <w:sdt>
                          <w:sdtPr>
                            <w:alias w:val="Sisestage kuupäev:"/>
                            <w:tag w:val="Sisestage kuupäev:"/>
                            <w:id w:val="256561512"/>
                            <w:placeholder>
                              <w:docPart w:val="18EC6F6322AA4B2F9356FAFEEFC504A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C4097">
                              <w:rPr>
                                <w:lang w:bidi="et-EE"/>
                              </w:rPr>
                              <w:t>sisestage kuupäev</w:t>
                            </w:r>
                          </w:sdtContent>
                        </w:sdt>
                      </w:p>
                    </w:tc>
                  </w:tr>
                  <w:tr w:rsidR="00526C7F" w:rsidRPr="005C4097" w14:paraId="26DF9671" w14:textId="77777777" w:rsidTr="005C4097">
                    <w:tc>
                      <w:tcPr>
                        <w:tcW w:w="945" w:type="dxa"/>
                      </w:tcPr>
                      <w:p w14:paraId="4A5F3695" w14:textId="77777777" w:rsidR="00526C7F" w:rsidRPr="005C4097" w:rsidRDefault="001D103B" w:rsidP="007640FA">
                        <w:pPr>
                          <w:pStyle w:val="Pealkiri3"/>
                          <w:ind w:left="0"/>
                          <w:outlineLvl w:val="2"/>
                        </w:pPr>
                        <w:sdt>
                          <w:sdtPr>
                            <w:alias w:val="Number:"/>
                            <w:tag w:val="Number:"/>
                            <w:id w:val="-131876227"/>
                            <w:placeholder>
                              <w:docPart w:val="4FC3F697D2E7401EBE1872810036858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C4097">
                              <w:rPr>
                                <w:lang w:bidi="et-EE"/>
                              </w:rPr>
                              <w:t>Number</w:t>
                            </w:r>
                          </w:sdtContent>
                        </w:sdt>
                      </w:p>
                    </w:tc>
                    <w:tc>
                      <w:tcPr>
                        <w:tcW w:w="2606" w:type="dxa"/>
                      </w:tcPr>
                      <w:p w14:paraId="41BDBBEF" w14:textId="77777777" w:rsidR="00526C7F" w:rsidRPr="005C4097" w:rsidRDefault="001D103B" w:rsidP="004E2CA2">
                        <w:pPr>
                          <w:pStyle w:val="Kuupevjanumber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Sisestage kviitungi number:"/>
                            <w:tag w:val="Sisestage kviitungi number:"/>
                            <w:id w:val="-1362200409"/>
                            <w:placeholder>
                              <w:docPart w:val="0D40E41205D944DB8E17BDE62B651526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5C4097">
                              <w:rPr>
                                <w:rFonts w:eastAsiaTheme="majorEastAsia"/>
                                <w:lang w:bidi="et-EE"/>
                              </w:rPr>
                              <w:t xml:space="preserve">sisestage </w:t>
                            </w:r>
                            <w:r w:rsidR="00526C7F" w:rsidRPr="005C4097">
                              <w:rPr>
                                <w:lang w:bidi="et-EE"/>
                              </w:rPr>
                              <w:t>number</w:t>
                            </w:r>
                          </w:sdtContent>
                        </w:sdt>
                      </w:p>
                    </w:tc>
                  </w:tr>
                  <w:tr w:rsidR="00526C7F" w:rsidRPr="005C4097" w14:paraId="59E49333" w14:textId="77777777" w:rsidTr="005C4097">
                    <w:tc>
                      <w:tcPr>
                        <w:tcW w:w="945" w:type="dxa"/>
                      </w:tcPr>
                      <w:p w14:paraId="6A9B45FD" w14:textId="77777777" w:rsidR="00526C7F" w:rsidRPr="005C4097" w:rsidRDefault="001D103B" w:rsidP="007640FA">
                        <w:pPr>
                          <w:pStyle w:val="Pealkiri2"/>
                          <w:ind w:left="0"/>
                        </w:pPr>
                        <w:sdt>
                          <w:sdtPr>
                            <w:alias w:val="Summa:"/>
                            <w:tag w:val="Summa:"/>
                            <w:id w:val="1245608011"/>
                            <w:placeholder>
                              <w:docPart w:val="702A969797464AE1A6071BEF3628B56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C4097">
                              <w:rPr>
                                <w:lang w:bidi="et-EE"/>
                              </w:rPr>
                              <w:t>Summa</w:t>
                            </w:r>
                          </w:sdtContent>
                        </w:sdt>
                      </w:p>
                    </w:tc>
                    <w:tc>
                      <w:tcPr>
                        <w:tcW w:w="2606" w:type="dxa"/>
                      </w:tcPr>
                      <w:p w14:paraId="61D8EC0D" w14:textId="77777777" w:rsidR="00526C7F" w:rsidRPr="005C4097" w:rsidRDefault="001D103B" w:rsidP="007640FA">
                        <w:pPr>
                          <w:pStyle w:val="Summa"/>
                        </w:pPr>
                        <w:sdt>
                          <w:sdtPr>
                            <w:alias w:val="€:"/>
                            <w:tag w:val="€:"/>
                            <w:id w:val="981811274"/>
                            <w:placeholder>
                              <w:docPart w:val="2B6791C5FB0640CFA5D5D60CC8C1552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C4097">
                              <w:rPr>
                                <w:lang w:bidi="et-EE"/>
                              </w:rPr>
                              <w:t>€</w:t>
                            </w:r>
                          </w:sdtContent>
                        </w:sdt>
                        <w:sdt>
                          <w:sdtPr>
                            <w:alias w:val="Sisestage makstav kogusumma:"/>
                            <w:tag w:val="Sisestage makstav kogusumma:"/>
                            <w:id w:val="-1181807107"/>
                            <w:placeholder>
                              <w:docPart w:val="5607501BEFB143D8BEEA282447EEBDD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C4097">
                              <w:rPr>
                                <w:lang w:bidi="et-EE"/>
                              </w:rPr>
                              <w:t xml:space="preserve"> sisestage summa</w:t>
                            </w:r>
                          </w:sdtContent>
                        </w:sdt>
                      </w:p>
                    </w:tc>
                  </w:tr>
                </w:tbl>
                <w:p w14:paraId="30EFFB9F" w14:textId="77777777" w:rsidR="00526C7F" w:rsidRPr="005C4097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4558E335" w14:textId="77777777" w:rsidR="00526C7F" w:rsidRPr="005C4097" w:rsidRDefault="00526C7F" w:rsidP="007640FA"/>
          <w:tbl>
            <w:tblPr>
              <w:tblW w:w="9944" w:type="dxa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irjelduse, kellele debiteeritud, vastuvõtja ja kinnitaja paigutustabel"/>
            </w:tblPr>
            <w:tblGrid>
              <w:gridCol w:w="2233"/>
              <w:gridCol w:w="7711"/>
            </w:tblGrid>
            <w:tr w:rsidR="00526C7F" w:rsidRPr="005C4097" w14:paraId="1C23C088" w14:textId="77777777" w:rsidTr="005C4097">
              <w:tc>
                <w:tcPr>
                  <w:tcW w:w="2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132A8" w14:textId="77777777" w:rsidR="00526C7F" w:rsidRPr="005C4097" w:rsidRDefault="001D103B" w:rsidP="007640FA">
                  <w:pPr>
                    <w:pStyle w:val="Pealkiri2"/>
                  </w:pPr>
                  <w:sdt>
                    <w:sdtPr>
                      <w:alias w:val="Kirjeldus:"/>
                      <w:tag w:val="Kirjeldus:"/>
                      <w:id w:val="-325044918"/>
                      <w:placeholder>
                        <w:docPart w:val="67B8FBBCE8AC4A9C8767904E7A1B73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5C4097">
                        <w:rPr>
                          <w:lang w:bidi="et-EE"/>
                        </w:rPr>
                        <w:t>Kirjeldus</w:t>
                      </w:r>
                    </w:sdtContent>
                  </w:sdt>
                </w:p>
              </w:tc>
              <w:sdt>
                <w:sdtPr>
                  <w:alias w:val="Sisestage kirjeldus:"/>
                  <w:tag w:val="Sisestage kirjeldus:"/>
                  <w:id w:val="-1773844474"/>
                  <w:placeholder>
                    <w:docPart w:val="5BB52E90396248AA95945833B9F1D5A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71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4D14A7E" w14:textId="77777777" w:rsidR="00526C7F" w:rsidRPr="005C4097" w:rsidRDefault="00526C7F" w:rsidP="007640FA">
                      <w:pPr>
                        <w:ind w:left="0"/>
                      </w:pPr>
                      <w:r w:rsidRPr="005C4097">
                        <w:rPr>
                          <w:lang w:bidi="et-EE"/>
                        </w:rPr>
                        <w:t>Sisestage kirjeldus</w:t>
                      </w:r>
                    </w:p>
                  </w:tc>
                </w:sdtContent>
              </w:sdt>
            </w:tr>
            <w:tr w:rsidR="00526C7F" w:rsidRPr="005C4097" w14:paraId="6999600B" w14:textId="77777777" w:rsidTr="005C4097">
              <w:sdt>
                <w:sdtPr>
                  <w:alias w:val="Kellele debiteeritud:"/>
                  <w:tag w:val="Kellele debiteeritud:"/>
                  <w:id w:val="1564986352"/>
                  <w:placeholder>
                    <w:docPart w:val="188B69F809D64904A762E3CD7423EE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23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29DE585" w14:textId="77777777" w:rsidR="00526C7F" w:rsidRPr="005C4097" w:rsidRDefault="00526C7F" w:rsidP="007640FA">
                      <w:pPr>
                        <w:pStyle w:val="Pealkiri2"/>
                      </w:pPr>
                      <w:r w:rsidRPr="005C4097">
                        <w:rPr>
                          <w:lang w:bidi="et-EE"/>
                        </w:rPr>
                        <w:t>Kellele debiteeritud</w:t>
                      </w:r>
                    </w:p>
                  </w:tc>
                </w:sdtContent>
              </w:sdt>
              <w:sdt>
                <w:sdtPr>
                  <w:alias w:val="Sisestage maksesaaja nimi:"/>
                  <w:tag w:val="Sisestage maksesaaja nimi:"/>
                  <w:id w:val="464166396"/>
                  <w:placeholder>
                    <w:docPart w:val="C7F637F23E2A4999959AFB19223E82D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71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E7AD711" w14:textId="77777777" w:rsidR="00526C7F" w:rsidRPr="005C4097" w:rsidRDefault="00526C7F" w:rsidP="007640FA">
                      <w:pPr>
                        <w:ind w:left="0"/>
                      </w:pPr>
                      <w:r w:rsidRPr="005C4097">
                        <w:rPr>
                          <w:lang w:bidi="et-EE"/>
                        </w:rPr>
                        <w:t xml:space="preserve">Lisage nimi </w:t>
                      </w:r>
                    </w:p>
                  </w:tc>
                </w:sdtContent>
              </w:sdt>
            </w:tr>
            <w:tr w:rsidR="00526C7F" w:rsidRPr="005C4097" w14:paraId="2E1A0776" w14:textId="77777777" w:rsidTr="005C4097">
              <w:sdt>
                <w:sdtPr>
                  <w:alias w:val="Vastuvõtja:"/>
                  <w:tag w:val="Vastuvõtja:"/>
                  <w:id w:val="658504734"/>
                  <w:placeholder>
                    <w:docPart w:val="F5144931747840D089EEA7974F16883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23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068107" w14:textId="77777777" w:rsidR="00526C7F" w:rsidRPr="005C4097" w:rsidRDefault="00526C7F" w:rsidP="007640FA">
                      <w:pPr>
                        <w:pStyle w:val="Pealkiri2"/>
                      </w:pPr>
                      <w:r w:rsidRPr="005C4097">
                        <w:rPr>
                          <w:lang w:bidi="et-EE"/>
                        </w:rPr>
                        <w:t>Vastuvõtja</w:t>
                      </w:r>
                    </w:p>
                  </w:tc>
                </w:sdtContent>
              </w:sdt>
              <w:sdt>
                <w:sdtPr>
                  <w:alias w:val="Sisestage adressaadi nimi:"/>
                  <w:tag w:val="Sisestage adressaadi nimi:"/>
                  <w:id w:val="-1930117746"/>
                  <w:placeholder>
                    <w:docPart w:val="7BA8BD0B60284B8999FFC1025625A5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71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090CD1F" w14:textId="77777777" w:rsidR="00526C7F" w:rsidRPr="005C4097" w:rsidRDefault="00526C7F" w:rsidP="007640FA">
                      <w:pPr>
                        <w:ind w:left="0"/>
                      </w:pPr>
                      <w:r w:rsidRPr="005C4097">
                        <w:rPr>
                          <w:lang w:bidi="et-EE"/>
                        </w:rPr>
                        <w:t>Lisage nimi</w:t>
                      </w:r>
                    </w:p>
                  </w:tc>
                </w:sdtContent>
              </w:sdt>
            </w:tr>
            <w:tr w:rsidR="00526C7F" w:rsidRPr="005C4097" w14:paraId="600D9DAC" w14:textId="77777777" w:rsidTr="005C4097">
              <w:sdt>
                <w:sdtPr>
                  <w:alias w:val="Kinnitaja:"/>
                  <w:tag w:val="Kinnitaja:"/>
                  <w:id w:val="1142699514"/>
                  <w:placeholder>
                    <w:docPart w:val="7AE26DDFFAD6419183C34DBED61EC09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23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79D149B" w14:textId="77777777" w:rsidR="00526C7F" w:rsidRPr="005C4097" w:rsidRDefault="00526C7F" w:rsidP="007640FA">
                      <w:pPr>
                        <w:pStyle w:val="Pealkiri2"/>
                      </w:pPr>
                      <w:r w:rsidRPr="005C4097">
                        <w:rPr>
                          <w:lang w:bidi="et-EE"/>
                        </w:rPr>
                        <w:t>Kinnitaja</w:t>
                      </w:r>
                    </w:p>
                  </w:tc>
                </w:sdtContent>
              </w:sdt>
              <w:sdt>
                <w:sdtPr>
                  <w:alias w:val="Sisestage kinnitaja nimi:"/>
                  <w:tag w:val="Sisestage kinnitaja nimi:"/>
                  <w:id w:val="419145636"/>
                  <w:placeholder>
                    <w:docPart w:val="DD6A111D22444D67B2DD07428681B93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71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02C56E0" w14:textId="77777777" w:rsidR="00526C7F" w:rsidRPr="005C4097" w:rsidRDefault="00526C7F" w:rsidP="007640FA">
                      <w:pPr>
                        <w:ind w:left="0"/>
                      </w:pPr>
                      <w:r w:rsidRPr="005C4097">
                        <w:rPr>
                          <w:lang w:bidi="et-EE"/>
                        </w:rPr>
                        <w:t>Lisage nimi</w:t>
                      </w:r>
                    </w:p>
                  </w:tc>
                </w:sdtContent>
              </w:sdt>
            </w:tr>
          </w:tbl>
          <w:p w14:paraId="0566C893" w14:textId="77777777" w:rsidR="00526C7F" w:rsidRPr="005C4097" w:rsidRDefault="00526C7F" w:rsidP="007640FA"/>
        </w:tc>
      </w:tr>
    </w:tbl>
    <w:p w14:paraId="733E2C15" w14:textId="442FA379" w:rsidR="00526C7F" w:rsidRPr="005C4097" w:rsidRDefault="00526C7F" w:rsidP="00526C7F">
      <w:pPr>
        <w:pStyle w:val="Kviitungivaheala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Kolmanda sularaha kviitungi paigutustabel"/>
      </w:tblPr>
      <w:tblGrid>
        <w:gridCol w:w="9382"/>
      </w:tblGrid>
      <w:tr w:rsidR="00526C7F" w:rsidRPr="005C4097" w14:paraId="11655388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Pealkirja, kuupäeva, numbri ja summa paigutustabel"/>
            </w:tblPr>
            <w:tblGrid>
              <w:gridCol w:w="5782"/>
              <w:gridCol w:w="3570"/>
            </w:tblGrid>
            <w:tr w:rsidR="00526C7F" w:rsidRPr="005C4097" w14:paraId="7C6EA873" w14:textId="77777777" w:rsidTr="005C4097">
              <w:trPr>
                <w:trHeight w:val="1152"/>
              </w:trPr>
              <w:tc>
                <w:tcPr>
                  <w:tcW w:w="5782" w:type="dxa"/>
                  <w:vAlign w:val="bottom"/>
                </w:tcPr>
                <w:p w14:paraId="24115A34" w14:textId="77777777" w:rsidR="00526C7F" w:rsidRPr="005C4097" w:rsidRDefault="001D103B" w:rsidP="007640FA">
                  <w:pPr>
                    <w:pStyle w:val="Pealkiri1"/>
                  </w:pPr>
                  <w:sdt>
                    <w:sdtPr>
                      <w:alias w:val="Sularaha kviitung 3:"/>
                      <w:tag w:val="Sularaha kviitung 3:"/>
                      <w:id w:val="-1092318413"/>
                      <w:placeholder>
                        <w:docPart w:val="59CFE8C549954FDFBAC4067DEFED99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5C4097">
                        <w:rPr>
                          <w:lang w:bidi="et-EE"/>
                        </w:rPr>
                        <w:t>sularaha kviitung</w:t>
                      </w:r>
                    </w:sdtContent>
                  </w:sdt>
                </w:p>
              </w:tc>
              <w:tc>
                <w:tcPr>
                  <w:tcW w:w="3570" w:type="dxa"/>
                  <w:tcMar>
                    <w:bottom w:w="0" w:type="dxa"/>
                  </w:tcMar>
                </w:tcPr>
                <w:tbl>
                  <w:tblPr>
                    <w:tblStyle w:val="Kontuurtabel"/>
                    <w:tblW w:w="355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uupäeva, numbri ja summa teabetabel"/>
                  </w:tblPr>
                  <w:tblGrid>
                    <w:gridCol w:w="945"/>
                    <w:gridCol w:w="2606"/>
                  </w:tblGrid>
                  <w:tr w:rsidR="00526C7F" w:rsidRPr="005C4097" w14:paraId="2B416CA7" w14:textId="77777777" w:rsidTr="005C4097">
                    <w:tc>
                      <w:tcPr>
                        <w:tcW w:w="945" w:type="dxa"/>
                      </w:tcPr>
                      <w:p w14:paraId="48BE389C" w14:textId="77777777" w:rsidR="00526C7F" w:rsidRPr="005C4097" w:rsidRDefault="001D103B" w:rsidP="007640FA">
                        <w:pPr>
                          <w:pStyle w:val="Pealkiri3"/>
                          <w:ind w:left="0"/>
                          <w:outlineLvl w:val="2"/>
                        </w:pPr>
                        <w:sdt>
                          <w:sdtPr>
                            <w:alias w:val="Kuupäev:"/>
                            <w:tag w:val="Kuupäev:"/>
                            <w:id w:val="-2074108493"/>
                            <w:placeholder>
                              <w:docPart w:val="C98B8A4EE523448397B81CEE6AB4BDE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C4097">
                              <w:rPr>
                                <w:lang w:bidi="et-EE"/>
                              </w:rPr>
                              <w:t>Kuupäev</w:t>
                            </w:r>
                          </w:sdtContent>
                        </w:sdt>
                      </w:p>
                    </w:tc>
                    <w:tc>
                      <w:tcPr>
                        <w:tcW w:w="2606" w:type="dxa"/>
                      </w:tcPr>
                      <w:p w14:paraId="448E8998" w14:textId="77777777" w:rsidR="00526C7F" w:rsidRPr="005C4097" w:rsidRDefault="001D103B" w:rsidP="007640FA">
                        <w:pPr>
                          <w:pStyle w:val="Kuupevjanumber"/>
                        </w:pPr>
                        <w:sdt>
                          <w:sdtPr>
                            <w:alias w:val="Sisestage kuupäev:"/>
                            <w:tag w:val="Sisestage kuupäev:"/>
                            <w:id w:val="1048492647"/>
                            <w:placeholder>
                              <w:docPart w:val="0C9FDF7E26174291BCBD84469B97031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C4097">
                              <w:rPr>
                                <w:lang w:bidi="et-EE"/>
                              </w:rPr>
                              <w:t>sisestage kuupäev</w:t>
                            </w:r>
                          </w:sdtContent>
                        </w:sdt>
                      </w:p>
                    </w:tc>
                  </w:tr>
                  <w:tr w:rsidR="00526C7F" w:rsidRPr="005C4097" w14:paraId="3AC883BD" w14:textId="77777777" w:rsidTr="005C4097">
                    <w:tc>
                      <w:tcPr>
                        <w:tcW w:w="945" w:type="dxa"/>
                      </w:tcPr>
                      <w:p w14:paraId="07F213BE" w14:textId="77777777" w:rsidR="00526C7F" w:rsidRPr="005C4097" w:rsidRDefault="001D103B" w:rsidP="007640FA">
                        <w:pPr>
                          <w:pStyle w:val="Pealkiri3"/>
                          <w:ind w:left="0"/>
                          <w:outlineLvl w:val="2"/>
                        </w:pPr>
                        <w:sdt>
                          <w:sdtPr>
                            <w:alias w:val="Number:"/>
                            <w:tag w:val="Number:"/>
                            <w:id w:val="1937624808"/>
                            <w:placeholder>
                              <w:docPart w:val="989E8C6EAF0A4E488F30817F3F5BFCA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C4097">
                              <w:rPr>
                                <w:lang w:bidi="et-EE"/>
                              </w:rPr>
                              <w:t>Number</w:t>
                            </w:r>
                          </w:sdtContent>
                        </w:sdt>
                      </w:p>
                    </w:tc>
                    <w:tc>
                      <w:tcPr>
                        <w:tcW w:w="2606" w:type="dxa"/>
                      </w:tcPr>
                      <w:p w14:paraId="6CEC2807" w14:textId="77777777" w:rsidR="00526C7F" w:rsidRPr="005C4097" w:rsidRDefault="001D103B" w:rsidP="004E2CA2">
                        <w:pPr>
                          <w:pStyle w:val="Kuupevjanumber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Sisestage kviitungi number:"/>
                            <w:tag w:val="Sisestage kviitungi number:"/>
                            <w:id w:val="-163086240"/>
                            <w:placeholder>
                              <w:docPart w:val="DD0ABD809CB4455B8508B95A80AEE740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5C4097">
                              <w:rPr>
                                <w:rFonts w:eastAsiaTheme="majorEastAsia"/>
                                <w:lang w:bidi="et-EE"/>
                              </w:rPr>
                              <w:t xml:space="preserve">sisestage </w:t>
                            </w:r>
                            <w:r w:rsidR="00526C7F" w:rsidRPr="005C4097">
                              <w:rPr>
                                <w:lang w:bidi="et-EE"/>
                              </w:rPr>
                              <w:t>number</w:t>
                            </w:r>
                          </w:sdtContent>
                        </w:sdt>
                      </w:p>
                    </w:tc>
                  </w:tr>
                  <w:tr w:rsidR="00526C7F" w:rsidRPr="005C4097" w14:paraId="510F3D4D" w14:textId="77777777" w:rsidTr="005C4097">
                    <w:tc>
                      <w:tcPr>
                        <w:tcW w:w="945" w:type="dxa"/>
                      </w:tcPr>
                      <w:p w14:paraId="3972B26B" w14:textId="77777777" w:rsidR="00526C7F" w:rsidRPr="005C4097" w:rsidRDefault="001D103B" w:rsidP="007640FA">
                        <w:pPr>
                          <w:pStyle w:val="Pealkiri2"/>
                          <w:ind w:left="0"/>
                        </w:pPr>
                        <w:sdt>
                          <w:sdtPr>
                            <w:alias w:val="Summa:"/>
                            <w:tag w:val="Summa:"/>
                            <w:id w:val="955843265"/>
                            <w:placeholder>
                              <w:docPart w:val="C541CAE58B4A48E2BF695709ECCF9A1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C4097">
                              <w:rPr>
                                <w:lang w:bidi="et-EE"/>
                              </w:rPr>
                              <w:t>Summa</w:t>
                            </w:r>
                          </w:sdtContent>
                        </w:sdt>
                      </w:p>
                    </w:tc>
                    <w:tc>
                      <w:tcPr>
                        <w:tcW w:w="2606" w:type="dxa"/>
                      </w:tcPr>
                      <w:p w14:paraId="003374AA" w14:textId="77777777" w:rsidR="00526C7F" w:rsidRPr="005C4097" w:rsidRDefault="001D103B" w:rsidP="007640FA">
                        <w:pPr>
                          <w:pStyle w:val="Summa"/>
                        </w:pPr>
                        <w:sdt>
                          <w:sdtPr>
                            <w:alias w:val="€:"/>
                            <w:tag w:val="€:"/>
                            <w:id w:val="23610592"/>
                            <w:placeholder>
                              <w:docPart w:val="E0F6952B7A154CEEB7FA5DC27416208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C4097">
                              <w:rPr>
                                <w:lang w:bidi="et-EE"/>
                              </w:rPr>
                              <w:t>€</w:t>
                            </w:r>
                          </w:sdtContent>
                        </w:sdt>
                        <w:sdt>
                          <w:sdtPr>
                            <w:alias w:val="Sisestage makstav kogusumma:"/>
                            <w:tag w:val="Sisestage makstav kogusumma:"/>
                            <w:id w:val="-1409377514"/>
                            <w:placeholder>
                              <w:docPart w:val="8FC2410ECE1543B5A985964743CC82B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5C4097">
                              <w:rPr>
                                <w:lang w:bidi="et-EE"/>
                              </w:rPr>
                              <w:t xml:space="preserve"> sisestage summa</w:t>
                            </w:r>
                          </w:sdtContent>
                        </w:sdt>
                      </w:p>
                    </w:tc>
                  </w:tr>
                </w:tbl>
                <w:p w14:paraId="50AF9EDF" w14:textId="77777777" w:rsidR="00526C7F" w:rsidRPr="005C4097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3C414302" w14:textId="77777777" w:rsidR="00526C7F" w:rsidRPr="005C4097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irjelduse, kellele debiteeritud, vastuvõtja ja kinnitaja paigutustabel"/>
            </w:tblPr>
            <w:tblGrid>
              <w:gridCol w:w="2233"/>
              <w:gridCol w:w="7087"/>
            </w:tblGrid>
            <w:tr w:rsidR="00526C7F" w:rsidRPr="005C4097" w14:paraId="7E1D68A5" w14:textId="77777777" w:rsidTr="005C4097">
              <w:tc>
                <w:tcPr>
                  <w:tcW w:w="2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467B0" w14:textId="77777777" w:rsidR="00526C7F" w:rsidRPr="005C4097" w:rsidRDefault="001D103B" w:rsidP="007640FA">
                  <w:pPr>
                    <w:pStyle w:val="Pealkiri2"/>
                  </w:pPr>
                  <w:sdt>
                    <w:sdtPr>
                      <w:alias w:val="Kirjeldus:"/>
                      <w:tag w:val="Kirjeldus:"/>
                      <w:id w:val="109254998"/>
                      <w:placeholder>
                        <w:docPart w:val="269714A3BF8E497BAB93AFBB6A3958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5C4097">
                        <w:rPr>
                          <w:lang w:bidi="et-EE"/>
                        </w:rPr>
                        <w:t>Kirjeldus</w:t>
                      </w:r>
                    </w:sdtContent>
                  </w:sdt>
                </w:p>
              </w:tc>
              <w:sdt>
                <w:sdtPr>
                  <w:alias w:val="Sisestage kirjeldus:"/>
                  <w:tag w:val="Sisestage kirjeldus:"/>
                  <w:id w:val="845683896"/>
                  <w:placeholder>
                    <w:docPart w:val="6993F3CB1EEF403A86E6C26197E229E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087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9FA9B1C" w14:textId="77777777" w:rsidR="00526C7F" w:rsidRPr="005C4097" w:rsidRDefault="00526C7F" w:rsidP="007640FA">
                      <w:pPr>
                        <w:ind w:left="0"/>
                      </w:pPr>
                      <w:r w:rsidRPr="005C4097">
                        <w:rPr>
                          <w:lang w:bidi="et-EE"/>
                        </w:rPr>
                        <w:t>Sisestage kirjeldus</w:t>
                      </w:r>
                    </w:p>
                  </w:tc>
                </w:sdtContent>
              </w:sdt>
            </w:tr>
            <w:tr w:rsidR="00526C7F" w:rsidRPr="005C4097" w14:paraId="3B945F90" w14:textId="77777777" w:rsidTr="005C4097">
              <w:sdt>
                <w:sdtPr>
                  <w:alias w:val="Kellele debiteeritud:"/>
                  <w:tag w:val="Kellele debiteeritud:"/>
                  <w:id w:val="376361671"/>
                  <w:placeholder>
                    <w:docPart w:val="6741DDF7204D44CF9CA5DC166204D6B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23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9447C39" w14:textId="77777777" w:rsidR="00526C7F" w:rsidRPr="005C4097" w:rsidRDefault="00526C7F" w:rsidP="007640FA">
                      <w:pPr>
                        <w:pStyle w:val="Pealkiri2"/>
                      </w:pPr>
                      <w:r w:rsidRPr="005C4097">
                        <w:rPr>
                          <w:lang w:bidi="et-EE"/>
                        </w:rPr>
                        <w:t>Kellele debiteeritud</w:t>
                      </w:r>
                    </w:p>
                  </w:tc>
                </w:sdtContent>
              </w:sdt>
              <w:sdt>
                <w:sdtPr>
                  <w:alias w:val="Sisestage maksesaaja nimi:"/>
                  <w:tag w:val="Sisestage maksesaaja nimi:"/>
                  <w:id w:val="-2071494905"/>
                  <w:placeholder>
                    <w:docPart w:val="D6D7068C9C7A41D7A4424F9F142EE7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08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5E8154" w14:textId="77777777" w:rsidR="00526C7F" w:rsidRPr="005C4097" w:rsidRDefault="00526C7F" w:rsidP="007640FA">
                      <w:pPr>
                        <w:ind w:left="0"/>
                      </w:pPr>
                      <w:r w:rsidRPr="005C4097">
                        <w:rPr>
                          <w:lang w:bidi="et-EE"/>
                        </w:rPr>
                        <w:t xml:space="preserve">Lisage nimi </w:t>
                      </w:r>
                    </w:p>
                  </w:tc>
                </w:sdtContent>
              </w:sdt>
            </w:tr>
            <w:tr w:rsidR="00526C7F" w:rsidRPr="005C4097" w14:paraId="03F2F7A7" w14:textId="77777777" w:rsidTr="005C4097">
              <w:sdt>
                <w:sdtPr>
                  <w:alias w:val="Vastuvõtja:"/>
                  <w:tag w:val="Vastuvõtja:"/>
                  <w:id w:val="-1938361797"/>
                  <w:placeholder>
                    <w:docPart w:val="527EAD7BC12342C2BE7D9A893AC1955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23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622EE4E" w14:textId="77777777" w:rsidR="00526C7F" w:rsidRPr="005C4097" w:rsidRDefault="00526C7F" w:rsidP="007640FA">
                      <w:pPr>
                        <w:pStyle w:val="Pealkiri2"/>
                      </w:pPr>
                      <w:r w:rsidRPr="005C4097">
                        <w:rPr>
                          <w:lang w:bidi="et-EE"/>
                        </w:rPr>
                        <w:t>Vastuvõtja</w:t>
                      </w:r>
                    </w:p>
                  </w:tc>
                </w:sdtContent>
              </w:sdt>
              <w:sdt>
                <w:sdtPr>
                  <w:alias w:val="Sisestage adressaadi nimi:"/>
                  <w:tag w:val="Sisestage adressaadi nimi:"/>
                  <w:id w:val="690722047"/>
                  <w:placeholder>
                    <w:docPart w:val="E74DEB2890EB49988F7C1E423D8AC4B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08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51CFBC1" w14:textId="77777777" w:rsidR="00526C7F" w:rsidRPr="005C4097" w:rsidRDefault="00526C7F" w:rsidP="007640FA">
                      <w:pPr>
                        <w:ind w:left="0"/>
                      </w:pPr>
                      <w:r w:rsidRPr="005C4097">
                        <w:rPr>
                          <w:lang w:bidi="et-EE"/>
                        </w:rPr>
                        <w:t>Lisage nimi</w:t>
                      </w:r>
                    </w:p>
                  </w:tc>
                </w:sdtContent>
              </w:sdt>
            </w:tr>
            <w:tr w:rsidR="00526C7F" w:rsidRPr="005C4097" w14:paraId="0521EBAB" w14:textId="77777777" w:rsidTr="005C4097">
              <w:sdt>
                <w:sdtPr>
                  <w:alias w:val="Kinnitaja:"/>
                  <w:tag w:val="Kinnitaja:"/>
                  <w:id w:val="1691336265"/>
                  <w:placeholder>
                    <w:docPart w:val="B69665F968E4403BBB01A4636100E8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23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B1381A9" w14:textId="77777777" w:rsidR="00526C7F" w:rsidRPr="005C4097" w:rsidRDefault="00526C7F" w:rsidP="007640FA">
                      <w:pPr>
                        <w:pStyle w:val="Pealkiri2"/>
                      </w:pPr>
                      <w:r w:rsidRPr="005C4097">
                        <w:rPr>
                          <w:lang w:bidi="et-EE"/>
                        </w:rPr>
                        <w:t>Kinnitaja</w:t>
                      </w:r>
                    </w:p>
                  </w:tc>
                </w:sdtContent>
              </w:sdt>
              <w:sdt>
                <w:sdtPr>
                  <w:alias w:val="Sisestage kinnitaja nimi:"/>
                  <w:tag w:val="Sisestage kinnitaja nimi:"/>
                  <w:id w:val="1291942838"/>
                  <w:placeholder>
                    <w:docPart w:val="242487A1564A48809B5C03237A7D98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08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661E884" w14:textId="77777777" w:rsidR="00526C7F" w:rsidRPr="005C4097" w:rsidRDefault="00526C7F" w:rsidP="007640FA">
                      <w:pPr>
                        <w:ind w:left="0"/>
                      </w:pPr>
                      <w:r w:rsidRPr="005C4097">
                        <w:rPr>
                          <w:lang w:bidi="et-EE"/>
                        </w:rPr>
                        <w:t>Lisage nimi</w:t>
                      </w:r>
                    </w:p>
                  </w:tc>
                </w:sdtContent>
              </w:sdt>
            </w:tr>
          </w:tbl>
          <w:p w14:paraId="015ABF30" w14:textId="77777777" w:rsidR="00526C7F" w:rsidRPr="005C4097" w:rsidRDefault="00526C7F" w:rsidP="007640FA"/>
        </w:tc>
      </w:tr>
    </w:tbl>
    <w:p w14:paraId="0A172914" w14:textId="77777777" w:rsidR="00EE2501" w:rsidRPr="005C4097" w:rsidRDefault="00EE2501" w:rsidP="00526C7F"/>
    <w:sectPr w:rsidR="00EE2501" w:rsidRPr="005C4097" w:rsidSect="005C4097">
      <w:footerReference w:type="default" r:id="rId7"/>
      <w:pgSz w:w="11906" w:h="16838" w:code="9"/>
      <w:pgMar w:top="862" w:right="1247" w:bottom="431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14F5B" w14:textId="77777777" w:rsidR="001D103B" w:rsidRDefault="001D103B">
      <w:r>
        <w:separator/>
      </w:r>
    </w:p>
    <w:p w14:paraId="169E3957" w14:textId="77777777" w:rsidR="001D103B" w:rsidRDefault="001D103B"/>
  </w:endnote>
  <w:endnote w:type="continuationSeparator" w:id="0">
    <w:p w14:paraId="62A714AE" w14:textId="77777777" w:rsidR="001D103B" w:rsidRDefault="001D103B">
      <w:r>
        <w:continuationSeparator/>
      </w:r>
    </w:p>
    <w:p w14:paraId="3ED154A4" w14:textId="77777777" w:rsidR="001D103B" w:rsidRDefault="001D10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7668" w14:textId="6B2FA5A6" w:rsidR="00ED56CE" w:rsidRDefault="00526C7F">
    <w:r>
      <w:rPr>
        <w:color w:val="7F7F7F" w:themeColor="background1" w:themeShade="7F"/>
        <w:spacing w:val="60"/>
        <w:lang w:bidi="et-EE"/>
      </w:rPr>
      <w:t>Leht</w:t>
    </w:r>
    <w:r>
      <w:rPr>
        <w:lang w:bidi="et-EE"/>
      </w:rPr>
      <w:t xml:space="preserve"> |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E50181" w:rsidRPr="00E50181">
      <w:rPr>
        <w:b/>
        <w:noProof/>
        <w:lang w:bidi="et-EE"/>
      </w:rPr>
      <w:t>2</w:t>
    </w:r>
    <w:r>
      <w:rPr>
        <w:b/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D9B7" w14:textId="77777777" w:rsidR="001D103B" w:rsidRDefault="001D103B">
      <w:r>
        <w:separator/>
      </w:r>
    </w:p>
    <w:p w14:paraId="71B731A0" w14:textId="77777777" w:rsidR="001D103B" w:rsidRDefault="001D103B"/>
  </w:footnote>
  <w:footnote w:type="continuationSeparator" w:id="0">
    <w:p w14:paraId="0C58EB3F" w14:textId="77777777" w:rsidR="001D103B" w:rsidRDefault="001D103B">
      <w:r>
        <w:continuationSeparator/>
      </w:r>
    </w:p>
    <w:p w14:paraId="4A4596EB" w14:textId="77777777" w:rsidR="001D103B" w:rsidRDefault="001D10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CE"/>
    <w:rsid w:val="00014295"/>
    <w:rsid w:val="00053A78"/>
    <w:rsid w:val="000A3774"/>
    <w:rsid w:val="000B5F61"/>
    <w:rsid w:val="000C7660"/>
    <w:rsid w:val="001905D0"/>
    <w:rsid w:val="00193683"/>
    <w:rsid w:val="001D103B"/>
    <w:rsid w:val="001F00D6"/>
    <w:rsid w:val="00237BCC"/>
    <w:rsid w:val="002D0D9E"/>
    <w:rsid w:val="002E2EC5"/>
    <w:rsid w:val="002E72CE"/>
    <w:rsid w:val="003108D6"/>
    <w:rsid w:val="003D7733"/>
    <w:rsid w:val="004344FB"/>
    <w:rsid w:val="00460145"/>
    <w:rsid w:val="00467A67"/>
    <w:rsid w:val="004D01E3"/>
    <w:rsid w:val="004E2CA2"/>
    <w:rsid w:val="00526C7F"/>
    <w:rsid w:val="005C4097"/>
    <w:rsid w:val="005E00CE"/>
    <w:rsid w:val="006006D7"/>
    <w:rsid w:val="00615367"/>
    <w:rsid w:val="00686F56"/>
    <w:rsid w:val="006F6E52"/>
    <w:rsid w:val="0078479A"/>
    <w:rsid w:val="008C114D"/>
    <w:rsid w:val="009A04AD"/>
    <w:rsid w:val="009E6D45"/>
    <w:rsid w:val="00A62B75"/>
    <w:rsid w:val="00A82347"/>
    <w:rsid w:val="00B72397"/>
    <w:rsid w:val="00B724A2"/>
    <w:rsid w:val="00B8763F"/>
    <w:rsid w:val="00C24CA1"/>
    <w:rsid w:val="00C7315E"/>
    <w:rsid w:val="00C859CB"/>
    <w:rsid w:val="00CC72FA"/>
    <w:rsid w:val="00CC7F01"/>
    <w:rsid w:val="00D0001C"/>
    <w:rsid w:val="00D23BBA"/>
    <w:rsid w:val="00D65235"/>
    <w:rsid w:val="00D6583C"/>
    <w:rsid w:val="00DA3182"/>
    <w:rsid w:val="00E17C96"/>
    <w:rsid w:val="00E50181"/>
    <w:rsid w:val="00E57627"/>
    <w:rsid w:val="00EA7472"/>
    <w:rsid w:val="00EB4C9F"/>
    <w:rsid w:val="00EC107E"/>
    <w:rsid w:val="00ED2FE0"/>
    <w:rsid w:val="00ED56CE"/>
    <w:rsid w:val="00EE2501"/>
    <w:rsid w:val="00EF56F5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2F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E250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Pealkiri1">
    <w:name w:val="heading 1"/>
    <w:basedOn w:val="Normaallaad"/>
    <w:next w:val="Normaallaad"/>
    <w:qFormat/>
    <w:rsid w:val="00FF51A8"/>
    <w:pPr>
      <w:outlineLvl w:val="0"/>
    </w:pPr>
    <w:rPr>
      <w:rFonts w:asciiTheme="majorHAnsi" w:eastAsiaTheme="majorEastAsia" w:hAnsiTheme="majorHAnsi" w:cstheme="majorBidi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Pealkiri2">
    <w:name w:val="heading 2"/>
    <w:basedOn w:val="Normaallaad"/>
    <w:next w:val="Normaallaad"/>
    <w:link w:val="Pealkiri2Mrk"/>
    <w:unhideWhenUsed/>
    <w:qFormat/>
    <w:rsid w:val="006F6E52"/>
    <w:pPr>
      <w:jc w:val="right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Pealkiri3">
    <w:name w:val="heading 3"/>
    <w:basedOn w:val="Normaallaad"/>
    <w:next w:val="Normaallaad"/>
    <w:link w:val="Pealkiri3Mrk"/>
    <w:unhideWhenUsed/>
    <w:qFormat/>
    <w:rsid w:val="006F6E52"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rsid w:val="006F6E52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rsid w:val="00DA31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DA31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DA31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DA31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DA31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Kuupevjanumber">
    <w:name w:val="Kuupäev ja number"/>
    <w:basedOn w:val="Normaallaad"/>
    <w:qFormat/>
    <w:pPr>
      <w:spacing w:before="120"/>
      <w:contextualSpacing w:val="0"/>
    </w:pPr>
    <w:rPr>
      <w:szCs w:val="16"/>
    </w:rPr>
  </w:style>
  <w:style w:type="character" w:styleId="Kohatitetekst">
    <w:name w:val="Placeholder Text"/>
    <w:basedOn w:val="Liguvaikefont"/>
    <w:uiPriority w:val="99"/>
    <w:semiHidden/>
    <w:rsid w:val="008C114D"/>
    <w:rPr>
      <w:color w:val="6E6E6E" w:themeColor="background2" w:themeShade="80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4Mrk">
    <w:name w:val="Pealkiri 4 Märk"/>
    <w:basedOn w:val="Liguvaikefont"/>
    <w:link w:val="Pealkiri4"/>
    <w:uiPriority w:val="9"/>
    <w:rsid w:val="006F6E52"/>
    <w:rPr>
      <w:rFonts w:eastAsia="Times New Roman" w:cs="Times New Roman"/>
      <w:smallCaps/>
      <w:color w:val="306785" w:themeColor="accent1" w:themeShade="BF"/>
    </w:rPr>
  </w:style>
  <w:style w:type="paragraph" w:customStyle="1" w:styleId="Kviitungivaheala">
    <w:name w:val="Kviitungi vaheala"/>
    <w:basedOn w:val="Normaallaad"/>
    <w:next w:val="Normaallaad"/>
    <w:qFormat/>
    <w:rsid w:val="00526C7F"/>
    <w:pPr>
      <w:spacing w:before="640" w:after="160"/>
    </w:p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PisMrk">
    <w:name w:val="Päis Märk"/>
    <w:basedOn w:val="Liguvaikefont"/>
    <w:link w:val="Pis"/>
    <w:uiPriority w:val="99"/>
    <w:rPr>
      <w:rFonts w:eastAsia="Times New Roman" w:cs="Times New Roman"/>
      <w:color w:val="7F7F7F" w:themeColor="text1" w:themeTint="80"/>
    </w:rPr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JalusMrk">
    <w:name w:val="Jalus Märk"/>
    <w:basedOn w:val="Liguvaikefont"/>
    <w:link w:val="Jalus"/>
    <w:uiPriority w:val="99"/>
    <w:rPr>
      <w:rFonts w:eastAsia="Times New Roman" w:cs="Times New Roman"/>
      <w:color w:val="7F7F7F" w:themeColor="text1" w:themeTint="80"/>
    </w:rPr>
  </w:style>
  <w:style w:type="paragraph" w:customStyle="1" w:styleId="Summa">
    <w:name w:val="Summa"/>
    <w:basedOn w:val="Normaallaad"/>
    <w:qFormat/>
    <w:rPr>
      <w:b/>
      <w:bCs/>
    </w:rPr>
  </w:style>
  <w:style w:type="table" w:customStyle="1" w:styleId="Sularaha">
    <w:name w:val="Sularaha"/>
    <w:basedOn w:val="Normaaltabel"/>
    <w:uiPriority w:val="99"/>
    <w:rsid w:val="00C24CA1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A3182"/>
    <w:pPr>
      <w:spacing w:before="0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DA3182"/>
  </w:style>
  <w:style w:type="paragraph" w:styleId="Plokktekst">
    <w:name w:val="Block Text"/>
    <w:basedOn w:val="Normaallaad"/>
    <w:uiPriority w:val="99"/>
    <w:semiHidden/>
    <w:unhideWhenUsed/>
    <w:rsid w:val="008C114D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DA3182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DA3182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DA3182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DA3182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DA3182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DA3182"/>
    <w:pPr>
      <w:spacing w:after="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DA3182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DA3182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DA3182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DA3182"/>
    <w:pPr>
      <w:spacing w:before="0" w:after="200"/>
    </w:pPr>
    <w:rPr>
      <w:i/>
      <w:iCs/>
      <w:color w:val="5E5E5E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DA3182"/>
    <w:pPr>
      <w:spacing w:before="0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table" w:styleId="Vrvilinekoordinaatvrk">
    <w:name w:val="Colorful Grid"/>
    <w:basedOn w:val="Normaaltabe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DA3182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A3182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A318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A3182"/>
    <w:rPr>
      <w:rFonts w:eastAsia="Times New Roman" w:cs="Times New Roman"/>
      <w:b/>
      <w:bCs/>
      <w:color w:val="7F7F7F" w:themeColor="text1" w:themeTint="80"/>
      <w:szCs w:val="20"/>
    </w:rPr>
  </w:style>
  <w:style w:type="table" w:styleId="Tumeloend">
    <w:name w:val="Dark List"/>
    <w:basedOn w:val="Normaaltabe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DA3182"/>
  </w:style>
  <w:style w:type="character" w:customStyle="1" w:styleId="KuupevMrk">
    <w:name w:val="Kuupäev Märk"/>
    <w:basedOn w:val="Liguvaikefont"/>
    <w:link w:val="Kuupev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DA3182"/>
    <w:pPr>
      <w:spacing w:before="0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DA3182"/>
    <w:pPr>
      <w:spacing w:before="0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Rhutus">
    <w:name w:val="Emphasis"/>
    <w:basedOn w:val="Liguvaikefont"/>
    <w:uiPriority w:val="20"/>
    <w:semiHidden/>
    <w:unhideWhenUsed/>
    <w:qFormat/>
    <w:rsid w:val="00DA3182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DA3182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DA318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8C114D"/>
    <w:rPr>
      <w:color w:val="626262" w:themeColor="accent4" w:themeShade="BF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DA3182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table" w:styleId="Heleruuttabel1">
    <w:name w:val="Grid Table 1 Light"/>
    <w:basedOn w:val="Normaaltabe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uttabel3">
    <w:name w:val="Grid Table 3"/>
    <w:basedOn w:val="Normaaltabe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DA3182"/>
    <w:rPr>
      <w:color w:val="2B579A"/>
      <w:shd w:val="clear" w:color="auto" w:fill="E6E6E6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DA3182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DA3182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DA3182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DA318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DA318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DA3182"/>
  </w:style>
  <w:style w:type="paragraph" w:styleId="HTML-aadress">
    <w:name w:val="HTML Address"/>
    <w:basedOn w:val="Normaallaad"/>
    <w:link w:val="HTML-aadressMrk"/>
    <w:uiPriority w:val="99"/>
    <w:semiHidden/>
    <w:unhideWhenUsed/>
    <w:rsid w:val="00DA3182"/>
    <w:pPr>
      <w:spacing w:before="0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DA3182"/>
    <w:rPr>
      <w:rFonts w:eastAsia="Times New Roman" w:cs="Times New Roman"/>
      <w:i/>
      <w:iCs/>
      <w:color w:val="7F7F7F" w:themeColor="text1" w:themeTint="80"/>
    </w:rPr>
  </w:style>
  <w:style w:type="character" w:styleId="HTML-tsitaat">
    <w:name w:val="HTML Cite"/>
    <w:basedOn w:val="Liguvaikefont"/>
    <w:uiPriority w:val="99"/>
    <w:semiHidden/>
    <w:unhideWhenUsed/>
    <w:rsid w:val="00DA3182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DA3182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DA3182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DA3182"/>
    <w:pPr>
      <w:spacing w:before="0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DA3182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DA3182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8C114D"/>
    <w:rPr>
      <w:color w:val="7B4900" w:themeColor="accent3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DA3182"/>
    <w:pPr>
      <w:spacing w:before="0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DA3182"/>
    <w:pPr>
      <w:spacing w:before="0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DA3182"/>
    <w:pPr>
      <w:spacing w:before="0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DA3182"/>
    <w:pPr>
      <w:spacing w:before="0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DA3182"/>
    <w:pPr>
      <w:spacing w:before="0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DA3182"/>
    <w:pPr>
      <w:spacing w:before="0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DA3182"/>
    <w:pPr>
      <w:spacing w:before="0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DA3182"/>
    <w:pPr>
      <w:spacing w:before="0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DA3182"/>
    <w:pPr>
      <w:spacing w:before="0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DA3182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rsid w:val="006F6E52"/>
    <w:rPr>
      <w:i/>
      <w:iCs/>
      <w:color w:val="306785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6F6E52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6F6E52"/>
    <w:rPr>
      <w:rFonts w:eastAsia="Times New Roman" w:cs="Times New Roman"/>
      <w:i/>
      <w:iCs/>
      <w:color w:val="306785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6F6E52"/>
    <w:rPr>
      <w:b/>
      <w:bCs/>
      <w:caps w:val="0"/>
      <w:smallCaps/>
      <w:color w:val="306785" w:themeColor="accent1" w:themeShade="BF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DA31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DA3182"/>
  </w:style>
  <w:style w:type="paragraph" w:styleId="Loend">
    <w:name w:val="List"/>
    <w:basedOn w:val="Normaallaad"/>
    <w:uiPriority w:val="99"/>
    <w:semiHidden/>
    <w:unhideWhenUsed/>
    <w:rsid w:val="00DA3182"/>
    <w:pPr>
      <w:ind w:left="283" w:hanging="283"/>
    </w:pPr>
  </w:style>
  <w:style w:type="paragraph" w:styleId="Loend2">
    <w:name w:val="List 2"/>
    <w:basedOn w:val="Normaallaad"/>
    <w:uiPriority w:val="99"/>
    <w:semiHidden/>
    <w:unhideWhenUsed/>
    <w:rsid w:val="00DA3182"/>
    <w:pPr>
      <w:ind w:left="566" w:hanging="283"/>
    </w:pPr>
  </w:style>
  <w:style w:type="paragraph" w:styleId="Loend3">
    <w:name w:val="List 3"/>
    <w:basedOn w:val="Normaallaad"/>
    <w:uiPriority w:val="99"/>
    <w:semiHidden/>
    <w:unhideWhenUsed/>
    <w:rsid w:val="00DA3182"/>
    <w:pPr>
      <w:ind w:left="849" w:hanging="283"/>
    </w:pPr>
  </w:style>
  <w:style w:type="paragraph" w:styleId="Loend4">
    <w:name w:val="List 4"/>
    <w:basedOn w:val="Normaallaad"/>
    <w:uiPriority w:val="99"/>
    <w:semiHidden/>
    <w:unhideWhenUsed/>
    <w:rsid w:val="00DA3182"/>
    <w:pPr>
      <w:ind w:left="1132" w:hanging="283"/>
    </w:pPr>
  </w:style>
  <w:style w:type="paragraph" w:styleId="Loend5">
    <w:name w:val="List 5"/>
    <w:basedOn w:val="Normaallaad"/>
    <w:uiPriority w:val="99"/>
    <w:semiHidden/>
    <w:unhideWhenUsed/>
    <w:rsid w:val="00DA3182"/>
    <w:pPr>
      <w:ind w:left="1415" w:hanging="283"/>
    </w:pPr>
  </w:style>
  <w:style w:type="paragraph" w:styleId="Loenditpp">
    <w:name w:val="List Bullet"/>
    <w:basedOn w:val="Normaallaad"/>
    <w:uiPriority w:val="99"/>
    <w:semiHidden/>
    <w:unhideWhenUsed/>
    <w:rsid w:val="00DA3182"/>
    <w:pPr>
      <w:numPr>
        <w:numId w:val="1"/>
      </w:numPr>
    </w:pPr>
  </w:style>
  <w:style w:type="paragraph" w:styleId="Loenditpp2">
    <w:name w:val="List Bullet 2"/>
    <w:basedOn w:val="Normaallaad"/>
    <w:uiPriority w:val="99"/>
    <w:semiHidden/>
    <w:unhideWhenUsed/>
    <w:rsid w:val="00DA3182"/>
    <w:pPr>
      <w:numPr>
        <w:numId w:val="2"/>
      </w:numPr>
    </w:pPr>
  </w:style>
  <w:style w:type="paragraph" w:styleId="Loenditpp3">
    <w:name w:val="List Bullet 3"/>
    <w:basedOn w:val="Normaallaad"/>
    <w:uiPriority w:val="99"/>
    <w:semiHidden/>
    <w:unhideWhenUsed/>
    <w:rsid w:val="00DA3182"/>
    <w:pPr>
      <w:numPr>
        <w:numId w:val="3"/>
      </w:numPr>
    </w:pPr>
  </w:style>
  <w:style w:type="paragraph" w:styleId="Loenditpp4">
    <w:name w:val="List Bullet 4"/>
    <w:basedOn w:val="Normaallaad"/>
    <w:uiPriority w:val="99"/>
    <w:semiHidden/>
    <w:unhideWhenUsed/>
    <w:rsid w:val="00DA3182"/>
    <w:pPr>
      <w:numPr>
        <w:numId w:val="4"/>
      </w:numPr>
    </w:pPr>
  </w:style>
  <w:style w:type="paragraph" w:styleId="Loenditpp5">
    <w:name w:val="List Bullet 5"/>
    <w:basedOn w:val="Normaallaad"/>
    <w:uiPriority w:val="99"/>
    <w:semiHidden/>
    <w:unhideWhenUsed/>
    <w:rsid w:val="00DA3182"/>
    <w:pPr>
      <w:numPr>
        <w:numId w:val="5"/>
      </w:numPr>
    </w:pPr>
  </w:style>
  <w:style w:type="paragraph" w:styleId="Loendijtk">
    <w:name w:val="List Continue"/>
    <w:basedOn w:val="Normaallaad"/>
    <w:uiPriority w:val="99"/>
    <w:semiHidden/>
    <w:unhideWhenUsed/>
    <w:rsid w:val="00DA3182"/>
    <w:pPr>
      <w:spacing w:after="120"/>
      <w:ind w:left="283"/>
    </w:pPr>
  </w:style>
  <w:style w:type="paragraph" w:styleId="Loendijtk2">
    <w:name w:val="List Continue 2"/>
    <w:basedOn w:val="Normaallaad"/>
    <w:uiPriority w:val="99"/>
    <w:semiHidden/>
    <w:unhideWhenUsed/>
    <w:rsid w:val="00DA3182"/>
    <w:pPr>
      <w:spacing w:after="120"/>
      <w:ind w:left="566"/>
    </w:pPr>
  </w:style>
  <w:style w:type="paragraph" w:styleId="Loendijtk3">
    <w:name w:val="List Continue 3"/>
    <w:basedOn w:val="Normaallaad"/>
    <w:uiPriority w:val="99"/>
    <w:semiHidden/>
    <w:unhideWhenUsed/>
    <w:rsid w:val="00DA3182"/>
    <w:pPr>
      <w:spacing w:after="120"/>
      <w:ind w:left="849"/>
    </w:pPr>
  </w:style>
  <w:style w:type="paragraph" w:styleId="Loendijtk4">
    <w:name w:val="List Continue 4"/>
    <w:basedOn w:val="Normaallaad"/>
    <w:uiPriority w:val="99"/>
    <w:semiHidden/>
    <w:unhideWhenUsed/>
    <w:rsid w:val="00DA3182"/>
    <w:pPr>
      <w:spacing w:after="120"/>
      <w:ind w:left="1132"/>
    </w:pPr>
  </w:style>
  <w:style w:type="paragraph" w:styleId="Loendijtk5">
    <w:name w:val="List Continue 5"/>
    <w:basedOn w:val="Normaallaad"/>
    <w:uiPriority w:val="99"/>
    <w:semiHidden/>
    <w:unhideWhenUsed/>
    <w:rsid w:val="00DA3182"/>
    <w:pPr>
      <w:spacing w:after="120"/>
      <w:ind w:left="1415"/>
    </w:pPr>
  </w:style>
  <w:style w:type="paragraph" w:styleId="Loendinumber">
    <w:name w:val="List Number"/>
    <w:basedOn w:val="Normaallaad"/>
    <w:uiPriority w:val="99"/>
    <w:semiHidden/>
    <w:unhideWhenUsed/>
    <w:rsid w:val="00DA3182"/>
    <w:pPr>
      <w:numPr>
        <w:numId w:val="6"/>
      </w:numPr>
    </w:pPr>
  </w:style>
  <w:style w:type="paragraph" w:styleId="Loendinumber2">
    <w:name w:val="List Number 2"/>
    <w:basedOn w:val="Normaallaad"/>
    <w:uiPriority w:val="99"/>
    <w:semiHidden/>
    <w:unhideWhenUsed/>
    <w:rsid w:val="00DA3182"/>
    <w:pPr>
      <w:numPr>
        <w:numId w:val="7"/>
      </w:numPr>
    </w:pPr>
  </w:style>
  <w:style w:type="paragraph" w:styleId="Loendinumber3">
    <w:name w:val="List Number 3"/>
    <w:basedOn w:val="Normaallaad"/>
    <w:uiPriority w:val="99"/>
    <w:semiHidden/>
    <w:unhideWhenUsed/>
    <w:rsid w:val="00DA3182"/>
    <w:pPr>
      <w:numPr>
        <w:numId w:val="8"/>
      </w:numPr>
    </w:pPr>
  </w:style>
  <w:style w:type="paragraph" w:styleId="Loendinumber4">
    <w:name w:val="List Number 4"/>
    <w:basedOn w:val="Normaallaad"/>
    <w:uiPriority w:val="99"/>
    <w:semiHidden/>
    <w:unhideWhenUsed/>
    <w:rsid w:val="00DA3182"/>
    <w:pPr>
      <w:numPr>
        <w:numId w:val="9"/>
      </w:numPr>
    </w:pPr>
  </w:style>
  <w:style w:type="paragraph" w:styleId="Loendinumber5">
    <w:name w:val="List Number 5"/>
    <w:basedOn w:val="Normaallaad"/>
    <w:uiPriority w:val="99"/>
    <w:semiHidden/>
    <w:unhideWhenUsed/>
    <w:rsid w:val="00DA3182"/>
    <w:pPr>
      <w:numPr>
        <w:numId w:val="10"/>
      </w:numPr>
    </w:pPr>
  </w:style>
  <w:style w:type="paragraph" w:styleId="Loendilik">
    <w:name w:val="List Paragraph"/>
    <w:basedOn w:val="Normaallaad"/>
    <w:uiPriority w:val="34"/>
    <w:semiHidden/>
    <w:unhideWhenUsed/>
    <w:qFormat/>
    <w:rsid w:val="00DA3182"/>
    <w:pPr>
      <w:ind w:left="720"/>
    </w:pPr>
  </w:style>
  <w:style w:type="table" w:styleId="Heleloetelutabel1">
    <w:name w:val="List Table 1 Light"/>
    <w:basedOn w:val="Normaaltabe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oetelutabel2">
    <w:name w:val="List Table 2"/>
    <w:basedOn w:val="Normaaltabe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oetelutabel3">
    <w:name w:val="List Table 3"/>
    <w:basedOn w:val="Normaaltabe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8C1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8C114D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DA3182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8C1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8C114D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Vahedeta">
    <w:name w:val="No Spacing"/>
    <w:uiPriority w:val="36"/>
    <w:semiHidden/>
    <w:unhideWhenUsed/>
    <w:rsid w:val="006F6E52"/>
    <w:pPr>
      <w:spacing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Normaallaadveeb">
    <w:name w:val="Normal (Web)"/>
    <w:basedOn w:val="Normaallaad"/>
    <w:uiPriority w:val="99"/>
    <w:semiHidden/>
    <w:unhideWhenUsed/>
    <w:rsid w:val="00DA3182"/>
    <w:rPr>
      <w:rFonts w:ascii="Times New Roman" w:hAnsi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DA3182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DA3182"/>
    <w:pPr>
      <w:spacing w:before="0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Lehekljenumber">
    <w:name w:val="page number"/>
    <w:basedOn w:val="Liguvaikefont"/>
    <w:uiPriority w:val="99"/>
    <w:semiHidden/>
    <w:unhideWhenUsed/>
    <w:rsid w:val="00DA3182"/>
  </w:style>
  <w:style w:type="table" w:styleId="Tavatabel1">
    <w:name w:val="Plain Table 1"/>
    <w:basedOn w:val="Normaaltabel"/>
    <w:uiPriority w:val="41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DA3182"/>
    <w:pPr>
      <w:spacing w:before="0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DA31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DA3182"/>
    <w:rPr>
      <w:rFonts w:eastAsia="Times New Roman" w:cs="Times New Roman"/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DA3182"/>
  </w:style>
  <w:style w:type="character" w:customStyle="1" w:styleId="TervitusMrk">
    <w:name w:val="Tervitus Märk"/>
    <w:basedOn w:val="Liguvaikefont"/>
    <w:link w:val="Tervitus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Allkiri">
    <w:name w:val="Signature"/>
    <w:basedOn w:val="Normaallaad"/>
    <w:link w:val="AllkiriMrk"/>
    <w:uiPriority w:val="99"/>
    <w:semiHidden/>
    <w:unhideWhenUsed/>
    <w:rsid w:val="00DA3182"/>
    <w:pPr>
      <w:spacing w:before="0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Nutikashperlink">
    <w:name w:val="Smart Hyperlink"/>
    <w:basedOn w:val="Liguvaikefont"/>
    <w:uiPriority w:val="99"/>
    <w:semiHidden/>
    <w:unhideWhenUsed/>
    <w:rsid w:val="00DA3182"/>
    <w:rPr>
      <w:u w:val="dotted"/>
    </w:rPr>
  </w:style>
  <w:style w:type="character" w:styleId="Tugev">
    <w:name w:val="Strong"/>
    <w:basedOn w:val="Liguvaikefont"/>
    <w:uiPriority w:val="22"/>
    <w:semiHidden/>
    <w:unhideWhenUsed/>
    <w:rsid w:val="00DA3182"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rsid w:val="00DA3182"/>
    <w:pPr>
      <w:numPr>
        <w:ilvl w:val="1"/>
      </w:numPr>
      <w:spacing w:after="160"/>
      <w:ind w:left="72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DA3182"/>
    <w:rPr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DA3182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DA3182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DA3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DA3182"/>
    <w:pPr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DA3182"/>
    <w:pPr>
      <w:ind w:left="0"/>
    </w:pPr>
  </w:style>
  <w:style w:type="table" w:styleId="Professionaalnetabel">
    <w:name w:val="Table Professional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next w:val="Normaallaad"/>
    <w:link w:val="PealkiriMrk"/>
    <w:uiPriority w:val="10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sid w:val="00DA3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DA31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DA3182"/>
    <w:pPr>
      <w:spacing w:after="100"/>
      <w:ind w:left="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DA3182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DA3182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DA3182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DA3182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DA3182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DA3182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DA3182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DA3182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DA3182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styleId="Lahendamatamainimine">
    <w:name w:val="Unresolved Mention"/>
    <w:basedOn w:val="Liguvaikefont"/>
    <w:uiPriority w:val="99"/>
    <w:semiHidden/>
    <w:unhideWhenUsed/>
    <w:rsid w:val="00DA3182"/>
    <w:rPr>
      <w:color w:val="808080"/>
      <w:shd w:val="clear" w:color="auto" w:fill="E6E6E6"/>
    </w:rPr>
  </w:style>
  <w:style w:type="character" w:customStyle="1" w:styleId="Pealkiri2Mrk">
    <w:name w:val="Pealkiri 2 Märk"/>
    <w:basedOn w:val="Liguvaikefont"/>
    <w:link w:val="Pealkiri2"/>
    <w:rsid w:val="00526C7F"/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character" w:customStyle="1" w:styleId="Pealkiri3Mrk">
    <w:name w:val="Pealkiri 3 Märk"/>
    <w:basedOn w:val="Liguvaikefont"/>
    <w:link w:val="Pealkiri3"/>
    <w:rsid w:val="00526C7F"/>
    <w:rPr>
      <w:rFonts w:asciiTheme="majorHAnsi" w:eastAsiaTheme="majorEastAsia" w:hAnsiTheme="majorHAnsi" w:cstheme="majorBidi"/>
      <w:color w:val="306785" w:themeColor="accent1" w:themeShade="BF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3E5CA1DACA48FF888D96BBED8C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1147-F1D9-4D88-86A1-9518EBA5762A}"/>
      </w:docPartPr>
      <w:docPartBody>
        <w:p w:rsidR="00C64E21" w:rsidRDefault="001D38AE" w:rsidP="001D38AE">
          <w:pPr>
            <w:pStyle w:val="7A3E5CA1DACA48FF888D96BBED8CFAD2"/>
          </w:pPr>
          <w:r w:rsidRPr="005C4097">
            <w:rPr>
              <w:lang w:bidi="et-EE"/>
            </w:rPr>
            <w:t>Kirjeldus</w:t>
          </w:r>
        </w:p>
      </w:docPartBody>
    </w:docPart>
    <w:docPart>
      <w:docPartPr>
        <w:name w:val="D19674B46E5741209DEA6E4D4C08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2A09-A80E-4949-AD41-509A854E407B}"/>
      </w:docPartPr>
      <w:docPartBody>
        <w:p w:rsidR="00C64E21" w:rsidRDefault="001D38AE" w:rsidP="001D38AE">
          <w:pPr>
            <w:pStyle w:val="D19674B46E5741209DEA6E4D4C08681D"/>
          </w:pPr>
          <w:r w:rsidRPr="005C4097">
            <w:rPr>
              <w:lang w:bidi="et-EE"/>
            </w:rPr>
            <w:t>Sisestage kirjeldus</w:t>
          </w:r>
        </w:p>
      </w:docPartBody>
    </w:docPart>
    <w:docPart>
      <w:docPartPr>
        <w:name w:val="395B54A1AE314A40819E1B0D45CE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A8F7-481C-4D78-AE5D-642B9FDBE6CD}"/>
      </w:docPartPr>
      <w:docPartBody>
        <w:p w:rsidR="00C64E21" w:rsidRDefault="001D38AE" w:rsidP="001D38AE">
          <w:pPr>
            <w:pStyle w:val="395B54A1AE314A40819E1B0D45CECE34"/>
          </w:pPr>
          <w:r w:rsidRPr="005C4097">
            <w:rPr>
              <w:lang w:bidi="et-EE"/>
            </w:rPr>
            <w:t>Kellele debiteeritud</w:t>
          </w:r>
        </w:p>
      </w:docPartBody>
    </w:docPart>
    <w:docPart>
      <w:docPartPr>
        <w:name w:val="3A6C49526DD84039A54277913D07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2C2F-C633-4CCB-B9C7-79BB0032F1D9}"/>
      </w:docPartPr>
      <w:docPartBody>
        <w:p w:rsidR="00C64E21" w:rsidRDefault="001D38AE" w:rsidP="001D38AE">
          <w:pPr>
            <w:pStyle w:val="3A6C49526DD84039A54277913D07861D"/>
          </w:pPr>
          <w:r w:rsidRPr="005C4097">
            <w:rPr>
              <w:lang w:bidi="et-EE"/>
            </w:rPr>
            <w:t xml:space="preserve">Lisage nimi </w:t>
          </w:r>
        </w:p>
      </w:docPartBody>
    </w:docPart>
    <w:docPart>
      <w:docPartPr>
        <w:name w:val="9F1393AE5ABB411ABD16987FF319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7890-DCE7-4CB0-9019-AFD6A0BAEB70}"/>
      </w:docPartPr>
      <w:docPartBody>
        <w:p w:rsidR="00C64E21" w:rsidRDefault="001D38AE" w:rsidP="001D38AE">
          <w:pPr>
            <w:pStyle w:val="9F1393AE5ABB411ABD16987FF3198992"/>
          </w:pPr>
          <w:r w:rsidRPr="005C4097">
            <w:rPr>
              <w:lang w:bidi="et-EE"/>
            </w:rPr>
            <w:t>Vastuvõtja</w:t>
          </w:r>
        </w:p>
      </w:docPartBody>
    </w:docPart>
    <w:docPart>
      <w:docPartPr>
        <w:name w:val="C4410D6A557F473C9A02DE472DED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283E-ED2C-4376-8315-D1A11B98687B}"/>
      </w:docPartPr>
      <w:docPartBody>
        <w:p w:rsidR="00C64E21" w:rsidRDefault="001D38AE" w:rsidP="001D38AE">
          <w:pPr>
            <w:pStyle w:val="C4410D6A557F473C9A02DE472DED5C5C"/>
          </w:pPr>
          <w:r w:rsidRPr="005C4097">
            <w:rPr>
              <w:lang w:bidi="et-EE"/>
            </w:rPr>
            <w:t>Lisage nimi</w:t>
          </w:r>
        </w:p>
      </w:docPartBody>
    </w:docPart>
    <w:docPart>
      <w:docPartPr>
        <w:name w:val="815C21E8A5864E0A998CA15C9D3F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7AC6-7CFE-4E3C-805C-BB7680DCFF66}"/>
      </w:docPartPr>
      <w:docPartBody>
        <w:p w:rsidR="00C64E21" w:rsidRDefault="001D38AE" w:rsidP="001D38AE">
          <w:pPr>
            <w:pStyle w:val="815C21E8A5864E0A998CA15C9D3FF0D5"/>
          </w:pPr>
          <w:r w:rsidRPr="005C4097">
            <w:rPr>
              <w:lang w:bidi="et-EE"/>
            </w:rPr>
            <w:t>Kinnitaja</w:t>
          </w:r>
        </w:p>
      </w:docPartBody>
    </w:docPart>
    <w:docPart>
      <w:docPartPr>
        <w:name w:val="5E62E71BCEF1475C80747CDFC7F1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D922-7668-4B3A-9DED-01D3C100B4AA}"/>
      </w:docPartPr>
      <w:docPartBody>
        <w:p w:rsidR="00C64E21" w:rsidRDefault="001D38AE" w:rsidP="001D38AE">
          <w:pPr>
            <w:pStyle w:val="5E62E71BCEF1475C80747CDFC7F1CEDE"/>
          </w:pPr>
          <w:r w:rsidRPr="005C4097">
            <w:rPr>
              <w:lang w:bidi="et-EE"/>
            </w:rPr>
            <w:t>Lisage nimi</w:t>
          </w:r>
        </w:p>
      </w:docPartBody>
    </w:docPart>
    <w:docPart>
      <w:docPartPr>
        <w:name w:val="CABB4C6D6AEB4B0880BE0445263C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C634-C44E-4F99-9B45-FB2E2D2B4AE5}"/>
      </w:docPartPr>
      <w:docPartBody>
        <w:p w:rsidR="00E90BD1" w:rsidRDefault="001D38AE" w:rsidP="001D38AE">
          <w:pPr>
            <w:pStyle w:val="CABB4C6D6AEB4B0880BE0445263CEF551"/>
          </w:pPr>
          <w:r w:rsidRPr="005C4097">
            <w:rPr>
              <w:lang w:bidi="et-EE"/>
            </w:rPr>
            <w:t>sularaha kviitung</w:t>
          </w:r>
        </w:p>
      </w:docPartBody>
    </w:docPart>
    <w:docPart>
      <w:docPartPr>
        <w:name w:val="455A9BF8CAC142FDBEFF4181E646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1DF7-01B9-455B-BD66-CDC03B30FEA0}"/>
      </w:docPartPr>
      <w:docPartBody>
        <w:p w:rsidR="00E90BD1" w:rsidRDefault="001D38AE" w:rsidP="001D38AE">
          <w:pPr>
            <w:pStyle w:val="455A9BF8CAC142FDBEFF4181E64622231"/>
          </w:pPr>
          <w:r w:rsidRPr="005C4097">
            <w:rPr>
              <w:lang w:bidi="et-EE"/>
            </w:rPr>
            <w:t>Kuupäev</w:t>
          </w:r>
        </w:p>
      </w:docPartBody>
    </w:docPart>
    <w:docPart>
      <w:docPartPr>
        <w:name w:val="87663EDFB6AB48F685B84D008B70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E930-47C6-49F6-BDD4-5D56F7C52297}"/>
      </w:docPartPr>
      <w:docPartBody>
        <w:p w:rsidR="00E90BD1" w:rsidRDefault="001D38AE" w:rsidP="001D38AE">
          <w:pPr>
            <w:pStyle w:val="87663EDFB6AB48F685B84D008B70B5CA1"/>
          </w:pPr>
          <w:r w:rsidRPr="005C4097">
            <w:rPr>
              <w:lang w:bidi="et-EE"/>
            </w:rPr>
            <w:t>sisestage kuupäev</w:t>
          </w:r>
        </w:p>
      </w:docPartBody>
    </w:docPart>
    <w:docPart>
      <w:docPartPr>
        <w:name w:val="3C353180F19243BD9B04006B892E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58DA-37C1-490A-ADC4-BFFB6538FE16}"/>
      </w:docPartPr>
      <w:docPartBody>
        <w:p w:rsidR="00E90BD1" w:rsidRDefault="001D38AE" w:rsidP="001D38AE">
          <w:pPr>
            <w:pStyle w:val="3C353180F19243BD9B04006B892E1C301"/>
          </w:pPr>
          <w:r w:rsidRPr="005C4097">
            <w:rPr>
              <w:lang w:bidi="et-EE"/>
            </w:rPr>
            <w:t>Number</w:t>
          </w:r>
        </w:p>
      </w:docPartBody>
    </w:docPart>
    <w:docPart>
      <w:docPartPr>
        <w:name w:val="EB9CB8C3CD2C4D0088DDD7AC4565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AE56-C43B-4974-95A9-B63ED3D1DB0B}"/>
      </w:docPartPr>
      <w:docPartBody>
        <w:p w:rsidR="00E90BD1" w:rsidRDefault="001D38AE" w:rsidP="001D38AE">
          <w:pPr>
            <w:pStyle w:val="EB9CB8C3CD2C4D0088DDD7AC456509DA3"/>
          </w:pPr>
          <w:r w:rsidRPr="005C4097">
            <w:rPr>
              <w:rFonts w:eastAsiaTheme="majorEastAsia"/>
              <w:lang w:bidi="et-EE"/>
            </w:rPr>
            <w:t xml:space="preserve">sisestage </w:t>
          </w:r>
          <w:r w:rsidRPr="005C4097">
            <w:rPr>
              <w:lang w:bidi="et-EE"/>
            </w:rPr>
            <w:t>number</w:t>
          </w:r>
        </w:p>
      </w:docPartBody>
    </w:docPart>
    <w:docPart>
      <w:docPartPr>
        <w:name w:val="7FF4D260564C4194A07293E2DDA4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6726-CC2C-42AA-854D-DAFF81D4799A}"/>
      </w:docPartPr>
      <w:docPartBody>
        <w:p w:rsidR="00E90BD1" w:rsidRDefault="001D38AE" w:rsidP="001D38AE">
          <w:pPr>
            <w:pStyle w:val="7FF4D260564C4194A07293E2DDA4AACE1"/>
          </w:pPr>
          <w:r w:rsidRPr="005C4097">
            <w:rPr>
              <w:lang w:bidi="et-EE"/>
            </w:rPr>
            <w:t>Summa</w:t>
          </w:r>
        </w:p>
      </w:docPartBody>
    </w:docPart>
    <w:docPart>
      <w:docPartPr>
        <w:name w:val="840C8DD42F9D4051BF1E478EEB8E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459A-114B-4919-BF52-3E0B91C968A6}"/>
      </w:docPartPr>
      <w:docPartBody>
        <w:p w:rsidR="00E90BD1" w:rsidRDefault="001D38AE" w:rsidP="001D38AE">
          <w:pPr>
            <w:pStyle w:val="840C8DD42F9D4051BF1E478EEB8E96A31"/>
          </w:pPr>
          <w:r w:rsidRPr="005C4097">
            <w:rPr>
              <w:lang w:bidi="et-EE"/>
            </w:rPr>
            <w:t>€</w:t>
          </w:r>
        </w:p>
      </w:docPartBody>
    </w:docPart>
    <w:docPart>
      <w:docPartPr>
        <w:name w:val="FCB80F3542FB419BB9684EA4EEAE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7CDF-3502-4B45-8A7F-41B7725AC422}"/>
      </w:docPartPr>
      <w:docPartBody>
        <w:p w:rsidR="00E90BD1" w:rsidRDefault="001D38AE" w:rsidP="001D38AE">
          <w:pPr>
            <w:pStyle w:val="FCB80F3542FB419BB9684EA4EEAEC0FF1"/>
          </w:pPr>
          <w:r w:rsidRPr="005C4097">
            <w:rPr>
              <w:lang w:bidi="et-EE"/>
            </w:rPr>
            <w:t xml:space="preserve"> sisestage summa</w:t>
          </w:r>
        </w:p>
      </w:docPartBody>
    </w:docPart>
    <w:docPart>
      <w:docPartPr>
        <w:name w:val="5B86172B56224198B76797CF2C0E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69AB-95C4-457E-8709-4C6F91BB40DA}"/>
      </w:docPartPr>
      <w:docPartBody>
        <w:p w:rsidR="00E90BD1" w:rsidRDefault="001D38AE" w:rsidP="001D38AE">
          <w:pPr>
            <w:pStyle w:val="5B86172B56224198B76797CF2C0E51681"/>
          </w:pPr>
          <w:r w:rsidRPr="005C4097">
            <w:rPr>
              <w:lang w:bidi="et-EE"/>
            </w:rPr>
            <w:t>sularaha kviitung</w:t>
          </w:r>
        </w:p>
      </w:docPartBody>
    </w:docPart>
    <w:docPart>
      <w:docPartPr>
        <w:name w:val="CB824D4BBA10467B94B2BB2AE642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EB0E-1C0B-4C91-8AA9-6DF1AD375030}"/>
      </w:docPartPr>
      <w:docPartBody>
        <w:p w:rsidR="00E90BD1" w:rsidRDefault="001D38AE" w:rsidP="001D38AE">
          <w:pPr>
            <w:pStyle w:val="CB824D4BBA10467B94B2BB2AE642F76A1"/>
          </w:pPr>
          <w:r w:rsidRPr="005C4097">
            <w:rPr>
              <w:lang w:bidi="et-EE"/>
            </w:rPr>
            <w:t>Kuupäev</w:t>
          </w:r>
        </w:p>
      </w:docPartBody>
    </w:docPart>
    <w:docPart>
      <w:docPartPr>
        <w:name w:val="18EC6F6322AA4B2F9356FAFEEFC5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D1D5-DE80-431C-B246-BC7C8C96B24D}"/>
      </w:docPartPr>
      <w:docPartBody>
        <w:p w:rsidR="00E90BD1" w:rsidRDefault="001D38AE" w:rsidP="001D38AE">
          <w:pPr>
            <w:pStyle w:val="18EC6F6322AA4B2F9356FAFEEFC504A01"/>
          </w:pPr>
          <w:r w:rsidRPr="005C4097">
            <w:rPr>
              <w:lang w:bidi="et-EE"/>
            </w:rPr>
            <w:t>sisestage kuupäev</w:t>
          </w:r>
        </w:p>
      </w:docPartBody>
    </w:docPart>
    <w:docPart>
      <w:docPartPr>
        <w:name w:val="4FC3F697D2E7401EBE1872810036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CDC1-D92B-42A3-AB0B-77FBBA2DE531}"/>
      </w:docPartPr>
      <w:docPartBody>
        <w:p w:rsidR="00E90BD1" w:rsidRDefault="001D38AE" w:rsidP="001D38AE">
          <w:pPr>
            <w:pStyle w:val="4FC3F697D2E7401EBE1872810036858B1"/>
          </w:pPr>
          <w:r w:rsidRPr="005C4097">
            <w:rPr>
              <w:lang w:bidi="et-EE"/>
            </w:rPr>
            <w:t>Number</w:t>
          </w:r>
        </w:p>
      </w:docPartBody>
    </w:docPart>
    <w:docPart>
      <w:docPartPr>
        <w:name w:val="0D40E41205D944DB8E17BDE62B65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D039-12F9-4648-9B86-B97A14E43D85}"/>
      </w:docPartPr>
      <w:docPartBody>
        <w:p w:rsidR="00E90BD1" w:rsidRDefault="001D38AE" w:rsidP="001D38AE">
          <w:pPr>
            <w:pStyle w:val="0D40E41205D944DB8E17BDE62B6515263"/>
          </w:pPr>
          <w:r w:rsidRPr="005C4097">
            <w:rPr>
              <w:rFonts w:eastAsiaTheme="majorEastAsia"/>
              <w:lang w:bidi="et-EE"/>
            </w:rPr>
            <w:t xml:space="preserve">sisestage </w:t>
          </w:r>
          <w:r w:rsidRPr="005C4097">
            <w:rPr>
              <w:lang w:bidi="et-EE"/>
            </w:rPr>
            <w:t>number</w:t>
          </w:r>
        </w:p>
      </w:docPartBody>
    </w:docPart>
    <w:docPart>
      <w:docPartPr>
        <w:name w:val="702A969797464AE1A6071BEF3628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D5B2-F98B-46B6-B0ED-7B290A173607}"/>
      </w:docPartPr>
      <w:docPartBody>
        <w:p w:rsidR="00E90BD1" w:rsidRDefault="001D38AE" w:rsidP="001D38AE">
          <w:pPr>
            <w:pStyle w:val="702A969797464AE1A6071BEF3628B56E1"/>
          </w:pPr>
          <w:r w:rsidRPr="005C4097">
            <w:rPr>
              <w:lang w:bidi="et-EE"/>
            </w:rPr>
            <w:t>Summa</w:t>
          </w:r>
        </w:p>
      </w:docPartBody>
    </w:docPart>
    <w:docPart>
      <w:docPartPr>
        <w:name w:val="2B6791C5FB0640CFA5D5D60CC8C1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7CB5-0B35-4DF3-AE3C-F12DF640D8BC}"/>
      </w:docPartPr>
      <w:docPartBody>
        <w:p w:rsidR="00E90BD1" w:rsidRDefault="001D38AE" w:rsidP="001D38AE">
          <w:pPr>
            <w:pStyle w:val="2B6791C5FB0640CFA5D5D60CC8C155261"/>
          </w:pPr>
          <w:r w:rsidRPr="005C4097">
            <w:rPr>
              <w:lang w:bidi="et-EE"/>
            </w:rPr>
            <w:t>€</w:t>
          </w:r>
        </w:p>
      </w:docPartBody>
    </w:docPart>
    <w:docPart>
      <w:docPartPr>
        <w:name w:val="5607501BEFB143D8BEEA282447EE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3A84-527D-426D-B203-99DAF4215347}"/>
      </w:docPartPr>
      <w:docPartBody>
        <w:p w:rsidR="00E90BD1" w:rsidRDefault="001D38AE" w:rsidP="001D38AE">
          <w:pPr>
            <w:pStyle w:val="5607501BEFB143D8BEEA282447EEBDD61"/>
          </w:pPr>
          <w:r w:rsidRPr="005C4097">
            <w:rPr>
              <w:lang w:bidi="et-EE"/>
            </w:rPr>
            <w:t xml:space="preserve"> sisestage summa</w:t>
          </w:r>
        </w:p>
      </w:docPartBody>
    </w:docPart>
    <w:docPart>
      <w:docPartPr>
        <w:name w:val="67B8FBBCE8AC4A9C8767904E7A1B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18AD-316A-4B17-9582-E8D3BD9F1C5A}"/>
      </w:docPartPr>
      <w:docPartBody>
        <w:p w:rsidR="00E90BD1" w:rsidRDefault="001D38AE" w:rsidP="001D38AE">
          <w:pPr>
            <w:pStyle w:val="67B8FBBCE8AC4A9C8767904E7A1B73CC1"/>
          </w:pPr>
          <w:r w:rsidRPr="005C4097">
            <w:rPr>
              <w:lang w:bidi="et-EE"/>
            </w:rPr>
            <w:t>Kirjeldus</w:t>
          </w:r>
        </w:p>
      </w:docPartBody>
    </w:docPart>
    <w:docPart>
      <w:docPartPr>
        <w:name w:val="5BB52E90396248AA95945833B9F1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798C-C9D0-46CD-BD1D-C93F99627A27}"/>
      </w:docPartPr>
      <w:docPartBody>
        <w:p w:rsidR="00E90BD1" w:rsidRDefault="001D38AE" w:rsidP="001D38AE">
          <w:pPr>
            <w:pStyle w:val="5BB52E90396248AA95945833B9F1D5A81"/>
          </w:pPr>
          <w:r w:rsidRPr="005C4097">
            <w:rPr>
              <w:lang w:bidi="et-EE"/>
            </w:rPr>
            <w:t>Sisestage kirjeldus</w:t>
          </w:r>
        </w:p>
      </w:docPartBody>
    </w:docPart>
    <w:docPart>
      <w:docPartPr>
        <w:name w:val="188B69F809D64904A762E3CD7423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9A50-4B4B-45A5-A006-12F102550110}"/>
      </w:docPartPr>
      <w:docPartBody>
        <w:p w:rsidR="00E90BD1" w:rsidRDefault="001D38AE" w:rsidP="001D38AE">
          <w:pPr>
            <w:pStyle w:val="188B69F809D64904A762E3CD7423EE8B1"/>
          </w:pPr>
          <w:r w:rsidRPr="005C4097">
            <w:rPr>
              <w:lang w:bidi="et-EE"/>
            </w:rPr>
            <w:t>Kellele debiteeritud</w:t>
          </w:r>
        </w:p>
      </w:docPartBody>
    </w:docPart>
    <w:docPart>
      <w:docPartPr>
        <w:name w:val="C7F637F23E2A4999959AFB19223E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02FD-F087-4A58-BBC5-1B6612121050}"/>
      </w:docPartPr>
      <w:docPartBody>
        <w:p w:rsidR="00E90BD1" w:rsidRDefault="001D38AE" w:rsidP="001D38AE">
          <w:pPr>
            <w:pStyle w:val="C7F637F23E2A4999959AFB19223E82DA1"/>
          </w:pPr>
          <w:r w:rsidRPr="005C4097">
            <w:rPr>
              <w:lang w:bidi="et-EE"/>
            </w:rPr>
            <w:t xml:space="preserve">Lisage nimi </w:t>
          </w:r>
        </w:p>
      </w:docPartBody>
    </w:docPart>
    <w:docPart>
      <w:docPartPr>
        <w:name w:val="F5144931747840D089EEA7974F16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1EF6-E2AA-44BE-A302-B1BDAAFA89E7}"/>
      </w:docPartPr>
      <w:docPartBody>
        <w:p w:rsidR="00E90BD1" w:rsidRDefault="001D38AE" w:rsidP="001D38AE">
          <w:pPr>
            <w:pStyle w:val="F5144931747840D089EEA7974F1688311"/>
          </w:pPr>
          <w:r w:rsidRPr="005C4097">
            <w:rPr>
              <w:lang w:bidi="et-EE"/>
            </w:rPr>
            <w:t>Vastuvõtja</w:t>
          </w:r>
        </w:p>
      </w:docPartBody>
    </w:docPart>
    <w:docPart>
      <w:docPartPr>
        <w:name w:val="7BA8BD0B60284B8999FFC1025625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7292-6D9B-4AD4-8258-106A4AB52012}"/>
      </w:docPartPr>
      <w:docPartBody>
        <w:p w:rsidR="00E90BD1" w:rsidRDefault="001D38AE" w:rsidP="001D38AE">
          <w:pPr>
            <w:pStyle w:val="7BA8BD0B60284B8999FFC1025625A5111"/>
          </w:pPr>
          <w:r w:rsidRPr="005C4097">
            <w:rPr>
              <w:lang w:bidi="et-EE"/>
            </w:rPr>
            <w:t>Lisage nimi</w:t>
          </w:r>
        </w:p>
      </w:docPartBody>
    </w:docPart>
    <w:docPart>
      <w:docPartPr>
        <w:name w:val="7AE26DDFFAD6419183C34DBED61E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B315-3367-4626-8C99-5F0EB600ED25}"/>
      </w:docPartPr>
      <w:docPartBody>
        <w:p w:rsidR="00E90BD1" w:rsidRDefault="001D38AE" w:rsidP="001D38AE">
          <w:pPr>
            <w:pStyle w:val="7AE26DDFFAD6419183C34DBED61EC0911"/>
          </w:pPr>
          <w:r w:rsidRPr="005C4097">
            <w:rPr>
              <w:lang w:bidi="et-EE"/>
            </w:rPr>
            <w:t>Kinnitaja</w:t>
          </w:r>
        </w:p>
      </w:docPartBody>
    </w:docPart>
    <w:docPart>
      <w:docPartPr>
        <w:name w:val="DD6A111D22444D67B2DD07428681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D512-484B-4F5D-B2E8-6D4E8D21F29A}"/>
      </w:docPartPr>
      <w:docPartBody>
        <w:p w:rsidR="00E90BD1" w:rsidRDefault="001D38AE" w:rsidP="001D38AE">
          <w:pPr>
            <w:pStyle w:val="DD6A111D22444D67B2DD07428681B9331"/>
          </w:pPr>
          <w:r w:rsidRPr="005C4097">
            <w:rPr>
              <w:lang w:bidi="et-EE"/>
            </w:rPr>
            <w:t>Lisage nimi</w:t>
          </w:r>
        </w:p>
      </w:docPartBody>
    </w:docPart>
    <w:docPart>
      <w:docPartPr>
        <w:name w:val="59CFE8C549954FDFBAC4067DEFED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2940-65B4-4B62-BED4-093B1E374D9B}"/>
      </w:docPartPr>
      <w:docPartBody>
        <w:p w:rsidR="00E90BD1" w:rsidRDefault="001D38AE" w:rsidP="001D38AE">
          <w:pPr>
            <w:pStyle w:val="59CFE8C549954FDFBAC4067DEFED99871"/>
          </w:pPr>
          <w:r w:rsidRPr="005C4097">
            <w:rPr>
              <w:lang w:bidi="et-EE"/>
            </w:rPr>
            <w:t>sularaha kviitung</w:t>
          </w:r>
        </w:p>
      </w:docPartBody>
    </w:docPart>
    <w:docPart>
      <w:docPartPr>
        <w:name w:val="C98B8A4EE523448397B81CEE6AB4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745E-B986-4C16-90E9-39EE7FF76D64}"/>
      </w:docPartPr>
      <w:docPartBody>
        <w:p w:rsidR="00E90BD1" w:rsidRDefault="001D38AE" w:rsidP="001D38AE">
          <w:pPr>
            <w:pStyle w:val="C98B8A4EE523448397B81CEE6AB4BDE01"/>
          </w:pPr>
          <w:r w:rsidRPr="005C4097">
            <w:rPr>
              <w:lang w:bidi="et-EE"/>
            </w:rPr>
            <w:t>Kuupäev</w:t>
          </w:r>
        </w:p>
      </w:docPartBody>
    </w:docPart>
    <w:docPart>
      <w:docPartPr>
        <w:name w:val="0C9FDF7E26174291BCBD84469B97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2AA8-DD69-4923-BBD0-D2CB038B6342}"/>
      </w:docPartPr>
      <w:docPartBody>
        <w:p w:rsidR="00E90BD1" w:rsidRDefault="001D38AE" w:rsidP="001D38AE">
          <w:pPr>
            <w:pStyle w:val="0C9FDF7E26174291BCBD84469B97031A1"/>
          </w:pPr>
          <w:r w:rsidRPr="005C4097">
            <w:rPr>
              <w:lang w:bidi="et-EE"/>
            </w:rPr>
            <w:t>sisestage kuupäev</w:t>
          </w:r>
        </w:p>
      </w:docPartBody>
    </w:docPart>
    <w:docPart>
      <w:docPartPr>
        <w:name w:val="989E8C6EAF0A4E488F30817F3F5B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3F9E-39CA-4D27-9C8F-0177EB8CDF48}"/>
      </w:docPartPr>
      <w:docPartBody>
        <w:p w:rsidR="00E90BD1" w:rsidRDefault="001D38AE" w:rsidP="001D38AE">
          <w:pPr>
            <w:pStyle w:val="989E8C6EAF0A4E488F30817F3F5BFCA21"/>
          </w:pPr>
          <w:r w:rsidRPr="005C4097">
            <w:rPr>
              <w:lang w:bidi="et-EE"/>
            </w:rPr>
            <w:t>Number</w:t>
          </w:r>
        </w:p>
      </w:docPartBody>
    </w:docPart>
    <w:docPart>
      <w:docPartPr>
        <w:name w:val="DD0ABD809CB4455B8508B95A80AE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DC48-6867-488F-9CE7-4FBD2CD92EBF}"/>
      </w:docPartPr>
      <w:docPartBody>
        <w:p w:rsidR="00E90BD1" w:rsidRDefault="001D38AE" w:rsidP="001D38AE">
          <w:pPr>
            <w:pStyle w:val="DD0ABD809CB4455B8508B95A80AEE7403"/>
          </w:pPr>
          <w:r w:rsidRPr="005C4097">
            <w:rPr>
              <w:rFonts w:eastAsiaTheme="majorEastAsia"/>
              <w:lang w:bidi="et-EE"/>
            </w:rPr>
            <w:t xml:space="preserve">sisestage </w:t>
          </w:r>
          <w:r w:rsidRPr="005C4097">
            <w:rPr>
              <w:lang w:bidi="et-EE"/>
            </w:rPr>
            <w:t>number</w:t>
          </w:r>
        </w:p>
      </w:docPartBody>
    </w:docPart>
    <w:docPart>
      <w:docPartPr>
        <w:name w:val="C541CAE58B4A48E2BF695709ECCF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6A11-DD71-4019-91CE-7E4B8AE1B654}"/>
      </w:docPartPr>
      <w:docPartBody>
        <w:p w:rsidR="00E90BD1" w:rsidRDefault="001D38AE" w:rsidP="001D38AE">
          <w:pPr>
            <w:pStyle w:val="C541CAE58B4A48E2BF695709ECCF9A101"/>
          </w:pPr>
          <w:r w:rsidRPr="005C4097">
            <w:rPr>
              <w:lang w:bidi="et-EE"/>
            </w:rPr>
            <w:t>Summa</w:t>
          </w:r>
        </w:p>
      </w:docPartBody>
    </w:docPart>
    <w:docPart>
      <w:docPartPr>
        <w:name w:val="E0F6952B7A154CEEB7FA5DC2741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D070-5FFE-4746-B37F-59A521598E93}"/>
      </w:docPartPr>
      <w:docPartBody>
        <w:p w:rsidR="00E90BD1" w:rsidRDefault="001D38AE" w:rsidP="001D38AE">
          <w:pPr>
            <w:pStyle w:val="E0F6952B7A154CEEB7FA5DC2741620841"/>
          </w:pPr>
          <w:r w:rsidRPr="005C4097">
            <w:rPr>
              <w:lang w:bidi="et-EE"/>
            </w:rPr>
            <w:t>€</w:t>
          </w:r>
        </w:p>
      </w:docPartBody>
    </w:docPart>
    <w:docPart>
      <w:docPartPr>
        <w:name w:val="8FC2410ECE1543B5A985964743CC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15E2-BDF9-4F52-A8F8-229D8B078FC4}"/>
      </w:docPartPr>
      <w:docPartBody>
        <w:p w:rsidR="00E90BD1" w:rsidRDefault="001D38AE" w:rsidP="001D38AE">
          <w:pPr>
            <w:pStyle w:val="8FC2410ECE1543B5A985964743CC82B91"/>
          </w:pPr>
          <w:r w:rsidRPr="005C4097">
            <w:rPr>
              <w:lang w:bidi="et-EE"/>
            </w:rPr>
            <w:t xml:space="preserve"> sisestage summa</w:t>
          </w:r>
        </w:p>
      </w:docPartBody>
    </w:docPart>
    <w:docPart>
      <w:docPartPr>
        <w:name w:val="269714A3BF8E497BAB93AFBB6A39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C1AF-CB90-407B-86ED-73B505754F8E}"/>
      </w:docPartPr>
      <w:docPartBody>
        <w:p w:rsidR="00E90BD1" w:rsidRDefault="001D38AE" w:rsidP="001D38AE">
          <w:pPr>
            <w:pStyle w:val="269714A3BF8E497BAB93AFBB6A3958D51"/>
          </w:pPr>
          <w:r w:rsidRPr="005C4097">
            <w:rPr>
              <w:lang w:bidi="et-EE"/>
            </w:rPr>
            <w:t>Kirjeldus</w:t>
          </w:r>
        </w:p>
      </w:docPartBody>
    </w:docPart>
    <w:docPart>
      <w:docPartPr>
        <w:name w:val="6993F3CB1EEF403A86E6C26197E2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632F-420D-479E-A656-AE71F52267AA}"/>
      </w:docPartPr>
      <w:docPartBody>
        <w:p w:rsidR="00E90BD1" w:rsidRDefault="001D38AE" w:rsidP="001D38AE">
          <w:pPr>
            <w:pStyle w:val="6993F3CB1EEF403A86E6C26197E229E71"/>
          </w:pPr>
          <w:r w:rsidRPr="005C4097">
            <w:rPr>
              <w:lang w:bidi="et-EE"/>
            </w:rPr>
            <w:t>Sisestage kirjeldus</w:t>
          </w:r>
        </w:p>
      </w:docPartBody>
    </w:docPart>
    <w:docPart>
      <w:docPartPr>
        <w:name w:val="6741DDF7204D44CF9CA5DC166204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0018-350C-406A-854A-E9708AFDAE94}"/>
      </w:docPartPr>
      <w:docPartBody>
        <w:p w:rsidR="00E90BD1" w:rsidRDefault="001D38AE" w:rsidP="001D38AE">
          <w:pPr>
            <w:pStyle w:val="6741DDF7204D44CF9CA5DC166204D6BD1"/>
          </w:pPr>
          <w:r w:rsidRPr="005C4097">
            <w:rPr>
              <w:lang w:bidi="et-EE"/>
            </w:rPr>
            <w:t>Kellele debiteeritud</w:t>
          </w:r>
        </w:p>
      </w:docPartBody>
    </w:docPart>
    <w:docPart>
      <w:docPartPr>
        <w:name w:val="D6D7068C9C7A41D7A4424F9F142E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BF9C-D932-44DC-B870-CDF5B9D8E2C7}"/>
      </w:docPartPr>
      <w:docPartBody>
        <w:p w:rsidR="00E90BD1" w:rsidRDefault="001D38AE" w:rsidP="001D38AE">
          <w:pPr>
            <w:pStyle w:val="D6D7068C9C7A41D7A4424F9F142EE7111"/>
          </w:pPr>
          <w:r w:rsidRPr="005C4097">
            <w:rPr>
              <w:lang w:bidi="et-EE"/>
            </w:rPr>
            <w:t xml:space="preserve">Lisage nimi </w:t>
          </w:r>
        </w:p>
      </w:docPartBody>
    </w:docPart>
    <w:docPart>
      <w:docPartPr>
        <w:name w:val="527EAD7BC12342C2BE7D9A893AC1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0F46-C08B-4094-B1EC-E69527BE9469}"/>
      </w:docPartPr>
      <w:docPartBody>
        <w:p w:rsidR="00E90BD1" w:rsidRDefault="001D38AE" w:rsidP="001D38AE">
          <w:pPr>
            <w:pStyle w:val="527EAD7BC12342C2BE7D9A893AC195541"/>
          </w:pPr>
          <w:r w:rsidRPr="005C4097">
            <w:rPr>
              <w:lang w:bidi="et-EE"/>
            </w:rPr>
            <w:t>Vastuvõtja</w:t>
          </w:r>
        </w:p>
      </w:docPartBody>
    </w:docPart>
    <w:docPart>
      <w:docPartPr>
        <w:name w:val="E74DEB2890EB49988F7C1E423D8A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708B-ECA2-4413-B4B6-258E9A45BA92}"/>
      </w:docPartPr>
      <w:docPartBody>
        <w:p w:rsidR="00E90BD1" w:rsidRDefault="001D38AE" w:rsidP="001D38AE">
          <w:pPr>
            <w:pStyle w:val="E74DEB2890EB49988F7C1E423D8AC4BA1"/>
          </w:pPr>
          <w:r w:rsidRPr="005C4097">
            <w:rPr>
              <w:lang w:bidi="et-EE"/>
            </w:rPr>
            <w:t>Lisage nimi</w:t>
          </w:r>
        </w:p>
      </w:docPartBody>
    </w:docPart>
    <w:docPart>
      <w:docPartPr>
        <w:name w:val="B69665F968E4403BBB01A4636100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F4D6-91C8-407A-89C1-83FA42B0747A}"/>
      </w:docPartPr>
      <w:docPartBody>
        <w:p w:rsidR="00E90BD1" w:rsidRDefault="001D38AE" w:rsidP="001D38AE">
          <w:pPr>
            <w:pStyle w:val="B69665F968E4403BBB01A4636100E85C1"/>
          </w:pPr>
          <w:r w:rsidRPr="005C4097">
            <w:rPr>
              <w:lang w:bidi="et-EE"/>
            </w:rPr>
            <w:t>Kinnitaja</w:t>
          </w:r>
        </w:p>
      </w:docPartBody>
    </w:docPart>
    <w:docPart>
      <w:docPartPr>
        <w:name w:val="242487A1564A48809B5C03237A7D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4D0E-8248-4811-B21C-F20D8889E0E6}"/>
      </w:docPartPr>
      <w:docPartBody>
        <w:p w:rsidR="00E90BD1" w:rsidRDefault="001D38AE" w:rsidP="001D38AE">
          <w:pPr>
            <w:pStyle w:val="242487A1564A48809B5C03237A7D98F41"/>
          </w:pPr>
          <w:r w:rsidRPr="005C4097">
            <w:rPr>
              <w:lang w:bidi="et-EE"/>
            </w:rPr>
            <w:t>Lisage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70"/>
    <w:rsid w:val="0004431E"/>
    <w:rsid w:val="00121E75"/>
    <w:rsid w:val="001D38AE"/>
    <w:rsid w:val="002C3085"/>
    <w:rsid w:val="003235A5"/>
    <w:rsid w:val="003D62FA"/>
    <w:rsid w:val="00477D70"/>
    <w:rsid w:val="004D2CEE"/>
    <w:rsid w:val="005759A8"/>
    <w:rsid w:val="00825995"/>
    <w:rsid w:val="008D2ECD"/>
    <w:rsid w:val="00A70FA4"/>
    <w:rsid w:val="00B2352D"/>
    <w:rsid w:val="00C64E21"/>
    <w:rsid w:val="00E315D3"/>
    <w:rsid w:val="00E41187"/>
    <w:rsid w:val="00E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1D38AE"/>
    <w:rPr>
      <w:color w:val="767171" w:themeColor="background2" w:themeShade="80"/>
    </w:rPr>
  </w:style>
  <w:style w:type="paragraph" w:customStyle="1" w:styleId="561BBDB6429649479DA3C36D00EEE8772">
    <w:name w:val="561BBDB6429649479DA3C36D00EEE8772"/>
    <w:pPr>
      <w:spacing w:before="80" w:after="80" w:line="240" w:lineRule="auto"/>
      <w:outlineLvl w:val="1"/>
    </w:pPr>
    <w:rPr>
      <w:rFonts w:eastAsia="Times New Roman" w:cs="Times New Roman"/>
      <w:color w:val="7F7F7F" w:themeColor="text1" w:themeTint="80"/>
      <w:kern w:val="0"/>
      <w:sz w:val="16"/>
      <w:szCs w:val="16"/>
      <w14:ligatures w14:val="none"/>
    </w:rPr>
  </w:style>
  <w:style w:type="paragraph" w:customStyle="1" w:styleId="453110E65F914675A0B87572A27AA3E8">
    <w:name w:val="453110E65F914675A0B87572A27AA3E8"/>
    <w:rsid w:val="00477D70"/>
    <w:rPr>
      <w:kern w:val="0"/>
      <w:lang w:val="en-IN" w:eastAsia="en-IN"/>
      <w14:ligatures w14:val="none"/>
    </w:rPr>
  </w:style>
  <w:style w:type="paragraph" w:customStyle="1" w:styleId="EDC77D71F3FD40EFAAD2F7DF96FB39A0">
    <w:name w:val="EDC77D71F3FD40EFAAD2F7DF96FB39A0"/>
    <w:rsid w:val="00477D70"/>
    <w:rPr>
      <w:kern w:val="0"/>
      <w:lang w:val="en-IN" w:eastAsia="en-IN"/>
      <w14:ligatures w14:val="none"/>
    </w:rPr>
  </w:style>
  <w:style w:type="paragraph" w:customStyle="1" w:styleId="7DB6FA13BFF7466E8B62AE748B750392">
    <w:name w:val="7DB6FA13BFF7466E8B62AE748B750392"/>
    <w:rsid w:val="00477D70"/>
    <w:rPr>
      <w:kern w:val="0"/>
      <w:lang w:val="en-IN" w:eastAsia="en-IN"/>
      <w14:ligatures w14:val="none"/>
    </w:rPr>
  </w:style>
  <w:style w:type="paragraph" w:customStyle="1" w:styleId="E926EAE71F564B589B7AC189986698A1">
    <w:name w:val="E926EAE71F564B589B7AC189986698A1"/>
    <w:rsid w:val="00477D70"/>
    <w:rPr>
      <w:kern w:val="0"/>
      <w:lang w:val="en-IN" w:eastAsia="en-IN"/>
      <w14:ligatures w14:val="none"/>
    </w:rPr>
  </w:style>
  <w:style w:type="paragraph" w:customStyle="1" w:styleId="4B672E371E3442A1AA9DB420738D9D52">
    <w:name w:val="4B672E371E3442A1AA9DB420738D9D52"/>
    <w:rsid w:val="00477D70"/>
    <w:rPr>
      <w:kern w:val="0"/>
      <w:lang w:val="en-IN" w:eastAsia="en-IN"/>
      <w14:ligatures w14:val="none"/>
    </w:rPr>
  </w:style>
  <w:style w:type="paragraph" w:customStyle="1" w:styleId="E693B01BB4A74218A5B304A8673A3FBC">
    <w:name w:val="E693B01BB4A74218A5B304A8673A3FBC"/>
    <w:rsid w:val="00477D70"/>
    <w:rPr>
      <w:kern w:val="0"/>
      <w:lang w:val="en-IN" w:eastAsia="en-IN"/>
      <w14:ligatures w14:val="none"/>
    </w:rPr>
  </w:style>
  <w:style w:type="paragraph" w:customStyle="1" w:styleId="C4F5EAFC6B444D71A7E5FCF291CFCCD2">
    <w:name w:val="C4F5EAFC6B444D71A7E5FCF291CFCCD2"/>
    <w:rsid w:val="00477D70"/>
    <w:rPr>
      <w:kern w:val="0"/>
      <w:lang w:val="en-IN" w:eastAsia="en-IN"/>
      <w14:ligatures w14:val="none"/>
    </w:rPr>
  </w:style>
  <w:style w:type="paragraph" w:customStyle="1" w:styleId="9594BFA5889F488083C4A7AFD9C823D4">
    <w:name w:val="9594BFA5889F488083C4A7AFD9C823D4"/>
    <w:rsid w:val="00477D70"/>
    <w:rPr>
      <w:kern w:val="0"/>
      <w:lang w:val="en-IN" w:eastAsia="en-IN"/>
      <w14:ligatures w14:val="none"/>
    </w:rPr>
  </w:style>
  <w:style w:type="paragraph" w:customStyle="1" w:styleId="C460EB7BBDBA4E0CB7266211EFBA3990">
    <w:name w:val="C460EB7BBDBA4E0CB7266211EFBA3990"/>
    <w:rsid w:val="00477D70"/>
    <w:rPr>
      <w:kern w:val="0"/>
      <w:lang w:val="en-IN" w:eastAsia="en-IN"/>
      <w14:ligatures w14:val="none"/>
    </w:rPr>
  </w:style>
  <w:style w:type="paragraph" w:customStyle="1" w:styleId="7569B7CCEB1E4BEDBAB93CCD7D562B40">
    <w:name w:val="7569B7CCEB1E4BEDBAB93CCD7D562B40"/>
    <w:rsid w:val="00477D70"/>
    <w:rPr>
      <w:kern w:val="0"/>
      <w:lang w:val="en-IN" w:eastAsia="en-IN"/>
      <w14:ligatures w14:val="none"/>
    </w:rPr>
  </w:style>
  <w:style w:type="paragraph" w:customStyle="1" w:styleId="5BD49D1807B04326AD33FC680AFB3E9F">
    <w:name w:val="5BD49D1807B04326AD33FC680AFB3E9F"/>
    <w:rsid w:val="00477D70"/>
    <w:rPr>
      <w:kern w:val="0"/>
      <w:lang w:val="en-IN" w:eastAsia="en-IN"/>
      <w14:ligatures w14:val="none"/>
    </w:rPr>
  </w:style>
  <w:style w:type="paragraph" w:customStyle="1" w:styleId="2CC4480B20334C0A9416F5F517A6065A">
    <w:name w:val="2CC4480B20334C0A9416F5F517A6065A"/>
    <w:rsid w:val="00477D70"/>
    <w:rPr>
      <w:kern w:val="0"/>
      <w:lang w:val="en-IN" w:eastAsia="en-IN"/>
      <w14:ligatures w14:val="none"/>
    </w:rPr>
  </w:style>
  <w:style w:type="paragraph" w:customStyle="1" w:styleId="D5B619164C5F468880609CC998C80D53">
    <w:name w:val="D5B619164C5F468880609CC998C80D53"/>
    <w:rsid w:val="00477D70"/>
    <w:rPr>
      <w:kern w:val="0"/>
      <w:lang w:val="en-IN" w:eastAsia="en-IN"/>
      <w14:ligatures w14:val="none"/>
    </w:rPr>
  </w:style>
  <w:style w:type="paragraph" w:customStyle="1" w:styleId="545CE915BC6F41A084933D575D24FF26">
    <w:name w:val="545CE915BC6F41A084933D575D24FF26"/>
    <w:rsid w:val="00477D70"/>
    <w:rPr>
      <w:kern w:val="0"/>
      <w:lang w:val="en-IN" w:eastAsia="en-IN"/>
      <w14:ligatures w14:val="none"/>
    </w:rPr>
  </w:style>
  <w:style w:type="paragraph" w:customStyle="1" w:styleId="69BE1D9BD15543F28CC7256548DBCCA0">
    <w:name w:val="69BE1D9BD15543F28CC7256548DBCCA0"/>
    <w:rsid w:val="00477D70"/>
    <w:rPr>
      <w:kern w:val="0"/>
      <w:lang w:val="en-IN" w:eastAsia="en-IN"/>
      <w14:ligatures w14:val="none"/>
    </w:rPr>
  </w:style>
  <w:style w:type="paragraph" w:customStyle="1" w:styleId="4E6AC7AE7D784857B6D21D7258805B30">
    <w:name w:val="4E6AC7AE7D784857B6D21D7258805B30"/>
    <w:rsid w:val="00477D70"/>
    <w:rPr>
      <w:kern w:val="0"/>
      <w:lang w:val="en-IN" w:eastAsia="en-IN"/>
      <w14:ligatures w14:val="none"/>
    </w:rPr>
  </w:style>
  <w:style w:type="paragraph" w:customStyle="1" w:styleId="475207F7EE86474CB7B7526E7E9568BD">
    <w:name w:val="475207F7EE86474CB7B7526E7E9568BD"/>
    <w:rsid w:val="00477D70"/>
    <w:rPr>
      <w:kern w:val="0"/>
      <w:lang w:val="en-IN" w:eastAsia="en-IN"/>
      <w14:ligatures w14:val="none"/>
    </w:rPr>
  </w:style>
  <w:style w:type="paragraph" w:customStyle="1" w:styleId="015FF1AC1444498793CA1AEC478FCF89">
    <w:name w:val="015FF1AC1444498793CA1AEC478FCF89"/>
    <w:rsid w:val="00477D70"/>
    <w:rPr>
      <w:kern w:val="0"/>
      <w:lang w:val="en-IN" w:eastAsia="en-IN"/>
      <w14:ligatures w14:val="none"/>
    </w:rPr>
  </w:style>
  <w:style w:type="paragraph" w:customStyle="1" w:styleId="08E07F88D8FD4E009ED9181EC97F7303">
    <w:name w:val="08E07F88D8FD4E009ED9181EC97F7303"/>
    <w:rsid w:val="00477D70"/>
    <w:rPr>
      <w:kern w:val="0"/>
      <w:lang w:val="en-IN" w:eastAsia="en-IN"/>
      <w14:ligatures w14:val="none"/>
    </w:rPr>
  </w:style>
  <w:style w:type="paragraph" w:customStyle="1" w:styleId="5EABD108F443416AB37BFE2AF356217B">
    <w:name w:val="5EABD108F443416AB37BFE2AF356217B"/>
    <w:rsid w:val="00477D70"/>
    <w:rPr>
      <w:kern w:val="0"/>
      <w:lang w:val="en-IN" w:eastAsia="en-IN"/>
      <w14:ligatures w14:val="none"/>
    </w:rPr>
  </w:style>
  <w:style w:type="paragraph" w:customStyle="1" w:styleId="746D3B580AE64811AF8D489A5B2138D1">
    <w:name w:val="746D3B580AE64811AF8D489A5B2138D1"/>
    <w:rsid w:val="00477D70"/>
    <w:rPr>
      <w:kern w:val="0"/>
      <w:lang w:val="en-IN" w:eastAsia="en-IN"/>
      <w14:ligatures w14:val="none"/>
    </w:rPr>
  </w:style>
  <w:style w:type="paragraph" w:customStyle="1" w:styleId="64AE719583BB4938BF7CD0AE541032A2">
    <w:name w:val="64AE719583BB4938BF7CD0AE541032A2"/>
    <w:rsid w:val="00477D70"/>
    <w:rPr>
      <w:kern w:val="0"/>
      <w:lang w:val="en-IN" w:eastAsia="en-IN"/>
      <w14:ligatures w14:val="none"/>
    </w:rPr>
  </w:style>
  <w:style w:type="paragraph" w:customStyle="1" w:styleId="38408CF69B1E416CB8BD49E5E0C00BAB">
    <w:name w:val="38408CF69B1E416CB8BD49E5E0C00BAB"/>
    <w:rsid w:val="00477D70"/>
    <w:rPr>
      <w:kern w:val="0"/>
      <w:lang w:val="en-IN" w:eastAsia="en-IN"/>
      <w14:ligatures w14:val="none"/>
    </w:rPr>
  </w:style>
  <w:style w:type="paragraph" w:customStyle="1" w:styleId="F4DE00F0885F4C918CDC0DBD51EB122F">
    <w:name w:val="F4DE00F0885F4C918CDC0DBD51EB122F"/>
    <w:rsid w:val="00477D70"/>
    <w:rPr>
      <w:kern w:val="0"/>
      <w:lang w:val="en-IN" w:eastAsia="en-IN"/>
      <w14:ligatures w14:val="none"/>
    </w:rPr>
  </w:style>
  <w:style w:type="paragraph" w:customStyle="1" w:styleId="1622C0851DF14200AD7A0618E41A747E">
    <w:name w:val="1622C0851DF14200AD7A0618E41A747E"/>
    <w:rsid w:val="00477D70"/>
    <w:rPr>
      <w:kern w:val="0"/>
      <w:lang w:val="en-IN" w:eastAsia="en-IN"/>
      <w14:ligatures w14:val="none"/>
    </w:rPr>
  </w:style>
  <w:style w:type="paragraph" w:customStyle="1" w:styleId="6B78D22A382B47A8AEA6CFD69207141C">
    <w:name w:val="6B78D22A382B47A8AEA6CFD69207141C"/>
    <w:rsid w:val="00477D70"/>
    <w:rPr>
      <w:kern w:val="0"/>
      <w:lang w:val="en-IN" w:eastAsia="en-IN"/>
      <w14:ligatures w14:val="none"/>
    </w:rPr>
  </w:style>
  <w:style w:type="paragraph" w:customStyle="1" w:styleId="450499B1CBA54EA69ED32BCCD1AAF2FE">
    <w:name w:val="450499B1CBA54EA69ED32BCCD1AAF2FE"/>
    <w:rsid w:val="00477D70"/>
    <w:rPr>
      <w:kern w:val="0"/>
      <w:lang w:val="en-IN" w:eastAsia="en-IN"/>
      <w14:ligatures w14:val="none"/>
    </w:rPr>
  </w:style>
  <w:style w:type="paragraph" w:customStyle="1" w:styleId="489DB9BC6AEC4114A0518690E6CF9F39">
    <w:name w:val="489DB9BC6AEC4114A0518690E6CF9F39"/>
    <w:rsid w:val="00477D70"/>
    <w:rPr>
      <w:kern w:val="0"/>
      <w:lang w:val="en-IN" w:eastAsia="en-IN"/>
      <w14:ligatures w14:val="none"/>
    </w:rPr>
  </w:style>
  <w:style w:type="paragraph" w:customStyle="1" w:styleId="D8AC039CA6B84B2C8095C91837AEBA2F">
    <w:name w:val="D8AC039CA6B84B2C8095C91837AEBA2F"/>
    <w:rsid w:val="00477D70"/>
    <w:rPr>
      <w:kern w:val="0"/>
      <w:lang w:val="en-IN" w:eastAsia="en-IN"/>
      <w14:ligatures w14:val="none"/>
    </w:rPr>
  </w:style>
  <w:style w:type="paragraph" w:customStyle="1" w:styleId="BB69231B116441879D6142C2F62D16BE">
    <w:name w:val="BB69231B116441879D6142C2F62D16BE"/>
    <w:rsid w:val="00477D70"/>
    <w:rPr>
      <w:kern w:val="0"/>
      <w:lang w:val="en-IN" w:eastAsia="en-IN"/>
      <w14:ligatures w14:val="none"/>
    </w:rPr>
  </w:style>
  <w:style w:type="paragraph" w:customStyle="1" w:styleId="3F38FA39B44F4D898B1B340DDFCE59E1">
    <w:name w:val="3F38FA39B44F4D898B1B340DDFCE59E1"/>
    <w:rsid w:val="00477D70"/>
    <w:rPr>
      <w:kern w:val="0"/>
      <w:lang w:val="en-IN" w:eastAsia="en-IN"/>
      <w14:ligatures w14:val="none"/>
    </w:rPr>
  </w:style>
  <w:style w:type="paragraph" w:customStyle="1" w:styleId="68B119C846084DB982C9A2F6422A9C7F">
    <w:name w:val="68B119C846084DB982C9A2F6422A9C7F"/>
    <w:rsid w:val="00477D70"/>
    <w:rPr>
      <w:kern w:val="0"/>
      <w:lang w:val="en-IN" w:eastAsia="en-IN"/>
      <w14:ligatures w14:val="none"/>
    </w:rPr>
  </w:style>
  <w:style w:type="paragraph" w:customStyle="1" w:styleId="8109CE7A96D24B0DAB89253D7162E059">
    <w:name w:val="8109CE7A96D24B0DAB89253D7162E059"/>
    <w:rsid w:val="00477D70"/>
    <w:rPr>
      <w:kern w:val="0"/>
      <w:lang w:val="en-IN" w:eastAsia="en-IN"/>
      <w14:ligatures w14:val="none"/>
    </w:rPr>
  </w:style>
  <w:style w:type="paragraph" w:customStyle="1" w:styleId="DCABC14036E64A4598F08ED3D4185B08">
    <w:name w:val="DCABC14036E64A4598F08ED3D4185B08"/>
    <w:rsid w:val="00477D70"/>
    <w:rPr>
      <w:kern w:val="0"/>
      <w:lang w:val="en-IN" w:eastAsia="en-IN"/>
      <w14:ligatures w14:val="none"/>
    </w:rPr>
  </w:style>
  <w:style w:type="paragraph" w:customStyle="1" w:styleId="6DC6B6D25B744459A4644C3299E09DE7">
    <w:name w:val="6DC6B6D25B744459A4644C3299E09DE7"/>
    <w:rsid w:val="00477D70"/>
    <w:rPr>
      <w:kern w:val="0"/>
      <w:lang w:val="en-IN" w:eastAsia="en-IN"/>
      <w14:ligatures w14:val="none"/>
    </w:rPr>
  </w:style>
  <w:style w:type="paragraph" w:customStyle="1" w:styleId="34CE18F2330C4BC1B87EE012C5068357">
    <w:name w:val="34CE18F2330C4BC1B87EE012C5068357"/>
    <w:rsid w:val="00477D70"/>
    <w:rPr>
      <w:kern w:val="0"/>
      <w:lang w:val="en-IN" w:eastAsia="en-IN"/>
      <w14:ligatures w14:val="none"/>
    </w:rPr>
  </w:style>
  <w:style w:type="paragraph" w:customStyle="1" w:styleId="8EC7BF46018042F3AA7322E90E1810B7">
    <w:name w:val="8EC7BF46018042F3AA7322E90E1810B7"/>
    <w:rsid w:val="00477D70"/>
    <w:rPr>
      <w:kern w:val="0"/>
      <w:lang w:val="en-IN" w:eastAsia="en-IN"/>
      <w14:ligatures w14:val="none"/>
    </w:rPr>
  </w:style>
  <w:style w:type="paragraph" w:customStyle="1" w:styleId="4425589181624C5CA91AAF9621EF55CA">
    <w:name w:val="4425589181624C5CA91AAF9621EF55CA"/>
    <w:rsid w:val="00477D70"/>
    <w:rPr>
      <w:kern w:val="0"/>
      <w:lang w:val="en-IN" w:eastAsia="en-IN"/>
      <w14:ligatures w14:val="none"/>
    </w:rPr>
  </w:style>
  <w:style w:type="paragraph" w:customStyle="1" w:styleId="FDC486DC72564267BFE68D81D204C440">
    <w:name w:val="FDC486DC72564267BFE68D81D204C440"/>
    <w:rsid w:val="00477D70"/>
    <w:rPr>
      <w:kern w:val="0"/>
      <w:lang w:val="en-IN" w:eastAsia="en-IN"/>
      <w14:ligatures w14:val="none"/>
    </w:rPr>
  </w:style>
  <w:style w:type="paragraph" w:customStyle="1" w:styleId="0A4A8196428B4411B2DB5C5F827222C7">
    <w:name w:val="0A4A8196428B4411B2DB5C5F827222C7"/>
    <w:rsid w:val="00477D70"/>
    <w:rPr>
      <w:kern w:val="0"/>
      <w:lang w:val="en-IN" w:eastAsia="en-IN"/>
      <w14:ligatures w14:val="none"/>
    </w:rPr>
  </w:style>
  <w:style w:type="paragraph" w:customStyle="1" w:styleId="3DBE864BD1E84A51B9E01536167A6A48">
    <w:name w:val="3DBE864BD1E84A51B9E01536167A6A48"/>
    <w:rsid w:val="00477D70"/>
    <w:rPr>
      <w:kern w:val="0"/>
      <w:lang w:val="en-IN" w:eastAsia="en-IN"/>
      <w14:ligatures w14:val="none"/>
    </w:rPr>
  </w:style>
  <w:style w:type="paragraph" w:customStyle="1" w:styleId="CB05056226D04855AA42BDD20CF14168">
    <w:name w:val="CB05056226D04855AA42BDD20CF14168"/>
    <w:rsid w:val="00477D70"/>
    <w:rPr>
      <w:kern w:val="0"/>
      <w:lang w:val="en-IN" w:eastAsia="en-IN"/>
      <w14:ligatures w14:val="none"/>
    </w:rPr>
  </w:style>
  <w:style w:type="paragraph" w:customStyle="1" w:styleId="695D42FACD0A4F779EEBF615BF653A6C">
    <w:name w:val="695D42FACD0A4F779EEBF615BF653A6C"/>
    <w:rsid w:val="00477D70"/>
    <w:rPr>
      <w:kern w:val="0"/>
      <w:lang w:val="en-IN" w:eastAsia="en-IN"/>
      <w14:ligatures w14:val="none"/>
    </w:rPr>
  </w:style>
  <w:style w:type="paragraph" w:customStyle="1" w:styleId="8B2E7CDBD13F463B98BDBE9391EDCD62">
    <w:name w:val="8B2E7CDBD13F463B98BDBE9391EDCD62"/>
    <w:rsid w:val="00477D70"/>
    <w:rPr>
      <w:kern w:val="0"/>
      <w:lang w:val="en-IN" w:eastAsia="en-IN"/>
      <w14:ligatures w14:val="none"/>
    </w:rPr>
  </w:style>
  <w:style w:type="paragraph" w:customStyle="1" w:styleId="6B2669129337422BA918DD3EF122E9FF">
    <w:name w:val="6B2669129337422BA918DD3EF122E9FF"/>
    <w:rsid w:val="00477D70"/>
    <w:rPr>
      <w:kern w:val="0"/>
      <w:lang w:val="en-IN" w:eastAsia="en-IN"/>
      <w14:ligatures w14:val="none"/>
    </w:rPr>
  </w:style>
  <w:style w:type="paragraph" w:customStyle="1" w:styleId="91C5E7DAE26A4F25A609A3D24391DD8E">
    <w:name w:val="91C5E7DAE26A4F25A609A3D24391DD8E"/>
    <w:rsid w:val="00477D70"/>
    <w:rPr>
      <w:kern w:val="0"/>
      <w:lang w:val="en-IN" w:eastAsia="en-IN"/>
      <w14:ligatures w14:val="none"/>
    </w:rPr>
  </w:style>
  <w:style w:type="paragraph" w:customStyle="1" w:styleId="6C21A126D5C84FBEA6EF04A0AECEB018">
    <w:name w:val="6C21A126D5C84FBEA6EF04A0AECEB018"/>
    <w:rsid w:val="00477D70"/>
    <w:rPr>
      <w:kern w:val="0"/>
      <w:lang w:val="en-IN" w:eastAsia="en-IN"/>
      <w14:ligatures w14:val="none"/>
    </w:rPr>
  </w:style>
  <w:style w:type="paragraph" w:customStyle="1" w:styleId="637E751D75554BEC9939851EB92426BB">
    <w:name w:val="637E751D75554BEC9939851EB92426BB"/>
    <w:rsid w:val="00477D70"/>
    <w:rPr>
      <w:kern w:val="0"/>
      <w:lang w:val="en-IN" w:eastAsia="en-IN"/>
      <w14:ligatures w14:val="none"/>
    </w:rPr>
  </w:style>
  <w:style w:type="paragraph" w:customStyle="1" w:styleId="ED8CBB77C2464471B0479166729E7EDE">
    <w:name w:val="ED8CBB77C2464471B0479166729E7EDE"/>
    <w:rsid w:val="00477D70"/>
    <w:rPr>
      <w:kern w:val="0"/>
      <w:lang w:val="en-IN" w:eastAsia="en-IN"/>
      <w14:ligatures w14:val="none"/>
    </w:rPr>
  </w:style>
  <w:style w:type="paragraph" w:customStyle="1" w:styleId="846B2ABD6711464F902E7F13735C8B69">
    <w:name w:val="846B2ABD6711464F902E7F13735C8B69"/>
    <w:rsid w:val="00477D70"/>
    <w:rPr>
      <w:kern w:val="0"/>
      <w:lang w:val="en-IN" w:eastAsia="en-IN"/>
      <w14:ligatures w14:val="none"/>
    </w:rPr>
  </w:style>
  <w:style w:type="paragraph" w:customStyle="1" w:styleId="30CB8BA6501C47648E4103BB01DEA342">
    <w:name w:val="30CB8BA6501C47648E4103BB01DEA342"/>
    <w:rsid w:val="00477D70"/>
    <w:rPr>
      <w:kern w:val="0"/>
      <w:lang w:val="en-IN" w:eastAsia="en-IN"/>
      <w14:ligatures w14:val="none"/>
    </w:rPr>
  </w:style>
  <w:style w:type="paragraph" w:customStyle="1" w:styleId="EC7A3B4482BA4288B221EEAF20A85ED8">
    <w:name w:val="EC7A3B4482BA4288B221EEAF20A85ED8"/>
    <w:rsid w:val="00477D70"/>
    <w:rPr>
      <w:kern w:val="0"/>
      <w:lang w:val="en-IN" w:eastAsia="en-IN"/>
      <w14:ligatures w14:val="none"/>
    </w:rPr>
  </w:style>
  <w:style w:type="paragraph" w:customStyle="1" w:styleId="75F0F8441FC54BCDAB4A9EC2CDC39AD2">
    <w:name w:val="75F0F8441FC54BCDAB4A9EC2CDC39AD2"/>
    <w:rsid w:val="00477D70"/>
    <w:rPr>
      <w:kern w:val="0"/>
      <w:lang w:val="en-IN" w:eastAsia="en-IN"/>
      <w14:ligatures w14:val="none"/>
    </w:rPr>
  </w:style>
  <w:style w:type="paragraph" w:customStyle="1" w:styleId="6009ED662FA3410A94873DF73D8F927F">
    <w:name w:val="6009ED662FA3410A94873DF73D8F927F"/>
    <w:rsid w:val="00477D70"/>
    <w:rPr>
      <w:kern w:val="0"/>
      <w:lang w:val="en-IN" w:eastAsia="en-IN"/>
      <w14:ligatures w14:val="none"/>
    </w:rPr>
  </w:style>
  <w:style w:type="paragraph" w:customStyle="1" w:styleId="AA98B61A2E724D4792781761EB4C8D5D">
    <w:name w:val="AA98B61A2E724D4792781761EB4C8D5D"/>
    <w:rsid w:val="00477D70"/>
    <w:rPr>
      <w:kern w:val="0"/>
      <w:lang w:val="en-IN" w:eastAsia="en-IN"/>
      <w14:ligatures w14:val="none"/>
    </w:rPr>
  </w:style>
  <w:style w:type="paragraph" w:customStyle="1" w:styleId="249D0274ED1B469C8B3D0FA492EA8EBD">
    <w:name w:val="249D0274ED1B469C8B3D0FA492EA8EBD"/>
    <w:rsid w:val="00477D70"/>
    <w:rPr>
      <w:kern w:val="0"/>
      <w:lang w:val="en-IN" w:eastAsia="en-IN"/>
      <w14:ligatures w14:val="none"/>
    </w:rPr>
  </w:style>
  <w:style w:type="paragraph" w:customStyle="1" w:styleId="74D99B54D7D24B81BD05256C887D086F">
    <w:name w:val="74D99B54D7D24B81BD05256C887D086F"/>
    <w:rsid w:val="00477D70"/>
    <w:rPr>
      <w:kern w:val="0"/>
      <w:lang w:val="en-IN" w:eastAsia="en-IN"/>
      <w14:ligatures w14:val="none"/>
    </w:rPr>
  </w:style>
  <w:style w:type="paragraph" w:customStyle="1" w:styleId="090D5C2F71C54A25B017C15F9D96EA32">
    <w:name w:val="090D5C2F71C54A25B017C15F9D96EA32"/>
    <w:rsid w:val="00477D70"/>
    <w:rPr>
      <w:kern w:val="0"/>
      <w:lang w:val="en-IN" w:eastAsia="en-IN"/>
      <w14:ligatures w14:val="none"/>
    </w:rPr>
  </w:style>
  <w:style w:type="paragraph" w:customStyle="1" w:styleId="E57EA0F522F44FCDB65E452F56E9FAB6">
    <w:name w:val="E57EA0F522F44FCDB65E452F56E9FAB6"/>
    <w:rsid w:val="00477D70"/>
    <w:rPr>
      <w:kern w:val="0"/>
      <w:lang w:val="en-IN" w:eastAsia="en-IN"/>
      <w14:ligatures w14:val="none"/>
    </w:rPr>
  </w:style>
  <w:style w:type="paragraph" w:customStyle="1" w:styleId="9CD18E88823F43C0BF710988D21CBFC3">
    <w:name w:val="9CD18E88823F43C0BF710988D21CBFC3"/>
    <w:rsid w:val="00477D70"/>
    <w:rPr>
      <w:kern w:val="0"/>
      <w:lang w:val="en-IN" w:eastAsia="en-IN"/>
      <w14:ligatures w14:val="none"/>
    </w:rPr>
  </w:style>
  <w:style w:type="paragraph" w:customStyle="1" w:styleId="3983E577FA3548B0ADAF4D89B9EBFB14">
    <w:name w:val="3983E577FA3548B0ADAF4D89B9EBFB14"/>
    <w:rsid w:val="00477D70"/>
    <w:rPr>
      <w:kern w:val="0"/>
      <w:lang w:val="en-IN" w:eastAsia="en-IN"/>
      <w14:ligatures w14:val="none"/>
    </w:rPr>
  </w:style>
  <w:style w:type="paragraph" w:customStyle="1" w:styleId="9B292FCEE97F4829AB9BF260702A447F">
    <w:name w:val="9B292FCEE97F4829AB9BF260702A447F"/>
    <w:rsid w:val="00477D70"/>
    <w:rPr>
      <w:kern w:val="0"/>
      <w:lang w:val="en-IN" w:eastAsia="en-IN"/>
      <w14:ligatures w14:val="none"/>
    </w:rPr>
  </w:style>
  <w:style w:type="paragraph" w:customStyle="1" w:styleId="17B5FC6FD0134569957A3C1CB8A39244">
    <w:name w:val="17B5FC6FD0134569957A3C1CB8A39244"/>
    <w:rsid w:val="00477D70"/>
    <w:rPr>
      <w:kern w:val="0"/>
      <w:lang w:val="en-IN" w:eastAsia="en-IN"/>
      <w14:ligatures w14:val="none"/>
    </w:rPr>
  </w:style>
  <w:style w:type="paragraph" w:customStyle="1" w:styleId="8ABB5E93927D4BF4957BE2BBDD10F4BB">
    <w:name w:val="8ABB5E93927D4BF4957BE2BBDD10F4BB"/>
    <w:rsid w:val="00477D70"/>
    <w:rPr>
      <w:kern w:val="0"/>
      <w:lang w:val="en-IN" w:eastAsia="en-IN"/>
      <w14:ligatures w14:val="none"/>
    </w:rPr>
  </w:style>
  <w:style w:type="paragraph" w:customStyle="1" w:styleId="B505E404642F4B819BA776BE8AF04046">
    <w:name w:val="B505E404642F4B819BA776BE8AF04046"/>
    <w:rsid w:val="00477D70"/>
    <w:rPr>
      <w:kern w:val="0"/>
      <w:lang w:val="en-IN" w:eastAsia="en-IN"/>
      <w14:ligatures w14:val="none"/>
    </w:rPr>
  </w:style>
  <w:style w:type="paragraph" w:customStyle="1" w:styleId="E487830C8AF042CDB428E72E2A7CDA52">
    <w:name w:val="E487830C8AF042CDB428E72E2A7CDA52"/>
    <w:rsid w:val="00477D70"/>
    <w:rPr>
      <w:kern w:val="0"/>
      <w:lang w:val="en-IN" w:eastAsia="en-IN"/>
      <w14:ligatures w14:val="none"/>
    </w:rPr>
  </w:style>
  <w:style w:type="paragraph" w:customStyle="1" w:styleId="A3EFFF37BB3E454CBD9377D5CEBA0580">
    <w:name w:val="A3EFFF37BB3E454CBD9377D5CEBA0580"/>
    <w:rsid w:val="00477D70"/>
    <w:rPr>
      <w:kern w:val="0"/>
      <w:lang w:val="en-IN" w:eastAsia="en-IN"/>
      <w14:ligatures w14:val="none"/>
    </w:rPr>
  </w:style>
  <w:style w:type="paragraph" w:customStyle="1" w:styleId="28790684EF8B4E3F8E21EEB8677AB1E7">
    <w:name w:val="28790684EF8B4E3F8E21EEB8677AB1E7"/>
    <w:rsid w:val="00477D70"/>
    <w:rPr>
      <w:kern w:val="0"/>
      <w:lang w:val="en-IN" w:eastAsia="en-IN"/>
      <w14:ligatures w14:val="none"/>
    </w:rPr>
  </w:style>
  <w:style w:type="paragraph" w:customStyle="1" w:styleId="CE6C845C274F4F6A934F338E941214D7">
    <w:name w:val="CE6C845C274F4F6A934F338E941214D7"/>
    <w:rsid w:val="00477D70"/>
    <w:rPr>
      <w:kern w:val="0"/>
      <w:lang w:val="en-IN" w:eastAsia="en-IN"/>
      <w14:ligatures w14:val="none"/>
    </w:rPr>
  </w:style>
  <w:style w:type="paragraph" w:customStyle="1" w:styleId="CD8467099040455B8D286E59280507E7">
    <w:name w:val="CD8467099040455B8D286E59280507E7"/>
    <w:rsid w:val="00477D70"/>
    <w:rPr>
      <w:kern w:val="0"/>
      <w:lang w:val="en-IN" w:eastAsia="en-IN"/>
      <w14:ligatures w14:val="none"/>
    </w:rPr>
  </w:style>
  <w:style w:type="paragraph" w:customStyle="1" w:styleId="EF28D89259F44676ACBDF1DF56FB3DD2">
    <w:name w:val="EF28D89259F44676ACBDF1DF56FB3DD2"/>
    <w:rsid w:val="00477D70"/>
    <w:rPr>
      <w:kern w:val="0"/>
      <w:lang w:val="en-IN" w:eastAsia="en-IN"/>
      <w14:ligatures w14:val="none"/>
    </w:rPr>
  </w:style>
  <w:style w:type="paragraph" w:customStyle="1" w:styleId="6311E97F2EDC4B53877783E4D41E53AF">
    <w:name w:val="6311E97F2EDC4B53877783E4D41E53AF"/>
    <w:rsid w:val="00477D70"/>
    <w:rPr>
      <w:kern w:val="0"/>
      <w:lang w:val="en-IN" w:eastAsia="en-IN"/>
      <w14:ligatures w14:val="none"/>
    </w:rPr>
  </w:style>
  <w:style w:type="paragraph" w:customStyle="1" w:styleId="A377551D81C74CC69D5CBD0FD9A205C5">
    <w:name w:val="A377551D81C74CC69D5CBD0FD9A205C5"/>
    <w:rsid w:val="00477D70"/>
    <w:rPr>
      <w:kern w:val="0"/>
      <w:lang w:val="en-IN" w:eastAsia="en-IN"/>
      <w14:ligatures w14:val="none"/>
    </w:rPr>
  </w:style>
  <w:style w:type="paragraph" w:customStyle="1" w:styleId="8BF33355DBBD4C35AD5EC7F5C7B1DB11">
    <w:name w:val="8BF33355DBBD4C35AD5EC7F5C7B1DB11"/>
    <w:rsid w:val="00477D70"/>
    <w:rPr>
      <w:kern w:val="0"/>
      <w:lang w:val="en-IN" w:eastAsia="en-IN"/>
      <w14:ligatures w14:val="none"/>
    </w:rPr>
  </w:style>
  <w:style w:type="paragraph" w:customStyle="1" w:styleId="115B6EE20218442EBA5EE24680644B8B">
    <w:name w:val="115B6EE20218442EBA5EE24680644B8B"/>
    <w:rsid w:val="00477D70"/>
    <w:rPr>
      <w:kern w:val="0"/>
      <w:lang w:val="en-IN" w:eastAsia="en-IN"/>
      <w14:ligatures w14:val="none"/>
    </w:rPr>
  </w:style>
  <w:style w:type="paragraph" w:customStyle="1" w:styleId="6FB5FDCAC4AE44219ABA0E8F3C6C3512">
    <w:name w:val="6FB5FDCAC4AE44219ABA0E8F3C6C3512"/>
    <w:rsid w:val="00477D70"/>
    <w:rPr>
      <w:kern w:val="0"/>
      <w:lang w:val="en-IN" w:eastAsia="en-IN"/>
      <w14:ligatures w14:val="none"/>
    </w:rPr>
  </w:style>
  <w:style w:type="paragraph" w:customStyle="1" w:styleId="619DD84750E444769E4986EA01D12B49">
    <w:name w:val="619DD84750E444769E4986EA01D12B49"/>
    <w:rsid w:val="00477D70"/>
    <w:rPr>
      <w:kern w:val="0"/>
      <w:lang w:val="en-IN" w:eastAsia="en-IN"/>
      <w14:ligatures w14:val="none"/>
    </w:rPr>
  </w:style>
  <w:style w:type="paragraph" w:customStyle="1" w:styleId="4971E957637C45E28D63A646E9A928E4">
    <w:name w:val="4971E957637C45E28D63A646E9A928E4"/>
    <w:rsid w:val="00477D70"/>
    <w:rPr>
      <w:kern w:val="0"/>
      <w:lang w:val="en-IN" w:eastAsia="en-IN"/>
      <w14:ligatures w14:val="none"/>
    </w:rPr>
  </w:style>
  <w:style w:type="paragraph" w:customStyle="1" w:styleId="5FF1E198B3CC4D1D8270C06EC7CFBA6B">
    <w:name w:val="5FF1E198B3CC4D1D8270C06EC7CFBA6B"/>
    <w:rsid w:val="00477D70"/>
    <w:rPr>
      <w:kern w:val="0"/>
      <w:lang w:val="en-IN" w:eastAsia="en-IN"/>
      <w14:ligatures w14:val="none"/>
    </w:rPr>
  </w:style>
  <w:style w:type="paragraph" w:customStyle="1" w:styleId="4FCCD43FF9914CEAAC8CD56597AE5EFA">
    <w:name w:val="4FCCD43FF9914CEAAC8CD56597AE5EFA"/>
    <w:rsid w:val="00477D70"/>
    <w:rPr>
      <w:kern w:val="0"/>
      <w:lang w:val="en-IN" w:eastAsia="en-IN"/>
      <w14:ligatures w14:val="none"/>
    </w:rPr>
  </w:style>
  <w:style w:type="paragraph" w:customStyle="1" w:styleId="52D6F584CBA04C7898929AF2BBD3610B">
    <w:name w:val="52D6F584CBA04C7898929AF2BBD3610B"/>
    <w:rsid w:val="00477D70"/>
    <w:rPr>
      <w:kern w:val="0"/>
      <w:lang w:val="en-IN" w:eastAsia="en-IN"/>
      <w14:ligatures w14:val="none"/>
    </w:rPr>
  </w:style>
  <w:style w:type="paragraph" w:customStyle="1" w:styleId="DF090450819C45DA98FF6FBD5C2FC675">
    <w:name w:val="DF090450819C45DA98FF6FBD5C2FC675"/>
    <w:rsid w:val="00477D70"/>
    <w:rPr>
      <w:kern w:val="0"/>
      <w:lang w:val="en-IN" w:eastAsia="en-IN"/>
      <w14:ligatures w14:val="none"/>
    </w:rPr>
  </w:style>
  <w:style w:type="paragraph" w:customStyle="1" w:styleId="ED0F5C22DF114ACEB7EBE2C1F4FA9F75">
    <w:name w:val="ED0F5C22DF114ACEB7EBE2C1F4FA9F75"/>
    <w:rsid w:val="00477D70"/>
    <w:rPr>
      <w:kern w:val="0"/>
      <w:lang w:val="en-IN" w:eastAsia="en-IN"/>
      <w14:ligatures w14:val="none"/>
    </w:rPr>
  </w:style>
  <w:style w:type="paragraph" w:customStyle="1" w:styleId="57CA200F533D42A3842AEB109BD63CD2">
    <w:name w:val="57CA200F533D42A3842AEB109BD63CD2"/>
    <w:rsid w:val="00477D70"/>
    <w:rPr>
      <w:kern w:val="0"/>
      <w:lang w:val="en-IN" w:eastAsia="en-IN"/>
      <w14:ligatures w14:val="none"/>
    </w:rPr>
  </w:style>
  <w:style w:type="paragraph" w:customStyle="1" w:styleId="8394AFEB57B1416CACC91717AC540913">
    <w:name w:val="8394AFEB57B1416CACC91717AC540913"/>
    <w:rsid w:val="00477D70"/>
    <w:rPr>
      <w:kern w:val="0"/>
      <w:lang w:val="en-IN" w:eastAsia="en-IN"/>
      <w14:ligatures w14:val="none"/>
    </w:rPr>
  </w:style>
  <w:style w:type="paragraph" w:customStyle="1" w:styleId="4DD1F74CF68D4BE098207094A523A522">
    <w:name w:val="4DD1F74CF68D4BE098207094A523A522"/>
    <w:rsid w:val="00477D70"/>
    <w:rPr>
      <w:kern w:val="0"/>
      <w:lang w:val="en-IN" w:eastAsia="en-IN"/>
      <w14:ligatures w14:val="none"/>
    </w:rPr>
  </w:style>
  <w:style w:type="paragraph" w:customStyle="1" w:styleId="2E0B9E3AC3E841B2BBF52F17A76E1D98">
    <w:name w:val="2E0B9E3AC3E841B2BBF52F17A76E1D98"/>
    <w:rsid w:val="00477D70"/>
    <w:rPr>
      <w:kern w:val="0"/>
      <w:lang w:val="en-IN" w:eastAsia="en-IN"/>
      <w14:ligatures w14:val="none"/>
    </w:rPr>
  </w:style>
  <w:style w:type="paragraph" w:customStyle="1" w:styleId="DDCCFC0F910140309C893ADB3F93B315">
    <w:name w:val="DDCCFC0F910140309C893ADB3F93B315"/>
    <w:rsid w:val="00477D70"/>
    <w:rPr>
      <w:kern w:val="0"/>
      <w:lang w:val="en-IN" w:eastAsia="en-IN"/>
      <w14:ligatures w14:val="none"/>
    </w:rPr>
  </w:style>
  <w:style w:type="paragraph" w:customStyle="1" w:styleId="18AED7FE852E40A58A0908E55096C83A">
    <w:name w:val="18AED7FE852E40A58A0908E55096C83A"/>
    <w:rsid w:val="00477D70"/>
    <w:rPr>
      <w:kern w:val="0"/>
      <w:lang w:val="en-IN" w:eastAsia="en-IN"/>
      <w14:ligatures w14:val="none"/>
    </w:rPr>
  </w:style>
  <w:style w:type="paragraph" w:customStyle="1" w:styleId="6D3147D1950B4422882B20C3B048F3C4">
    <w:name w:val="6D3147D1950B4422882B20C3B048F3C4"/>
    <w:rsid w:val="00477D70"/>
    <w:rPr>
      <w:kern w:val="0"/>
      <w:lang w:val="en-IN" w:eastAsia="en-IN"/>
      <w14:ligatures w14:val="none"/>
    </w:rPr>
  </w:style>
  <w:style w:type="paragraph" w:customStyle="1" w:styleId="FBB41504D46F42F89A78E54FE6DE67AE">
    <w:name w:val="FBB41504D46F42F89A78E54FE6DE67AE"/>
    <w:rsid w:val="00477D70"/>
    <w:rPr>
      <w:kern w:val="0"/>
      <w:lang w:val="en-IN" w:eastAsia="en-IN"/>
      <w14:ligatures w14:val="none"/>
    </w:rPr>
  </w:style>
  <w:style w:type="paragraph" w:customStyle="1" w:styleId="18DCD6FFFCFB4795806F6D7FBE844B1A">
    <w:name w:val="18DCD6FFFCFB4795806F6D7FBE844B1A"/>
    <w:rsid w:val="00477D70"/>
    <w:rPr>
      <w:kern w:val="0"/>
      <w:lang w:val="en-IN" w:eastAsia="en-IN"/>
      <w14:ligatures w14:val="none"/>
    </w:rPr>
  </w:style>
  <w:style w:type="paragraph" w:customStyle="1" w:styleId="E97610B05DE64FE88ED8FBE278089DA0">
    <w:name w:val="E97610B05DE64FE88ED8FBE278089DA0"/>
    <w:rsid w:val="00477D70"/>
    <w:rPr>
      <w:kern w:val="0"/>
      <w:lang w:val="en-IN" w:eastAsia="en-IN"/>
      <w14:ligatures w14:val="none"/>
    </w:rPr>
  </w:style>
  <w:style w:type="paragraph" w:customStyle="1" w:styleId="EB0621FD09A54300A5E507A90B292F7B">
    <w:name w:val="EB0621FD09A54300A5E507A90B292F7B"/>
    <w:rsid w:val="00477D70"/>
    <w:rPr>
      <w:kern w:val="0"/>
      <w:lang w:val="en-IN" w:eastAsia="en-IN"/>
      <w14:ligatures w14:val="none"/>
    </w:rPr>
  </w:style>
  <w:style w:type="paragraph" w:customStyle="1" w:styleId="A8289AA7957545B887F8C6283D544B8B">
    <w:name w:val="A8289AA7957545B887F8C6283D544B8B"/>
    <w:rsid w:val="00477D70"/>
    <w:rPr>
      <w:kern w:val="0"/>
      <w:lang w:val="en-IN" w:eastAsia="en-IN"/>
      <w14:ligatures w14:val="none"/>
    </w:rPr>
  </w:style>
  <w:style w:type="paragraph" w:customStyle="1" w:styleId="8C6ECF3A7687483CA7F14B6904B7E324">
    <w:name w:val="8C6ECF3A7687483CA7F14B6904B7E324"/>
    <w:rsid w:val="00477D70"/>
    <w:rPr>
      <w:kern w:val="0"/>
      <w:lang w:val="en-IN" w:eastAsia="en-IN"/>
      <w14:ligatures w14:val="none"/>
    </w:rPr>
  </w:style>
  <w:style w:type="paragraph" w:customStyle="1" w:styleId="ABC053F455F445B7B15AA1478EB8C92F">
    <w:name w:val="ABC053F455F445B7B15AA1478EB8C92F"/>
    <w:rsid w:val="00477D70"/>
    <w:rPr>
      <w:kern w:val="0"/>
      <w:lang w:val="en-IN" w:eastAsia="en-IN"/>
      <w14:ligatures w14:val="none"/>
    </w:rPr>
  </w:style>
  <w:style w:type="paragraph" w:customStyle="1" w:styleId="7B5AD4A226204DD18102A9953E040389">
    <w:name w:val="7B5AD4A226204DD18102A9953E040389"/>
    <w:rsid w:val="00477D70"/>
    <w:rPr>
      <w:kern w:val="0"/>
      <w:lang w:val="en-IN" w:eastAsia="en-IN"/>
      <w14:ligatures w14:val="none"/>
    </w:rPr>
  </w:style>
  <w:style w:type="paragraph" w:customStyle="1" w:styleId="F9426BA6F29449D7B78436851C59E778">
    <w:name w:val="F9426BA6F29449D7B78436851C59E778"/>
    <w:rsid w:val="00477D70"/>
    <w:rPr>
      <w:kern w:val="0"/>
      <w:lang w:val="en-IN" w:eastAsia="en-IN"/>
      <w14:ligatures w14:val="none"/>
    </w:rPr>
  </w:style>
  <w:style w:type="paragraph" w:customStyle="1" w:styleId="17F4683A52904D3C87980422E3919F38">
    <w:name w:val="17F4683A52904D3C87980422E3919F38"/>
    <w:rsid w:val="00477D70"/>
    <w:rPr>
      <w:kern w:val="0"/>
      <w:lang w:val="en-IN" w:eastAsia="en-IN"/>
      <w14:ligatures w14:val="none"/>
    </w:rPr>
  </w:style>
  <w:style w:type="paragraph" w:customStyle="1" w:styleId="8093578E3C7A4D628FEE9DBD0072212C">
    <w:name w:val="8093578E3C7A4D628FEE9DBD0072212C"/>
    <w:rsid w:val="00477D70"/>
    <w:rPr>
      <w:kern w:val="0"/>
      <w:lang w:val="en-IN" w:eastAsia="en-IN"/>
      <w14:ligatures w14:val="none"/>
    </w:rPr>
  </w:style>
  <w:style w:type="paragraph" w:customStyle="1" w:styleId="82C9AFC920214DEE84896B8171133DB7">
    <w:name w:val="82C9AFC920214DEE84896B8171133DB7"/>
    <w:rsid w:val="00477D70"/>
    <w:rPr>
      <w:kern w:val="0"/>
      <w:lang w:val="en-IN" w:eastAsia="en-IN"/>
      <w14:ligatures w14:val="none"/>
    </w:rPr>
  </w:style>
  <w:style w:type="paragraph" w:customStyle="1" w:styleId="54AF425624B149C792592AAF37A1A5BA">
    <w:name w:val="54AF425624B149C792592AAF37A1A5BA"/>
    <w:rsid w:val="00477D70"/>
    <w:rPr>
      <w:kern w:val="0"/>
      <w:lang w:val="en-IN" w:eastAsia="en-IN"/>
      <w14:ligatures w14:val="none"/>
    </w:rPr>
  </w:style>
  <w:style w:type="paragraph" w:customStyle="1" w:styleId="205FA3865F91449C93A7B170F08D8391">
    <w:name w:val="205FA3865F91449C93A7B170F08D8391"/>
    <w:rsid w:val="00477D70"/>
    <w:rPr>
      <w:kern w:val="0"/>
      <w:lang w:val="en-IN" w:eastAsia="en-IN"/>
      <w14:ligatures w14:val="none"/>
    </w:rPr>
  </w:style>
  <w:style w:type="paragraph" w:customStyle="1" w:styleId="462DBD617BBB4766BD74C651A77CC31C">
    <w:name w:val="462DBD617BBB4766BD74C651A77CC31C"/>
    <w:rsid w:val="00477D70"/>
    <w:rPr>
      <w:kern w:val="0"/>
      <w:lang w:val="en-IN" w:eastAsia="en-IN"/>
      <w14:ligatures w14:val="none"/>
    </w:rPr>
  </w:style>
  <w:style w:type="paragraph" w:customStyle="1" w:styleId="F397ABD70E14473F894CB8C57FF84E51">
    <w:name w:val="F397ABD70E14473F894CB8C57FF84E51"/>
    <w:rsid w:val="00477D70"/>
    <w:rPr>
      <w:kern w:val="0"/>
      <w:lang w:val="en-IN" w:eastAsia="en-IN"/>
      <w14:ligatures w14:val="none"/>
    </w:rPr>
  </w:style>
  <w:style w:type="paragraph" w:customStyle="1" w:styleId="80B2A26E2B174CFCA6E66B3CCA5AADBE">
    <w:name w:val="80B2A26E2B174CFCA6E66B3CCA5AADBE"/>
    <w:rsid w:val="00477D70"/>
    <w:rPr>
      <w:kern w:val="0"/>
      <w:lang w:val="en-IN" w:eastAsia="en-IN"/>
      <w14:ligatures w14:val="none"/>
    </w:rPr>
  </w:style>
  <w:style w:type="paragraph" w:customStyle="1" w:styleId="3FABC447067E4C58B8F09FA6EE60DCDF">
    <w:name w:val="3FABC447067E4C58B8F09FA6EE60DCDF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7F7F7F" w:themeColor="text1" w:themeTint="80"/>
      <w:kern w:val="0"/>
      <w:lang w:eastAsia="ja-JP"/>
      <w14:ligatures w14:val="none"/>
    </w:rPr>
  </w:style>
  <w:style w:type="paragraph" w:customStyle="1" w:styleId="3FABC447067E4C58B8F09FA6EE60DCDF1">
    <w:name w:val="3FABC447067E4C58B8F09FA6EE60DCDF1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2">
    <w:name w:val="3FABC447067E4C58B8F09FA6EE60DCDF2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3">
    <w:name w:val="3FABC447067E4C58B8F09FA6EE60DCDF3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4">
    <w:name w:val="3FABC447067E4C58B8F09FA6EE60DCDF4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F69C3C4147E4B809C9653BCBD9E364D">
    <w:name w:val="8F69C3C4147E4B809C9653BCBD9E364D"/>
    <w:rsid w:val="00C64E21"/>
    <w:rPr>
      <w:kern w:val="0"/>
      <w14:ligatures w14:val="none"/>
    </w:rPr>
  </w:style>
  <w:style w:type="paragraph" w:customStyle="1" w:styleId="CF730F124A384A819C85085CFD6CA326">
    <w:name w:val="CF730F124A384A819C85085CFD6CA326"/>
    <w:rsid w:val="00C64E21"/>
    <w:rPr>
      <w:kern w:val="0"/>
      <w14:ligatures w14:val="none"/>
    </w:rPr>
  </w:style>
  <w:style w:type="paragraph" w:customStyle="1" w:styleId="CABB4C6D6AEB4B0880BE0445263CEF55">
    <w:name w:val="CABB4C6D6AEB4B0880BE0445263CEF55"/>
    <w:rsid w:val="00C64E21"/>
    <w:rPr>
      <w:kern w:val="0"/>
      <w14:ligatures w14:val="none"/>
    </w:rPr>
  </w:style>
  <w:style w:type="paragraph" w:customStyle="1" w:styleId="A6C2FD6202C84898901DE039519AB058">
    <w:name w:val="A6C2FD6202C84898901DE039519AB058"/>
    <w:rsid w:val="00C64E21"/>
    <w:rPr>
      <w:kern w:val="0"/>
      <w14:ligatures w14:val="none"/>
    </w:rPr>
  </w:style>
  <w:style w:type="paragraph" w:customStyle="1" w:styleId="83168C8C36A648FAA21648F3C88E5820">
    <w:name w:val="83168C8C36A648FAA21648F3C88E5820"/>
    <w:rsid w:val="00C64E21"/>
    <w:rPr>
      <w:kern w:val="0"/>
      <w14:ligatures w14:val="none"/>
    </w:rPr>
  </w:style>
  <w:style w:type="paragraph" w:customStyle="1" w:styleId="F716FA7E3A624749AF5B8C660CC21365">
    <w:name w:val="F716FA7E3A624749AF5B8C660CC21365"/>
    <w:rsid w:val="00C64E21"/>
    <w:rPr>
      <w:kern w:val="0"/>
      <w14:ligatures w14:val="none"/>
    </w:rPr>
  </w:style>
  <w:style w:type="paragraph" w:customStyle="1" w:styleId="7A0F188A6E444608B075C1CEFDCAAC2E">
    <w:name w:val="7A0F188A6E444608B075C1CEFDCAAC2E"/>
    <w:rsid w:val="00C64E21"/>
    <w:rPr>
      <w:kern w:val="0"/>
      <w14:ligatures w14:val="none"/>
    </w:rPr>
  </w:style>
  <w:style w:type="paragraph" w:customStyle="1" w:styleId="F1D18836D0B348329516FEEBB475445E">
    <w:name w:val="F1D18836D0B348329516FEEBB475445E"/>
    <w:rsid w:val="00C64E21"/>
    <w:rPr>
      <w:kern w:val="0"/>
      <w14:ligatures w14:val="none"/>
    </w:rPr>
  </w:style>
  <w:style w:type="paragraph" w:customStyle="1" w:styleId="063335BD2AF940EBA21D699ECD78D963">
    <w:name w:val="063335BD2AF940EBA21D699ECD78D963"/>
    <w:rsid w:val="00C64E21"/>
    <w:rPr>
      <w:kern w:val="0"/>
      <w14:ligatures w14:val="none"/>
    </w:rPr>
  </w:style>
  <w:style w:type="paragraph" w:customStyle="1" w:styleId="16DCE968E746440DA14C9480533A32C2">
    <w:name w:val="16DCE968E746440DA14C9480533A32C2"/>
    <w:rsid w:val="00C64E21"/>
    <w:rPr>
      <w:kern w:val="0"/>
      <w14:ligatures w14:val="none"/>
    </w:rPr>
  </w:style>
  <w:style w:type="paragraph" w:customStyle="1" w:styleId="62DDD0E7ED824A72A0B0C5B04521F34B">
    <w:name w:val="62DDD0E7ED824A72A0B0C5B04521F34B"/>
    <w:rsid w:val="00C64E21"/>
    <w:rPr>
      <w:kern w:val="0"/>
      <w14:ligatures w14:val="none"/>
    </w:rPr>
  </w:style>
  <w:style w:type="paragraph" w:customStyle="1" w:styleId="39900C7913A9414E823636EEC18C7193">
    <w:name w:val="39900C7913A9414E823636EEC18C7193"/>
    <w:rsid w:val="00C64E21"/>
    <w:rPr>
      <w:kern w:val="0"/>
      <w14:ligatures w14:val="none"/>
    </w:rPr>
  </w:style>
  <w:style w:type="paragraph" w:customStyle="1" w:styleId="E489E552C69F443585799A9F8A66F8F5">
    <w:name w:val="E489E552C69F443585799A9F8A66F8F5"/>
    <w:rsid w:val="00C64E21"/>
    <w:rPr>
      <w:kern w:val="0"/>
      <w14:ligatures w14:val="none"/>
    </w:rPr>
  </w:style>
  <w:style w:type="paragraph" w:customStyle="1" w:styleId="58A22A67338B4644BAB3F15FE769507E">
    <w:name w:val="58A22A67338B4644BAB3F15FE769507E"/>
    <w:rsid w:val="00C64E21"/>
    <w:rPr>
      <w:kern w:val="0"/>
      <w14:ligatures w14:val="none"/>
    </w:rPr>
  </w:style>
  <w:style w:type="paragraph" w:customStyle="1" w:styleId="72DED9D0AAA142CD9AEF325090E38F6F">
    <w:name w:val="72DED9D0AAA142CD9AEF325090E38F6F"/>
    <w:rsid w:val="00C64E21"/>
    <w:rPr>
      <w:kern w:val="0"/>
      <w14:ligatures w14:val="none"/>
    </w:rPr>
  </w:style>
  <w:style w:type="paragraph" w:customStyle="1" w:styleId="982607D1E026408AA597D990629256B7">
    <w:name w:val="982607D1E026408AA597D990629256B7"/>
    <w:rsid w:val="00C64E21"/>
    <w:rPr>
      <w:kern w:val="0"/>
      <w14:ligatures w14:val="none"/>
    </w:rPr>
  </w:style>
  <w:style w:type="paragraph" w:customStyle="1" w:styleId="1CC0BEA18A404BE39A6C6D5BF330916F">
    <w:name w:val="1CC0BEA18A404BE39A6C6D5BF330916F"/>
    <w:rsid w:val="00C64E21"/>
    <w:rPr>
      <w:kern w:val="0"/>
      <w14:ligatures w14:val="none"/>
    </w:rPr>
  </w:style>
  <w:style w:type="paragraph" w:customStyle="1" w:styleId="75FB4585FD114D4B8C1B3FE0667E66D9">
    <w:name w:val="75FB4585FD114D4B8C1B3FE0667E66D9"/>
    <w:rsid w:val="00C64E21"/>
    <w:rPr>
      <w:kern w:val="0"/>
      <w14:ligatures w14:val="none"/>
    </w:rPr>
  </w:style>
  <w:style w:type="paragraph" w:customStyle="1" w:styleId="534E439F961649708D767AB6305FD0BC">
    <w:name w:val="534E439F961649708D767AB6305FD0BC"/>
    <w:rsid w:val="00C64E21"/>
    <w:rPr>
      <w:kern w:val="0"/>
      <w14:ligatures w14:val="none"/>
    </w:rPr>
  </w:style>
  <w:style w:type="paragraph" w:customStyle="1" w:styleId="5D7B2622693640E0A847A7174304FC19">
    <w:name w:val="5D7B2622693640E0A847A7174304FC19"/>
    <w:rsid w:val="00C64E21"/>
    <w:rPr>
      <w:kern w:val="0"/>
      <w14:ligatures w14:val="none"/>
    </w:rPr>
  </w:style>
  <w:style w:type="paragraph" w:customStyle="1" w:styleId="37EC6147F53442558DAC88DA3FF8C6B9">
    <w:name w:val="37EC6147F53442558DAC88DA3FF8C6B9"/>
    <w:rsid w:val="00C64E21"/>
    <w:rPr>
      <w:kern w:val="0"/>
      <w14:ligatures w14:val="none"/>
    </w:rPr>
  </w:style>
  <w:style w:type="paragraph" w:customStyle="1" w:styleId="3E3C7E85D1804651BDE53736DA7450C3">
    <w:name w:val="3E3C7E85D1804651BDE53736DA7450C3"/>
    <w:rsid w:val="00C64E21"/>
    <w:rPr>
      <w:kern w:val="0"/>
      <w14:ligatures w14:val="none"/>
    </w:rPr>
  </w:style>
  <w:style w:type="paragraph" w:customStyle="1" w:styleId="BD6281D6F7834B08B6DEA7C0112FEACE">
    <w:name w:val="BD6281D6F7834B08B6DEA7C0112FEACE"/>
    <w:rsid w:val="00C64E21"/>
    <w:rPr>
      <w:kern w:val="0"/>
      <w14:ligatures w14:val="none"/>
    </w:rPr>
  </w:style>
  <w:style w:type="paragraph" w:customStyle="1" w:styleId="6E9E6295330C408784124571C3A470F6">
    <w:name w:val="6E9E6295330C408784124571C3A470F6"/>
    <w:rsid w:val="00C64E21"/>
    <w:rPr>
      <w:kern w:val="0"/>
      <w14:ligatures w14:val="none"/>
    </w:rPr>
  </w:style>
  <w:style w:type="paragraph" w:customStyle="1" w:styleId="2F7548735FA44E41A62BF9BB14D92B23">
    <w:name w:val="2F7548735FA44E41A62BF9BB14D92B23"/>
    <w:rsid w:val="00C64E21"/>
    <w:rPr>
      <w:kern w:val="0"/>
      <w14:ligatures w14:val="none"/>
    </w:rPr>
  </w:style>
  <w:style w:type="paragraph" w:customStyle="1" w:styleId="7974A3F272CF4CB8877A859F6ED57D22">
    <w:name w:val="7974A3F272CF4CB8877A859F6ED57D22"/>
    <w:rsid w:val="00C64E21"/>
    <w:rPr>
      <w:kern w:val="0"/>
      <w14:ligatures w14:val="none"/>
    </w:rPr>
  </w:style>
  <w:style w:type="paragraph" w:customStyle="1" w:styleId="1C07DF906F914DB0B7BE7EB7BDDC8A95">
    <w:name w:val="1C07DF906F914DB0B7BE7EB7BDDC8A95"/>
    <w:rsid w:val="00C64E21"/>
    <w:rPr>
      <w:kern w:val="0"/>
      <w14:ligatures w14:val="none"/>
    </w:rPr>
  </w:style>
  <w:style w:type="paragraph" w:customStyle="1" w:styleId="09DDD87BB9C94A2E8A6FB39C873A0F93">
    <w:name w:val="09DDD87BB9C94A2E8A6FB39C873A0F93"/>
    <w:rsid w:val="00C64E21"/>
    <w:rPr>
      <w:kern w:val="0"/>
      <w14:ligatures w14:val="none"/>
    </w:rPr>
  </w:style>
  <w:style w:type="paragraph" w:customStyle="1" w:styleId="C0B8B3CDAFC445FBA408EA324BCF6637">
    <w:name w:val="C0B8B3CDAFC445FBA408EA324BCF6637"/>
    <w:rsid w:val="00C64E21"/>
    <w:rPr>
      <w:kern w:val="0"/>
      <w14:ligatures w14:val="none"/>
    </w:rPr>
  </w:style>
  <w:style w:type="paragraph" w:customStyle="1" w:styleId="942C481D42C5430EB3CCEF1904AB44A3">
    <w:name w:val="942C481D42C5430EB3CCEF1904AB44A3"/>
    <w:rsid w:val="00C64E21"/>
    <w:rPr>
      <w:kern w:val="0"/>
      <w14:ligatures w14:val="none"/>
    </w:rPr>
  </w:style>
  <w:style w:type="paragraph" w:customStyle="1" w:styleId="6D2A76B624E94F2EA3768C7AB60ADE11">
    <w:name w:val="6D2A76B624E94F2EA3768C7AB60ADE11"/>
    <w:rsid w:val="00C64E21"/>
    <w:rPr>
      <w:kern w:val="0"/>
      <w14:ligatures w14:val="none"/>
    </w:rPr>
  </w:style>
  <w:style w:type="paragraph" w:customStyle="1" w:styleId="D2276816A72D4C2182D64A3BF8C9DEA8">
    <w:name w:val="D2276816A72D4C2182D64A3BF8C9DEA8"/>
    <w:rsid w:val="00C64E21"/>
    <w:rPr>
      <w:kern w:val="0"/>
      <w14:ligatures w14:val="none"/>
    </w:rPr>
  </w:style>
  <w:style w:type="paragraph" w:customStyle="1" w:styleId="1A72AC11E59744C9B005710C8C597CCE">
    <w:name w:val="1A72AC11E59744C9B005710C8C597CCE"/>
    <w:rsid w:val="00C64E21"/>
    <w:rPr>
      <w:kern w:val="0"/>
      <w14:ligatures w14:val="none"/>
    </w:rPr>
  </w:style>
  <w:style w:type="paragraph" w:customStyle="1" w:styleId="94D816D5240247D6A9B3F2F37BFE7958">
    <w:name w:val="94D816D5240247D6A9B3F2F37BFE7958"/>
    <w:rsid w:val="00C64E21"/>
    <w:rPr>
      <w:kern w:val="0"/>
      <w14:ligatures w14:val="none"/>
    </w:rPr>
  </w:style>
  <w:style w:type="paragraph" w:customStyle="1" w:styleId="0FAF03C02E1E4E71BE45881B1277444D">
    <w:name w:val="0FAF03C02E1E4E71BE45881B1277444D"/>
    <w:rsid w:val="00C64E21"/>
    <w:rPr>
      <w:kern w:val="0"/>
      <w14:ligatures w14:val="none"/>
    </w:rPr>
  </w:style>
  <w:style w:type="paragraph" w:customStyle="1" w:styleId="7A55DA2126F749AA9F4254FEA55958FA">
    <w:name w:val="7A55DA2126F749AA9F4254FEA55958FA"/>
    <w:rsid w:val="00C64E21"/>
    <w:rPr>
      <w:kern w:val="0"/>
      <w14:ligatures w14:val="none"/>
    </w:rPr>
  </w:style>
  <w:style w:type="paragraph" w:customStyle="1" w:styleId="8D549D83A0184291AFDCCC6766065CC5">
    <w:name w:val="8D549D83A0184291AFDCCC6766065CC5"/>
    <w:rsid w:val="00C64E21"/>
    <w:rPr>
      <w:kern w:val="0"/>
      <w14:ligatures w14:val="none"/>
    </w:rPr>
  </w:style>
  <w:style w:type="paragraph" w:customStyle="1" w:styleId="2985F77B618D4B51835142A7DC135BA7">
    <w:name w:val="2985F77B618D4B51835142A7DC135BA7"/>
    <w:rsid w:val="00C64E21"/>
    <w:rPr>
      <w:kern w:val="0"/>
      <w14:ligatures w14:val="none"/>
    </w:rPr>
  </w:style>
  <w:style w:type="paragraph" w:customStyle="1" w:styleId="D9BAFC27ED1240DD98C8BE14F90FC624">
    <w:name w:val="D9BAFC27ED1240DD98C8BE14F90FC624"/>
    <w:rsid w:val="00C64E21"/>
    <w:rPr>
      <w:kern w:val="0"/>
      <w14:ligatures w14:val="none"/>
    </w:rPr>
  </w:style>
  <w:style w:type="paragraph" w:customStyle="1" w:styleId="47B4532A259548DF8B7B5841A6D67EE9">
    <w:name w:val="47B4532A259548DF8B7B5841A6D67EE9"/>
    <w:rsid w:val="00C64E21"/>
    <w:rPr>
      <w:kern w:val="0"/>
      <w14:ligatures w14:val="none"/>
    </w:rPr>
  </w:style>
  <w:style w:type="paragraph" w:customStyle="1" w:styleId="EF4BD350C09942229A18ECC56BC24B4E">
    <w:name w:val="EF4BD350C09942229A18ECC56BC24B4E"/>
    <w:rsid w:val="00C64E21"/>
    <w:rPr>
      <w:kern w:val="0"/>
      <w14:ligatures w14:val="none"/>
    </w:rPr>
  </w:style>
  <w:style w:type="paragraph" w:customStyle="1" w:styleId="D42BD86FDC254E4EB14AA6DD5165A5EA">
    <w:name w:val="D42BD86FDC254E4EB14AA6DD5165A5EA"/>
    <w:rsid w:val="00C64E21"/>
    <w:rPr>
      <w:kern w:val="0"/>
      <w14:ligatures w14:val="none"/>
    </w:rPr>
  </w:style>
  <w:style w:type="paragraph" w:customStyle="1" w:styleId="45B8E95DA3B74109859EF78BB04C5B59">
    <w:name w:val="45B8E95DA3B74109859EF78BB04C5B59"/>
    <w:rsid w:val="00C64E21"/>
    <w:rPr>
      <w:kern w:val="0"/>
      <w14:ligatures w14:val="none"/>
    </w:rPr>
  </w:style>
  <w:style w:type="paragraph" w:customStyle="1" w:styleId="59E42CFABA0E4EB294226B683D14B407">
    <w:name w:val="59E42CFABA0E4EB294226B683D14B407"/>
    <w:rsid w:val="00C64E21"/>
    <w:rPr>
      <w:kern w:val="0"/>
      <w14:ligatures w14:val="none"/>
    </w:rPr>
  </w:style>
  <w:style w:type="paragraph" w:customStyle="1" w:styleId="3D2FDB8D6C184D038ADBFB635E942E62">
    <w:name w:val="3D2FDB8D6C184D038ADBFB635E942E62"/>
    <w:rsid w:val="00C64E21"/>
    <w:rPr>
      <w:kern w:val="0"/>
      <w14:ligatures w14:val="none"/>
    </w:rPr>
  </w:style>
  <w:style w:type="paragraph" w:customStyle="1" w:styleId="C0B6E2A0A03941029E62C68FC8EDE003">
    <w:name w:val="C0B6E2A0A03941029E62C68FC8EDE003"/>
    <w:rsid w:val="00C64E21"/>
    <w:rPr>
      <w:kern w:val="0"/>
      <w14:ligatures w14:val="none"/>
    </w:rPr>
  </w:style>
  <w:style w:type="paragraph" w:customStyle="1" w:styleId="45B8E95DA3B74109859EF78BB04C5B591">
    <w:name w:val="45B8E95DA3B74109859EF78BB04C5B591"/>
    <w:rsid w:val="00C64E21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FABC447067E4C58B8F09FA6EE60DCDF5">
    <w:name w:val="3FABC447067E4C58B8F09FA6EE60DCDF5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C48AF93F3637493BB8617A97E833F737">
    <w:name w:val="C48AF93F3637493BB8617A97E833F737"/>
    <w:rsid w:val="00C64E21"/>
    <w:rPr>
      <w:kern w:val="0"/>
      <w14:ligatures w14:val="none"/>
    </w:rPr>
  </w:style>
  <w:style w:type="paragraph" w:customStyle="1" w:styleId="9F32A6FEBE1E4A02ACAA9ABAB5748BDD">
    <w:name w:val="9F32A6FEBE1E4A02ACAA9ABAB5748BDD"/>
    <w:rsid w:val="00C64E21"/>
    <w:rPr>
      <w:kern w:val="0"/>
      <w14:ligatures w14:val="none"/>
    </w:rPr>
  </w:style>
  <w:style w:type="paragraph" w:customStyle="1" w:styleId="FCAA9125D7BF4B67AE7FE80AB915D356">
    <w:name w:val="FCAA9125D7BF4B67AE7FE80AB915D356"/>
    <w:rsid w:val="00C64E21"/>
    <w:rPr>
      <w:kern w:val="0"/>
      <w14:ligatures w14:val="none"/>
    </w:rPr>
  </w:style>
  <w:style w:type="paragraph" w:customStyle="1" w:styleId="E0D9405D37FD4DC68EB2D38ECD9F5963">
    <w:name w:val="E0D9405D37FD4DC68EB2D38ECD9F5963"/>
    <w:rsid w:val="00C64E21"/>
    <w:rPr>
      <w:kern w:val="0"/>
      <w14:ligatures w14:val="none"/>
    </w:rPr>
  </w:style>
  <w:style w:type="paragraph" w:customStyle="1" w:styleId="332162928A2A48F0B1703B222552F8E5">
    <w:name w:val="332162928A2A48F0B1703B222552F8E5"/>
    <w:rsid w:val="00C64E21"/>
    <w:rPr>
      <w:kern w:val="0"/>
      <w14:ligatures w14:val="none"/>
    </w:rPr>
  </w:style>
  <w:style w:type="paragraph" w:customStyle="1" w:styleId="7DD8B47FFD944B11A8739189A3609CAA">
    <w:name w:val="7DD8B47FFD944B11A8739189A3609CAA"/>
    <w:rsid w:val="00C64E21"/>
    <w:rPr>
      <w:kern w:val="0"/>
      <w14:ligatures w14:val="none"/>
    </w:rPr>
  </w:style>
  <w:style w:type="paragraph" w:customStyle="1" w:styleId="BFC7B5BCB16F4373912E3B8864C1B6D7">
    <w:name w:val="BFC7B5BCB16F4373912E3B8864C1B6D7"/>
    <w:rsid w:val="00C64E21"/>
    <w:rPr>
      <w:kern w:val="0"/>
      <w14:ligatures w14:val="none"/>
    </w:rPr>
  </w:style>
  <w:style w:type="paragraph" w:customStyle="1" w:styleId="455A9BF8CAC142FDBEFF4181E6462223">
    <w:name w:val="455A9BF8CAC142FDBEFF4181E6462223"/>
    <w:rsid w:val="00C64E21"/>
    <w:rPr>
      <w:kern w:val="0"/>
      <w14:ligatures w14:val="none"/>
    </w:rPr>
  </w:style>
  <w:style w:type="paragraph" w:customStyle="1" w:styleId="87663EDFB6AB48F685B84D008B70B5CA">
    <w:name w:val="87663EDFB6AB48F685B84D008B70B5CA"/>
    <w:rsid w:val="00C64E21"/>
    <w:rPr>
      <w:kern w:val="0"/>
      <w14:ligatures w14:val="none"/>
    </w:rPr>
  </w:style>
  <w:style w:type="paragraph" w:customStyle="1" w:styleId="3C353180F19243BD9B04006B892E1C30">
    <w:name w:val="3C353180F19243BD9B04006B892E1C30"/>
    <w:rsid w:val="00C64E21"/>
    <w:rPr>
      <w:kern w:val="0"/>
      <w14:ligatures w14:val="none"/>
    </w:rPr>
  </w:style>
  <w:style w:type="paragraph" w:customStyle="1" w:styleId="EB9CB8C3CD2C4D0088DDD7AC456509DA">
    <w:name w:val="EB9CB8C3CD2C4D0088DDD7AC456509DA"/>
    <w:rsid w:val="00C64E21"/>
    <w:rPr>
      <w:kern w:val="0"/>
      <w14:ligatures w14:val="none"/>
    </w:rPr>
  </w:style>
  <w:style w:type="paragraph" w:customStyle="1" w:styleId="7FF4D260564C4194A07293E2DDA4AACE">
    <w:name w:val="7FF4D260564C4194A07293E2DDA4AACE"/>
    <w:rsid w:val="00C64E21"/>
    <w:rPr>
      <w:kern w:val="0"/>
      <w14:ligatures w14:val="none"/>
    </w:rPr>
  </w:style>
  <w:style w:type="paragraph" w:customStyle="1" w:styleId="840C8DD42F9D4051BF1E478EEB8E96A3">
    <w:name w:val="840C8DD42F9D4051BF1E478EEB8E96A3"/>
    <w:rsid w:val="00C64E21"/>
    <w:rPr>
      <w:kern w:val="0"/>
      <w14:ligatures w14:val="none"/>
    </w:rPr>
  </w:style>
  <w:style w:type="paragraph" w:customStyle="1" w:styleId="FCB80F3542FB419BB9684EA4EEAEC0FF">
    <w:name w:val="FCB80F3542FB419BB9684EA4EEAEC0FF"/>
    <w:rsid w:val="00C64E21"/>
    <w:rPr>
      <w:kern w:val="0"/>
      <w14:ligatures w14:val="none"/>
    </w:rPr>
  </w:style>
  <w:style w:type="paragraph" w:customStyle="1" w:styleId="88101054E5EB47D69B7C8119B6A1E995">
    <w:name w:val="88101054E5EB47D69B7C8119B6A1E995"/>
    <w:rsid w:val="00C64E21"/>
    <w:rPr>
      <w:kern w:val="0"/>
      <w14:ligatures w14:val="none"/>
    </w:rPr>
  </w:style>
  <w:style w:type="paragraph" w:customStyle="1" w:styleId="F6A7BEDEFE2643838C7FC7343E487D6F">
    <w:name w:val="F6A7BEDEFE2643838C7FC7343E487D6F"/>
    <w:rsid w:val="00C64E21"/>
    <w:rPr>
      <w:kern w:val="0"/>
      <w14:ligatures w14:val="none"/>
    </w:rPr>
  </w:style>
  <w:style w:type="paragraph" w:customStyle="1" w:styleId="B6934FA676A5453299D6285083089A91">
    <w:name w:val="B6934FA676A5453299D6285083089A91"/>
    <w:rsid w:val="00C64E21"/>
    <w:rPr>
      <w:kern w:val="0"/>
      <w14:ligatures w14:val="none"/>
    </w:rPr>
  </w:style>
  <w:style w:type="paragraph" w:customStyle="1" w:styleId="1A8EFA041E5C4D1A8D0F15CD10A67C11">
    <w:name w:val="1A8EFA041E5C4D1A8D0F15CD10A67C11"/>
    <w:rsid w:val="00C64E21"/>
    <w:rPr>
      <w:kern w:val="0"/>
      <w14:ligatures w14:val="none"/>
    </w:rPr>
  </w:style>
  <w:style w:type="paragraph" w:customStyle="1" w:styleId="C8B8B86FD06542638A867FFA7E891F90">
    <w:name w:val="C8B8B86FD06542638A867FFA7E891F90"/>
    <w:rsid w:val="00C64E21"/>
    <w:rPr>
      <w:kern w:val="0"/>
      <w14:ligatures w14:val="none"/>
    </w:rPr>
  </w:style>
  <w:style w:type="paragraph" w:customStyle="1" w:styleId="42001147B6284FE19FC9B902413DA7D5">
    <w:name w:val="42001147B6284FE19FC9B902413DA7D5"/>
    <w:rsid w:val="00C64E21"/>
    <w:rPr>
      <w:kern w:val="0"/>
      <w14:ligatures w14:val="none"/>
    </w:rPr>
  </w:style>
  <w:style w:type="paragraph" w:customStyle="1" w:styleId="1A6B1D2F4D03461183C05AAF157AE2D2">
    <w:name w:val="1A6B1D2F4D03461183C05AAF157AE2D2"/>
    <w:rsid w:val="00C64E21"/>
    <w:rPr>
      <w:kern w:val="0"/>
      <w14:ligatures w14:val="none"/>
    </w:rPr>
  </w:style>
  <w:style w:type="paragraph" w:customStyle="1" w:styleId="0C00AE9AE6A3447694EAD3F0D2EC8BB3">
    <w:name w:val="0C00AE9AE6A3447694EAD3F0D2EC8BB3"/>
    <w:rsid w:val="00C64E21"/>
    <w:rPr>
      <w:kern w:val="0"/>
      <w14:ligatures w14:val="none"/>
    </w:rPr>
  </w:style>
  <w:style w:type="paragraph" w:customStyle="1" w:styleId="0CF79A06A9944BEBBD07B20A5AB16B56">
    <w:name w:val="0CF79A06A9944BEBBD07B20A5AB16B56"/>
    <w:rsid w:val="00C64E21"/>
    <w:rPr>
      <w:kern w:val="0"/>
      <w14:ligatures w14:val="none"/>
    </w:rPr>
  </w:style>
  <w:style w:type="paragraph" w:customStyle="1" w:styleId="4AA1953976CD478DA9AA4498BB3C11D1">
    <w:name w:val="4AA1953976CD478DA9AA4498BB3C11D1"/>
    <w:rsid w:val="00C64E21"/>
    <w:rPr>
      <w:kern w:val="0"/>
      <w14:ligatures w14:val="none"/>
    </w:rPr>
  </w:style>
  <w:style w:type="paragraph" w:customStyle="1" w:styleId="89A11CE8A3204F2A93A6B19317B15855">
    <w:name w:val="89A11CE8A3204F2A93A6B19317B15855"/>
    <w:rsid w:val="00C64E21"/>
    <w:rPr>
      <w:kern w:val="0"/>
      <w14:ligatures w14:val="none"/>
    </w:rPr>
  </w:style>
  <w:style w:type="paragraph" w:customStyle="1" w:styleId="B141FFCDEA384CAD8A2427DCEC716702">
    <w:name w:val="B141FFCDEA384CAD8A2427DCEC716702"/>
    <w:rsid w:val="00C64E21"/>
    <w:rPr>
      <w:kern w:val="0"/>
      <w14:ligatures w14:val="none"/>
    </w:rPr>
  </w:style>
  <w:style w:type="paragraph" w:customStyle="1" w:styleId="5F6AAF2C9CD947D2AD17359795BBC12F">
    <w:name w:val="5F6AAF2C9CD947D2AD17359795BBC12F"/>
    <w:rsid w:val="00C64E21"/>
    <w:rPr>
      <w:kern w:val="0"/>
      <w14:ligatures w14:val="none"/>
    </w:rPr>
  </w:style>
  <w:style w:type="paragraph" w:customStyle="1" w:styleId="5620194A954A48EAB4AE09998AF1C3EC">
    <w:name w:val="5620194A954A48EAB4AE09998AF1C3EC"/>
    <w:rsid w:val="00C64E21"/>
    <w:rPr>
      <w:kern w:val="0"/>
      <w14:ligatures w14:val="none"/>
    </w:rPr>
  </w:style>
  <w:style w:type="paragraph" w:customStyle="1" w:styleId="D4CEE227C5BE46478347443258DB027D">
    <w:name w:val="D4CEE227C5BE46478347443258DB027D"/>
    <w:rsid w:val="00C64E21"/>
    <w:rPr>
      <w:kern w:val="0"/>
      <w14:ligatures w14:val="none"/>
    </w:rPr>
  </w:style>
  <w:style w:type="paragraph" w:customStyle="1" w:styleId="EB429C41589E48D7BC909F4EB551F082">
    <w:name w:val="EB429C41589E48D7BC909F4EB551F082"/>
    <w:rsid w:val="00C64E21"/>
    <w:rPr>
      <w:kern w:val="0"/>
      <w14:ligatures w14:val="none"/>
    </w:rPr>
  </w:style>
  <w:style w:type="paragraph" w:customStyle="1" w:styleId="149361A9874B419A96487E4A214722D6">
    <w:name w:val="149361A9874B419A96487E4A214722D6"/>
    <w:rsid w:val="00C64E21"/>
    <w:rPr>
      <w:kern w:val="0"/>
      <w14:ligatures w14:val="none"/>
    </w:rPr>
  </w:style>
  <w:style w:type="paragraph" w:customStyle="1" w:styleId="3D9F9A94A20F46B0A9A62D7BD055B1E8">
    <w:name w:val="3D9F9A94A20F46B0A9A62D7BD055B1E8"/>
    <w:rsid w:val="00C64E21"/>
    <w:rPr>
      <w:kern w:val="0"/>
      <w14:ligatures w14:val="none"/>
    </w:rPr>
  </w:style>
  <w:style w:type="paragraph" w:customStyle="1" w:styleId="4751CF8492084B66ACA88C53757AAD98">
    <w:name w:val="4751CF8492084B66ACA88C53757AAD98"/>
    <w:rsid w:val="00C64E21"/>
    <w:rPr>
      <w:kern w:val="0"/>
      <w14:ligatures w14:val="none"/>
    </w:rPr>
  </w:style>
  <w:style w:type="paragraph" w:customStyle="1" w:styleId="5BD7F51A77424C499C5C8DB268FB575E">
    <w:name w:val="5BD7F51A77424C499C5C8DB268FB575E"/>
    <w:rsid w:val="00C64E21"/>
    <w:rPr>
      <w:kern w:val="0"/>
      <w14:ligatures w14:val="none"/>
    </w:rPr>
  </w:style>
  <w:style w:type="paragraph" w:customStyle="1" w:styleId="7A7906A12132451A9E5BAFE192F35265">
    <w:name w:val="7A7906A12132451A9E5BAFE192F35265"/>
    <w:rsid w:val="00C64E21"/>
    <w:rPr>
      <w:kern w:val="0"/>
      <w14:ligatures w14:val="none"/>
    </w:rPr>
  </w:style>
  <w:style w:type="paragraph" w:customStyle="1" w:styleId="A23E99230B56458B9C916A5271A0A4D3">
    <w:name w:val="A23E99230B56458B9C916A5271A0A4D3"/>
    <w:rsid w:val="00C64E21"/>
    <w:rPr>
      <w:kern w:val="0"/>
      <w14:ligatures w14:val="none"/>
    </w:rPr>
  </w:style>
  <w:style w:type="paragraph" w:customStyle="1" w:styleId="06C2B080EB234C7C8E1E03587C766A25">
    <w:name w:val="06C2B080EB234C7C8E1E03587C766A25"/>
    <w:rsid w:val="00C64E21"/>
    <w:rPr>
      <w:kern w:val="0"/>
      <w14:ligatures w14:val="none"/>
    </w:rPr>
  </w:style>
  <w:style w:type="paragraph" w:customStyle="1" w:styleId="DC7E9C3248F146D39D2F14DFDCCF0E09">
    <w:name w:val="DC7E9C3248F146D39D2F14DFDCCF0E09"/>
    <w:rsid w:val="00C64E21"/>
    <w:rPr>
      <w:kern w:val="0"/>
      <w14:ligatures w14:val="none"/>
    </w:rPr>
  </w:style>
  <w:style w:type="paragraph" w:customStyle="1" w:styleId="61003E0595E54D05B717AE63C74DB52C">
    <w:name w:val="61003E0595E54D05B717AE63C74DB52C"/>
    <w:rsid w:val="00C64E21"/>
    <w:rPr>
      <w:kern w:val="0"/>
      <w14:ligatures w14:val="none"/>
    </w:rPr>
  </w:style>
  <w:style w:type="paragraph" w:customStyle="1" w:styleId="7491A714A1204CEDAF760C5834556736">
    <w:name w:val="7491A714A1204CEDAF760C5834556736"/>
    <w:rsid w:val="00C64E21"/>
    <w:rPr>
      <w:kern w:val="0"/>
      <w14:ligatures w14:val="none"/>
    </w:rPr>
  </w:style>
  <w:style w:type="paragraph" w:customStyle="1" w:styleId="BDB16DE2328D4A3C8DF26F5E161E72C9">
    <w:name w:val="BDB16DE2328D4A3C8DF26F5E161E72C9"/>
    <w:rsid w:val="00C64E21"/>
    <w:rPr>
      <w:kern w:val="0"/>
      <w14:ligatures w14:val="none"/>
    </w:rPr>
  </w:style>
  <w:style w:type="paragraph" w:customStyle="1" w:styleId="DE12AAB2F6434D6FA98DA1019E3450FC">
    <w:name w:val="DE12AAB2F6434D6FA98DA1019E3450FC"/>
    <w:rsid w:val="00C64E21"/>
    <w:rPr>
      <w:kern w:val="0"/>
      <w14:ligatures w14:val="none"/>
    </w:rPr>
  </w:style>
  <w:style w:type="paragraph" w:customStyle="1" w:styleId="E562D3435C9545EBB968832B4DB59F4F">
    <w:name w:val="E562D3435C9545EBB968832B4DB59F4F"/>
    <w:rsid w:val="00C64E21"/>
    <w:rPr>
      <w:kern w:val="0"/>
      <w14:ligatures w14:val="none"/>
    </w:rPr>
  </w:style>
  <w:style w:type="paragraph" w:customStyle="1" w:styleId="BBC0C1087AC64215ACD795CEF169FA83">
    <w:name w:val="BBC0C1087AC64215ACD795CEF169FA83"/>
    <w:rsid w:val="00C64E21"/>
    <w:rPr>
      <w:kern w:val="0"/>
      <w14:ligatures w14:val="none"/>
    </w:rPr>
  </w:style>
  <w:style w:type="paragraph" w:customStyle="1" w:styleId="FCB883405B9A49E7B885442583FADF15">
    <w:name w:val="FCB883405B9A49E7B885442583FADF15"/>
    <w:rsid w:val="00C64E21"/>
    <w:rPr>
      <w:kern w:val="0"/>
      <w14:ligatures w14:val="none"/>
    </w:rPr>
  </w:style>
  <w:style w:type="paragraph" w:customStyle="1" w:styleId="5EC8A5D141534B3A903F7B4D8EC76468">
    <w:name w:val="5EC8A5D141534B3A903F7B4D8EC76468"/>
    <w:rsid w:val="00C64E21"/>
    <w:rPr>
      <w:kern w:val="0"/>
      <w14:ligatures w14:val="none"/>
    </w:rPr>
  </w:style>
  <w:style w:type="paragraph" w:customStyle="1" w:styleId="3E69488D01C943D69DC49A5E87D41614">
    <w:name w:val="3E69488D01C943D69DC49A5E87D41614"/>
    <w:rsid w:val="00C64E21"/>
    <w:rPr>
      <w:kern w:val="0"/>
      <w14:ligatures w14:val="none"/>
    </w:rPr>
  </w:style>
  <w:style w:type="paragraph" w:customStyle="1" w:styleId="2879ADE16F274FF6B97BA203ADB1F37A">
    <w:name w:val="2879ADE16F274FF6B97BA203ADB1F37A"/>
    <w:rsid w:val="00C64E21"/>
    <w:rPr>
      <w:kern w:val="0"/>
      <w14:ligatures w14:val="none"/>
    </w:rPr>
  </w:style>
  <w:style w:type="paragraph" w:customStyle="1" w:styleId="2600EC79D0D44495AC4E544570333D0C">
    <w:name w:val="2600EC79D0D44495AC4E544570333D0C"/>
    <w:rsid w:val="00C64E21"/>
    <w:rPr>
      <w:kern w:val="0"/>
      <w14:ligatures w14:val="none"/>
    </w:rPr>
  </w:style>
  <w:style w:type="paragraph" w:customStyle="1" w:styleId="3D62613DE9444F81AE83C57C99276961">
    <w:name w:val="3D62613DE9444F81AE83C57C99276961"/>
    <w:rsid w:val="00C64E21"/>
    <w:rPr>
      <w:kern w:val="0"/>
      <w14:ligatures w14:val="none"/>
    </w:rPr>
  </w:style>
  <w:style w:type="paragraph" w:customStyle="1" w:styleId="8A599BFF8E6A4872A65578F56409EC77">
    <w:name w:val="8A599BFF8E6A4872A65578F56409EC77"/>
    <w:rsid w:val="00C64E21"/>
    <w:rPr>
      <w:kern w:val="0"/>
      <w14:ligatures w14:val="none"/>
    </w:rPr>
  </w:style>
  <w:style w:type="paragraph" w:customStyle="1" w:styleId="A9EACEFFACA8488CA8A42F40B8216180">
    <w:name w:val="A9EACEFFACA8488CA8A42F40B8216180"/>
    <w:rsid w:val="00C64E21"/>
    <w:rPr>
      <w:kern w:val="0"/>
      <w14:ligatures w14:val="none"/>
    </w:rPr>
  </w:style>
  <w:style w:type="paragraph" w:customStyle="1" w:styleId="9FF897C9672A4C5785B9D6A44495DAAB">
    <w:name w:val="9FF897C9672A4C5785B9D6A44495DAAB"/>
    <w:rsid w:val="00C64E21"/>
    <w:rPr>
      <w:kern w:val="0"/>
      <w14:ligatures w14:val="none"/>
    </w:rPr>
  </w:style>
  <w:style w:type="paragraph" w:customStyle="1" w:styleId="7D0559589C9045CD9415B802065A2A95">
    <w:name w:val="7D0559589C9045CD9415B802065A2A95"/>
    <w:rsid w:val="00C64E21"/>
    <w:rPr>
      <w:kern w:val="0"/>
      <w14:ligatures w14:val="none"/>
    </w:rPr>
  </w:style>
  <w:style w:type="paragraph" w:customStyle="1" w:styleId="C6E9ECF5B0AC462DAC7ACC53077CB491">
    <w:name w:val="C6E9ECF5B0AC462DAC7ACC53077CB491"/>
    <w:rsid w:val="00C64E21"/>
    <w:rPr>
      <w:kern w:val="0"/>
      <w14:ligatures w14:val="none"/>
    </w:rPr>
  </w:style>
  <w:style w:type="paragraph" w:customStyle="1" w:styleId="B27E8463B232458AB49E064F1CDCEF12">
    <w:name w:val="B27E8463B232458AB49E064F1CDCEF12"/>
    <w:rsid w:val="00C64E21"/>
    <w:rPr>
      <w:kern w:val="0"/>
      <w14:ligatures w14:val="none"/>
    </w:rPr>
  </w:style>
  <w:style w:type="paragraph" w:customStyle="1" w:styleId="4ABC2D43EE984EC39E3F437CB75B4D47">
    <w:name w:val="4ABC2D43EE984EC39E3F437CB75B4D47"/>
    <w:rsid w:val="00C64E21"/>
    <w:rPr>
      <w:kern w:val="0"/>
      <w14:ligatures w14:val="none"/>
    </w:rPr>
  </w:style>
  <w:style w:type="paragraph" w:customStyle="1" w:styleId="D92A35B5B3EF42D9BEB879960913C7CC">
    <w:name w:val="D92A35B5B3EF42D9BEB879960913C7CC"/>
    <w:rsid w:val="00C64E21"/>
    <w:rPr>
      <w:kern w:val="0"/>
      <w14:ligatures w14:val="none"/>
    </w:rPr>
  </w:style>
  <w:style w:type="paragraph" w:customStyle="1" w:styleId="89CA15D50449488EB12DD78F50DF2A16">
    <w:name w:val="89CA15D50449488EB12DD78F50DF2A16"/>
    <w:rsid w:val="00C64E21"/>
    <w:rPr>
      <w:kern w:val="0"/>
      <w14:ligatures w14:val="none"/>
    </w:rPr>
  </w:style>
  <w:style w:type="paragraph" w:customStyle="1" w:styleId="5AA39439BAD14DCCB68A58565CEF475D">
    <w:name w:val="5AA39439BAD14DCCB68A58565CEF475D"/>
    <w:rsid w:val="00C64E21"/>
    <w:rPr>
      <w:kern w:val="0"/>
      <w14:ligatures w14:val="none"/>
    </w:rPr>
  </w:style>
  <w:style w:type="paragraph" w:customStyle="1" w:styleId="71693CBA4077483993414BB0043C46AD">
    <w:name w:val="71693CBA4077483993414BB0043C46AD"/>
    <w:rsid w:val="00C64E21"/>
    <w:rPr>
      <w:kern w:val="0"/>
      <w14:ligatures w14:val="none"/>
    </w:rPr>
  </w:style>
  <w:style w:type="paragraph" w:customStyle="1" w:styleId="FBEA8D7BD92849A2BABECBBCDBAD4129">
    <w:name w:val="FBEA8D7BD92849A2BABECBBCDBAD4129"/>
    <w:rsid w:val="00C64E21"/>
    <w:rPr>
      <w:kern w:val="0"/>
      <w14:ligatures w14:val="none"/>
    </w:rPr>
  </w:style>
  <w:style w:type="paragraph" w:customStyle="1" w:styleId="3F03EAC0F6294760A9188BB75BB91D74">
    <w:name w:val="3F03EAC0F6294760A9188BB75BB91D74"/>
    <w:rsid w:val="00C64E21"/>
    <w:rPr>
      <w:kern w:val="0"/>
      <w14:ligatures w14:val="none"/>
    </w:rPr>
  </w:style>
  <w:style w:type="paragraph" w:customStyle="1" w:styleId="76DFBE58D5624F20BD79FF9186F86998">
    <w:name w:val="76DFBE58D5624F20BD79FF9186F86998"/>
    <w:rsid w:val="00C64E21"/>
    <w:rPr>
      <w:kern w:val="0"/>
      <w14:ligatures w14:val="none"/>
    </w:rPr>
  </w:style>
  <w:style w:type="paragraph" w:customStyle="1" w:styleId="AAE0740A007B4E07A1D2C60D0F3A30A3">
    <w:name w:val="AAE0740A007B4E07A1D2C60D0F3A30A3"/>
    <w:rsid w:val="00C64E21"/>
    <w:rPr>
      <w:kern w:val="0"/>
      <w14:ligatures w14:val="none"/>
    </w:rPr>
  </w:style>
  <w:style w:type="paragraph" w:customStyle="1" w:styleId="1C91EF5A4605423C80A5E0EE8FA653D7">
    <w:name w:val="1C91EF5A4605423C80A5E0EE8FA653D7"/>
    <w:rsid w:val="00C64E21"/>
    <w:rPr>
      <w:kern w:val="0"/>
      <w14:ligatures w14:val="none"/>
    </w:rPr>
  </w:style>
  <w:style w:type="paragraph" w:customStyle="1" w:styleId="70A297A659CB49C5A40BAF03BCDE8153">
    <w:name w:val="70A297A659CB49C5A40BAF03BCDE8153"/>
    <w:rsid w:val="00C64E21"/>
    <w:rPr>
      <w:kern w:val="0"/>
      <w14:ligatures w14:val="none"/>
    </w:rPr>
  </w:style>
  <w:style w:type="paragraph" w:customStyle="1" w:styleId="F57199F0A46E48ADB226491DAC220E35">
    <w:name w:val="F57199F0A46E48ADB226491DAC220E35"/>
    <w:rsid w:val="00C64E21"/>
    <w:rPr>
      <w:kern w:val="0"/>
      <w14:ligatures w14:val="none"/>
    </w:rPr>
  </w:style>
  <w:style w:type="paragraph" w:customStyle="1" w:styleId="116809A9F0D6424D8FCBE62C6984E86E">
    <w:name w:val="116809A9F0D6424D8FCBE62C6984E86E"/>
    <w:rsid w:val="00C64E21"/>
    <w:rPr>
      <w:kern w:val="0"/>
      <w14:ligatures w14:val="none"/>
    </w:rPr>
  </w:style>
  <w:style w:type="paragraph" w:customStyle="1" w:styleId="C3A742323EA748029E865AFA072DAB8B">
    <w:name w:val="C3A742323EA748029E865AFA072DAB8B"/>
    <w:rsid w:val="00C64E21"/>
    <w:rPr>
      <w:kern w:val="0"/>
      <w14:ligatures w14:val="none"/>
    </w:rPr>
  </w:style>
  <w:style w:type="paragraph" w:customStyle="1" w:styleId="978D23A774B440888D7D88AEB4620D16">
    <w:name w:val="978D23A774B440888D7D88AEB4620D16"/>
    <w:rsid w:val="00C64E21"/>
    <w:rPr>
      <w:kern w:val="0"/>
      <w14:ligatures w14:val="none"/>
    </w:rPr>
  </w:style>
  <w:style w:type="paragraph" w:customStyle="1" w:styleId="349F683B61D14ADAA355F9B4C5ABCB88">
    <w:name w:val="349F683B61D14ADAA355F9B4C5ABCB88"/>
    <w:rsid w:val="00C64E21"/>
    <w:rPr>
      <w:kern w:val="0"/>
      <w14:ligatures w14:val="none"/>
    </w:rPr>
  </w:style>
  <w:style w:type="paragraph" w:customStyle="1" w:styleId="5B75818839E44FB898E709DF027BE1D7">
    <w:name w:val="5B75818839E44FB898E709DF027BE1D7"/>
    <w:rsid w:val="00C64E21"/>
    <w:rPr>
      <w:kern w:val="0"/>
      <w14:ligatures w14:val="none"/>
    </w:rPr>
  </w:style>
  <w:style w:type="paragraph" w:customStyle="1" w:styleId="C959E29C886B4FA8A0FD911A1F288F31">
    <w:name w:val="C959E29C886B4FA8A0FD911A1F288F31"/>
    <w:rsid w:val="00C64E21"/>
    <w:rPr>
      <w:kern w:val="0"/>
      <w14:ligatures w14:val="none"/>
    </w:rPr>
  </w:style>
  <w:style w:type="paragraph" w:customStyle="1" w:styleId="830761DE58C84E6D88069B8828614182">
    <w:name w:val="830761DE58C84E6D88069B8828614182"/>
    <w:rsid w:val="00C64E21"/>
    <w:rPr>
      <w:kern w:val="0"/>
      <w14:ligatures w14:val="none"/>
    </w:rPr>
  </w:style>
  <w:style w:type="paragraph" w:customStyle="1" w:styleId="A3A8F45EFCE649A79EA5DC62EA1E4A0A">
    <w:name w:val="A3A8F45EFCE649A79EA5DC62EA1E4A0A"/>
    <w:rsid w:val="00C64E21"/>
    <w:rPr>
      <w:kern w:val="0"/>
      <w14:ligatures w14:val="none"/>
    </w:rPr>
  </w:style>
  <w:style w:type="paragraph" w:customStyle="1" w:styleId="2AD179BAA0E44CB9B05B8F372D242FB0">
    <w:name w:val="2AD179BAA0E44CB9B05B8F372D242FB0"/>
    <w:rsid w:val="00C64E21"/>
    <w:rPr>
      <w:kern w:val="0"/>
      <w14:ligatures w14:val="none"/>
    </w:rPr>
  </w:style>
  <w:style w:type="paragraph" w:customStyle="1" w:styleId="5FB4891C7A1145308335B32F2B1343FB">
    <w:name w:val="5FB4891C7A1145308335B32F2B1343FB"/>
    <w:rsid w:val="00C64E21"/>
    <w:rPr>
      <w:kern w:val="0"/>
      <w14:ligatures w14:val="none"/>
    </w:rPr>
  </w:style>
  <w:style w:type="paragraph" w:customStyle="1" w:styleId="EB6AB7537EF84B14AD15EB04BE1E6275">
    <w:name w:val="EB6AB7537EF84B14AD15EB04BE1E6275"/>
    <w:rsid w:val="00C64E21"/>
    <w:rPr>
      <w:kern w:val="0"/>
      <w14:ligatures w14:val="none"/>
    </w:rPr>
  </w:style>
  <w:style w:type="paragraph" w:customStyle="1" w:styleId="C2D0858E474E4CA38FCE590F7C4DFA0D">
    <w:name w:val="C2D0858E474E4CA38FCE590F7C4DFA0D"/>
    <w:rsid w:val="00C64E21"/>
    <w:rPr>
      <w:kern w:val="0"/>
      <w14:ligatures w14:val="none"/>
    </w:rPr>
  </w:style>
  <w:style w:type="paragraph" w:customStyle="1" w:styleId="400314D8AC354285AD45DBD347D7BD37">
    <w:name w:val="400314D8AC354285AD45DBD347D7BD37"/>
    <w:rsid w:val="00C64E21"/>
    <w:rPr>
      <w:kern w:val="0"/>
      <w14:ligatures w14:val="none"/>
    </w:rPr>
  </w:style>
  <w:style w:type="paragraph" w:customStyle="1" w:styleId="77E2494B2EC64045B6E73646422A241C">
    <w:name w:val="77E2494B2EC64045B6E73646422A241C"/>
    <w:rsid w:val="00C64E21"/>
    <w:rPr>
      <w:kern w:val="0"/>
      <w14:ligatures w14:val="none"/>
    </w:rPr>
  </w:style>
  <w:style w:type="paragraph" w:customStyle="1" w:styleId="8F3E25297CF94FA58B82C2BB09A989FE">
    <w:name w:val="8F3E25297CF94FA58B82C2BB09A989FE"/>
    <w:rsid w:val="00C64E21"/>
    <w:rPr>
      <w:kern w:val="0"/>
      <w14:ligatures w14:val="none"/>
    </w:rPr>
  </w:style>
  <w:style w:type="paragraph" w:customStyle="1" w:styleId="993E32D945C24E5ABB7945B1C48D300A">
    <w:name w:val="993E32D945C24E5ABB7945B1C48D300A"/>
    <w:rsid w:val="00C64E21"/>
    <w:rPr>
      <w:kern w:val="0"/>
      <w14:ligatures w14:val="none"/>
    </w:rPr>
  </w:style>
  <w:style w:type="paragraph" w:customStyle="1" w:styleId="FB4DCAA7385E450C9327CB43276B6CED">
    <w:name w:val="FB4DCAA7385E450C9327CB43276B6CED"/>
    <w:rsid w:val="00C64E21"/>
    <w:rPr>
      <w:kern w:val="0"/>
      <w14:ligatures w14:val="none"/>
    </w:rPr>
  </w:style>
  <w:style w:type="paragraph" w:customStyle="1" w:styleId="25BD780244684C8BA318B9DBC45BD025">
    <w:name w:val="25BD780244684C8BA318B9DBC45BD025"/>
    <w:rsid w:val="00C64E21"/>
    <w:rPr>
      <w:kern w:val="0"/>
      <w14:ligatures w14:val="none"/>
    </w:rPr>
  </w:style>
  <w:style w:type="paragraph" w:customStyle="1" w:styleId="2B37FF855E7042D08E3E2BF7B080EA72">
    <w:name w:val="2B37FF855E7042D08E3E2BF7B080EA72"/>
    <w:rsid w:val="00C64E21"/>
    <w:rPr>
      <w:kern w:val="0"/>
      <w14:ligatures w14:val="none"/>
    </w:rPr>
  </w:style>
  <w:style w:type="paragraph" w:customStyle="1" w:styleId="3192C8070A2E4F6185C3414F527177F6">
    <w:name w:val="3192C8070A2E4F6185C3414F527177F6"/>
    <w:rsid w:val="00C64E21"/>
    <w:rPr>
      <w:kern w:val="0"/>
      <w14:ligatures w14:val="none"/>
    </w:rPr>
  </w:style>
  <w:style w:type="paragraph" w:customStyle="1" w:styleId="21DD46B216984C9496CE2C5E57F363A2">
    <w:name w:val="21DD46B216984C9496CE2C5E57F363A2"/>
    <w:rsid w:val="00C64E21"/>
    <w:rPr>
      <w:kern w:val="0"/>
      <w14:ligatures w14:val="none"/>
    </w:rPr>
  </w:style>
  <w:style w:type="paragraph" w:customStyle="1" w:styleId="48341618B9D241ACAB8315C1A59BEC3B">
    <w:name w:val="48341618B9D241ACAB8315C1A59BEC3B"/>
    <w:rsid w:val="00C64E21"/>
    <w:rPr>
      <w:kern w:val="0"/>
      <w14:ligatures w14:val="none"/>
    </w:rPr>
  </w:style>
  <w:style w:type="paragraph" w:customStyle="1" w:styleId="B11F2299094947E1B0042F2C58B604D5">
    <w:name w:val="B11F2299094947E1B0042F2C58B604D5"/>
    <w:rsid w:val="00C64E21"/>
    <w:rPr>
      <w:kern w:val="0"/>
      <w14:ligatures w14:val="none"/>
    </w:rPr>
  </w:style>
  <w:style w:type="paragraph" w:customStyle="1" w:styleId="F9D04C66C4404E6B976D8C7B9DB3819D">
    <w:name w:val="F9D04C66C4404E6B976D8C7B9DB3819D"/>
    <w:rsid w:val="00C64E21"/>
    <w:rPr>
      <w:kern w:val="0"/>
      <w14:ligatures w14:val="none"/>
    </w:rPr>
  </w:style>
  <w:style w:type="paragraph" w:customStyle="1" w:styleId="73A7BBB6F96A4E3C91610706A46CAEB1">
    <w:name w:val="73A7BBB6F96A4E3C91610706A46CAEB1"/>
    <w:rsid w:val="00C64E21"/>
    <w:rPr>
      <w:kern w:val="0"/>
      <w14:ligatures w14:val="none"/>
    </w:rPr>
  </w:style>
  <w:style w:type="paragraph" w:customStyle="1" w:styleId="BE8DA6AAF57E4541852D2A03BDBE4F3D">
    <w:name w:val="BE8DA6AAF57E4541852D2A03BDBE4F3D"/>
    <w:rsid w:val="00C64E21"/>
    <w:rPr>
      <w:kern w:val="0"/>
      <w14:ligatures w14:val="none"/>
    </w:rPr>
  </w:style>
  <w:style w:type="paragraph" w:customStyle="1" w:styleId="0E4B0A776CAE41A7A07844205AA8CE47">
    <w:name w:val="0E4B0A776CAE41A7A07844205AA8CE47"/>
    <w:rsid w:val="00C64E21"/>
    <w:rPr>
      <w:kern w:val="0"/>
      <w14:ligatures w14:val="none"/>
    </w:rPr>
  </w:style>
  <w:style w:type="paragraph" w:customStyle="1" w:styleId="B844AB9FBF2D4B619095A0EF64D15F7B">
    <w:name w:val="B844AB9FBF2D4B619095A0EF64D15F7B"/>
    <w:rsid w:val="00C64E21"/>
    <w:rPr>
      <w:kern w:val="0"/>
      <w14:ligatures w14:val="none"/>
    </w:rPr>
  </w:style>
  <w:style w:type="paragraph" w:customStyle="1" w:styleId="74B447D1B59F4C75B8261BBC2E7944B8">
    <w:name w:val="74B447D1B59F4C75B8261BBC2E7944B8"/>
    <w:rsid w:val="00C64E21"/>
    <w:rPr>
      <w:kern w:val="0"/>
      <w14:ligatures w14:val="none"/>
    </w:rPr>
  </w:style>
  <w:style w:type="paragraph" w:customStyle="1" w:styleId="715FE3FCCF7D4FFFB89640E227426130">
    <w:name w:val="715FE3FCCF7D4FFFB89640E227426130"/>
    <w:rsid w:val="00C64E21"/>
    <w:rPr>
      <w:kern w:val="0"/>
      <w14:ligatures w14:val="none"/>
    </w:rPr>
  </w:style>
  <w:style w:type="paragraph" w:customStyle="1" w:styleId="D93A0777EE464B9596AFB779772B9EF3">
    <w:name w:val="D93A0777EE464B9596AFB779772B9EF3"/>
    <w:rsid w:val="00C64E21"/>
    <w:rPr>
      <w:kern w:val="0"/>
      <w14:ligatures w14:val="none"/>
    </w:rPr>
  </w:style>
  <w:style w:type="paragraph" w:customStyle="1" w:styleId="EFEFF71D6C344EBF90B4964C7B5F3579">
    <w:name w:val="EFEFF71D6C344EBF90B4964C7B5F3579"/>
    <w:rsid w:val="00C64E21"/>
    <w:rPr>
      <w:kern w:val="0"/>
      <w14:ligatures w14:val="none"/>
    </w:rPr>
  </w:style>
  <w:style w:type="paragraph" w:customStyle="1" w:styleId="C9AEFBDC3A784F119A17B173B183DCD4">
    <w:name w:val="C9AEFBDC3A784F119A17B173B183DCD4"/>
    <w:rsid w:val="00C64E21"/>
    <w:rPr>
      <w:kern w:val="0"/>
      <w14:ligatures w14:val="none"/>
    </w:rPr>
  </w:style>
  <w:style w:type="paragraph" w:customStyle="1" w:styleId="F0CC618389364F33BEA9707DF3F9AC01">
    <w:name w:val="F0CC618389364F33BEA9707DF3F9AC01"/>
    <w:rsid w:val="00C64E21"/>
    <w:rPr>
      <w:kern w:val="0"/>
      <w14:ligatures w14:val="none"/>
    </w:rPr>
  </w:style>
  <w:style w:type="paragraph" w:customStyle="1" w:styleId="BBDF9E27F77040A6BBDACF969D909569">
    <w:name w:val="BBDF9E27F77040A6BBDACF969D909569"/>
    <w:rsid w:val="00C64E21"/>
    <w:rPr>
      <w:kern w:val="0"/>
      <w14:ligatures w14:val="none"/>
    </w:rPr>
  </w:style>
  <w:style w:type="paragraph" w:customStyle="1" w:styleId="C1BE2B2719D64C4D8BB9169345CF1C95">
    <w:name w:val="C1BE2B2719D64C4D8BB9169345CF1C95"/>
    <w:rsid w:val="00C64E21"/>
    <w:rPr>
      <w:kern w:val="0"/>
      <w14:ligatures w14:val="none"/>
    </w:rPr>
  </w:style>
  <w:style w:type="paragraph" w:customStyle="1" w:styleId="5204BAA5E34B4CED9441377E4C5A7A57">
    <w:name w:val="5204BAA5E34B4CED9441377E4C5A7A57"/>
    <w:rsid w:val="00C64E21"/>
    <w:rPr>
      <w:kern w:val="0"/>
      <w14:ligatures w14:val="none"/>
    </w:rPr>
  </w:style>
  <w:style w:type="paragraph" w:customStyle="1" w:styleId="EA30437F62F94FB49DC72B66385B74FF">
    <w:name w:val="EA30437F62F94FB49DC72B66385B74FF"/>
    <w:rsid w:val="00C64E21"/>
    <w:rPr>
      <w:kern w:val="0"/>
      <w14:ligatures w14:val="none"/>
    </w:rPr>
  </w:style>
  <w:style w:type="paragraph" w:customStyle="1" w:styleId="A41A87F2709B4EE198DECBCE0B84E2E9">
    <w:name w:val="A41A87F2709B4EE198DECBCE0B84E2E9"/>
    <w:rsid w:val="00C64E21"/>
    <w:rPr>
      <w:kern w:val="0"/>
      <w14:ligatures w14:val="none"/>
    </w:rPr>
  </w:style>
  <w:style w:type="paragraph" w:customStyle="1" w:styleId="351E70AA2D1E40A0B2B7792379CC0D55">
    <w:name w:val="351E70AA2D1E40A0B2B7792379CC0D55"/>
    <w:rsid w:val="00C64E21"/>
    <w:rPr>
      <w:kern w:val="0"/>
      <w14:ligatures w14:val="none"/>
    </w:rPr>
  </w:style>
  <w:style w:type="paragraph" w:customStyle="1" w:styleId="F8DEA7D310C94C90BF72A363BC27340A">
    <w:name w:val="F8DEA7D310C94C90BF72A363BC27340A"/>
    <w:rsid w:val="00C64E21"/>
    <w:rPr>
      <w:kern w:val="0"/>
      <w14:ligatures w14:val="none"/>
    </w:rPr>
  </w:style>
  <w:style w:type="paragraph" w:customStyle="1" w:styleId="B90587243B234A9B9D0FACAD1EA418FB">
    <w:name w:val="B90587243B234A9B9D0FACAD1EA418FB"/>
    <w:rsid w:val="00C64E21"/>
    <w:rPr>
      <w:kern w:val="0"/>
      <w14:ligatures w14:val="none"/>
    </w:rPr>
  </w:style>
  <w:style w:type="paragraph" w:customStyle="1" w:styleId="5B86172B56224198B76797CF2C0E5168">
    <w:name w:val="5B86172B56224198B76797CF2C0E5168"/>
    <w:rsid w:val="00C64E21"/>
    <w:rPr>
      <w:kern w:val="0"/>
      <w14:ligatures w14:val="none"/>
    </w:rPr>
  </w:style>
  <w:style w:type="paragraph" w:customStyle="1" w:styleId="CB824D4BBA10467B94B2BB2AE642F76A">
    <w:name w:val="CB824D4BBA10467B94B2BB2AE642F76A"/>
    <w:rsid w:val="00C64E21"/>
    <w:rPr>
      <w:kern w:val="0"/>
      <w14:ligatures w14:val="none"/>
    </w:rPr>
  </w:style>
  <w:style w:type="paragraph" w:customStyle="1" w:styleId="18EC6F6322AA4B2F9356FAFEEFC504A0">
    <w:name w:val="18EC6F6322AA4B2F9356FAFEEFC504A0"/>
    <w:rsid w:val="00C64E21"/>
    <w:rPr>
      <w:kern w:val="0"/>
      <w14:ligatures w14:val="none"/>
    </w:rPr>
  </w:style>
  <w:style w:type="paragraph" w:customStyle="1" w:styleId="4FC3F697D2E7401EBE1872810036858B">
    <w:name w:val="4FC3F697D2E7401EBE1872810036858B"/>
    <w:rsid w:val="00C64E21"/>
    <w:rPr>
      <w:kern w:val="0"/>
      <w14:ligatures w14:val="none"/>
    </w:rPr>
  </w:style>
  <w:style w:type="paragraph" w:customStyle="1" w:styleId="0D40E41205D944DB8E17BDE62B651526">
    <w:name w:val="0D40E41205D944DB8E17BDE62B651526"/>
    <w:rsid w:val="00C64E21"/>
    <w:rPr>
      <w:kern w:val="0"/>
      <w14:ligatures w14:val="none"/>
    </w:rPr>
  </w:style>
  <w:style w:type="paragraph" w:customStyle="1" w:styleId="702A969797464AE1A6071BEF3628B56E">
    <w:name w:val="702A969797464AE1A6071BEF3628B56E"/>
    <w:rsid w:val="00C64E21"/>
    <w:rPr>
      <w:kern w:val="0"/>
      <w14:ligatures w14:val="none"/>
    </w:rPr>
  </w:style>
  <w:style w:type="paragraph" w:customStyle="1" w:styleId="2B6791C5FB0640CFA5D5D60CC8C15526">
    <w:name w:val="2B6791C5FB0640CFA5D5D60CC8C15526"/>
    <w:rsid w:val="00C64E21"/>
    <w:rPr>
      <w:kern w:val="0"/>
      <w14:ligatures w14:val="none"/>
    </w:rPr>
  </w:style>
  <w:style w:type="paragraph" w:customStyle="1" w:styleId="5607501BEFB143D8BEEA282447EEBDD6">
    <w:name w:val="5607501BEFB143D8BEEA282447EEBDD6"/>
    <w:rsid w:val="00C64E21"/>
    <w:rPr>
      <w:kern w:val="0"/>
      <w14:ligatures w14:val="none"/>
    </w:rPr>
  </w:style>
  <w:style w:type="paragraph" w:customStyle="1" w:styleId="67B8FBBCE8AC4A9C8767904E7A1B73CC">
    <w:name w:val="67B8FBBCE8AC4A9C8767904E7A1B73CC"/>
    <w:rsid w:val="00C64E21"/>
    <w:rPr>
      <w:kern w:val="0"/>
      <w14:ligatures w14:val="none"/>
    </w:rPr>
  </w:style>
  <w:style w:type="paragraph" w:customStyle="1" w:styleId="5BB52E90396248AA95945833B9F1D5A8">
    <w:name w:val="5BB52E90396248AA95945833B9F1D5A8"/>
    <w:rsid w:val="00C64E21"/>
    <w:rPr>
      <w:kern w:val="0"/>
      <w14:ligatures w14:val="none"/>
    </w:rPr>
  </w:style>
  <w:style w:type="paragraph" w:customStyle="1" w:styleId="188B69F809D64904A762E3CD7423EE8B">
    <w:name w:val="188B69F809D64904A762E3CD7423EE8B"/>
    <w:rsid w:val="00C64E21"/>
    <w:rPr>
      <w:kern w:val="0"/>
      <w14:ligatures w14:val="none"/>
    </w:rPr>
  </w:style>
  <w:style w:type="paragraph" w:customStyle="1" w:styleId="C7F637F23E2A4999959AFB19223E82DA">
    <w:name w:val="C7F637F23E2A4999959AFB19223E82DA"/>
    <w:rsid w:val="00C64E21"/>
    <w:rPr>
      <w:kern w:val="0"/>
      <w14:ligatures w14:val="none"/>
    </w:rPr>
  </w:style>
  <w:style w:type="paragraph" w:customStyle="1" w:styleId="F5144931747840D089EEA7974F168831">
    <w:name w:val="F5144931747840D089EEA7974F168831"/>
    <w:rsid w:val="00C64E21"/>
    <w:rPr>
      <w:kern w:val="0"/>
      <w14:ligatures w14:val="none"/>
    </w:rPr>
  </w:style>
  <w:style w:type="paragraph" w:customStyle="1" w:styleId="7BA8BD0B60284B8999FFC1025625A511">
    <w:name w:val="7BA8BD0B60284B8999FFC1025625A511"/>
    <w:rsid w:val="00C64E21"/>
    <w:rPr>
      <w:kern w:val="0"/>
      <w14:ligatures w14:val="none"/>
    </w:rPr>
  </w:style>
  <w:style w:type="paragraph" w:customStyle="1" w:styleId="7AE26DDFFAD6419183C34DBED61EC091">
    <w:name w:val="7AE26DDFFAD6419183C34DBED61EC091"/>
    <w:rsid w:val="00C64E21"/>
    <w:rPr>
      <w:kern w:val="0"/>
      <w14:ligatures w14:val="none"/>
    </w:rPr>
  </w:style>
  <w:style w:type="paragraph" w:customStyle="1" w:styleId="DD6A111D22444D67B2DD07428681B933">
    <w:name w:val="DD6A111D22444D67B2DD07428681B933"/>
    <w:rsid w:val="00C64E21"/>
    <w:rPr>
      <w:kern w:val="0"/>
      <w14:ligatures w14:val="none"/>
    </w:rPr>
  </w:style>
  <w:style w:type="paragraph" w:customStyle="1" w:styleId="59CFE8C549954FDFBAC4067DEFED9987">
    <w:name w:val="59CFE8C549954FDFBAC4067DEFED9987"/>
    <w:rsid w:val="00C64E21"/>
    <w:rPr>
      <w:kern w:val="0"/>
      <w14:ligatures w14:val="none"/>
    </w:rPr>
  </w:style>
  <w:style w:type="paragraph" w:customStyle="1" w:styleId="C98B8A4EE523448397B81CEE6AB4BDE0">
    <w:name w:val="C98B8A4EE523448397B81CEE6AB4BDE0"/>
    <w:rsid w:val="00C64E21"/>
    <w:rPr>
      <w:kern w:val="0"/>
      <w14:ligatures w14:val="none"/>
    </w:rPr>
  </w:style>
  <w:style w:type="paragraph" w:customStyle="1" w:styleId="0C9FDF7E26174291BCBD84469B97031A">
    <w:name w:val="0C9FDF7E26174291BCBD84469B97031A"/>
    <w:rsid w:val="00C64E21"/>
    <w:rPr>
      <w:kern w:val="0"/>
      <w14:ligatures w14:val="none"/>
    </w:rPr>
  </w:style>
  <w:style w:type="paragraph" w:customStyle="1" w:styleId="989E8C6EAF0A4E488F30817F3F5BFCA2">
    <w:name w:val="989E8C6EAF0A4E488F30817F3F5BFCA2"/>
    <w:rsid w:val="00C64E21"/>
    <w:rPr>
      <w:kern w:val="0"/>
      <w14:ligatures w14:val="none"/>
    </w:rPr>
  </w:style>
  <w:style w:type="paragraph" w:customStyle="1" w:styleId="DD0ABD809CB4455B8508B95A80AEE740">
    <w:name w:val="DD0ABD809CB4455B8508B95A80AEE740"/>
    <w:rsid w:val="00C64E21"/>
    <w:rPr>
      <w:kern w:val="0"/>
      <w14:ligatures w14:val="none"/>
    </w:rPr>
  </w:style>
  <w:style w:type="paragraph" w:customStyle="1" w:styleId="C541CAE58B4A48E2BF695709ECCF9A10">
    <w:name w:val="C541CAE58B4A48E2BF695709ECCF9A10"/>
    <w:rsid w:val="00C64E21"/>
    <w:rPr>
      <w:kern w:val="0"/>
      <w14:ligatures w14:val="none"/>
    </w:rPr>
  </w:style>
  <w:style w:type="paragraph" w:customStyle="1" w:styleId="E0F6952B7A154CEEB7FA5DC274162084">
    <w:name w:val="E0F6952B7A154CEEB7FA5DC274162084"/>
    <w:rsid w:val="00C64E21"/>
    <w:rPr>
      <w:kern w:val="0"/>
      <w14:ligatures w14:val="none"/>
    </w:rPr>
  </w:style>
  <w:style w:type="paragraph" w:customStyle="1" w:styleId="8FC2410ECE1543B5A985964743CC82B9">
    <w:name w:val="8FC2410ECE1543B5A985964743CC82B9"/>
    <w:rsid w:val="00C64E21"/>
    <w:rPr>
      <w:kern w:val="0"/>
      <w14:ligatures w14:val="none"/>
    </w:rPr>
  </w:style>
  <w:style w:type="paragraph" w:customStyle="1" w:styleId="269714A3BF8E497BAB93AFBB6A3958D5">
    <w:name w:val="269714A3BF8E497BAB93AFBB6A3958D5"/>
    <w:rsid w:val="00C64E21"/>
    <w:rPr>
      <w:kern w:val="0"/>
      <w14:ligatures w14:val="none"/>
    </w:rPr>
  </w:style>
  <w:style w:type="paragraph" w:customStyle="1" w:styleId="6993F3CB1EEF403A86E6C26197E229E7">
    <w:name w:val="6993F3CB1EEF403A86E6C26197E229E7"/>
    <w:rsid w:val="00C64E21"/>
    <w:rPr>
      <w:kern w:val="0"/>
      <w14:ligatures w14:val="none"/>
    </w:rPr>
  </w:style>
  <w:style w:type="paragraph" w:customStyle="1" w:styleId="6741DDF7204D44CF9CA5DC166204D6BD">
    <w:name w:val="6741DDF7204D44CF9CA5DC166204D6BD"/>
    <w:rsid w:val="00C64E21"/>
    <w:rPr>
      <w:kern w:val="0"/>
      <w14:ligatures w14:val="none"/>
    </w:rPr>
  </w:style>
  <w:style w:type="paragraph" w:customStyle="1" w:styleId="D6D7068C9C7A41D7A4424F9F142EE711">
    <w:name w:val="D6D7068C9C7A41D7A4424F9F142EE711"/>
    <w:rsid w:val="00C64E21"/>
    <w:rPr>
      <w:kern w:val="0"/>
      <w14:ligatures w14:val="none"/>
    </w:rPr>
  </w:style>
  <w:style w:type="paragraph" w:customStyle="1" w:styleId="527EAD7BC12342C2BE7D9A893AC19554">
    <w:name w:val="527EAD7BC12342C2BE7D9A893AC19554"/>
    <w:rsid w:val="00C64E21"/>
    <w:rPr>
      <w:kern w:val="0"/>
      <w14:ligatures w14:val="none"/>
    </w:rPr>
  </w:style>
  <w:style w:type="paragraph" w:customStyle="1" w:styleId="E74DEB2890EB49988F7C1E423D8AC4BA">
    <w:name w:val="E74DEB2890EB49988F7C1E423D8AC4BA"/>
    <w:rsid w:val="00C64E21"/>
    <w:rPr>
      <w:kern w:val="0"/>
      <w14:ligatures w14:val="none"/>
    </w:rPr>
  </w:style>
  <w:style w:type="paragraph" w:customStyle="1" w:styleId="B69665F968E4403BBB01A4636100E85C">
    <w:name w:val="B69665F968E4403BBB01A4636100E85C"/>
    <w:rsid w:val="00C64E21"/>
    <w:rPr>
      <w:kern w:val="0"/>
      <w14:ligatures w14:val="none"/>
    </w:rPr>
  </w:style>
  <w:style w:type="paragraph" w:customStyle="1" w:styleId="242487A1564A48809B5C03237A7D98F4">
    <w:name w:val="242487A1564A48809B5C03237A7D98F4"/>
    <w:rsid w:val="00C64E21"/>
    <w:rPr>
      <w:kern w:val="0"/>
      <w14:ligatures w14:val="none"/>
    </w:rPr>
  </w:style>
  <w:style w:type="paragraph" w:customStyle="1" w:styleId="EB9CB8C3CD2C4D0088DDD7AC456509DA1">
    <w:name w:val="EB9CB8C3CD2C4D0088DDD7AC456509DA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1">
    <w:name w:val="0D40E41205D944DB8E17BDE62B651526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1">
    <w:name w:val="DD0ABD809CB4455B8508B95A80AEE740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EB9CB8C3CD2C4D0088DDD7AC456509DA2">
    <w:name w:val="EB9CB8C3CD2C4D0088DDD7AC456509DA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2">
    <w:name w:val="0D40E41205D944DB8E17BDE62B651526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2">
    <w:name w:val="DD0ABD809CB4455B8508B95A80AEE740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ABB4C6D6AEB4B0880BE0445263CEF551">
    <w:name w:val="CABB4C6D6AEB4B0880BE0445263CEF551"/>
    <w:rsid w:val="001D38AE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455A9BF8CAC142FDBEFF4181E64622231">
    <w:name w:val="455A9BF8CAC142FDBEFF4181E64622231"/>
    <w:rsid w:val="001D38AE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87663EDFB6AB48F685B84D008B70B5CA1">
    <w:name w:val="87663EDFB6AB48F685B84D008B70B5CA1"/>
    <w:rsid w:val="001D38AE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C353180F19243BD9B04006B892E1C301">
    <w:name w:val="3C353180F19243BD9B04006B892E1C301"/>
    <w:rsid w:val="001D38AE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B9CB8C3CD2C4D0088DDD7AC456509DA3">
    <w:name w:val="EB9CB8C3CD2C4D0088DDD7AC456509DA3"/>
    <w:rsid w:val="001D38AE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FF4D260564C4194A07293E2DDA4AACE1">
    <w:name w:val="7FF4D260564C4194A07293E2DDA4AACE1"/>
    <w:rsid w:val="001D38AE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40C8DD42F9D4051BF1E478EEB8E96A31">
    <w:name w:val="840C8DD42F9D4051BF1E478EEB8E96A31"/>
    <w:rsid w:val="001D38AE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CB80F3542FB419BB9684EA4EEAEC0FF1">
    <w:name w:val="FCB80F3542FB419BB9684EA4EEAEC0FF1"/>
    <w:rsid w:val="001D38AE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A3E5CA1DACA48FF888D96BBED8CFAD2">
    <w:name w:val="7A3E5CA1DACA48FF888D96BBED8CFAD2"/>
    <w:rsid w:val="001D38AE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19674B46E5741209DEA6E4D4C08681D">
    <w:name w:val="D19674B46E5741209DEA6E4D4C08681D"/>
    <w:rsid w:val="001D38AE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95B54A1AE314A40819E1B0D45CECE34">
    <w:name w:val="395B54A1AE314A40819E1B0D45CECE34"/>
    <w:rsid w:val="001D38AE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3A6C49526DD84039A54277913D07861D">
    <w:name w:val="3A6C49526DD84039A54277913D07861D"/>
    <w:rsid w:val="001D38AE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9F1393AE5ABB411ABD16987FF3198992">
    <w:name w:val="9F1393AE5ABB411ABD16987FF3198992"/>
    <w:rsid w:val="001D38AE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4410D6A557F473C9A02DE472DED5C5C">
    <w:name w:val="C4410D6A557F473C9A02DE472DED5C5C"/>
    <w:rsid w:val="001D38AE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15C21E8A5864E0A998CA15C9D3FF0D5">
    <w:name w:val="815C21E8A5864E0A998CA15C9D3FF0D5"/>
    <w:rsid w:val="001D38AE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E62E71BCEF1475C80747CDFC7F1CEDE">
    <w:name w:val="5E62E71BCEF1475C80747CDFC7F1CEDE"/>
    <w:rsid w:val="001D38AE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B86172B56224198B76797CF2C0E51681">
    <w:name w:val="5B86172B56224198B76797CF2C0E51681"/>
    <w:rsid w:val="001D38AE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B824D4BBA10467B94B2BB2AE642F76A1">
    <w:name w:val="CB824D4BBA10467B94B2BB2AE642F76A1"/>
    <w:rsid w:val="001D38AE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18EC6F6322AA4B2F9356FAFEEFC504A01">
    <w:name w:val="18EC6F6322AA4B2F9356FAFEEFC504A01"/>
    <w:rsid w:val="001D38AE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4FC3F697D2E7401EBE1872810036858B1">
    <w:name w:val="4FC3F697D2E7401EBE1872810036858B1"/>
    <w:rsid w:val="001D38AE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D40E41205D944DB8E17BDE62B6515263">
    <w:name w:val="0D40E41205D944DB8E17BDE62B6515263"/>
    <w:rsid w:val="001D38AE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02A969797464AE1A6071BEF3628B56E1">
    <w:name w:val="702A969797464AE1A6071BEF3628B56E1"/>
    <w:rsid w:val="001D38AE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B6791C5FB0640CFA5D5D60CC8C155261">
    <w:name w:val="2B6791C5FB0640CFA5D5D60CC8C155261"/>
    <w:rsid w:val="001D38AE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607501BEFB143D8BEEA282447EEBDD61">
    <w:name w:val="5607501BEFB143D8BEEA282447EEBDD61"/>
    <w:rsid w:val="001D38AE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67B8FBBCE8AC4A9C8767904E7A1B73CC1">
    <w:name w:val="67B8FBBCE8AC4A9C8767904E7A1B73CC1"/>
    <w:rsid w:val="001D38AE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BB52E90396248AA95945833B9F1D5A81">
    <w:name w:val="5BB52E90396248AA95945833B9F1D5A81"/>
    <w:rsid w:val="001D38AE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188B69F809D64904A762E3CD7423EE8B1">
    <w:name w:val="188B69F809D64904A762E3CD7423EE8B1"/>
    <w:rsid w:val="001D38AE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7F637F23E2A4999959AFB19223E82DA1">
    <w:name w:val="C7F637F23E2A4999959AFB19223E82DA1"/>
    <w:rsid w:val="001D38AE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F5144931747840D089EEA7974F1688311">
    <w:name w:val="F5144931747840D089EEA7974F1688311"/>
    <w:rsid w:val="001D38AE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BA8BD0B60284B8999FFC1025625A5111">
    <w:name w:val="7BA8BD0B60284B8999FFC1025625A5111"/>
    <w:rsid w:val="001D38AE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7AE26DDFFAD6419183C34DBED61EC0911">
    <w:name w:val="7AE26DDFFAD6419183C34DBED61EC0911"/>
    <w:rsid w:val="001D38AE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D6A111D22444D67B2DD07428681B9331">
    <w:name w:val="DD6A111D22444D67B2DD07428681B9331"/>
    <w:rsid w:val="001D38AE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9CFE8C549954FDFBAC4067DEFED99871">
    <w:name w:val="59CFE8C549954FDFBAC4067DEFED99871"/>
    <w:rsid w:val="001D38AE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98B8A4EE523448397B81CEE6AB4BDE01">
    <w:name w:val="C98B8A4EE523448397B81CEE6AB4BDE01"/>
    <w:rsid w:val="001D38AE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C9FDF7E26174291BCBD84469B97031A1">
    <w:name w:val="0C9FDF7E26174291BCBD84469B97031A1"/>
    <w:rsid w:val="001D38AE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989E8C6EAF0A4E488F30817F3F5BFCA21">
    <w:name w:val="989E8C6EAF0A4E488F30817F3F5BFCA21"/>
    <w:rsid w:val="001D38AE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DD0ABD809CB4455B8508B95A80AEE7403">
    <w:name w:val="DD0ABD809CB4455B8508B95A80AEE7403"/>
    <w:rsid w:val="001D38AE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541CAE58B4A48E2BF695709ECCF9A101">
    <w:name w:val="C541CAE58B4A48E2BF695709ECCF9A101"/>
    <w:rsid w:val="001D38AE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0F6952B7A154CEEB7FA5DC2741620841">
    <w:name w:val="E0F6952B7A154CEEB7FA5DC2741620841"/>
    <w:rsid w:val="001D38AE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FC2410ECE1543B5A985964743CC82B91">
    <w:name w:val="8FC2410ECE1543B5A985964743CC82B91"/>
    <w:rsid w:val="001D38AE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69714A3BF8E497BAB93AFBB6A3958D51">
    <w:name w:val="269714A3BF8E497BAB93AFBB6A3958D51"/>
    <w:rsid w:val="001D38AE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6993F3CB1EEF403A86E6C26197E229E71">
    <w:name w:val="6993F3CB1EEF403A86E6C26197E229E71"/>
    <w:rsid w:val="001D38AE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6741DDF7204D44CF9CA5DC166204D6BD1">
    <w:name w:val="6741DDF7204D44CF9CA5DC166204D6BD1"/>
    <w:rsid w:val="001D38AE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6D7068C9C7A41D7A4424F9F142EE7111">
    <w:name w:val="D6D7068C9C7A41D7A4424F9F142EE7111"/>
    <w:rsid w:val="001D38AE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27EAD7BC12342C2BE7D9A893AC195541">
    <w:name w:val="527EAD7BC12342C2BE7D9A893AC195541"/>
    <w:rsid w:val="001D38AE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74DEB2890EB49988F7C1E423D8AC4BA1">
    <w:name w:val="E74DEB2890EB49988F7C1E423D8AC4BA1"/>
    <w:rsid w:val="001D38AE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B69665F968E4403BBB01A4636100E85C1">
    <w:name w:val="B69665F968E4403BBB01A4636100E85C1"/>
    <w:rsid w:val="001D38AE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42487A1564A48809B5C03237A7D98F41">
    <w:name w:val="242487A1564A48809B5C03237A7D98F41"/>
    <w:rsid w:val="001D38AE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Office_22446712_TF03463084</Template>
  <TotalTime>25</TotalTime>
  <Pages>1</Pages>
  <Words>108</Words>
  <Characters>630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dcterms:created xsi:type="dcterms:W3CDTF">2017-11-17T03:53:00Z</dcterms:created>
  <dcterms:modified xsi:type="dcterms:W3CDTF">2018-08-20T10:09:00Z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