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Lihtsa elulookirjelduse paigutustabel"/>
      </w:tblPr>
      <w:tblGrid>
        <w:gridCol w:w="2042"/>
        <w:gridCol w:w="7344"/>
      </w:tblGrid>
      <w:tr w:rsidR="001F7935">
        <w:tc>
          <w:tcPr>
            <w:tcW w:w="2074" w:type="dxa"/>
          </w:tcPr>
          <w:p w:rsidR="001F7935" w:rsidRDefault="001F7935"/>
        </w:tc>
        <w:tc>
          <w:tcPr>
            <w:tcW w:w="7646" w:type="dxa"/>
            <w:tcMar>
              <w:bottom w:w="576" w:type="dxa"/>
            </w:tcMar>
          </w:tcPr>
          <w:p w:rsidR="001F7935" w:rsidRDefault="00C90AFD">
            <w:pPr>
              <w:pStyle w:val="Nimi"/>
            </w:pPr>
            <w:sdt>
              <w:sdtPr>
                <w:alias w:val="Teie nimi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lang w:bidi="et-EE"/>
                  </w:rPr>
                  <w:t>Teie nimi</w:t>
                </w:r>
              </w:sdtContent>
            </w:sdt>
          </w:p>
          <w:p w:rsidR="001F7935" w:rsidRDefault="00C90AFD">
            <w:sdt>
              <w:sdtPr>
                <w:alias w:val="Tänav, maja"/>
                <w:tag w:val="Tänav, maja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et-EE"/>
                  </w:rPr>
                  <w:t>Tänav, maja, linn, maakond, sihtnumber</w:t>
                </w:r>
              </w:sdtContent>
            </w:sdt>
            <w:r>
              <w:rPr>
                <w:rStyle w:val="Rhutus"/>
                <w:lang w:bidi="et-EE"/>
              </w:rPr>
              <w:t>  |  </w:t>
            </w:r>
            <w:sdt>
              <w:sdtPr>
                <w:alias w:val="Meiliaadress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et-EE"/>
                  </w:rPr>
                  <w:t>Meiliaadress</w:t>
                </w:r>
              </w:sdtContent>
            </w:sdt>
            <w:r>
              <w:rPr>
                <w:rStyle w:val="Rhutus"/>
                <w:lang w:bidi="et-EE"/>
              </w:rPr>
              <w:t>  |  </w:t>
            </w:r>
            <w:sdt>
              <w:sdtPr>
                <w:alias w:val="Telefon"/>
                <w:tag w:val="Telefon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et-EE"/>
                  </w:rPr>
                  <w:t>Telefon</w:t>
                </w:r>
              </w:sdtContent>
            </w:sdt>
          </w:p>
        </w:tc>
      </w:tr>
      <w:tr w:rsidR="001F7935">
        <w:tc>
          <w:tcPr>
            <w:tcW w:w="2074" w:type="dxa"/>
          </w:tcPr>
          <w:p w:rsidR="001F7935" w:rsidRDefault="00C90AFD">
            <w:pPr>
              <w:pStyle w:val="Pealkiri1"/>
              <w:outlineLvl w:val="0"/>
            </w:pPr>
            <w:r>
              <w:rPr>
                <w:lang w:bidi="et-EE"/>
              </w:rPr>
              <w:t>Eesmärk</w:t>
            </w:r>
          </w:p>
        </w:tc>
        <w:tc>
          <w:tcPr>
            <w:tcW w:w="7646" w:type="dxa"/>
          </w:tcPr>
          <w:sdt>
            <w:sdt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1F7935" w:rsidRDefault="00C90AFD">
                <w:pPr>
                  <w:spacing w:after="180"/>
                </w:pPr>
                <w:r>
                  <w:rPr>
                    <w:lang w:bidi="et-EE"/>
                  </w:rPr>
                  <w:t>Alustamiseks puudutage lihtsalt kohatäiteteksti (näiteks seda siin) ja asuge tippima, et kohatäitetekst enda tekstiga asendada.</w:t>
                </w:r>
              </w:p>
            </w:sdtContent>
          </w:sdt>
        </w:tc>
      </w:tr>
      <w:tr w:rsidR="001F7935">
        <w:tc>
          <w:tcPr>
            <w:tcW w:w="2074" w:type="dxa"/>
          </w:tcPr>
          <w:p w:rsidR="001F7935" w:rsidRDefault="00C90AFD">
            <w:pPr>
              <w:pStyle w:val="Pealkiri1"/>
              <w:outlineLvl w:val="0"/>
            </w:pPr>
            <w:r>
              <w:rPr>
                <w:lang w:bidi="et-EE"/>
              </w:rPr>
              <w:t>Oskused ja võimed</w:t>
            </w:r>
          </w:p>
        </w:tc>
        <w:tc>
          <w:tcPr>
            <w:tcW w:w="7646" w:type="dxa"/>
          </w:tcPr>
          <w:sdt>
            <w:sdt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1F7935" w:rsidRDefault="00C90AFD">
                <w:pPr>
                  <w:spacing w:after="180"/>
                </w:pPr>
                <w:r>
                  <w:rPr>
                    <w:lang w:bidi="et-EE"/>
                  </w:rPr>
                  <w:t>Kas soovite lisada mõne oma pildi või hoopis kujundi, tekstivälja või tabeli? See on lihtne! Puudutage menüüs Lisa soovitud valikut.</w:t>
                </w:r>
              </w:p>
            </w:sdtContent>
          </w:sdt>
        </w:tc>
      </w:tr>
      <w:tr w:rsidR="001F7935">
        <w:tc>
          <w:tcPr>
            <w:tcW w:w="2074" w:type="dxa"/>
          </w:tcPr>
          <w:p w:rsidR="001F7935" w:rsidRDefault="00C90AFD">
            <w:pPr>
              <w:pStyle w:val="Pealkiri1"/>
              <w:outlineLvl w:val="0"/>
            </w:pPr>
            <w:r>
              <w:rPr>
                <w:lang w:bidi="et-EE"/>
              </w:rPr>
              <w:t>Töökogemus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1F7935" w:rsidRDefault="00C90AFD">
                    <w:pPr>
                      <w:pStyle w:val="Pealkiri2"/>
                      <w:outlineLvl w:val="1"/>
                    </w:pPr>
                    <w:sdt>
                      <w:sdtPr>
                        <w:rPr>
                          <w:rStyle w:val="Tugev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Liguvaikefon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Tugev"/>
                            <w:lang w:bidi="et-EE"/>
                          </w:rPr>
                          <w:t>Ametinimetus</w:t>
                        </w:r>
                      </w:sdtContent>
                    </w:sdt>
                    <w:r>
                      <w:rPr>
                        <w:lang w:bidi="et-EE"/>
                      </w:rPr>
                      <w:t xml:space="preserve"> </w:t>
                    </w:r>
                    <w:sdt>
                      <w:sdt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et-EE"/>
                          </w:rPr>
                          <w:t>Ettevõtte nimi</w:t>
                        </w:r>
                      </w:sdtContent>
                    </w:sdt>
                  </w:p>
                  <w:sdt>
                    <w:sdt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1F7935" w:rsidRDefault="00C90AFD">
                        <w:pPr>
                          <w:pStyle w:val="Pealkiri3"/>
                          <w:outlineLvl w:val="2"/>
                        </w:pPr>
                        <w:r>
                          <w:rPr>
                            <w:lang w:bidi="et-EE"/>
                          </w:rPr>
                          <w:t>Kuupäevad alates–kuni</w:t>
                        </w:r>
                      </w:p>
                    </w:sdtContent>
                  </w:sdt>
                  <w:sdt>
                    <w:sdt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1F7935" w:rsidRDefault="00C90AFD">
                        <w:pPr>
                          <w:spacing w:after="180"/>
                        </w:pPr>
                        <w:r>
                          <w:rPr>
                            <w:lang w:bidi="et-EE"/>
                          </w:rPr>
                          <w:t>Siia saate lisada lühiülevaate oma peamistest tööüles</w:t>
                        </w:r>
                        <w:r>
                          <w:rPr>
                            <w:lang w:bidi="et-EE"/>
                          </w:rPr>
                          <w:t>annetest ja silmapaistvaimatest saavutustest.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1F7935" w:rsidRDefault="00C90AFD">
                    <w:pPr>
                      <w:pStyle w:val="Pealkiri2"/>
                      <w:outlineLvl w:val="1"/>
                    </w:pPr>
                    <w:sdt>
                      <w:sdtPr>
                        <w:rPr>
                          <w:rStyle w:val="Tugev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Liguvaikefont"/>
                          <w:b w:val="0"/>
                          <w:bCs w:val="0"/>
                        </w:rPr>
                      </w:sdtEndPr>
                      <w:sdtContent>
                        <w:r w:rsidR="00F37B12">
                          <w:rPr>
                            <w:rStyle w:val="Tugev"/>
                            <w:lang w:bidi="et-EE"/>
                          </w:rPr>
                          <w:t>Ametinimetus</w:t>
                        </w:r>
                      </w:sdtContent>
                    </w:sdt>
                    <w:r>
                      <w:rPr>
                        <w:lang w:bidi="et-EE"/>
                      </w:rPr>
                      <w:t xml:space="preserve"> </w:t>
                    </w:r>
                    <w:sdt>
                      <w:sdt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F37B12">
                          <w:rPr>
                            <w:lang w:bidi="et-EE"/>
                          </w:rPr>
                          <w:t>Ettevõtte nimi</w:t>
                        </w:r>
                      </w:sdtContent>
                    </w:sdt>
                  </w:p>
                  <w:sdt>
                    <w:sdt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1F7935" w:rsidRDefault="00F37B12">
                        <w:pPr>
                          <w:pStyle w:val="Pealkiri3"/>
                          <w:outlineLvl w:val="2"/>
                        </w:pPr>
                        <w:r>
                          <w:rPr>
                            <w:lang w:bidi="et-EE"/>
                          </w:rPr>
                          <w:t>Kuupäevad alates–kuni</w:t>
                        </w:r>
                      </w:p>
                    </w:sdtContent>
                  </w:sdt>
                  <w:sdt>
                    <w:sdt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1F7935" w:rsidRDefault="00F37B12">
                        <w:pPr>
                          <w:spacing w:after="180"/>
                        </w:pPr>
                        <w:r>
                          <w:rPr>
                            <w:lang w:bidi="et-EE"/>
                          </w:rPr>
                          <w:t>Siia saate lisada lühiülevaate oma peamistest tööülesannetest ja silmapaistvaimatest saavutustest.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F7935">
        <w:tc>
          <w:tcPr>
            <w:tcW w:w="2074" w:type="dxa"/>
          </w:tcPr>
          <w:p w:rsidR="001F7935" w:rsidRDefault="00C90AFD">
            <w:pPr>
              <w:pStyle w:val="Pealkiri1"/>
              <w:outlineLvl w:val="0"/>
            </w:pPr>
            <w:r>
              <w:rPr>
                <w:lang w:bidi="et-EE"/>
              </w:rPr>
              <w:t>Haridus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1F7935" w:rsidRDefault="00C90AFD">
                    <w:pPr>
                      <w:pStyle w:val="Pealkiri2"/>
                      <w:outlineLvl w:val="1"/>
                    </w:pPr>
                    <w:sdt>
                      <w:sdtPr>
                        <w:rPr>
                          <w:rStyle w:val="Tugev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Liguvaikefon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Tugev"/>
                            <w:lang w:bidi="et-EE"/>
                          </w:rPr>
                          <w:t>Õppeasutuse nimi</w:t>
                        </w:r>
                      </w:sdtContent>
                    </w:sdt>
                    <w:r>
                      <w:rPr>
                        <w:lang w:bidi="et-EE"/>
                      </w:rPr>
                      <w:t xml:space="preserve">, </w:t>
                    </w:r>
                    <w:sdt>
                      <w:sdt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et-EE"/>
                          </w:rPr>
                          <w:t>Asukoht</w:t>
                        </w:r>
                      </w:sdtContent>
                    </w:sdt>
                  </w:p>
                  <w:p w:rsidR="001F7935" w:rsidRDefault="00C90AFD">
                    <w:pPr>
                      <w:pStyle w:val="Pealkiri3"/>
                      <w:outlineLvl w:val="2"/>
                    </w:pPr>
                    <w:sdt>
                      <w:sdt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et-EE"/>
                          </w:rPr>
                          <w:t>Kraad</w:t>
                        </w:r>
                      </w:sdtContent>
                    </w:sdt>
                  </w:p>
                  <w:sdt>
                    <w:sdt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bookmarkStart w:id="0" w:name="_GoBack" w:displacedByCustomXml="prev"/>
                      <w:p w:rsidR="001F7935" w:rsidRDefault="00C90AFD">
                        <w:pPr>
                          <w:spacing w:after="180"/>
                        </w:pPr>
                        <w:r>
                          <w:rPr>
                            <w:lang w:bidi="et-EE"/>
                          </w:rPr>
                          <w:t>Siia võite lisada oma keskmise hinde ja lühiülevaate olulisematest kursusetöödest, auhindadest ja tunnustustest.</w:t>
                        </w:r>
                      </w:p>
                      <w:bookmarkEnd w:id="0" w:displacedByCustomXml="next"/>
                    </w:sdtContent>
                  </w:sdt>
                </w:sdtContent>
              </w:sdt>
            </w:sdtContent>
          </w:sdt>
        </w:tc>
      </w:tr>
      <w:tr w:rsidR="001F7935">
        <w:tc>
          <w:tcPr>
            <w:tcW w:w="2074" w:type="dxa"/>
          </w:tcPr>
          <w:p w:rsidR="001F7935" w:rsidRDefault="00C90AFD">
            <w:pPr>
              <w:pStyle w:val="Pealkiri1"/>
              <w:outlineLvl w:val="0"/>
            </w:pPr>
            <w:r>
              <w:rPr>
                <w:lang w:bidi="et-EE"/>
              </w:rPr>
              <w:t>Suhtlemine</w:t>
            </w:r>
          </w:p>
        </w:tc>
        <w:sdt>
          <w:sdt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1F7935" w:rsidRDefault="00C90AFD">
                <w:pPr>
                  <w:spacing w:after="180"/>
                </w:pPr>
                <w:r>
                  <w:rPr>
                    <w:lang w:bidi="et-EE"/>
                  </w:rPr>
                  <w:t>Teie suur esitlus läks väga edukalt. Ärge olge nüüd tagasihoidlik! Siin saate näidata, kui suurepärane on teie koostöö kolleegidega.</w:t>
                </w:r>
              </w:p>
            </w:tc>
          </w:sdtContent>
        </w:sdt>
      </w:tr>
      <w:tr w:rsidR="001F7935">
        <w:tc>
          <w:tcPr>
            <w:tcW w:w="2074" w:type="dxa"/>
          </w:tcPr>
          <w:p w:rsidR="001F7935" w:rsidRDefault="00C90AFD">
            <w:pPr>
              <w:pStyle w:val="Pealkiri1"/>
              <w:outlineLvl w:val="0"/>
            </w:pPr>
            <w:r>
              <w:rPr>
                <w:lang w:bidi="et-EE"/>
              </w:rPr>
              <w:t>Juhivõimed</w:t>
            </w:r>
          </w:p>
        </w:tc>
        <w:sdt>
          <w:sdt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1F7935" w:rsidRDefault="00C90AFD">
                <w:pPr>
                  <w:spacing w:after="180"/>
                </w:pPr>
                <w:r>
                  <w:rPr>
                    <w:lang w:bidi="et-EE"/>
                  </w:rPr>
                  <w:t>Kas olete korporatsiooni president, ühistu juhatuse esimees või heategevusorganisatsiooni meeskonnajuht? Olet</w:t>
                </w:r>
                <w:r>
                  <w:rPr>
                    <w:lang w:bidi="et-EE"/>
                  </w:rPr>
                  <w:t>e juhiks sündinud – rääkige sellest!</w:t>
                </w:r>
              </w:p>
            </w:tc>
          </w:sdtContent>
        </w:sdt>
      </w:tr>
      <w:tr w:rsidR="001F7935">
        <w:tc>
          <w:tcPr>
            <w:tcW w:w="2074" w:type="dxa"/>
          </w:tcPr>
          <w:p w:rsidR="001F7935" w:rsidRDefault="00C90AFD">
            <w:pPr>
              <w:pStyle w:val="Pealkiri1"/>
              <w:outlineLvl w:val="0"/>
            </w:pPr>
            <w:r>
              <w:rPr>
                <w:lang w:bidi="et-EE"/>
              </w:rPr>
              <w:t>Soovitajad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1F7935" w:rsidRDefault="00C90AFD">
                    <w:pPr>
                      <w:pStyle w:val="Pealkiri2"/>
                      <w:outlineLvl w:val="1"/>
                    </w:pPr>
                    <w:sdt>
                      <w:sdtPr>
                        <w:rPr>
                          <w:rStyle w:val="Tugev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Liguvaikefon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Tugev"/>
                            <w:lang w:bidi="et-EE"/>
                          </w:rPr>
                          <w:t>Soovitaja nimi</w:t>
                        </w:r>
                      </w:sdtContent>
                    </w:sdt>
                    <w:r>
                      <w:rPr>
                        <w:lang w:bidi="et-EE"/>
                      </w:rPr>
                      <w:t xml:space="preserve">, </w:t>
                    </w:r>
                    <w:sdt>
                      <w:sdt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et-EE"/>
                          </w:rPr>
                          <w:t>ametinimetus</w:t>
                        </w:r>
                      </w:sdtContent>
                    </w:sdt>
                  </w:p>
                  <w:sdt>
                    <w:sdt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1F7935" w:rsidRDefault="00C90AFD">
                        <w:pPr>
                          <w:pStyle w:val="Pealkiri3"/>
                          <w:outlineLvl w:val="2"/>
                        </w:pPr>
                        <w:r>
                          <w:rPr>
                            <w:lang w:bidi="et-EE"/>
                          </w:rPr>
                          <w:t>Ettevõte</w:t>
                        </w:r>
                      </w:p>
                    </w:sdtContent>
                  </w:sdt>
                  <w:sdt>
                    <w:sdt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1F7935" w:rsidRDefault="00C90AFD">
                        <w:pPr>
                          <w:spacing w:after="180"/>
                        </w:pPr>
                        <w:r>
                          <w:rPr>
                            <w:lang w:bidi="et-EE"/>
                          </w:rPr>
                          <w:t>Kontaktteave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1F7935" w:rsidRDefault="001F7935"/>
    <w:sectPr w:rsidR="001F7935" w:rsidSect="00F37B12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FD" w:rsidRDefault="00C90AFD">
      <w:pPr>
        <w:spacing w:after="0" w:line="240" w:lineRule="auto"/>
      </w:pPr>
      <w:r>
        <w:separator/>
      </w:r>
    </w:p>
  </w:endnote>
  <w:endnote w:type="continuationSeparator" w:id="0">
    <w:p w:rsidR="00C90AFD" w:rsidRDefault="00C9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35" w:rsidRDefault="00C90AFD">
    <w:pPr>
      <w:pStyle w:val="Jalus"/>
    </w:pPr>
    <w:r>
      <w:rPr>
        <w:lang w:bidi="et-EE"/>
      </w:rPr>
      <w:t xml:space="preserve">Leht </w:t>
    </w:r>
    <w:r>
      <w:rPr>
        <w:lang w:bidi="et-EE"/>
      </w:rPr>
      <w:fldChar w:fldCharType="begin"/>
    </w:r>
    <w:r>
      <w:rPr>
        <w:lang w:bidi="et-EE"/>
      </w:rPr>
      <w:instrText xml:space="preserve"> PAGE </w:instrText>
    </w:r>
    <w:r>
      <w:rPr>
        <w:lang w:bidi="et-EE"/>
      </w:rPr>
      <w:fldChar w:fldCharType="separate"/>
    </w:r>
    <w:r w:rsidR="00F37B12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FD" w:rsidRDefault="00C90AFD">
      <w:pPr>
        <w:spacing w:after="0" w:line="240" w:lineRule="auto"/>
      </w:pPr>
      <w:r>
        <w:separator/>
      </w:r>
    </w:p>
  </w:footnote>
  <w:footnote w:type="continuationSeparator" w:id="0">
    <w:p w:rsidR="00C90AFD" w:rsidRDefault="00C90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35"/>
    <w:rsid w:val="001F7935"/>
    <w:rsid w:val="00C90AFD"/>
    <w:rsid w:val="00CA56E4"/>
    <w:rsid w:val="00F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t-EE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Pealkiri2">
    <w:name w:val="heading 2"/>
    <w:basedOn w:val="Normaallaad"/>
    <w:link w:val="Pealkiri2Mrk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Pealkiri3">
    <w:name w:val="heading 3"/>
    <w:basedOn w:val="Normaallaad"/>
    <w:link w:val="Pealkiri3Mrk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Pealkiri5">
    <w:name w:val="heading 5"/>
    <w:basedOn w:val="Normaallaad"/>
    <w:link w:val="Pealkiri5Mr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Pealkiri6">
    <w:name w:val="heading 6"/>
    <w:basedOn w:val="Normaallaad"/>
    <w:link w:val="Pealkiri6Mr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Pealkiri7">
    <w:name w:val="heading 7"/>
    <w:basedOn w:val="Normaallaad"/>
    <w:link w:val="Pealkiri7Mr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Pealkiri8">
    <w:name w:val="heading 8"/>
    <w:basedOn w:val="Normaallaad"/>
    <w:link w:val="Pealkiri8Mr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link w:val="Pealkiri9Mr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b/>
      <w:bCs/>
      <w:caps/>
      <w:kern w:val="20"/>
    </w:rPr>
  </w:style>
  <w:style w:type="character" w:customStyle="1" w:styleId="Pealkiri2Mrk">
    <w:name w:val="Pealkiri 2 Märk"/>
    <w:basedOn w:val="Liguvaikefont"/>
    <w:link w:val="Pealkiri2"/>
    <w:uiPriority w:val="9"/>
    <w:rPr>
      <w:caps/>
      <w:color w:val="000000" w:themeColor="text1"/>
      <w:kern w:val="20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5"/>
    <w:qFormat/>
    <w:rPr>
      <w:b/>
      <w:bCs/>
    </w:rPr>
  </w:style>
  <w:style w:type="character" w:customStyle="1" w:styleId="Pealkiri3Mrk">
    <w:name w:val="Pealkiri 3 Märk"/>
    <w:basedOn w:val="Liguvaikefont"/>
    <w:link w:val="Pealkiri3"/>
    <w:uiPriority w:val="9"/>
    <w:rPr>
      <w:caps/>
      <w:color w:val="7F7F7F" w:themeColor="text1" w:themeTint="80"/>
      <w:szCs w:val="17"/>
    </w:rPr>
  </w:style>
  <w:style w:type="paragraph" w:customStyle="1" w:styleId="Nimi">
    <w:name w:val="Nimi"/>
    <w:basedOn w:val="Normaallaad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Rhutus">
    <w:name w:val="Emphasis"/>
    <w:basedOn w:val="Liguvaikefont"/>
    <w:uiPriority w:val="4"/>
    <w:unhideWhenUsed/>
    <w:qFormat/>
    <w:rPr>
      <w:b/>
      <w:iCs w:val="0"/>
      <w:color w:val="0D0D0D" w:themeColor="text1" w:themeTint="F2"/>
    </w:rPr>
  </w:style>
  <w:style w:type="paragraph" w:styleId="Pis">
    <w:name w:val="header"/>
    <w:basedOn w:val="Normaallaad"/>
    <w:link w:val="PisMrk"/>
    <w:uiPriority w:val="99"/>
    <w:unhideWhenUsed/>
    <w:qFormat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JalusMrk">
    <w:name w:val="Jalus Märk"/>
    <w:basedOn w:val="Liguvaikefont"/>
    <w:link w:val="Jalus"/>
    <w:uiPriority w:val="99"/>
    <w:rPr>
      <w:b/>
      <w:bCs/>
      <w:caps/>
      <w:sz w:val="16"/>
      <w:szCs w:val="16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ugevrhutus">
    <w:name w:val="Intense Emphasis"/>
    <w:basedOn w:val="Liguvaikefont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Pr>
      <w:i/>
      <w:iCs/>
    </w:rPr>
  </w:style>
  <w:style w:type="character" w:styleId="Tugevviide">
    <w:name w:val="Intense Reference"/>
    <w:basedOn w:val="Liguvaikefont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547D3F" w:rsidRDefault="00547D3F" w:rsidP="00547D3F">
          <w:pPr>
            <w:pStyle w:val="420501044D434326B22CF6C8B70149871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547D3F" w:rsidRDefault="00547D3F" w:rsidP="00547D3F">
          <w:pPr>
            <w:pStyle w:val="C0343E0BD231438C8344D6A00F8522081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547D3F" w:rsidRDefault="00547D3F" w:rsidP="00547D3F">
          <w:pPr>
            <w:pStyle w:val="DED4569C8AAD4A0A8F32F027B73949CC1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547D3F" w:rsidRDefault="00547D3F" w:rsidP="00547D3F">
          <w:pPr>
            <w:pStyle w:val="5A7BCE84E7184902AF9819C5C7AC3EE41"/>
          </w:pPr>
          <w:r>
            <w:rPr>
              <w:lang w:bidi="et-EE"/>
            </w:rPr>
            <w:t>Telefon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547D3F" w:rsidRDefault="00547D3F" w:rsidP="00547D3F">
          <w:pPr>
            <w:pStyle w:val="B3A8DEAD635848D194886536DD96FE4F1"/>
          </w:pPr>
          <w:r>
            <w:rPr>
              <w:lang w:bidi="et-EE"/>
            </w:rPr>
            <w:t>Alustamiseks puudutage lihtsalt kohatäiteteksti (näiteks seda siin) ja asuge tippima, et kohatäitetekst enda tekstiga asendada.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547D3F" w:rsidRDefault="00547D3F" w:rsidP="00547D3F">
          <w:pPr>
            <w:pStyle w:val="23497F0F55B44958927582CF99C766511"/>
          </w:pPr>
          <w:r>
            <w:rPr>
              <w:lang w:bidi="et-EE"/>
            </w:rPr>
            <w:t>Kas soovite lisada mõne oma pildi või hoopis kujundi, tekstivälja või tabeli? See on lihtne! Puudutage menüüs Lisa soovitud valikut.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547D3F" w:rsidRDefault="000006B6">
          <w:pPr>
            <w:pStyle w:val="2C2B54249C17436590E1A76827CA50B9"/>
          </w:pPr>
          <w:r>
            <w:rPr>
              <w:rStyle w:val="Kohatitetekst"/>
              <w:lang w:bidi="et-EE"/>
            </w:rPr>
            <w:t xml:space="preserve">Sisestage sisu, mida soovite korrata, sh muud sisujuhtelemendid. Selle juhtelemendi saate lisada ka tabeliridade ümber, et </w:t>
          </w:r>
          <w:r>
            <w:rPr>
              <w:rStyle w:val="Kohatitetekst"/>
              <w:lang w:bidi="et-EE"/>
            </w:rPr>
            <w:t>tabeli osi korrata.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547D3F" w:rsidRDefault="00547D3F" w:rsidP="00547D3F">
          <w:pPr>
            <w:pStyle w:val="E96C9C8DD7044F23A74A42D1783F98D76"/>
          </w:pPr>
          <w:r>
            <w:rPr>
              <w:rStyle w:val="Tugev"/>
              <w:lang w:bidi="et-EE"/>
            </w:rPr>
            <w:t>Ametinimetus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547D3F" w:rsidRDefault="00547D3F" w:rsidP="00547D3F">
          <w:pPr>
            <w:pStyle w:val="5DE755DDC4DB428AB232A6C9D10AC0321"/>
          </w:pPr>
          <w:r>
            <w:rPr>
              <w:lang w:bidi="et-EE"/>
            </w:rPr>
            <w:t>Ettevõtte nimi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547D3F" w:rsidRDefault="00547D3F" w:rsidP="00547D3F">
          <w:pPr>
            <w:pStyle w:val="A4E1ADA7B46742C69DFBA532F0784EA71"/>
          </w:pPr>
          <w:r>
            <w:rPr>
              <w:lang w:bidi="et-EE"/>
            </w:rPr>
            <w:t>Kuupäevad alates–kuni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547D3F" w:rsidRDefault="00547D3F" w:rsidP="00547D3F">
          <w:pPr>
            <w:pStyle w:val="DA5860E0727D4602959A7D3B91B015671"/>
          </w:pPr>
          <w:r>
            <w:rPr>
              <w:lang w:bidi="et-EE"/>
            </w:rPr>
            <w:t>Siia saate lisada lühiülevaate oma peamistest tööülesannetest ja silmapaistvaimatest saavutustest.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547D3F" w:rsidRDefault="000006B6">
          <w:pPr>
            <w:pStyle w:val="B382C854F63C4754B9F5B8E423B85A90"/>
          </w:pPr>
          <w:r>
            <w:rPr>
              <w:rStyle w:val="Kohatitetekst"/>
              <w:lang w:bidi="et-EE"/>
            </w:rPr>
            <w:t>Sisestage sisu, mida soovite korrata, sh muud sisujuhtelemendid. Selle juhtelemendi saa</w:t>
          </w:r>
          <w:r>
            <w:rPr>
              <w:rStyle w:val="Kohatitetekst"/>
              <w:lang w:bidi="et-EE"/>
            </w:rPr>
            <w:t>te lisada ka tabeliridade ümber, et tabeli osi korrata.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547D3F" w:rsidRDefault="00547D3F" w:rsidP="00547D3F">
          <w:pPr>
            <w:pStyle w:val="D2D1AA993D514D3CA0BE814E6362A4026"/>
          </w:pPr>
          <w:r>
            <w:rPr>
              <w:rStyle w:val="Tugev"/>
              <w:lang w:bidi="et-EE"/>
            </w:rPr>
            <w:t>Õppeasutuse nimi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547D3F" w:rsidRDefault="00547D3F" w:rsidP="00547D3F">
          <w:pPr>
            <w:pStyle w:val="0FAEF023141B43A9B7ECC1A90FD948EB1"/>
          </w:pPr>
          <w:r>
            <w:rPr>
              <w:lang w:bidi="et-EE"/>
            </w:rPr>
            <w:t>Asukoht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547D3F" w:rsidRDefault="00547D3F" w:rsidP="00547D3F">
          <w:pPr>
            <w:pStyle w:val="4FB3C3E8C2D14E4D91F99CD8E9FCC0B01"/>
          </w:pPr>
          <w:r>
            <w:rPr>
              <w:lang w:bidi="et-EE"/>
            </w:rPr>
            <w:t>Kraad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547D3F" w:rsidRDefault="00547D3F" w:rsidP="00547D3F">
          <w:pPr>
            <w:pStyle w:val="81555DD1C72C4BB7863AC2C1BD91A5AB1"/>
          </w:pPr>
          <w:r>
            <w:rPr>
              <w:lang w:bidi="et-EE"/>
            </w:rPr>
            <w:t>Siia võite lisada oma keskmise hinde ja lühiülevaate olulisematest kursusetöödest, auhindadest ja tunnustustest.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547D3F" w:rsidRDefault="00547D3F" w:rsidP="00547D3F">
          <w:pPr>
            <w:pStyle w:val="570239E139B44349AE89AF430F3866141"/>
          </w:pPr>
          <w:r>
            <w:rPr>
              <w:lang w:bidi="et-EE"/>
            </w:rPr>
            <w:t>Teie suur esitlus läks väga edukalt. Ärge olge nüüd tagasihoidlik! Siin saate näidata, kui suurepärane on teie koostöö kolleegidega.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547D3F" w:rsidRDefault="00547D3F" w:rsidP="00547D3F">
          <w:pPr>
            <w:pStyle w:val="9D467FC0E7D34D3EBB557BA1C9031FDD1"/>
          </w:pPr>
          <w:r>
            <w:rPr>
              <w:lang w:bidi="et-EE"/>
            </w:rPr>
            <w:t>Kas olete korporatsiooni president, ühistu juhatuse esimees või heategevusorganisatsiooni meeskonnajuht? Olete juhiks sündinud – rääkige sellest!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547D3F" w:rsidRDefault="000006B6">
          <w:pPr>
            <w:pStyle w:val="B2D4770A94BA497F9064BB5F34A3EAB6"/>
          </w:pPr>
          <w:r>
            <w:rPr>
              <w:rStyle w:val="Kohatitetekst"/>
              <w:lang w:bidi="et-EE"/>
            </w:rPr>
            <w:t>Sisestage sisu, mida soovite korr</w:t>
          </w:r>
          <w:r>
            <w:rPr>
              <w:rStyle w:val="Kohatitetekst"/>
              <w:lang w:bidi="et-EE"/>
            </w:rPr>
            <w:t>ata, sh muud sisujuhtelemendid. Selle juhtelemendi saate lisada ka tabeliridade ümber, et tabeli osi korrata.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547D3F" w:rsidRDefault="00547D3F" w:rsidP="00547D3F">
          <w:pPr>
            <w:pStyle w:val="3452537F27CD4FC59943F30AAF5626135"/>
          </w:pPr>
          <w:r>
            <w:rPr>
              <w:rStyle w:val="Tugev"/>
              <w:lang w:bidi="et-EE"/>
            </w:rPr>
            <w:t>Soovitaja nimi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547D3F" w:rsidRDefault="00547D3F" w:rsidP="00547D3F">
          <w:pPr>
            <w:pStyle w:val="69B349455C8A4C57BCC025CC605967B21"/>
          </w:pPr>
          <w:r>
            <w:rPr>
              <w:lang w:bidi="et-EE"/>
            </w:rPr>
            <w:t>ametinimetus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547D3F" w:rsidRDefault="00547D3F" w:rsidP="00547D3F">
          <w:pPr>
            <w:pStyle w:val="5C53CCA9CA994B0BA4A0D8A321507DA31"/>
          </w:pPr>
          <w:r>
            <w:rPr>
              <w:lang w:bidi="et-EE"/>
            </w:rPr>
            <w:t>Ettevõte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547D3F" w:rsidRDefault="00547D3F" w:rsidP="00547D3F">
          <w:pPr>
            <w:pStyle w:val="AAFC8F8803FA4A69838145EC1CF6646F1"/>
          </w:pPr>
          <w:r>
            <w:rPr>
              <w:lang w:bidi="et-EE"/>
            </w:rPr>
            <w:t>Kontaktteave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3F"/>
    <w:rsid w:val="000006B6"/>
    <w:rsid w:val="0054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ResumeText">
    <w:name w:val="Resume Text"/>
    <w:basedOn w:val="Normaallaad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Kohatitetekst">
    <w:name w:val="Placeholder Text"/>
    <w:basedOn w:val="Liguvaikefont"/>
    <w:uiPriority w:val="99"/>
    <w:semiHidden/>
    <w:rsid w:val="00547D3F"/>
    <w:rPr>
      <w:color w:val="808080"/>
    </w:rPr>
  </w:style>
  <w:style w:type="character" w:styleId="Tugev">
    <w:name w:val="Strong"/>
    <w:basedOn w:val="Liguvaikefont"/>
    <w:uiPriority w:val="5"/>
    <w:qFormat/>
    <w:rsid w:val="00547D3F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547D3F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1">
    <w:name w:val="C0343E0BD231438C8344D6A00F8522081"/>
    <w:rsid w:val="00547D3F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1">
    <w:name w:val="DED4569C8AAD4A0A8F32F027B73949CC1"/>
    <w:rsid w:val="00547D3F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1">
    <w:name w:val="5A7BCE84E7184902AF9819C5C7AC3EE41"/>
    <w:rsid w:val="00547D3F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1">
    <w:name w:val="B3A8DEAD635848D194886536DD96FE4F1"/>
    <w:rsid w:val="00547D3F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1">
    <w:name w:val="23497F0F55B44958927582CF99C766511"/>
    <w:rsid w:val="00547D3F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6">
    <w:name w:val="E96C9C8DD7044F23A74A42D1783F98D76"/>
    <w:rsid w:val="00547D3F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1">
    <w:name w:val="5DE755DDC4DB428AB232A6C9D10AC0321"/>
    <w:rsid w:val="00547D3F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1">
    <w:name w:val="A4E1ADA7B46742C69DFBA532F0784EA71"/>
    <w:rsid w:val="00547D3F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1">
    <w:name w:val="DA5860E0727D4602959A7D3B91B015671"/>
    <w:rsid w:val="00547D3F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6">
    <w:name w:val="D2D1AA993D514D3CA0BE814E6362A4026"/>
    <w:rsid w:val="00547D3F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1">
    <w:name w:val="0FAEF023141B43A9B7ECC1A90FD948EB1"/>
    <w:rsid w:val="00547D3F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1">
    <w:name w:val="4FB3C3E8C2D14E4D91F99CD8E9FCC0B01"/>
    <w:rsid w:val="00547D3F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1">
    <w:name w:val="81555DD1C72C4BB7863AC2C1BD91A5AB1"/>
    <w:rsid w:val="00547D3F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1">
    <w:name w:val="570239E139B44349AE89AF430F3866141"/>
    <w:rsid w:val="00547D3F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1">
    <w:name w:val="9D467FC0E7D34D3EBB557BA1C9031FDD1"/>
    <w:rsid w:val="00547D3F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5">
    <w:name w:val="3452537F27CD4FC59943F30AAF5626135"/>
    <w:rsid w:val="00547D3F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1">
    <w:name w:val="69B349455C8A4C57BCC025CC605967B21"/>
    <w:rsid w:val="00547D3F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1">
    <w:name w:val="5C53CCA9CA994B0BA4A0D8A321507DA31"/>
    <w:rsid w:val="00547D3F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1">
    <w:name w:val="AAFC8F8803FA4A69838145EC1CF6646F1"/>
    <w:rsid w:val="00547D3F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Office_9412190_TF03456621_TF03456621</Template>
  <TotalTime>106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2015-06-16T19:03:00Z</dcterms:created>
  <dcterms:modified xsi:type="dcterms:W3CDTF">2016-09-22T09:36:00Z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