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ldi paigutus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6F5084" w:rsidRPr="00176ABC">
        <w:trPr>
          <w:trHeight w:hRule="exact" w:val="576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  <w:bookmarkStart w:id="0" w:name="_GoBack"/>
          </w:p>
        </w:tc>
        <w:tc>
          <w:tcPr>
            <w:tcW w:w="4608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1800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alias w:val="Ettevõte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F5084" w:rsidRPr="00176ABC" w:rsidRDefault="00BA65E2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Ettevõtte aadress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F5084" w:rsidRPr="00176ABC" w:rsidRDefault="00BA65E2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aadress]</w:t>
                </w:r>
                <w:r w:rsidRPr="00176ABC">
                  <w:rPr>
                    <w:noProof/>
                    <w:lang w:val="et-EE"/>
                  </w:rPr>
                  <w:br/>
                  <w:t>[Sihtnumber linn, maakond]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alias w:val="Ettevõte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Ettevõtte aadress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aadress]</w:t>
                </w:r>
                <w:r w:rsidRPr="00176ABC">
                  <w:rPr>
                    <w:noProof/>
                    <w:lang w:val="et-EE"/>
                  </w:rPr>
                  <w:br/>
                  <w:t>[Sihtnumber linn, maakond]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2405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F5084" w:rsidRPr="00176ABC" w:rsidRDefault="00BA65E2">
                <w:pPr>
                  <w:pStyle w:val="Nimi"/>
                  <w:rPr>
                    <w:noProof/>
                    <w:lang w:val="et-EE"/>
                  </w:rPr>
                </w:pPr>
                <w:r w:rsidRPr="00176ABC">
                  <w:rPr>
                    <w:rFonts w:ascii="Century Gothic" w:hAnsi="Century Gothic"/>
                    <w:noProof/>
                    <w:color w:val="F24F4F"/>
                    <w:lang w:val="et-EE"/>
                  </w:rPr>
                  <w:t>[Adressaadi nimi]</w:t>
                </w:r>
              </w:p>
            </w:sdtContent>
          </w:sdt>
          <w:sdt>
            <w:sdtPr>
              <w:rPr>
                <w:noProof/>
                <w:lang w:val="et-EE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F5084" w:rsidRPr="00176ABC" w:rsidRDefault="00BA65E2">
                <w:pPr>
                  <w:pStyle w:val="Saaja"/>
                  <w:rPr>
                    <w:noProof/>
                    <w:lang w:val="et-EE"/>
                  </w:rPr>
                </w:pP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[Adressaadi ettevõte]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[Aadress]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[Sihtnumber linn, maakond]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[Riik]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F5084" w:rsidRPr="00176ABC" w:rsidRDefault="006512B0">
                <w:pPr>
                  <w:pStyle w:val="Nimi"/>
                  <w:rPr>
                    <w:noProof/>
                    <w:lang w:val="et-EE"/>
                  </w:rPr>
                </w:pPr>
                <w:r w:rsidRPr="00176ABC">
                  <w:rPr>
                    <w:rFonts w:ascii="Century Gothic" w:hAnsi="Century Gothic"/>
                    <w:noProof/>
                    <w:color w:val="F24F4F"/>
                    <w:lang w:val="et-EE"/>
                  </w:rPr>
                  <w:t>[Adressaadi nimi]</w:t>
                </w:r>
              </w:p>
            </w:sdtContent>
          </w:sdt>
          <w:sdt>
            <w:sdtPr>
              <w:rPr>
                <w:noProof/>
                <w:lang w:val="et-EE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F5084" w:rsidRPr="00176ABC" w:rsidRDefault="006512B0">
                <w:pPr>
                  <w:pStyle w:val="Saaja"/>
                  <w:rPr>
                    <w:noProof/>
                    <w:lang w:val="et-EE"/>
                  </w:rPr>
                </w:pP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[Adressaadi ettevõte]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[Aadress]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[Sihtnumber linn, maakond]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[Riik]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576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1800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alias w:val="Ettevõte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Ettevõtte aadress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aadress]</w:t>
                </w:r>
                <w:r w:rsidRPr="00176ABC">
                  <w:rPr>
                    <w:noProof/>
                    <w:lang w:val="et-EE"/>
                  </w:rPr>
                  <w:br/>
                  <w:t>[Sihtnumber linn, maakond]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alias w:val="Ettevõte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Ettevõtte aadress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aadress]</w:t>
                </w:r>
                <w:r w:rsidRPr="00176ABC">
                  <w:rPr>
                    <w:noProof/>
                    <w:lang w:val="et-EE"/>
                  </w:rPr>
                  <w:br/>
                  <w:t>[Sihtnumber linn, maakond]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2405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F5084" w:rsidRPr="00176ABC" w:rsidRDefault="006512B0">
                <w:pPr>
                  <w:pStyle w:val="Nimi"/>
                  <w:rPr>
                    <w:noProof/>
                    <w:lang w:val="et-EE"/>
                  </w:rPr>
                </w:pPr>
                <w:r w:rsidRPr="00176ABC">
                  <w:rPr>
                    <w:rFonts w:ascii="Century Gothic" w:hAnsi="Century Gothic"/>
                    <w:noProof/>
                    <w:color w:val="F24F4F"/>
                    <w:lang w:val="et-EE"/>
                  </w:rPr>
                  <w:t>[Adressaadi nimi]</w:t>
                </w:r>
              </w:p>
            </w:sdtContent>
          </w:sdt>
          <w:sdt>
            <w:sdtPr>
              <w:rPr>
                <w:noProof/>
                <w:lang w:val="et-EE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F5084" w:rsidRPr="00176ABC" w:rsidRDefault="006512B0">
                <w:pPr>
                  <w:pStyle w:val="Saaja"/>
                  <w:rPr>
                    <w:noProof/>
                    <w:lang w:val="et-EE"/>
                  </w:rPr>
                </w:pP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[Adressaadi ettevõte]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[Aadress]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[Sihtnumber linn, maakond]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[Riik]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F5084" w:rsidRPr="00176ABC" w:rsidRDefault="006512B0">
                <w:pPr>
                  <w:pStyle w:val="Nimi"/>
                  <w:rPr>
                    <w:noProof/>
                    <w:lang w:val="et-EE"/>
                  </w:rPr>
                </w:pPr>
                <w:r w:rsidRPr="00176ABC">
                  <w:rPr>
                    <w:rFonts w:ascii="Century Gothic" w:hAnsi="Century Gothic"/>
                    <w:noProof/>
                    <w:color w:val="F24F4F"/>
                    <w:lang w:val="et-EE"/>
                  </w:rPr>
                  <w:t>[Adressaadi nimi]</w:t>
                </w:r>
              </w:p>
            </w:sdtContent>
          </w:sdt>
          <w:sdt>
            <w:sdtPr>
              <w:rPr>
                <w:noProof/>
                <w:lang w:val="et-EE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F5084" w:rsidRPr="00176ABC" w:rsidRDefault="006512B0">
                <w:pPr>
                  <w:pStyle w:val="Saaja"/>
                  <w:rPr>
                    <w:noProof/>
                    <w:lang w:val="et-EE"/>
                  </w:rPr>
                </w:pP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[Adressaadi ettevõte]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[Aadress]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[Sihtnumber linn, maakond]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[Riik]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576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1800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alias w:val="Ettevõte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Ettevõtte aadress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aadress]</w:t>
                </w:r>
                <w:r w:rsidRPr="00176ABC">
                  <w:rPr>
                    <w:noProof/>
                    <w:lang w:val="et-EE"/>
                  </w:rPr>
                  <w:br/>
                  <w:t>[Sihtnumber linn, maakond]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alias w:val="Ettevõte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nimi]</w:t>
                </w:r>
              </w:p>
            </w:sdtContent>
          </w:sdt>
          <w:sdt>
            <w:sdtPr>
              <w:rPr>
                <w:noProof/>
                <w:lang w:val="et-EE"/>
              </w:rPr>
              <w:alias w:val="Ettevõtte aadress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F5084" w:rsidRPr="00176ABC" w:rsidRDefault="006512B0" w:rsidP="00E661CE">
                <w:pPr>
                  <w:pStyle w:val="Tagastusaadress"/>
                  <w:rPr>
                    <w:noProof/>
                    <w:lang w:val="et-EE"/>
                  </w:rPr>
                </w:pPr>
                <w:r w:rsidRPr="00176ABC">
                  <w:rPr>
                    <w:noProof/>
                    <w:lang w:val="et-EE"/>
                  </w:rPr>
                  <w:t>[Ettevõtte aadress]</w:t>
                </w:r>
                <w:r w:rsidRPr="00176ABC">
                  <w:rPr>
                    <w:noProof/>
                    <w:lang w:val="et-EE"/>
                  </w:rPr>
                  <w:br/>
                  <w:t>[Sihtnumber linn, maakond]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tr w:rsidR="006F5084" w:rsidRPr="00176ABC">
        <w:trPr>
          <w:trHeight w:hRule="exact" w:val="2405"/>
          <w:jc w:val="center"/>
        </w:trPr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F5084" w:rsidRPr="00176ABC" w:rsidRDefault="006512B0">
                <w:pPr>
                  <w:pStyle w:val="Nimi"/>
                  <w:rPr>
                    <w:noProof/>
                    <w:lang w:val="et-EE"/>
                  </w:rPr>
                </w:pPr>
                <w:r w:rsidRPr="00176ABC">
                  <w:rPr>
                    <w:rFonts w:ascii="Century Gothic" w:hAnsi="Century Gothic"/>
                    <w:noProof/>
                    <w:color w:val="F24F4F"/>
                    <w:lang w:val="et-EE"/>
                  </w:rPr>
                  <w:t>[Adressaadi nimi]</w:t>
                </w:r>
              </w:p>
            </w:sdtContent>
          </w:sdt>
          <w:sdt>
            <w:sdtPr>
              <w:rPr>
                <w:noProof/>
                <w:lang w:val="et-EE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F5084" w:rsidRPr="00176ABC" w:rsidRDefault="006512B0">
                <w:pPr>
                  <w:pStyle w:val="Saaja"/>
                  <w:rPr>
                    <w:noProof/>
                    <w:lang w:val="et-EE"/>
                  </w:rPr>
                </w:pP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[Adressaadi ettevõte]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[Aadress]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[Sihtnumber linn, maakond]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[Riik]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259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t-EE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F5084" w:rsidRPr="00176ABC" w:rsidRDefault="006512B0">
                <w:pPr>
                  <w:pStyle w:val="Nimi"/>
                  <w:rPr>
                    <w:noProof/>
                    <w:lang w:val="et-EE"/>
                  </w:rPr>
                </w:pPr>
                <w:r w:rsidRPr="00176ABC">
                  <w:rPr>
                    <w:rFonts w:ascii="Century Gothic" w:hAnsi="Century Gothic"/>
                    <w:noProof/>
                    <w:color w:val="F24F4F"/>
                    <w:lang w:val="et-EE"/>
                  </w:rPr>
                  <w:t>[Adressaadi nimi]</w:t>
                </w:r>
              </w:p>
            </w:sdtContent>
          </w:sdt>
          <w:sdt>
            <w:sdtPr>
              <w:rPr>
                <w:noProof/>
                <w:lang w:val="et-EE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F5084" w:rsidRPr="00176ABC" w:rsidRDefault="006512B0">
                <w:pPr>
                  <w:pStyle w:val="Saaja"/>
                  <w:rPr>
                    <w:noProof/>
                    <w:lang w:val="et-EE"/>
                  </w:rPr>
                </w:pP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[Adressaadi ettevõte]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[Aadress]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[Sihtnumber linn, maakond]</w:t>
                </w:r>
                <w:r w:rsidRPr="00176ABC">
                  <w:rPr>
                    <w:noProof/>
                    <w:lang w:val="et-EE"/>
                  </w:rPr>
                  <w:br/>
                </w:r>
                <w:r w:rsidRPr="00176ABC">
                  <w:rPr>
                    <w:rFonts w:ascii="Garamond" w:hAnsi="Garamond"/>
                    <w:noProof/>
                    <w:color w:val="38352D"/>
                    <w:lang w:val="et-EE"/>
                  </w:rPr>
                  <w:t>[Riik]</w:t>
                </w:r>
              </w:p>
            </w:sdtContent>
          </w:sdt>
        </w:tc>
        <w:tc>
          <w:tcPr>
            <w:tcW w:w="576" w:type="dxa"/>
          </w:tcPr>
          <w:p w:rsidR="006F5084" w:rsidRPr="00176ABC" w:rsidRDefault="006F5084">
            <w:pPr>
              <w:rPr>
                <w:noProof/>
                <w:lang w:val="et-EE"/>
              </w:rPr>
            </w:pPr>
          </w:p>
        </w:tc>
      </w:tr>
      <w:bookmarkEnd w:id="0"/>
    </w:tbl>
    <w:p w:rsidR="006F5084" w:rsidRPr="00176ABC" w:rsidRDefault="006F5084">
      <w:pPr>
        <w:rPr>
          <w:noProof/>
          <w:lang w:val="et-EE"/>
        </w:rPr>
      </w:pPr>
    </w:p>
    <w:sectPr w:rsidR="006F5084" w:rsidRPr="00176ABC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4"/>
    <w:rsid w:val="00126F89"/>
    <w:rsid w:val="00176ABC"/>
    <w:rsid w:val="006512B0"/>
    <w:rsid w:val="006F5084"/>
    <w:rsid w:val="00851390"/>
    <w:rsid w:val="00BA65E2"/>
    <w:rsid w:val="00E6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Saaja">
    <w:name w:val="Saaja"/>
    <w:basedOn w:val="Normaallaad"/>
    <w:uiPriority w:val="1"/>
    <w:qFormat/>
    <w:pPr>
      <w:contextualSpacing/>
    </w:pPr>
  </w:style>
  <w:style w:type="paragraph" w:customStyle="1" w:styleId="Tagastusaadress">
    <w:name w:val="Tagastusaadress"/>
    <w:basedOn w:val="Normaallaad"/>
    <w:uiPriority w:val="1"/>
    <w:qFormat/>
    <w:rsid w:val="00E661CE"/>
    <w:pPr>
      <w:contextualSpacing/>
    </w:pPr>
    <w:rPr>
      <w:sz w:val="19"/>
    </w:rPr>
  </w:style>
  <w:style w:type="paragraph" w:customStyle="1" w:styleId="Nimi">
    <w:name w:val="Nimi"/>
    <w:basedOn w:val="Normaallaad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E24253" w:rsidRDefault="00CC607D" w:rsidP="00CC607D">
          <w:pPr>
            <w:pStyle w:val="73B79410CCCB4488AEB5FCF4AAC772D7"/>
          </w:pPr>
          <w:r w:rsidRPr="00176ABC">
            <w:rPr>
              <w:noProof/>
              <w:lang w:val="et-EE"/>
            </w:rPr>
            <w:t>[Ettevõtte nimi]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E24253" w:rsidRDefault="00CC607D" w:rsidP="00CC607D">
          <w:pPr>
            <w:pStyle w:val="7BBB5A377F0D4C7285BCF116FD21C730"/>
          </w:pPr>
          <w:r w:rsidRPr="00176ABC">
            <w:rPr>
              <w:noProof/>
              <w:lang w:val="et-EE"/>
            </w:rPr>
            <w:t>[Ettevõtte aadress]</w:t>
          </w:r>
          <w:r w:rsidRPr="00176ABC">
            <w:rPr>
              <w:noProof/>
              <w:lang w:val="et-EE"/>
            </w:rPr>
            <w:br/>
            <w:t>[Sihtnumber linn, maakond]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E24253" w:rsidRDefault="00CC607D" w:rsidP="00CC607D">
          <w:pPr>
            <w:pStyle w:val="646AF9FE91B2424485431960A635ABF01"/>
          </w:pPr>
          <w:r w:rsidRPr="00176ABC">
            <w:rPr>
              <w:rFonts w:ascii="Century Gothic" w:hAnsi="Century Gothic"/>
              <w:noProof/>
              <w:color w:val="F24F4F"/>
              <w:lang w:val="et-EE"/>
            </w:rPr>
            <w:t>[Adressaadi nimi]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E24253" w:rsidRDefault="00CC607D" w:rsidP="00CC607D">
          <w:pPr>
            <w:pStyle w:val="33B212EC391145E89C8578795B5082A51"/>
          </w:pPr>
          <w:r w:rsidRPr="00176ABC">
            <w:rPr>
              <w:rFonts w:ascii="Garamond" w:hAnsi="Garamond"/>
              <w:noProof/>
              <w:color w:val="38352D"/>
              <w:lang w:val="et-EE"/>
            </w:rPr>
            <w:t>[Adressaadi ettevõte]</w:t>
          </w:r>
          <w:r w:rsidRPr="00176ABC">
            <w:rPr>
              <w:noProof/>
              <w:lang w:val="et-EE"/>
            </w:rPr>
            <w:br/>
          </w:r>
          <w:r w:rsidRPr="00176ABC">
            <w:rPr>
              <w:rFonts w:ascii="Garamond" w:hAnsi="Garamond"/>
              <w:noProof/>
              <w:color w:val="38352D"/>
              <w:lang w:val="et-EE"/>
            </w:rPr>
            <w:t>[Aadress]</w:t>
          </w:r>
          <w:r w:rsidRPr="00176ABC">
            <w:rPr>
              <w:noProof/>
              <w:lang w:val="et-EE"/>
            </w:rPr>
            <w:br/>
          </w:r>
          <w:r w:rsidRPr="00176ABC">
            <w:rPr>
              <w:rFonts w:ascii="Garamond" w:hAnsi="Garamond"/>
              <w:noProof/>
              <w:color w:val="38352D"/>
              <w:lang w:val="et-EE"/>
            </w:rPr>
            <w:t>[Sihtnumber linn, maakond]</w:t>
          </w:r>
          <w:r w:rsidRPr="00176ABC">
            <w:rPr>
              <w:noProof/>
              <w:lang w:val="et-EE"/>
            </w:rPr>
            <w:br/>
          </w:r>
          <w:r w:rsidRPr="00176ABC">
            <w:rPr>
              <w:rFonts w:ascii="Garamond" w:hAnsi="Garamond"/>
              <w:noProof/>
              <w:color w:val="38352D"/>
              <w:lang w:val="et-EE"/>
            </w:rPr>
            <w:t>[Riik]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53"/>
    <w:rsid w:val="00CC607D"/>
    <w:rsid w:val="00E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C607D"/>
    <w:rPr>
      <w:color w:val="808080"/>
    </w:rPr>
  </w:style>
  <w:style w:type="paragraph" w:customStyle="1" w:styleId="646AF9FE91B2424485431960A635ABF0">
    <w:name w:val="646AF9FE91B2424485431960A635ABF0"/>
    <w:rsid w:val="00E24253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">
    <w:name w:val="33B212EC391145E89C8578795B5082A5"/>
    <w:rsid w:val="00E24253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73B79410CCCB4488AEB5FCF4AAC772D7">
    <w:name w:val="73B79410CCCB4488AEB5FCF4AAC772D7"/>
    <w:rsid w:val="00CC607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">
    <w:name w:val="7BBB5A377F0D4C7285BCF116FD21C730"/>
    <w:rsid w:val="00CC607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1">
    <w:name w:val="646AF9FE91B2424485431960A635ABF01"/>
    <w:rsid w:val="00CC607D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1">
    <w:name w:val="33B212EC391145E89C8578795B5082A51"/>
    <w:rsid w:val="00CC607D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845144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2012-06-27T23:31:00+00:00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213576</Value>
    </PublishStatusLookup>
    <APAuthor xmlns="e6915d0e-cf05-431d-933b-d1cc56028ad4">
      <UserInfo>
        <DisplayName>MIDDLEEAST\v-keerth</DisplayName>
        <AccountId>2799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LocMarketGroupTiers2 xmlns="e6915d0e-cf05-431d-933b-d1cc56028ad4" xsi:nil="true"/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Document Template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TP102928219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9C8AB83-3D4F-44E0-B845-F00DF16631CF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93CDD682-483C-4657-B72F-962BE5CA48BC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39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Windowsi kasutaja</cp:lastModifiedBy>
  <cp:revision>30</cp:revision>
  <cp:lastPrinted>2012-06-27T15:42:00Z</cp:lastPrinted>
  <dcterms:created xsi:type="dcterms:W3CDTF">2012-06-25T18:37:00Z</dcterms:created>
  <dcterms:modified xsi:type="dcterms:W3CDTF">2012-08-20T12:24:00Z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