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isestage alapealkiri:"/>
        <w:tag w:val="Sisestage alapealkiri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4A5FCC" w:rsidRDefault="00DD03D9" w:rsidP="004436CA">
          <w:pPr>
            <w:pStyle w:val="ldpealkiri"/>
          </w:pPr>
          <w:r w:rsidRPr="004A5FCC">
            <w:rPr>
              <w:lang w:bidi="et-EE"/>
            </w:rPr>
            <w:t>Nädala ülesanded</w:t>
          </w:r>
        </w:p>
      </w:sdtContent>
    </w:sdt>
    <w:tbl>
      <w:tblPr>
        <w:tblStyle w:val="Heleruuttabel1"/>
        <w:tblW w:w="4995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ime, kuu ja aasta tabel"/>
      </w:tblPr>
      <w:tblGrid>
        <w:gridCol w:w="991"/>
        <w:gridCol w:w="2976"/>
        <w:gridCol w:w="907"/>
        <w:gridCol w:w="1701"/>
        <w:gridCol w:w="1304"/>
        <w:gridCol w:w="2001"/>
      </w:tblGrid>
      <w:tr w:rsidR="004A5FCC" w:rsidRPr="004A5FCC" w14:paraId="3BF297D3" w14:textId="77777777" w:rsidTr="00F370B2">
        <w:trPr>
          <w:tblHeader/>
        </w:trPr>
        <w:sdt>
          <w:sdtPr>
            <w:alias w:val="Nimi:"/>
            <w:tag w:val="Nimi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92" w:type="dxa"/>
              </w:tcPr>
              <w:p w14:paraId="23299AC7" w14:textId="77777777" w:rsidR="008D72B1" w:rsidRPr="004A5FCC" w:rsidRDefault="00DD03D9" w:rsidP="00C87233">
                <w:pPr>
                  <w:pStyle w:val="Pealkiri1"/>
                  <w:outlineLvl w:val="0"/>
                </w:pPr>
                <w:r w:rsidRPr="004A5FCC">
                  <w:rPr>
                    <w:lang w:bidi="et-EE"/>
                  </w:rPr>
                  <w:t>NIMI:</w:t>
                </w:r>
              </w:p>
            </w:tc>
          </w:sdtContent>
        </w:sdt>
        <w:sdt>
          <w:sdtPr>
            <w:alias w:val="Sisestage oma nimi:"/>
            <w:tag w:val="Sisestage oma nimi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0E238ACE" w14:textId="77777777" w:rsidR="008D72B1" w:rsidRPr="004A5FCC" w:rsidRDefault="00FE1C89" w:rsidP="00C87233">
                <w:pPr>
                  <w:pStyle w:val="NimiKuuAas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5FCC">
                  <w:rPr>
                    <w:lang w:bidi="et-EE"/>
                  </w:rPr>
                  <w:t>teie nimi</w:t>
                </w:r>
              </w:p>
            </w:tc>
          </w:sdtContent>
        </w:sdt>
        <w:sdt>
          <w:sdtPr>
            <w:alias w:val="Kuu:"/>
            <w:tag w:val="Kuu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07" w:type="dxa"/>
              </w:tcPr>
              <w:p w14:paraId="0490BCE5" w14:textId="77777777" w:rsidR="008D72B1" w:rsidRPr="004A5FCC" w:rsidRDefault="00C040B9" w:rsidP="00C87233">
                <w:pPr>
                  <w:pStyle w:val="Pealkiri1"/>
                  <w:outlineLvl w:val="0"/>
                </w:pPr>
                <w:r w:rsidRPr="004A5FCC">
                  <w:rPr>
                    <w:lang w:bidi="et-EE"/>
                  </w:rPr>
                  <w:t>KUU:</w:t>
                </w:r>
              </w:p>
            </w:tc>
          </w:sdtContent>
        </w:sdt>
        <w:tc>
          <w:tcPr>
            <w:tcW w:w="1701" w:type="dxa"/>
          </w:tcPr>
          <w:sdt>
            <w:sdtPr>
              <w:alias w:val="Sisestage kuu:"/>
              <w:tag w:val="Sisestage kuu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4A5FCC" w:rsidRDefault="00FE1C89" w:rsidP="00C87233">
                <w:pPr>
                  <w:pStyle w:val="NimiKuuAas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5FCC">
                  <w:rPr>
                    <w:lang w:bidi="et-EE"/>
                  </w:rPr>
                  <w:t>kuu</w:t>
                </w:r>
              </w:p>
            </w:sdtContent>
          </w:sdt>
        </w:tc>
        <w:sdt>
          <w:sdtPr>
            <w:alias w:val="Aasta:"/>
            <w:tag w:val="Aasta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dxa"/>
              </w:tcPr>
              <w:p w14:paraId="2ABF8C2B" w14:textId="77777777" w:rsidR="008D72B1" w:rsidRPr="004A5FCC" w:rsidRDefault="00DD03D9" w:rsidP="00C87233">
                <w:pPr>
                  <w:pStyle w:val="Pealkiri1"/>
                  <w:outlineLvl w:val="0"/>
                </w:pPr>
                <w:r w:rsidRPr="004A5FCC">
                  <w:rPr>
                    <w:lang w:bidi="et-EE"/>
                  </w:rPr>
                  <w:t>AASTA:</w:t>
                </w:r>
              </w:p>
            </w:tc>
          </w:sdtContent>
        </w:sdt>
        <w:sdt>
          <w:sdtPr>
            <w:alias w:val="Sisestage aasta:"/>
            <w:tag w:val="Sisestage aasta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1" w:type="dxa"/>
              </w:tcPr>
              <w:p w14:paraId="11712058" w14:textId="77777777" w:rsidR="008D72B1" w:rsidRPr="004A5FCC" w:rsidRDefault="00FE1C89" w:rsidP="00C87233">
                <w:pPr>
                  <w:pStyle w:val="NimiKuuAas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5FCC">
                  <w:rPr>
                    <w:lang w:bidi="et-EE"/>
                  </w:rPr>
                  <w:t>aasta</w:t>
                </w:r>
              </w:p>
            </w:tc>
          </w:sdtContent>
        </w:sdt>
      </w:tr>
    </w:tbl>
    <w:tbl>
      <w:tblPr>
        <w:tblStyle w:val="Hele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ime, kuu ja aasta tabel"/>
      </w:tblPr>
      <w:tblGrid>
        <w:gridCol w:w="851"/>
        <w:gridCol w:w="1276"/>
        <w:gridCol w:w="708"/>
        <w:gridCol w:w="1276"/>
        <w:gridCol w:w="709"/>
        <w:gridCol w:w="1276"/>
        <w:gridCol w:w="708"/>
        <w:gridCol w:w="1276"/>
        <w:gridCol w:w="709"/>
        <w:gridCol w:w="1101"/>
      </w:tblGrid>
      <w:tr w:rsidR="004445E6" w:rsidRPr="004A5FCC" w14:paraId="7DC08F1F" w14:textId="77777777" w:rsidTr="004A5FCC">
        <w:trPr>
          <w:tblHeader/>
        </w:trPr>
        <w:sdt>
          <w:sdtPr>
            <w:alias w:val="Esmaspäev:"/>
            <w:tag w:val="Esmaspäev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4A5FCC" w:rsidRDefault="00A76ADE" w:rsidP="004445E6">
                <w:pPr>
                  <w:pStyle w:val="Pevad"/>
                </w:pPr>
                <w:r w:rsidRPr="004A5FCC">
                  <w:rPr>
                    <w:lang w:bidi="et-EE"/>
                  </w:rPr>
                  <w:t>E:</w:t>
                </w:r>
              </w:p>
            </w:tc>
          </w:sdtContent>
        </w:sdt>
        <w:sdt>
          <w:sdtPr>
            <w:alias w:val="Sisestage kuupäev:"/>
            <w:tag w:val="Sisestage kuupäev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69276DA4" w14:textId="77777777" w:rsidR="00AA76D0" w:rsidRPr="004A5FCC" w:rsidRDefault="00A76ADE" w:rsidP="00A76ADE">
                <w:pPr>
                  <w:pStyle w:val="Kuupev"/>
                </w:pPr>
                <w:r w:rsidRPr="004A5FCC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Teisipäev:"/>
            <w:tag w:val="Teisipäev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4A5FCC" w:rsidRDefault="00A76ADE" w:rsidP="004445E6">
                <w:pPr>
                  <w:pStyle w:val="Pevad"/>
                </w:pPr>
                <w:r w:rsidRPr="004A5FCC">
                  <w:rPr>
                    <w:lang w:bidi="et-EE"/>
                  </w:rPr>
                  <w:t>T:</w:t>
                </w:r>
              </w:p>
            </w:tc>
          </w:sdtContent>
        </w:sdt>
        <w:sdt>
          <w:sdtPr>
            <w:alias w:val="Sisestage kuupäev:"/>
            <w:tag w:val="Sisestage kuupäev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06595124" w14:textId="77777777" w:rsidR="00AA76D0" w:rsidRPr="004A5FCC" w:rsidRDefault="00A76ADE" w:rsidP="00A76ADE">
                <w:pPr>
                  <w:pStyle w:val="Kuupev"/>
                </w:pPr>
                <w:r w:rsidRPr="004A5FCC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Kolmapäev:"/>
            <w:tag w:val="Kolmapäev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9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4A5FCC" w:rsidRDefault="00A76ADE" w:rsidP="004445E6">
                <w:pPr>
                  <w:pStyle w:val="Pevad"/>
                </w:pPr>
                <w:r w:rsidRPr="004A5FCC">
                  <w:rPr>
                    <w:lang w:bidi="et-EE"/>
                  </w:rPr>
                  <w:t>K:</w:t>
                </w:r>
              </w:p>
            </w:tc>
          </w:sdtContent>
        </w:sdt>
        <w:sdt>
          <w:sdtPr>
            <w:alias w:val="Sisestage kuupäev:"/>
            <w:tag w:val="Sisestage kuupäev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7994A863" w14:textId="77777777" w:rsidR="00AA76D0" w:rsidRPr="004A5FCC" w:rsidRDefault="00A76ADE" w:rsidP="00A76ADE">
                <w:pPr>
                  <w:pStyle w:val="Kuupev"/>
                </w:pPr>
                <w:r w:rsidRPr="004A5FCC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Neljapäev:"/>
            <w:tag w:val="Neljapäev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4A5FCC" w:rsidRDefault="00A76ADE" w:rsidP="004445E6">
                <w:pPr>
                  <w:pStyle w:val="Pevad"/>
                </w:pPr>
                <w:r w:rsidRPr="004A5FCC">
                  <w:rPr>
                    <w:lang w:bidi="et-EE"/>
                  </w:rPr>
                  <w:t>N:</w:t>
                </w:r>
              </w:p>
            </w:tc>
          </w:sdtContent>
        </w:sdt>
        <w:sdt>
          <w:sdtPr>
            <w:alias w:val="Sisestage kuupäev:"/>
            <w:tag w:val="Sisestage kuupäev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vAlign w:val="center"/>
              </w:tcPr>
              <w:p w14:paraId="23CDC822" w14:textId="77777777" w:rsidR="00AA76D0" w:rsidRPr="004A5FCC" w:rsidRDefault="00A76ADE" w:rsidP="00A76ADE">
                <w:pPr>
                  <w:pStyle w:val="Kuupev"/>
                </w:pPr>
                <w:r w:rsidRPr="004A5FCC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Reede:"/>
            <w:tag w:val="Reede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9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4A5FCC" w:rsidRDefault="00A76ADE" w:rsidP="004445E6">
                <w:pPr>
                  <w:pStyle w:val="Pevad"/>
                </w:pPr>
                <w:r w:rsidRPr="004A5FCC">
                  <w:rPr>
                    <w:lang w:bidi="et-EE"/>
                  </w:rPr>
                  <w:t>R:</w:t>
                </w:r>
              </w:p>
            </w:tc>
          </w:sdtContent>
        </w:sdt>
        <w:sdt>
          <w:sdtPr>
            <w:alias w:val="Sisestage kuupäev:"/>
            <w:tag w:val="Sisestage kuupäev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" w:type="dxa"/>
                <w:vAlign w:val="center"/>
              </w:tcPr>
              <w:p w14:paraId="561EFC44" w14:textId="77777777" w:rsidR="00AA76D0" w:rsidRPr="004A5FCC" w:rsidRDefault="00A76ADE" w:rsidP="00A76ADE">
                <w:pPr>
                  <w:pStyle w:val="Kuupev"/>
                </w:pPr>
                <w:r w:rsidRPr="004A5FCC">
                  <w:rPr>
                    <w:lang w:bidi="et-EE"/>
                  </w:rPr>
                  <w:t>kuupäev</w:t>
                </w:r>
              </w:p>
            </w:tc>
          </w:sdtContent>
        </w:sdt>
      </w:tr>
    </w:tbl>
    <w:tbl>
      <w:tblPr>
        <w:tblStyle w:val="Laad1"/>
        <w:tblW w:w="5000" w:type="pct"/>
        <w:tblLayout w:type="fixed"/>
        <w:tblLook w:val="02A0" w:firstRow="1" w:lastRow="0" w:firstColumn="1" w:lastColumn="0" w:noHBand="1" w:noVBand="0"/>
        <w:tblDescription w:val="Nime, kuu ja aasta tabel"/>
      </w:tblPr>
      <w:tblGrid>
        <w:gridCol w:w="9880"/>
      </w:tblGrid>
      <w:tr w:rsidR="00CD4E65" w:rsidRPr="004A5FCC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1:"/>
            <w:tag w:val="Sisestage teema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3BE54D65" w:rsidR="00CD4E65" w:rsidRPr="004A5FCC" w:rsidRDefault="00F442B4" w:rsidP="00E061CA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</w:t>
                </w:r>
                <w:r w:rsidR="00CD4E65" w:rsidRPr="004A5FCC">
                  <w:rPr>
                    <w:lang w:bidi="et-EE"/>
                  </w:rPr>
                  <w:t>1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Nime, kuu ja aasta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3DA99C03" w14:textId="77777777" w:rsidTr="00792DA3">
        <w:trPr>
          <w:tblHeader/>
        </w:trPr>
        <w:sdt>
          <w:sdtPr>
            <w:alias w:val="1. ülesanne:"/>
            <w:tag w:val="1. ülesanne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270030C7" w14:textId="77777777" w:rsidTr="00792DA3">
        <w:sdt>
          <w:sdtPr>
            <w:alias w:val="2. ülesanne:"/>
            <w:tag w:val="2. ülesanne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1570AD09" w14:textId="77777777" w:rsidTr="00792DA3">
        <w:sdt>
          <w:sdtPr>
            <w:alias w:val="3. ülesanne:"/>
            <w:tag w:val="3. ülesanne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792D8E0E" w14:textId="77777777" w:rsidTr="00792DA3">
        <w:sdt>
          <w:sdtPr>
            <w:alias w:val="4. ülesanne:"/>
            <w:tag w:val="4. ülesanne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63AF955C" w14:textId="77777777" w:rsidR="009A58E3" w:rsidRPr="004A5FCC" w:rsidRDefault="009A58E3">
      <w:pPr>
        <w:pStyle w:val="Tabeliala"/>
      </w:pPr>
    </w:p>
    <w:tbl>
      <w:tblPr>
        <w:tblStyle w:val="Laad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Ülesandepäiste tabel"/>
      </w:tblPr>
      <w:tblGrid>
        <w:gridCol w:w="9880"/>
      </w:tblGrid>
      <w:tr w:rsidR="00792DA3" w:rsidRPr="004A5FCC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2:"/>
            <w:tag w:val="Sisestage teema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5EFE2586" w:rsidR="00792DA3" w:rsidRPr="004A5FCC" w:rsidRDefault="00F442B4" w:rsidP="00297EBC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</w:t>
                </w:r>
                <w:r w:rsidR="00562F5B" w:rsidRPr="004A5FCC">
                  <w:rPr>
                    <w:lang w:bidi="et-EE"/>
                  </w:rPr>
                  <w:t>2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Ülesandepäiste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2996B069" w14:textId="77777777" w:rsidTr="00297EBC">
        <w:trPr>
          <w:tblHeader/>
        </w:trPr>
        <w:sdt>
          <w:sdtPr>
            <w:alias w:val="1. ülesanne:"/>
            <w:tag w:val="1. ülesanne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6DD00F88" w14:textId="77777777" w:rsidTr="00297EBC">
        <w:sdt>
          <w:sdtPr>
            <w:alias w:val="2. ülesanne:"/>
            <w:tag w:val="2. ülesanne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22F10839" w14:textId="77777777" w:rsidTr="00297EBC">
        <w:sdt>
          <w:sdtPr>
            <w:alias w:val="3. ülesanne:"/>
            <w:tag w:val="3. ülesanne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49EC7B4D" w14:textId="77777777" w:rsidTr="00297EBC">
        <w:sdt>
          <w:sdtPr>
            <w:alias w:val="4. ülesanne:"/>
            <w:tag w:val="4. ülesanne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1043039B" w14:textId="77777777" w:rsidR="00792DA3" w:rsidRPr="004A5FCC" w:rsidRDefault="00792DA3">
      <w:pPr>
        <w:pStyle w:val="Tabeliala"/>
      </w:pPr>
    </w:p>
    <w:tbl>
      <w:tblPr>
        <w:tblStyle w:val="Laad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Ülesandepäiste tabel"/>
      </w:tblPr>
      <w:tblGrid>
        <w:gridCol w:w="9880"/>
      </w:tblGrid>
      <w:tr w:rsidR="00792DA3" w:rsidRPr="004A5FCC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3:"/>
            <w:tag w:val="Sisestage teema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368A55BD" w:rsidR="00792DA3" w:rsidRPr="004A5FCC" w:rsidRDefault="00F442B4" w:rsidP="00297EBC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</w:t>
                </w:r>
                <w:r w:rsidR="00562F5B" w:rsidRPr="004A5FCC">
                  <w:rPr>
                    <w:lang w:bidi="et-EE"/>
                  </w:rPr>
                  <w:t>3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Ülesandepäiste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398B6617" w14:textId="77777777" w:rsidTr="00297EBC">
        <w:trPr>
          <w:tblHeader/>
        </w:trPr>
        <w:sdt>
          <w:sdtPr>
            <w:alias w:val="1. ülesanne:"/>
            <w:tag w:val="1. ülesanne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4E088FFF" w14:textId="77777777" w:rsidTr="00297EBC">
        <w:sdt>
          <w:sdtPr>
            <w:alias w:val="2. ülesanne:"/>
            <w:tag w:val="2. ülesanne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7514B952" w14:textId="77777777" w:rsidTr="00297EBC">
        <w:sdt>
          <w:sdtPr>
            <w:alias w:val="3. ülesanne:"/>
            <w:tag w:val="3. ülesanne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05515416" w14:textId="77777777" w:rsidTr="00297EBC">
        <w:sdt>
          <w:sdtPr>
            <w:alias w:val="4. ülesanne:"/>
            <w:tag w:val="4. ülesanne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1C139108" w14:textId="77777777" w:rsidR="00792DA3" w:rsidRPr="004A5FCC" w:rsidRDefault="00792DA3" w:rsidP="00792DA3">
      <w:pPr>
        <w:pStyle w:val="Tabeliala"/>
      </w:pPr>
    </w:p>
    <w:tbl>
      <w:tblPr>
        <w:tblStyle w:val="Laad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Ülesandepäiste tabel"/>
      </w:tblPr>
      <w:tblGrid>
        <w:gridCol w:w="9880"/>
      </w:tblGrid>
      <w:tr w:rsidR="00792DA3" w:rsidRPr="004A5FCC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4:"/>
            <w:tag w:val="Sisestage teema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086D8CE9" w:rsidR="00792DA3" w:rsidRPr="004A5FCC" w:rsidRDefault="00F442B4" w:rsidP="00297EBC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</w:t>
                </w:r>
                <w:r w:rsidR="00562F5B" w:rsidRPr="004A5FCC">
                  <w:rPr>
                    <w:lang w:bidi="et-EE"/>
                  </w:rPr>
                  <w:t>4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Ülesandepäiste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055D687D" w14:textId="77777777" w:rsidTr="00297EBC">
        <w:trPr>
          <w:tblHeader/>
        </w:trPr>
        <w:sdt>
          <w:sdtPr>
            <w:alias w:val="1. ülesanne:"/>
            <w:tag w:val="1. ülesanne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5C7C761A" w14:textId="77777777" w:rsidTr="00297EBC">
        <w:sdt>
          <w:sdtPr>
            <w:alias w:val="2. ülesanne:"/>
            <w:tag w:val="2. ülesanne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49377FFE" w14:textId="77777777" w:rsidTr="00297EBC">
        <w:sdt>
          <w:sdtPr>
            <w:alias w:val="3. ülesanne:"/>
            <w:tag w:val="3. ülesanne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14690949" w14:textId="77777777" w:rsidTr="00297EBC">
        <w:sdt>
          <w:sdtPr>
            <w:alias w:val="4. ülesanne:"/>
            <w:tag w:val="4. ülesanne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1C95FF7A" w14:textId="77777777" w:rsidR="00792DA3" w:rsidRPr="004A5FCC" w:rsidRDefault="00792DA3" w:rsidP="00792DA3">
      <w:pPr>
        <w:pStyle w:val="Tabeliala"/>
      </w:pPr>
    </w:p>
    <w:tbl>
      <w:tblPr>
        <w:tblStyle w:val="Laad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Ülesandepäiste tabel"/>
      </w:tblPr>
      <w:tblGrid>
        <w:gridCol w:w="9880"/>
      </w:tblGrid>
      <w:tr w:rsidR="00792DA3" w:rsidRPr="004A5FCC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5:"/>
            <w:tag w:val="Sisestage teema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0ABE3E89" w:rsidR="00792DA3" w:rsidRPr="004A5FCC" w:rsidRDefault="00F442B4" w:rsidP="00297EBC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5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Ülesandepäiste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4CA9E713" w14:textId="77777777" w:rsidTr="00297EBC">
        <w:trPr>
          <w:tblHeader/>
        </w:trPr>
        <w:sdt>
          <w:sdtPr>
            <w:alias w:val="1. ülesanne:"/>
            <w:tag w:val="1. ülesanne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2882E2AD" w14:textId="77777777" w:rsidTr="00297EBC">
        <w:sdt>
          <w:sdtPr>
            <w:alias w:val="2. ülesanne:"/>
            <w:tag w:val="2. ülesanne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35C97DC6" w14:textId="77777777" w:rsidTr="00297EBC">
        <w:sdt>
          <w:sdtPr>
            <w:alias w:val="3. ülesanne:"/>
            <w:tag w:val="3. ülesanne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57D3FF76" w14:textId="77777777" w:rsidTr="00297EBC">
        <w:sdt>
          <w:sdtPr>
            <w:alias w:val="4. ülesanne:"/>
            <w:tag w:val="4. ülesanne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7AFC4507" w14:textId="77777777" w:rsidR="00792DA3" w:rsidRPr="004A5FCC" w:rsidRDefault="00792DA3" w:rsidP="00792DA3">
      <w:pPr>
        <w:pStyle w:val="Tabeliala"/>
      </w:pPr>
    </w:p>
    <w:tbl>
      <w:tblPr>
        <w:tblStyle w:val="Laad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Ülesandepäiste tabel"/>
      </w:tblPr>
      <w:tblGrid>
        <w:gridCol w:w="9880"/>
      </w:tblGrid>
      <w:tr w:rsidR="00792DA3" w:rsidRPr="004A5FCC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Sisestage teema 6:"/>
            <w:tag w:val="Sisestage teema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55B54876" w:rsidR="00792DA3" w:rsidRPr="004A5FCC" w:rsidRDefault="00F442B4" w:rsidP="00297EBC">
                <w:r w:rsidRPr="00F442B4">
                  <w:rPr>
                    <w:lang w:bidi="et-EE"/>
                  </w:rPr>
                  <w:t>TUNNI TEEMA</w:t>
                </w:r>
                <w:r>
                  <w:rPr>
                    <w:lang w:bidi="et-EE"/>
                  </w:rPr>
                  <w:t xml:space="preserve"> </w:t>
                </w:r>
                <w:r w:rsidR="00562F5B" w:rsidRPr="004A5FCC">
                  <w:rPr>
                    <w:lang w:bidi="et-EE"/>
                  </w:rPr>
                  <w:t>6</w:t>
                </w:r>
              </w:p>
            </w:tc>
          </w:sdtContent>
        </w:sdt>
      </w:tr>
    </w:tbl>
    <w:tbl>
      <w:tblPr>
        <w:tblStyle w:val="Ndalalesanded"/>
        <w:tblW w:w="0" w:type="auto"/>
        <w:tblLook w:val="0480" w:firstRow="0" w:lastRow="0" w:firstColumn="1" w:lastColumn="0" w:noHBand="0" w:noVBand="1"/>
        <w:tblDescription w:val="Ülesandepäiste tabel"/>
      </w:tblPr>
      <w:tblGrid>
        <w:gridCol w:w="1976"/>
        <w:gridCol w:w="1976"/>
        <w:gridCol w:w="1976"/>
        <w:gridCol w:w="1976"/>
        <w:gridCol w:w="1976"/>
      </w:tblGrid>
      <w:tr w:rsidR="00F11E8C" w:rsidRPr="004A5FCC" w14:paraId="531760EC" w14:textId="77777777" w:rsidTr="00297EBC">
        <w:trPr>
          <w:tblHeader/>
        </w:trPr>
        <w:sdt>
          <w:sdtPr>
            <w:alias w:val="1. ülesanne:"/>
            <w:tag w:val="1. ülesanne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  <w:sdt>
          <w:sdtPr>
            <w:alias w:val="1. ülesanne:"/>
            <w:tag w:val="1. ülesanne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4A5FCC" w:rsidRDefault="00F11E8C" w:rsidP="00F11E8C">
                <w:r w:rsidRPr="004A5FCC">
                  <w:rPr>
                    <w:lang w:bidi="et-EE"/>
                  </w:rPr>
                  <w:t>1. ülesanne</w:t>
                </w:r>
              </w:p>
            </w:tc>
          </w:sdtContent>
        </w:sdt>
      </w:tr>
      <w:tr w:rsidR="00F11E8C" w:rsidRPr="004A5FCC" w14:paraId="0991C4A4" w14:textId="77777777" w:rsidTr="00297EBC">
        <w:sdt>
          <w:sdtPr>
            <w:alias w:val="2. ülesanne:"/>
            <w:tag w:val="2. ülesanne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  <w:sdt>
          <w:sdtPr>
            <w:alias w:val="2. ülesanne:"/>
            <w:tag w:val="2. ülesanne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4A5FCC" w:rsidRDefault="00F11E8C" w:rsidP="00F11E8C">
                <w:r w:rsidRPr="004A5FCC">
                  <w:rPr>
                    <w:lang w:bidi="et-EE"/>
                  </w:rPr>
                  <w:t>2. ülesanne</w:t>
                </w:r>
              </w:p>
            </w:tc>
          </w:sdtContent>
        </w:sdt>
      </w:tr>
      <w:tr w:rsidR="00F11E8C" w:rsidRPr="004A5FCC" w14:paraId="741BFF5B" w14:textId="77777777" w:rsidTr="00297EBC">
        <w:sdt>
          <w:sdtPr>
            <w:alias w:val="3. ülesanne:"/>
            <w:tag w:val="3. ülesanne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  <w:sdt>
          <w:sdtPr>
            <w:alias w:val="3. ülesanne:"/>
            <w:tag w:val="3. ülesanne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4A5FCC" w:rsidRDefault="00F11E8C" w:rsidP="00F11E8C">
                <w:r w:rsidRPr="004A5FCC">
                  <w:rPr>
                    <w:lang w:bidi="et-EE"/>
                  </w:rPr>
                  <w:t>3. ülesanne</w:t>
                </w:r>
              </w:p>
            </w:tc>
          </w:sdtContent>
        </w:sdt>
      </w:tr>
      <w:tr w:rsidR="00F11E8C" w:rsidRPr="004A5FCC" w14:paraId="53CE2F5C" w14:textId="77777777" w:rsidTr="00297EBC">
        <w:sdt>
          <w:sdtPr>
            <w:alias w:val="4. ülesanne:"/>
            <w:tag w:val="4. ülesanne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  <w:sdt>
          <w:sdtPr>
            <w:alias w:val="4. ülesanne:"/>
            <w:tag w:val="4. ülesanne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4A5FCC" w:rsidRDefault="00F11E8C" w:rsidP="00F11E8C">
                <w:r w:rsidRPr="004A5FCC">
                  <w:rPr>
                    <w:lang w:bidi="et-EE"/>
                  </w:rPr>
                  <w:t>4. ülesanne</w:t>
                </w:r>
              </w:p>
            </w:tc>
          </w:sdtContent>
        </w:sdt>
      </w:tr>
    </w:tbl>
    <w:p w14:paraId="27FBB73D" w14:textId="77777777" w:rsidR="005C3032" w:rsidRPr="004A5FCC" w:rsidRDefault="005C3032" w:rsidP="006A10C1">
      <w:pPr>
        <w:pStyle w:val="Vahedeta"/>
      </w:pPr>
    </w:p>
    <w:sectPr w:rsidR="005C3032" w:rsidRPr="004A5FCC" w:rsidSect="004A5FCC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A1E6" w14:textId="77777777" w:rsidR="00416683" w:rsidRDefault="00416683">
      <w:pPr>
        <w:spacing w:before="0" w:after="0"/>
      </w:pPr>
      <w:r>
        <w:separator/>
      </w:r>
    </w:p>
  </w:endnote>
  <w:endnote w:type="continuationSeparator" w:id="0">
    <w:p w14:paraId="2FA24CD7" w14:textId="77777777" w:rsidR="00416683" w:rsidRDefault="00416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3946D881" w:rsidR="008D72B1" w:rsidRDefault="000E7709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F442B4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6E18" w14:textId="77777777" w:rsidR="00416683" w:rsidRDefault="00416683">
      <w:pPr>
        <w:spacing w:before="0" w:after="0"/>
      </w:pPr>
      <w:r>
        <w:separator/>
      </w:r>
    </w:p>
  </w:footnote>
  <w:footnote w:type="continuationSeparator" w:id="0">
    <w:p w14:paraId="35D21707" w14:textId="77777777" w:rsidR="00416683" w:rsidRDefault="004166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Ndalalesanded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37087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16683"/>
    <w:rsid w:val="004436CA"/>
    <w:rsid w:val="004445E6"/>
    <w:rsid w:val="004519C4"/>
    <w:rsid w:val="0047392D"/>
    <w:rsid w:val="004748F1"/>
    <w:rsid w:val="00482D59"/>
    <w:rsid w:val="00492514"/>
    <w:rsid w:val="004A5FCC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370B2"/>
    <w:rsid w:val="00F442B4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E35AF"/>
  </w:style>
  <w:style w:type="paragraph" w:styleId="Pealkiri1">
    <w:name w:val="heading 1"/>
    <w:basedOn w:val="Normaallaad"/>
    <w:next w:val="Normaallaad"/>
    <w:link w:val="Pealkiri1Mrk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imiKuuAasta">
    <w:name w:val="Nimi Kuu Aasta"/>
    <w:basedOn w:val="Normaallaad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ldpealkiri">
    <w:name w:val="Title"/>
    <w:basedOn w:val="Normaallaad"/>
    <w:next w:val="Normaallaad"/>
    <w:link w:val="ldpealkiriMrk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ldpealkiriMrk">
    <w:name w:val="Üldpealkiri Märk"/>
    <w:basedOn w:val="Liguvaikefont"/>
    <w:link w:val="ldpealkiri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Kontuurtabel">
    <w:name w:val="Table Grid"/>
    <w:basedOn w:val="Normaal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alalesanded">
    <w:name w:val="Nädala ülesanded"/>
    <w:basedOn w:val="Normaaltabe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Tabeliala">
    <w:name w:val="Tabeliala"/>
    <w:basedOn w:val="Normaallaad"/>
    <w:uiPriority w:val="6"/>
    <w:qFormat/>
    <w:pPr>
      <w:spacing w:before="0" w:after="0" w:line="72" w:lineRule="exact"/>
    </w:pPr>
  </w:style>
  <w:style w:type="paragraph" w:customStyle="1" w:styleId="Pevad">
    <w:name w:val="Päevad"/>
    <w:basedOn w:val="Normaallaad"/>
    <w:uiPriority w:val="4"/>
    <w:qFormat/>
    <w:rsid w:val="00F15900"/>
    <w:pPr>
      <w:spacing w:before="0" w:after="0"/>
      <w:jc w:val="right"/>
    </w:pPr>
    <w:rPr>
      <w:caps/>
    </w:rPr>
  </w:style>
  <w:style w:type="paragraph" w:styleId="Pis">
    <w:name w:val="header"/>
    <w:basedOn w:val="Normaallaad"/>
    <w:link w:val="PisMrk"/>
    <w:uiPriority w:val="99"/>
    <w:unhideWhenUsed/>
    <w:rsid w:val="001C6502"/>
    <w:pPr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1C6502"/>
  </w:style>
  <w:style w:type="paragraph" w:styleId="Jalus">
    <w:name w:val="footer"/>
    <w:basedOn w:val="Normaallaad"/>
    <w:link w:val="JalusMrk"/>
    <w:uiPriority w:val="99"/>
    <w:unhideWhenUsed/>
    <w:pPr>
      <w:spacing w:before="280" w:after="0"/>
      <w:jc w:val="right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6FBB"/>
    <w:rPr>
      <w:rFonts w:ascii="Segoe UI" w:hAnsi="Segoe UI" w:cs="Segoe UI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226FB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6FBB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6FB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26FB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26FBB"/>
    <w:rPr>
      <w:b/>
      <w:bCs/>
      <w:szCs w:val="20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040B9"/>
  </w:style>
  <w:style w:type="paragraph" w:styleId="Plokktekst">
    <w:name w:val="Block Text"/>
    <w:basedOn w:val="Normaallaad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040B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040B9"/>
  </w:style>
  <w:style w:type="paragraph" w:styleId="Kehatekst2">
    <w:name w:val="Body Text 2"/>
    <w:basedOn w:val="Normaallaad"/>
    <w:link w:val="Kehatekst2Mrk"/>
    <w:uiPriority w:val="99"/>
    <w:semiHidden/>
    <w:unhideWhenUsed/>
    <w:rsid w:val="00C040B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040B9"/>
  </w:style>
  <w:style w:type="paragraph" w:styleId="Kehatekst3">
    <w:name w:val="Body Text 3"/>
    <w:basedOn w:val="Normaallaad"/>
    <w:link w:val="Kehatekst3Mrk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040B9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040B9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040B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040B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040B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040B9"/>
    <w:pPr>
      <w:spacing w:after="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040B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040B9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040B9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040B9"/>
  </w:style>
  <w:style w:type="table" w:styleId="Vrvilinekoordinaatvrk">
    <w:name w:val="Colorful Grid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5"/>
    <w:unhideWhenUsed/>
    <w:qFormat/>
    <w:rsid w:val="00FE1C89"/>
    <w:pPr>
      <w:spacing w:before="0" w:after="0"/>
    </w:pPr>
  </w:style>
  <w:style w:type="character" w:customStyle="1" w:styleId="KuupevMrk">
    <w:name w:val="Kuupäev Märk"/>
    <w:basedOn w:val="Liguvaikefont"/>
    <w:link w:val="Kuupev"/>
    <w:uiPriority w:val="5"/>
    <w:rsid w:val="0049251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040B9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040B9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040B9"/>
  </w:style>
  <w:style w:type="character" w:styleId="Rhutus">
    <w:name w:val="Emphasis"/>
    <w:basedOn w:val="Liguvaikefont"/>
    <w:uiPriority w:val="20"/>
    <w:semiHidden/>
    <w:unhideWhenUsed/>
    <w:qFormat/>
    <w:rsid w:val="00C040B9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040B9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040B9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040B9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40B9"/>
    <w:rPr>
      <w:szCs w:val="20"/>
    </w:rPr>
  </w:style>
  <w:style w:type="table" w:styleId="Heleruuttabel1">
    <w:name w:val="Grid Table 1 Light"/>
    <w:basedOn w:val="Normaaltabe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Heleruuttabel1rhk1">
    <w:name w:val="Grid Table 1 Light Accent 1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uuttabel3">
    <w:name w:val="Grid Table 3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040B9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040B9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040B9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040B9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040B9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040B9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F5092"/>
    <w:rPr>
      <w:i/>
      <w:iCs/>
      <w:color w:val="0D5975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040B9"/>
  </w:style>
  <w:style w:type="paragraph" w:styleId="Loend">
    <w:name w:val="List"/>
    <w:basedOn w:val="Normaallaad"/>
    <w:uiPriority w:val="99"/>
    <w:semiHidden/>
    <w:unhideWhenUsed/>
    <w:rsid w:val="00C040B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040B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040B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040B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040B9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040B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oetelutabel2">
    <w:name w:val="List Table 2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oetelutabel3">
    <w:name w:val="List Table 3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040B9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8"/>
    <w:qFormat/>
    <w:rsid w:val="005C3032"/>
    <w:pPr>
      <w:spacing w:before="0" w:after="0"/>
    </w:pPr>
  </w:style>
  <w:style w:type="paragraph" w:styleId="Normaallaadveeb">
    <w:name w:val="Normal (Web)"/>
    <w:basedOn w:val="Normaallaad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040B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040B9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040B9"/>
  </w:style>
  <w:style w:type="character" w:styleId="Lehekljenumber">
    <w:name w:val="page number"/>
    <w:basedOn w:val="Liguvaikefont"/>
    <w:uiPriority w:val="99"/>
    <w:semiHidden/>
    <w:unhideWhenUsed/>
    <w:rsid w:val="00C040B9"/>
  </w:style>
  <w:style w:type="table" w:styleId="Tavatabel1">
    <w:name w:val="Plain Table 1"/>
    <w:basedOn w:val="Normaaltabe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040B9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040B9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040B9"/>
  </w:style>
  <w:style w:type="character" w:customStyle="1" w:styleId="TervitusMrk">
    <w:name w:val="Tervitus Märk"/>
    <w:basedOn w:val="Liguvaikefont"/>
    <w:link w:val="Tervitus"/>
    <w:uiPriority w:val="99"/>
    <w:semiHidden/>
    <w:rsid w:val="00C040B9"/>
  </w:style>
  <w:style w:type="paragraph" w:styleId="Allkiri">
    <w:name w:val="Signature"/>
    <w:basedOn w:val="Normaallaad"/>
    <w:link w:val="AllkiriMrk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040B9"/>
  </w:style>
  <w:style w:type="character" w:styleId="Tugev">
    <w:name w:val="Strong"/>
    <w:basedOn w:val="Liguvaikefont"/>
    <w:uiPriority w:val="22"/>
    <w:semiHidden/>
    <w:unhideWhenUsed/>
    <w:qFormat/>
    <w:rsid w:val="00C040B9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040B9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040B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040B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040B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040B9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040B9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040B9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040B9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040B9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040B9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040B9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040B9"/>
    <w:pPr>
      <w:outlineLvl w:val="9"/>
    </w:p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Laad1">
    <w:name w:val="Laad1"/>
    <w:basedOn w:val="Normaaltabe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BB294E">
          <w:r>
            <w:rPr>
              <w:lang w:bidi="et-EE"/>
            </w:rPr>
            <w:t>Nädala ülesanded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BB294E">
          <w:r w:rsidRPr="00C87233">
            <w:rPr>
              <w:lang w:bidi="et-EE"/>
            </w:rPr>
            <w:t>NIMI: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BB294E">
          <w:r w:rsidRPr="00C87233">
            <w:rPr>
              <w:lang w:bidi="et-EE"/>
            </w:rPr>
            <w:t>AASTA: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BB294E">
          <w:r w:rsidRPr="00C87233">
            <w:rPr>
              <w:lang w:bidi="et-EE"/>
            </w:rPr>
            <w:t>KUU: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BB294E" w:rsidP="00AB3893">
          <w:pPr>
            <w:pStyle w:val="0940BF554E984E11BDFFE6653DEB15DE32"/>
          </w:pPr>
          <w:r w:rsidRPr="00C87233">
            <w:rPr>
              <w:lang w:bidi="et-EE"/>
            </w:rPr>
            <w:t>teie nimi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BB294E">
          <w:r w:rsidRPr="00C87233">
            <w:rPr>
              <w:lang w:bidi="et-EE"/>
            </w:rPr>
            <w:t>kuu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BB294E">
          <w:r w:rsidRPr="00C87233">
            <w:rPr>
              <w:lang w:bidi="et-EE"/>
            </w:rPr>
            <w:t>aasta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BB294E">
          <w:r w:rsidRPr="00F15900">
            <w:rPr>
              <w:lang w:bidi="et-EE"/>
            </w:rPr>
            <w:t>E: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BB294E">
          <w:r w:rsidRPr="00FE1C89">
            <w:rPr>
              <w:lang w:bidi="et-EE"/>
            </w:rPr>
            <w:t>kuupäev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BB294E" w:rsidP="00AB3893">
          <w:pPr>
            <w:pStyle w:val="CB94762BD36644239D5624E75B63CDDC"/>
          </w:pPr>
          <w:r w:rsidRPr="00FE1C89">
            <w:rPr>
              <w:lang w:bidi="et-EE"/>
            </w:rPr>
            <w:t>kuupäev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BB294E" w:rsidP="00AB3893">
          <w:pPr>
            <w:pStyle w:val="F7563C42688D45938EEA0402066E73F3"/>
          </w:pPr>
          <w:r w:rsidRPr="00FE1C89">
            <w:rPr>
              <w:lang w:bidi="et-EE"/>
            </w:rPr>
            <w:t>kuupäev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BB294E" w:rsidP="00AB3893">
          <w:pPr>
            <w:pStyle w:val="98786874201F43CAA8A663A16FD92A14"/>
          </w:pPr>
          <w:r w:rsidRPr="00FE1C89">
            <w:rPr>
              <w:lang w:bidi="et-EE"/>
            </w:rPr>
            <w:t>kuupäev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BB294E" w:rsidP="00AB3893">
          <w:pPr>
            <w:pStyle w:val="E4448587A38146B9AFB762D74AC9CAAE"/>
          </w:pPr>
          <w:r w:rsidRPr="00A76ADE">
            <w:rPr>
              <w:lang w:bidi="et-EE"/>
            </w:rPr>
            <w:t>kuupäev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BB294E" w:rsidP="00AB3893">
          <w:pPr>
            <w:pStyle w:val="A37FB854EEA74CF089E423BD6BC737961"/>
          </w:pPr>
          <w:r w:rsidRPr="001C14CF">
            <w:rPr>
              <w:lang w:bidi="et-EE"/>
            </w:rPr>
            <w:t>T: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BB294E">
          <w:r>
            <w:rPr>
              <w:lang w:bidi="et-EE"/>
            </w:rPr>
            <w:t>K: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BB294E">
          <w:r>
            <w:rPr>
              <w:lang w:bidi="et-EE"/>
            </w:rPr>
            <w:t>N: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BB294E">
          <w:r>
            <w:rPr>
              <w:lang w:bidi="et-EE"/>
            </w:rPr>
            <w:t>R: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BB294E" w:rsidP="00BB294E">
          <w:pPr>
            <w:pStyle w:val="0C3337775B0547E3A81D0A29C3CC135F5"/>
          </w:pPr>
          <w:r w:rsidRPr="0064164F">
            <w:rPr>
              <w:lang w:bidi="et-EE"/>
            </w:rPr>
            <w:t>Klassi teema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BB294E" w:rsidP="00BB294E">
          <w:pPr>
            <w:pStyle w:val="8846BE881AEA4BBB988C0CF18B9349C85"/>
          </w:pPr>
          <w:r>
            <w:rPr>
              <w:lang w:bidi="et-EE"/>
            </w:rPr>
            <w:t>Klassi teema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BB294E" w:rsidP="00BB294E">
          <w:pPr>
            <w:pStyle w:val="DAE65DF97CE6458BAF160254186C2DD65"/>
          </w:pPr>
          <w:r>
            <w:rPr>
              <w:lang w:bidi="et-EE"/>
            </w:rPr>
            <w:t>Klassi teema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BB294E" w:rsidP="00BB294E">
          <w:pPr>
            <w:pStyle w:val="CC1640860BD342EF9F89E583473642465"/>
          </w:pPr>
          <w:r>
            <w:rPr>
              <w:lang w:bidi="et-EE"/>
            </w:rPr>
            <w:t>Klassi teema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BB294E" w:rsidP="00BB294E">
          <w:pPr>
            <w:pStyle w:val="B35E2854F7A34192AD65614E375CE56F5"/>
          </w:pPr>
          <w:r>
            <w:rPr>
              <w:lang w:bidi="et-EE"/>
            </w:rPr>
            <w:t>Klassi teema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BB294E" w:rsidP="00BB294E">
          <w:pPr>
            <w:pStyle w:val="0E2E00C3C2314C90A20612D605CC910B5"/>
          </w:pPr>
          <w:r>
            <w:rPr>
              <w:lang w:bidi="et-EE"/>
            </w:rPr>
            <w:t>Klassi teema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BB294E" w:rsidP="00DD2FF1">
          <w:pPr>
            <w:pStyle w:val="DC5BE9C615474C6581DE19C57BFEA0F7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BB294E" w:rsidP="00DD2FF1">
          <w:pPr>
            <w:pStyle w:val="CDF9CB63A53C4C7C9A4AAB21B6FC4E17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BB294E" w:rsidP="00DD2FF1">
          <w:pPr>
            <w:pStyle w:val="FD396564CE974456AC1C7E43353E1A15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BB294E" w:rsidP="00DD2FF1">
          <w:pPr>
            <w:pStyle w:val="B3F7EBEF504E404D86F1682FB2AE8C9F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BB294E" w:rsidP="00DD2FF1">
          <w:pPr>
            <w:pStyle w:val="3183CCA0748441988CC331EAEF8AB3B6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BB294E" w:rsidP="00DD2FF1">
          <w:pPr>
            <w:pStyle w:val="EDCC8146D840433AAF4320E61AFF2555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BB294E" w:rsidP="00DD2FF1">
          <w:pPr>
            <w:pStyle w:val="7C1E4F41E04B45E88FDB45E06C237D60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BB294E" w:rsidP="00DD2FF1">
          <w:pPr>
            <w:pStyle w:val="91618BC5300A4D9E93D94A73E6BD968A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BB294E" w:rsidP="00DD2FF1">
          <w:pPr>
            <w:pStyle w:val="DA5B37894B1C4C01B896F7D6EECB1A27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BB294E" w:rsidP="00DD2FF1">
          <w:pPr>
            <w:pStyle w:val="F026DA6BDF0F4DF9A65E57DEAD8B9376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BB294E" w:rsidP="00DD2FF1">
          <w:pPr>
            <w:pStyle w:val="BA9B0CAE79A84DF5B8AC35CD23A4710E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BB294E" w:rsidP="00DD2FF1">
          <w:pPr>
            <w:pStyle w:val="DB6010AFBA1F4DB19B5C4E197AB914F4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BB294E" w:rsidP="00DD2FF1">
          <w:pPr>
            <w:pStyle w:val="F1C33FF615984701B84C054745DFA952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BB294E" w:rsidP="00DD2FF1">
          <w:pPr>
            <w:pStyle w:val="E19A7371F52E4004BB8CF70D670A5779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BB294E" w:rsidP="00DD2FF1">
          <w:pPr>
            <w:pStyle w:val="AF53A0C52EF9477BB159020C21489B7F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BB294E" w:rsidP="00DD2FF1">
          <w:pPr>
            <w:pStyle w:val="BF54EF58483D43FEAEA3996D9D0DFBBC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BB294E" w:rsidP="00DD2FF1">
          <w:pPr>
            <w:pStyle w:val="100C09B52231464E9A5E2EF69DDA7DCB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BB294E" w:rsidP="00DD2FF1">
          <w:pPr>
            <w:pStyle w:val="6919BF66EFFE4C13B13CF1455B22BADA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BB294E" w:rsidP="00DD2FF1">
          <w:pPr>
            <w:pStyle w:val="FE9BC3F2D1ED4E958AE65E4E0DBD366C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BB294E" w:rsidP="00DD2FF1">
          <w:pPr>
            <w:pStyle w:val="771DA3DDB70544CCB7AE89EB5D878ED8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BB294E" w:rsidP="00DD2FF1">
          <w:pPr>
            <w:pStyle w:val="BA00CB0CC08A4CE1988C98F8DFC6CF21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BB294E" w:rsidP="00DD2FF1">
          <w:pPr>
            <w:pStyle w:val="90F196A7733547F99360E7A7B6A593B6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BB294E" w:rsidP="00DD2FF1">
          <w:pPr>
            <w:pStyle w:val="9C2E6D2180064FEC86DA106BFB5F6697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BB294E" w:rsidP="00DD2FF1">
          <w:pPr>
            <w:pStyle w:val="CFD331754BF44D7692853DB34065CDF8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BB294E" w:rsidP="00DD2FF1">
          <w:pPr>
            <w:pStyle w:val="2D5524676FB0423FAA305E87266A076F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BB294E" w:rsidP="00DD2FF1">
          <w:pPr>
            <w:pStyle w:val="81CF1F8E38364291A962C8A15F74E57A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BB294E" w:rsidP="00DD2FF1">
          <w:pPr>
            <w:pStyle w:val="D27B6E5E912B4AD8A2C08CB7114210DD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BB294E" w:rsidP="00DD2FF1">
          <w:pPr>
            <w:pStyle w:val="3309D35C87F143358419E422359278A8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BB294E" w:rsidP="00DD2FF1">
          <w:pPr>
            <w:pStyle w:val="DED5A3357F1342FC9997713C0A690E3B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BB294E" w:rsidP="00DD2FF1">
          <w:pPr>
            <w:pStyle w:val="E3C3FC3F457A412AB10089A0EFAB408E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BB294E" w:rsidP="00DD2FF1">
          <w:pPr>
            <w:pStyle w:val="56CB2D2903424C2EA47DB4C9C6EE6C73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BB294E" w:rsidP="00DD2FF1">
          <w:pPr>
            <w:pStyle w:val="7B9EC52C050F4EEB922A8C782E4A2FD8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BB294E" w:rsidP="00DD2FF1">
          <w:pPr>
            <w:pStyle w:val="3230C975A0724E66A7AE7B842F048FC1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BB294E" w:rsidP="00DD2FF1">
          <w:pPr>
            <w:pStyle w:val="77524B5D423946A6B3CB2086714B2322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BB294E" w:rsidP="00DD2FF1">
          <w:pPr>
            <w:pStyle w:val="A9A250543F3B40FCA796471A09EE88E1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BB294E" w:rsidP="00DD2FF1">
          <w:pPr>
            <w:pStyle w:val="B2976D2425514056A0437B042ACC314A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BB294E" w:rsidP="00DD2FF1">
          <w:pPr>
            <w:pStyle w:val="A9100BD291694E078F58373E5072E076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BB294E" w:rsidP="00DD2FF1">
          <w:pPr>
            <w:pStyle w:val="A140D60315E044BFB2241F9E1FA77ED7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BB294E" w:rsidP="00DD2FF1">
          <w:pPr>
            <w:pStyle w:val="1E2AD57F4E4D481DB786F748EC9669A0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BB294E" w:rsidP="00DD2FF1">
          <w:pPr>
            <w:pStyle w:val="D024613C0808462D9B9489C0D052E561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BB294E" w:rsidP="00DD2FF1">
          <w:pPr>
            <w:pStyle w:val="C875C251623540C3AB4ED2BE7E08D5C5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BB294E" w:rsidP="00DD2FF1">
          <w:pPr>
            <w:pStyle w:val="A3DCB93F1E6242ADB5A004BE76837B53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BB294E" w:rsidP="00DD2FF1">
          <w:pPr>
            <w:pStyle w:val="F17A787F72C340EDAB931D3C021E4EB2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BB294E" w:rsidP="00DD2FF1">
          <w:pPr>
            <w:pStyle w:val="D71F008831AE4175ABE7FCEEEAD96545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BB294E" w:rsidP="00DD2FF1">
          <w:pPr>
            <w:pStyle w:val="E2C97EE951EF443D84ACB8022009EC62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BB294E" w:rsidP="00DD2FF1">
          <w:pPr>
            <w:pStyle w:val="B2FB2F43A1284729A41E20E5E9AE6667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BB294E" w:rsidP="00DD2FF1">
          <w:pPr>
            <w:pStyle w:val="AE460591902B4ACEB0A69C069329E088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BB294E" w:rsidP="00DD2FF1">
          <w:pPr>
            <w:pStyle w:val="695D7A8A888E4CCD9D4AAE4D251414D2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BB294E" w:rsidP="00DD2FF1">
          <w:pPr>
            <w:pStyle w:val="44E55F65EFCC456E9D66B934E114C5E1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BB294E" w:rsidP="00DD2FF1">
          <w:pPr>
            <w:pStyle w:val="2AA4695F64304DB7B86446BBAA52127E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BB294E" w:rsidP="00DD2FF1">
          <w:pPr>
            <w:pStyle w:val="7D02EACBBF0B45F987ABB8BD92E0888E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BB294E" w:rsidP="00DD2FF1">
          <w:pPr>
            <w:pStyle w:val="DFD7B8997A9B46939F718DA6472C33A2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BB294E" w:rsidP="00DD2FF1">
          <w:pPr>
            <w:pStyle w:val="91E7DCE55DE64D969CD13D6BB8F4FEB1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BB294E" w:rsidP="00DD2FF1">
          <w:pPr>
            <w:pStyle w:val="21941A3A86E6458D9A8DB36CB57E8C6C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BB294E" w:rsidP="00DD2FF1">
          <w:pPr>
            <w:pStyle w:val="0FE5974B82534FB4A3F3F9E87970B8CD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BB294E" w:rsidP="00DD2FF1">
          <w:pPr>
            <w:pStyle w:val="2ECE90FACD1C4687B081F50779862B97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BB294E" w:rsidP="00DD2FF1">
          <w:pPr>
            <w:pStyle w:val="4651C4BF7EEC48838C2C69460C54B4D9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BB294E" w:rsidP="00DD2FF1">
          <w:pPr>
            <w:pStyle w:val="6C13A0FAA73041DFBBB21F923DB20FFF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BB294E" w:rsidP="00DD2FF1">
          <w:pPr>
            <w:pStyle w:val="09DC1C022F6045B788DB548A9A6D384B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BB294E" w:rsidP="00DD2FF1">
          <w:pPr>
            <w:pStyle w:val="19A23A17E137477DA55D85612FE25CA1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BB294E" w:rsidP="00DD2FF1">
          <w:pPr>
            <w:pStyle w:val="15053076C59B40558295A615E248CB33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BB294E" w:rsidP="00DD2FF1">
          <w:pPr>
            <w:pStyle w:val="04750686F7244451A6AED2561914A9B9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BB294E" w:rsidP="00DD2FF1">
          <w:pPr>
            <w:pStyle w:val="FA36DEE561B44AADAD9914DEF6E1000B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BB294E" w:rsidP="00DD2FF1">
          <w:pPr>
            <w:pStyle w:val="7D8D40F1DF184266BE034E4659B89F4C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BB294E" w:rsidP="00DD2FF1">
          <w:pPr>
            <w:pStyle w:val="F25A67E3E2E644109D4A82A6B13100DD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BB294E" w:rsidP="00DD2FF1">
          <w:pPr>
            <w:pStyle w:val="242CCBA1A66D45D1891E0395B919E69A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BB294E" w:rsidP="00DD2FF1">
          <w:pPr>
            <w:pStyle w:val="4DE8CCB8D35F46AA8DDBE92FE89AE394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BB294E" w:rsidP="00DD2FF1">
          <w:pPr>
            <w:pStyle w:val="C209E804078E413298E73BD821000D79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BB294E" w:rsidP="00DD2FF1">
          <w:pPr>
            <w:pStyle w:val="F6C680AC67604BCA9A1915CA8E6C0535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BB294E" w:rsidP="00DD2FF1">
          <w:pPr>
            <w:pStyle w:val="9368C7431625459CA6E00553F6C9F395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BB294E" w:rsidP="00DD2FF1">
          <w:pPr>
            <w:pStyle w:val="362A383A702F417AA9E23C73EA377BFB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BB294E" w:rsidP="00DD2FF1">
          <w:pPr>
            <w:pStyle w:val="B88533BBA87743998CA975F905876AFE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BB294E" w:rsidP="00DD2FF1">
          <w:pPr>
            <w:pStyle w:val="8BB239FF841D4371943C000376362250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BB294E" w:rsidP="00DD2FF1">
          <w:pPr>
            <w:pStyle w:val="38E5009B4F2E459DA85F1C23364701A2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BB294E" w:rsidP="00DD2FF1">
          <w:pPr>
            <w:pStyle w:val="13B813CFA9C14865BBE54E48C2FA8768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BB294E" w:rsidP="00DD2FF1">
          <w:pPr>
            <w:pStyle w:val="60E7E0BB07454E35A33F9A8547486B64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BB294E" w:rsidP="00DD2FF1">
          <w:pPr>
            <w:pStyle w:val="2DAD396D9F1B4B27B8064CFEFAD46996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BB294E" w:rsidP="00DD2FF1">
          <w:pPr>
            <w:pStyle w:val="0DEBC0ED1B1F4A1CAC3DA0D6F9213B59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BB294E" w:rsidP="00DD2FF1">
          <w:pPr>
            <w:pStyle w:val="EC5DD39B8ED640E391B35F8452DBA0D1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BB294E" w:rsidP="00DD2FF1">
          <w:pPr>
            <w:pStyle w:val="DD1DCB7ABD7743AAB1791779B2BE36D4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BB294E" w:rsidP="00DD2FF1">
          <w:pPr>
            <w:pStyle w:val="864DFC8F351443EE9B5F1ABA31B5DE5D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BB294E" w:rsidP="00DD2FF1">
          <w:pPr>
            <w:pStyle w:val="2FADB2606746403291004D2621503BB8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BB294E" w:rsidP="00DD2FF1">
          <w:pPr>
            <w:pStyle w:val="094E42D163E24A248F7D9DD3381C2B59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BB294E" w:rsidP="00DD2FF1">
          <w:pPr>
            <w:pStyle w:val="BEC1478C27CA4A1BA7130CD817EE7564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BB294E" w:rsidP="00DD2FF1">
          <w:pPr>
            <w:pStyle w:val="C78C18D14E1D4ED68179C8A427D1DDD4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BB294E" w:rsidP="00DD2FF1">
          <w:pPr>
            <w:pStyle w:val="CC413B9E3BED4DD48309F7FF1C8EF357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BB294E" w:rsidP="00DD2FF1">
          <w:pPr>
            <w:pStyle w:val="4695F64BCA654AC29C495C5E7356EBB9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BB294E" w:rsidP="00DD2FF1">
          <w:pPr>
            <w:pStyle w:val="353D96A2B7774731869875DDF12E3182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BB294E" w:rsidP="00DD2FF1">
          <w:pPr>
            <w:pStyle w:val="E0FBD38849AF42E18F07FADBA0D14B28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BB294E" w:rsidP="00DD2FF1">
          <w:pPr>
            <w:pStyle w:val="0DEFC89269C543AFB2E3B956C093A700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BB294E" w:rsidP="00DD2FF1">
          <w:pPr>
            <w:pStyle w:val="DFF44578B7264497A271A5F68587029F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BB294E" w:rsidP="00DD2FF1">
          <w:pPr>
            <w:pStyle w:val="32296301DB1749DFA3261B3C68A32F2C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BB294E" w:rsidP="00DD2FF1">
          <w:pPr>
            <w:pStyle w:val="4BAB0A79EA2C4DF6AC3C6C9BE3E84436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BB294E" w:rsidP="00DD2FF1">
          <w:pPr>
            <w:pStyle w:val="1A026C6F32604FA480C82C30D1053578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BB294E" w:rsidP="00DD2FF1">
          <w:pPr>
            <w:pStyle w:val="C470D52ED24548CE92E6CB18E1412F47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BB294E" w:rsidP="00DD2FF1">
          <w:pPr>
            <w:pStyle w:val="C9136365A565456FA27EC4ADFB9EFC56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BB294E" w:rsidP="00DD2FF1">
          <w:pPr>
            <w:pStyle w:val="DB96C528F530454DAF88758EE23E81CD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BB294E" w:rsidP="00DD2FF1">
          <w:pPr>
            <w:pStyle w:val="99651B492A864DBCA21C041B333B36F6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BB294E" w:rsidP="00DD2FF1">
          <w:pPr>
            <w:pStyle w:val="A5B4D8B061264440A39C31DE28EC95FD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BB294E" w:rsidP="00DD2FF1">
          <w:pPr>
            <w:pStyle w:val="1EF9F0AB698640C1A898D939EA2E4FD3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BB294E" w:rsidP="00DD2FF1">
          <w:pPr>
            <w:pStyle w:val="B48F6C98D82F4664B1C9ACB122CC8FEF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BB294E" w:rsidP="00DD2FF1">
          <w:pPr>
            <w:pStyle w:val="E08B6AC299724DCD815B872833B49C7F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BB294E" w:rsidP="00DD2FF1">
          <w:pPr>
            <w:pStyle w:val="B2BFC19F63724D619716054EC84E19B7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BB294E" w:rsidP="00DD2FF1">
          <w:pPr>
            <w:pStyle w:val="4D07412C3EE34CF79ADE37E822137526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BB294E" w:rsidP="00DD2FF1">
          <w:pPr>
            <w:pStyle w:val="8450DEE5ED1C4F41B911623064D7E604"/>
          </w:pPr>
          <w:r>
            <w:rPr>
              <w:lang w:bidi="et-EE"/>
            </w:rPr>
            <w:t>1. ülesanne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BB294E" w:rsidP="00DD2FF1">
          <w:pPr>
            <w:pStyle w:val="F19F40EF2E544305B561320B727C96D7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BB294E" w:rsidP="00DD2FF1">
          <w:pPr>
            <w:pStyle w:val="2A3A892805FF453BB9D7BFA839E4721E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BB294E" w:rsidP="00DD2FF1">
          <w:pPr>
            <w:pStyle w:val="6C0153F6E63649CE981B534372F985AA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BB294E" w:rsidP="00DD2FF1">
          <w:pPr>
            <w:pStyle w:val="1573F9A59F9E4214BB10309402EC3BBD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BB294E" w:rsidP="00DD2FF1">
          <w:pPr>
            <w:pStyle w:val="ACA9AABA454A4ED7824142DAC4BC8D20"/>
          </w:pPr>
          <w:r>
            <w:rPr>
              <w:lang w:bidi="et-EE"/>
            </w:rPr>
            <w:t>2. ülesanne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BB294E" w:rsidP="00DD2FF1">
          <w:pPr>
            <w:pStyle w:val="B70DFB329B164EBA81454A3E58C57CD5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BB294E" w:rsidP="00DD2FF1">
          <w:pPr>
            <w:pStyle w:val="6E448CE22D764948B4AF64C210EC0657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BB294E" w:rsidP="00DD2FF1">
          <w:pPr>
            <w:pStyle w:val="63B4C38728D3421A8912051C7260F418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BB294E" w:rsidP="00DD2FF1">
          <w:pPr>
            <w:pStyle w:val="DFC60A6F5AC046C889A942A171E67445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BB294E" w:rsidP="00DD2FF1">
          <w:pPr>
            <w:pStyle w:val="80A0A7F8838041CF9A3BF0D7ACC1C6F1"/>
          </w:pPr>
          <w:r>
            <w:rPr>
              <w:lang w:bidi="et-EE"/>
            </w:rPr>
            <w:t>3. ülesanne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BB294E" w:rsidP="00DD2FF1">
          <w:pPr>
            <w:pStyle w:val="FA3B602B29AA4C93AC28388C2470FB98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BB294E" w:rsidP="00DD2FF1">
          <w:pPr>
            <w:pStyle w:val="448D406726F54B93B6DA2A0B7A1A4886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BB294E" w:rsidP="00DD2FF1">
          <w:pPr>
            <w:pStyle w:val="D879301628E142519C4E9D00ACA29F62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BB294E" w:rsidP="00DD2FF1">
          <w:pPr>
            <w:pStyle w:val="F63F6D818B3D434C9A4B149341354238"/>
          </w:pPr>
          <w:r>
            <w:rPr>
              <w:lang w:bidi="et-EE"/>
            </w:rPr>
            <w:t>4. ülesanne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BB294E" w:rsidP="00DD2FF1">
          <w:pPr>
            <w:pStyle w:val="24C58854B6C140DF8F74ED6C06678B31"/>
          </w:pPr>
          <w:r>
            <w:rPr>
              <w:lang w:bidi="et-EE"/>
            </w:rPr>
            <w:t>4. ülesanne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52145"/>
    <w:rsid w:val="00667C70"/>
    <w:rsid w:val="006A130A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B294E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www.w3.org/XML/1998/namespace"/>
    <ds:schemaRef ds:uri="http://purl.org/dc/terms/"/>
    <ds:schemaRef ds:uri="http://purl.org/dc/elements/1.1/"/>
    <ds:schemaRef ds:uri="40262f94-9f35-4ac3-9a90-690165a166b7"/>
    <ds:schemaRef ds:uri="a4f35948-e619-41b3-aa29-22878b09cfd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C8DB0-E8E3-43D3-B248-AB1F96A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Office_12843830_TF02919302</Template>
  <TotalTime>411</TotalTime>
  <Pages>3</Pages>
  <Words>287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Dagmar Mocarnikova</cp:lastModifiedBy>
  <cp:revision>2</cp:revision>
  <dcterms:created xsi:type="dcterms:W3CDTF">2012-06-07T20:05:00Z</dcterms:created>
  <dcterms:modified xsi:type="dcterms:W3CDTF">2017-05-03T13:57:00Z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