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B03DEB" w:rsidRDefault="006964AB" w:rsidP="005D632C">
      <w:pPr>
        <w:pStyle w:val="Pealkiri1"/>
      </w:pPr>
      <w:sdt>
        <w:sdtPr>
          <w:alias w:val="Külaliste loend"/>
          <w:tag w:val="Külaliste loend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B03DEB">
            <w:rPr>
              <w:lang w:bidi="et-EE"/>
            </w:rPr>
            <w:t>Külaliste loend</w:t>
          </w:r>
        </w:sdtContent>
      </w:sdt>
    </w:p>
    <w:tbl>
      <w:tblPr>
        <w:tblStyle w:val="Kontuurtabel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, kuhu saab sisestada järgmise teabe: nimi, aadress, telefoninumber, kutse saatmine (jah/ei), vastuse saamine (RSVP)."/>
      </w:tblPr>
      <w:tblGrid>
        <w:gridCol w:w="2610"/>
        <w:gridCol w:w="4209"/>
        <w:gridCol w:w="3061"/>
        <w:gridCol w:w="2298"/>
        <w:gridCol w:w="1772"/>
      </w:tblGrid>
      <w:tr w:rsidR="00066F2F" w:rsidRPr="00B03DEB" w14:paraId="1C27E352" w14:textId="77777777" w:rsidTr="009C0FCF">
        <w:trPr>
          <w:trHeight w:hRule="exact" w:val="360"/>
          <w:tblHeader/>
        </w:trPr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B03DEB" w:rsidRDefault="006964AB" w:rsidP="005D632C">
            <w:pPr>
              <w:pStyle w:val="Pealkiri2"/>
              <w:outlineLvl w:val="1"/>
            </w:pPr>
            <w:sdt>
              <w:sdtPr>
                <w:alias w:val="Nimi:"/>
                <w:tag w:val="Nimi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03DEB">
                  <w:rPr>
                    <w:lang w:bidi="et-EE"/>
                  </w:rPr>
                  <w:t>Nimi</w:t>
                </w:r>
              </w:sdtContent>
            </w:sdt>
          </w:p>
        </w:tc>
        <w:tc>
          <w:tcPr>
            <w:tcW w:w="420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B03DEB" w:rsidRDefault="006964AB" w:rsidP="005D632C">
            <w:pPr>
              <w:pStyle w:val="Pealkiri2"/>
              <w:outlineLvl w:val="1"/>
            </w:pPr>
            <w:sdt>
              <w:sdtPr>
                <w:alias w:val="Aadress:"/>
                <w:tag w:val="Aadress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03DEB">
                  <w:rPr>
                    <w:lang w:bidi="et-EE"/>
                  </w:rPr>
                  <w:t>Aadress</w:t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B03DEB" w:rsidRDefault="006964AB" w:rsidP="005D632C">
            <w:pPr>
              <w:pStyle w:val="Pealkiri2"/>
              <w:outlineLvl w:val="1"/>
            </w:pPr>
            <w:sdt>
              <w:sdtPr>
                <w:alias w:val="Telefon:"/>
                <w:tag w:val="Telefon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03DEB">
                  <w:rPr>
                    <w:lang w:bidi="et-EE"/>
                  </w:rPr>
                  <w:t>Telefon</w:t>
                </w:r>
              </w:sdtContent>
            </w:sdt>
          </w:p>
        </w:tc>
        <w:sdt>
          <w:sdtPr>
            <w:alias w:val="Kutse saadetud"/>
            <w:tag w:val="Kutse saadetud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B03DEB" w:rsidRDefault="00B24059" w:rsidP="005D632C">
                <w:pPr>
                  <w:pStyle w:val="Pealkiri2"/>
                  <w:outlineLvl w:val="1"/>
                </w:pPr>
                <w:r w:rsidRPr="00B03DEB">
                  <w:rPr>
                    <w:lang w:bidi="et-EE"/>
                  </w:rPr>
                  <w:t>Kutse saadetud</w:t>
                </w:r>
              </w:p>
            </w:tc>
          </w:sdtContent>
        </w:sdt>
        <w:sdt>
          <w:sdtPr>
            <w:alias w:val="RSVP"/>
            <w:tag w:val="RSVP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B03DEB" w:rsidRDefault="00B24059" w:rsidP="005D632C">
                <w:pPr>
                  <w:pStyle w:val="Pealkiri2"/>
                  <w:outlineLvl w:val="1"/>
                </w:pPr>
                <w:r w:rsidRPr="00B03DEB">
                  <w:rPr>
                    <w:lang w:bidi="et-EE"/>
                  </w:rPr>
                  <w:t>RSVP?</w:t>
                </w:r>
              </w:p>
            </w:tc>
          </w:sdtContent>
        </w:sdt>
      </w:tr>
      <w:tr w:rsidR="00066F2F" w:rsidRPr="00B03DEB" w14:paraId="430ACF24" w14:textId="77777777" w:rsidTr="009C0FCF">
        <w:trPr>
          <w:trHeight w:val="360"/>
        </w:trPr>
        <w:sdt>
          <w:sdtPr>
            <w:alias w:val="Sisestage nimi 1:"/>
            <w:tag w:val="Sisestage nimi 1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B03DEB" w:rsidRDefault="006A258B" w:rsidP="005D632C">
                <w:r w:rsidRPr="00B03DEB">
                  <w:rPr>
                    <w:lang w:bidi="et-EE"/>
                  </w:rPr>
                  <w:t>Nimi 1</w:t>
                </w:r>
              </w:p>
            </w:tc>
          </w:sdtContent>
        </w:sdt>
        <w:sdt>
          <w:sdtPr>
            <w:alias w:val="Sisestage aadress:"/>
            <w:tag w:val="Sisestage aadress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 RSVP kohta:"/>
            <w:tag w:val="Sisestage „Jah“ või „Ei“ RSVP kohta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68EB01F1" w14:textId="77777777" w:rsidTr="009C0FCF">
        <w:trPr>
          <w:trHeight w:val="360"/>
        </w:trPr>
        <w:sdt>
          <w:sdtPr>
            <w:alias w:val="Sisestage nimi 2:"/>
            <w:tag w:val="Sisestage nimi 2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B03DEB" w:rsidRDefault="006A258B" w:rsidP="005D632C">
                <w:r w:rsidRPr="00B03DEB">
                  <w:rPr>
                    <w:lang w:bidi="et-EE"/>
                  </w:rPr>
                  <w:t>Nimi 2</w:t>
                </w:r>
              </w:p>
            </w:tc>
          </w:sdtContent>
        </w:sdt>
        <w:sdt>
          <w:sdtPr>
            <w:alias w:val="Sisestage aadress:"/>
            <w:tag w:val="Sisestage aadress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 RSVP kohta:"/>
            <w:tag w:val="Sisestage „Jah“ või „Ei“ RSVP kohta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1E400174" w14:textId="77777777" w:rsidTr="009C0FCF">
        <w:trPr>
          <w:trHeight w:val="360"/>
        </w:trPr>
        <w:sdt>
          <w:sdtPr>
            <w:alias w:val="Sisestage nimi 3:"/>
            <w:tag w:val="Sisestage nimi 3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B03DEB" w:rsidRDefault="006A258B" w:rsidP="005D632C">
                <w:r w:rsidRPr="00B03DEB">
                  <w:rPr>
                    <w:lang w:bidi="et-EE"/>
                  </w:rPr>
                  <w:t>Nimi 3</w:t>
                </w:r>
              </w:p>
            </w:tc>
          </w:sdtContent>
        </w:sdt>
        <w:sdt>
          <w:sdtPr>
            <w:alias w:val="Sisestage aadress:"/>
            <w:tag w:val="Sisestage aadress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 RSVP kohta:"/>
            <w:tag w:val="Sisestage „Jah“ või „Ei“ RSVP kohta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3F58E111" w14:textId="77777777" w:rsidTr="009C0FCF">
        <w:trPr>
          <w:trHeight w:val="360"/>
        </w:trPr>
        <w:sdt>
          <w:sdtPr>
            <w:alias w:val="Sisestage nimi 4:"/>
            <w:tag w:val="Sisestage nimi 4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B03DEB" w:rsidRDefault="006A258B" w:rsidP="005D632C">
                <w:r w:rsidRPr="00B03DEB">
                  <w:rPr>
                    <w:lang w:bidi="et-EE"/>
                  </w:rPr>
                  <w:t>Nimi 4</w:t>
                </w:r>
              </w:p>
            </w:tc>
          </w:sdtContent>
        </w:sdt>
        <w:sdt>
          <w:sdtPr>
            <w:alias w:val="Sisestage aadress:"/>
            <w:tag w:val="Sisestage aadress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61A09599" w14:textId="77777777" w:rsidTr="009C0FCF">
        <w:trPr>
          <w:trHeight w:val="360"/>
        </w:trPr>
        <w:sdt>
          <w:sdtPr>
            <w:alias w:val="Sisestage nimi 5:"/>
            <w:tag w:val="Sisestage nimi 5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B03DEB" w:rsidRDefault="006A258B" w:rsidP="005D632C">
                <w:r w:rsidRPr="00B03DEB">
                  <w:rPr>
                    <w:lang w:bidi="et-EE"/>
                  </w:rPr>
                  <w:t>Nimi 5</w:t>
                </w:r>
              </w:p>
            </w:tc>
          </w:sdtContent>
        </w:sdt>
        <w:sdt>
          <w:sdtPr>
            <w:alias w:val="Sisestage aadress:"/>
            <w:tag w:val="Sisestage aadress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13A4D392" w14:textId="77777777" w:rsidTr="009C0FCF">
        <w:trPr>
          <w:trHeight w:val="360"/>
        </w:trPr>
        <w:sdt>
          <w:sdtPr>
            <w:alias w:val="Sisestage nimi 6:"/>
            <w:tag w:val="Sisestage nimi 6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B03DEB" w:rsidRDefault="006A258B" w:rsidP="005D632C">
                <w:r w:rsidRPr="00B03DEB">
                  <w:rPr>
                    <w:lang w:bidi="et-EE"/>
                  </w:rPr>
                  <w:t>Nimi 6</w:t>
                </w:r>
              </w:p>
            </w:tc>
          </w:sdtContent>
        </w:sdt>
        <w:sdt>
          <w:sdtPr>
            <w:alias w:val="Sisestage aadress:"/>
            <w:tag w:val="Sisestage aadress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51710999" w14:textId="77777777" w:rsidTr="009C0FCF">
        <w:trPr>
          <w:trHeight w:val="360"/>
        </w:trPr>
        <w:sdt>
          <w:sdtPr>
            <w:alias w:val="Sisestage nimi 7:"/>
            <w:tag w:val="Sisestage nimi 7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B03DEB" w:rsidRDefault="006A258B" w:rsidP="005D632C">
                <w:r w:rsidRPr="00B03DEB">
                  <w:rPr>
                    <w:lang w:bidi="et-EE"/>
                  </w:rPr>
                  <w:t>Nimi 7</w:t>
                </w:r>
              </w:p>
            </w:tc>
          </w:sdtContent>
        </w:sdt>
        <w:sdt>
          <w:sdtPr>
            <w:alias w:val="Sisestage aadress:"/>
            <w:tag w:val="Sisestage aadress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0DE7329F" w14:textId="77777777" w:rsidTr="009C0FCF">
        <w:trPr>
          <w:trHeight w:val="360"/>
        </w:trPr>
        <w:sdt>
          <w:sdtPr>
            <w:alias w:val="Sisestage nimi 8:"/>
            <w:tag w:val="Sisestage nimi 8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B03DEB" w:rsidRDefault="006A258B" w:rsidP="005D632C">
                <w:r w:rsidRPr="00B03DEB">
                  <w:rPr>
                    <w:lang w:bidi="et-EE"/>
                  </w:rPr>
                  <w:t>Nimi 8</w:t>
                </w:r>
              </w:p>
            </w:tc>
          </w:sdtContent>
        </w:sdt>
        <w:sdt>
          <w:sdtPr>
            <w:alias w:val="Sisestage aadress:"/>
            <w:tag w:val="Sisestage aadress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3EBAEB24" w14:textId="77777777" w:rsidTr="009C0FCF">
        <w:trPr>
          <w:trHeight w:val="360"/>
        </w:trPr>
        <w:sdt>
          <w:sdtPr>
            <w:alias w:val="Sisestage nimi 9:"/>
            <w:tag w:val="Sisestage nimi 9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B03DEB" w:rsidRDefault="006A258B" w:rsidP="005D632C">
                <w:r w:rsidRPr="00B03DEB">
                  <w:rPr>
                    <w:lang w:bidi="et-EE"/>
                  </w:rPr>
                  <w:t>Nimi 9</w:t>
                </w:r>
              </w:p>
            </w:tc>
          </w:sdtContent>
        </w:sdt>
        <w:sdt>
          <w:sdtPr>
            <w:alias w:val="Sisestage aadress:"/>
            <w:tag w:val="Sisestage aadress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0EC975E3" w14:textId="77777777" w:rsidTr="009C0FCF">
        <w:trPr>
          <w:trHeight w:val="360"/>
        </w:trPr>
        <w:sdt>
          <w:sdtPr>
            <w:alias w:val="Sisestage nimi 10:"/>
            <w:tag w:val="Sisestage nimi 10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B03DEB" w:rsidRDefault="006A258B" w:rsidP="005D632C">
                <w:r w:rsidRPr="00B03DEB">
                  <w:rPr>
                    <w:lang w:bidi="et-EE"/>
                  </w:rPr>
                  <w:t>Nimi 10</w:t>
                </w:r>
              </w:p>
            </w:tc>
          </w:sdtContent>
        </w:sdt>
        <w:sdt>
          <w:sdtPr>
            <w:alias w:val="Sisestage aadress:"/>
            <w:tag w:val="Sisestage aadress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76C787DA" w14:textId="77777777" w:rsidTr="009C0FCF">
        <w:trPr>
          <w:trHeight w:val="360"/>
        </w:trPr>
        <w:sdt>
          <w:sdtPr>
            <w:alias w:val="Sisestage nimi 11:"/>
            <w:tag w:val="Sisestage nimi 11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B03DEB" w:rsidRDefault="006A258B" w:rsidP="005D632C">
                <w:r w:rsidRPr="00B03DEB">
                  <w:rPr>
                    <w:lang w:bidi="et-EE"/>
                  </w:rPr>
                  <w:t>Nimi 11</w:t>
                </w:r>
              </w:p>
            </w:tc>
          </w:sdtContent>
        </w:sdt>
        <w:sdt>
          <w:sdtPr>
            <w:alias w:val="Sisestage aadress:"/>
            <w:tag w:val="Sisestage aadress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5B9B1397" w14:textId="77777777" w:rsidTr="009C0FCF">
        <w:trPr>
          <w:trHeight w:val="360"/>
        </w:trPr>
        <w:sdt>
          <w:sdtPr>
            <w:alias w:val="Sisestage nimi 12:"/>
            <w:tag w:val="Sisestage nimi 12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B03DEB" w:rsidRDefault="006A258B" w:rsidP="005D632C">
                <w:r w:rsidRPr="00B03DEB">
                  <w:rPr>
                    <w:lang w:bidi="et-EE"/>
                  </w:rPr>
                  <w:t>Nimi 12</w:t>
                </w:r>
              </w:p>
            </w:tc>
          </w:sdtContent>
        </w:sdt>
        <w:sdt>
          <w:sdtPr>
            <w:alias w:val="Sisestage aadress:"/>
            <w:tag w:val="Sisestage aadress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066F2F" w:rsidRPr="00B03DEB" w14:paraId="2A4D7DF3" w14:textId="77777777" w:rsidTr="009C0FCF">
        <w:trPr>
          <w:trHeight w:val="360"/>
        </w:trPr>
        <w:sdt>
          <w:sdtPr>
            <w:alias w:val="Sisestage nimi 13:"/>
            <w:tag w:val="Sisestage nimi 13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B03DEB" w:rsidRDefault="006A258B" w:rsidP="005D632C">
                <w:r w:rsidRPr="00B03DEB">
                  <w:rPr>
                    <w:lang w:bidi="et-EE"/>
                  </w:rPr>
                  <w:t>Nimi 13</w:t>
                </w:r>
              </w:p>
            </w:tc>
          </w:sdtContent>
        </w:sdt>
        <w:sdt>
          <w:sdtPr>
            <w:alias w:val="Sisestage aadress:"/>
            <w:tag w:val="Sisestage aadress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45169B" w:rsidRPr="00B03DEB" w14:paraId="52F3D661" w14:textId="77777777" w:rsidTr="009C0FCF">
        <w:trPr>
          <w:trHeight w:val="360"/>
        </w:trPr>
        <w:sdt>
          <w:sdtPr>
            <w:alias w:val="Sisestage nimi 14:"/>
            <w:tag w:val="Sisestage nimi 14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B03DEB" w:rsidRDefault="006A258B" w:rsidP="005D632C">
                <w:r w:rsidRPr="00B03DEB">
                  <w:rPr>
                    <w:lang w:bidi="et-EE"/>
                  </w:rPr>
                  <w:t>Nimi 14</w:t>
                </w:r>
              </w:p>
            </w:tc>
          </w:sdtContent>
        </w:sdt>
        <w:sdt>
          <w:sdtPr>
            <w:alias w:val="Sisestage aadress:"/>
            <w:tag w:val="Sisestage aadress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5C5267" w:rsidRPr="00B03DEB" w14:paraId="42A06324" w14:textId="77777777" w:rsidTr="009C0FCF">
        <w:trPr>
          <w:trHeight w:val="360"/>
        </w:trPr>
        <w:sdt>
          <w:sdtPr>
            <w:alias w:val="Sisestage nimi 15:"/>
            <w:tag w:val="Sisestage nimi 15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B03DEB" w:rsidRDefault="006A258B" w:rsidP="005D632C">
                <w:r w:rsidRPr="00B03DEB">
                  <w:rPr>
                    <w:lang w:bidi="et-EE"/>
                  </w:rPr>
                  <w:t>Nimi 15</w:t>
                </w:r>
              </w:p>
            </w:tc>
          </w:sdtContent>
        </w:sdt>
        <w:sdt>
          <w:sdtPr>
            <w:alias w:val="Sisestage aadress:"/>
            <w:tag w:val="Sisestage aadress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5C5267" w:rsidRPr="00B03DEB" w14:paraId="59D37443" w14:textId="77777777" w:rsidTr="009C0FCF">
        <w:trPr>
          <w:trHeight w:val="360"/>
        </w:trPr>
        <w:sdt>
          <w:sdtPr>
            <w:alias w:val="Sisestage nimi 16:"/>
            <w:tag w:val="Sisestage nimi 16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B03DEB" w:rsidRDefault="006A258B" w:rsidP="005D632C">
                <w:r w:rsidRPr="00B03DEB">
                  <w:rPr>
                    <w:lang w:bidi="et-EE"/>
                  </w:rPr>
                  <w:t>Nimi 16</w:t>
                </w:r>
              </w:p>
            </w:tc>
          </w:sdtContent>
        </w:sdt>
        <w:sdt>
          <w:sdtPr>
            <w:alias w:val="Sisestage aadress:"/>
            <w:tag w:val="Sisestage aadress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5D632C" w:rsidRPr="00B03DEB" w14:paraId="4A34838E" w14:textId="77777777" w:rsidTr="009C0FCF">
        <w:trPr>
          <w:trHeight w:val="360"/>
        </w:trPr>
        <w:sdt>
          <w:sdtPr>
            <w:alias w:val="Sisestage nimi 17:"/>
            <w:tag w:val="Sisestage nimi 17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B03DEB" w:rsidRDefault="006A258B" w:rsidP="005D632C">
                <w:r w:rsidRPr="00B03DEB">
                  <w:rPr>
                    <w:lang w:bidi="et-EE"/>
                  </w:rPr>
                  <w:t>Nimi 17</w:t>
                </w:r>
              </w:p>
            </w:tc>
          </w:sdtContent>
        </w:sdt>
        <w:sdt>
          <w:sdtPr>
            <w:alias w:val="Sisestage aadress:"/>
            <w:tag w:val="Sisestage aadress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5D632C" w:rsidRPr="00B03DEB" w14:paraId="7203B196" w14:textId="77777777" w:rsidTr="009C0FCF">
        <w:trPr>
          <w:trHeight w:val="360"/>
        </w:trPr>
        <w:sdt>
          <w:sdtPr>
            <w:alias w:val="Sisestage nimi 18:"/>
            <w:tag w:val="Sisestage nimi 18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B03DEB" w:rsidRDefault="006A258B" w:rsidP="005D632C">
                <w:r w:rsidRPr="00B03DEB">
                  <w:rPr>
                    <w:lang w:bidi="et-EE"/>
                  </w:rPr>
                  <w:t>Nimi 18</w:t>
                </w:r>
              </w:p>
            </w:tc>
          </w:sdtContent>
        </w:sdt>
        <w:sdt>
          <w:sdtPr>
            <w:alias w:val="Sisestage aadress:"/>
            <w:tag w:val="Sisestage aadress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5D632C" w:rsidRPr="00B03DEB" w14:paraId="37542FF7" w14:textId="77777777" w:rsidTr="009C0FCF">
        <w:trPr>
          <w:trHeight w:val="360"/>
        </w:trPr>
        <w:sdt>
          <w:sdtPr>
            <w:alias w:val="Sisestage nimi 19:"/>
            <w:tag w:val="Sisestage nimi 19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B03DEB" w:rsidRDefault="006A258B" w:rsidP="005D632C">
                <w:r w:rsidRPr="00B03DEB">
                  <w:rPr>
                    <w:lang w:bidi="et-EE"/>
                  </w:rPr>
                  <w:t>Nimi 19</w:t>
                </w:r>
              </w:p>
            </w:tc>
          </w:sdtContent>
        </w:sdt>
        <w:sdt>
          <w:sdtPr>
            <w:alias w:val="Sisestage aadress:"/>
            <w:tag w:val="Sisestage aadress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5D632C" w:rsidRPr="00B03DEB" w14:paraId="66FCED69" w14:textId="77777777" w:rsidTr="009C0FCF">
        <w:trPr>
          <w:trHeight w:val="360"/>
        </w:trPr>
        <w:sdt>
          <w:sdtPr>
            <w:alias w:val="Sisestage nimi 20:"/>
            <w:tag w:val="Sisestage nimi 20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B03DEB" w:rsidRDefault="006A258B" w:rsidP="005D632C">
                <w:r w:rsidRPr="00B03DEB">
                  <w:rPr>
                    <w:lang w:bidi="et-EE"/>
                  </w:rPr>
                  <w:t>Nimi 20</w:t>
                </w:r>
              </w:p>
            </w:tc>
          </w:sdtContent>
        </w:sdt>
        <w:sdt>
          <w:sdtPr>
            <w:alias w:val="Sisestage aadress:"/>
            <w:tag w:val="Sisestage aadress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B03DEB" w:rsidRDefault="006A258B" w:rsidP="005D632C">
                <w:r w:rsidRPr="00B03DEB">
                  <w:rPr>
                    <w:lang w:bidi="et-EE"/>
                  </w:rPr>
                  <w:t>Aadress</w:t>
                </w:r>
              </w:p>
            </w:tc>
          </w:sdtContent>
        </w:sdt>
        <w:sdt>
          <w:sdtPr>
            <w:alias w:val="Sisestage telefoninumber:"/>
            <w:tag w:val="Sisestage telefoninumber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B03DEB" w:rsidRDefault="006A258B" w:rsidP="005D632C">
                <w:r w:rsidRPr="00B03DEB">
                  <w:rPr>
                    <w:lang w:bidi="et-EE"/>
                  </w:rPr>
                  <w:t>Telefon</w:t>
                </w:r>
              </w:p>
            </w:tc>
          </w:sdtContent>
        </w:sdt>
        <w:sdt>
          <w:sdtPr>
            <w:alias w:val="Märkige, kas kutse on saadetud või mitte (jah/ei):"/>
            <w:tag w:val="Märkige, kas kutse on saadetud või mitte (jah/ei)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Märkige, kas tulekut on kinnitatud või mitte (jah/ei):"/>
            <w:tag w:val="Märkige, kas tulekut on kinnitatud või mitte (jah/ei)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B03DEB" w:rsidRDefault="00DC04C4" w:rsidP="005D632C">
                <w:r w:rsidRPr="00B03DEB">
                  <w:rPr>
                    <w:lang w:bidi="et-EE"/>
                  </w:rPr>
                  <w:t>Jah/Ei</w:t>
                </w:r>
              </w:p>
            </w:tc>
          </w:sdtContent>
        </w:sdt>
      </w:tr>
    </w:tbl>
    <w:p w14:paraId="470B7043" w14:textId="77777777" w:rsidR="00974F9E" w:rsidRPr="00B03DEB" w:rsidRDefault="00974F9E" w:rsidP="004E261E">
      <w:bookmarkStart w:id="0" w:name="_GoBack"/>
      <w:bookmarkEnd w:id="0"/>
    </w:p>
    <w:sectPr w:rsidR="00974F9E" w:rsidRPr="00B03DEB" w:rsidSect="009C0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F03A" w14:textId="77777777" w:rsidR="006964AB" w:rsidRDefault="006964AB" w:rsidP="00B24059">
      <w:r>
        <w:separator/>
      </w:r>
    </w:p>
  </w:endnote>
  <w:endnote w:type="continuationSeparator" w:id="0">
    <w:p w14:paraId="5D6222C0" w14:textId="77777777" w:rsidR="006964AB" w:rsidRDefault="006964AB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344C" w14:textId="77777777" w:rsidR="00B03DEB" w:rsidRDefault="00B03DE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318" w14:textId="77777777" w:rsidR="00B03DEB" w:rsidRPr="00B03DEB" w:rsidRDefault="00B03DEB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8209" w14:textId="77777777" w:rsidR="00B03DEB" w:rsidRDefault="00B03DE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33B2" w14:textId="77777777" w:rsidR="006964AB" w:rsidRDefault="006964AB" w:rsidP="00B24059">
      <w:r>
        <w:separator/>
      </w:r>
    </w:p>
  </w:footnote>
  <w:footnote w:type="continuationSeparator" w:id="0">
    <w:p w14:paraId="07B84528" w14:textId="77777777" w:rsidR="006964AB" w:rsidRDefault="006964AB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B944" w14:textId="77777777" w:rsidR="00B03DEB" w:rsidRDefault="00B03DE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5056" w14:textId="77777777" w:rsidR="00B03DEB" w:rsidRPr="00B03DEB" w:rsidRDefault="00B03DEB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Pis"/>
    </w:pPr>
    <w:r w:rsidRPr="005D632C">
      <w:rPr>
        <w:noProof/>
        <w:lang w:bidi="et-EE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Pilt 1" descr="Küünaldega kook, ümber kingitused ja õhupal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Kook, õhupallid, kingitused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200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8D172B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AD2C1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964AB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C0FCF"/>
    <w:rsid w:val="009C10DA"/>
    <w:rsid w:val="009D470D"/>
    <w:rsid w:val="00A12EE1"/>
    <w:rsid w:val="00A9601E"/>
    <w:rsid w:val="00B03DEB"/>
    <w:rsid w:val="00B04ADA"/>
    <w:rsid w:val="00B23914"/>
    <w:rsid w:val="00B24059"/>
    <w:rsid w:val="00B44EAE"/>
    <w:rsid w:val="00C2372A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t-E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B03DEB"/>
    <w:rPr>
      <w:rFonts w:ascii="Gill Sans MT" w:hAnsi="Gill Sans MT"/>
    </w:rPr>
  </w:style>
  <w:style w:type="paragraph" w:styleId="Pealkiri1">
    <w:name w:val="heading 1"/>
    <w:basedOn w:val="Normaallaad"/>
    <w:qFormat/>
    <w:rsid w:val="00B03DEB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Pealkiri2">
    <w:name w:val="heading 2"/>
    <w:basedOn w:val="Normaallaad"/>
    <w:next w:val="Normaallaad"/>
    <w:qFormat/>
    <w:rsid w:val="00B03DEB"/>
    <w:pPr>
      <w:jc w:val="center"/>
      <w:outlineLvl w:val="1"/>
    </w:pPr>
    <w:rPr>
      <w:b/>
      <w:color w:val="984806" w:themeColor="accent6" w:themeShade="80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B03DEB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Pealkiri4">
    <w:name w:val="heading 4"/>
    <w:basedOn w:val="Normaallaad"/>
    <w:next w:val="Normaallaad"/>
    <w:link w:val="Pealkiri4Mrk"/>
    <w:semiHidden/>
    <w:unhideWhenUsed/>
    <w:qFormat/>
    <w:rsid w:val="00B03DEB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B03DEB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semiHidden/>
    <w:unhideWhenUsed/>
    <w:qFormat/>
    <w:rsid w:val="00B03DEB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semiHidden/>
    <w:unhideWhenUsed/>
    <w:qFormat/>
    <w:rsid w:val="00B03DEB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semiHidden/>
    <w:unhideWhenUsed/>
    <w:qFormat/>
    <w:rsid w:val="00B03DE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semiHidden/>
    <w:unhideWhenUsed/>
    <w:qFormat/>
    <w:rsid w:val="00B03DE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B03DEB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nhideWhenUsed/>
    <w:rsid w:val="00B03DE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rsid w:val="00B03DEB"/>
    <w:rPr>
      <w:rFonts w:ascii="Gill Sans MT" w:hAnsi="Gill Sans MT"/>
    </w:rPr>
  </w:style>
  <w:style w:type="paragraph" w:styleId="Jalus">
    <w:name w:val="footer"/>
    <w:basedOn w:val="Normaallaad"/>
    <w:link w:val="JalusMrk"/>
    <w:unhideWhenUsed/>
    <w:rsid w:val="00B03DEB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rsid w:val="00B03DEB"/>
    <w:rPr>
      <w:rFonts w:ascii="Gill Sans MT" w:hAnsi="Gill Sans MT"/>
    </w:rPr>
  </w:style>
  <w:style w:type="character" w:styleId="Kohatitetekst">
    <w:name w:val="Placeholder Text"/>
    <w:basedOn w:val="Liguvaikefont"/>
    <w:uiPriority w:val="99"/>
    <w:semiHidden/>
    <w:rsid w:val="00B03DEB"/>
    <w:rPr>
      <w:rFonts w:ascii="Gill Sans MT" w:hAnsi="Gill Sans MT"/>
      <w:color w:val="595959" w:themeColor="text1" w:themeTint="A6"/>
    </w:rPr>
  </w:style>
  <w:style w:type="paragraph" w:styleId="Jutumullitekst">
    <w:name w:val="Balloon Text"/>
    <w:basedOn w:val="Normaallaad"/>
    <w:link w:val="JutumullitekstMrk"/>
    <w:semiHidden/>
    <w:unhideWhenUsed/>
    <w:rsid w:val="00B03DEB"/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B03DEB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B03DEB"/>
  </w:style>
  <w:style w:type="paragraph" w:styleId="Plokktekst">
    <w:name w:val="Block Text"/>
    <w:basedOn w:val="Normaallaad"/>
    <w:semiHidden/>
    <w:unhideWhenUsed/>
    <w:rsid w:val="00B03DE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Kehatekst">
    <w:name w:val="Body Text"/>
    <w:basedOn w:val="Normaallaad"/>
    <w:link w:val="KehatekstMrk"/>
    <w:semiHidden/>
    <w:unhideWhenUsed/>
    <w:rsid w:val="00B03DEB"/>
    <w:pPr>
      <w:spacing w:after="120"/>
    </w:pPr>
  </w:style>
  <w:style w:type="character" w:customStyle="1" w:styleId="KehatekstMrk">
    <w:name w:val="Kehatekst Märk"/>
    <w:basedOn w:val="Liguvaikefont"/>
    <w:link w:val="Kehatekst"/>
    <w:semiHidden/>
    <w:rsid w:val="00B03DEB"/>
    <w:rPr>
      <w:rFonts w:ascii="Gill Sans MT" w:hAnsi="Gill Sans MT"/>
    </w:rPr>
  </w:style>
  <w:style w:type="paragraph" w:styleId="Kehatekst2">
    <w:name w:val="Body Text 2"/>
    <w:basedOn w:val="Normaallaad"/>
    <w:link w:val="Kehatekst2Mrk"/>
    <w:semiHidden/>
    <w:unhideWhenUsed/>
    <w:rsid w:val="00B03DEB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B03DEB"/>
    <w:rPr>
      <w:rFonts w:ascii="Gill Sans MT" w:hAnsi="Gill Sans MT"/>
    </w:rPr>
  </w:style>
  <w:style w:type="paragraph" w:styleId="Kehatekst3">
    <w:name w:val="Body Text 3"/>
    <w:basedOn w:val="Normaallaad"/>
    <w:link w:val="Kehatekst3Mrk"/>
    <w:semiHidden/>
    <w:unhideWhenUsed/>
    <w:rsid w:val="00B03DEB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semiHidden/>
    <w:rsid w:val="00B03DEB"/>
    <w:rPr>
      <w:rFonts w:ascii="Gill Sans MT" w:hAnsi="Gill Sans MT"/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semiHidden/>
    <w:unhideWhenUsed/>
    <w:rsid w:val="00B03DEB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semiHidden/>
    <w:rsid w:val="00B03DEB"/>
    <w:rPr>
      <w:rFonts w:ascii="Gill Sans MT" w:hAnsi="Gill Sans MT"/>
    </w:rPr>
  </w:style>
  <w:style w:type="paragraph" w:styleId="Taandegakehatekst">
    <w:name w:val="Body Text Indent"/>
    <w:basedOn w:val="Normaallaad"/>
    <w:link w:val="TaandegakehatekstMrk"/>
    <w:semiHidden/>
    <w:unhideWhenUsed/>
    <w:rsid w:val="00B03DEB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semiHidden/>
    <w:rsid w:val="00B03DEB"/>
    <w:rPr>
      <w:rFonts w:ascii="Gill Sans MT" w:hAnsi="Gill Sans MT"/>
    </w:rPr>
  </w:style>
  <w:style w:type="paragraph" w:styleId="Esireataandegakehatekst2">
    <w:name w:val="Body Text First Indent 2"/>
    <w:basedOn w:val="Taandegakehatekst"/>
    <w:link w:val="Esireataandegakehatekst2Mrk"/>
    <w:semiHidden/>
    <w:unhideWhenUsed/>
    <w:rsid w:val="00B03DEB"/>
    <w:pPr>
      <w:spacing w:after="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semiHidden/>
    <w:rsid w:val="00B03DEB"/>
    <w:rPr>
      <w:rFonts w:ascii="Gill Sans MT" w:hAnsi="Gill Sans MT"/>
    </w:rPr>
  </w:style>
  <w:style w:type="paragraph" w:styleId="Taandegakehatekst2">
    <w:name w:val="Body Text Indent 2"/>
    <w:basedOn w:val="Normaallaad"/>
    <w:link w:val="Taandegakehatekst2Mrk"/>
    <w:semiHidden/>
    <w:unhideWhenUsed/>
    <w:rsid w:val="00B03DEB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semiHidden/>
    <w:rsid w:val="00B03DEB"/>
    <w:rPr>
      <w:rFonts w:ascii="Gill Sans MT" w:hAnsi="Gill Sans MT"/>
    </w:rPr>
  </w:style>
  <w:style w:type="paragraph" w:styleId="Taandegakehatekst3">
    <w:name w:val="Body Text Indent 3"/>
    <w:basedOn w:val="Normaallaad"/>
    <w:link w:val="Taandegakehatekst3Mrk"/>
    <w:semiHidden/>
    <w:unhideWhenUsed/>
    <w:rsid w:val="00B03DEB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semiHidden/>
    <w:rsid w:val="00B03DEB"/>
    <w:rPr>
      <w:rFonts w:ascii="Gill Sans MT" w:hAnsi="Gill Sans MT"/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B03DEB"/>
    <w:rPr>
      <w:rFonts w:ascii="Gill Sans MT" w:hAnsi="Gill Sans MT"/>
      <w:b/>
      <w:bCs/>
      <w:i/>
      <w:iCs/>
      <w:spacing w:val="5"/>
    </w:rPr>
  </w:style>
  <w:style w:type="paragraph" w:styleId="Pealdis">
    <w:name w:val="caption"/>
    <w:basedOn w:val="Normaallaad"/>
    <w:next w:val="Normaallaad"/>
    <w:semiHidden/>
    <w:unhideWhenUsed/>
    <w:qFormat/>
    <w:rsid w:val="00B03DEB"/>
    <w:pPr>
      <w:spacing w:after="200"/>
    </w:pPr>
    <w:rPr>
      <w:i/>
      <w:iCs/>
      <w:color w:val="1F497D" w:themeColor="text2"/>
      <w:sz w:val="22"/>
      <w:szCs w:val="18"/>
    </w:rPr>
  </w:style>
  <w:style w:type="paragraph" w:styleId="Lpetus">
    <w:name w:val="Closing"/>
    <w:basedOn w:val="Normaallaad"/>
    <w:link w:val="LpetusMrk"/>
    <w:semiHidden/>
    <w:unhideWhenUsed/>
    <w:rsid w:val="00B03DEB"/>
    <w:pPr>
      <w:ind w:left="4252"/>
    </w:pPr>
  </w:style>
  <w:style w:type="character" w:customStyle="1" w:styleId="LpetusMrk">
    <w:name w:val="Lõpetus Märk"/>
    <w:basedOn w:val="Liguvaikefont"/>
    <w:link w:val="Lpetus"/>
    <w:semiHidden/>
    <w:rsid w:val="00B03DEB"/>
    <w:rPr>
      <w:rFonts w:ascii="Gill Sans MT" w:hAnsi="Gill Sans MT"/>
    </w:rPr>
  </w:style>
  <w:style w:type="table" w:styleId="Vrvilinekoordinaatvrk">
    <w:name w:val="Colorful Grid"/>
    <w:basedOn w:val="Normaaltabel"/>
    <w:uiPriority w:val="73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B03D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B03DE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B03DE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B03DE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B03DE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B03DE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B03DE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semiHidden/>
    <w:unhideWhenUsed/>
    <w:rsid w:val="00B03DEB"/>
    <w:rPr>
      <w:rFonts w:ascii="Gill Sans MT" w:hAnsi="Gill Sans MT"/>
      <w:sz w:val="22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B03DEB"/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B03DEB"/>
    <w:rPr>
      <w:rFonts w:ascii="Gill Sans MT" w:hAnsi="Gill Sans MT"/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B03DE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B03DEB"/>
    <w:rPr>
      <w:rFonts w:ascii="Gill Sans MT" w:hAnsi="Gill Sans MT"/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B03D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B03DE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B03DE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B03DE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B03DE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B03D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B03DE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semiHidden/>
    <w:unhideWhenUsed/>
    <w:rsid w:val="00B03DEB"/>
  </w:style>
  <w:style w:type="character" w:customStyle="1" w:styleId="KuupevMrk">
    <w:name w:val="Kuupäev Märk"/>
    <w:basedOn w:val="Liguvaikefont"/>
    <w:link w:val="Kuupev"/>
    <w:semiHidden/>
    <w:rsid w:val="00B03DEB"/>
    <w:rPr>
      <w:rFonts w:ascii="Gill Sans MT" w:hAnsi="Gill Sans MT"/>
    </w:rPr>
  </w:style>
  <w:style w:type="paragraph" w:styleId="Dokumendiplaan">
    <w:name w:val="Document Map"/>
    <w:basedOn w:val="Normaallaad"/>
    <w:link w:val="DokumendiplaanMrk"/>
    <w:semiHidden/>
    <w:unhideWhenUsed/>
    <w:rsid w:val="00B03DEB"/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semiHidden/>
    <w:rsid w:val="00B03DEB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semiHidden/>
    <w:unhideWhenUsed/>
    <w:rsid w:val="00B03DEB"/>
  </w:style>
  <w:style w:type="character" w:customStyle="1" w:styleId="MeilisignatuurMrk">
    <w:name w:val="Meilisignatuur Märk"/>
    <w:basedOn w:val="Liguvaikefont"/>
    <w:link w:val="Meilisignatuur"/>
    <w:semiHidden/>
    <w:rsid w:val="00B03DEB"/>
    <w:rPr>
      <w:rFonts w:ascii="Gill Sans MT" w:hAnsi="Gill Sans MT"/>
    </w:rPr>
  </w:style>
  <w:style w:type="character" w:styleId="Rhutus">
    <w:name w:val="Emphasis"/>
    <w:basedOn w:val="Liguvaikefont"/>
    <w:semiHidden/>
    <w:unhideWhenUsed/>
    <w:qFormat/>
    <w:rsid w:val="00B03DEB"/>
    <w:rPr>
      <w:rFonts w:ascii="Gill Sans MT" w:hAnsi="Gill Sans MT"/>
      <w:i/>
      <w:iCs/>
    </w:rPr>
  </w:style>
  <w:style w:type="character" w:styleId="Lpumrkuseviide">
    <w:name w:val="endnote reference"/>
    <w:basedOn w:val="Liguvaikefont"/>
    <w:semiHidden/>
    <w:unhideWhenUsed/>
    <w:rsid w:val="00B03DEB"/>
    <w:rPr>
      <w:rFonts w:ascii="Gill Sans MT" w:hAnsi="Gill Sans MT"/>
      <w:vertAlign w:val="superscript"/>
    </w:rPr>
  </w:style>
  <w:style w:type="paragraph" w:styleId="Lpumrkusetekst">
    <w:name w:val="endnote text"/>
    <w:basedOn w:val="Normaallaad"/>
    <w:link w:val="LpumrkusetekstMrk"/>
    <w:semiHidden/>
    <w:unhideWhenUsed/>
    <w:rsid w:val="00B03DEB"/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semiHidden/>
    <w:rsid w:val="00B03DEB"/>
    <w:rPr>
      <w:rFonts w:ascii="Gill Sans MT" w:hAnsi="Gill Sans MT"/>
      <w:sz w:val="22"/>
      <w:szCs w:val="20"/>
    </w:rPr>
  </w:style>
  <w:style w:type="paragraph" w:styleId="mbrikuaadress">
    <w:name w:val="envelope address"/>
    <w:basedOn w:val="Normaallaad"/>
    <w:semiHidden/>
    <w:unhideWhenUsed/>
    <w:rsid w:val="00B03D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Saatjaaadressmbrikul">
    <w:name w:val="envelope return"/>
    <w:basedOn w:val="Normaallaad"/>
    <w:semiHidden/>
    <w:unhideWhenUsed/>
    <w:rsid w:val="00B03DEB"/>
    <w:rPr>
      <w:rFonts w:eastAsiaTheme="majorEastAsia" w:cstheme="majorBidi"/>
      <w:sz w:val="22"/>
      <w:szCs w:val="20"/>
    </w:rPr>
  </w:style>
  <w:style w:type="character" w:styleId="Klastatudhperlink">
    <w:name w:val="FollowedHyperlink"/>
    <w:basedOn w:val="Liguvaikefont"/>
    <w:semiHidden/>
    <w:unhideWhenUsed/>
    <w:rsid w:val="00B03DEB"/>
    <w:rPr>
      <w:rFonts w:ascii="Gill Sans MT" w:hAnsi="Gill Sans MT"/>
      <w:color w:val="800080" w:themeColor="followedHyperlink"/>
      <w:u w:val="single"/>
    </w:rPr>
  </w:style>
  <w:style w:type="character" w:styleId="Allmrkuseviide">
    <w:name w:val="footnote reference"/>
    <w:basedOn w:val="Liguvaikefont"/>
    <w:semiHidden/>
    <w:unhideWhenUsed/>
    <w:rsid w:val="00B03DEB"/>
    <w:rPr>
      <w:rFonts w:ascii="Gill Sans MT" w:hAnsi="Gill Sans MT"/>
      <w:vertAlign w:val="superscript"/>
    </w:rPr>
  </w:style>
  <w:style w:type="paragraph" w:styleId="Allmrkusetekst">
    <w:name w:val="footnote text"/>
    <w:basedOn w:val="Normaallaad"/>
    <w:link w:val="AllmrkusetekstMrk"/>
    <w:semiHidden/>
    <w:unhideWhenUsed/>
    <w:rsid w:val="00B03DEB"/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semiHidden/>
    <w:rsid w:val="00B03DEB"/>
    <w:rPr>
      <w:rFonts w:ascii="Gill Sans MT" w:hAnsi="Gill Sans MT"/>
      <w:sz w:val="22"/>
      <w:szCs w:val="20"/>
    </w:rPr>
  </w:style>
  <w:style w:type="table" w:styleId="Heleruuttabel1">
    <w:name w:val="Grid Table 1 Light"/>
    <w:basedOn w:val="Normaaltabel"/>
    <w:uiPriority w:val="46"/>
    <w:rsid w:val="00B03D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B03DE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B03DE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B03DE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B03DE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B03D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B03DE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B03D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B03DE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B03DE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B03DE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B03DE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B03DE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B03DE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B03D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B03D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B03D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B03D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B03D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B03D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B03D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B03D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B03D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B03D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B03D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B03D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B03D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B03D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B03D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B03D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B03D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B03D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B03D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B03D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B03D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B03DEB"/>
    <w:rPr>
      <w:rFonts w:ascii="Gill Sans MT" w:hAnsi="Gill Sans MT"/>
      <w:color w:val="2B579A"/>
      <w:shd w:val="clear" w:color="auto" w:fill="E6E6E6"/>
    </w:rPr>
  </w:style>
  <w:style w:type="character" w:customStyle="1" w:styleId="Pealkiri3Mrk">
    <w:name w:val="Pealkiri 3 Märk"/>
    <w:basedOn w:val="Liguvaikefont"/>
    <w:link w:val="Pealkiri3"/>
    <w:semiHidden/>
    <w:rsid w:val="00B03DEB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Pealkiri4Mrk">
    <w:name w:val="Pealkiri 4 Märk"/>
    <w:basedOn w:val="Liguvaikefont"/>
    <w:link w:val="Pealkiri4"/>
    <w:semiHidden/>
    <w:rsid w:val="00B03DEB"/>
    <w:rPr>
      <w:rFonts w:ascii="Gill Sans MT" w:eastAsiaTheme="majorEastAsia" w:hAnsi="Gill Sans MT" w:cstheme="majorBidi"/>
      <w:i/>
      <w:iCs/>
      <w:color w:val="365F91" w:themeColor="accent1" w:themeShade="BF"/>
    </w:rPr>
  </w:style>
  <w:style w:type="character" w:customStyle="1" w:styleId="Pealkiri5Mrk">
    <w:name w:val="Pealkiri 5 Märk"/>
    <w:basedOn w:val="Liguvaikefont"/>
    <w:link w:val="Pealkiri5"/>
    <w:semiHidden/>
    <w:rsid w:val="00B03DEB"/>
    <w:rPr>
      <w:rFonts w:ascii="Gill Sans MT" w:eastAsiaTheme="majorEastAsia" w:hAnsi="Gill Sans MT" w:cstheme="majorBidi"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semiHidden/>
    <w:rsid w:val="00B03DEB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semiHidden/>
    <w:rsid w:val="00B03DEB"/>
    <w:rPr>
      <w:rFonts w:ascii="Gill Sans MT" w:eastAsiaTheme="majorEastAsia" w:hAnsi="Gill Sans MT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semiHidden/>
    <w:rsid w:val="00B03DEB"/>
    <w:rPr>
      <w:rFonts w:ascii="Gill Sans MT" w:eastAsiaTheme="majorEastAsia" w:hAnsi="Gill Sans MT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semiHidden/>
    <w:rsid w:val="00B03DEB"/>
    <w:rPr>
      <w:rFonts w:ascii="Gill Sans MT" w:eastAsiaTheme="majorEastAsia" w:hAnsi="Gill Sans MT" w:cstheme="majorBidi"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semiHidden/>
    <w:unhideWhenUsed/>
    <w:rsid w:val="00B03DEB"/>
    <w:rPr>
      <w:rFonts w:ascii="Gill Sans MT" w:hAnsi="Gill Sans MT"/>
    </w:rPr>
  </w:style>
  <w:style w:type="paragraph" w:styleId="HTML-aadress">
    <w:name w:val="HTML Address"/>
    <w:basedOn w:val="Normaallaad"/>
    <w:link w:val="HTML-aadressMrk"/>
    <w:semiHidden/>
    <w:unhideWhenUsed/>
    <w:rsid w:val="00B03DEB"/>
    <w:rPr>
      <w:i/>
      <w:iCs/>
    </w:rPr>
  </w:style>
  <w:style w:type="character" w:customStyle="1" w:styleId="HTML-aadressMrk">
    <w:name w:val="HTML-aadress Märk"/>
    <w:basedOn w:val="Liguvaikefont"/>
    <w:link w:val="HTML-aadress"/>
    <w:semiHidden/>
    <w:rsid w:val="00B03DEB"/>
    <w:rPr>
      <w:rFonts w:ascii="Gill Sans MT" w:hAnsi="Gill Sans MT"/>
      <w:i/>
      <w:iCs/>
    </w:rPr>
  </w:style>
  <w:style w:type="character" w:styleId="HTML-tsitaat">
    <w:name w:val="HTML Cite"/>
    <w:basedOn w:val="Liguvaikefont"/>
    <w:semiHidden/>
    <w:unhideWhenUsed/>
    <w:rsid w:val="00B03DEB"/>
    <w:rPr>
      <w:rFonts w:ascii="Gill Sans MT" w:hAnsi="Gill Sans MT"/>
      <w:i/>
      <w:iCs/>
    </w:rPr>
  </w:style>
  <w:style w:type="character" w:styleId="HTML-kood">
    <w:name w:val="HTML Code"/>
    <w:basedOn w:val="Liguvaikefont"/>
    <w:semiHidden/>
    <w:unhideWhenUsed/>
    <w:rsid w:val="00B03DEB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semiHidden/>
    <w:unhideWhenUsed/>
    <w:rsid w:val="00B03DEB"/>
    <w:rPr>
      <w:rFonts w:ascii="Gill Sans MT" w:hAnsi="Gill Sans MT"/>
      <w:i/>
      <w:iCs/>
    </w:rPr>
  </w:style>
  <w:style w:type="character" w:styleId="HTML-klaviatuur">
    <w:name w:val="HTML Keyboard"/>
    <w:basedOn w:val="Liguvaikefont"/>
    <w:semiHidden/>
    <w:unhideWhenUsed/>
    <w:rsid w:val="00B03DEB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semiHidden/>
    <w:unhideWhenUsed/>
    <w:rsid w:val="00B03DEB"/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semiHidden/>
    <w:rsid w:val="00B03DEB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semiHidden/>
    <w:unhideWhenUsed/>
    <w:rsid w:val="00B03DEB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semiHidden/>
    <w:unhideWhenUsed/>
    <w:rsid w:val="00B03DEB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semiHidden/>
    <w:unhideWhenUsed/>
    <w:rsid w:val="00B03DEB"/>
    <w:rPr>
      <w:rFonts w:ascii="Gill Sans MT" w:hAnsi="Gill Sans MT"/>
      <w:i/>
      <w:iCs/>
    </w:rPr>
  </w:style>
  <w:style w:type="character" w:styleId="Hperlink">
    <w:name w:val="Hyperlink"/>
    <w:basedOn w:val="Liguvaikefont"/>
    <w:semiHidden/>
    <w:unhideWhenUsed/>
    <w:rsid w:val="00B03DEB"/>
    <w:rPr>
      <w:rFonts w:ascii="Gill Sans MT" w:hAnsi="Gill Sans MT"/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semiHidden/>
    <w:unhideWhenUsed/>
    <w:rsid w:val="00B03DEB"/>
    <w:pPr>
      <w:ind w:left="240" w:hanging="240"/>
    </w:pPr>
  </w:style>
  <w:style w:type="paragraph" w:styleId="Register2">
    <w:name w:val="index 2"/>
    <w:basedOn w:val="Normaallaad"/>
    <w:next w:val="Normaallaad"/>
    <w:autoRedefine/>
    <w:semiHidden/>
    <w:unhideWhenUsed/>
    <w:rsid w:val="00B03DEB"/>
    <w:pPr>
      <w:ind w:left="480" w:hanging="240"/>
    </w:pPr>
  </w:style>
  <w:style w:type="paragraph" w:styleId="Register3">
    <w:name w:val="index 3"/>
    <w:basedOn w:val="Normaallaad"/>
    <w:next w:val="Normaallaad"/>
    <w:autoRedefine/>
    <w:semiHidden/>
    <w:unhideWhenUsed/>
    <w:rsid w:val="00B03DEB"/>
    <w:pPr>
      <w:ind w:left="720" w:hanging="240"/>
    </w:pPr>
  </w:style>
  <w:style w:type="paragraph" w:styleId="Register4">
    <w:name w:val="index 4"/>
    <w:basedOn w:val="Normaallaad"/>
    <w:next w:val="Normaallaad"/>
    <w:autoRedefine/>
    <w:semiHidden/>
    <w:unhideWhenUsed/>
    <w:rsid w:val="00B03DEB"/>
    <w:pPr>
      <w:ind w:left="960" w:hanging="240"/>
    </w:pPr>
  </w:style>
  <w:style w:type="paragraph" w:styleId="Register5">
    <w:name w:val="index 5"/>
    <w:basedOn w:val="Normaallaad"/>
    <w:next w:val="Normaallaad"/>
    <w:autoRedefine/>
    <w:semiHidden/>
    <w:unhideWhenUsed/>
    <w:rsid w:val="00B03DEB"/>
    <w:pPr>
      <w:ind w:left="1200" w:hanging="240"/>
    </w:pPr>
  </w:style>
  <w:style w:type="paragraph" w:styleId="Register6">
    <w:name w:val="index 6"/>
    <w:basedOn w:val="Normaallaad"/>
    <w:next w:val="Normaallaad"/>
    <w:autoRedefine/>
    <w:semiHidden/>
    <w:unhideWhenUsed/>
    <w:rsid w:val="00B03DEB"/>
    <w:pPr>
      <w:ind w:left="1440" w:hanging="240"/>
    </w:pPr>
  </w:style>
  <w:style w:type="paragraph" w:styleId="Register7">
    <w:name w:val="index 7"/>
    <w:basedOn w:val="Normaallaad"/>
    <w:next w:val="Normaallaad"/>
    <w:autoRedefine/>
    <w:semiHidden/>
    <w:unhideWhenUsed/>
    <w:rsid w:val="00B03DEB"/>
    <w:pPr>
      <w:ind w:left="1680" w:hanging="240"/>
    </w:pPr>
  </w:style>
  <w:style w:type="paragraph" w:styleId="Register8">
    <w:name w:val="index 8"/>
    <w:basedOn w:val="Normaallaad"/>
    <w:next w:val="Normaallaad"/>
    <w:autoRedefine/>
    <w:semiHidden/>
    <w:unhideWhenUsed/>
    <w:rsid w:val="00B03DEB"/>
    <w:pPr>
      <w:ind w:left="1920" w:hanging="240"/>
    </w:pPr>
  </w:style>
  <w:style w:type="paragraph" w:styleId="Register9">
    <w:name w:val="index 9"/>
    <w:basedOn w:val="Normaallaad"/>
    <w:next w:val="Normaallaad"/>
    <w:autoRedefine/>
    <w:semiHidden/>
    <w:unhideWhenUsed/>
    <w:rsid w:val="00B03DEB"/>
    <w:pPr>
      <w:ind w:left="2160" w:hanging="240"/>
    </w:pPr>
  </w:style>
  <w:style w:type="paragraph" w:styleId="Registripealkiri">
    <w:name w:val="index heading"/>
    <w:basedOn w:val="Normaallaad"/>
    <w:next w:val="Register1"/>
    <w:semiHidden/>
    <w:unhideWhenUsed/>
    <w:rsid w:val="00B03DEB"/>
    <w:rPr>
      <w:rFonts w:eastAsiaTheme="majorEastAsia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B03DEB"/>
    <w:rPr>
      <w:rFonts w:ascii="Gill Sans MT" w:hAnsi="Gill Sans MT"/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B03D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B03DEB"/>
    <w:rPr>
      <w:rFonts w:ascii="Gill Sans MT" w:hAnsi="Gill Sans MT"/>
      <w:i/>
      <w:iCs/>
      <w:color w:val="365F91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B03DEB"/>
    <w:rPr>
      <w:rFonts w:ascii="Gill Sans MT" w:hAnsi="Gill Sans MT"/>
      <w:b/>
      <w:bCs/>
      <w:caps w:val="0"/>
      <w:smallCaps/>
      <w:color w:val="365F91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B03D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B03DE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B03D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B03DE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B03DE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B03D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B03DE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B03D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B03DE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B03D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B03DE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B03DE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B03D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B03DE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rsid w:val="00B03D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B03DE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B03DE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B03DE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B03DE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B03DE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B03DE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semiHidden/>
    <w:unhideWhenUsed/>
    <w:rsid w:val="00B03DEB"/>
    <w:rPr>
      <w:rFonts w:ascii="Gill Sans MT" w:hAnsi="Gill Sans MT"/>
    </w:rPr>
  </w:style>
  <w:style w:type="paragraph" w:styleId="Loend">
    <w:name w:val="List"/>
    <w:basedOn w:val="Normaallaad"/>
    <w:semiHidden/>
    <w:unhideWhenUsed/>
    <w:rsid w:val="00B03DEB"/>
    <w:pPr>
      <w:ind w:left="283" w:hanging="283"/>
      <w:contextualSpacing/>
    </w:pPr>
  </w:style>
  <w:style w:type="paragraph" w:styleId="Loend2">
    <w:name w:val="List 2"/>
    <w:basedOn w:val="Normaallaad"/>
    <w:semiHidden/>
    <w:unhideWhenUsed/>
    <w:rsid w:val="00B03DEB"/>
    <w:pPr>
      <w:ind w:left="566" w:hanging="283"/>
      <w:contextualSpacing/>
    </w:pPr>
  </w:style>
  <w:style w:type="paragraph" w:styleId="Loend3">
    <w:name w:val="List 3"/>
    <w:basedOn w:val="Normaallaad"/>
    <w:semiHidden/>
    <w:unhideWhenUsed/>
    <w:rsid w:val="00B03DEB"/>
    <w:pPr>
      <w:ind w:left="849" w:hanging="283"/>
      <w:contextualSpacing/>
    </w:pPr>
  </w:style>
  <w:style w:type="paragraph" w:styleId="Loend4">
    <w:name w:val="List 4"/>
    <w:basedOn w:val="Normaallaad"/>
    <w:semiHidden/>
    <w:unhideWhenUsed/>
    <w:rsid w:val="00B03DEB"/>
    <w:pPr>
      <w:ind w:left="1132" w:hanging="283"/>
      <w:contextualSpacing/>
    </w:pPr>
  </w:style>
  <w:style w:type="paragraph" w:styleId="Loend5">
    <w:name w:val="List 5"/>
    <w:basedOn w:val="Normaallaad"/>
    <w:semiHidden/>
    <w:unhideWhenUsed/>
    <w:rsid w:val="00B03DEB"/>
    <w:pPr>
      <w:ind w:left="1415" w:hanging="283"/>
      <w:contextualSpacing/>
    </w:pPr>
  </w:style>
  <w:style w:type="paragraph" w:styleId="Loenditpp">
    <w:name w:val="List Bullet"/>
    <w:basedOn w:val="Normaallaad"/>
    <w:semiHidden/>
    <w:unhideWhenUsed/>
    <w:rsid w:val="00B03DEB"/>
    <w:pPr>
      <w:numPr>
        <w:numId w:val="1"/>
      </w:numPr>
      <w:contextualSpacing/>
    </w:pPr>
  </w:style>
  <w:style w:type="paragraph" w:styleId="Loenditpp2">
    <w:name w:val="List Bullet 2"/>
    <w:basedOn w:val="Normaallaad"/>
    <w:semiHidden/>
    <w:unhideWhenUsed/>
    <w:rsid w:val="00B03DEB"/>
    <w:pPr>
      <w:numPr>
        <w:numId w:val="2"/>
      </w:numPr>
      <w:contextualSpacing/>
    </w:pPr>
  </w:style>
  <w:style w:type="paragraph" w:styleId="Loenditpp3">
    <w:name w:val="List Bullet 3"/>
    <w:basedOn w:val="Normaallaad"/>
    <w:semiHidden/>
    <w:unhideWhenUsed/>
    <w:rsid w:val="00B03DEB"/>
    <w:pPr>
      <w:numPr>
        <w:numId w:val="3"/>
      </w:numPr>
      <w:contextualSpacing/>
    </w:pPr>
  </w:style>
  <w:style w:type="paragraph" w:styleId="Loenditpp4">
    <w:name w:val="List Bullet 4"/>
    <w:basedOn w:val="Normaallaad"/>
    <w:semiHidden/>
    <w:unhideWhenUsed/>
    <w:rsid w:val="00B03DEB"/>
    <w:pPr>
      <w:numPr>
        <w:numId w:val="4"/>
      </w:numPr>
      <w:contextualSpacing/>
    </w:pPr>
  </w:style>
  <w:style w:type="paragraph" w:styleId="Loenditpp5">
    <w:name w:val="List Bullet 5"/>
    <w:basedOn w:val="Normaallaad"/>
    <w:semiHidden/>
    <w:unhideWhenUsed/>
    <w:rsid w:val="00B03DEB"/>
    <w:pPr>
      <w:numPr>
        <w:numId w:val="5"/>
      </w:numPr>
      <w:contextualSpacing/>
    </w:pPr>
  </w:style>
  <w:style w:type="paragraph" w:styleId="Loendijtk">
    <w:name w:val="List Continue"/>
    <w:basedOn w:val="Normaallaad"/>
    <w:semiHidden/>
    <w:unhideWhenUsed/>
    <w:rsid w:val="00B03DEB"/>
    <w:pPr>
      <w:spacing w:after="120"/>
      <w:ind w:left="283"/>
      <w:contextualSpacing/>
    </w:pPr>
  </w:style>
  <w:style w:type="paragraph" w:styleId="Loendijtk2">
    <w:name w:val="List Continue 2"/>
    <w:basedOn w:val="Normaallaad"/>
    <w:semiHidden/>
    <w:unhideWhenUsed/>
    <w:rsid w:val="00B03DEB"/>
    <w:pPr>
      <w:spacing w:after="120"/>
      <w:ind w:left="566"/>
      <w:contextualSpacing/>
    </w:pPr>
  </w:style>
  <w:style w:type="paragraph" w:styleId="Loendijtk3">
    <w:name w:val="List Continue 3"/>
    <w:basedOn w:val="Normaallaad"/>
    <w:semiHidden/>
    <w:unhideWhenUsed/>
    <w:rsid w:val="00B03DEB"/>
    <w:pPr>
      <w:spacing w:after="120"/>
      <w:ind w:left="849"/>
      <w:contextualSpacing/>
    </w:pPr>
  </w:style>
  <w:style w:type="paragraph" w:styleId="Loendijtk4">
    <w:name w:val="List Continue 4"/>
    <w:basedOn w:val="Normaallaad"/>
    <w:semiHidden/>
    <w:unhideWhenUsed/>
    <w:rsid w:val="00B03DEB"/>
    <w:pPr>
      <w:spacing w:after="120"/>
      <w:ind w:left="1132"/>
      <w:contextualSpacing/>
    </w:pPr>
  </w:style>
  <w:style w:type="paragraph" w:styleId="Loendijtk5">
    <w:name w:val="List Continue 5"/>
    <w:basedOn w:val="Normaallaad"/>
    <w:semiHidden/>
    <w:unhideWhenUsed/>
    <w:rsid w:val="00B03DEB"/>
    <w:pPr>
      <w:spacing w:after="120"/>
      <w:ind w:left="1415"/>
      <w:contextualSpacing/>
    </w:pPr>
  </w:style>
  <w:style w:type="paragraph" w:styleId="Loendinumber">
    <w:name w:val="List Number"/>
    <w:basedOn w:val="Normaallaad"/>
    <w:semiHidden/>
    <w:unhideWhenUsed/>
    <w:rsid w:val="00B03DEB"/>
    <w:pPr>
      <w:numPr>
        <w:numId w:val="6"/>
      </w:numPr>
      <w:contextualSpacing/>
    </w:pPr>
  </w:style>
  <w:style w:type="paragraph" w:styleId="Loendinumber2">
    <w:name w:val="List Number 2"/>
    <w:basedOn w:val="Normaallaad"/>
    <w:semiHidden/>
    <w:unhideWhenUsed/>
    <w:rsid w:val="00B03DEB"/>
    <w:pPr>
      <w:numPr>
        <w:numId w:val="7"/>
      </w:numPr>
      <w:contextualSpacing/>
    </w:pPr>
  </w:style>
  <w:style w:type="paragraph" w:styleId="Loendinumber3">
    <w:name w:val="List Number 3"/>
    <w:basedOn w:val="Normaallaad"/>
    <w:semiHidden/>
    <w:unhideWhenUsed/>
    <w:rsid w:val="00B03DEB"/>
    <w:pPr>
      <w:numPr>
        <w:numId w:val="8"/>
      </w:numPr>
      <w:contextualSpacing/>
    </w:pPr>
  </w:style>
  <w:style w:type="paragraph" w:styleId="Loendinumber4">
    <w:name w:val="List Number 4"/>
    <w:basedOn w:val="Normaallaad"/>
    <w:semiHidden/>
    <w:unhideWhenUsed/>
    <w:rsid w:val="00B03DEB"/>
    <w:pPr>
      <w:numPr>
        <w:numId w:val="9"/>
      </w:numPr>
      <w:contextualSpacing/>
    </w:pPr>
  </w:style>
  <w:style w:type="paragraph" w:styleId="Loendinumber5">
    <w:name w:val="List Number 5"/>
    <w:basedOn w:val="Normaallaad"/>
    <w:semiHidden/>
    <w:unhideWhenUsed/>
    <w:rsid w:val="00B03DEB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B03DEB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B03D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B03D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B03D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B03D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B03D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B03D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B03D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B03D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B03DE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B03DE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B03DE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B03DE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B03DE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B03DE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B03DE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B03D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B03D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B03DE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B03DE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B03DE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B03DE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B03DE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B03DE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B03D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B03D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B03D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B03D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B03D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B03D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B03D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B03D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B03DE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B03DE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B03DE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B03DE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B03DE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B03DE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semiHidden/>
    <w:unhideWhenUsed/>
    <w:rsid w:val="00B03D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semiHidden/>
    <w:rsid w:val="00B03DEB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B03D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B03DE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B03DE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B03DE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B03DE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B03DE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B03DE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B03D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B03D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B03D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B03D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B03D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B03D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B03D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B03DE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B03D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B03D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B03DE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B03DE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B03DE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B03DE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B03DE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B03DE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B03D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B03D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B03D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B03D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B03D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B03D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B03D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B03DEB"/>
    <w:rPr>
      <w:rFonts w:ascii="Gill Sans MT" w:hAnsi="Gill Sans MT"/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semiHidden/>
    <w:unhideWhenUsed/>
    <w:rsid w:val="00B03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SnumipisMrk">
    <w:name w:val="Sõnumi päis Märk"/>
    <w:basedOn w:val="Liguvaikefont"/>
    <w:link w:val="Snumipis"/>
    <w:semiHidden/>
    <w:rsid w:val="00B03DEB"/>
    <w:rPr>
      <w:rFonts w:ascii="Gill Sans MT" w:eastAsiaTheme="majorEastAsia" w:hAnsi="Gill Sans MT" w:cstheme="majorBidi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B03DEB"/>
    <w:rPr>
      <w:rFonts w:ascii="Gill Sans MT" w:hAnsi="Gill Sans MT"/>
    </w:rPr>
  </w:style>
  <w:style w:type="paragraph" w:styleId="Normaallaadveeb">
    <w:name w:val="Normal (Web)"/>
    <w:basedOn w:val="Normaallaad"/>
    <w:semiHidden/>
    <w:unhideWhenUsed/>
    <w:rsid w:val="00B03DEB"/>
    <w:rPr>
      <w:rFonts w:ascii="Times New Roman" w:hAnsi="Times New Roman"/>
    </w:rPr>
  </w:style>
  <w:style w:type="paragraph" w:styleId="Normaaltaane">
    <w:name w:val="Normal Indent"/>
    <w:basedOn w:val="Normaallaad"/>
    <w:semiHidden/>
    <w:unhideWhenUsed/>
    <w:rsid w:val="00B03DEB"/>
    <w:pPr>
      <w:ind w:left="720"/>
    </w:pPr>
  </w:style>
  <w:style w:type="paragraph" w:styleId="Mrkmepealkiri">
    <w:name w:val="Note Heading"/>
    <w:basedOn w:val="Normaallaad"/>
    <w:next w:val="Normaallaad"/>
    <w:link w:val="MrkmepealkiriMrk"/>
    <w:semiHidden/>
    <w:unhideWhenUsed/>
    <w:rsid w:val="00B03DEB"/>
  </w:style>
  <w:style w:type="character" w:customStyle="1" w:styleId="MrkmepealkiriMrk">
    <w:name w:val="Märkme pealkiri Märk"/>
    <w:basedOn w:val="Liguvaikefont"/>
    <w:link w:val="Mrkmepealkiri"/>
    <w:semiHidden/>
    <w:rsid w:val="00B03DEB"/>
    <w:rPr>
      <w:rFonts w:ascii="Gill Sans MT" w:hAnsi="Gill Sans MT"/>
    </w:rPr>
  </w:style>
  <w:style w:type="character" w:styleId="Lehekljenumber">
    <w:name w:val="page number"/>
    <w:basedOn w:val="Liguvaikefont"/>
    <w:semiHidden/>
    <w:unhideWhenUsed/>
    <w:rsid w:val="00B03DEB"/>
    <w:rPr>
      <w:rFonts w:ascii="Gill Sans MT" w:hAnsi="Gill Sans MT"/>
    </w:rPr>
  </w:style>
  <w:style w:type="table" w:styleId="Tavatabel1">
    <w:name w:val="Plain Table 1"/>
    <w:basedOn w:val="Normaaltabel"/>
    <w:uiPriority w:val="41"/>
    <w:rsid w:val="00B03D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B03D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B03D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B03D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B03D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semiHidden/>
    <w:unhideWhenUsed/>
    <w:rsid w:val="00B03DEB"/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semiHidden/>
    <w:rsid w:val="00B03DEB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B03D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B03DEB"/>
    <w:rPr>
      <w:rFonts w:ascii="Gill Sans MT" w:hAnsi="Gill Sans MT"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semiHidden/>
    <w:unhideWhenUsed/>
    <w:rsid w:val="00B03DEB"/>
  </w:style>
  <w:style w:type="character" w:customStyle="1" w:styleId="TervitusMrk">
    <w:name w:val="Tervitus Märk"/>
    <w:basedOn w:val="Liguvaikefont"/>
    <w:link w:val="Tervitus"/>
    <w:semiHidden/>
    <w:rsid w:val="00B03DEB"/>
    <w:rPr>
      <w:rFonts w:ascii="Gill Sans MT" w:hAnsi="Gill Sans MT"/>
    </w:rPr>
  </w:style>
  <w:style w:type="paragraph" w:styleId="Allkiri">
    <w:name w:val="Signature"/>
    <w:basedOn w:val="Normaallaad"/>
    <w:link w:val="AllkiriMrk"/>
    <w:semiHidden/>
    <w:unhideWhenUsed/>
    <w:rsid w:val="00B03DEB"/>
    <w:pPr>
      <w:ind w:left="4252"/>
    </w:pPr>
  </w:style>
  <w:style w:type="character" w:customStyle="1" w:styleId="AllkiriMrk">
    <w:name w:val="Allkiri Märk"/>
    <w:basedOn w:val="Liguvaikefont"/>
    <w:link w:val="Allkiri"/>
    <w:semiHidden/>
    <w:rsid w:val="00B03DEB"/>
    <w:rPr>
      <w:rFonts w:ascii="Gill Sans MT" w:hAnsi="Gill Sans MT"/>
    </w:rPr>
  </w:style>
  <w:style w:type="character" w:styleId="Nutikashperlink">
    <w:name w:val="Smart Hyperlink"/>
    <w:basedOn w:val="Liguvaikefont"/>
    <w:uiPriority w:val="99"/>
    <w:semiHidden/>
    <w:unhideWhenUsed/>
    <w:rsid w:val="00B03DEB"/>
    <w:rPr>
      <w:rFonts w:ascii="Gill Sans MT" w:hAnsi="Gill Sans MT"/>
      <w:u w:val="dotted"/>
    </w:rPr>
  </w:style>
  <w:style w:type="character" w:styleId="Tugev">
    <w:name w:val="Strong"/>
    <w:basedOn w:val="Liguvaikefont"/>
    <w:semiHidden/>
    <w:unhideWhenUsed/>
    <w:qFormat/>
    <w:rsid w:val="00B03DEB"/>
    <w:rPr>
      <w:rFonts w:ascii="Gill Sans MT" w:hAnsi="Gill Sans MT"/>
      <w:b/>
      <w:bCs/>
    </w:rPr>
  </w:style>
  <w:style w:type="paragraph" w:styleId="Alapealkiri">
    <w:name w:val="Subtitle"/>
    <w:basedOn w:val="Normaallaad"/>
    <w:next w:val="Normaallaad"/>
    <w:link w:val="AlapealkiriMrk"/>
    <w:semiHidden/>
    <w:unhideWhenUsed/>
    <w:qFormat/>
    <w:rsid w:val="00B03DE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semiHidden/>
    <w:rsid w:val="00B03DEB"/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B03DEB"/>
    <w:rPr>
      <w:rFonts w:ascii="Gill Sans MT" w:hAnsi="Gill Sans MT"/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B03DEB"/>
    <w:rPr>
      <w:rFonts w:ascii="Gill Sans MT" w:hAnsi="Gill Sans MT"/>
      <w:smallCaps/>
      <w:color w:val="5A5A5A" w:themeColor="text1" w:themeTint="A5"/>
    </w:rPr>
  </w:style>
  <w:style w:type="table" w:styleId="Ruumiliseefektigatabel1">
    <w:name w:val="Table 3D effects 1"/>
    <w:basedOn w:val="Normaaltabel"/>
    <w:semiHidden/>
    <w:unhideWhenUsed/>
    <w:rsid w:val="00B03D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semiHidden/>
    <w:unhideWhenUsed/>
    <w:rsid w:val="00B03D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semiHidden/>
    <w:unhideWhenUsed/>
    <w:rsid w:val="00B03D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semiHidden/>
    <w:unhideWhenUsed/>
    <w:rsid w:val="00B03D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semiHidden/>
    <w:unhideWhenUsed/>
    <w:rsid w:val="00B03D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semiHidden/>
    <w:unhideWhenUsed/>
    <w:rsid w:val="00B03D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semiHidden/>
    <w:unhideWhenUsed/>
    <w:rsid w:val="00B03D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semiHidden/>
    <w:unhideWhenUsed/>
    <w:rsid w:val="00B03D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semiHidden/>
    <w:unhideWhenUsed/>
    <w:rsid w:val="00B03D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semiHidden/>
    <w:unhideWhenUsed/>
    <w:rsid w:val="00B03D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semiHidden/>
    <w:unhideWhenUsed/>
    <w:rsid w:val="00B03D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semiHidden/>
    <w:unhideWhenUsed/>
    <w:rsid w:val="00B03D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semiHidden/>
    <w:unhideWhenUsed/>
    <w:rsid w:val="00B03D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semiHidden/>
    <w:unhideWhenUsed/>
    <w:rsid w:val="00B03D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semiHidden/>
    <w:unhideWhenUsed/>
    <w:rsid w:val="00B03D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semiHidden/>
    <w:unhideWhenUsed/>
    <w:rsid w:val="00B03D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semiHidden/>
    <w:unhideWhenUsed/>
    <w:rsid w:val="00B03D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semiHidden/>
    <w:unhideWhenUsed/>
    <w:rsid w:val="00B03D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semiHidden/>
    <w:unhideWhenUsed/>
    <w:rsid w:val="00B03D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semiHidden/>
    <w:unhideWhenUsed/>
    <w:rsid w:val="00B03D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semiHidden/>
    <w:unhideWhenUsed/>
    <w:rsid w:val="00B03D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semiHidden/>
    <w:unhideWhenUsed/>
    <w:rsid w:val="00B03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semiHidden/>
    <w:unhideWhenUsed/>
    <w:rsid w:val="00B03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semiHidden/>
    <w:unhideWhenUsed/>
    <w:rsid w:val="00B03D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semiHidden/>
    <w:unhideWhenUsed/>
    <w:rsid w:val="00B03D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B03D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semiHidden/>
    <w:unhideWhenUsed/>
    <w:rsid w:val="00B03D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semiHidden/>
    <w:unhideWhenUsed/>
    <w:rsid w:val="00B03D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semiHidden/>
    <w:unhideWhenUsed/>
    <w:rsid w:val="00B03D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semiHidden/>
    <w:unhideWhenUsed/>
    <w:rsid w:val="00B03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semiHidden/>
    <w:unhideWhenUsed/>
    <w:rsid w:val="00B03D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semiHidden/>
    <w:unhideWhenUsed/>
    <w:rsid w:val="00B03D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semiHidden/>
    <w:unhideWhenUsed/>
    <w:rsid w:val="00B03D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semiHidden/>
    <w:unhideWhenUsed/>
    <w:rsid w:val="00B03D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semiHidden/>
    <w:unhideWhenUsed/>
    <w:rsid w:val="00B03DEB"/>
    <w:pPr>
      <w:ind w:left="240" w:hanging="240"/>
    </w:pPr>
  </w:style>
  <w:style w:type="paragraph" w:styleId="Illustratsiooniloend">
    <w:name w:val="table of figures"/>
    <w:basedOn w:val="Normaallaad"/>
    <w:next w:val="Normaallaad"/>
    <w:semiHidden/>
    <w:unhideWhenUsed/>
    <w:rsid w:val="00B03DEB"/>
  </w:style>
  <w:style w:type="table" w:styleId="Professionaalnetabel">
    <w:name w:val="Table Professional"/>
    <w:basedOn w:val="Normaaltabel"/>
    <w:semiHidden/>
    <w:unhideWhenUsed/>
    <w:rsid w:val="00B03D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semiHidden/>
    <w:unhideWhenUsed/>
    <w:rsid w:val="00B03D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semiHidden/>
    <w:unhideWhenUsed/>
    <w:rsid w:val="00B03D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semiHidden/>
    <w:unhideWhenUsed/>
    <w:rsid w:val="00B03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semiHidden/>
    <w:unhideWhenUsed/>
    <w:rsid w:val="00B03D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semiHidden/>
    <w:unhideWhenUsed/>
    <w:rsid w:val="00B03D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rsid w:val="00B0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semiHidden/>
    <w:unhideWhenUsed/>
    <w:rsid w:val="00B03D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semiHidden/>
    <w:unhideWhenUsed/>
    <w:rsid w:val="00B03D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rsid w:val="00B03D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semiHidden/>
    <w:unhideWhenUsed/>
    <w:qFormat/>
    <w:rsid w:val="00B03DE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semiHidden/>
    <w:rsid w:val="00B03DEB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semiHidden/>
    <w:unhideWhenUsed/>
    <w:rsid w:val="00B03DEB"/>
    <w:pPr>
      <w:spacing w:before="120"/>
    </w:pPr>
    <w:rPr>
      <w:rFonts w:eastAsiaTheme="majorEastAsia" w:cstheme="majorBidi"/>
      <w:b/>
      <w:bCs/>
    </w:rPr>
  </w:style>
  <w:style w:type="paragraph" w:styleId="SK1">
    <w:name w:val="toc 1"/>
    <w:basedOn w:val="Normaallaad"/>
    <w:next w:val="Normaallaad"/>
    <w:autoRedefine/>
    <w:semiHidden/>
    <w:unhideWhenUsed/>
    <w:rsid w:val="00B03DEB"/>
    <w:pPr>
      <w:spacing w:after="100"/>
    </w:pPr>
  </w:style>
  <w:style w:type="paragraph" w:styleId="SK2">
    <w:name w:val="toc 2"/>
    <w:basedOn w:val="Normaallaad"/>
    <w:next w:val="Normaallaad"/>
    <w:autoRedefine/>
    <w:semiHidden/>
    <w:unhideWhenUsed/>
    <w:rsid w:val="00B03DEB"/>
    <w:pPr>
      <w:spacing w:after="100"/>
      <w:ind w:left="240"/>
    </w:pPr>
  </w:style>
  <w:style w:type="paragraph" w:styleId="SK3">
    <w:name w:val="toc 3"/>
    <w:basedOn w:val="Normaallaad"/>
    <w:next w:val="Normaallaad"/>
    <w:autoRedefine/>
    <w:semiHidden/>
    <w:unhideWhenUsed/>
    <w:rsid w:val="00B03DEB"/>
    <w:pPr>
      <w:spacing w:after="100"/>
      <w:ind w:left="480"/>
    </w:pPr>
  </w:style>
  <w:style w:type="paragraph" w:styleId="SK4">
    <w:name w:val="toc 4"/>
    <w:basedOn w:val="Normaallaad"/>
    <w:next w:val="Normaallaad"/>
    <w:autoRedefine/>
    <w:semiHidden/>
    <w:unhideWhenUsed/>
    <w:rsid w:val="00B03DEB"/>
    <w:pPr>
      <w:spacing w:after="100"/>
      <w:ind w:left="720"/>
    </w:pPr>
  </w:style>
  <w:style w:type="paragraph" w:styleId="SK5">
    <w:name w:val="toc 5"/>
    <w:basedOn w:val="Normaallaad"/>
    <w:next w:val="Normaallaad"/>
    <w:autoRedefine/>
    <w:semiHidden/>
    <w:unhideWhenUsed/>
    <w:rsid w:val="00B03DEB"/>
    <w:pPr>
      <w:spacing w:after="100"/>
      <w:ind w:left="960"/>
    </w:pPr>
  </w:style>
  <w:style w:type="paragraph" w:styleId="SK6">
    <w:name w:val="toc 6"/>
    <w:basedOn w:val="Normaallaad"/>
    <w:next w:val="Normaallaad"/>
    <w:autoRedefine/>
    <w:semiHidden/>
    <w:unhideWhenUsed/>
    <w:rsid w:val="00B03DEB"/>
    <w:pPr>
      <w:spacing w:after="100"/>
      <w:ind w:left="1200"/>
    </w:pPr>
  </w:style>
  <w:style w:type="paragraph" w:styleId="SK7">
    <w:name w:val="toc 7"/>
    <w:basedOn w:val="Normaallaad"/>
    <w:next w:val="Normaallaad"/>
    <w:autoRedefine/>
    <w:semiHidden/>
    <w:unhideWhenUsed/>
    <w:rsid w:val="00B03DEB"/>
    <w:pPr>
      <w:spacing w:after="100"/>
      <w:ind w:left="1440"/>
    </w:pPr>
  </w:style>
  <w:style w:type="paragraph" w:styleId="SK8">
    <w:name w:val="toc 8"/>
    <w:basedOn w:val="Normaallaad"/>
    <w:next w:val="Normaallaad"/>
    <w:autoRedefine/>
    <w:semiHidden/>
    <w:unhideWhenUsed/>
    <w:rsid w:val="00B03DEB"/>
    <w:pPr>
      <w:spacing w:after="100"/>
      <w:ind w:left="1680"/>
    </w:pPr>
  </w:style>
  <w:style w:type="paragraph" w:styleId="SK9">
    <w:name w:val="toc 9"/>
    <w:basedOn w:val="Normaallaad"/>
    <w:next w:val="Normaallaad"/>
    <w:autoRedefine/>
    <w:semiHidden/>
    <w:unhideWhenUsed/>
    <w:rsid w:val="00B03DEB"/>
    <w:pPr>
      <w:spacing w:after="100"/>
      <w:ind w:left="192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B03DE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B03DEB"/>
    <w:rPr>
      <w:rFonts w:ascii="Gill Sans MT" w:hAnsi="Gill Sans MT"/>
      <w:color w:val="595959" w:themeColor="text1" w:themeTint="A6"/>
      <w:shd w:val="clear" w:color="auto" w:fill="E6E6E6"/>
    </w:rPr>
  </w:style>
  <w:style w:type="numbering" w:styleId="111111">
    <w:name w:val="Outline List 2"/>
    <w:basedOn w:val="Loendita"/>
    <w:semiHidden/>
    <w:unhideWhenUsed/>
    <w:rsid w:val="00B03DEB"/>
    <w:pPr>
      <w:numPr>
        <w:numId w:val="11"/>
      </w:numPr>
    </w:pPr>
  </w:style>
  <w:style w:type="numbering" w:styleId="1ai">
    <w:name w:val="Outline List 1"/>
    <w:basedOn w:val="Loendita"/>
    <w:semiHidden/>
    <w:unhideWhenUsed/>
    <w:rsid w:val="00B03DEB"/>
    <w:pPr>
      <w:numPr>
        <w:numId w:val="12"/>
      </w:numPr>
    </w:pPr>
  </w:style>
  <w:style w:type="numbering" w:styleId="Artikkeljaotis">
    <w:name w:val="Outline List 3"/>
    <w:basedOn w:val="Loendita"/>
    <w:semiHidden/>
    <w:unhideWhenUsed/>
    <w:rsid w:val="00B03D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et-EE" w:bidi="et-EE"/>
            </w:rPr>
            <w:t>Nimi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et-EE" w:bidi="et-EE"/>
            </w:rPr>
            <w:t>Nimi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et-EE" w:bidi="et-EE"/>
            </w:rPr>
            <w:t>Nimi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et-EE" w:bidi="et-EE"/>
            </w:rPr>
            <w:t>Nimi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et-EE" w:bidi="et-EE"/>
            </w:rPr>
            <w:t>Nimi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et-EE" w:bidi="et-EE"/>
            </w:rPr>
            <w:t>Nimi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et-EE" w:bidi="et-EE"/>
            </w:rPr>
            <w:t>Nimi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et-EE" w:bidi="et-EE"/>
            </w:rPr>
            <w:t>Nimi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et-EE" w:bidi="et-EE"/>
            </w:rPr>
            <w:t>Nimi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et-EE" w:bidi="et-EE"/>
            </w:rPr>
            <w:t>Nimi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et-EE" w:bidi="et-EE"/>
            </w:rPr>
            <w:t>Nimi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et-EE" w:bidi="et-EE"/>
            </w:rPr>
            <w:t>Nimi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et-EE" w:bidi="et-EE"/>
            </w:rPr>
            <w:t>Nimi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et-EE" w:bidi="et-EE"/>
            </w:rPr>
            <w:t>Nimi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et-EE" w:bidi="et-EE"/>
            </w:rPr>
            <w:t>Nimi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et-EE" w:bidi="et-EE"/>
            </w:rPr>
            <w:t>Nimi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et-EE" w:bidi="et-EE"/>
            </w:rPr>
            <w:t>Nimi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et-EE" w:bidi="et-EE"/>
            </w:rPr>
            <w:t>Nimi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et-EE" w:bidi="et-EE"/>
            </w:rPr>
            <w:t>Nimi 20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et-EE"/>
            </w:rPr>
            <w:t>Peokülaliste loend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et-EE"/>
            </w:rPr>
            <w:t>Nimi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et-EE"/>
            </w:rPr>
            <w:t>Aadress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et-EE"/>
            </w:rPr>
            <w:t>Telefon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et-EE"/>
            </w:rPr>
            <w:t>Kutse saadetud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et-EE"/>
            </w:rPr>
            <w:t>RSVP?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et-EE" w:bidi="et-EE"/>
            </w:rPr>
            <w:t>Nimi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et-EE" w:bidi="et-EE"/>
            </w:rPr>
            <w:t>Aadress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et-EE" w:bidi="et-EE"/>
            </w:rPr>
            <w:t>Jah/Ei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et-EE" w:bidi="et-EE"/>
            </w:rPr>
            <w:t>Jah/Ei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3367AD"/>
    <w:rsid w:val="00403265"/>
    <w:rsid w:val="00543B94"/>
    <w:rsid w:val="008D3FFB"/>
    <w:rsid w:val="00997A48"/>
    <w:rsid w:val="00DB49C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43B94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Office_18839226_TF02806338</Template>
  <TotalTime>14</TotalTime>
  <Pages>1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