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18DF" w14:textId="77777777" w:rsidR="00215FB1" w:rsidRPr="00E008C3" w:rsidRDefault="005E2F6C" w:rsidP="00AA1380">
      <w:pPr>
        <w:pStyle w:val="Pealkiri"/>
      </w:pPr>
      <w:sdt>
        <w:sdtPr>
          <w:alias w:val="Päevakord:"/>
          <w:tag w:val="Päevakord:"/>
          <w:id w:val="-1543442226"/>
          <w:placeholder>
            <w:docPart w:val="D30D8477916B445D889B6C9B733292A9"/>
          </w:placeholder>
          <w:temporary/>
          <w:showingPlcHdr/>
          <w15:appearance w15:val="hidden"/>
        </w:sdtPr>
        <w:sdtEndPr/>
        <w:sdtContent>
          <w:r w:rsidR="00AA1380" w:rsidRPr="00E008C3">
            <w:rPr>
              <w:lang w:bidi="et-EE"/>
            </w:rPr>
            <w:t>PÄEVAKORD</w:t>
          </w:r>
        </w:sdtContent>
      </w:sdt>
    </w:p>
    <w:sdt>
      <w:sdtPr>
        <w:alias w:val="Sisestage koosoleku pealkiri:"/>
        <w:tag w:val="Sisestage koosoleku pealkiri:"/>
        <w:id w:val="44968575"/>
        <w:placeholder>
          <w:docPart w:val="A7F3BA0F49F7401585645C3402CEC78B"/>
        </w:placeholder>
        <w:temporary/>
        <w:showingPlcHdr/>
        <w15:appearance w15:val="hidden"/>
      </w:sdtPr>
      <w:sdtEndPr/>
      <w:sdtContent>
        <w:p w14:paraId="5C2C2922" w14:textId="77777777" w:rsidR="00215FB1" w:rsidRPr="00E008C3" w:rsidRDefault="00D274EE" w:rsidP="00C37F7F">
          <w:pPr>
            <w:pStyle w:val="Pealkiri1"/>
          </w:pPr>
          <w:r w:rsidRPr="00E008C3">
            <w:rPr>
              <w:lang w:bidi="et-EE"/>
            </w:rPr>
            <w:t>Koosoleku pealkiri</w:t>
          </w:r>
        </w:p>
      </w:sdtContent>
    </w:sdt>
    <w:p w14:paraId="2532DC96" w14:textId="77777777" w:rsidR="00662A26" w:rsidRPr="00E008C3" w:rsidRDefault="005E2F6C" w:rsidP="00C37F7F">
      <w:pPr>
        <w:pStyle w:val="Pealkiri2"/>
      </w:pPr>
      <w:sdt>
        <w:sdtPr>
          <w:alias w:val="Sisestage kuupäev:"/>
          <w:tag w:val="Sisestage kuupäev:"/>
          <w:id w:val="497621896"/>
          <w:placeholder>
            <w:docPart w:val="04BB4BE8BD5848F9A6243EFCB108E194"/>
          </w:placeholder>
          <w:temporary/>
          <w:showingPlcHdr/>
          <w15:appearance w15:val="hidden"/>
        </w:sdtPr>
        <w:sdtEndPr/>
        <w:sdtContent>
          <w:r w:rsidR="00662A26" w:rsidRPr="00E008C3">
            <w:rPr>
              <w:lang w:bidi="et-EE"/>
            </w:rPr>
            <w:t>Kuupäev</w:t>
          </w:r>
        </w:sdtContent>
      </w:sdt>
    </w:p>
    <w:p w14:paraId="2B453B2A" w14:textId="77777777" w:rsidR="00215FB1" w:rsidRPr="00E008C3" w:rsidRDefault="005E2F6C" w:rsidP="00C37F7F">
      <w:pPr>
        <w:pStyle w:val="Pealkiri2"/>
      </w:pPr>
      <w:sdt>
        <w:sdtPr>
          <w:alias w:val="Sisestage alguskellaaeg:"/>
          <w:tag w:val="Sisestage alguskellaaeg:"/>
          <w:id w:val="44968006"/>
          <w:placeholder>
            <w:docPart w:val="7973508CCCC64E5C891AC8D2860084C7"/>
          </w:placeholder>
          <w:temporary/>
          <w:showingPlcHdr/>
          <w15:appearance w15:val="hidden"/>
        </w:sdtPr>
        <w:sdtEndPr/>
        <w:sdtContent>
          <w:r w:rsidR="00B46BA6" w:rsidRPr="00E008C3">
            <w:rPr>
              <w:lang w:bidi="et-EE"/>
            </w:rPr>
            <w:t>Alguskellaaeg</w:t>
          </w:r>
        </w:sdtContent>
      </w:sdt>
      <w:r w:rsidR="00215FB1" w:rsidRPr="00E008C3">
        <w:rPr>
          <w:lang w:bidi="et-EE"/>
        </w:rPr>
        <w:t xml:space="preserve"> – </w:t>
      </w:r>
      <w:sdt>
        <w:sdtPr>
          <w:alias w:val="Sisestage lõppkellaaeg:"/>
          <w:tag w:val="Sisestage lõppkellaaeg:"/>
          <w:id w:val="44968033"/>
          <w:placeholder>
            <w:docPart w:val="5711510AE24B40FCA850291E5ABAFDF2"/>
          </w:placeholder>
          <w:temporary/>
          <w:showingPlcHdr/>
          <w15:appearance w15:val="hidden"/>
        </w:sdtPr>
        <w:sdtEndPr/>
        <w:sdtContent>
          <w:r w:rsidR="00B46BA6" w:rsidRPr="00E008C3">
            <w:rPr>
              <w:lang w:bidi="et-EE"/>
            </w:rPr>
            <w:t>Lõppkellaaeg</w:t>
          </w:r>
        </w:sdtContent>
      </w:sdt>
    </w:p>
    <w:p w14:paraId="19FB777A" w14:textId="77777777" w:rsidR="00215FB1" w:rsidRPr="00E008C3" w:rsidRDefault="005E2F6C" w:rsidP="00C37F7F">
      <w:sdt>
        <w:sdtPr>
          <w:alias w:val="Koosoleku kokkukutsuja:"/>
          <w:tag w:val="Koosoleku kokkukutsuja:"/>
          <w:id w:val="1695115860"/>
          <w:placeholder>
            <w:docPart w:val="34D8B35586504AC6B2F4CB7948ACACB9"/>
          </w:placeholder>
          <w:temporary/>
          <w:showingPlcHdr/>
          <w15:appearance w15:val="hidden"/>
        </w:sdtPr>
        <w:sdtEndPr/>
        <w:sdtContent>
          <w:r w:rsidR="006F1179" w:rsidRPr="00E008C3">
            <w:rPr>
              <w:lang w:bidi="et-EE"/>
            </w:rPr>
            <w:t>Koosoleku kokkukutsuja:</w:t>
          </w:r>
        </w:sdtContent>
      </w:sdt>
      <w:r w:rsidR="006F1179" w:rsidRPr="00E008C3">
        <w:rPr>
          <w:lang w:bidi="et-EE"/>
        </w:rPr>
        <w:t xml:space="preserve"> </w:t>
      </w:r>
      <w:sdt>
        <w:sdtPr>
          <w:alias w:val="Sisestage korraldaja nimi:"/>
          <w:tag w:val="Sisestage korraldaja nimi:"/>
          <w:id w:val="44968060"/>
          <w:placeholder>
            <w:docPart w:val="D5CF2326679B4BC48F9C399B2AF8F293"/>
          </w:placeholder>
          <w:temporary/>
          <w:showingPlcHdr/>
          <w15:appearance w15:val="hidden"/>
        </w:sdtPr>
        <w:sdtEndPr/>
        <w:sdtContent>
          <w:r w:rsidR="00B46BA6" w:rsidRPr="00E008C3">
            <w:rPr>
              <w:lang w:bidi="et-EE"/>
            </w:rPr>
            <w:t>korraldaja nimi</w:t>
          </w:r>
        </w:sdtContent>
      </w:sdt>
    </w:p>
    <w:tbl>
      <w:tblPr>
        <w:tblStyle w:val="Kontuurtabel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Esimeses tabelis on osalejate nimed, lugemismaterjalide loend ja tarvikute loend ning teises tabelis on algus- ja lõppkellaaeg, üksus, teema ja asukoht."/>
      </w:tblPr>
      <w:tblGrid>
        <w:gridCol w:w="1843"/>
        <w:gridCol w:w="8001"/>
      </w:tblGrid>
      <w:tr w:rsidR="00D274EE" w:rsidRPr="00E008C3" w14:paraId="3485FAA2" w14:textId="77777777" w:rsidTr="00F862B1">
        <w:trPr>
          <w:cantSplit/>
          <w:trHeight w:val="360"/>
        </w:trPr>
        <w:sdt>
          <w:sdtPr>
            <w:alias w:val="Osalejad:"/>
            <w:tag w:val="Osalejad:"/>
            <w:id w:val="-125241275"/>
            <w:placeholder>
              <w:docPart w:val="425637DA04AC4AAF90C1257A97E6F6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5F234628" w14:textId="77777777" w:rsidR="00D274EE" w:rsidRPr="00E008C3" w:rsidRDefault="006F1179" w:rsidP="00C37F7F">
                <w:pPr>
                  <w:pStyle w:val="Pealkiri3"/>
                </w:pPr>
                <w:r w:rsidRPr="00E008C3">
                  <w:rPr>
                    <w:lang w:bidi="et-EE"/>
                  </w:rPr>
                  <w:t>Osalejad: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67474744" w14:textId="77777777" w:rsidR="00D274EE" w:rsidRPr="00E008C3" w:rsidRDefault="005E2F6C" w:rsidP="00C37F7F">
            <w:sdt>
              <w:sdtPr>
                <w:alias w:val="Sisestage osalejate nimed:"/>
                <w:tag w:val="Sisestage osalejate nimed:"/>
                <w:id w:val="44968087"/>
                <w:placeholder>
                  <w:docPart w:val="1E87FDF34536437F8313F0A4204009F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E008C3">
                  <w:rPr>
                    <w:lang w:bidi="et-EE"/>
                  </w:rPr>
                  <w:t>Osalejate nimed</w:t>
                </w:r>
              </w:sdtContent>
            </w:sdt>
          </w:p>
        </w:tc>
      </w:tr>
      <w:tr w:rsidR="00D274EE" w:rsidRPr="00E008C3" w14:paraId="51BF13AF" w14:textId="77777777" w:rsidTr="00F862B1">
        <w:trPr>
          <w:cantSplit/>
          <w:trHeight w:val="360"/>
        </w:trPr>
        <w:sdt>
          <w:sdtPr>
            <w:alias w:val="Palun lugege läbi:"/>
            <w:tag w:val="Palun lugege läbi:"/>
            <w:id w:val="-1578978292"/>
            <w:placeholder>
              <w:docPart w:val="BF00D94585654123B5BF1BB3D60CF4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12ECE728" w14:textId="77777777" w:rsidR="00D274EE" w:rsidRPr="00E008C3" w:rsidRDefault="006F1179" w:rsidP="00C37F7F">
                <w:pPr>
                  <w:pStyle w:val="Pealkiri3"/>
                </w:pPr>
                <w:r w:rsidRPr="00E008C3">
                  <w:rPr>
                    <w:lang w:bidi="et-EE"/>
                  </w:rPr>
                  <w:t>Palun lugege läbi: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56C95E4" w14:textId="77777777" w:rsidR="00D274EE" w:rsidRPr="00E008C3" w:rsidRDefault="005E2F6C" w:rsidP="00C37F7F">
            <w:sdt>
              <w:sdtPr>
                <w:alias w:val="Sisestage lugemisloend:"/>
                <w:tag w:val="Sisestage lugemisloend:"/>
                <w:id w:val="44968114"/>
                <w:placeholder>
                  <w:docPart w:val="83D6F432A1074F96AB2A10164DDFB308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E008C3">
                  <w:rPr>
                    <w:lang w:bidi="et-EE"/>
                  </w:rPr>
                  <w:t>Lugemisloend</w:t>
                </w:r>
              </w:sdtContent>
            </w:sdt>
          </w:p>
        </w:tc>
      </w:tr>
      <w:tr w:rsidR="00D274EE" w:rsidRPr="00E008C3" w14:paraId="3CBC5F47" w14:textId="77777777" w:rsidTr="00F862B1">
        <w:trPr>
          <w:cantSplit/>
          <w:trHeight w:val="360"/>
        </w:trPr>
        <w:sdt>
          <w:sdtPr>
            <w:alias w:val="Palun võtke kaasa:"/>
            <w:tag w:val="Palun võtke kaasa:"/>
            <w:id w:val="-1939678413"/>
            <w:placeholder>
              <w:docPart w:val="C37566390CAE433DAAA2D0277E268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2A6301D5" w14:textId="77777777" w:rsidR="00D274EE" w:rsidRPr="00E008C3" w:rsidRDefault="006F1179" w:rsidP="00C37F7F">
                <w:pPr>
                  <w:pStyle w:val="Pealkiri3"/>
                </w:pPr>
                <w:r w:rsidRPr="00E008C3">
                  <w:rPr>
                    <w:lang w:bidi="et-EE"/>
                  </w:rPr>
                  <w:t>Palun võtke kaasa: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34A1961" w14:textId="77777777" w:rsidR="00D274EE" w:rsidRPr="00E008C3" w:rsidRDefault="005E2F6C" w:rsidP="00C37F7F">
            <w:sdt>
              <w:sdtPr>
                <w:alias w:val="Sisestage tarvikute loend:"/>
                <w:tag w:val="Sisestage tarvikute loend:"/>
                <w:id w:val="44968141"/>
                <w:placeholder>
                  <w:docPart w:val="2886DA1ED51F48CB8E1D0952DFC0055D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E008C3">
                  <w:rPr>
                    <w:lang w:bidi="et-EE"/>
                  </w:rPr>
                  <w:t>Tarvikute loend</w:t>
                </w:r>
              </w:sdtContent>
            </w:sdt>
          </w:p>
        </w:tc>
      </w:tr>
    </w:tbl>
    <w:tbl>
      <w:tblPr>
        <w:tblStyle w:val="Laad1"/>
        <w:tblW w:w="5076" w:type="pct"/>
        <w:tblInd w:w="-115" w:type="dxa"/>
        <w:tblLayout w:type="fixed"/>
        <w:tblLook w:val="04A0" w:firstRow="1" w:lastRow="0" w:firstColumn="1" w:lastColumn="0" w:noHBand="0" w:noVBand="1"/>
        <w:tblDescription w:val="Esimeses tabelis on osalejate nimed, lugemismaterjalide loend ja tarvikute loend ning teises tabelis on algus- ja lõppkellaaeg, üksus, teema ja asukoht."/>
      </w:tblPr>
      <w:tblGrid>
        <w:gridCol w:w="3515"/>
        <w:gridCol w:w="4254"/>
        <w:gridCol w:w="2126"/>
      </w:tblGrid>
      <w:tr w:rsidR="00215FB1" w:rsidRPr="00E008C3" w14:paraId="6A5A8F12" w14:textId="77777777" w:rsidTr="002A0E40">
        <w:tc>
          <w:tcPr>
            <w:tcW w:w="35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9FF3BF" w14:textId="77777777" w:rsidR="00215FB1" w:rsidRPr="00E008C3" w:rsidRDefault="005E2F6C" w:rsidP="00C37F7F">
            <w:pPr>
              <w:pStyle w:val="Pealkiri2"/>
              <w:outlineLvl w:val="1"/>
            </w:pPr>
            <w:sdt>
              <w:sdtPr>
                <w:alias w:val="Sisestage alguskellaaeg:"/>
                <w:tag w:val="Sisestage alguskellaaeg:"/>
                <w:id w:val="44968168"/>
                <w:placeholder>
                  <w:docPart w:val="F259F12DC6B94959B063695332F22DB4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Alguskellaaeg</w:t>
                </w:r>
              </w:sdtContent>
            </w:sdt>
            <w:r w:rsidR="00215FB1" w:rsidRPr="00E008C3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44968194"/>
                <w:placeholder>
                  <w:docPart w:val="DA87D5F540034ECB810F92689AF43E4B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42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Sisestage kirjeldus:"/>
              <w:tag w:val="Sisestage kirjeldus:"/>
              <w:id w:val="44968222"/>
              <w:placeholder>
                <w:docPart w:val="BCF58799BBDB421EA6BBD604468B2467"/>
              </w:placeholder>
              <w:temporary/>
              <w:showingPlcHdr/>
              <w15:appearance w15:val="hidden"/>
            </w:sdtPr>
            <w:sdtEndPr/>
            <w:sdtContent>
              <w:p w14:paraId="1056AEC5" w14:textId="77777777" w:rsidR="00215FB1" w:rsidRPr="00E008C3" w:rsidRDefault="00B46BA6" w:rsidP="00C37F7F">
                <w:pPr>
                  <w:pStyle w:val="Pealkiri2"/>
                  <w:outlineLvl w:val="1"/>
                </w:pPr>
                <w:r w:rsidRPr="00E008C3">
                  <w:rPr>
                    <w:lang w:bidi="et-EE"/>
                  </w:rPr>
                  <w:t>Kirjeldus</w:t>
                </w:r>
              </w:p>
            </w:sdtContent>
          </w:sdt>
          <w:sdt>
            <w:sdtPr>
              <w:alias w:val="Sisestage hommikusöögi kirjeldus:"/>
              <w:tag w:val="Sisestage hommikusöögi kirjeldus:"/>
              <w:id w:val="44968251"/>
              <w:placeholder>
                <w:docPart w:val="B138F313B9EC459E88EC940ED2749021"/>
              </w:placeholder>
              <w:temporary/>
              <w:showingPlcHdr/>
              <w15:appearance w15:val="hidden"/>
            </w:sdtPr>
            <w:sdtEndPr/>
            <w:sdtContent>
              <w:p w14:paraId="687B80DF" w14:textId="77777777" w:rsidR="00215FB1" w:rsidRPr="00E008C3" w:rsidRDefault="00B46BA6" w:rsidP="00C37F7F">
                <w:r w:rsidRPr="00E008C3">
                  <w:rPr>
                    <w:lang w:bidi="et-EE"/>
                  </w:rPr>
                  <w:t>Kerge hommikusöök</w:t>
                </w:r>
              </w:p>
            </w:sdtContent>
          </w:sdt>
          <w:p w14:paraId="650BEBE3" w14:textId="40BCBC5E" w:rsidR="00215FB1" w:rsidRPr="00E008C3" w:rsidRDefault="005E2F6C" w:rsidP="00C37F7F">
            <w:sdt>
              <w:sdtPr>
                <w:alias w:val="Teema:"/>
                <w:tag w:val="Teema:"/>
                <w:id w:val="44968279"/>
                <w:placeholder>
                  <w:docPart w:val="48EA313F169D4B6DB23C10B8DA05169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Teema</w:t>
                </w:r>
              </w:sdtContent>
            </w:sdt>
            <w:r w:rsidR="00F862B1" w:rsidRPr="00E008C3">
              <w:rPr>
                <w:lang w:bidi="et-EE"/>
              </w:rPr>
              <w:tab/>
            </w:r>
            <w:sdt>
              <w:sdtPr>
                <w:alias w:val="Sisestage esineja nimi:"/>
                <w:tag w:val="Sisestage esineja nimi:"/>
                <w:id w:val="44968306"/>
                <w:placeholder>
                  <w:docPart w:val="78F247E2450D4C23B256E49D9411AD4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Kõneleja</w:t>
                </w:r>
              </w:sdtContent>
            </w:sdt>
          </w:p>
        </w:tc>
        <w:sdt>
          <w:sdtPr>
            <w:alias w:val="Sisestage asukoht:"/>
            <w:tag w:val="Sisestage asukoht:"/>
            <w:id w:val="44968383"/>
            <w:placeholder>
              <w:docPart w:val="93477059C0404D0582FD5EA8EA4D5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5654D7E" w14:textId="77777777" w:rsidR="00215FB1" w:rsidRPr="00E008C3" w:rsidRDefault="00B46BA6" w:rsidP="00C37F7F">
                <w:pPr>
                  <w:pStyle w:val="Asukoht"/>
                </w:pPr>
                <w:r w:rsidRPr="00E008C3">
                  <w:rPr>
                    <w:lang w:bidi="et-EE"/>
                  </w:rPr>
                  <w:t>Asukoht</w:t>
                </w:r>
              </w:p>
            </w:tc>
          </w:sdtContent>
        </w:sdt>
      </w:tr>
      <w:tr w:rsidR="00B46BA6" w:rsidRPr="00E008C3" w14:paraId="5F8D8639" w14:textId="77777777" w:rsidTr="002A0E40">
        <w:tc>
          <w:tcPr>
            <w:tcW w:w="35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2F9D80" w14:textId="77777777" w:rsidR="00B46BA6" w:rsidRPr="00E008C3" w:rsidRDefault="005E2F6C" w:rsidP="00C37F7F">
            <w:pPr>
              <w:pStyle w:val="Pealkiri2"/>
              <w:outlineLvl w:val="1"/>
            </w:pPr>
            <w:sdt>
              <w:sdtPr>
                <w:alias w:val="Sisestage alguskellaaeg:"/>
                <w:tag w:val="Sisestage alguskellaaeg:"/>
                <w:id w:val="44968377"/>
                <w:placeholder>
                  <w:docPart w:val="99C970E0AF814708B01E8C8889DC491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Alguskellaaeg</w:t>
                </w:r>
              </w:sdtContent>
            </w:sdt>
            <w:r w:rsidR="00B46BA6" w:rsidRPr="00E008C3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44968553"/>
                <w:placeholder>
                  <w:docPart w:val="E07548B9E2154C0A847091A71A651856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E008C3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42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Sisestage üksus 1:"/>
              <w:tag w:val="Sisestage üksus 1:"/>
              <w:id w:val="44968333"/>
              <w:placeholder>
                <w:docPart w:val="ECB8EDC630554CF5A3E8F32D629A49DD"/>
              </w:placeholder>
              <w:temporary/>
              <w:showingPlcHdr/>
              <w15:appearance w15:val="hidden"/>
            </w:sdtPr>
            <w:sdtEndPr/>
            <w:sdtContent>
              <w:p w14:paraId="50BA09EC" w14:textId="31056AE8" w:rsidR="00B46BA6" w:rsidRPr="00E008C3" w:rsidRDefault="00B46BA6" w:rsidP="00C37F7F">
                <w:pPr>
                  <w:pStyle w:val="Pealkiri2"/>
                  <w:outlineLvl w:val="1"/>
                </w:pPr>
                <w:r w:rsidRPr="00E008C3">
                  <w:rPr>
                    <w:lang w:bidi="et-EE"/>
                  </w:rPr>
                  <w:t>1. üksus</w:t>
                </w:r>
              </w:p>
            </w:sdtContent>
          </w:sdt>
          <w:p w14:paraId="0C1B7516" w14:textId="7D35BB6B" w:rsidR="00B46BA6" w:rsidRPr="00E008C3" w:rsidRDefault="005E2F6C" w:rsidP="00C37F7F">
            <w:sdt>
              <w:sdtPr>
                <w:alias w:val="Teema:"/>
                <w:tag w:val="Teema:"/>
                <w:id w:val="44968359"/>
                <w:placeholder>
                  <w:docPart w:val="2658B056EE2441BB9CCA7A749EDCB60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Teema</w:t>
                </w:r>
              </w:sdtContent>
            </w:sdt>
            <w:r w:rsidR="00F862B1" w:rsidRPr="00E008C3">
              <w:rPr>
                <w:lang w:bidi="et-EE"/>
              </w:rPr>
              <w:tab/>
            </w:r>
            <w:sdt>
              <w:sdtPr>
                <w:alias w:val="Sisestage 1. teema:"/>
                <w:tag w:val="Sisestage 1. teema:"/>
                <w:id w:val="1574315052"/>
                <w:placeholder>
                  <w:docPart w:val="EE2A1511CA734EE6ABE81D4FA5DD1D22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E008C3">
                  <w:rPr>
                    <w:lang w:bidi="et-EE"/>
                  </w:rPr>
                  <w:t>Sisestage teema</w:t>
                </w:r>
              </w:sdtContent>
            </w:sdt>
          </w:p>
        </w:tc>
        <w:sdt>
          <w:sdtPr>
            <w:alias w:val="Sisestage asukoht:"/>
            <w:tag w:val="Sisestage asukoht:"/>
            <w:id w:val="44968413"/>
            <w:placeholder>
              <w:docPart w:val="8515E8E499AE47D18A4D7EC47AE63A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14677202" w14:textId="77777777" w:rsidR="00B46BA6" w:rsidRPr="00E008C3" w:rsidRDefault="00B46BA6" w:rsidP="00C37F7F">
                <w:pPr>
                  <w:pStyle w:val="Asukoht"/>
                </w:pPr>
                <w:r w:rsidRPr="00E008C3">
                  <w:rPr>
                    <w:lang w:bidi="et-EE"/>
                  </w:rPr>
                  <w:t>Asukoht</w:t>
                </w:r>
              </w:p>
            </w:tc>
          </w:sdtContent>
        </w:sdt>
      </w:tr>
      <w:tr w:rsidR="00B46BA6" w:rsidRPr="00E008C3" w14:paraId="5603363A" w14:textId="77777777" w:rsidTr="002A0E40">
        <w:tc>
          <w:tcPr>
            <w:tcW w:w="35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632E32" w14:textId="77777777" w:rsidR="00B46BA6" w:rsidRPr="00E008C3" w:rsidRDefault="005E2F6C" w:rsidP="00C37F7F">
            <w:pPr>
              <w:pStyle w:val="Pealkiri2"/>
              <w:outlineLvl w:val="1"/>
            </w:pPr>
            <w:sdt>
              <w:sdtPr>
                <w:alias w:val="Sisestage alguskellaaeg:"/>
                <w:tag w:val="Sisestage alguskellaaeg:"/>
                <w:id w:val="44968379"/>
                <w:placeholder>
                  <w:docPart w:val="DDF0715890D84893B151BA00EF615C99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Alguskellaaeg</w:t>
                </w:r>
              </w:sdtContent>
            </w:sdt>
            <w:r w:rsidR="00B46BA6" w:rsidRPr="00E008C3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44968554"/>
                <w:placeholder>
                  <w:docPart w:val="5C2FC2B8E1FC4E20A8929CEB367A20D7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E008C3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42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Sisestage üksus 2:"/>
              <w:tag w:val="Sisestage üksus 2:"/>
              <w:id w:val="44968361"/>
              <w:placeholder>
                <w:docPart w:val="73040AC2D37A4CF6ABCAE6771DECA7FC"/>
              </w:placeholder>
              <w:temporary/>
              <w:showingPlcHdr/>
              <w15:appearance w15:val="hidden"/>
            </w:sdtPr>
            <w:sdtEndPr/>
            <w:sdtContent>
              <w:p w14:paraId="1EF006D0" w14:textId="37E31B7A" w:rsidR="00B46BA6" w:rsidRPr="00E008C3" w:rsidRDefault="00B46BA6" w:rsidP="00C37F7F">
                <w:pPr>
                  <w:pStyle w:val="Pealkiri2"/>
                  <w:outlineLvl w:val="1"/>
                </w:pPr>
                <w:r w:rsidRPr="00E008C3">
                  <w:rPr>
                    <w:lang w:bidi="et-EE"/>
                  </w:rPr>
                  <w:t>2. üksus</w:t>
                </w:r>
              </w:p>
            </w:sdtContent>
          </w:sdt>
          <w:p w14:paraId="79421A72" w14:textId="6AB63352" w:rsidR="00B46BA6" w:rsidRPr="00E008C3" w:rsidRDefault="005E2F6C" w:rsidP="00C37F7F">
            <w:sdt>
              <w:sdtPr>
                <w:alias w:val="Teema:"/>
                <w:tag w:val="Teema:"/>
                <w:id w:val="44968362"/>
                <w:placeholder>
                  <w:docPart w:val="C1E356F8D33241D694C5EEB5B74775D7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Teema</w:t>
                </w:r>
              </w:sdtContent>
            </w:sdt>
            <w:r w:rsidR="00F862B1" w:rsidRPr="00E008C3">
              <w:rPr>
                <w:lang w:bidi="et-EE"/>
              </w:rPr>
              <w:tab/>
            </w:r>
            <w:sdt>
              <w:sdtPr>
                <w:alias w:val="Sisestage teema 2:"/>
                <w:tag w:val="Sisestage teema 2:"/>
                <w:id w:val="-2037491101"/>
                <w:placeholder>
                  <w:docPart w:val="7F70DDA5A305401D81D6F1C942856FBD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E008C3">
                  <w:rPr>
                    <w:lang w:bidi="et-EE"/>
                  </w:rPr>
                  <w:t>Sisestage teema</w:t>
                </w:r>
              </w:sdtContent>
            </w:sdt>
          </w:p>
        </w:tc>
        <w:sdt>
          <w:sdtPr>
            <w:alias w:val="Sisestage asukoht:"/>
            <w:tag w:val="Sisestage asukoht:"/>
            <w:id w:val="44968414"/>
            <w:placeholder>
              <w:docPart w:val="C737B5DDCA1F42FF8D7AFFBA85E046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77FD9327" w14:textId="77777777" w:rsidR="00B46BA6" w:rsidRPr="00E008C3" w:rsidRDefault="00B46BA6" w:rsidP="00C37F7F">
                <w:pPr>
                  <w:pStyle w:val="Asukoht"/>
                </w:pPr>
                <w:r w:rsidRPr="00E008C3">
                  <w:rPr>
                    <w:lang w:bidi="et-EE"/>
                  </w:rPr>
                  <w:t>Asukoht</w:t>
                </w:r>
              </w:p>
            </w:tc>
          </w:sdtContent>
        </w:sdt>
      </w:tr>
      <w:tr w:rsidR="00B46BA6" w:rsidRPr="00E008C3" w14:paraId="185E58BD" w14:textId="77777777" w:rsidTr="002A0E40">
        <w:tc>
          <w:tcPr>
            <w:tcW w:w="35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444109" w14:textId="77777777" w:rsidR="00B46BA6" w:rsidRPr="00E008C3" w:rsidRDefault="005E2F6C" w:rsidP="00C37F7F">
            <w:pPr>
              <w:pStyle w:val="Pealkiri2"/>
              <w:outlineLvl w:val="1"/>
            </w:pPr>
            <w:sdt>
              <w:sdtPr>
                <w:alias w:val="Sisestage alguskellaaeg:"/>
                <w:tag w:val="Sisestage alguskellaaeg:"/>
                <w:id w:val="44968381"/>
                <w:placeholder>
                  <w:docPart w:val="D377F12967AC46C5BD8A18EE28BE0551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Alguskellaaeg</w:t>
                </w:r>
              </w:sdtContent>
            </w:sdt>
            <w:r w:rsidR="00B46BA6" w:rsidRPr="00E008C3">
              <w:rPr>
                <w:lang w:bidi="et-EE"/>
              </w:rPr>
              <w:t xml:space="preserve"> – </w:t>
            </w:r>
            <w:sdt>
              <w:sdtPr>
                <w:alias w:val="Sisestage lõppkellaaeg:"/>
                <w:tag w:val="Sisestage lõppkellaaeg:"/>
                <w:id w:val="44968555"/>
                <w:placeholder>
                  <w:docPart w:val="923EAE58D4C74CDCA32F5354C7744FBB"/>
                </w:placeholder>
                <w:temporary/>
                <w:showingPlcHdr/>
                <w15:appearance w15:val="hidden"/>
              </w:sdtPr>
              <w:sdtEndPr/>
              <w:sdtContent>
                <w:r w:rsidR="00D274EE" w:rsidRPr="00E008C3">
                  <w:rPr>
                    <w:lang w:bidi="et-EE"/>
                  </w:rPr>
                  <w:t>lõppkellaaeg</w:t>
                </w:r>
              </w:sdtContent>
            </w:sdt>
          </w:p>
        </w:tc>
        <w:tc>
          <w:tcPr>
            <w:tcW w:w="42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Sisestage üksus 3:"/>
              <w:tag w:val="Sisestage üksus 3:"/>
              <w:id w:val="44968371"/>
              <w:placeholder>
                <w:docPart w:val="C80FB426D70A4FEDA781CC66CC898EB8"/>
              </w:placeholder>
              <w:temporary/>
              <w:showingPlcHdr/>
              <w15:appearance w15:val="hidden"/>
            </w:sdtPr>
            <w:sdtEndPr/>
            <w:sdtContent>
              <w:p w14:paraId="597FDAAC" w14:textId="1EA1DEF4" w:rsidR="00B46BA6" w:rsidRPr="00E008C3" w:rsidRDefault="00B46BA6" w:rsidP="00D274EE">
                <w:pPr>
                  <w:pStyle w:val="Pealkiri2"/>
                  <w:outlineLvl w:val="1"/>
                </w:pPr>
                <w:r w:rsidRPr="00E008C3">
                  <w:rPr>
                    <w:lang w:bidi="et-EE"/>
                  </w:rPr>
                  <w:t>3. üksus</w:t>
                </w:r>
              </w:p>
            </w:sdtContent>
          </w:sdt>
          <w:p w14:paraId="18F4E19D" w14:textId="524BFE49" w:rsidR="00B46BA6" w:rsidRPr="00E008C3" w:rsidRDefault="005E2F6C" w:rsidP="00C37F7F">
            <w:sdt>
              <w:sdtPr>
                <w:alias w:val="Teema:"/>
                <w:tag w:val="Teema:"/>
                <w:id w:val="44968372"/>
                <w:placeholder>
                  <w:docPart w:val="1AE7D91D63904FED9559DB24C90D5EC2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008C3">
                  <w:rPr>
                    <w:lang w:bidi="et-EE"/>
                  </w:rPr>
                  <w:t>Teema</w:t>
                </w:r>
              </w:sdtContent>
            </w:sdt>
            <w:r w:rsidR="00F862B1" w:rsidRPr="00E008C3">
              <w:rPr>
                <w:lang w:bidi="et-EE"/>
              </w:rPr>
              <w:tab/>
            </w:r>
            <w:sdt>
              <w:sdtPr>
                <w:alias w:val="Sisestage teema 3:"/>
                <w:tag w:val="Sisestage teema 3:"/>
                <w:id w:val="-1638322156"/>
                <w:placeholder>
                  <w:docPart w:val="A73FFF7D5F5C40BD8E11EAF306FAD1CE"/>
                </w:placeholder>
                <w:temporary/>
                <w:showingPlcHdr/>
                <w15:appearance w15:val="hidden"/>
              </w:sdtPr>
              <w:sdtEndPr/>
              <w:sdtContent>
                <w:r w:rsidR="00FB276C" w:rsidRPr="00E008C3">
                  <w:rPr>
                    <w:lang w:bidi="et-EE"/>
                  </w:rPr>
                  <w:t>Sisestage teema</w:t>
                </w:r>
              </w:sdtContent>
            </w:sdt>
          </w:p>
        </w:tc>
        <w:sdt>
          <w:sdtPr>
            <w:alias w:val="Sisestage asukoht:"/>
            <w:tag w:val="Sisestage asukoht:"/>
            <w:id w:val="44968415"/>
            <w:placeholder>
              <w:docPart w:val="B1044EE2A0464D2399B9FFB77B9B2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6" w:type="dxa"/>
                <w:tcMar>
                  <w:top w:w="144" w:type="dxa"/>
                  <w:left w:w="115" w:type="dxa"/>
                  <w:bottom w:w="144" w:type="dxa"/>
                  <w:right w:w="115" w:type="dxa"/>
                </w:tcMar>
              </w:tcPr>
              <w:p w14:paraId="057FF172" w14:textId="77777777" w:rsidR="00B46BA6" w:rsidRPr="00E008C3" w:rsidRDefault="00B46BA6" w:rsidP="00AA1380">
                <w:pPr>
                  <w:pStyle w:val="Asukoht"/>
                </w:pPr>
                <w:r w:rsidRPr="00E008C3">
                  <w:rPr>
                    <w:lang w:bidi="et-EE"/>
                  </w:rPr>
                  <w:t>Asukoht</w:t>
                </w:r>
              </w:p>
            </w:tc>
          </w:sdtContent>
        </w:sdt>
      </w:tr>
    </w:tbl>
    <w:sdt>
      <w:sdtPr>
        <w:alias w:val="Täiendavad juhised:"/>
        <w:id w:val="-1050213888"/>
        <w:placeholder>
          <w:docPart w:val="4D60D9F5C3D342169E2D28EE34C4065B"/>
        </w:placeholder>
        <w:temporary/>
        <w:showingPlcHdr/>
        <w15:appearance w15:val="hidden"/>
      </w:sdtPr>
      <w:sdtEndPr/>
      <w:sdtContent>
        <w:p w14:paraId="14742B09" w14:textId="19BE21B8" w:rsidR="0096085C" w:rsidRPr="00E008C3" w:rsidRDefault="0096085C" w:rsidP="00E73D3F">
          <w:pPr>
            <w:pStyle w:val="Pealkiri4"/>
          </w:pPr>
          <w:r w:rsidRPr="00E008C3">
            <w:rPr>
              <w:lang w:bidi="et-EE"/>
            </w:rPr>
            <w:t>Täiendav juhis:</w:t>
          </w:r>
        </w:p>
      </w:sdtContent>
    </w:sdt>
    <w:sdt>
      <w:sdtPr>
        <w:alias w:val="Sisestage täiendavad juhised:"/>
        <w:tag w:val="Sisestage täiendavad juhised:"/>
        <w:id w:val="44968416"/>
        <w:placeholder>
          <w:docPart w:val="90DAB6CB31324959B8342F696C7A4400"/>
        </w:placeholder>
        <w:temporary/>
        <w:showingPlcHdr/>
        <w15:appearance w15:val="hidden"/>
      </w:sdtPr>
      <w:sdtEndPr/>
      <w:sdtContent>
        <w:p w14:paraId="04DF08BD" w14:textId="3302FBAB" w:rsidR="00264F50" w:rsidRPr="00E008C3" w:rsidRDefault="00B46BA6">
          <w:r w:rsidRPr="00E008C3">
            <w:rPr>
              <w:lang w:bidi="et-EE"/>
            </w:rPr>
            <w:t>Sellesse jaotisse saate lisada täiendavad juhised või kommentaarid.</w:t>
          </w:r>
        </w:p>
      </w:sdtContent>
    </w:sdt>
    <w:bookmarkStart w:id="0" w:name="_GoBack" w:displacedByCustomXml="prev"/>
    <w:bookmarkEnd w:id="0" w:displacedByCustomXml="prev"/>
    <w:sectPr w:rsidR="00264F50" w:rsidRPr="00E008C3" w:rsidSect="00E00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7B35" w14:textId="77777777" w:rsidR="005E2F6C" w:rsidRDefault="005E2F6C" w:rsidP="00555D3B">
      <w:pPr>
        <w:spacing w:before="0" w:after="0" w:line="240" w:lineRule="auto"/>
      </w:pPr>
      <w:r>
        <w:separator/>
      </w:r>
    </w:p>
  </w:endnote>
  <w:endnote w:type="continuationSeparator" w:id="0">
    <w:p w14:paraId="4F95A38F" w14:textId="77777777" w:rsidR="005E2F6C" w:rsidRDefault="005E2F6C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7390" w14:textId="77777777" w:rsidR="00E008C3" w:rsidRDefault="00E008C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6979" w14:textId="77777777" w:rsidR="00E008C3" w:rsidRPr="00E008C3" w:rsidRDefault="00E008C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A8E9" w14:textId="77777777" w:rsidR="00E008C3" w:rsidRDefault="00E008C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2592" w14:textId="77777777" w:rsidR="005E2F6C" w:rsidRDefault="005E2F6C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7C733FB" w14:textId="77777777" w:rsidR="005E2F6C" w:rsidRDefault="005E2F6C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CC48" w14:textId="77777777" w:rsidR="00E008C3" w:rsidRDefault="00E008C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5587" w14:textId="77777777" w:rsidR="00E008C3" w:rsidRPr="00E008C3" w:rsidRDefault="00E008C3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3DD5" w14:textId="77777777" w:rsidR="00E008C3" w:rsidRDefault="00E008C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DE6ED1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660772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7D5F4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A"/>
    <w:rsid w:val="00025FAF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A0E4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5E2F6C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008C3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A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t-EE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008C3"/>
    <w:rPr>
      <w:rFonts w:ascii="Arial" w:hAnsi="Arial" w:cs="Arial"/>
    </w:rPr>
  </w:style>
  <w:style w:type="paragraph" w:styleId="Pealkiri1">
    <w:name w:val="heading 1"/>
    <w:basedOn w:val="Normaallaad"/>
    <w:uiPriority w:val="9"/>
    <w:qFormat/>
    <w:rsid w:val="00E008C3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Pealkiri2">
    <w:name w:val="heading 2"/>
    <w:basedOn w:val="Normaallaad"/>
    <w:uiPriority w:val="9"/>
    <w:unhideWhenUsed/>
    <w:qFormat/>
    <w:rsid w:val="00E008C3"/>
    <w:pPr>
      <w:spacing w:after="200"/>
      <w:contextualSpacing/>
      <w:outlineLvl w:val="1"/>
    </w:pPr>
    <w:rPr>
      <w:b/>
    </w:rPr>
  </w:style>
  <w:style w:type="paragraph" w:styleId="Pealkiri3">
    <w:name w:val="heading 3"/>
    <w:basedOn w:val="Normaallaad"/>
    <w:link w:val="Pealkiri3Mrk"/>
    <w:uiPriority w:val="9"/>
    <w:unhideWhenUsed/>
    <w:qFormat/>
    <w:rsid w:val="00E008C3"/>
    <w:pPr>
      <w:contextualSpacing/>
      <w:outlineLvl w:val="2"/>
    </w:pPr>
    <w:rPr>
      <w:b/>
    </w:rPr>
  </w:style>
  <w:style w:type="paragraph" w:styleId="Pealkiri4">
    <w:name w:val="heading 4"/>
    <w:basedOn w:val="Normaallaad"/>
    <w:link w:val="Pealkiri4Mrk"/>
    <w:uiPriority w:val="9"/>
    <w:unhideWhenUsed/>
    <w:qFormat/>
    <w:rsid w:val="00E008C3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Pealkiri5">
    <w:name w:val="heading 5"/>
    <w:basedOn w:val="Normaallaad"/>
    <w:link w:val="Pealkiri5Mrk"/>
    <w:uiPriority w:val="9"/>
    <w:semiHidden/>
    <w:unhideWhenUsed/>
    <w:qFormat/>
    <w:rsid w:val="00E008C3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Pealkiri6">
    <w:name w:val="heading 6"/>
    <w:basedOn w:val="Normaallaad"/>
    <w:link w:val="Pealkiri6Mrk"/>
    <w:uiPriority w:val="9"/>
    <w:semiHidden/>
    <w:unhideWhenUsed/>
    <w:qFormat/>
    <w:rsid w:val="00E008C3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Pealkiri7">
    <w:name w:val="heading 7"/>
    <w:basedOn w:val="Normaallaad"/>
    <w:link w:val="Pealkiri7Mrk"/>
    <w:uiPriority w:val="9"/>
    <w:semiHidden/>
    <w:unhideWhenUsed/>
    <w:qFormat/>
    <w:rsid w:val="00E008C3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Pealkiri8">
    <w:name w:val="heading 8"/>
    <w:basedOn w:val="Normaallaad"/>
    <w:link w:val="Pealkiri8Mrk"/>
    <w:uiPriority w:val="9"/>
    <w:semiHidden/>
    <w:unhideWhenUsed/>
    <w:qFormat/>
    <w:rsid w:val="00E008C3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Pealkiri9">
    <w:name w:val="heading 9"/>
    <w:basedOn w:val="Normaallaad"/>
    <w:link w:val="Pealkiri9Mrk"/>
    <w:uiPriority w:val="9"/>
    <w:semiHidden/>
    <w:unhideWhenUsed/>
    <w:qFormat/>
    <w:rsid w:val="00E008C3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E008C3"/>
    <w:rPr>
      <w:rFonts w:ascii="Arial" w:hAnsi="Arial" w:cs="Arial"/>
      <w:b/>
    </w:rPr>
  </w:style>
  <w:style w:type="paragraph" w:customStyle="1" w:styleId="Asukoht">
    <w:name w:val="Asukoht"/>
    <w:basedOn w:val="Normaallaad"/>
    <w:uiPriority w:val="11"/>
    <w:qFormat/>
    <w:rsid w:val="00E008C3"/>
    <w:pPr>
      <w:jc w:val="right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008C3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008C3"/>
    <w:rPr>
      <w:rFonts w:ascii="Tahoma" w:hAnsi="Tahoma" w:cs="Tahoma"/>
      <w:szCs w:val="16"/>
    </w:rPr>
  </w:style>
  <w:style w:type="paragraph" w:styleId="Pealkiri">
    <w:name w:val="Title"/>
    <w:basedOn w:val="Normaallaad"/>
    <w:next w:val="Pealkiri1"/>
    <w:uiPriority w:val="1"/>
    <w:qFormat/>
    <w:rsid w:val="00E008C3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Kohatitetekst">
    <w:name w:val="Placeholder Text"/>
    <w:basedOn w:val="Liguvaikefont"/>
    <w:uiPriority w:val="99"/>
    <w:semiHidden/>
    <w:rsid w:val="00E008C3"/>
    <w:rPr>
      <w:rFonts w:ascii="Arial" w:hAnsi="Arial" w:cs="Arial"/>
      <w:color w:val="595959" w:themeColor="text1" w:themeTint="A6"/>
    </w:rPr>
  </w:style>
  <w:style w:type="table" w:styleId="Kontuurtabel">
    <w:name w:val="Table Grid"/>
    <w:basedOn w:val="Normaaltabel"/>
    <w:rsid w:val="00E0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6Mrk">
    <w:name w:val="Pealkiri 6 Märk"/>
    <w:basedOn w:val="Liguvaikefont"/>
    <w:link w:val="Pealkiri6"/>
    <w:uiPriority w:val="9"/>
    <w:semiHidden/>
    <w:rsid w:val="00E008C3"/>
    <w:rPr>
      <w:rFonts w:ascii="Arial" w:eastAsiaTheme="majorEastAsia" w:hAnsi="Arial" w:cs="Arial"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008C3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008C3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008C3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Plokktekst">
    <w:name w:val="Block Text"/>
    <w:basedOn w:val="Normaallaad"/>
    <w:uiPriority w:val="99"/>
    <w:semiHidden/>
    <w:unhideWhenUsed/>
    <w:rsid w:val="00E008C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E008C3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008C3"/>
    <w:rPr>
      <w:rFonts w:ascii="Arial" w:hAnsi="Arial" w:cs="Arial"/>
      <w:szCs w:val="16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008C3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E008C3"/>
    <w:rPr>
      <w:rFonts w:ascii="Arial" w:hAnsi="Arial" w:cs="Arial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E008C3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E008C3"/>
    <w:rPr>
      <w:rFonts w:ascii="Arial" w:hAnsi="Arial" w:cs="Arial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E008C3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E008C3"/>
    <w:rPr>
      <w:rFonts w:ascii="Arial" w:hAnsi="Arial" w:cs="Arial"/>
      <w:szCs w:val="16"/>
    </w:rPr>
  </w:style>
  <w:style w:type="paragraph" w:styleId="Pealdis">
    <w:name w:val="caption"/>
    <w:basedOn w:val="Normaallaad"/>
    <w:next w:val="Normaallaad"/>
    <w:uiPriority w:val="99"/>
    <w:semiHidden/>
    <w:unhideWhenUsed/>
    <w:qFormat/>
    <w:rsid w:val="00E008C3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E008C3"/>
    <w:rPr>
      <w:rFonts w:ascii="Arial" w:hAnsi="Arial" w:cs="Arial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008C3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008C3"/>
    <w:rPr>
      <w:rFonts w:ascii="Arial" w:hAnsi="Arial" w:cs="Arial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008C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008C3"/>
    <w:rPr>
      <w:rFonts w:ascii="Arial" w:hAnsi="Arial" w:cs="Arial"/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008C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E008C3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E008C3"/>
    <w:pPr>
      <w:spacing w:before="0"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E008C3"/>
    <w:rPr>
      <w:rFonts w:ascii="Arial" w:hAnsi="Arial" w:cs="Arial"/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E008C3"/>
    <w:pPr>
      <w:spacing w:before="0" w:after="0" w:line="240" w:lineRule="auto"/>
    </w:pPr>
    <w:rPr>
      <w:rFonts w:eastAsiaTheme="majorEastAsia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008C3"/>
    <w:pPr>
      <w:spacing w:before="0"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008C3"/>
    <w:rPr>
      <w:rFonts w:ascii="Arial" w:hAnsi="Arial" w:cs="Arial"/>
      <w:szCs w:val="20"/>
    </w:rPr>
  </w:style>
  <w:style w:type="character" w:styleId="HTML-kood">
    <w:name w:val="HTML Code"/>
    <w:basedOn w:val="Liguvaikefont"/>
    <w:uiPriority w:val="99"/>
    <w:semiHidden/>
    <w:unhideWhenUsed/>
    <w:rsid w:val="00E008C3"/>
    <w:rPr>
      <w:rFonts w:ascii="Consolas" w:hAnsi="Consolas" w:cs="Arial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E008C3"/>
    <w:rPr>
      <w:rFonts w:ascii="Arial" w:hAnsi="Arial" w:cs="Arial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E008C3"/>
    <w:rPr>
      <w:rFonts w:ascii="Consolas" w:hAnsi="Consolas" w:cs="Arial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008C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008C3"/>
    <w:rPr>
      <w:rFonts w:ascii="Consolas" w:hAnsi="Consolas" w:cs="Arial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E008C3"/>
    <w:rPr>
      <w:rFonts w:ascii="Consolas" w:hAnsi="Consolas" w:cs="Arial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E008C3"/>
    <w:rPr>
      <w:rFonts w:ascii="Consolas" w:hAnsi="Consolas" w:cs="Arial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E008C3"/>
    <w:rPr>
      <w:rFonts w:ascii="Arial" w:hAnsi="Arial" w:cs="Arial"/>
      <w:i/>
      <w:iCs/>
    </w:rPr>
  </w:style>
  <w:style w:type="character" w:styleId="Hperlink">
    <w:name w:val="Hyperlink"/>
    <w:basedOn w:val="Liguvaikefont"/>
    <w:uiPriority w:val="99"/>
    <w:semiHidden/>
    <w:unhideWhenUsed/>
    <w:rsid w:val="00E008C3"/>
    <w:rPr>
      <w:rFonts w:ascii="Arial" w:hAnsi="Arial" w:cs="Arial"/>
      <w:color w:val="0000F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22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1980" w:hanging="220"/>
    </w:pPr>
  </w:style>
  <w:style w:type="character" w:styleId="Reanumber">
    <w:name w:val="line number"/>
    <w:basedOn w:val="Liguvaikefont"/>
    <w:uiPriority w:val="99"/>
    <w:semiHidden/>
    <w:unhideWhenUsed/>
    <w:rsid w:val="00E008C3"/>
    <w:rPr>
      <w:rFonts w:ascii="Arial" w:hAnsi="Arial" w:cs="Arial"/>
    </w:rPr>
  </w:style>
  <w:style w:type="paragraph" w:styleId="Loend">
    <w:name w:val="List"/>
    <w:basedOn w:val="Normaallaad"/>
    <w:uiPriority w:val="99"/>
    <w:semiHidden/>
    <w:unhideWhenUsed/>
    <w:rsid w:val="00E008C3"/>
    <w:pPr>
      <w:ind w:left="283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E008C3"/>
    <w:pPr>
      <w:numPr>
        <w:numId w:val="6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E008C3"/>
    <w:pPr>
      <w:spacing w:after="120"/>
      <w:ind w:left="283"/>
      <w:contextualSpacing/>
    </w:pPr>
  </w:style>
  <w:style w:type="paragraph" w:styleId="Makrotekst">
    <w:name w:val="macro"/>
    <w:link w:val="MakrotekstMrk"/>
    <w:uiPriority w:val="99"/>
    <w:semiHidden/>
    <w:unhideWhenUsed/>
    <w:rsid w:val="00E008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E008C3"/>
    <w:rPr>
      <w:rFonts w:ascii="Consolas" w:hAnsi="Consolas" w:cs="Arial"/>
      <w:szCs w:val="20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E008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E008C3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E008C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E008C3"/>
    <w:rPr>
      <w:rFonts w:ascii="Consolas" w:hAnsi="Consolas" w:cs="Arial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E008C3"/>
  </w:style>
  <w:style w:type="character" w:customStyle="1" w:styleId="TervitusMrk">
    <w:name w:val="Tervitus Märk"/>
    <w:basedOn w:val="Liguvaikefont"/>
    <w:link w:val="Tervitus"/>
    <w:uiPriority w:val="99"/>
    <w:semiHidden/>
    <w:rsid w:val="00E008C3"/>
    <w:rPr>
      <w:rFonts w:ascii="Arial" w:hAnsi="Arial" w:cs="Arial"/>
    </w:rPr>
  </w:style>
  <w:style w:type="paragraph" w:styleId="Alapealkiri">
    <w:name w:val="Subtitle"/>
    <w:basedOn w:val="Normaallaad"/>
    <w:link w:val="AlapealkiriMrk"/>
    <w:uiPriority w:val="99"/>
    <w:semiHidden/>
    <w:unhideWhenUsed/>
    <w:qFormat/>
    <w:rsid w:val="00E008C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99"/>
    <w:semiHidden/>
    <w:rsid w:val="00E008C3"/>
    <w:rPr>
      <w:rFonts w:ascii="Arial" w:eastAsiaTheme="minorEastAsia" w:hAnsi="Arial" w:cs="Arial"/>
      <w:color w:val="5A5A5A" w:themeColor="text1" w:themeTint="A5"/>
      <w:spacing w:val="15"/>
    </w:r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E008C3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E008C3"/>
    <w:pPr>
      <w:spacing w:after="0"/>
    </w:p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E008C3"/>
    <w:pPr>
      <w:spacing w:before="120"/>
    </w:pPr>
    <w:rPr>
      <w:rFonts w:eastAsiaTheme="majorEastAsia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99"/>
    <w:semiHidden/>
    <w:unhideWhenUsed/>
    <w:rsid w:val="00E008C3"/>
    <w:pPr>
      <w:spacing w:after="100"/>
    </w:pPr>
  </w:style>
  <w:style w:type="paragraph" w:styleId="Tsitaat">
    <w:name w:val="Quote"/>
    <w:basedOn w:val="Normaallaad"/>
    <w:link w:val="TsitaatMrk"/>
    <w:uiPriority w:val="29"/>
    <w:semiHidden/>
    <w:unhideWhenUsed/>
    <w:qFormat/>
    <w:rsid w:val="00E008C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E008C3"/>
    <w:rPr>
      <w:rFonts w:ascii="Arial" w:hAnsi="Arial" w:cs="Arial"/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E008C3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E008C3"/>
    <w:rPr>
      <w:rFonts w:ascii="Arial" w:hAnsi="Arial" w:cs="Arial"/>
      <w:i/>
      <w:iCs/>
      <w:color w:val="365F91" w:themeColor="accent1" w:themeShade="BF"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E008C3"/>
    <w:rPr>
      <w:rFonts w:ascii="Arial" w:hAnsi="Arial" w:cs="Arial"/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E008C3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Raamatupealkiri">
    <w:name w:val="Book Title"/>
    <w:basedOn w:val="Liguvaikefont"/>
    <w:uiPriority w:val="33"/>
    <w:semiHidden/>
    <w:unhideWhenUsed/>
    <w:qFormat/>
    <w:rsid w:val="00E008C3"/>
    <w:rPr>
      <w:rFonts w:ascii="Arial" w:hAnsi="Arial" w:cs="Arial"/>
      <w:b/>
      <w:bCs/>
      <w:i/>
      <w:iCs/>
      <w:spacing w:val="0"/>
    </w:rPr>
  </w:style>
  <w:style w:type="paragraph" w:styleId="Sisukorrapealkiri">
    <w:name w:val="TOC Heading"/>
    <w:basedOn w:val="Pealkiri1"/>
    <w:next w:val="Pealkiri1"/>
    <w:uiPriority w:val="39"/>
    <w:semiHidden/>
    <w:unhideWhenUsed/>
    <w:qFormat/>
    <w:rsid w:val="00E008C3"/>
    <w:pPr>
      <w:framePr w:wrap="around" w:vAnchor="text" w:hAnchor="text" w:y="1"/>
    </w:pPr>
    <w:rPr>
      <w:rFonts w:eastAsiaTheme="majorEastAsia"/>
      <w:bCs w:val="0"/>
    </w:rPr>
  </w:style>
  <w:style w:type="character" w:styleId="Lahendamatamainimine">
    <w:name w:val="Unresolved Mention"/>
    <w:basedOn w:val="Liguvaikefont"/>
    <w:uiPriority w:val="99"/>
    <w:semiHidden/>
    <w:unhideWhenUsed/>
    <w:rsid w:val="00E008C3"/>
    <w:rPr>
      <w:rFonts w:ascii="Arial" w:hAnsi="Arial" w:cs="Arial"/>
      <w:color w:val="595959" w:themeColor="text1" w:themeTint="A6"/>
      <w:shd w:val="clear" w:color="auto" w:fill="E6E6E6"/>
    </w:rPr>
  </w:style>
  <w:style w:type="table" w:styleId="Helekontuurtabel">
    <w:name w:val="Grid Table Light"/>
    <w:basedOn w:val="Normaaltabel"/>
    <w:uiPriority w:val="40"/>
    <w:rsid w:val="00E008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Heleruuttabel1rhk4">
    <w:name w:val="Grid Table 1 Light Accent 4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aad1">
    <w:name w:val="Laad1"/>
    <w:basedOn w:val="Normaaltabel"/>
    <w:uiPriority w:val="99"/>
    <w:rsid w:val="00E008C3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Pis">
    <w:name w:val="header"/>
    <w:basedOn w:val="Normaallaad"/>
    <w:link w:val="PisMrk"/>
    <w:uiPriority w:val="99"/>
    <w:unhideWhenUsed/>
    <w:rsid w:val="00E008C3"/>
    <w:pPr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08C3"/>
    <w:rPr>
      <w:rFonts w:ascii="Arial" w:hAnsi="Arial" w:cs="Arial"/>
    </w:rPr>
  </w:style>
  <w:style w:type="paragraph" w:styleId="Jalus">
    <w:name w:val="footer"/>
    <w:basedOn w:val="Normaallaad"/>
    <w:link w:val="JalusMrk"/>
    <w:uiPriority w:val="99"/>
    <w:unhideWhenUsed/>
    <w:rsid w:val="00E008C3"/>
    <w:pPr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08C3"/>
    <w:rPr>
      <w:rFonts w:ascii="Arial" w:hAnsi="Arial" w:cs="Arial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E008C3"/>
  </w:style>
  <w:style w:type="paragraph" w:styleId="Kehatekst2">
    <w:name w:val="Body Text 2"/>
    <w:basedOn w:val="Normaallaad"/>
    <w:link w:val="Kehatekst2Mrk"/>
    <w:uiPriority w:val="99"/>
    <w:semiHidden/>
    <w:unhideWhenUsed/>
    <w:rsid w:val="00E008C3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E008C3"/>
    <w:rPr>
      <w:rFonts w:ascii="Arial" w:hAnsi="Arial" w:cs="Arial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E008C3"/>
    <w:pPr>
      <w:spacing w:after="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E008C3"/>
    <w:rPr>
      <w:rFonts w:ascii="Arial" w:hAnsi="Arial" w:cs="Arial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E008C3"/>
    <w:pPr>
      <w:spacing w:after="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E008C3"/>
    <w:rPr>
      <w:rFonts w:ascii="Arial" w:hAnsi="Arial" w:cs="Arial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E008C3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E008C3"/>
    <w:rPr>
      <w:rFonts w:ascii="Arial" w:hAnsi="Arial" w:cs="Arial"/>
    </w:rPr>
  </w:style>
  <w:style w:type="paragraph" w:styleId="Lpetus">
    <w:name w:val="Closing"/>
    <w:basedOn w:val="Normaallaad"/>
    <w:link w:val="LpetusMrk"/>
    <w:uiPriority w:val="99"/>
    <w:semiHidden/>
    <w:unhideWhenUsed/>
    <w:rsid w:val="00E008C3"/>
    <w:pPr>
      <w:spacing w:before="0" w:after="0"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E008C3"/>
    <w:rPr>
      <w:rFonts w:ascii="Arial" w:hAnsi="Arial" w:cs="Arial"/>
    </w:rPr>
  </w:style>
  <w:style w:type="table" w:styleId="Vrvilinekoordinaatvrk">
    <w:name w:val="Colorful Grid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eloend">
    <w:name w:val="Dark List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E008C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E008C3"/>
  </w:style>
  <w:style w:type="character" w:customStyle="1" w:styleId="KuupevMrk">
    <w:name w:val="Kuupäev Märk"/>
    <w:basedOn w:val="Liguvaikefont"/>
    <w:link w:val="Kuupev"/>
    <w:uiPriority w:val="99"/>
    <w:semiHidden/>
    <w:rsid w:val="00E008C3"/>
    <w:rPr>
      <w:rFonts w:ascii="Arial" w:hAnsi="Arial" w:cs="Arial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E008C3"/>
    <w:pPr>
      <w:spacing w:before="0"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E008C3"/>
    <w:rPr>
      <w:rFonts w:ascii="Arial" w:hAnsi="Arial" w:cs="Arial"/>
    </w:rPr>
  </w:style>
  <w:style w:type="character" w:styleId="Rhutus">
    <w:name w:val="Emphasis"/>
    <w:basedOn w:val="Liguvaikefont"/>
    <w:uiPriority w:val="99"/>
    <w:semiHidden/>
    <w:unhideWhenUsed/>
    <w:qFormat/>
    <w:rsid w:val="00E008C3"/>
    <w:rPr>
      <w:rFonts w:ascii="Arial" w:hAnsi="Arial" w:cs="Arial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E008C3"/>
    <w:rPr>
      <w:rFonts w:ascii="Arial" w:hAnsi="Arial" w:cs="Arial"/>
      <w:vertAlign w:val="superscript"/>
    </w:rPr>
  </w:style>
  <w:style w:type="paragraph" w:styleId="mbrikuaadress">
    <w:name w:val="envelope address"/>
    <w:basedOn w:val="Normaallaad"/>
    <w:uiPriority w:val="99"/>
    <w:semiHidden/>
    <w:unhideWhenUsed/>
    <w:rsid w:val="00E008C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E008C3"/>
    <w:rPr>
      <w:rFonts w:ascii="Arial" w:hAnsi="Arial" w:cs="Arial"/>
      <w:color w:val="800080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E008C3"/>
    <w:rPr>
      <w:rFonts w:ascii="Arial" w:hAnsi="Arial" w:cs="Arial"/>
      <w:vertAlign w:val="superscript"/>
    </w:rPr>
  </w:style>
  <w:style w:type="table" w:styleId="Heleruuttabel1">
    <w:name w:val="Grid Table 1 Light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uttabel3">
    <w:name w:val="Grid Table 3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E008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E008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E008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E008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E00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E008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E008C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E008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E008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E008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E008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E00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E008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E008C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E008C3"/>
    <w:rPr>
      <w:rFonts w:ascii="Arial" w:hAnsi="Arial" w:cs="Arial"/>
      <w:color w:val="2B579A"/>
      <w:shd w:val="clear" w:color="auto" w:fill="E6E6E6"/>
    </w:rPr>
  </w:style>
  <w:style w:type="character" w:customStyle="1" w:styleId="Pealkiri4Mrk">
    <w:name w:val="Pealkiri 4 Märk"/>
    <w:basedOn w:val="Liguvaikefont"/>
    <w:link w:val="Pealkiri4"/>
    <w:uiPriority w:val="9"/>
    <w:rsid w:val="00E008C3"/>
    <w:rPr>
      <w:rFonts w:ascii="Arial" w:eastAsiaTheme="majorEastAsia" w:hAnsi="Arial" w:cs="Arial"/>
      <w:b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008C3"/>
    <w:rPr>
      <w:rFonts w:ascii="Arial" w:eastAsiaTheme="majorEastAsia" w:hAnsi="Arial" w:cs="Arial"/>
      <w:color w:val="365F91" w:themeColor="accent1" w:themeShade="BF"/>
    </w:rPr>
  </w:style>
  <w:style w:type="character" w:styleId="HTML-lhend">
    <w:name w:val="HTML Acronym"/>
    <w:basedOn w:val="Liguvaikefont"/>
    <w:uiPriority w:val="99"/>
    <w:semiHidden/>
    <w:unhideWhenUsed/>
    <w:rsid w:val="00E008C3"/>
    <w:rPr>
      <w:rFonts w:ascii="Arial" w:hAnsi="Arial" w:cs="Arial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E008C3"/>
    <w:pPr>
      <w:spacing w:before="0"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E008C3"/>
    <w:rPr>
      <w:rFonts w:ascii="Arial" w:hAnsi="Arial" w:cs="Arial"/>
      <w:i/>
      <w:iCs/>
    </w:rPr>
  </w:style>
  <w:style w:type="character" w:styleId="HTML-tsitaat">
    <w:name w:val="HTML Cite"/>
    <w:basedOn w:val="Liguvaikefont"/>
    <w:uiPriority w:val="99"/>
    <w:semiHidden/>
    <w:unhideWhenUsed/>
    <w:rsid w:val="00E008C3"/>
    <w:rPr>
      <w:rFonts w:ascii="Arial" w:hAnsi="Arial" w:cs="Arial"/>
      <w:i/>
      <w:iCs/>
    </w:r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E008C3"/>
    <w:pPr>
      <w:spacing w:before="0" w:after="0" w:line="240" w:lineRule="auto"/>
      <w:ind w:left="176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E008C3"/>
    <w:rPr>
      <w:rFonts w:eastAsiaTheme="majorEastAsia"/>
      <w:b/>
      <w:bCs/>
    </w:rPr>
  </w:style>
  <w:style w:type="table" w:styleId="Helekoordinaatvrk">
    <w:name w:val="Light Grid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E008C3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oend2">
    <w:name w:val="List 2"/>
    <w:basedOn w:val="Normaallaad"/>
    <w:uiPriority w:val="99"/>
    <w:semiHidden/>
    <w:unhideWhenUsed/>
    <w:rsid w:val="00E008C3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E008C3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E008C3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E008C3"/>
    <w:pPr>
      <w:ind w:left="1800" w:hanging="360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E008C3"/>
    <w:pPr>
      <w:numPr>
        <w:numId w:val="7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E008C3"/>
    <w:pPr>
      <w:numPr>
        <w:numId w:val="8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E008C3"/>
    <w:pPr>
      <w:numPr>
        <w:numId w:val="9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E008C3"/>
    <w:pPr>
      <w:numPr>
        <w:numId w:val="10"/>
      </w:numPr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E008C3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E008C3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E008C3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E008C3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E008C3"/>
    <w:pPr>
      <w:numPr>
        <w:numId w:val="1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E008C3"/>
    <w:pPr>
      <w:numPr>
        <w:numId w:val="2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E008C3"/>
    <w:pPr>
      <w:numPr>
        <w:numId w:val="3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E008C3"/>
    <w:pPr>
      <w:numPr>
        <w:numId w:val="4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E008C3"/>
    <w:pPr>
      <w:numPr>
        <w:numId w:val="5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E008C3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2">
    <w:name w:val="List Table 2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oetelutabel3">
    <w:name w:val="List Table 3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E008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E008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E008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E008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E008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E00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E008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E008C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E008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E008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E008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E008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E00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E008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E008C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eskminekoordinaatvrk1">
    <w:name w:val="Medium Grid 1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E008C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E008C3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E008C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E008C3"/>
    <w:rPr>
      <w:rFonts w:ascii="Arial" w:hAnsi="Arial" w:cs="Arial"/>
      <w:color w:val="2B579A"/>
      <w:shd w:val="clear" w:color="auto" w:fill="E6E6E6"/>
    </w:rPr>
  </w:style>
  <w:style w:type="paragraph" w:styleId="Vahedeta">
    <w:name w:val="No Spacing"/>
    <w:uiPriority w:val="1"/>
    <w:semiHidden/>
    <w:unhideWhenUsed/>
    <w:qFormat/>
    <w:rsid w:val="00E008C3"/>
    <w:pPr>
      <w:spacing w:before="0" w:after="0" w:line="240" w:lineRule="auto"/>
    </w:pPr>
    <w:rPr>
      <w:rFonts w:ascii="Arial" w:hAnsi="Arial" w:cs="Arial"/>
    </w:rPr>
  </w:style>
  <w:style w:type="paragraph" w:styleId="Normaallaadveeb">
    <w:name w:val="Normal (Web)"/>
    <w:basedOn w:val="Normaallaad"/>
    <w:uiPriority w:val="99"/>
    <w:semiHidden/>
    <w:unhideWhenUsed/>
    <w:rsid w:val="00E008C3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E008C3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E008C3"/>
    <w:pPr>
      <w:spacing w:before="0"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E008C3"/>
    <w:rPr>
      <w:rFonts w:ascii="Arial" w:hAnsi="Arial" w:cs="Arial"/>
    </w:rPr>
  </w:style>
  <w:style w:type="character" w:styleId="Lehekljenumber">
    <w:name w:val="page number"/>
    <w:basedOn w:val="Liguvaikefont"/>
    <w:uiPriority w:val="99"/>
    <w:semiHidden/>
    <w:unhideWhenUsed/>
    <w:rsid w:val="00E008C3"/>
    <w:rPr>
      <w:rFonts w:ascii="Arial" w:hAnsi="Arial" w:cs="Arial"/>
    </w:rPr>
  </w:style>
  <w:style w:type="table" w:styleId="Tavatabel1">
    <w:name w:val="Plain Table 1"/>
    <w:basedOn w:val="Normaaltabel"/>
    <w:uiPriority w:val="41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E008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E008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lkiri">
    <w:name w:val="Signature"/>
    <w:basedOn w:val="Normaallaad"/>
    <w:link w:val="AllkiriMrk"/>
    <w:uiPriority w:val="99"/>
    <w:semiHidden/>
    <w:unhideWhenUsed/>
    <w:rsid w:val="00E008C3"/>
    <w:pPr>
      <w:spacing w:before="0"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E008C3"/>
    <w:rPr>
      <w:rFonts w:ascii="Arial" w:hAnsi="Arial" w:cs="Arial"/>
    </w:rPr>
  </w:style>
  <w:style w:type="character" w:styleId="Nutikashperlink">
    <w:name w:val="Smart Hyperlink"/>
    <w:basedOn w:val="Liguvaikefont"/>
    <w:uiPriority w:val="99"/>
    <w:semiHidden/>
    <w:unhideWhenUsed/>
    <w:rsid w:val="00E008C3"/>
    <w:rPr>
      <w:rFonts w:ascii="Arial" w:hAnsi="Arial" w:cs="Arial"/>
      <w:u w:val="dotted"/>
    </w:rPr>
  </w:style>
  <w:style w:type="character" w:styleId="Tugev">
    <w:name w:val="Strong"/>
    <w:basedOn w:val="Liguvaikefont"/>
    <w:uiPriority w:val="99"/>
    <w:semiHidden/>
    <w:unhideWhenUsed/>
    <w:qFormat/>
    <w:rsid w:val="00E008C3"/>
    <w:rPr>
      <w:rFonts w:ascii="Arial" w:hAnsi="Arial" w:cs="Arial"/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E008C3"/>
    <w:rPr>
      <w:rFonts w:ascii="Arial" w:hAnsi="Arial" w:cs="Arial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E008C3"/>
    <w:rPr>
      <w:rFonts w:ascii="Arial" w:hAnsi="Arial" w:cs="Arial"/>
      <w:smallCaps/>
      <w:color w:val="5A5A5A" w:themeColor="text1" w:themeTint="A5"/>
    </w:rPr>
  </w:style>
  <w:style w:type="table" w:styleId="Ruumiliseefektigatabel1">
    <w:name w:val="Table 3D effects 1"/>
    <w:basedOn w:val="Normaaltabel"/>
    <w:semiHidden/>
    <w:unhideWhenUsed/>
    <w:rsid w:val="00E008C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semiHidden/>
    <w:unhideWhenUsed/>
    <w:rsid w:val="00E008C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semiHidden/>
    <w:unhideWhenUsed/>
    <w:rsid w:val="00E008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semiHidden/>
    <w:unhideWhenUsed/>
    <w:rsid w:val="00E008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semiHidden/>
    <w:unhideWhenUsed/>
    <w:rsid w:val="00E008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semiHidden/>
    <w:unhideWhenUsed/>
    <w:rsid w:val="00E008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semiHidden/>
    <w:unhideWhenUsed/>
    <w:rsid w:val="00E008C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semiHidden/>
    <w:unhideWhenUsed/>
    <w:rsid w:val="00E008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semiHidden/>
    <w:unhideWhenUsed/>
    <w:rsid w:val="00E008C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semiHidden/>
    <w:unhideWhenUsed/>
    <w:rsid w:val="00E008C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semiHidden/>
    <w:unhideWhenUsed/>
    <w:rsid w:val="00E008C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semiHidden/>
    <w:unhideWhenUsed/>
    <w:rsid w:val="00E008C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semiHidden/>
    <w:unhideWhenUsed/>
    <w:rsid w:val="00E008C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semiHidden/>
    <w:unhideWhenUsed/>
    <w:rsid w:val="00E008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semiHidden/>
    <w:unhideWhenUsed/>
    <w:rsid w:val="00E008C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semiHidden/>
    <w:unhideWhenUsed/>
    <w:rsid w:val="00E008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semiHidden/>
    <w:unhideWhenUsed/>
    <w:rsid w:val="00E008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semiHidden/>
    <w:unhideWhenUsed/>
    <w:rsid w:val="00E008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semiHidden/>
    <w:unhideWhenUsed/>
    <w:rsid w:val="00E00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semiHidden/>
    <w:unhideWhenUsed/>
    <w:rsid w:val="00E008C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semiHidden/>
    <w:unhideWhenUsed/>
    <w:rsid w:val="00E008C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unhideWhenUsed/>
    <w:rsid w:val="00E00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unhideWhenUsed/>
    <w:rsid w:val="00E00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unhideWhenUsed/>
    <w:rsid w:val="00E008C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unhideWhenUsed/>
    <w:rsid w:val="00E008C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1">
    <w:name w:val="Table List 1"/>
    <w:basedOn w:val="Normaaltabel"/>
    <w:semiHidden/>
    <w:unhideWhenUsed/>
    <w:rsid w:val="00E008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semiHidden/>
    <w:unhideWhenUsed/>
    <w:rsid w:val="00E008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semiHidden/>
    <w:unhideWhenUsed/>
    <w:rsid w:val="00E008C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semiHidden/>
    <w:unhideWhenUsed/>
    <w:rsid w:val="00E00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semiHidden/>
    <w:unhideWhenUsed/>
    <w:rsid w:val="00E008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semiHidden/>
    <w:unhideWhenUsed/>
    <w:rsid w:val="00E008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semiHidden/>
    <w:unhideWhenUsed/>
    <w:rsid w:val="00E008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semiHidden/>
    <w:unhideWhenUsed/>
    <w:rsid w:val="00E008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aalnetabel">
    <w:name w:val="Table Professional"/>
    <w:basedOn w:val="Normaaltabel"/>
    <w:semiHidden/>
    <w:unhideWhenUsed/>
    <w:rsid w:val="00E008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semiHidden/>
    <w:unhideWhenUsed/>
    <w:rsid w:val="00E008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semiHidden/>
    <w:unhideWhenUsed/>
    <w:rsid w:val="00E008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semiHidden/>
    <w:unhideWhenUsed/>
    <w:rsid w:val="00E00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semiHidden/>
    <w:unhideWhenUsed/>
    <w:rsid w:val="00E008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semiHidden/>
    <w:unhideWhenUsed/>
    <w:rsid w:val="00E008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semiHidden/>
    <w:unhideWhenUsed/>
    <w:rsid w:val="00E0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semiHidden/>
    <w:unhideWhenUsed/>
    <w:rsid w:val="00E008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semiHidden/>
    <w:unhideWhenUsed/>
    <w:rsid w:val="00E008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semiHidden/>
    <w:unhideWhenUsed/>
    <w:rsid w:val="00E008C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K2">
    <w:name w:val="toc 2"/>
    <w:basedOn w:val="Normaallaad"/>
    <w:next w:val="Normaallaad"/>
    <w:autoRedefine/>
    <w:uiPriority w:val="99"/>
    <w:semiHidden/>
    <w:unhideWhenUsed/>
    <w:rsid w:val="00E008C3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99"/>
    <w:semiHidden/>
    <w:unhideWhenUsed/>
    <w:rsid w:val="00E008C3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99"/>
    <w:semiHidden/>
    <w:unhideWhenUsed/>
    <w:rsid w:val="00E008C3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99"/>
    <w:semiHidden/>
    <w:unhideWhenUsed/>
    <w:rsid w:val="00E008C3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99"/>
    <w:semiHidden/>
    <w:unhideWhenUsed/>
    <w:rsid w:val="00E008C3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99"/>
    <w:semiHidden/>
    <w:unhideWhenUsed/>
    <w:rsid w:val="00E008C3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99"/>
    <w:semiHidden/>
    <w:unhideWhenUsed/>
    <w:rsid w:val="00E008C3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99"/>
    <w:semiHidden/>
    <w:unhideWhenUsed/>
    <w:rsid w:val="00E008C3"/>
    <w:pPr>
      <w:spacing w:after="100"/>
      <w:ind w:left="1760"/>
    </w:pPr>
  </w:style>
  <w:style w:type="numbering" w:styleId="111111">
    <w:name w:val="Outline List 2"/>
    <w:basedOn w:val="Loendita"/>
    <w:semiHidden/>
    <w:unhideWhenUsed/>
    <w:rsid w:val="00E008C3"/>
    <w:pPr>
      <w:numPr>
        <w:numId w:val="11"/>
      </w:numPr>
    </w:pPr>
  </w:style>
  <w:style w:type="numbering" w:styleId="1ai">
    <w:name w:val="Outline List 1"/>
    <w:basedOn w:val="Loendita"/>
    <w:semiHidden/>
    <w:unhideWhenUsed/>
    <w:rsid w:val="00E008C3"/>
    <w:pPr>
      <w:numPr>
        <w:numId w:val="12"/>
      </w:numPr>
    </w:pPr>
  </w:style>
  <w:style w:type="numbering" w:styleId="Artikkeljaotis">
    <w:name w:val="Outline List 3"/>
    <w:basedOn w:val="Loendita"/>
    <w:semiHidden/>
    <w:unhideWhenUsed/>
    <w:rsid w:val="00E008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3BA0F49F7401585645C3402CE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A99D-6E03-4615-8FE0-65B2562488B4}"/>
      </w:docPartPr>
      <w:docPartBody>
        <w:p w:rsidR="007C126A" w:rsidRDefault="00B44693">
          <w:pPr>
            <w:pStyle w:val="A7F3BA0F49F7401585645C3402CEC78B"/>
          </w:pPr>
          <w:r w:rsidRPr="00E73D3F">
            <w:rPr>
              <w:lang w:bidi="et-EE"/>
            </w:rPr>
            <w:t>Koosoleku pealkiri</w:t>
          </w:r>
        </w:p>
      </w:docPartBody>
    </w:docPart>
    <w:docPart>
      <w:docPartPr>
        <w:name w:val="7973508CCCC64E5C891AC8D28600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FB6A-81C0-4237-8918-6FF59492AEA4}"/>
      </w:docPartPr>
      <w:docPartBody>
        <w:p w:rsidR="007C126A" w:rsidRDefault="00B44693">
          <w:pPr>
            <w:pStyle w:val="7973508CCCC64E5C891AC8D2860084C7"/>
          </w:pPr>
          <w:r w:rsidRPr="00C37F7F">
            <w:rPr>
              <w:lang w:bidi="et-EE"/>
            </w:rPr>
            <w:t>Alguskellaaeg</w:t>
          </w:r>
        </w:p>
      </w:docPartBody>
    </w:docPart>
    <w:docPart>
      <w:docPartPr>
        <w:name w:val="5711510AE24B40FCA850291E5AB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C330-9184-4747-8F30-9DBBBEA70D68}"/>
      </w:docPartPr>
      <w:docPartBody>
        <w:p w:rsidR="007C126A" w:rsidRDefault="00B44693">
          <w:pPr>
            <w:pStyle w:val="5711510AE24B40FCA850291E5ABAFDF2"/>
          </w:pPr>
          <w:r w:rsidRPr="00C37F7F">
            <w:rPr>
              <w:lang w:bidi="et-EE"/>
            </w:rPr>
            <w:t>Lõppkellaaeg</w:t>
          </w:r>
        </w:p>
      </w:docPartBody>
    </w:docPart>
    <w:docPart>
      <w:docPartPr>
        <w:name w:val="D5CF2326679B4BC48F9C399B2AF8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CABD-F453-4BE4-8967-B738683ABE18}"/>
      </w:docPartPr>
      <w:docPartBody>
        <w:p w:rsidR="007C126A" w:rsidRDefault="00B44693">
          <w:pPr>
            <w:pStyle w:val="D5CF2326679B4BC48F9C399B2AF8F293"/>
          </w:pPr>
          <w:r w:rsidRPr="00AA1380">
            <w:rPr>
              <w:lang w:bidi="et-EE"/>
            </w:rPr>
            <w:t>Korraldaja nimi</w:t>
          </w:r>
        </w:p>
      </w:docPartBody>
    </w:docPart>
    <w:docPart>
      <w:docPartPr>
        <w:name w:val="1E87FDF34536437F8313F0A42040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3D0C-B957-4FBC-B35F-37D77024DB5C}"/>
      </w:docPartPr>
      <w:docPartBody>
        <w:p w:rsidR="007C126A" w:rsidRDefault="00B44693">
          <w:pPr>
            <w:pStyle w:val="1E87FDF34536437F8313F0A4204009FD"/>
          </w:pPr>
          <w:r w:rsidRPr="00E73D3F">
            <w:rPr>
              <w:lang w:bidi="et-EE"/>
            </w:rPr>
            <w:t>Osalejate nimed</w:t>
          </w:r>
        </w:p>
      </w:docPartBody>
    </w:docPart>
    <w:docPart>
      <w:docPartPr>
        <w:name w:val="83D6F432A1074F96AB2A10164DDF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D115-92A1-4BF0-B556-4BA50D7B789B}"/>
      </w:docPartPr>
      <w:docPartBody>
        <w:p w:rsidR="007C126A" w:rsidRDefault="00B44693">
          <w:pPr>
            <w:pStyle w:val="83D6F432A1074F96AB2A10164DDFB308"/>
          </w:pPr>
          <w:r w:rsidRPr="00E73D3F">
            <w:rPr>
              <w:lang w:bidi="et-EE"/>
            </w:rPr>
            <w:t>Lugemisloend</w:t>
          </w:r>
        </w:p>
      </w:docPartBody>
    </w:docPart>
    <w:docPart>
      <w:docPartPr>
        <w:name w:val="2886DA1ED51F48CB8E1D0952DFC0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B514-87AE-47D7-86FA-AB0BA7C017DF}"/>
      </w:docPartPr>
      <w:docPartBody>
        <w:p w:rsidR="007C126A" w:rsidRDefault="00B44693">
          <w:pPr>
            <w:pStyle w:val="2886DA1ED51F48CB8E1D0952DFC0055D"/>
          </w:pPr>
          <w:r w:rsidRPr="00E73D3F">
            <w:rPr>
              <w:lang w:bidi="et-EE"/>
            </w:rPr>
            <w:t>Tarvikute loend</w:t>
          </w:r>
        </w:p>
      </w:docPartBody>
    </w:docPart>
    <w:docPart>
      <w:docPartPr>
        <w:name w:val="F259F12DC6B94959B063695332F2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74E5-B003-48BD-AC81-13626464556F}"/>
      </w:docPartPr>
      <w:docPartBody>
        <w:p w:rsidR="007C126A" w:rsidRDefault="00B44693">
          <w:pPr>
            <w:pStyle w:val="F259F12DC6B94959B063695332F22DB4"/>
          </w:pPr>
          <w:r w:rsidRPr="00C37F7F">
            <w:rPr>
              <w:lang w:bidi="et-EE"/>
            </w:rPr>
            <w:t>Alguskellaaeg</w:t>
          </w:r>
        </w:p>
      </w:docPartBody>
    </w:docPart>
    <w:docPart>
      <w:docPartPr>
        <w:name w:val="DA87D5F540034ECB810F92689AF4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AB8D-3F67-4E2F-B671-3222C00F52B4}"/>
      </w:docPartPr>
      <w:docPartBody>
        <w:p w:rsidR="007C126A" w:rsidRDefault="00B44693">
          <w:pPr>
            <w:pStyle w:val="DA87D5F540034ECB810F92689AF43E4B"/>
          </w:pPr>
          <w:r w:rsidRPr="00E73D3F">
            <w:rPr>
              <w:lang w:bidi="et-EE"/>
            </w:rPr>
            <w:t>Lõppkellaaeg</w:t>
          </w:r>
        </w:p>
      </w:docPartBody>
    </w:docPart>
    <w:docPart>
      <w:docPartPr>
        <w:name w:val="BCF58799BBDB421EA6BBD604468B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9886-C462-4BF6-8D73-7655510AF2AE}"/>
      </w:docPartPr>
      <w:docPartBody>
        <w:p w:rsidR="007C126A" w:rsidRDefault="00B44693">
          <w:pPr>
            <w:pStyle w:val="BCF58799BBDB421EA6BBD604468B2467"/>
          </w:pPr>
          <w:r w:rsidRPr="00C37F7F">
            <w:rPr>
              <w:lang w:bidi="et-EE"/>
            </w:rPr>
            <w:t>Kirjeldus</w:t>
          </w:r>
        </w:p>
      </w:docPartBody>
    </w:docPart>
    <w:docPart>
      <w:docPartPr>
        <w:name w:val="B138F313B9EC459E88EC940ED274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218-8E95-413E-BE29-80A646AAA16D}"/>
      </w:docPartPr>
      <w:docPartBody>
        <w:p w:rsidR="007C126A" w:rsidRDefault="00B44693">
          <w:pPr>
            <w:pStyle w:val="B138F313B9EC459E88EC940ED2749021"/>
          </w:pPr>
          <w:r w:rsidRPr="00AA2585">
            <w:rPr>
              <w:lang w:bidi="et-EE"/>
            </w:rPr>
            <w:t>Kerge hommikusöök</w:t>
          </w:r>
        </w:p>
      </w:docPartBody>
    </w:docPart>
    <w:docPart>
      <w:docPartPr>
        <w:name w:val="48EA313F169D4B6DB23C10B8DA05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9C8B-B09C-472C-B25F-B6D1D4FFAFC9}"/>
      </w:docPartPr>
      <w:docPartBody>
        <w:p w:rsidR="007C126A" w:rsidRDefault="00B44693">
          <w:pPr>
            <w:pStyle w:val="48EA313F169D4B6DB23C10B8DA051691"/>
          </w:pPr>
          <w:r w:rsidRPr="00AA1380">
            <w:rPr>
              <w:lang w:bidi="et-EE"/>
            </w:rPr>
            <w:t>Teema</w:t>
          </w:r>
        </w:p>
      </w:docPartBody>
    </w:docPart>
    <w:docPart>
      <w:docPartPr>
        <w:name w:val="78F247E2450D4C23B256E49D941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F6A9-FC04-4955-969D-0F60C7D86765}"/>
      </w:docPartPr>
      <w:docPartBody>
        <w:p w:rsidR="007C126A" w:rsidRDefault="00B44693">
          <w:pPr>
            <w:pStyle w:val="78F247E2450D4C23B256E49D9411AD4A"/>
          </w:pPr>
          <w:r w:rsidRPr="00264F50">
            <w:rPr>
              <w:lang w:bidi="et-EE"/>
            </w:rPr>
            <w:t>Kõneleja</w:t>
          </w:r>
        </w:p>
      </w:docPartBody>
    </w:docPart>
    <w:docPart>
      <w:docPartPr>
        <w:name w:val="93477059C0404D0582FD5EA8EA4D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ED93-D501-48F4-B1DA-5295504FA223}"/>
      </w:docPartPr>
      <w:docPartBody>
        <w:p w:rsidR="007C126A" w:rsidRDefault="00B44693">
          <w:pPr>
            <w:pStyle w:val="93477059C0404D0582FD5EA8EA4D534F"/>
          </w:pPr>
          <w:r w:rsidRPr="00C37F7F">
            <w:rPr>
              <w:lang w:bidi="et-EE"/>
            </w:rPr>
            <w:t>Asukoht</w:t>
          </w:r>
        </w:p>
      </w:docPartBody>
    </w:docPart>
    <w:docPart>
      <w:docPartPr>
        <w:name w:val="99C970E0AF814708B01E8C8889DC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E633-B456-4912-BADE-0D82B1167662}"/>
      </w:docPartPr>
      <w:docPartBody>
        <w:p w:rsidR="007C126A" w:rsidRDefault="00B44693">
          <w:pPr>
            <w:pStyle w:val="99C970E0AF814708B01E8C8889DC491E"/>
          </w:pPr>
          <w:r w:rsidRPr="00C37F7F">
            <w:rPr>
              <w:lang w:bidi="et-EE"/>
            </w:rPr>
            <w:t>Alguskellaaeg</w:t>
          </w:r>
        </w:p>
      </w:docPartBody>
    </w:docPart>
    <w:docPart>
      <w:docPartPr>
        <w:name w:val="E07548B9E2154C0A847091A71A65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D35D-F47C-4192-A4B0-B28CBE01180C}"/>
      </w:docPartPr>
      <w:docPartBody>
        <w:p w:rsidR="007C126A" w:rsidRDefault="00B44693">
          <w:pPr>
            <w:pStyle w:val="E07548B9E2154C0A847091A71A651856"/>
          </w:pPr>
          <w:r w:rsidRPr="00C37F7F">
            <w:rPr>
              <w:lang w:bidi="et-EE"/>
            </w:rPr>
            <w:t>Lõppkellaaeg</w:t>
          </w:r>
        </w:p>
      </w:docPartBody>
    </w:docPart>
    <w:docPart>
      <w:docPartPr>
        <w:name w:val="ECB8EDC630554CF5A3E8F32D629A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C5DE9-4EBF-436D-8039-42743A40DCC9}"/>
      </w:docPartPr>
      <w:docPartBody>
        <w:p w:rsidR="007C126A" w:rsidRDefault="00B44693">
          <w:pPr>
            <w:pStyle w:val="ECB8EDC630554CF5A3E8F32D629A49DD"/>
          </w:pPr>
          <w:r w:rsidRPr="00C37F7F">
            <w:rPr>
              <w:lang w:bidi="et-EE"/>
            </w:rPr>
            <w:t>1. üksus</w:t>
          </w:r>
        </w:p>
      </w:docPartBody>
    </w:docPart>
    <w:docPart>
      <w:docPartPr>
        <w:name w:val="2658B056EE2441BB9CCA7A749EDC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DEA6-2A9F-45F0-AC15-097880BEF532}"/>
      </w:docPartPr>
      <w:docPartBody>
        <w:p w:rsidR="007C126A" w:rsidRDefault="00B44693">
          <w:pPr>
            <w:pStyle w:val="2658B056EE2441BB9CCA7A749EDCB609"/>
          </w:pPr>
          <w:r w:rsidRPr="00AA1380">
            <w:rPr>
              <w:lang w:bidi="et-EE"/>
            </w:rPr>
            <w:t>Teema</w:t>
          </w:r>
        </w:p>
      </w:docPartBody>
    </w:docPart>
    <w:docPart>
      <w:docPartPr>
        <w:name w:val="8515E8E499AE47D18A4D7EC47AE6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EB47-271C-4404-8E1C-9505FF57B411}"/>
      </w:docPartPr>
      <w:docPartBody>
        <w:p w:rsidR="007C126A" w:rsidRDefault="00B44693">
          <w:pPr>
            <w:pStyle w:val="8515E8E499AE47D18A4D7EC47AE63A5E"/>
          </w:pPr>
          <w:r w:rsidRPr="00C37F7F">
            <w:rPr>
              <w:lang w:bidi="et-EE"/>
            </w:rPr>
            <w:t>Asukoht</w:t>
          </w:r>
        </w:p>
      </w:docPartBody>
    </w:docPart>
    <w:docPart>
      <w:docPartPr>
        <w:name w:val="DDF0715890D84893B151BA00EF61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315-EDA3-4D99-A8BA-638BCF604113}"/>
      </w:docPartPr>
      <w:docPartBody>
        <w:p w:rsidR="007C126A" w:rsidRDefault="00B44693">
          <w:pPr>
            <w:pStyle w:val="DDF0715890D84893B151BA00EF615C99"/>
          </w:pPr>
          <w:r w:rsidRPr="00C37F7F">
            <w:rPr>
              <w:lang w:bidi="et-EE"/>
            </w:rPr>
            <w:t>Alguskellaaeg</w:t>
          </w:r>
        </w:p>
      </w:docPartBody>
    </w:docPart>
    <w:docPart>
      <w:docPartPr>
        <w:name w:val="5C2FC2B8E1FC4E20A8929CEB367A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AE93-DE91-4931-A196-DA98649327DE}"/>
      </w:docPartPr>
      <w:docPartBody>
        <w:p w:rsidR="007C126A" w:rsidRDefault="00B44693">
          <w:pPr>
            <w:pStyle w:val="5C2FC2B8E1FC4E20A8929CEB367A20D7"/>
          </w:pPr>
          <w:r w:rsidRPr="00C37F7F">
            <w:rPr>
              <w:lang w:bidi="et-EE"/>
            </w:rPr>
            <w:t>Lõppkellaaeg</w:t>
          </w:r>
        </w:p>
      </w:docPartBody>
    </w:docPart>
    <w:docPart>
      <w:docPartPr>
        <w:name w:val="73040AC2D37A4CF6ABCAE6771DEC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39A0-7B84-424E-BD74-92F92E579380}"/>
      </w:docPartPr>
      <w:docPartBody>
        <w:p w:rsidR="007C126A" w:rsidRDefault="00B44693">
          <w:pPr>
            <w:pStyle w:val="73040AC2D37A4CF6ABCAE6771DECA7FC"/>
          </w:pPr>
          <w:r w:rsidRPr="00C37F7F">
            <w:rPr>
              <w:lang w:bidi="et-EE"/>
            </w:rPr>
            <w:t>2. üksus</w:t>
          </w:r>
        </w:p>
      </w:docPartBody>
    </w:docPart>
    <w:docPart>
      <w:docPartPr>
        <w:name w:val="C1E356F8D33241D694C5EEB5B747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BB9-78D9-4E1E-BAD9-78FDEE67CA76}"/>
      </w:docPartPr>
      <w:docPartBody>
        <w:p w:rsidR="007C126A" w:rsidRDefault="00B44693">
          <w:pPr>
            <w:pStyle w:val="C1E356F8D33241D694C5EEB5B74775D7"/>
          </w:pPr>
          <w:r w:rsidRPr="00AA1380">
            <w:rPr>
              <w:lang w:bidi="et-EE"/>
            </w:rPr>
            <w:t>Teema</w:t>
          </w:r>
        </w:p>
      </w:docPartBody>
    </w:docPart>
    <w:docPart>
      <w:docPartPr>
        <w:name w:val="C737B5DDCA1F42FF8D7AFFBA85E0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2573-8CF4-4C57-A208-E2426647EC93}"/>
      </w:docPartPr>
      <w:docPartBody>
        <w:p w:rsidR="007C126A" w:rsidRDefault="00B44693">
          <w:pPr>
            <w:pStyle w:val="C737B5DDCA1F42FF8D7AFFBA85E046E9"/>
          </w:pPr>
          <w:r w:rsidRPr="00C37F7F">
            <w:rPr>
              <w:lang w:bidi="et-EE"/>
            </w:rPr>
            <w:t>Asukoht</w:t>
          </w:r>
        </w:p>
      </w:docPartBody>
    </w:docPart>
    <w:docPart>
      <w:docPartPr>
        <w:name w:val="D377F12967AC46C5BD8A18EE28BE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3872-83AF-480D-A9DD-CBC6570904AE}"/>
      </w:docPartPr>
      <w:docPartBody>
        <w:p w:rsidR="007C126A" w:rsidRDefault="00B44693">
          <w:pPr>
            <w:pStyle w:val="D377F12967AC46C5BD8A18EE28BE0551"/>
          </w:pPr>
          <w:r w:rsidRPr="00C37F7F">
            <w:rPr>
              <w:lang w:bidi="et-EE"/>
            </w:rPr>
            <w:t>Alguskellaaeg</w:t>
          </w:r>
        </w:p>
      </w:docPartBody>
    </w:docPart>
    <w:docPart>
      <w:docPartPr>
        <w:name w:val="923EAE58D4C74CDCA32F5354C774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10B2-654E-463D-9D8C-03D82709A541}"/>
      </w:docPartPr>
      <w:docPartBody>
        <w:p w:rsidR="007C126A" w:rsidRDefault="00B44693">
          <w:pPr>
            <w:pStyle w:val="923EAE58D4C74CDCA32F5354C7744FBB"/>
          </w:pPr>
          <w:r w:rsidRPr="00C37F7F">
            <w:rPr>
              <w:lang w:bidi="et-EE"/>
            </w:rPr>
            <w:t>Lõppkellaaeg</w:t>
          </w:r>
        </w:p>
      </w:docPartBody>
    </w:docPart>
    <w:docPart>
      <w:docPartPr>
        <w:name w:val="C80FB426D70A4FEDA781CC66CC89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4953-8BBC-4A24-9359-4EDABDE98C57}"/>
      </w:docPartPr>
      <w:docPartBody>
        <w:p w:rsidR="007C126A" w:rsidRDefault="00B44693">
          <w:pPr>
            <w:pStyle w:val="C80FB426D70A4FEDA781CC66CC898EB8"/>
          </w:pPr>
          <w:r w:rsidRPr="00C37F7F">
            <w:rPr>
              <w:lang w:bidi="et-EE"/>
            </w:rPr>
            <w:t>3. üksus</w:t>
          </w:r>
        </w:p>
      </w:docPartBody>
    </w:docPart>
    <w:docPart>
      <w:docPartPr>
        <w:name w:val="1AE7D91D63904FED9559DB24C90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C1EF-80CF-4DCC-834B-03B285A4A592}"/>
      </w:docPartPr>
      <w:docPartBody>
        <w:p w:rsidR="007C126A" w:rsidRDefault="00B44693">
          <w:pPr>
            <w:pStyle w:val="1AE7D91D63904FED9559DB24C90D5EC2"/>
          </w:pPr>
          <w:r w:rsidRPr="00AA1380">
            <w:rPr>
              <w:lang w:bidi="et-EE"/>
            </w:rPr>
            <w:t>Teema</w:t>
          </w:r>
        </w:p>
      </w:docPartBody>
    </w:docPart>
    <w:docPart>
      <w:docPartPr>
        <w:name w:val="B1044EE2A0464D2399B9FFB77B9B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D1B-7AE0-4FD5-B4C7-9D249AE10862}"/>
      </w:docPartPr>
      <w:docPartBody>
        <w:p w:rsidR="007C126A" w:rsidRDefault="00B44693">
          <w:pPr>
            <w:pStyle w:val="B1044EE2A0464D2399B9FFB77B9B2D21"/>
          </w:pPr>
          <w:r w:rsidRPr="00E73D3F">
            <w:rPr>
              <w:lang w:bidi="et-EE"/>
            </w:rPr>
            <w:t>Asukoht</w:t>
          </w:r>
        </w:p>
      </w:docPartBody>
    </w:docPart>
    <w:docPart>
      <w:docPartPr>
        <w:name w:val="90DAB6CB31324959B8342F696C7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9304-71AC-4D0E-8A9A-CDAEDDD676D3}"/>
      </w:docPartPr>
      <w:docPartBody>
        <w:p w:rsidR="007C126A" w:rsidRDefault="00B44693">
          <w:pPr>
            <w:pStyle w:val="90DAB6CB31324959B8342F696C7A4400"/>
          </w:pPr>
          <w:r w:rsidRPr="0096085C">
            <w:rPr>
              <w:lang w:bidi="et-EE"/>
            </w:rPr>
            <w:t>Sellesse jaotisse saate lisada täiendavad juhised või kommentaarid.</w:t>
          </w:r>
        </w:p>
      </w:docPartBody>
    </w:docPart>
    <w:docPart>
      <w:docPartPr>
        <w:name w:val="04BB4BE8BD5848F9A6243EFCB108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8D45-38BF-422F-A68D-D3CBDCD420A3}"/>
      </w:docPartPr>
      <w:docPartBody>
        <w:p w:rsidR="007C126A" w:rsidRDefault="00B44693">
          <w:r w:rsidRPr="00C37F7F">
            <w:rPr>
              <w:lang w:bidi="et-EE"/>
            </w:rPr>
            <w:t>Kuupäev</w:t>
          </w:r>
        </w:p>
      </w:docPartBody>
    </w:docPart>
    <w:docPart>
      <w:docPartPr>
        <w:name w:val="34D8B35586504AC6B2F4CB7948AC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AF-5E54-465B-962D-30AD1FCD6563}"/>
      </w:docPartPr>
      <w:docPartBody>
        <w:p w:rsidR="006D46B3" w:rsidRDefault="00B44693">
          <w:r w:rsidRPr="00AA1380">
            <w:rPr>
              <w:lang w:bidi="et-EE"/>
            </w:rPr>
            <w:t>Koosoleku kokkukutsuja</w:t>
          </w:r>
        </w:p>
      </w:docPartBody>
    </w:docPart>
    <w:docPart>
      <w:docPartPr>
        <w:name w:val="425637DA04AC4AAF90C1257A97E6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E095A-9132-4772-851D-D74C32BA140A}"/>
      </w:docPartPr>
      <w:docPartBody>
        <w:p w:rsidR="006D46B3" w:rsidRDefault="00B44693">
          <w:r w:rsidRPr="00C37F7F">
            <w:rPr>
              <w:lang w:bidi="et-EE"/>
            </w:rPr>
            <w:t>Osalejad:</w:t>
          </w:r>
        </w:p>
      </w:docPartBody>
    </w:docPart>
    <w:docPart>
      <w:docPartPr>
        <w:name w:val="BF00D94585654123B5BF1BB3D60C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F217-E673-4FDF-8B9C-31230B660859}"/>
      </w:docPartPr>
      <w:docPartBody>
        <w:p w:rsidR="006D46B3" w:rsidRDefault="00B44693">
          <w:r w:rsidRPr="00C37F7F">
            <w:rPr>
              <w:lang w:bidi="et-EE"/>
            </w:rPr>
            <w:t>Palun lugege läbi:</w:t>
          </w:r>
        </w:p>
      </w:docPartBody>
    </w:docPart>
    <w:docPart>
      <w:docPartPr>
        <w:name w:val="C37566390CAE433DAAA2D0277E26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C44D-9B6F-4881-B873-D47B4A2DB523}"/>
      </w:docPartPr>
      <w:docPartBody>
        <w:p w:rsidR="006D46B3" w:rsidRDefault="00B44693">
          <w:r w:rsidRPr="00C37F7F">
            <w:rPr>
              <w:lang w:bidi="et-EE"/>
            </w:rPr>
            <w:t>Palun võtke kaasa:</w:t>
          </w:r>
        </w:p>
      </w:docPartBody>
    </w:docPart>
    <w:docPart>
      <w:docPartPr>
        <w:name w:val="D30D8477916B445D889B6C9B733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4EF-2E63-4954-A624-FA9726BE852D}"/>
      </w:docPartPr>
      <w:docPartBody>
        <w:p w:rsidR="006D46B3" w:rsidRDefault="00B44693">
          <w:r w:rsidRPr="00C37F7F">
            <w:rPr>
              <w:lang w:bidi="et-EE"/>
            </w:rPr>
            <w:t>PÄEVAKORD</w:t>
          </w:r>
        </w:p>
      </w:docPartBody>
    </w:docPart>
    <w:docPart>
      <w:docPartPr>
        <w:name w:val="4D60D9F5C3D342169E2D28EE34C4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FB59-590B-4DD8-A0DA-DF7FDAD0EC21}"/>
      </w:docPartPr>
      <w:docPartBody>
        <w:p w:rsidR="00116E45" w:rsidRDefault="00B44693">
          <w:r w:rsidRPr="00C37F7F">
            <w:rPr>
              <w:lang w:bidi="et-EE"/>
            </w:rPr>
            <w:t>Täiendav juhis:</w:t>
          </w:r>
        </w:p>
      </w:docPartBody>
    </w:docPart>
    <w:docPart>
      <w:docPartPr>
        <w:name w:val="7F70DDA5A305401D81D6F1C94285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EDB-FEC5-4609-BF0C-E1F665A20E19}"/>
      </w:docPartPr>
      <w:docPartBody>
        <w:p w:rsidR="00B44693" w:rsidRDefault="00B44693" w:rsidP="00116E45">
          <w:pPr>
            <w:pStyle w:val="7F70DDA5A305401D81D6F1C942856FBD"/>
          </w:pPr>
          <w:r>
            <w:rPr>
              <w:lang w:val="et-EE" w:bidi="et-EE"/>
            </w:rPr>
            <w:t>Sisestage teema</w:t>
          </w:r>
        </w:p>
      </w:docPartBody>
    </w:docPart>
    <w:docPart>
      <w:docPartPr>
        <w:name w:val="EE2A1511CA734EE6ABE81D4FA5DD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82E1-D12F-4338-BDDE-B38F01702637}"/>
      </w:docPartPr>
      <w:docPartBody>
        <w:p w:rsidR="00B44693" w:rsidRDefault="00B44693">
          <w:r>
            <w:rPr>
              <w:lang w:bidi="et-EE"/>
            </w:rPr>
            <w:t>Sisestage teema</w:t>
          </w:r>
        </w:p>
      </w:docPartBody>
    </w:docPart>
    <w:docPart>
      <w:docPartPr>
        <w:name w:val="A73FFF7D5F5C40BD8E11EAF306FA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916C-834A-4F59-95AE-2AF1FD0BCD68}"/>
      </w:docPartPr>
      <w:docPartBody>
        <w:p w:rsidR="00B44693" w:rsidRDefault="00B44693">
          <w:r w:rsidRPr="00FB276C">
            <w:rPr>
              <w:lang w:bidi="et-EE"/>
            </w:rPr>
            <w:t>Sisestage teema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DC"/>
    <w:rsid w:val="00021147"/>
    <w:rsid w:val="00100AA6"/>
    <w:rsid w:val="00116E45"/>
    <w:rsid w:val="001E6B5E"/>
    <w:rsid w:val="00220FDC"/>
    <w:rsid w:val="00223747"/>
    <w:rsid w:val="00270F27"/>
    <w:rsid w:val="004465E5"/>
    <w:rsid w:val="00454FC1"/>
    <w:rsid w:val="0060551D"/>
    <w:rsid w:val="006D46B3"/>
    <w:rsid w:val="007C126A"/>
    <w:rsid w:val="00853C9E"/>
    <w:rsid w:val="009F4686"/>
    <w:rsid w:val="00B02213"/>
    <w:rsid w:val="00B44693"/>
    <w:rsid w:val="00BD7C8C"/>
    <w:rsid w:val="00C001DC"/>
    <w:rsid w:val="00EE4253"/>
    <w:rsid w:val="00F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44693"/>
    <w:rPr>
      <w:color w:val="595959" w:themeColor="text1" w:themeTint="A6"/>
    </w:rPr>
  </w:style>
  <w:style w:type="paragraph" w:customStyle="1" w:styleId="A7F3BA0F49F7401585645C3402CEC78B">
    <w:name w:val="A7F3BA0F49F7401585645C3402CEC78B"/>
  </w:style>
  <w:style w:type="paragraph" w:customStyle="1" w:styleId="FD77E60CFFEC41499289026477C15DF2">
    <w:name w:val="FD77E60CFFEC41499289026477C15DF2"/>
  </w:style>
  <w:style w:type="paragraph" w:customStyle="1" w:styleId="7973508CCCC64E5C891AC8D2860084C7">
    <w:name w:val="7973508CCCC64E5C891AC8D2860084C7"/>
  </w:style>
  <w:style w:type="paragraph" w:customStyle="1" w:styleId="5711510AE24B40FCA850291E5ABAFDF2">
    <w:name w:val="5711510AE24B40FCA850291E5ABAFDF2"/>
  </w:style>
  <w:style w:type="paragraph" w:customStyle="1" w:styleId="D5CF2326679B4BC48F9C399B2AF8F293">
    <w:name w:val="D5CF2326679B4BC48F9C399B2AF8F293"/>
  </w:style>
  <w:style w:type="paragraph" w:customStyle="1" w:styleId="1E87FDF34536437F8313F0A4204009FD">
    <w:name w:val="1E87FDF34536437F8313F0A4204009FD"/>
  </w:style>
  <w:style w:type="paragraph" w:customStyle="1" w:styleId="83D6F432A1074F96AB2A10164DDFB308">
    <w:name w:val="83D6F432A1074F96AB2A10164DDFB308"/>
  </w:style>
  <w:style w:type="paragraph" w:customStyle="1" w:styleId="2886DA1ED51F48CB8E1D0952DFC0055D">
    <w:name w:val="2886DA1ED51F48CB8E1D0952DFC0055D"/>
  </w:style>
  <w:style w:type="paragraph" w:customStyle="1" w:styleId="F259F12DC6B94959B063695332F22DB4">
    <w:name w:val="F259F12DC6B94959B063695332F22DB4"/>
  </w:style>
  <w:style w:type="paragraph" w:customStyle="1" w:styleId="DA87D5F540034ECB810F92689AF43E4B">
    <w:name w:val="DA87D5F540034ECB810F92689AF43E4B"/>
  </w:style>
  <w:style w:type="paragraph" w:customStyle="1" w:styleId="BCF58799BBDB421EA6BBD604468B2467">
    <w:name w:val="BCF58799BBDB421EA6BBD604468B2467"/>
  </w:style>
  <w:style w:type="paragraph" w:customStyle="1" w:styleId="B138F313B9EC459E88EC940ED2749021">
    <w:name w:val="B138F313B9EC459E88EC940ED2749021"/>
  </w:style>
  <w:style w:type="paragraph" w:customStyle="1" w:styleId="48EA313F169D4B6DB23C10B8DA051691">
    <w:name w:val="48EA313F169D4B6DB23C10B8DA051691"/>
  </w:style>
  <w:style w:type="paragraph" w:customStyle="1" w:styleId="78F247E2450D4C23B256E49D9411AD4A">
    <w:name w:val="78F247E2450D4C23B256E49D9411AD4A"/>
  </w:style>
  <w:style w:type="paragraph" w:customStyle="1" w:styleId="93477059C0404D0582FD5EA8EA4D534F">
    <w:name w:val="93477059C0404D0582FD5EA8EA4D534F"/>
  </w:style>
  <w:style w:type="paragraph" w:customStyle="1" w:styleId="99C970E0AF814708B01E8C8889DC491E">
    <w:name w:val="99C970E0AF814708B01E8C8889DC491E"/>
  </w:style>
  <w:style w:type="paragraph" w:customStyle="1" w:styleId="E07548B9E2154C0A847091A71A651856">
    <w:name w:val="E07548B9E2154C0A847091A71A651856"/>
  </w:style>
  <w:style w:type="paragraph" w:customStyle="1" w:styleId="ECB8EDC630554CF5A3E8F32D629A49DD">
    <w:name w:val="ECB8EDC630554CF5A3E8F32D629A49DD"/>
  </w:style>
  <w:style w:type="paragraph" w:customStyle="1" w:styleId="2658B056EE2441BB9CCA7A749EDCB609">
    <w:name w:val="2658B056EE2441BB9CCA7A749EDCB609"/>
  </w:style>
  <w:style w:type="paragraph" w:customStyle="1" w:styleId="8515E8E499AE47D18A4D7EC47AE63A5E">
    <w:name w:val="8515E8E499AE47D18A4D7EC47AE63A5E"/>
  </w:style>
  <w:style w:type="paragraph" w:customStyle="1" w:styleId="DDF0715890D84893B151BA00EF615C99">
    <w:name w:val="DDF0715890D84893B151BA00EF615C99"/>
  </w:style>
  <w:style w:type="paragraph" w:customStyle="1" w:styleId="5C2FC2B8E1FC4E20A8929CEB367A20D7">
    <w:name w:val="5C2FC2B8E1FC4E20A8929CEB367A20D7"/>
  </w:style>
  <w:style w:type="paragraph" w:customStyle="1" w:styleId="73040AC2D37A4CF6ABCAE6771DECA7FC">
    <w:name w:val="73040AC2D37A4CF6ABCAE6771DECA7FC"/>
  </w:style>
  <w:style w:type="paragraph" w:customStyle="1" w:styleId="C1E356F8D33241D694C5EEB5B74775D7">
    <w:name w:val="C1E356F8D33241D694C5EEB5B74775D7"/>
  </w:style>
  <w:style w:type="paragraph" w:customStyle="1" w:styleId="C737B5DDCA1F42FF8D7AFFBA85E046E9">
    <w:name w:val="C737B5DDCA1F42FF8D7AFFBA85E046E9"/>
  </w:style>
  <w:style w:type="paragraph" w:customStyle="1" w:styleId="D377F12967AC46C5BD8A18EE28BE0551">
    <w:name w:val="D377F12967AC46C5BD8A18EE28BE0551"/>
  </w:style>
  <w:style w:type="paragraph" w:customStyle="1" w:styleId="923EAE58D4C74CDCA32F5354C7744FBB">
    <w:name w:val="923EAE58D4C74CDCA32F5354C7744FBB"/>
  </w:style>
  <w:style w:type="paragraph" w:customStyle="1" w:styleId="C80FB426D70A4FEDA781CC66CC898EB8">
    <w:name w:val="C80FB426D70A4FEDA781CC66CC898EB8"/>
  </w:style>
  <w:style w:type="paragraph" w:customStyle="1" w:styleId="1AE7D91D63904FED9559DB24C90D5EC2">
    <w:name w:val="1AE7D91D63904FED9559DB24C90D5EC2"/>
  </w:style>
  <w:style w:type="paragraph" w:customStyle="1" w:styleId="B1044EE2A0464D2399B9FFB77B9B2D21">
    <w:name w:val="B1044EE2A0464D2399B9FFB77B9B2D21"/>
  </w:style>
  <w:style w:type="paragraph" w:customStyle="1" w:styleId="90DAB6CB31324959B8342F696C7A4400">
    <w:name w:val="90DAB6CB31324959B8342F696C7A4400"/>
  </w:style>
  <w:style w:type="paragraph" w:customStyle="1" w:styleId="7F70DDA5A305401D81D6F1C942856FBD">
    <w:name w:val="7F70DDA5A305401D81D6F1C942856FBD"/>
    <w:rsid w:val="00116E4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Office_18808065_TF02806216</Template>
  <TotalTime>1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2017-11-17T11:08:00Z</dcterms:created>
  <dcterms:modified xsi:type="dcterms:W3CDTF">2018-05-09T15:18:00Z</dcterms:modified>
</cp:coreProperties>
</file>