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Esimeses tabelis on pealkiri ja pilt, teises tabelis on kuupäev ja alapealkiri ja kolmandas on lõigu tekst."/>
      </w:tblPr>
      <w:tblGrid>
        <w:gridCol w:w="10080"/>
      </w:tblGrid>
      <w:tr w:rsidR="003A2F68" w:rsidRPr="00F2353B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bookmarkStart w:id="0" w:name="_GoBack"/>
          <w:bookmarkEnd w:id="0"/>
          <w:p w14:paraId="15F37ADB" w14:textId="79669CC0" w:rsidR="003A2F68" w:rsidRPr="00F2353B" w:rsidRDefault="00F2353B" w:rsidP="007B0A29">
            <w:pPr>
              <w:pStyle w:val="Esilehepealkiri"/>
            </w:pPr>
            <w:sdt>
              <w:sdtPr>
                <w:alias w:val="Sisestage pealkiri:"/>
                <w:tag w:val="Sisestage pealkiri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F2353B">
                  <w:rPr>
                    <w:lang w:bidi="et-EE"/>
                  </w:rPr>
                  <w:t>pealkiri</w:t>
                </w:r>
              </w:sdtContent>
            </w:sdt>
          </w:p>
        </w:tc>
      </w:tr>
      <w:tr w:rsidR="007B0A29" w:rsidRPr="00F2353B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F2353B" w:rsidRDefault="007B0A29" w:rsidP="00A5429D">
            <w:pPr>
              <w:pStyle w:val="Esilehepealkiri"/>
            </w:pPr>
            <w:r w:rsidRPr="00F2353B">
              <w:rPr>
                <w:noProof/>
                <w:lang w:bidi="et-EE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Pilt 1" descr="Suur kaljumoodustis kaljusel maastikul sinise taeva 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Esimeses tabelis on pealkiri ja pilt, teises tabelis on kuupäev ja alapealkiri ja kolmandas on lõigu tekst."/>
      </w:tblPr>
      <w:tblGrid>
        <w:gridCol w:w="2294"/>
        <w:gridCol w:w="7786"/>
      </w:tblGrid>
      <w:tr w:rsidR="00D4773D" w:rsidRPr="00F2353B" w14:paraId="3F5610B1" w14:textId="77777777" w:rsidTr="00052A4A">
        <w:trPr>
          <w:trHeight w:val="864"/>
        </w:trPr>
        <w:sdt>
          <w:sdtPr>
            <w:alias w:val="Sisestage kuupäev:"/>
            <w:tag w:val="Sisestage kuupäev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F2353B" w:rsidRDefault="00DC305C" w:rsidP="00783448">
                <w:pPr>
                  <w:pStyle w:val="Date"/>
                </w:pPr>
                <w:r w:rsidRPr="00F2353B">
                  <w:rPr>
                    <w:rStyle w:val="DateChar"/>
                    <w:lang w:bidi="et-EE"/>
                  </w:rPr>
                  <w:t>Kuupäev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F2353B" w:rsidRDefault="00F2353B" w:rsidP="00A5429D">
            <w:pPr>
              <w:pStyle w:val="Esilehealapealkiri"/>
            </w:pPr>
            <w:sdt>
              <w:sdtPr>
                <w:alias w:val="Sisestage alapealkiri:"/>
                <w:tag w:val="Sisestage alapealkiri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F2353B">
                  <w:rPr>
                    <w:lang w:bidi="et-EE"/>
                  </w:rPr>
                  <w:t>A</w:t>
                </w:r>
                <w:r w:rsidR="00D4773D" w:rsidRPr="00F2353B">
                  <w:rPr>
                    <w:lang w:bidi="et-EE"/>
                  </w:rPr>
                  <w:t>lapealkiri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Esimeses tabelis on pealkiri ja pilt, teises tabelis on kuupäev ja alapealkiri ja kolmandas on lõigu tekst."/>
      </w:tblPr>
      <w:tblGrid>
        <w:gridCol w:w="10080"/>
      </w:tblGrid>
      <w:tr w:rsidR="00D4773D" w:rsidRPr="00F2353B" w14:paraId="07418CE3" w14:textId="77777777" w:rsidTr="00052A4A">
        <w:sdt>
          <w:sdtPr>
            <w:alias w:val="Sisestage lõigu tekst: "/>
            <w:tag w:val="Sisestage lõigu tekst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F2353B" w:rsidRDefault="00D4773D" w:rsidP="00A5429D">
                <w:pPr>
                  <w:pStyle w:val="levaade"/>
                </w:pPr>
                <w:r w:rsidRPr="00F2353B">
                  <w:rPr>
                    <w:lang w:bidi="et-EE"/>
                  </w:rPr>
                  <w:t>Tippige siia dokumendi ülevaade. Ülevaade on tavaliselt dokumendi sisu lühike kokkuvõte.</w:t>
                </w:r>
              </w:p>
            </w:tc>
          </w:sdtContent>
        </w:sdt>
      </w:tr>
    </w:tbl>
    <w:p w14:paraId="78C6A745" w14:textId="55EAF6DC" w:rsidR="00D4773D" w:rsidRPr="00F2353B" w:rsidRDefault="00D4773D">
      <w:r w:rsidRPr="00F2353B">
        <w:rPr>
          <w:lang w:bidi="et-EE"/>
        </w:rPr>
        <w:br w:type="page"/>
      </w:r>
    </w:p>
    <w:p w14:paraId="780BF4DA" w14:textId="77777777" w:rsidR="00106B79" w:rsidRPr="00F2353B" w:rsidRDefault="00F2353B">
      <w:pPr>
        <w:pStyle w:val="Title"/>
      </w:pPr>
      <w:sdt>
        <w:sdtPr>
          <w:alias w:val="Pealkiri:"/>
          <w:tag w:val="Pealkiri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F2353B">
            <w:rPr>
              <w:lang w:bidi="et-EE"/>
            </w:rPr>
            <w:t>P</w:t>
          </w:r>
          <w:r w:rsidR="00402606" w:rsidRPr="00F2353B">
            <w:rPr>
              <w:lang w:bidi="et-EE"/>
            </w:rPr>
            <w:t>ealkiri</w:t>
          </w:r>
        </w:sdtContent>
      </w:sdt>
    </w:p>
    <w:sdt>
      <w:sdtPr>
        <w:alias w:val="Alapealkiri:"/>
        <w:tag w:val="Alapealkiri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F2353B" w:rsidRDefault="00402606">
          <w:pPr>
            <w:pStyle w:val="Subtitle"/>
          </w:pPr>
          <w:r w:rsidRPr="00F2353B">
            <w:rPr>
              <w:lang w:bidi="et-EE"/>
            </w:rPr>
            <w:t>alapealkiri</w:t>
          </w:r>
        </w:p>
      </w:sdtContent>
    </w:sdt>
    <w:p w14:paraId="642E3BB2" w14:textId="77777777" w:rsidR="00DC305C" w:rsidRPr="00F2353B" w:rsidRDefault="00F2353B" w:rsidP="00DC305C">
      <w:pPr>
        <w:pStyle w:val="Heading1"/>
        <w:rPr>
          <w:rFonts w:eastAsia="Times New Roman"/>
        </w:rPr>
      </w:pPr>
      <w:sdt>
        <w:sdtPr>
          <w:alias w:val="Sisestage pealkiri 1:"/>
          <w:tag w:val="Sisestage pealkiri 1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Heading1Char"/>
            <w:caps w:val="0"/>
          </w:rPr>
        </w:sdtEndPr>
        <w:sdtContent>
          <w:r w:rsidR="00DC305C" w:rsidRPr="00F2353B">
            <w:rPr>
              <w:rStyle w:val="Heading1Char"/>
              <w:lang w:bidi="et-EE"/>
            </w:rPr>
            <w:t>PEALKIRI 1|ÜKS</w:t>
          </w:r>
        </w:sdtContent>
      </w:sdt>
    </w:p>
    <w:p w14:paraId="5CB4FA99" w14:textId="1A66E05D" w:rsidR="00DC305C" w:rsidRPr="00F2353B" w:rsidRDefault="00F2353B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Sisestage lõigu tekst: "/>
          <w:tag w:val="Sisestage lõigu tekst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F2353B">
            <w:rPr>
              <w:rFonts w:eastAsia="Times New Roman"/>
              <w:lang w:bidi="et-EE"/>
            </w:rPr>
            <w:t>Alustamiseks valige lihtsalt mõni kohatäitetekst (näiteks see siin) ja asuge tippima. Kohatäitetekst asendub teie tekstiga.</w:t>
          </w:r>
        </w:sdtContent>
      </w:sdt>
      <w:r w:rsidR="00CD12DE" w:rsidRPr="00F2353B">
        <w:rPr>
          <w:rFonts w:eastAsia="Times New Roman"/>
          <w:lang w:bidi="et-EE"/>
        </w:rPr>
        <w:t xml:space="preserve"> </w:t>
      </w:r>
      <w:sdt>
        <w:sdtPr>
          <w:rPr>
            <w:rFonts w:eastAsia="Times New Roman"/>
          </w:rPr>
          <w:alias w:val="Sisestage lõigu tekst: "/>
          <w:tag w:val="Sisestage lõigu tekst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F2353B">
            <w:rPr>
              <w:rFonts w:eastAsia="Times New Roman"/>
              <w:lang w:bidi="et-EE"/>
            </w:rPr>
            <w:t>Kas soovite lisada mõne oma pildi või hoopis kujundi, tekstivälja või tabeli? See on lihtne! Valige lindimenüüs Lisa soovitud käsk.</w:t>
          </w:r>
        </w:sdtContent>
      </w:sdt>
      <w:r w:rsidR="00CD12DE" w:rsidRPr="00F2353B">
        <w:rPr>
          <w:rFonts w:eastAsia="Times New Roman"/>
          <w:lang w:bidi="et-EE"/>
        </w:rPr>
        <w:t xml:space="preserve"> </w:t>
      </w:r>
      <w:sdt>
        <w:sdtPr>
          <w:rPr>
            <w:rFonts w:eastAsia="Times New Roman"/>
          </w:rPr>
          <w:alias w:val="Sisestage lõigu tekst: "/>
          <w:tag w:val="Sisestage lõigu tekst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F2353B">
            <w:rPr>
              <w:rFonts w:eastAsia="Times New Roman"/>
              <w:lang w:bidi="et-EE"/>
            </w:rPr>
            <w:t>Menüüst Lisa leiate ka muid tööriistu, mida on lihtne kasutada – näiteks hüperlinkide või kommentaaride lisamiseks.</w:t>
          </w:r>
        </w:sdtContent>
      </w:sdt>
    </w:p>
    <w:p w14:paraId="25FE9EBE" w14:textId="77777777" w:rsidR="00DC305C" w:rsidRPr="00F2353B" w:rsidRDefault="00F2353B" w:rsidP="00DC305C">
      <w:pPr>
        <w:pStyle w:val="Heading2"/>
      </w:pPr>
      <w:sdt>
        <w:sdtPr>
          <w:alias w:val="Sisestage pealkiri 2:"/>
          <w:tag w:val="Sisestage pealkiri 2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F2353B">
            <w:rPr>
              <w:lang w:bidi="et-EE"/>
            </w:rPr>
            <w:t>Pealkiri 2|kaks</w:t>
          </w:r>
        </w:sdtContent>
      </w:sdt>
    </w:p>
    <w:p w14:paraId="341CACBA" w14:textId="2BA9B893" w:rsidR="00DC305C" w:rsidRPr="00F2353B" w:rsidRDefault="00F2353B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Sisestage lõigu tekst: "/>
          <w:tag w:val="Sisestage lõigu tekst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F2353B">
            <w:rPr>
              <w:rFonts w:eastAsia="Times New Roman"/>
              <w:lang w:bidi="et-EE"/>
            </w:rPr>
            <w:t>Kas arvate, et nii hea välimusega aruannet on kindlasti raske vormindada? Sugugi mitte! Kui soovite kasutada mõnd selles dokumendis olevat tekstivormingut, avage lihtsalt lindi menüüs Avaleht galerii Laadid.</w:t>
          </w:r>
        </w:sdtContent>
      </w:sdt>
      <w:r w:rsidR="00DC305C" w:rsidRPr="00F2353B">
        <w:rPr>
          <w:color w:val="000000" w:themeColor="text1"/>
          <w:lang w:bidi="et-EE"/>
        </w:rPr>
        <w:t xml:space="preserve"> </w:t>
      </w:r>
      <w:sdt>
        <w:sdtPr>
          <w:rPr>
            <w:color w:val="000000" w:themeColor="text1"/>
          </w:rPr>
          <w:alias w:val="Sisestage lõigu tekst: "/>
          <w:tag w:val="Sisestage lõigu tekst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F2353B">
            <w:rPr>
              <w:rFonts w:eastAsia="Times New Roman"/>
              <w:lang w:bidi="et-EE"/>
            </w:rPr>
            <w:t>Osa selle dokumendi näidistekstist viitab rakendatud laadi nimele, seega on sama vorminduse uuesti rakendamine lihtne. Selle teksti jaoks on näiteks kasutatud normaallaadi.</w:t>
          </w:r>
        </w:sdtContent>
      </w:sdt>
    </w:p>
    <w:p w14:paraId="4B1B1CE8" w14:textId="02E5FADD" w:rsidR="00DC305C" w:rsidRPr="00F2353B" w:rsidRDefault="00F2353B" w:rsidP="00DC305C">
      <w:pPr>
        <w:pStyle w:val="IntenseQuote"/>
      </w:pPr>
      <w:sdt>
        <w:sdtPr>
          <w:alias w:val="Sisestage tsitaat:"/>
          <w:tag w:val="Sisestage tsitaat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F2353B">
            <w:rPr>
              <w:lang w:bidi="et-EE"/>
            </w:rPr>
            <w:t>Tsitaat</w:t>
          </w:r>
        </w:sdtContent>
      </w:sdt>
    </w:p>
    <w:p w14:paraId="6A30D91B" w14:textId="77777777" w:rsidR="00DC305C" w:rsidRPr="00F2353B" w:rsidRDefault="00F2353B" w:rsidP="00DC305C">
      <w:pPr>
        <w:pStyle w:val="Heading3"/>
      </w:pPr>
      <w:sdt>
        <w:sdtPr>
          <w:alias w:val="Sisestage pealkiri 3:"/>
          <w:tag w:val="Sisestage pealkiri 3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F2353B">
            <w:rPr>
              <w:lang w:bidi="et-EE"/>
            </w:rPr>
            <w:t>Pealkiri 3|kolm</w:t>
          </w:r>
        </w:sdtContent>
      </w:sdt>
    </w:p>
    <w:p w14:paraId="39E1D5F3" w14:textId="1A8854FE" w:rsidR="00052A4A" w:rsidRPr="00F2353B" w:rsidRDefault="00F2353B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Sisestage lõigu tekst: "/>
          <w:tag w:val="Sisestage lõigu tekst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F2353B">
            <w:rPr>
              <w:rFonts w:eastAsia="Times New Roman"/>
              <w:lang w:bidi="et-EE"/>
            </w:rPr>
            <w:t>Saate dokumenti sujuvalt oma Windowsi, Maci, Androidi või iOS-i seadmest Wordi kaudu vaadata, redigeerida ja selle otse pilvteenusesse salvestada.</w:t>
          </w:r>
        </w:sdtContent>
      </w:sdt>
    </w:p>
    <w:sectPr w:rsidR="00052A4A" w:rsidRPr="00F2353B" w:rsidSect="00F23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2C73" w14:textId="77777777" w:rsidR="005B18C0" w:rsidRDefault="005B18C0">
      <w:pPr>
        <w:spacing w:after="0" w:line="240" w:lineRule="auto"/>
      </w:pPr>
      <w:r>
        <w:separator/>
      </w:r>
    </w:p>
  </w:endnote>
  <w:endnote w:type="continuationSeparator" w:id="0">
    <w:p w14:paraId="2E22DCB3" w14:textId="77777777" w:rsidR="005B18C0" w:rsidRDefault="005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37A6EC9B" w:rsidR="00106B79" w:rsidRDefault="00402606">
    <w:pPr>
      <w:pStyle w:val="Jaluspaarislehel"/>
    </w:pPr>
    <w:r>
      <w:rPr>
        <w:lang w:bidi="et-EE"/>
      </w:rPr>
      <w:t xml:space="preserve">Lehekülg </w:t>
    </w:r>
    <w:r>
      <w:rPr>
        <w:sz w:val="20"/>
        <w:szCs w:val="2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sz w:val="20"/>
        <w:szCs w:val="20"/>
        <w:lang w:bidi="et-EE"/>
      </w:rPr>
      <w:fldChar w:fldCharType="separate"/>
    </w:r>
    <w:r w:rsidR="00F2353B" w:rsidRPr="00F2353B">
      <w:rPr>
        <w:noProof/>
        <w:sz w:val="24"/>
        <w:szCs w:val="24"/>
        <w:lang w:bidi="et-EE"/>
      </w:rPr>
      <w:t>0</w:t>
    </w:r>
    <w:r>
      <w:rPr>
        <w:noProof/>
        <w:sz w:val="24"/>
        <w:szCs w:val="24"/>
        <w:lang w:bidi="et-E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00DDECE1" w:rsidR="00106B79" w:rsidRPr="00F2353B" w:rsidRDefault="00402606">
    <w:pPr>
      <w:pStyle w:val="Jaluspaaritullehel"/>
    </w:pPr>
    <w:r w:rsidRPr="00F2353B">
      <w:rPr>
        <w:lang w:bidi="et-EE"/>
      </w:rPr>
      <w:t xml:space="preserve">Lehekülg </w:t>
    </w:r>
    <w:r w:rsidRPr="00F2353B">
      <w:rPr>
        <w:sz w:val="20"/>
        <w:szCs w:val="20"/>
        <w:lang w:bidi="et-EE"/>
      </w:rPr>
      <w:fldChar w:fldCharType="begin"/>
    </w:r>
    <w:r w:rsidRPr="00F2353B">
      <w:rPr>
        <w:lang w:bidi="et-EE"/>
      </w:rPr>
      <w:instrText xml:space="preserve"> PAGE   \* MERGEFORMAT </w:instrText>
    </w:r>
    <w:r w:rsidRPr="00F2353B">
      <w:rPr>
        <w:sz w:val="20"/>
        <w:szCs w:val="20"/>
        <w:lang w:bidi="et-EE"/>
      </w:rPr>
      <w:fldChar w:fldCharType="separate"/>
    </w:r>
    <w:r w:rsidR="00F2353B" w:rsidRPr="00F2353B">
      <w:rPr>
        <w:noProof/>
        <w:sz w:val="24"/>
        <w:szCs w:val="24"/>
        <w:lang w:bidi="et-EE"/>
      </w:rPr>
      <w:t>1</w:t>
    </w:r>
    <w:r w:rsidRPr="00F2353B">
      <w:rPr>
        <w:noProof/>
        <w:sz w:val="24"/>
        <w:szCs w:val="24"/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E98E" w14:textId="77777777" w:rsidR="00F2353B" w:rsidRDefault="00F2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E780" w14:textId="77777777" w:rsidR="005B18C0" w:rsidRDefault="005B18C0">
      <w:pPr>
        <w:spacing w:after="0" w:line="240" w:lineRule="auto"/>
      </w:pPr>
      <w:r>
        <w:separator/>
      </w:r>
    </w:p>
  </w:footnote>
  <w:footnote w:type="continuationSeparator" w:id="0">
    <w:p w14:paraId="4AB3D168" w14:textId="77777777" w:rsidR="005B18C0" w:rsidRDefault="005B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234145F1" w:rsidR="005225B2" w:rsidRPr="005225B2" w:rsidRDefault="00F2353B" w:rsidP="005225B2">
    <w:pPr>
      <w:pStyle w:val="Pispaarislehel"/>
    </w:pPr>
    <w:sdt>
      <w:sdtPr>
        <w:rPr>
          <w:rFonts w:eastAsiaTheme="majorEastAsia"/>
        </w:rPr>
        <w:alias w:val="Ametinimetus:"/>
        <w:tag w:val="Pealkiri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8F56CC" w:rsidRPr="005225B2">
          <w:rPr>
            <w:rFonts w:eastAsiaTheme="majorEastAsia"/>
            <w:lang w:bidi="et-EE"/>
          </w:rPr>
          <w:t>Pealkiri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F2353B" w:rsidRDefault="00F2353B" w:rsidP="00431C36">
    <w:pPr>
      <w:pStyle w:val="Pispaaritullehel"/>
    </w:pPr>
    <w:sdt>
      <w:sdtPr>
        <w:rPr>
          <w:rFonts w:eastAsiaTheme="majorEastAsia"/>
        </w:rPr>
        <w:alias w:val="Pealkiri:"/>
        <w:tag w:val="Pealkiri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F2353B">
          <w:rPr>
            <w:rFonts w:eastAsiaTheme="majorEastAsia"/>
            <w:lang w:bidi="et-EE"/>
          </w:rPr>
          <w:t>Pealkiri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0A7D" w14:textId="77777777" w:rsidR="00F2353B" w:rsidRDefault="00F23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iloendilaa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CA21E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F776FF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C417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B2685"/>
    <w:rsid w:val="002D3102"/>
    <w:rsid w:val="00356B91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BC0A22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F4DCC"/>
    <w:rsid w:val="00F2353B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t-E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53B"/>
    <w:rPr>
      <w:rFonts w:ascii="Tw Cen MT" w:hAnsi="Tw Cen MT"/>
    </w:rPr>
  </w:style>
  <w:style w:type="paragraph" w:styleId="Heading1">
    <w:name w:val="heading 1"/>
    <w:basedOn w:val="Normal"/>
    <w:link w:val="Heading1Char"/>
    <w:uiPriority w:val="9"/>
    <w:qFormat/>
    <w:rsid w:val="00F2353B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2353B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2353B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53B"/>
    <w:pPr>
      <w:spacing w:before="240" w:after="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53B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53B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53B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53B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53B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F2353B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353B"/>
  </w:style>
  <w:style w:type="character" w:customStyle="1" w:styleId="Heading1Char">
    <w:name w:val="Heading 1 Char"/>
    <w:basedOn w:val="DefaultParagraphFont"/>
    <w:link w:val="Heading1"/>
    <w:uiPriority w:val="9"/>
    <w:rsid w:val="00F2353B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53B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353B"/>
    <w:rPr>
      <w:rFonts w:ascii="Tw Cen MT" w:hAnsi="Tw Cen MT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53B"/>
  </w:style>
  <w:style w:type="character" w:customStyle="1" w:styleId="FooterChar">
    <w:name w:val="Footer Char"/>
    <w:basedOn w:val="DefaultParagraphFont"/>
    <w:link w:val="Footer"/>
    <w:uiPriority w:val="99"/>
    <w:rsid w:val="00F2353B"/>
    <w:rPr>
      <w:rFonts w:ascii="Tw Cen MT" w:hAnsi="Tw Cen MT"/>
    </w:rPr>
  </w:style>
  <w:style w:type="paragraph" w:styleId="Header">
    <w:name w:val="header"/>
    <w:basedOn w:val="Normal"/>
    <w:link w:val="HeaderChar"/>
    <w:uiPriority w:val="99"/>
    <w:unhideWhenUsed/>
    <w:rsid w:val="00F2353B"/>
  </w:style>
  <w:style w:type="character" w:customStyle="1" w:styleId="HeaderChar">
    <w:name w:val="Header Char"/>
    <w:basedOn w:val="DefaultParagraphFont"/>
    <w:link w:val="Header"/>
    <w:uiPriority w:val="99"/>
    <w:rsid w:val="00F2353B"/>
    <w:rPr>
      <w:rFonts w:ascii="Tw Cen MT" w:hAnsi="Tw Cen MT"/>
    </w:rPr>
  </w:style>
  <w:style w:type="paragraph" w:styleId="IntenseQuote">
    <w:name w:val="Intense Quote"/>
    <w:basedOn w:val="Normal"/>
    <w:link w:val="IntenseQuoteChar"/>
    <w:uiPriority w:val="30"/>
    <w:qFormat/>
    <w:rsid w:val="00F2353B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53B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F2353B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F2353B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F2353B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F2353B"/>
    <w:rPr>
      <w:rFonts w:ascii="Tw Cen MT" w:hAnsi="Tw Cen MT"/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3B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3B"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53B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53B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53B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53B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53B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53B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2353B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F2353B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2353B"/>
    <w:pPr>
      <w:ind w:left="720" w:hanging="360"/>
    </w:pPr>
  </w:style>
  <w:style w:type="numbering" w:customStyle="1" w:styleId="Medianiloendilaad">
    <w:name w:val="Mediani loendilaad"/>
    <w:uiPriority w:val="99"/>
    <w:rsid w:val="00F2353B"/>
    <w:pPr>
      <w:numPr>
        <w:numId w:val="11"/>
      </w:numPr>
    </w:pPr>
  </w:style>
  <w:style w:type="table" w:styleId="TableGrid">
    <w:name w:val="Table Grid"/>
    <w:basedOn w:val="TableNormal"/>
    <w:uiPriority w:val="1"/>
    <w:rsid w:val="00F2353B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353B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F2353B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2353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2353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2353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2353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2353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2353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2353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2353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Jaluspaarislehel">
    <w:name w:val="Jalus paarislehel"/>
    <w:basedOn w:val="Normal"/>
    <w:uiPriority w:val="49"/>
    <w:unhideWhenUsed/>
    <w:rsid w:val="00F2353B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Jaluspaaritullehel">
    <w:name w:val="Jalus paaritul lehel"/>
    <w:basedOn w:val="Normal"/>
    <w:uiPriority w:val="49"/>
    <w:unhideWhenUsed/>
    <w:rsid w:val="00F2353B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Pispaarislehel">
    <w:name w:val="Päis paarislehel"/>
    <w:basedOn w:val="Normal"/>
    <w:uiPriority w:val="49"/>
    <w:unhideWhenUsed/>
    <w:rsid w:val="00F2353B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Pispaaritullehel">
    <w:name w:val="Päis paaritul lehel"/>
    <w:basedOn w:val="Normal"/>
    <w:uiPriority w:val="49"/>
    <w:unhideWhenUsed/>
    <w:rsid w:val="00F2353B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F2353B"/>
  </w:style>
  <w:style w:type="table" w:styleId="TableGridLight">
    <w:name w:val="Grid Table Light"/>
    <w:basedOn w:val="TableNormal"/>
    <w:uiPriority w:val="40"/>
    <w:rsid w:val="00F235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F2353B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F2353B"/>
    <w:rPr>
      <w:rFonts w:ascii="Tw Cen MT" w:hAnsi="Tw Cen MT"/>
      <w:color w:val="FFFFFF" w:themeColor="background1"/>
      <w:sz w:val="32"/>
    </w:rPr>
  </w:style>
  <w:style w:type="paragraph" w:customStyle="1" w:styleId="levaade">
    <w:name w:val="Ülevaade"/>
    <w:basedOn w:val="Normal"/>
    <w:uiPriority w:val="5"/>
    <w:qFormat/>
    <w:rsid w:val="00F2353B"/>
    <w:pPr>
      <w:spacing w:line="432" w:lineRule="auto"/>
    </w:pPr>
    <w:rPr>
      <w:sz w:val="26"/>
    </w:rPr>
  </w:style>
  <w:style w:type="paragraph" w:customStyle="1" w:styleId="Esilehepealkiri">
    <w:name w:val="Esilehe pealkiri"/>
    <w:basedOn w:val="Normal"/>
    <w:uiPriority w:val="1"/>
    <w:qFormat/>
    <w:rsid w:val="00F2353B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Esilehealapealkiri">
    <w:name w:val="Esilehe alapealkiri"/>
    <w:basedOn w:val="Normal"/>
    <w:uiPriority w:val="3"/>
    <w:qFormat/>
    <w:rsid w:val="00F2353B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F2353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53B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35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353B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35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353B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35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353B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35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353B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353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353B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5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53B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35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353B"/>
    <w:rPr>
      <w:rFonts w:ascii="Tw Cen MT" w:hAnsi="Tw Cen MT"/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235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353B"/>
    <w:rPr>
      <w:rFonts w:ascii="Tw Cen MT" w:hAnsi="Tw Cen MT"/>
    </w:rPr>
  </w:style>
  <w:style w:type="table" w:styleId="ColorfulGrid">
    <w:name w:val="Colorful Grid"/>
    <w:basedOn w:val="TableNormal"/>
    <w:uiPriority w:val="40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353B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3B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3B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235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53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35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353B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F2353B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5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53B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35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353B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353B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2353B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5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53B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353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353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353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353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353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353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353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353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353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353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353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353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2353B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2353B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35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353B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353B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2353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2353B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235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5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53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2353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2353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2353B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353B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353B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F235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F2353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F2353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F2353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F2353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F2353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F2353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2353B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F235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235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2353B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35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35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35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35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35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2353B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2353B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2353B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2353B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353B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3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353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353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353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353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353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353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353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353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353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353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353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353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235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353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F23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F2353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F2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2353B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35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353B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235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35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35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353B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F2353B"/>
    <w:rPr>
      <w:rFonts w:ascii="Tw Cen MT" w:hAnsi="Tw Cen MT"/>
    </w:rPr>
  </w:style>
  <w:style w:type="table" w:styleId="PlainTable1">
    <w:name w:val="Plain Table 1"/>
    <w:basedOn w:val="TableNormal"/>
    <w:uiPriority w:val="41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35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35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235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353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35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353B"/>
    <w:rPr>
      <w:rFonts w:ascii="Tw Cen MT" w:hAnsi="Tw Cen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35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353B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F2353B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F235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35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35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35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35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35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35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35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35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35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35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35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35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35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35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35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35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35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35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35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35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35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35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35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35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35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35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35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35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35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35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35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35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2353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235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35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35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35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35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35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35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35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35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2353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3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2353B"/>
    <w:rPr>
      <w:rFonts w:ascii="Tw Cen MT" w:hAnsi="Tw Cen MT"/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F2353B"/>
    <w:rPr>
      <w:rFonts w:ascii="Tw Cen MT" w:hAnsi="Tw Cen MT"/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2353B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2353B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353B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F2353B"/>
    <w:rPr>
      <w:rFonts w:ascii="Tw Cen MT" w:hAnsi="Tw Cen MT"/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F235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F2353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F2353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F2353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F2353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2353B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F2353B"/>
    <w:pPr>
      <w:spacing w:after="0" w:line="240" w:lineRule="auto"/>
    </w:pPr>
    <w:rPr>
      <w:rFonts w:ascii="Tw Cen MT" w:hAnsi="Tw Cen MT"/>
    </w:rPr>
  </w:style>
  <w:style w:type="character" w:styleId="PlaceholderText">
    <w:name w:val="Placeholder Text"/>
    <w:basedOn w:val="DefaultParagraphFont"/>
    <w:uiPriority w:val="99"/>
    <w:semiHidden/>
    <w:rsid w:val="00F2353B"/>
    <w:rPr>
      <w:rFonts w:ascii="Tw Cen MT" w:hAnsi="Tw Cen MT"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2353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353B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F2353B"/>
    <w:rPr>
      <w:rFonts w:ascii="Tw Cen MT" w:hAnsi="Tw Cen MT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2353B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2353B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F2353B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F2353B"/>
    <w:pPr>
      <w:numPr>
        <w:numId w:val="30"/>
      </w:numPr>
    </w:pPr>
  </w:style>
  <w:style w:type="numbering" w:styleId="ArticleSection">
    <w:name w:val="Outline List 3"/>
    <w:basedOn w:val="NoList"/>
    <w:uiPriority w:val="99"/>
    <w:semiHidden/>
    <w:unhideWhenUsed/>
    <w:rsid w:val="00F2353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567628">
          <w:r>
            <w:rPr>
              <w:lang w:bidi="et-EE"/>
            </w:rPr>
            <w:t>alapealkiri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567628">
          <w:pPr>
            <w:pStyle w:val="6D39777595424209984A1B5F86A33CFD1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567628" w:rsidP="00535816">
          <w:pPr>
            <w:pStyle w:val="BB45F91CF6D84E858FF045112476350115"/>
          </w:pPr>
          <w:r w:rsidRPr="00D4032E">
            <w:rPr>
              <w:lang w:bidi="et-EE"/>
            </w:rPr>
            <w:t>pealkiri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567628" w:rsidP="00535816">
          <w:pPr>
            <w:pStyle w:val="B5E601425E814048893DD4CB790410E712"/>
          </w:pPr>
          <w:r w:rsidRPr="00A5429D">
            <w:rPr>
              <w:lang w:bidi="et-EE"/>
            </w:rPr>
            <w:t>Alapealkiri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567628">
          <w:r w:rsidRPr="00A5429D">
            <w:rPr>
              <w:lang w:bidi="et-EE"/>
            </w:rPr>
            <w:t>Tippige siia dokumendi ülevaade. Ülevaade on tavaliselt dokumendi sisu lühike kokkuvõte.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567628" w:rsidP="00567628">
          <w:pPr>
            <w:pStyle w:val="7FDF3881BCBD42C18A81A1725BFF0A249"/>
          </w:pPr>
          <w:r w:rsidRPr="00783448">
            <w:rPr>
              <w:rStyle w:val="DateChar"/>
              <w:lang w:bidi="et-EE"/>
            </w:rPr>
            <w:t>Kuupäev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567628" w:rsidP="00567628">
          <w:pPr>
            <w:pStyle w:val="9B886070ADAA46FFBE5C1E45395D27B016"/>
          </w:pPr>
          <w:r w:rsidRPr="00DC305C">
            <w:rPr>
              <w:rStyle w:val="Heading1Char"/>
              <w:lang w:bidi="et-EE"/>
            </w:rPr>
            <w:t>PEALKIRI 1|ÜKS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567628">
          <w:r>
            <w:rPr>
              <w:lang w:bidi="et-EE"/>
            </w:rPr>
            <w:t>Pealkiri 2|kaks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567628">
          <w:r>
            <w:rPr>
              <w:lang w:bidi="et-EE"/>
            </w:rPr>
            <w:t>Tsitaat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567628">
          <w:r>
            <w:rPr>
              <w:lang w:bidi="et-EE"/>
            </w:rPr>
            <w:t>Pealkiri 3|kolm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567628" w:rsidP="00567628">
          <w:pPr>
            <w:pStyle w:val="6991E6172B5D4E0192B101D393AA5DBD15"/>
          </w:pPr>
          <w:r w:rsidRPr="003E38BF">
            <w:rPr>
              <w:rFonts w:eastAsia="Times New Roman"/>
              <w:lang w:bidi="et-EE"/>
            </w:rPr>
            <w:t>Alustamiseks valige lihtsalt mõni kohatäitetekst (näiteks see siin) ja asuge tippima. Kohatäitetekst asendub teie tekstiga.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567628" w:rsidP="00567628">
          <w:pPr>
            <w:pStyle w:val="9AA01831813B46C39112B355F7638DD415"/>
          </w:pPr>
          <w:r w:rsidRPr="003E38BF">
            <w:rPr>
              <w:rFonts w:eastAsia="Times New Roman"/>
              <w:lang w:bidi="et-EE"/>
            </w:rPr>
            <w:t>Kas soovite lisada mõne oma pildi või hoopis kujundi, tekstivälja või tabeli? See on lihtne! Valige lindimenüüs Lisa soovitud käsk.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567628" w:rsidP="00567628">
          <w:pPr>
            <w:pStyle w:val="BA55E4F44FC043F2B9221CB56027426015"/>
          </w:pPr>
          <w:r w:rsidRPr="003E38BF">
            <w:rPr>
              <w:rFonts w:eastAsia="Times New Roman"/>
              <w:lang w:bidi="et-EE"/>
            </w:rPr>
            <w:t>Menüüst Lisa leiate ka muid tööriistu, mida on lihtne kasutada – näiteks hüperlinkide või kommentaaride lisamiseks.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567628" w:rsidP="00567628">
          <w:pPr>
            <w:pStyle w:val="F19BDD023321453E8CA2C734420F3CDF15"/>
          </w:pPr>
          <w:r>
            <w:rPr>
              <w:rFonts w:eastAsia="Times New Roman"/>
              <w:lang w:bidi="et-EE"/>
            </w:rPr>
            <w:t>Kas arvate, et nii hea välimusega aruannet on kindlasti raske vormindada? Sugugi mitte! Kui soovite kasutada mõnd selles dokumendis olevat tekstivormingut, avage lihtsalt lindi menüüs Avaleht galerii Laadid.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567628" w:rsidP="00567628">
          <w:pPr>
            <w:pStyle w:val="87F3EB2ED426451C9D56EDA11F6C329E15"/>
          </w:pPr>
          <w:r w:rsidRPr="003E38BF">
            <w:rPr>
              <w:rFonts w:eastAsia="Times New Roman"/>
              <w:lang w:bidi="et-EE"/>
            </w:rPr>
            <w:t>Osa selle dokumendi näidistekstist viitab rakendatud laadi nimele, seega on sama vorminduse uuesti rakendamine lihtne. Selle teksti jaoks on näiteks kasutatud normaallaadi.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567628" w:rsidP="00567628">
          <w:pPr>
            <w:pStyle w:val="98E322A654B9432EA50964A4332CE39815"/>
          </w:pPr>
          <w:r>
            <w:rPr>
              <w:rFonts w:eastAsia="Times New Roman"/>
              <w:lang w:bidi="et-EE"/>
            </w:rPr>
            <w:t>Saate dokumenti sujuvalt oma Windowsi, Maci, Androidi või iOS-i seadmest Wordi kaudu vaadata, redigeerida ja selle otse pilvteenusesse salvestada.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567628" w:rsidP="00567628">
          <w:pPr>
            <w:pStyle w:val="769E1840D2854935A82AA3D287ABE4C112"/>
          </w:pPr>
          <w:r>
            <w:rPr>
              <w:rFonts w:eastAsiaTheme="majorEastAsia"/>
              <w:lang w:bidi="et-EE"/>
            </w:rPr>
            <w:t>Pealkiri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567628" w:rsidP="00567628">
          <w:pPr>
            <w:pStyle w:val="E3EEA503CFC64629993FE599AFC3933D5"/>
          </w:pPr>
          <w:r w:rsidRPr="005225B2">
            <w:rPr>
              <w:rFonts w:eastAsiaTheme="majorEastAsia"/>
              <w:lang w:bidi="et-EE"/>
            </w:rPr>
            <w:t>Pealkiri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1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711B2D"/>
    <w:rsid w:val="00772CAA"/>
    <w:rsid w:val="00797257"/>
    <w:rsid w:val="008517AE"/>
    <w:rsid w:val="00AA3DB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6762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67628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NoSpacing0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0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0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4">
    <w:name w:val="List Bullet 4"/>
    <w:basedOn w:val="Normal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Quote">
    <w:name w:val="Quote"/>
    <w:basedOn w:val="Normal"/>
    <w:link w:val="Quote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e">
    <w:name w:val="Date"/>
    <w:basedOn w:val="Normal"/>
    <w:link w:val="DateChar"/>
    <w:uiPriority w:val="2"/>
    <w:qFormat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sid w:val="00567628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0059-2D55-43B1-8192-EEB6151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169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Petr Barborik</cp:lastModifiedBy>
  <cp:revision>2</cp:revision>
  <dcterms:created xsi:type="dcterms:W3CDTF">2017-10-04T07:16:00Z</dcterms:created>
  <dcterms:modified xsi:type="dcterms:W3CDTF">2018-04-30T16:04:00Z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