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CCB2" w14:textId="77777777" w:rsidR="00526331" w:rsidRDefault="00526331"/>
    <w:p w14:paraId="49F777CB" w14:textId="46FEDFBF" w:rsidR="00526331" w:rsidRDefault="008F17D5">
      <w:r>
        <w:rPr>
          <w:noProof/>
          <w:color w:val="auto"/>
          <w:kern w:val="0"/>
          <w:sz w:val="24"/>
          <w:szCs w:val="24"/>
          <w:lang w:bidi="es-MX"/>
        </w:rPr>
        <w:drawing>
          <wp:anchor distT="36576" distB="36576" distL="36576" distR="36576" simplePos="0" relativeHeight="251654144" behindDoc="0" locked="0" layoutInCell="1" allowOverlap="1" wp14:anchorId="76B39B7A" wp14:editId="4B8BD42D">
            <wp:simplePos x="0" y="0"/>
            <wp:positionH relativeFrom="column">
              <wp:posOffset>5314950</wp:posOffset>
            </wp:positionH>
            <wp:positionV relativeFrom="page">
              <wp:posOffset>3676650</wp:posOffset>
            </wp:positionV>
            <wp:extent cx="4924425" cy="3657600"/>
            <wp:effectExtent l="0" t="0" r="9525" b="0"/>
            <wp:wrapNone/>
            <wp:docPr id="15" name="Imagen 15" descr="Fondo abstracto de luces anaranjadas de fibra ópt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Documentos y configuración\tamic\Escritorio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C6258D7" wp14:editId="2DCD5939">
                <wp:simplePos x="0" y="0"/>
                <wp:positionH relativeFrom="column">
                  <wp:posOffset>388620</wp:posOffset>
                </wp:positionH>
                <wp:positionV relativeFrom="page">
                  <wp:posOffset>6598920</wp:posOffset>
                </wp:positionV>
                <wp:extent cx="1265555" cy="501015"/>
                <wp:effectExtent l="0" t="0" r="762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D50A2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es-MX"/>
                              </w:rPr>
                              <w:t>Gracias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258D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.6pt;margin-top:519.6pt;width:99.65pt;height:39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739D50A2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es-MX"/>
                        </w:rPr>
                        <w:t>Gracias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268B296" wp14:editId="2597EB3A">
                <wp:simplePos x="0" y="0"/>
                <wp:positionH relativeFrom="column">
                  <wp:posOffset>5732145</wp:posOffset>
                </wp:positionH>
                <wp:positionV relativeFrom="page">
                  <wp:posOffset>6598920</wp:posOffset>
                </wp:positionV>
                <wp:extent cx="1265555" cy="501015"/>
                <wp:effectExtent l="0" t="0" r="0" b="0"/>
                <wp:wrapNone/>
                <wp:docPr id="2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001091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es-MX"/>
                              </w:rPr>
                              <w:t>Gracias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B296" id="Cuadro de texto 16" o:spid="_x0000_s1027" type="#_x0000_t202" style="position:absolute;margin-left:451.35pt;margin-top:519.6pt;width:99.65pt;height:39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17001091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es-MX"/>
                        </w:rPr>
                        <w:t>Gracias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MX"/>
        </w:rPr>
        <w:drawing>
          <wp:anchor distT="36576" distB="36576" distL="36576" distR="36576" simplePos="0" relativeHeight="251652096" behindDoc="0" locked="0" layoutInCell="1" allowOverlap="1" wp14:anchorId="5027D587" wp14:editId="2337847F">
            <wp:simplePos x="0" y="0"/>
            <wp:positionH relativeFrom="column">
              <wp:posOffset>0</wp:posOffset>
            </wp:positionH>
            <wp:positionV relativeFrom="page">
              <wp:posOffset>3676650</wp:posOffset>
            </wp:positionV>
            <wp:extent cx="4928616" cy="3657600"/>
            <wp:effectExtent l="0" t="0" r="5715" b="0"/>
            <wp:wrapNone/>
            <wp:docPr id="3" name="Imagen 3" descr="Fondo abstracto de luces anaranjadas de fibra ópt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os y configuración\tamic\Escritorio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31">
        <w:rPr>
          <w:lang w:bidi="es-MX"/>
        </w:rPr>
        <w:br w:type="page"/>
      </w:r>
      <w:bookmarkStart w:id="0" w:name="_GoBack"/>
      <w:bookmarkEnd w:id="0"/>
    </w:p>
    <w:p w14:paraId="35BB8A40" w14:textId="67EE0571" w:rsidR="005F70E4" w:rsidRDefault="003C4AC9">
      <w:r>
        <w:rPr>
          <w:noProof/>
          <w:lang w:bidi="es-MX"/>
        </w:rPr>
        <w:lastRenderedPageBreak/>
        <w:drawing>
          <wp:anchor distT="0" distB="0" distL="114300" distR="114300" simplePos="0" relativeHeight="251667456" behindDoc="0" locked="0" layoutInCell="1" allowOverlap="1" wp14:anchorId="59C705FC" wp14:editId="37281987">
            <wp:simplePos x="0" y="0"/>
            <wp:positionH relativeFrom="margin">
              <wp:align>right</wp:align>
            </wp:positionH>
            <wp:positionV relativeFrom="margin">
              <wp:posOffset>6034177</wp:posOffset>
            </wp:positionV>
            <wp:extent cx="10222302" cy="1073785"/>
            <wp:effectExtent l="0" t="0" r="7620" b="0"/>
            <wp:wrapNone/>
            <wp:docPr id="92" name="Imagen 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 descr="Vínculo de anuncio de LayoutReady.com al sitio web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302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7D5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2B78F" wp14:editId="4BA89E00">
                <wp:simplePos x="0" y="0"/>
                <wp:positionH relativeFrom="column">
                  <wp:posOffset>7920990</wp:posOffset>
                </wp:positionH>
                <wp:positionV relativeFrom="paragraph">
                  <wp:posOffset>5503545</wp:posOffset>
                </wp:positionV>
                <wp:extent cx="1609725" cy="527050"/>
                <wp:effectExtent l="0" t="0" r="9525" b="635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EA0BA1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es-MX"/>
                              </w:rPr>
                              <w:t>Apreciamos mucho</w:t>
                            </w:r>
                          </w:p>
                          <w:p w14:paraId="4DCCF608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es-MX"/>
                              </w:rPr>
                              <w:t>tu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B78F" id="Cuadro de texto 10" o:spid="_x0000_s1028" type="#_x0000_t202" style="position:absolute;margin-left:623.7pt;margin-top:433.35pt;width:126.7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20EA0BA1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es-MX"/>
                        </w:rPr>
                        <w:t>Apreciamos mucho</w:t>
                      </w:r>
                    </w:p>
                    <w:p w14:paraId="4DCCF608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es-MX"/>
                        </w:rPr>
                        <w:t>tu empresa</w:t>
                      </w:r>
                    </w:p>
                  </w:txbxContent>
                </v:textbox>
              </v:shape>
            </w:pict>
          </mc:Fallback>
        </mc:AlternateContent>
      </w:r>
      <w:r w:rsidR="008F17D5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2308E" wp14:editId="3153B4DD">
                <wp:simplePos x="0" y="0"/>
                <wp:positionH relativeFrom="column">
                  <wp:posOffset>2891790</wp:posOffset>
                </wp:positionH>
                <wp:positionV relativeFrom="paragraph">
                  <wp:posOffset>5503545</wp:posOffset>
                </wp:positionV>
                <wp:extent cx="1610360" cy="527050"/>
                <wp:effectExtent l="0" t="0" r="8890" b="635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6920A3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es-MX"/>
                              </w:rPr>
                              <w:t>Apreciamos mucho</w:t>
                            </w:r>
                          </w:p>
                          <w:p w14:paraId="5D15F151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es-MX"/>
                              </w:rPr>
                              <w:t>tu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2308E" id="Cuadro de texto 3" o:spid="_x0000_s1029" type="#_x0000_t202" style="position:absolute;margin-left:227.7pt;margin-top:433.35pt;width:126.8pt;height:4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756920A3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es-MX"/>
                        </w:rPr>
                        <w:t>Apreciamos mucho</w:t>
                      </w:r>
                    </w:p>
                    <w:p w14:paraId="5D15F151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es-MX"/>
                        </w:rPr>
                        <w:t>tu empresa</w:t>
                      </w:r>
                    </w:p>
                  </w:txbxContent>
                </v:textbox>
              </v:shape>
            </w:pict>
          </mc:Fallback>
        </mc:AlternateContent>
      </w:r>
      <w:r w:rsidR="003E7ED3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E4EF4" wp14:editId="47B7A222">
                <wp:simplePos x="0" y="0"/>
                <wp:positionH relativeFrom="page">
                  <wp:align>left</wp:align>
                </wp:positionH>
                <wp:positionV relativeFrom="margin">
                  <wp:posOffset>3663871</wp:posOffset>
                </wp:positionV>
                <wp:extent cx="10058400" cy="27432"/>
                <wp:effectExtent l="0" t="0" r="19050" b="29845"/>
                <wp:wrapNone/>
                <wp:docPr id="363" name="Conector recto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9DA1AB" id="Conector recto 3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288.5pt" to="11in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" strokecolor="#cfcdcd [2894]" strokeweight=".5pt">
                <v:stroke joinstyle="miter"/>
                <w10:wrap anchorx="page" anchory="margin"/>
              </v:line>
            </w:pict>
          </mc:Fallback>
        </mc:AlternateContent>
      </w:r>
      <w:r w:rsidR="00526331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D3D4BB" wp14:editId="5B94F6BA">
                <wp:simplePos x="0" y="0"/>
                <wp:positionH relativeFrom="column">
                  <wp:posOffset>0</wp:posOffset>
                </wp:positionH>
                <wp:positionV relativeFrom="paragraph">
                  <wp:posOffset>6182856</wp:posOffset>
                </wp:positionV>
                <wp:extent cx="4572000" cy="565416"/>
                <wp:effectExtent l="0" t="0" r="19050" b="254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416"/>
                          <a:chOff x="0" y="0"/>
                          <a:chExt cx="4572000" cy="565694"/>
                        </a:xfrm>
                      </wpg:grpSpPr>
                      <wps:wsp>
                        <wps:cNvPr id="7" name="Forma libre 4"/>
                        <wps:cNvSpPr>
                          <a:spLocks/>
                        </wps:cNvSpPr>
                        <wps:spPr bwMode="auto">
                          <a:xfrm>
                            <a:off x="0" y="206828"/>
                            <a:ext cx="4572000" cy="263525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8227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0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35915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8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98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207C14" id="Grupo 6" o:spid="_x0000_s1026" style="position:absolute;margin-left:0;margin-top:486.85pt;width:5in;height:44.5pt;z-index:251659264" coordsize="4572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">
                <v:shape id="Forma libre 4" o:spid="_x0000_s1027" style="position:absolute;top:2068;width:45720;height:2635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525;4572000,89772" o:connectangles="0,0"/>
                </v:shape>
                <v:shape id="Forma libre 5" o:spid="_x0000_s1028" style="position:absolute;top:1197;width:45720;height:3823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270;4572000,40544" o:connectangles="0,0"/>
                </v:shape>
                <v:shape id="Forma libre 6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3;0,344805" o:connectangles="0,0"/>
                </v:shape>
                <v:shape id="Forma libre 7" o:spid="_x0000_s1030" style="position:absolute;top:1197;width:45720;height:3359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q6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hV5+kQH06gUAAP//AwBQSwECLQAUAAYACAAAACEA2+H2y+4AAACFAQAAEwAAAAAAAAAAAAAA&#10;AAAAAAAAW0NvbnRlbnRfVHlwZXNdLnhtbFBLAQItABQABgAIAAAAIQBa9CxbvwAAABUBAAALAAAA&#10;AAAAAAAAAAAAAB8BAABfcmVscy8ucmVsc1BLAQItABQABgAIAAAAIQAgJXq6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5915;4572000,57916" o:connectangles="0,0"/>
                </v:shape>
                <v:shape id="Forma libre 8" o:spid="_x0000_s1031" style="position:absolute;top:2177;width:45720;height:3479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980;4572000,57997" o:connectangles="0,0"/>
                </v:shape>
              </v:group>
            </w:pict>
          </mc:Fallback>
        </mc:AlternateContent>
      </w:r>
      <w:r w:rsidR="00526331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CA33E1" wp14:editId="743537AB">
                <wp:simplePos x="0" y="0"/>
                <wp:positionH relativeFrom="column">
                  <wp:posOffset>5029200</wp:posOffset>
                </wp:positionH>
                <wp:positionV relativeFrom="paragraph">
                  <wp:posOffset>6182856</wp:posOffset>
                </wp:positionV>
                <wp:extent cx="4572000" cy="565154"/>
                <wp:effectExtent l="0" t="0" r="19050" b="2540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154"/>
                          <a:chOff x="0" y="0"/>
                          <a:chExt cx="4572000" cy="565432"/>
                        </a:xfrm>
                      </wpg:grpSpPr>
                      <wps:wsp>
                        <wps:cNvPr id="14" name="Forma libre 11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263686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2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8249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20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14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36129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15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718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B920A8" id="Grupo 13" o:spid="_x0000_s1026" style="position:absolute;margin-left:396pt;margin-top:486.85pt;width:5in;height:44.5pt;z-index:251661312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">
                <v:shape id="Forma libre 11" o:spid="_x0000_s1027" style="position:absolute;top:2177;width:45720;height:2637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686;4572000,89827" o:connectangles="0,0"/>
                </v:shape>
                <v:shape id="Forma libre 12" o:spid="_x0000_s1028" style="position:absolute;top:1088;width:45720;height:3825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490;4572000,40567" o:connectangles="0,0"/>
                </v:shape>
                <v:shape id="Forma libre 13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5;0,344820" o:connectangles="0,0"/>
                </v:shape>
                <v:shape id="Forma libre 14" o:spid="_x0000_s1030" style="position:absolute;top:1088;width:45720;height:3361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a8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BVZ+kQH06gUAAP//AwBQSwECLQAUAAYACAAAACEA2+H2y+4AAACFAQAAEwAAAAAAAAAAAAAA&#10;AAAAAAAAW0NvbnRlbnRfVHlwZXNdLnhtbFBLAQItABQABgAIAAAAIQBa9CxbvwAAABUBAAALAAAA&#10;AAAAAAAAAAAAAB8BAABfcmVscy8ucmVsc1BLAQItABQABgAIAAAAIQDeU3a8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6129;4572000,57953" o:connectangles="0,0"/>
                </v:shape>
                <v:shape id="Forma libre 15" o:spid="_x0000_s1031" style="position:absolute;top:2177;width:45720;height:3477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718;4572000,57953" o:connectangles="0,0"/>
                </v:shape>
              </v:group>
            </w:pict>
          </mc:Fallback>
        </mc:AlternateContent>
      </w:r>
    </w:p>
    <w:sectPr w:rsidR="005F70E4" w:rsidSect="008F17D5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84AB" w14:textId="77777777" w:rsidR="00726A13" w:rsidRDefault="00726A13" w:rsidP="007342C9">
      <w:r>
        <w:separator/>
      </w:r>
    </w:p>
  </w:endnote>
  <w:endnote w:type="continuationSeparator" w:id="0">
    <w:p w14:paraId="61AC05B6" w14:textId="77777777" w:rsidR="00726A13" w:rsidRDefault="00726A13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823D" w14:textId="77777777" w:rsidR="00726A13" w:rsidRDefault="00726A13" w:rsidP="007342C9">
      <w:r>
        <w:separator/>
      </w:r>
    </w:p>
  </w:footnote>
  <w:footnote w:type="continuationSeparator" w:id="0">
    <w:p w14:paraId="31A6DBDA" w14:textId="77777777" w:rsidR="00726A13" w:rsidRDefault="00726A13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8"/>
    <w:rsid w:val="000D247E"/>
    <w:rsid w:val="001878AB"/>
    <w:rsid w:val="00194B1B"/>
    <w:rsid w:val="00196F61"/>
    <w:rsid w:val="00197A18"/>
    <w:rsid w:val="001B326D"/>
    <w:rsid w:val="0020355D"/>
    <w:rsid w:val="00250130"/>
    <w:rsid w:val="003B7DE5"/>
    <w:rsid w:val="003C4AC9"/>
    <w:rsid w:val="003E7ED3"/>
    <w:rsid w:val="004739A5"/>
    <w:rsid w:val="00526331"/>
    <w:rsid w:val="005312F2"/>
    <w:rsid w:val="00535B20"/>
    <w:rsid w:val="005F70E4"/>
    <w:rsid w:val="00606D3B"/>
    <w:rsid w:val="00726A13"/>
    <w:rsid w:val="007342C9"/>
    <w:rsid w:val="0077754B"/>
    <w:rsid w:val="00812156"/>
    <w:rsid w:val="008B0771"/>
    <w:rsid w:val="008F17D5"/>
    <w:rsid w:val="00904EDB"/>
    <w:rsid w:val="00A05112"/>
    <w:rsid w:val="00A12278"/>
    <w:rsid w:val="00B024DE"/>
    <w:rsid w:val="00C45D9D"/>
    <w:rsid w:val="00D86198"/>
    <w:rsid w:val="00E65CBA"/>
    <w:rsid w:val="00E92D77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FD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278"/>
    <w:rPr>
      <w:color w:val="212120"/>
      <w:kern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1201D-PB\TC99912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Office_34405708_TF16402915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5</cp:revision>
  <cp:lastPrinted>2007-11-15T19:01:00Z</cp:lastPrinted>
  <dcterms:created xsi:type="dcterms:W3CDTF">2019-05-27T10:08:00Z</dcterms:created>
  <dcterms:modified xsi:type="dcterms:W3CDTF">2019-07-05T07:05:00Z</dcterms:modified>
</cp:coreProperties>
</file>