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Contrato de venta de vehículo motorizado:"/>
        <w:tag w:val="Contrato de venta de vehículo motorizado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73E3D9D" w14:textId="77777777" w:rsidR="00DC2172" w:rsidRPr="00F35139" w:rsidRDefault="00C20499">
          <w:pPr>
            <w:pStyle w:val="Ttulo"/>
            <w:rPr>
              <w:lang w:val="es-MX"/>
            </w:rPr>
          </w:pPr>
          <w:r w:rsidRPr="00F35139">
            <w:rPr>
              <w:lang w:val="es-MX" w:bidi="es-MX"/>
            </w:rPr>
            <w:t>Contrato de venta de vehículo motorizado</w:t>
          </w:r>
        </w:p>
        <w:bookmarkEnd w:id="0" w:displacedByCustomXml="next"/>
      </w:sdtContent>
    </w:sdt>
    <w:p w14:paraId="49CE6DC7" w14:textId="389B0F31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 w:rsidRPr="00F35139">
            <w:rPr>
              <w:lang w:val="es-MX" w:bidi="es-MX"/>
            </w:rPr>
            <w:t>POR LA PRESENTE, hago saber que tras el pago de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$:"/>
          <w:tag w:val="$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 w:rsidRPr="00F35139">
            <w:rPr>
              <w:lang w:val="es-MX" w:bidi="es-MX"/>
            </w:rPr>
            <w:t>$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e el importe:"/>
          <w:tag w:val="Escribe el importe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7C46" w:rsidRPr="00F35139">
            <w:rPr>
              <w:rStyle w:val="nfasissutil"/>
              <w:lang w:val="es-MX" w:bidi="es-MX"/>
            </w:rPr>
            <w:t>importe</w:t>
          </w:r>
        </w:sdtContent>
      </w:sdt>
      <w:r w:rsidR="00E77C46" w:rsidRPr="00F35139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texto de cuerpo:"/>
          <w:tag w:val="Escribe el texto de cuerpo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 w:rsidRPr="00F35139">
            <w:rPr>
              <w:lang w:val="es-MX" w:bidi="es-MX"/>
            </w:rPr>
            <w:t>del que se acusa recibo, el abajo firmante,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e el nombre del vendedor:"/>
          <w:tag w:val="Escribe el nombre del vendedor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7C46" w:rsidRPr="00F35139">
            <w:rPr>
              <w:rStyle w:val="nfasissutil"/>
              <w:lang w:val="es-MX" w:bidi="es-MX"/>
            </w:rPr>
            <w:t>escribe el nombre del vendedor aquí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 w:rsidRPr="00F35139">
            <w:rPr>
              <w:lang w:val="es-MX" w:bidi="es-MX"/>
            </w:rPr>
            <w:t>(Vendedor), vende y transfiere a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e el nombre del comprador:"/>
          <w:tag w:val="Escribe el nombre del comprador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7C46" w:rsidRPr="00F35139">
            <w:rPr>
              <w:rStyle w:val="nfasissutil"/>
              <w:lang w:val="es-MX" w:bidi="es-MX"/>
            </w:rPr>
            <w:t>escribe el nombre del comprador aquí</w:t>
          </w:r>
        </w:sdtContent>
      </w:sdt>
      <w:r w:rsidR="00E77C46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 w:rsidRPr="00F35139">
            <w:rPr>
              <w:lang w:val="es-MX" w:bidi="es-MX"/>
            </w:rPr>
            <w:t>(Comprador) el vehículo motorizado descrito a continuación (Vehículo)</w:t>
          </w:r>
        </w:sdtContent>
      </w:sdt>
      <w:r w:rsidR="00E77C46" w:rsidRPr="00F35139">
        <w:rPr>
          <w:lang w:val="es-MX" w:bidi="es-MX"/>
        </w:rPr>
        <w:t>:</w:t>
      </w:r>
    </w:p>
    <w:tbl>
      <w:tblPr>
        <w:tblStyle w:val="Tablaconcuadrcula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Diseño de tabla para especificar la marca, el año, el número de bastidor, la lectura del cuentakilómetros, el modelo o la serie, el color, el estilo y el número de titular. "/>
      </w:tblPr>
      <w:tblGrid>
        <w:gridCol w:w="2211"/>
        <w:gridCol w:w="2585"/>
        <w:gridCol w:w="1939"/>
        <w:gridCol w:w="2857"/>
      </w:tblGrid>
      <w:tr w:rsidR="00DC2172" w:rsidRPr="00F35139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Pr="00F35139" w:rsidRDefault="006C2753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Marca:"/>
                <w:tag w:val="Marca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F35139">
                  <w:rPr>
                    <w:lang w:val="es-MX" w:bidi="es-MX"/>
                  </w:rPr>
                  <w:t>Marca:</w:t>
                </w:r>
              </w:sdtContent>
            </w:sdt>
          </w:p>
        </w:tc>
        <w:sdt>
          <w:sdtPr>
            <w:rPr>
              <w:lang w:val="es-MX"/>
            </w:rPr>
            <w:alias w:val="Escribe la marca:"/>
            <w:tag w:val="Escribe la marca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Marca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Pr="00F35139" w:rsidRDefault="006C2753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Modelo o serie:"/>
                <w:tag w:val="Modelo o serie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F35139">
                  <w:rPr>
                    <w:lang w:val="es-MX" w:bidi="es-MX"/>
                  </w:rPr>
                  <w:t>Modelo o serie:</w:t>
                </w:r>
              </w:sdtContent>
            </w:sdt>
          </w:p>
        </w:tc>
        <w:sdt>
          <w:sdtPr>
            <w:rPr>
              <w:lang w:val="es-MX"/>
            </w:rPr>
            <w:alias w:val="Escribe el modelo o serie:"/>
            <w:tag w:val="Escribe el modelo o serie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Modelo o serie</w:t>
                </w:r>
              </w:p>
            </w:tc>
          </w:sdtContent>
        </w:sdt>
      </w:tr>
      <w:tr w:rsidR="00DC2172" w:rsidRPr="00F35139" w14:paraId="0A20D0CA" w14:textId="77777777" w:rsidTr="00B26349">
        <w:trPr>
          <w:trHeight w:val="432"/>
        </w:trPr>
        <w:sdt>
          <w:sdtPr>
            <w:rPr>
              <w:lang w:val="es-MX"/>
            </w:rPr>
            <w:alias w:val="Año:"/>
            <w:tag w:val="Año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Pr="00F35139" w:rsidRDefault="00846260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Año:</w:t>
                </w:r>
              </w:p>
            </w:tc>
          </w:sdtContent>
        </w:sdt>
        <w:sdt>
          <w:sdtPr>
            <w:rPr>
              <w:lang w:val="es-MX"/>
            </w:rPr>
            <w:alias w:val="Escribe el año:"/>
            <w:tag w:val="Escribe el año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Año</w:t>
                </w:r>
              </w:p>
            </w:tc>
          </w:sdtContent>
        </w:sdt>
        <w:sdt>
          <w:sdtPr>
            <w:rPr>
              <w:lang w:val="es-MX"/>
            </w:rPr>
            <w:alias w:val="Color:"/>
            <w:tag w:val="Color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Pr="00F35139" w:rsidRDefault="00846260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Color:</w:t>
                </w:r>
              </w:p>
            </w:tc>
          </w:sdtContent>
        </w:sdt>
        <w:sdt>
          <w:sdtPr>
            <w:rPr>
              <w:lang w:val="es-MX"/>
            </w:rPr>
            <w:alias w:val="Escribe el color:"/>
            <w:tag w:val="Escribe el color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Color</w:t>
                </w:r>
              </w:p>
            </w:tc>
          </w:sdtContent>
        </w:sdt>
      </w:tr>
      <w:tr w:rsidR="00DC2172" w:rsidRPr="00F35139" w14:paraId="557FBE6C" w14:textId="77777777" w:rsidTr="00B26349">
        <w:trPr>
          <w:trHeight w:val="432"/>
        </w:trPr>
        <w:sdt>
          <w:sdtPr>
            <w:rPr>
              <w:lang w:val="es-MX"/>
            </w:rPr>
            <w:alias w:val="Numero de identificación:"/>
            <w:tag w:val="Numero de identificación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Pr="00F35139" w:rsidRDefault="00846260">
                <w:pPr>
                  <w:pStyle w:val="Ttulo1"/>
                  <w:rPr>
                    <w:lang w:val="es-MX"/>
                  </w:rPr>
                </w:pPr>
                <w:proofErr w:type="spellStart"/>
                <w:r w:rsidRPr="00F35139">
                  <w:rPr>
                    <w:lang w:val="es-MX" w:bidi="es-MX"/>
                  </w:rPr>
                  <w:t>Numero</w:t>
                </w:r>
                <w:proofErr w:type="spellEnd"/>
                <w:r w:rsidRPr="00F35139">
                  <w:rPr>
                    <w:lang w:val="es-MX" w:bidi="es-MX"/>
                  </w:rPr>
                  <w:t xml:space="preserve"> de identificación:</w:t>
                </w:r>
              </w:p>
            </w:tc>
          </w:sdtContent>
        </w:sdt>
        <w:sdt>
          <w:sdtPr>
            <w:rPr>
              <w:lang w:val="es-MX"/>
            </w:rPr>
            <w:alias w:val="Escribe el número de bastidor:"/>
            <w:tag w:val="Escribe el número de bastidor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Pr="00F35139" w:rsidRDefault="00C20499">
                <w:pPr>
                  <w:rPr>
                    <w:lang w:val="es-MX"/>
                  </w:rPr>
                </w:pPr>
                <w:proofErr w:type="spellStart"/>
                <w:r w:rsidRPr="00F35139">
                  <w:rPr>
                    <w:lang w:val="es-MX" w:bidi="es-MX"/>
                  </w:rPr>
                  <w:t>Numero</w:t>
                </w:r>
                <w:proofErr w:type="spellEnd"/>
                <w:r w:rsidRPr="00F35139">
                  <w:rPr>
                    <w:lang w:val="es-MX" w:bidi="es-MX"/>
                  </w:rPr>
                  <w:t xml:space="preserve"> de identificación</w:t>
                </w:r>
              </w:p>
            </w:tc>
          </w:sdtContent>
        </w:sdt>
        <w:sdt>
          <w:sdtPr>
            <w:rPr>
              <w:lang w:val="es-MX"/>
            </w:rPr>
            <w:alias w:val="Estilo:"/>
            <w:tag w:val="Estilo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Pr="00F35139" w:rsidRDefault="00846260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Estilo:</w:t>
                </w:r>
              </w:p>
            </w:tc>
          </w:sdtContent>
        </w:sdt>
        <w:sdt>
          <w:sdtPr>
            <w:rPr>
              <w:lang w:val="es-MX"/>
            </w:rPr>
            <w:alias w:val="Escribe el estilo:"/>
            <w:tag w:val="Escribe el estilo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Estilo</w:t>
                </w:r>
              </w:p>
            </w:tc>
          </w:sdtContent>
        </w:sdt>
      </w:tr>
      <w:tr w:rsidR="00DC2172" w:rsidRPr="00F35139" w14:paraId="788DDD99" w14:textId="77777777" w:rsidTr="00B26349">
        <w:trPr>
          <w:trHeight w:val="432"/>
        </w:trPr>
        <w:sdt>
          <w:sdtPr>
            <w:rPr>
              <w:lang w:val="es-MX"/>
            </w:rPr>
            <w:alias w:val="Kilometraje:"/>
            <w:tag w:val="Kilometraje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Pr="00F35139" w:rsidRDefault="00846260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Kilometraje:</w:t>
                </w:r>
              </w:p>
            </w:tc>
          </w:sdtContent>
        </w:sdt>
        <w:sdt>
          <w:sdtPr>
            <w:rPr>
              <w:lang w:val="es-MX"/>
            </w:rPr>
            <w:alias w:val="Escribe la lectura del cuentakilómetros"/>
            <w:tag w:val="Escribe la lectura del cuentakilómetros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Kilometraje</w:t>
                </w:r>
              </w:p>
            </w:tc>
          </w:sdtContent>
        </w:sdt>
        <w:sdt>
          <w:sdtPr>
            <w:rPr>
              <w:lang w:val="es-MX"/>
            </w:rPr>
            <w:alias w:val="Título:"/>
            <w:tag w:val="Título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Pr="00F35139" w:rsidRDefault="00846260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 xml:space="preserve">Título </w:t>
                </w:r>
                <w:proofErr w:type="spellStart"/>
                <w:r w:rsidRPr="00F35139">
                  <w:rPr>
                    <w:lang w:val="es-MX" w:bidi="es-MX"/>
                  </w:rPr>
                  <w:t>n.°</w:t>
                </w:r>
                <w:proofErr w:type="spellEnd"/>
                <w:r w:rsidRPr="00F35139">
                  <w:rPr>
                    <w:lang w:val="es-MX" w:bidi="es-MX"/>
                  </w:rPr>
                  <w:t>:</w:t>
                </w:r>
              </w:p>
            </w:tc>
          </w:sdtContent>
        </w:sdt>
        <w:sdt>
          <w:sdtPr>
            <w:rPr>
              <w:lang w:val="es-MX"/>
            </w:rPr>
            <w:alias w:val="Escribe el título:"/>
            <w:tag w:val="Escribe el título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 xml:space="preserve">Título </w:t>
                </w:r>
                <w:proofErr w:type="spellStart"/>
                <w:r w:rsidRPr="00F35139">
                  <w:rPr>
                    <w:lang w:val="es-MX" w:bidi="es-MX"/>
                  </w:rPr>
                  <w:t>n.°</w:t>
                </w:r>
                <w:proofErr w:type="spellEnd"/>
              </w:p>
            </w:tc>
          </w:sdtContent>
        </w:sdt>
      </w:tr>
    </w:tbl>
    <w:p w14:paraId="757B2CD1" w14:textId="4911558A" w:rsidR="00DC2172" w:rsidRPr="00F35139" w:rsidRDefault="006C2753">
      <w:pPr>
        <w:pStyle w:val="Ttulo2"/>
        <w:rPr>
          <w:lang w:val="es-MX"/>
        </w:rPr>
      </w:pPr>
      <w:sdt>
        <w:sdtPr>
          <w:rPr>
            <w:lang w:val="es-MX"/>
          </w:rPr>
          <w:alias w:val="La venta está sujeta a las siguientes condiciones y representaciones:"/>
          <w:tag w:val="La venta está sujeta a las siguientes condiciones y representaciones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La venta está sujeta a las siguientes condiciones y representaciones:</w:t>
          </w:r>
        </w:sdtContent>
      </w:sdt>
    </w:p>
    <w:p w14:paraId="1173400B" w14:textId="39032205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Vendedor acusa recibo de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$:"/>
          <w:tag w:val="$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$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e el importe:"/>
          <w:tag w:val="Escribe el importe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324F" w:rsidRPr="00F35139">
            <w:rPr>
              <w:rStyle w:val="nfasissutil"/>
              <w:lang w:val="es-MX" w:bidi="es-MX"/>
            </w:rPr>
            <w:t>escribe el importe aquí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como cuota inicial para el Vehículo; el pago completo por parte del Comprador y el cambio de titularidad tendrá lugar de aquí a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a el número de días:"/>
          <w:tag w:val="Escriba el número de días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324F" w:rsidRPr="00F35139">
            <w:rPr>
              <w:rStyle w:val="nfasissutil"/>
              <w:lang w:val="es-MX" w:bidi="es-MX"/>
            </w:rPr>
            <w:t>número de días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proofErr w:type="spellStart"/>
          <w:r w:rsidR="001B349D" w:rsidRPr="00F35139">
            <w:rPr>
              <w:lang w:val="es-MX" w:bidi="es-MX"/>
            </w:rPr>
            <w:t>días</w:t>
          </w:r>
          <w:proofErr w:type="spellEnd"/>
          <w:r w:rsidR="001B349D" w:rsidRPr="00F35139">
            <w:rPr>
              <w:lang w:val="es-MX" w:bidi="es-MX"/>
            </w:rPr>
            <w:t>.</w:t>
          </w:r>
        </w:sdtContent>
      </w:sdt>
    </w:p>
    <w:p w14:paraId="0D6CB20D" w14:textId="7F455910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Vendedor permite que el Comprador disponga de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rStyle w:val="nfasissutil"/>
            <w:lang w:val="es-MX"/>
          </w:rPr>
          <w:alias w:val="Escriba el número de días:"/>
          <w:tag w:val="Escriba el número de días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324F" w:rsidRPr="00F35139">
            <w:rPr>
              <w:rStyle w:val="nfasissutil"/>
              <w:lang w:val="es-MX" w:bidi="es-MX"/>
            </w:rPr>
            <w:t>número de días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proofErr w:type="spellStart"/>
          <w:r w:rsidR="00E7324F" w:rsidRPr="00F35139">
            <w:rPr>
              <w:lang w:val="es-MX" w:bidi="es-MX"/>
            </w:rPr>
            <w:t>días</w:t>
          </w:r>
          <w:proofErr w:type="spellEnd"/>
          <w:r w:rsidR="00E7324F" w:rsidRPr="00F35139">
            <w:rPr>
              <w:lang w:val="es-MX" w:bidi="es-MX"/>
            </w:rPr>
            <w:t xml:space="preserve"> para la inspección del Vehículo por parte de un mecánico independiente y acuerda cancelar la venta si la inspección no es satisfactoria para el Comprador.</w:t>
          </w:r>
        </w:sdtContent>
      </w:sdt>
    </w:p>
    <w:p w14:paraId="1DF75E36" w14:textId="230235FB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En caso de no completarse la venta, el Vendedor conservará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$:"/>
          <w:tag w:val="$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$:</w:t>
          </w:r>
        </w:sdtContent>
      </w:sdt>
      <w:sdt>
        <w:sdtPr>
          <w:rPr>
            <w:rStyle w:val="nfasissutil"/>
            <w:lang w:val="es-MX"/>
          </w:rPr>
          <w:alias w:val="Escribe el importe:"/>
          <w:tag w:val="Escribe el importe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E7324F" w:rsidRPr="00F35139">
            <w:rPr>
              <w:rStyle w:val="nfasissutil"/>
              <w:lang w:val="es-MX" w:bidi="es-MX"/>
            </w:rPr>
            <w:t>escribe el importe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de la cuota inicial para cubrir los costos y el esfuerzo de volver a anunciar el vehículo.</w:t>
          </w:r>
        </w:sdtContent>
      </w:sdt>
    </w:p>
    <w:p w14:paraId="35E60E04" w14:textId="7BDD8502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Vendedor certifica que, conforme a su leal saber y entender, el kilometraje que aparece en la descripción anterior del vehículo refleja el kilometraje real del Vehículo.</w:t>
          </w:r>
        </w:sdtContent>
      </w:sdt>
      <w:r w:rsidR="00C20499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cuentakilómetros del Vehículo no se modificó, retrasó ni desconectó mientras estaba en manos del Vendedor, y el Vendedor no tiene conocimiento de que alguien lo haya hecho.</w:t>
          </w:r>
        </w:sdtContent>
      </w:sdt>
    </w:p>
    <w:p w14:paraId="259E8C20" w14:textId="66619400" w:rsidR="00E7324F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Vendedor garantiza al Comprador que el Vendedor tiene una titularidad válida y comercializable sobre dicha propiedad y la autoridad total para vender y transferir dicha propiedad</w:t>
          </w:r>
          <w:r w:rsidR="00C9383A" w:rsidRPr="00F35139">
            <w:rPr>
              <w:lang w:val="es-MX" w:bidi="es-MX"/>
            </w:rPr>
            <w:t>.</w:t>
          </w:r>
        </w:sdtContent>
      </w:sdt>
      <w:r w:rsidR="00697EBD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 w:rsidRPr="00F35139">
            <w:rPr>
              <w:lang w:val="es-MX" w:bidi="es-MX"/>
            </w:rPr>
            <w:t>La</w:t>
          </w:r>
          <w:r w:rsidR="00697EBD" w:rsidRPr="00F35139">
            <w:rPr>
              <w:lang w:val="es-MX" w:bidi="es-MX"/>
            </w:rPr>
            <w:t xml:space="preserve"> propiedad se vende libre de embargos, gravámenes, responsabilidades y reclamaciones adversas de cualquier tipo y descripción.</w:t>
          </w:r>
        </w:sdtContent>
      </w:sdt>
    </w:p>
    <w:p w14:paraId="09713A84" w14:textId="71D0BA38" w:rsidR="00DC2172" w:rsidRPr="00F35139" w:rsidRDefault="006C2753">
      <w:pPr>
        <w:rPr>
          <w:lang w:val="es-MX"/>
        </w:rPr>
      </w:pPr>
      <w:sdt>
        <w:sdtPr>
          <w:rPr>
            <w:lang w:val="es-MX"/>
          </w:rPr>
          <w:alias w:val="Escribe el texto de cuerpo:"/>
          <w:tag w:val="Escribe el texto de cuerpo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El Vendedor no tiene conocimiento de ningún defecto oculto en el Vehículo y cree, hasta donde alcanza su conocimiento, que el Vehículo en venta está en buenas condiciones.</w:t>
          </w:r>
        </w:sdtContent>
      </w:sdt>
      <w:r w:rsidR="00E7324F" w:rsidRPr="00F3513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cuerpo:"/>
          <w:tag w:val="Escribe el texto de cuerpo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 w:rsidRPr="00F35139">
            <w:rPr>
              <w:lang w:val="es-MX" w:bidi="es-MX"/>
            </w:rPr>
            <w:t>Dicho Vehículo se vende “tal cual” y donde se encuentra actualmente.</w:t>
          </w:r>
        </w:sdtContent>
      </w:sdt>
    </w:p>
    <w:tbl>
      <w:tblPr>
        <w:tblStyle w:val="Tablaconcuadrcula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Diseño de tabla para especificar la fecha de la firma, el vendedor, el comprador, los testigos y el nombre del testigo en letra de imprenta."/>
      </w:tblPr>
      <w:tblGrid>
        <w:gridCol w:w="4673"/>
        <w:gridCol w:w="4919"/>
      </w:tblGrid>
      <w:tr w:rsidR="00DC2172" w:rsidRPr="00F35139" w14:paraId="40CAAA1C" w14:textId="77777777" w:rsidTr="00F35139">
        <w:trPr>
          <w:trHeight w:val="417"/>
        </w:trPr>
        <w:tc>
          <w:tcPr>
            <w:tcW w:w="4673" w:type="dxa"/>
            <w:tcBorders>
              <w:right w:val="nil"/>
            </w:tcBorders>
          </w:tcPr>
          <w:p w14:paraId="57DE9F56" w14:textId="7DBC8769" w:rsidR="00DC2172" w:rsidRPr="00F35139" w:rsidRDefault="006C2753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 de firma:"/>
                <w:tag w:val="Fecha de firma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F35139">
                  <w:rPr>
                    <w:lang w:val="es-MX" w:bidi="es-MX"/>
                  </w:rPr>
                  <w:t>Fecha de firma:</w:t>
                </w:r>
              </w:sdtContent>
            </w:sdt>
          </w:p>
        </w:tc>
        <w:sdt>
          <w:sdtPr>
            <w:rPr>
              <w:lang w:val="es-MX"/>
            </w:rPr>
            <w:alias w:val="Escribe la fecha:"/>
            <w:tag w:val="Escribe la fecha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19" w:type="dxa"/>
                <w:tcBorders>
                  <w:left w:val="nil"/>
                </w:tcBorders>
              </w:tcPr>
              <w:p w14:paraId="129387BA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Fecha de firma</w:t>
                </w:r>
              </w:p>
            </w:tc>
          </w:sdtContent>
        </w:sdt>
      </w:tr>
      <w:tr w:rsidR="00DC2172" w:rsidRPr="00F35139" w14:paraId="4C7E227B" w14:textId="77777777" w:rsidTr="00F35139">
        <w:trPr>
          <w:trHeight w:val="417"/>
        </w:trPr>
        <w:sdt>
          <w:sdtPr>
            <w:rPr>
              <w:lang w:val="es-MX"/>
            </w:rPr>
            <w:alias w:val="Vendedor:"/>
            <w:tag w:val="Vendedo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  <w:tcBorders>
                  <w:right w:val="nil"/>
                </w:tcBorders>
              </w:tcPr>
              <w:p w14:paraId="39ECCF36" w14:textId="20154587" w:rsidR="00DC2172" w:rsidRPr="00F35139" w:rsidRDefault="00E7324F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Vendedor:</w:t>
                </w:r>
              </w:p>
            </w:tc>
          </w:sdtContent>
        </w:sdt>
        <w:sdt>
          <w:sdtPr>
            <w:rPr>
              <w:lang w:val="es-MX"/>
            </w:rPr>
            <w:alias w:val="Escribe el nombre del vendedor:"/>
            <w:tag w:val="Escribe el nombre del vendedor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19" w:type="dxa"/>
                <w:tcBorders>
                  <w:left w:val="nil"/>
                </w:tcBorders>
              </w:tcPr>
              <w:p w14:paraId="4CD618B1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Nombre del vendedor</w:t>
                </w:r>
              </w:p>
            </w:tc>
          </w:sdtContent>
        </w:sdt>
      </w:tr>
      <w:tr w:rsidR="00DC2172" w:rsidRPr="00F35139" w14:paraId="344F1049" w14:textId="77777777" w:rsidTr="00F35139">
        <w:trPr>
          <w:trHeight w:val="417"/>
        </w:trPr>
        <w:sdt>
          <w:sdtPr>
            <w:rPr>
              <w:lang w:val="es-MX"/>
            </w:rPr>
            <w:alias w:val="Comprador:"/>
            <w:tag w:val="Comprado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  <w:tcBorders>
                  <w:right w:val="nil"/>
                </w:tcBorders>
              </w:tcPr>
              <w:p w14:paraId="1DFD9CE8" w14:textId="1328F718" w:rsidR="00DC2172" w:rsidRPr="00F35139" w:rsidRDefault="00E7324F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Comprador:</w:t>
                </w:r>
              </w:p>
            </w:tc>
          </w:sdtContent>
        </w:sdt>
        <w:sdt>
          <w:sdtPr>
            <w:rPr>
              <w:lang w:val="es-MX"/>
            </w:rPr>
            <w:alias w:val="Escribe el nombre del comprador:"/>
            <w:tag w:val="Escribe el nombre del comprador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19" w:type="dxa"/>
                <w:tcBorders>
                  <w:left w:val="nil"/>
                </w:tcBorders>
              </w:tcPr>
              <w:p w14:paraId="25792A0E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Nombre del comprador</w:t>
                </w:r>
              </w:p>
            </w:tc>
          </w:sdtContent>
        </w:sdt>
      </w:tr>
      <w:tr w:rsidR="00DC2172" w:rsidRPr="00F35139" w14:paraId="2BA43914" w14:textId="77777777" w:rsidTr="00F35139">
        <w:trPr>
          <w:trHeight w:val="417"/>
        </w:trPr>
        <w:sdt>
          <w:sdtPr>
            <w:rPr>
              <w:lang w:val="es-MX"/>
            </w:rPr>
            <w:alias w:val="En presencia de (testigo):"/>
            <w:tag w:val="En presencia de (testigo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  <w:tcBorders>
                  <w:right w:val="nil"/>
                </w:tcBorders>
              </w:tcPr>
              <w:p w14:paraId="58309902" w14:textId="55C7E6E2" w:rsidR="00DC2172" w:rsidRPr="00F35139" w:rsidRDefault="00E7324F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En presencia de (testigo):</w:t>
                </w:r>
              </w:p>
            </w:tc>
          </w:sdtContent>
        </w:sdt>
        <w:tc>
          <w:tcPr>
            <w:tcW w:w="4919" w:type="dxa"/>
            <w:tcBorders>
              <w:left w:val="nil"/>
            </w:tcBorders>
          </w:tcPr>
          <w:p w14:paraId="5B6ACF6C" w14:textId="53BC18C9" w:rsidR="00DC2172" w:rsidRPr="00F35139" w:rsidRDefault="006C2753">
            <w:pPr>
              <w:rPr>
                <w:rStyle w:val="nfasissutil"/>
                <w:lang w:val="es-MX"/>
              </w:rPr>
            </w:pPr>
            <w:sdt>
              <w:sdtPr>
                <w:rPr>
                  <w:rStyle w:val="nfasissutil"/>
                  <w:lang w:val="es-MX"/>
                </w:rPr>
                <w:alias w:val="Escribe la firma:"/>
                <w:tag w:val="Escribe la firma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nfasissutil"/>
                </w:rPr>
              </w:sdtEndPr>
              <w:sdtContent>
                <w:r w:rsidR="008B02C4" w:rsidRPr="00F35139">
                  <w:rPr>
                    <w:rStyle w:val="nfasissutil"/>
                    <w:lang w:val="es-MX" w:bidi="es-MX"/>
                  </w:rPr>
                  <w:t>Firma</w:t>
                </w:r>
              </w:sdtContent>
            </w:sdt>
          </w:p>
        </w:tc>
      </w:tr>
      <w:tr w:rsidR="00DC2172" w:rsidRPr="00F35139" w14:paraId="630DB7DC" w14:textId="77777777" w:rsidTr="00F35139">
        <w:trPr>
          <w:trHeight w:val="449"/>
        </w:trPr>
        <w:sdt>
          <w:sdtPr>
            <w:rPr>
              <w:lang w:val="es-MX"/>
            </w:rPr>
            <w:alias w:val="Nombre en letras de imprenta del testigo:"/>
            <w:tag w:val="Nombre en letras de imprenta del testigo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3" w:type="dxa"/>
                <w:tcBorders>
                  <w:right w:val="nil"/>
                </w:tcBorders>
              </w:tcPr>
              <w:p w14:paraId="562E7BBF" w14:textId="4CF4C2D9" w:rsidR="00DC2172" w:rsidRPr="00F35139" w:rsidRDefault="00E7324F">
                <w:pPr>
                  <w:pStyle w:val="Ttulo1"/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Nombre en letras de imprenta del testigo:</w:t>
                </w:r>
              </w:p>
            </w:tc>
          </w:sdtContent>
        </w:sdt>
        <w:sdt>
          <w:sdtPr>
            <w:rPr>
              <w:lang w:val="es-MX"/>
            </w:rPr>
            <w:alias w:val="Escribe el nombre del testigo:"/>
            <w:tag w:val="Escribe el nombre del testigo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19" w:type="dxa"/>
                <w:tcBorders>
                  <w:left w:val="nil"/>
                </w:tcBorders>
              </w:tcPr>
              <w:p w14:paraId="504E332A" w14:textId="77777777" w:rsidR="00DC2172" w:rsidRPr="00F35139" w:rsidRDefault="00C20499">
                <w:pPr>
                  <w:rPr>
                    <w:lang w:val="es-MX"/>
                  </w:rPr>
                </w:pPr>
                <w:r w:rsidRPr="00F35139">
                  <w:rPr>
                    <w:lang w:val="es-MX" w:bidi="es-MX"/>
                  </w:rPr>
                  <w:t>Nombre en letras de imprenta del testigo</w:t>
                </w:r>
              </w:p>
            </w:tc>
          </w:sdtContent>
        </w:sdt>
      </w:tr>
    </w:tbl>
    <w:p w14:paraId="54B66275" w14:textId="2FFAF328" w:rsidR="008B02C4" w:rsidRPr="00F35139" w:rsidRDefault="008B02C4" w:rsidP="008B02C4">
      <w:pPr>
        <w:rPr>
          <w:lang w:val="es-MX"/>
        </w:rPr>
      </w:pPr>
    </w:p>
    <w:sectPr w:rsidR="008B02C4" w:rsidRPr="00F35139" w:rsidSect="00F35139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4968" w14:textId="77777777" w:rsidR="006C2753" w:rsidRDefault="006C2753">
      <w:pPr>
        <w:spacing w:after="0" w:line="240" w:lineRule="auto"/>
      </w:pPr>
      <w:r>
        <w:separator/>
      </w:r>
    </w:p>
  </w:endnote>
  <w:endnote w:type="continuationSeparator" w:id="0">
    <w:p w14:paraId="331EDA81" w14:textId="77777777" w:rsidR="006C2753" w:rsidRDefault="006C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MX"/>
      </w:r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Pr="00F35139" w:rsidRDefault="00C20499">
        <w:pPr>
          <w:pStyle w:val="Piedepgina"/>
          <w:rPr>
            <w:lang w:val="es-MX"/>
          </w:rPr>
        </w:pPr>
        <w:r w:rsidRPr="00F35139">
          <w:rPr>
            <w:lang w:val="es-MX" w:bidi="es-MX"/>
          </w:rPr>
          <w:fldChar w:fldCharType="begin"/>
        </w:r>
        <w:r w:rsidRPr="00F35139">
          <w:rPr>
            <w:lang w:val="es-MX" w:bidi="es-MX"/>
          </w:rPr>
          <w:instrText xml:space="preserve"> PAGE   \* MERGEFORMAT </w:instrText>
        </w:r>
        <w:r w:rsidRPr="00F35139">
          <w:rPr>
            <w:lang w:val="es-MX" w:bidi="es-MX"/>
          </w:rPr>
          <w:fldChar w:fldCharType="separate"/>
        </w:r>
        <w:r w:rsidR="00154D5E" w:rsidRPr="00F35139">
          <w:rPr>
            <w:noProof/>
            <w:lang w:val="es-MX" w:bidi="es-MX"/>
          </w:rPr>
          <w:t>2</w:t>
        </w:r>
        <w:r w:rsidRPr="00F35139"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97E4" w14:textId="77777777" w:rsidR="006C2753" w:rsidRDefault="006C2753">
      <w:pPr>
        <w:spacing w:after="0" w:line="240" w:lineRule="auto"/>
      </w:pPr>
      <w:r>
        <w:separator/>
      </w:r>
    </w:p>
  </w:footnote>
  <w:footnote w:type="continuationSeparator" w:id="0">
    <w:p w14:paraId="6410A471" w14:textId="77777777" w:rsidR="006C2753" w:rsidRDefault="006C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6C2753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9383A"/>
    <w:rsid w:val="00DC2172"/>
    <w:rsid w:val="00E35CC5"/>
    <w:rsid w:val="00E7324F"/>
    <w:rsid w:val="00E77C46"/>
    <w:rsid w:val="00F35139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/>
      <w:b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/>
      <w:b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sid w:val="008F0648"/>
    <w:rPr>
      <w:color w:val="595959" w:themeColor="text1" w:themeTint="A6"/>
    </w:rPr>
  </w:style>
  <w:style w:type="character" w:styleId="nfasissutil">
    <w:name w:val="Subtle Emphasis"/>
    <w:basedOn w:val="Fuentedeprrafopredeter"/>
    <w:uiPriority w:val="2"/>
    <w:qFormat/>
    <w:rPr>
      <w:b w:val="0"/>
      <w:i w:val="0"/>
      <w:iCs/>
      <w:color w:val="auto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8B02C4"/>
  </w:style>
  <w:style w:type="paragraph" w:styleId="Textodebloque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0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02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2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2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B02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B02C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B02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02C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02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B02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02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02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B02C4"/>
  </w:style>
  <w:style w:type="table" w:styleId="Cuadrculavistosa">
    <w:name w:val="Colorful Grid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B02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2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2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2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B02C4"/>
  </w:style>
  <w:style w:type="character" w:customStyle="1" w:styleId="FechaCar">
    <w:name w:val="Fecha Car"/>
    <w:basedOn w:val="Fuentedeprrafopredeter"/>
    <w:link w:val="Fecha"/>
    <w:uiPriority w:val="99"/>
    <w:semiHidden/>
    <w:rsid w:val="008B02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B02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B02C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B02C4"/>
  </w:style>
  <w:style w:type="character" w:styleId="nfasis">
    <w:name w:val="Emphasis"/>
    <w:basedOn w:val="Fuentedeprrafopredeter"/>
    <w:uiPriority w:val="20"/>
    <w:semiHidden/>
    <w:unhideWhenUsed/>
    <w:qFormat/>
    <w:rsid w:val="008B02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B02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B02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B02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2C4"/>
    <w:rPr>
      <w:szCs w:val="20"/>
    </w:rPr>
  </w:style>
  <w:style w:type="table" w:styleId="Tablaconcuadrcula1clara">
    <w:name w:val="Grid Table 1 Light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B02C4"/>
  </w:style>
  <w:style w:type="paragraph" w:styleId="DireccinHTML">
    <w:name w:val="HTML Address"/>
    <w:basedOn w:val="Normal"/>
    <w:link w:val="DireccinHTMLC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B02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B02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B02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02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B02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02C4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648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B02C4"/>
  </w:style>
  <w:style w:type="paragraph" w:styleId="Lista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B02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B02C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B02C4"/>
  </w:style>
  <w:style w:type="character" w:styleId="Nmerodepgina">
    <w:name w:val="page number"/>
    <w:basedOn w:val="Fuentedeprrafopredeter"/>
    <w:uiPriority w:val="99"/>
    <w:semiHidden/>
    <w:unhideWhenUsed/>
    <w:rsid w:val="008B02C4"/>
  </w:style>
  <w:style w:type="table" w:styleId="Tablanormal1">
    <w:name w:val="Plain Table 1"/>
    <w:basedOn w:val="Tabla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B02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B02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B02C4"/>
  </w:style>
  <w:style w:type="character" w:customStyle="1" w:styleId="SaludoCar">
    <w:name w:val="Saludo Car"/>
    <w:basedOn w:val="Fuentedeprrafopredeter"/>
    <w:link w:val="Saludo"/>
    <w:uiPriority w:val="99"/>
    <w:semiHidden/>
    <w:rsid w:val="008B02C4"/>
  </w:style>
  <w:style w:type="paragraph" w:styleId="Firma">
    <w:name w:val="Signature"/>
    <w:basedOn w:val="Normal"/>
    <w:link w:val="FirmaC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B02C4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B02C4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8B02C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6E6E85" w:rsidP="006E6E85">
          <w:pPr>
            <w:pStyle w:val="2A9622164AEE4C449EFA1B308F2CA3E631"/>
          </w:pPr>
          <w:r w:rsidRPr="00F35139">
            <w:rPr>
              <w:rStyle w:val="nfasissutil"/>
              <w:lang w:val="es-MX" w:bidi="es-MX"/>
            </w:rPr>
            <w:t>importe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6E6E85" w:rsidP="006E6E85">
          <w:pPr>
            <w:pStyle w:val="B3D07FB1BD83432BBBE29A7D7E174C3231"/>
          </w:pPr>
          <w:r w:rsidRPr="00F35139">
            <w:rPr>
              <w:rStyle w:val="nfasissutil"/>
              <w:lang w:val="es-MX" w:bidi="es-MX"/>
            </w:rPr>
            <w:t>escribe el nombre del vendedor aquí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6E6E85" w:rsidP="006E6E85">
          <w:pPr>
            <w:pStyle w:val="FA1DA8A9709A454B83AF2B7A3029563431"/>
          </w:pPr>
          <w:r w:rsidRPr="00F35139">
            <w:rPr>
              <w:rStyle w:val="nfasissutil"/>
              <w:lang w:val="es-MX" w:bidi="es-MX"/>
            </w:rPr>
            <w:t>escribe el nombre del comprador aquí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6E6E85" w:rsidP="006E6E85">
          <w:pPr>
            <w:pStyle w:val="5299A7D94BE34FD191E5DBDCC95C5CC031"/>
          </w:pPr>
          <w:r w:rsidRPr="00F35139">
            <w:rPr>
              <w:rStyle w:val="nfasissutil"/>
              <w:lang w:val="es-MX" w:bidi="es-MX"/>
            </w:rPr>
            <w:t>escribe el importe aquí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6E6E85" w:rsidP="006E6E85">
          <w:pPr>
            <w:pStyle w:val="84CDB083270344EB9178E799B254A33730"/>
          </w:pPr>
          <w:r w:rsidRPr="00F35139">
            <w:rPr>
              <w:rStyle w:val="nfasissutil"/>
              <w:lang w:val="es-MX" w:bidi="es-MX"/>
            </w:rPr>
            <w:t>número de días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6E6E85" w:rsidP="006E6E85">
          <w:pPr>
            <w:pStyle w:val="0DD9031D64B5458CBA48B3582B054D0330"/>
          </w:pPr>
          <w:r w:rsidRPr="00F35139">
            <w:rPr>
              <w:rStyle w:val="nfasissutil"/>
              <w:lang w:val="es-MX" w:bidi="es-MX"/>
            </w:rPr>
            <w:t>escribe el importe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6E6E85" w:rsidP="006E6E85">
          <w:pPr>
            <w:pStyle w:val="91B870223E2B4AECBC291C3052DF43A61"/>
          </w:pPr>
          <w:r w:rsidRPr="00F35139">
            <w:rPr>
              <w:lang w:val="es-MX" w:bidi="es-MX"/>
            </w:rPr>
            <w:t>Contrato de venta de vehículo motorizado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6E6E85" w:rsidP="006E6E85">
          <w:pPr>
            <w:pStyle w:val="275BDC80503C479CBA23477F890D861A22"/>
          </w:pPr>
          <w:r w:rsidRPr="00F35139">
            <w:rPr>
              <w:rStyle w:val="nfasissutil"/>
              <w:lang w:val="es-MX" w:bidi="es-MX"/>
            </w:rPr>
            <w:t>número de días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6E6E85" w:rsidP="006E6E85">
          <w:pPr>
            <w:pStyle w:val="442AD10CCA9D482AAB69160534B600611"/>
          </w:pPr>
          <w:r w:rsidRPr="00F35139">
            <w:rPr>
              <w:lang w:val="es-MX" w:bidi="es-MX"/>
            </w:rPr>
            <w:t>Marca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6E6E85" w:rsidP="006E6E85">
          <w:pPr>
            <w:pStyle w:val="5B04AE2B47204E989EE300394DB684601"/>
          </w:pPr>
          <w:r w:rsidRPr="00F35139">
            <w:rPr>
              <w:lang w:val="es-MX" w:bidi="es-MX"/>
            </w:rPr>
            <w:t>Año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6E6E85" w:rsidP="006E6E85">
          <w:pPr>
            <w:pStyle w:val="361CBFDF0DD04BA0A58A0529A7B4C9522"/>
          </w:pPr>
          <w:r w:rsidRPr="00F35139">
            <w:rPr>
              <w:lang w:val="es-MX" w:bidi="es-MX"/>
            </w:rPr>
            <w:t>Numero de identificación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6E6E85" w:rsidP="006E6E85">
          <w:pPr>
            <w:pStyle w:val="CBCD822C711A426C9D1219171E08F2722"/>
          </w:pPr>
          <w:r w:rsidRPr="00F35139">
            <w:rPr>
              <w:lang w:val="es-MX" w:bidi="es-MX"/>
            </w:rPr>
            <w:t>Kilometraje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6E6E85" w:rsidP="006E6E85">
          <w:pPr>
            <w:pStyle w:val="81C30514AB9E435AA005909AC60DB2D32"/>
          </w:pPr>
          <w:r w:rsidRPr="00F35139">
            <w:rPr>
              <w:lang w:val="es-MX" w:bidi="es-MX"/>
            </w:rPr>
            <w:t>Modelo o serie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6E6E85" w:rsidP="006E6E85">
          <w:pPr>
            <w:pStyle w:val="909F14103FC54CABABBF6B7DD5711B682"/>
          </w:pPr>
          <w:r w:rsidRPr="00F35139">
            <w:rPr>
              <w:lang w:val="es-MX" w:bidi="es-MX"/>
            </w:rPr>
            <w:t>Color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6E6E85" w:rsidP="006E6E85">
          <w:pPr>
            <w:pStyle w:val="17EFE019C62E4FF78CC8B709537D20222"/>
          </w:pPr>
          <w:r w:rsidRPr="00F35139">
            <w:rPr>
              <w:lang w:val="es-MX" w:bidi="es-MX"/>
            </w:rPr>
            <w:t>Estilo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6E6E85" w:rsidP="006E6E85">
          <w:pPr>
            <w:pStyle w:val="9F5FC459EF2342879347AB5FF6BAC4252"/>
          </w:pPr>
          <w:r w:rsidRPr="00F35139">
            <w:rPr>
              <w:lang w:val="es-MX" w:bidi="es-MX"/>
            </w:rPr>
            <w:t>Título n.°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6E6E85" w:rsidP="006E6E85">
          <w:pPr>
            <w:pStyle w:val="7DD44333CF2F4B4890C93B69CBF7D65C2"/>
          </w:pPr>
          <w:r w:rsidRPr="00F35139">
            <w:rPr>
              <w:lang w:val="es-MX" w:bidi="es-MX"/>
            </w:rPr>
            <w:t>Fecha de firma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6E6E85" w:rsidP="006E6E85">
          <w:pPr>
            <w:pStyle w:val="710F5A425D6142BAB1997F30B45FDD822"/>
          </w:pPr>
          <w:r w:rsidRPr="00F35139">
            <w:rPr>
              <w:lang w:val="es-MX" w:bidi="es-MX"/>
            </w:rPr>
            <w:t>Nombre del vendedor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6E6E85" w:rsidP="006E6E85">
          <w:pPr>
            <w:pStyle w:val="A203ACE4336E4B8DBA8B7E15EB042A782"/>
          </w:pPr>
          <w:r w:rsidRPr="00F35139">
            <w:rPr>
              <w:lang w:val="es-MX" w:bidi="es-MX"/>
            </w:rPr>
            <w:t>Nombre del comprador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6E6E85" w:rsidP="006E6E85">
          <w:pPr>
            <w:pStyle w:val="77D295B97FF440E9B091DB722754E3C82"/>
          </w:pPr>
          <w:r w:rsidRPr="00F35139">
            <w:rPr>
              <w:lang w:val="es-MX" w:bidi="es-MX"/>
            </w:rPr>
            <w:t>Nombre en letras de imprenta del testigo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6E6E85" w:rsidP="006E6E85">
          <w:pPr>
            <w:pStyle w:val="AFB1F41A3D7C4916BFA60C1C28654B2017"/>
          </w:pPr>
          <w:r w:rsidRPr="00F35139">
            <w:rPr>
              <w:rStyle w:val="nfasissutil"/>
              <w:lang w:val="es-MX" w:bidi="es-MX"/>
            </w:rPr>
            <w:t>Firma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6E6E85" w:rsidP="006E6E85">
          <w:pPr>
            <w:pStyle w:val="6E3D552FFB26416D80A9EC7D5F87DD4E1"/>
          </w:pPr>
          <w:r w:rsidRPr="00F35139">
            <w:rPr>
              <w:lang w:val="es-MX" w:bidi="es-MX"/>
            </w:rPr>
            <w:t>POR LA PRESENTE, hago saber que tras el pago de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6E6E85" w:rsidP="006E6E85">
          <w:pPr>
            <w:pStyle w:val="78548AB7780F44028F1E8953BD7D90251"/>
          </w:pPr>
          <w:r w:rsidRPr="00F35139">
            <w:rPr>
              <w:lang w:val="es-MX" w:bidi="es-MX"/>
            </w:rPr>
            <w:t>$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6E6E85" w:rsidP="006E6E85">
          <w:pPr>
            <w:pStyle w:val="F5773FF36B0C423B99813A83FC16EA501"/>
          </w:pPr>
          <w:r w:rsidRPr="00F35139">
            <w:rPr>
              <w:lang w:val="es-MX" w:bidi="es-MX"/>
            </w:rPr>
            <w:t>del que se acusa recibo, el abajo firmante,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6E6E85" w:rsidP="006E6E85">
          <w:pPr>
            <w:pStyle w:val="F17A6A58D7484091B9EDBC3E103C98ED1"/>
          </w:pPr>
          <w:r w:rsidRPr="00F35139">
            <w:rPr>
              <w:lang w:val="es-MX" w:bidi="es-MX"/>
            </w:rPr>
            <w:t>(Vendedor), vende y transfiere a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6E6E85" w:rsidP="006E6E85">
          <w:pPr>
            <w:pStyle w:val="2D367CA7351F435783F32CC67B8814881"/>
          </w:pPr>
          <w:r w:rsidRPr="00F35139">
            <w:rPr>
              <w:lang w:val="es-MX" w:bidi="es-MX"/>
            </w:rPr>
            <w:t>(Comprador) el vehículo motorizado descrito a continuación (Vehículo)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6E6E85" w:rsidP="006E6E85">
          <w:pPr>
            <w:pStyle w:val="EF74D1FBF97D4B32B76730EDF45DF3441"/>
          </w:pPr>
          <w:r w:rsidRPr="00F35139">
            <w:rPr>
              <w:lang w:val="es-MX" w:bidi="es-MX"/>
            </w:rPr>
            <w:t>Marca: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6E6E85" w:rsidP="006E6E85">
          <w:pPr>
            <w:pStyle w:val="A2DC4385C46E4889B1821B64B706D3101"/>
          </w:pPr>
          <w:r w:rsidRPr="00F35139">
            <w:rPr>
              <w:lang w:val="es-MX" w:bidi="es-MX"/>
            </w:rPr>
            <w:t>Modelo o serie: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6E6E85" w:rsidP="006E6E85">
          <w:pPr>
            <w:pStyle w:val="BFCEF9B456D9435983064AA5DACD125D1"/>
          </w:pPr>
          <w:r w:rsidRPr="00F35139">
            <w:rPr>
              <w:lang w:val="es-MX" w:bidi="es-MX"/>
            </w:rPr>
            <w:t>Año: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6E6E85" w:rsidP="006E6E85">
          <w:pPr>
            <w:pStyle w:val="3FE9FC0947C94C1B82EA39BB548039281"/>
          </w:pPr>
          <w:r w:rsidRPr="00F35139">
            <w:rPr>
              <w:lang w:val="es-MX" w:bidi="es-MX"/>
            </w:rPr>
            <w:t>Color: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6E6E85" w:rsidP="006E6E85">
          <w:pPr>
            <w:pStyle w:val="5D76C8B3A7294897BEBCE10B7C631AF41"/>
          </w:pPr>
          <w:r w:rsidRPr="00F35139">
            <w:rPr>
              <w:lang w:val="es-MX" w:bidi="es-MX"/>
            </w:rPr>
            <w:t>Numero de identificación: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6E6E85" w:rsidP="006E6E85">
          <w:pPr>
            <w:pStyle w:val="63B1BF4E08B94B569F88587632C41F1C1"/>
          </w:pPr>
          <w:r w:rsidRPr="00F35139">
            <w:rPr>
              <w:lang w:val="es-MX" w:bidi="es-MX"/>
            </w:rPr>
            <w:t>Estilo: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6E6E85" w:rsidP="006E6E85">
          <w:pPr>
            <w:pStyle w:val="10E518313C7C4750946BCF8807A48ED41"/>
          </w:pPr>
          <w:r w:rsidRPr="00F35139">
            <w:rPr>
              <w:lang w:val="es-MX" w:bidi="es-MX"/>
            </w:rPr>
            <w:t>Kilometraje: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6E6E85" w:rsidP="006E6E85">
          <w:pPr>
            <w:pStyle w:val="7895A05B96784196A78D5FD2849C599E1"/>
          </w:pPr>
          <w:r w:rsidRPr="00F35139">
            <w:rPr>
              <w:lang w:val="es-MX" w:bidi="es-MX"/>
            </w:rPr>
            <w:t>Título n.°: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6E6E85" w:rsidP="006E6E85">
          <w:pPr>
            <w:pStyle w:val="EA97F5FD6B114EA9A7910336223252A01"/>
          </w:pPr>
          <w:r w:rsidRPr="00F35139">
            <w:rPr>
              <w:lang w:val="es-MX" w:bidi="es-MX"/>
            </w:rPr>
            <w:t>La venta está sujeta a las siguientes condiciones y representaciones: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6E6E85" w:rsidP="006E6E85">
          <w:pPr>
            <w:pStyle w:val="6A22DD57F5C14F8F8A0E25C7A99AE62F1"/>
          </w:pPr>
          <w:r w:rsidRPr="00F35139">
            <w:rPr>
              <w:lang w:val="es-MX" w:bidi="es-MX"/>
            </w:rPr>
            <w:t>El Vendedor acusa recibo de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6E6E85" w:rsidP="006E6E85">
          <w:pPr>
            <w:pStyle w:val="7533CB00A6A24A5A89F7CA523A2BD9891"/>
          </w:pPr>
          <w:r w:rsidRPr="00F35139">
            <w:rPr>
              <w:lang w:val="es-MX" w:bidi="es-MX"/>
            </w:rPr>
            <w:t>$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6E6E85" w:rsidP="006E6E85">
          <w:pPr>
            <w:pStyle w:val="DBE56385DB62416BAA09DE9B845275CC1"/>
          </w:pPr>
          <w:r w:rsidRPr="00F35139">
            <w:rPr>
              <w:lang w:val="es-MX" w:bidi="es-MX"/>
            </w:rPr>
            <w:t>como cuota inicial para el Vehículo; el pago completo por parte del Comprador y el cambio de titularidad tendrá lugar de aquí a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6E6E85" w:rsidP="006E6E85">
          <w:pPr>
            <w:pStyle w:val="DC72A5FFA7174B0F96B56E3C403F806B1"/>
          </w:pPr>
          <w:r w:rsidRPr="00F35139">
            <w:rPr>
              <w:lang w:val="es-MX" w:bidi="es-MX"/>
            </w:rPr>
            <w:t>El Vendedor permite que el Comprador disponga de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6E6E85" w:rsidP="006E6E85">
          <w:pPr>
            <w:pStyle w:val="A80E63F3D15C4B4D9FBD52FF2EC5CA161"/>
          </w:pPr>
          <w:r w:rsidRPr="00F35139">
            <w:rPr>
              <w:lang w:val="es-MX" w:bidi="es-MX"/>
            </w:rPr>
            <w:t>días para la inspección del Vehículo por parte de un mecánico independiente y acuerda cancelar la venta si la inspección no es satisfactoria para el Comprador.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6E6E85" w:rsidP="006E6E85">
          <w:pPr>
            <w:pStyle w:val="52FE6BB7E2804F339BFC33805BEB97C71"/>
          </w:pPr>
          <w:r w:rsidRPr="00F35139">
            <w:rPr>
              <w:lang w:val="es-MX" w:bidi="es-MX"/>
            </w:rPr>
            <w:t>En caso de no completarse la venta, el Vendedor conservará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6E6E85" w:rsidP="006E6E85">
          <w:pPr>
            <w:pStyle w:val="35D13437E8A540A0B66D5AE1046DB3DB1"/>
          </w:pPr>
          <w:r w:rsidRPr="00F35139">
            <w:rPr>
              <w:lang w:val="es-MX" w:bidi="es-MX"/>
            </w:rPr>
            <w:t>$: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6E6E85" w:rsidP="006E6E85">
          <w:pPr>
            <w:pStyle w:val="5E80C52EAC6D4EBE9A49BFC1041CA7081"/>
          </w:pPr>
          <w:r w:rsidRPr="00F35139">
            <w:rPr>
              <w:lang w:val="es-MX" w:bidi="es-MX"/>
            </w:rPr>
            <w:t>de la cuota inicial para cubrir los costos y el esfuerzo de volver a anunciar el vehículo.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6E6E85" w:rsidP="006E6E85">
          <w:pPr>
            <w:pStyle w:val="D0942A6B239C4FD0AF642FABFB06091F1"/>
          </w:pPr>
          <w:r w:rsidRPr="00F35139">
            <w:rPr>
              <w:lang w:val="es-MX" w:bidi="es-MX"/>
            </w:rPr>
            <w:t>El Vendedor certifica que, conforme a su leal saber y entender, el kilometraje que aparece en la descripción anterior del vehículo refleja el kilometraje real del Vehículo.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6E6E85" w:rsidP="006E6E85">
          <w:pPr>
            <w:pStyle w:val="584CCDD1E2DA4201A80DE116A343E33F1"/>
          </w:pPr>
          <w:r w:rsidRPr="00F35139">
            <w:rPr>
              <w:lang w:val="es-MX" w:bidi="es-MX"/>
            </w:rPr>
            <w:t>El cuentakilómetros del Vehículo no se modificó, retrasó ni desconectó mientras estaba en manos del Vendedor, y el Vendedor no tiene conocimiento de que alguien lo haya hecho.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6E6E85" w:rsidP="006E6E85">
          <w:pPr>
            <w:pStyle w:val="34D0614CF1C54F52BD209B9DEA9894E41"/>
          </w:pPr>
          <w:r w:rsidRPr="00F35139">
            <w:rPr>
              <w:lang w:val="es-MX" w:bidi="es-MX"/>
            </w:rPr>
            <w:t>El Vendedor garantiza al Comprador que el Vendedor tiene una titularidad válida y comercializable sobre dicha propiedad y la autoridad total para vender y transferir dicha propiedad.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6E6E85" w:rsidP="006E6E85">
          <w:pPr>
            <w:pStyle w:val="CB0710DBD1D84DE3BC901F5FF329C1FB1"/>
          </w:pPr>
          <w:r w:rsidRPr="00F35139">
            <w:rPr>
              <w:lang w:val="es-MX" w:bidi="es-MX"/>
            </w:rPr>
            <w:t>El Vendedor no tiene conocimiento de ningún defecto oculto en el Vehículo y cree, hasta donde alcanza su conocimiento, que el Vehículo en venta está en buenas condiciones.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6E6E85" w:rsidP="006E6E85">
          <w:pPr>
            <w:pStyle w:val="849D779F1CF74E5AA1396FB7F501213F1"/>
          </w:pPr>
          <w:r w:rsidRPr="00F35139">
            <w:rPr>
              <w:lang w:val="es-MX" w:bidi="es-MX"/>
            </w:rPr>
            <w:t>Dicho Vehículo se vende “tal cual” y donde se encuentra actualmente.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6E6E85" w:rsidP="006E6E85">
          <w:pPr>
            <w:pStyle w:val="9592CCD469764886BBCE3E8C70EF6E9E1"/>
          </w:pPr>
          <w:r w:rsidRPr="00F35139">
            <w:rPr>
              <w:lang w:val="es-MX" w:bidi="es-MX"/>
            </w:rPr>
            <w:t>Fecha de firma: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6E6E85" w:rsidP="006E6E85">
          <w:pPr>
            <w:pStyle w:val="83DA828B34974F2CAA41A346C1C0E0B71"/>
          </w:pPr>
          <w:r w:rsidRPr="00F35139">
            <w:rPr>
              <w:lang w:val="es-MX" w:bidi="es-MX"/>
            </w:rPr>
            <w:t>Vendedor: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6E6E85" w:rsidP="006E6E85">
          <w:pPr>
            <w:pStyle w:val="F15B85F4B8C04C8EA7F9C9A1659AC9171"/>
          </w:pPr>
          <w:r w:rsidRPr="00F35139">
            <w:rPr>
              <w:lang w:val="es-MX" w:bidi="es-MX"/>
            </w:rPr>
            <w:t>Comprador: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6E6E85" w:rsidP="006E6E85">
          <w:pPr>
            <w:pStyle w:val="6300A216DDDF4A74B4970D9C68C037611"/>
          </w:pPr>
          <w:r w:rsidRPr="00F35139">
            <w:rPr>
              <w:lang w:val="es-MX" w:bidi="es-MX"/>
            </w:rPr>
            <w:t>En presencia de (testigo):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6E6E85" w:rsidP="006E6E85">
          <w:pPr>
            <w:pStyle w:val="BA31598D3A2E4C16A898EE6E3EA568DD1"/>
          </w:pPr>
          <w:r w:rsidRPr="00F35139">
            <w:rPr>
              <w:lang w:val="es-MX" w:bidi="es-MX"/>
            </w:rPr>
            <w:t>Nombre en letras de imprenta del testigo: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6E6E85" w:rsidP="006E6E85">
          <w:pPr>
            <w:pStyle w:val="E097991B6FD3405A93856C7556902AB91"/>
          </w:pPr>
          <w:r w:rsidRPr="00F35139">
            <w:rPr>
              <w:lang w:val="es-MX" w:bidi="es-MX"/>
            </w:rPr>
            <w:t>La propiedad se vende libre de embargos, gravámenes, responsabilidades y reclamaciones adversas de cualquier tipo y descripción.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6E6E85" w:rsidP="006E6E85">
          <w:pPr>
            <w:pStyle w:val="633DD4323D4942A29255042FC76351632"/>
          </w:pPr>
          <w:r w:rsidRPr="00F35139">
            <w:rPr>
              <w:lang w:val="es-MX" w:bidi="es-MX"/>
            </w:rPr>
            <w:t>días.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6E6E85"/>
    <w:rsid w:val="008B233F"/>
    <w:rsid w:val="009E6A02"/>
    <w:rsid w:val="00A242A5"/>
    <w:rsid w:val="00B008C8"/>
    <w:rsid w:val="00B04DCE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E85"/>
    <w:rPr>
      <w:color w:val="595959" w:themeColor="text1" w:themeTint="A6"/>
    </w:rPr>
  </w:style>
  <w:style w:type="character" w:styleId="nfasissutil">
    <w:name w:val="Subtle Emphasis"/>
    <w:basedOn w:val="Fuentedeprrafopredeter"/>
    <w:uiPriority w:val="2"/>
    <w:qFormat/>
    <w:rsid w:val="006E6E85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6E6E85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6E6E85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6E6E85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1">
    <w:name w:val="2A9622164AEE4C449EFA1B308F2CA3E6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6E6E85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1">
    <w:name w:val="7533CB00A6A24A5A89F7CA523A2BD989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1">
    <w:name w:val="35D13437E8A540A0B66D5AE1046DB3DB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6E6E85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6E6E85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6E6E85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Office_26714220_TF16392527</Template>
  <TotalTime>4</TotalTime>
  <Pages>1</Pages>
  <Words>369</Words>
  <Characters>2031</Characters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2018-12-04T03:57:00Z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