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La primera tabla es para el nombre; la segunda, para la información de contacto; y la tercera, para el cuerpo del currículum vítae."/>
      </w:tblPr>
      <w:tblGrid>
        <w:gridCol w:w="9026"/>
      </w:tblGrid>
      <w:tr w:rsidR="00384F21" w:rsidRPr="00273420" w:rsidTr="00D22188">
        <w:tc>
          <w:tcPr>
            <w:tcW w:w="9360" w:type="dxa"/>
          </w:tcPr>
          <w:p w:rsidR="00384F21" w:rsidRPr="00273420" w:rsidRDefault="005048FF" w:rsidP="004F54F0">
            <w:pPr>
              <w:pStyle w:val="Title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tu nombre:"/>
                <w:tag w:val="Escribe tu nombre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273420">
                  <w:rPr>
                    <w:lang w:val="es-MX" w:bidi="es-MX"/>
                  </w:rPr>
                  <w:t>Tu nombre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La primera tabla es para el nombre; la segunda, para la información de contacto; y la tercera, para el cuerpo del currículum vítae."/>
      </w:tblPr>
      <w:tblGrid>
        <w:gridCol w:w="4513"/>
        <w:gridCol w:w="4513"/>
      </w:tblGrid>
      <w:tr w:rsidR="00910CBB" w:rsidRPr="00273420" w:rsidTr="00D22188">
        <w:trPr>
          <w:trHeight w:val="598"/>
        </w:trPr>
        <w:tc>
          <w:tcPr>
            <w:tcW w:w="4680" w:type="dxa"/>
          </w:tcPr>
          <w:p w:rsidR="00910CBB" w:rsidRPr="00273420" w:rsidRDefault="005048FF" w:rsidP="00F14524">
            <w:pPr>
              <w:pStyle w:val="Informacindecontact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eléfono:"/>
                <w:tag w:val="Escribe el teléfono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Carcterdeinformacindecontacto"/>
                  <w:b w:val="0"/>
                </w:rPr>
              </w:sdtEndPr>
              <w:sdtContent>
                <w:r w:rsidR="004513B2" w:rsidRPr="00273420">
                  <w:rPr>
                    <w:rStyle w:val="Carcterdeinformacindecontacto"/>
                    <w:b/>
                    <w:lang w:val="es-MX" w:bidi="es-MX"/>
                  </w:rPr>
                  <w:t>Teléfono</w:t>
                </w:r>
              </w:sdtContent>
            </w:sdt>
          </w:p>
          <w:p w:rsidR="00910CBB" w:rsidRPr="00273420" w:rsidRDefault="005048FF" w:rsidP="00F14524">
            <w:pPr>
              <w:pStyle w:val="Informacindecontact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, ciudad y código postal:"/>
                <w:tag w:val="Escribe la dirección, ciudad y código postal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273420">
                  <w:rPr>
                    <w:lang w:val="es-MX" w:bidi="es-MX"/>
                  </w:rPr>
                  <w:t xml:space="preserve">Dirección postal, ciudad y </w:t>
                </w:r>
                <w:r w:rsidR="004513B2" w:rsidRPr="00273420">
                  <w:rPr>
                    <w:lang w:val="es-MX" w:bidi="es-MX"/>
                  </w:rPr>
                  <w:t>código postal</w:t>
                </w:r>
              </w:sdtContent>
            </w:sdt>
          </w:p>
        </w:tc>
        <w:tc>
          <w:tcPr>
            <w:tcW w:w="4680" w:type="dxa"/>
          </w:tcPr>
          <w:p w:rsidR="00910CBB" w:rsidRPr="00273420" w:rsidRDefault="005048FF" w:rsidP="00F14524">
            <w:pPr>
              <w:pStyle w:val="Informacindecontactoalader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correo:"/>
                <w:tag w:val="Escribe el correo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 w:rsidRPr="00273420">
                  <w:rPr>
                    <w:lang w:val="es-MX" w:bidi="es-MX"/>
                  </w:rPr>
                  <w:t>Correo</w:t>
                </w:r>
                <w:r w:rsidR="00C87C9D" w:rsidRPr="00273420">
                  <w:rPr>
                    <w:lang w:val="es-MX" w:bidi="es-MX"/>
                  </w:rPr>
                  <w:t xml:space="preserve"> </w:t>
                </w:r>
                <w:r w:rsidR="004513B2" w:rsidRPr="00273420">
                  <w:rPr>
                    <w:lang w:val="es-MX" w:bidi="es-MX"/>
                  </w:rPr>
                  <w:t>electrónico</w:t>
                </w:r>
              </w:sdtContent>
            </w:sdt>
          </w:p>
          <w:p w:rsidR="00910CBB" w:rsidRPr="00273420" w:rsidRDefault="005048FF" w:rsidP="00F14524">
            <w:pPr>
              <w:pStyle w:val="Informacindecontactoaladerech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sitio web:"/>
                <w:tag w:val="Escribe el sitio web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273420">
                  <w:rPr>
                    <w:lang w:val="es-MX" w:bidi="es-MX"/>
                  </w:rPr>
                  <w:t>Sitio web</w:t>
                </w:r>
              </w:sdtContent>
            </w:sdt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La primera tabla es para el nombre; la segunda, para la información de contacto; y la tercera, para el cuerpo del currículum vítae."/>
      </w:tblPr>
      <w:tblGrid>
        <w:gridCol w:w="1966"/>
        <w:gridCol w:w="7060"/>
      </w:tblGrid>
      <w:tr w:rsidR="001E5C69" w:rsidRPr="00273420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273420" w:rsidRDefault="005048FF" w:rsidP="002B7E4E">
            <w:pPr>
              <w:pStyle w:val="Heading1"/>
              <w:rPr>
                <w:lang w:val="es-MX"/>
              </w:rPr>
            </w:pPr>
            <w:sdt>
              <w:sdtPr>
                <w:rPr>
                  <w:lang w:val="es-MX"/>
                </w:rPr>
                <w:alias w:val="Objetivo:"/>
                <w:tag w:val="Objetivo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Objetivo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273420" w:rsidRDefault="005048FF" w:rsidP="006E1E22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objetivo:"/>
                <w:tag w:val="Escribe el objetivo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Consulta las siguientes sugerencias rápidas para ayudarte a empezar. Para reemplazar texto de sugerencia por texto propio, hay que seleccionarlo y empezar a escribir.</w:t>
                </w:r>
              </w:sdtContent>
            </w:sdt>
          </w:p>
        </w:tc>
      </w:tr>
      <w:tr w:rsidR="00910CBB" w:rsidRPr="00273420" w:rsidTr="00D22188">
        <w:sdt>
          <w:sdtPr>
            <w:rPr>
              <w:lang w:val="es-MX"/>
            </w:rPr>
            <w:alias w:val="Aptitudes y habilidades:"/>
            <w:tag w:val="Aptitudes y habilidades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73420" w:rsidRDefault="00D13586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Aptitudes y habilidades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273420" w:rsidRDefault="005048FF" w:rsidP="00D1358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s aptitudes y habilidades:"/>
                <w:tag w:val="Escribe las aptitudes y habilidades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En la pestaña Diseño de la cinta de opciones, consulta las galerías Temas, Colores y Fuentes para conseguir un aspecto personalizado con un solo clic.</w:t>
                </w:r>
              </w:sdtContent>
            </w:sdt>
          </w:p>
        </w:tc>
      </w:tr>
      <w:tr w:rsidR="00910CBB" w:rsidRPr="00273420" w:rsidTr="00D22188">
        <w:sdt>
          <w:sdtPr>
            <w:rPr>
              <w:lang w:val="es-MX"/>
            </w:rPr>
            <w:alias w:val="Experiencia:"/>
            <w:tag w:val="Experiencia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273420" w:rsidRDefault="00D13586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Experiencia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273420" w:rsidRDefault="005048FF" w:rsidP="00AE7A54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empleo n.º 1:"/>
                <w:tag w:val="Escribe la fecha de inicio del empleo n.º 1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273420">
                  <w:rPr>
                    <w:lang w:val="es-MX" w:bidi="es-MX"/>
                  </w:rPr>
                  <w:t>Fechas de inicio</w:t>
                </w:r>
                <w:r w:rsidR="00C1615C" w:rsidRPr="00273420">
                  <w:rPr>
                    <w:lang w:val="es-MX" w:bidi="es-MX"/>
                  </w:rPr>
                  <w:t xml:space="preserve"> y</w:t>
                </w:r>
              </w:sdtContent>
            </w:sdt>
            <w:r w:rsidR="00EE0B8D" w:rsidRPr="00273420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fecha de finalización del empleo n.º 1:"/>
                <w:tag w:val="Escribe la fecha de finalización del empleo n.º 1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273420">
                  <w:rPr>
                    <w:lang w:val="es-MX" w:bidi="es-MX"/>
                  </w:rPr>
                  <w:t>finalización</w:t>
                </w:r>
                <w:r w:rsidR="001935C4" w:rsidRPr="00273420">
                  <w:rPr>
                    <w:lang w:val="es-MX" w:bidi="es-MX"/>
                  </w:rPr>
                  <w:t xml:space="preserve"> del empleo n.º 1</w:t>
                </w:r>
              </w:sdtContent>
            </w:sdt>
          </w:p>
          <w:p w:rsidR="00D13586" w:rsidRPr="00273420" w:rsidRDefault="005048FF" w:rsidP="001A2DAF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n.º 1:"/>
                <w:tag w:val="Escribe el puesto n.º 1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273420">
                  <w:rPr>
                    <w:lang w:val="es-MX" w:bidi="es-MX"/>
                  </w:rPr>
                  <w:t>Puesto</w:t>
                </w:r>
                <w:r w:rsidR="00D13586" w:rsidRPr="00273420">
                  <w:rPr>
                    <w:lang w:val="es-MX" w:bidi="es-MX"/>
                  </w:rPr>
                  <w:t xml:space="preserve"> n.º 1</w:t>
                </w:r>
              </w:sdtContent>
            </w:sdt>
            <w:r w:rsidR="004513B2" w:rsidRPr="0027342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el nombre de la compañía n.º 1:"/>
                <w:tag w:val="Escribe el nombre de la compañía n.º 1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273420">
                  <w:rPr>
                    <w:lang w:val="es-MX" w:bidi="es-MX"/>
                  </w:rPr>
                  <w:t>nombre de la compañía</w:t>
                </w:r>
                <w:r w:rsidR="00D13586" w:rsidRPr="00273420">
                  <w:rPr>
                    <w:lang w:val="es-MX" w:bidi="es-MX"/>
                  </w:rPr>
                  <w:t xml:space="preserve"> n.º 1</w:t>
                </w:r>
              </w:sdtContent>
            </w:sdt>
          </w:p>
          <w:p w:rsidR="00910CBB" w:rsidRPr="00273420" w:rsidRDefault="005048FF" w:rsidP="00D13586">
            <w:pPr>
              <w:pStyle w:val="ListBullet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resumen de la experiencia 1:"/>
                <w:tag w:val="Escribe el resumen de la experiencia 1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Aquí se puede incluir un breve resumen de las responsabilidades principales y los logros más destacados en la compañía n.º 1.</w:t>
                </w:r>
              </w:sdtContent>
            </w:sdt>
          </w:p>
          <w:p w:rsidR="00D13586" w:rsidRPr="00273420" w:rsidRDefault="005048FF" w:rsidP="00D13586">
            <w:pPr>
              <w:pStyle w:val="ListBullet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logro n.º 1 en la compañía 1:"/>
                <w:tag w:val="Escribe el logro n.º 1 en la compañía 1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 w:rsidRPr="00273420">
                  <w:rPr>
                    <w:lang w:val="es-MX" w:bidi="es-MX"/>
                  </w:rPr>
                  <w:t>L</w:t>
                </w:r>
                <w:r w:rsidR="00D13586" w:rsidRPr="00273420">
                  <w:rPr>
                    <w:lang w:val="es-MX" w:bidi="es-MX"/>
                  </w:rPr>
                  <w:t>ogro</w:t>
                </w:r>
                <w:r w:rsidR="00592B27">
                  <w:rPr>
                    <w:lang w:val="es-MX" w:bidi="es-MX"/>
                  </w:rPr>
                  <w:t xml:space="preserve"> n.º 1</w:t>
                </w:r>
                <w:bookmarkStart w:id="0" w:name="_GoBack"/>
                <w:bookmarkEnd w:id="0"/>
              </w:sdtContent>
            </w:sdt>
          </w:p>
          <w:p w:rsidR="00D13586" w:rsidRPr="00273420" w:rsidRDefault="005048FF" w:rsidP="00EE0B8D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inicio del empleo n.º 2:"/>
                <w:tag w:val="Escribe la fecha de inicio del empleo n.º 2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 xml:space="preserve">Fechas </w:t>
                </w:r>
                <w:r w:rsidR="00EE0B8D" w:rsidRPr="00273420">
                  <w:rPr>
                    <w:lang w:val="es-MX" w:bidi="es-MX"/>
                  </w:rPr>
                  <w:t>de inicio</w:t>
                </w:r>
                <w:r w:rsidR="00C1615C" w:rsidRPr="00273420">
                  <w:rPr>
                    <w:lang w:val="es-MX" w:bidi="es-MX"/>
                  </w:rPr>
                  <w:t xml:space="preserve"> y</w:t>
                </w:r>
              </w:sdtContent>
            </w:sdt>
            <w:r w:rsidR="00EE0B8D" w:rsidRPr="00273420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fecha de finalización del empleo n.º 2:"/>
                <w:tag w:val="Escribe la fecha de finalización del empleo n.º 2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 w:rsidRPr="00273420">
                  <w:rPr>
                    <w:lang w:val="es-MX" w:bidi="es-MX"/>
                  </w:rPr>
                  <w:t>finalización</w:t>
                </w:r>
                <w:r w:rsidR="001935C4" w:rsidRPr="00273420">
                  <w:rPr>
                    <w:lang w:val="es-MX" w:bidi="es-MX"/>
                  </w:rPr>
                  <w:t xml:space="preserve"> del empleo n.º 2</w:t>
                </w:r>
              </w:sdtContent>
            </w:sdt>
          </w:p>
          <w:p w:rsidR="00D13586" w:rsidRPr="00273420" w:rsidRDefault="005048FF" w:rsidP="00D13586">
            <w:pPr>
              <w:tabs>
                <w:tab w:val="left" w:pos="1891"/>
              </w:tabs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puesto n.º 2:"/>
                <w:tag w:val="Escribe el puesto n.º 2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Puesto n.º 2</w:t>
                </w:r>
              </w:sdtContent>
            </w:sdt>
            <w:r w:rsidR="00D13586" w:rsidRPr="0027342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el nombre de la compañía n.º 2:"/>
                <w:tag w:val="Escribe el nombre de la compañía n.º 2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nombre de la compañía n.º 2</w:t>
                </w:r>
              </w:sdtContent>
            </w:sdt>
          </w:p>
          <w:p w:rsidR="00910CBB" w:rsidRPr="00273420" w:rsidRDefault="005048FF" w:rsidP="00B656B9">
            <w:pPr>
              <w:pStyle w:val="ListBullet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resumen de la experiencia n.º 2:"/>
                <w:tag w:val="Escribe el resumen de la experiencia n.º 2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273420">
                  <w:rPr>
                    <w:lang w:val="es-MX" w:bidi="es-MX"/>
                  </w:rPr>
                  <w:t>Aquí se puede incluir un breve resumen de las responsabilidades principales y los logros más destacados en la compañía n.º 2.</w:t>
                </w:r>
              </w:sdtContent>
            </w:sdt>
          </w:p>
          <w:p w:rsidR="00B656B9" w:rsidRPr="00273420" w:rsidRDefault="005048FF" w:rsidP="00B656B9">
            <w:pPr>
              <w:pStyle w:val="ListBullet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logro n.º 2 en la compañía n.º 2:"/>
                <w:tag w:val="Escribe el logro n.º 2 en la compañía n.º 2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Logro n.º 2</w:t>
                </w:r>
              </w:sdtContent>
            </w:sdt>
          </w:p>
        </w:tc>
      </w:tr>
      <w:tr w:rsidR="00910CBB" w:rsidRPr="00273420" w:rsidTr="00D22188">
        <w:sdt>
          <w:sdtPr>
            <w:rPr>
              <w:lang w:val="es-MX"/>
            </w:rPr>
            <w:alias w:val="Educación:"/>
            <w:tag w:val="Educación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273420" w:rsidRDefault="004513B2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Educación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273420" w:rsidRDefault="005048FF" w:rsidP="00B656B9">
            <w:pPr>
              <w:pStyle w:val="Heading2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scuela:"/>
                <w:tag w:val="Escribe el nombre de la escuela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Escuela</w:t>
                </w:r>
              </w:sdtContent>
            </w:sdt>
            <w:r w:rsidR="00B656B9" w:rsidRPr="00273420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ubicación:"/>
                <w:tag w:val="Escribe la ubicación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ubicación</w:t>
                </w:r>
                <w:r w:rsidR="00C1615C" w:rsidRPr="00273420">
                  <w:rPr>
                    <w:lang w:val="es-MX" w:bidi="es-MX"/>
                  </w:rPr>
                  <w:t xml:space="preserve"> y</w:t>
                </w:r>
              </w:sdtContent>
            </w:sdt>
            <w:r w:rsidR="00B656B9" w:rsidRPr="00273420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a titulación:"/>
                <w:tag w:val="Escribe la titulación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273420">
                  <w:rPr>
                    <w:lang w:val="es-MX" w:bidi="es-MX"/>
                  </w:rPr>
                  <w:t>titulación</w:t>
                </w:r>
              </w:sdtContent>
            </w:sdt>
          </w:p>
          <w:sdt>
            <w:sdtPr>
              <w:rPr>
                <w:lang w:val="es-MX"/>
              </w:rPr>
              <w:alias w:val="Escribe la fecha de graduación:"/>
              <w:tag w:val="Escribe la fecha de graduación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Pr="00273420" w:rsidRDefault="00413583" w:rsidP="001A2DAF">
                <w:pPr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Fecha de graduación</w:t>
                </w:r>
              </w:p>
            </w:sdtContent>
          </w:sdt>
          <w:sdt>
            <w:sdtPr>
              <w:rPr>
                <w:lang w:val="es-MX"/>
              </w:rPr>
              <w:alias w:val="Escribe los detalles de la educación:"/>
              <w:tag w:val="Escribe los detalles de la educación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273420" w:rsidRDefault="00B656B9" w:rsidP="001A2DAF">
                <w:pPr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Aquí puedes incluir tu calificación promedio y un resumen breve de trabajos de clase, premios y matrículas de honor destacables.</w:t>
                </w:r>
              </w:p>
            </w:sdtContent>
          </w:sdt>
        </w:tc>
      </w:tr>
      <w:tr w:rsidR="00B656B9" w:rsidRPr="00273420" w:rsidTr="00D22188">
        <w:sdt>
          <w:sdtPr>
            <w:rPr>
              <w:lang w:val="es-MX"/>
            </w:rPr>
            <w:alias w:val="Comunicación:"/>
            <w:tag w:val="Comunicación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273420" w:rsidRDefault="00B656B9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Comunicación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273420" w:rsidRDefault="005048FF" w:rsidP="001A2DAF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comunicación:"/>
                <w:tag w:val="Escribe los detalles de comunicación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Recibiste críticas muy positivas por tu excelente presentación. No seas tímido. Aquí es donde tienes que demostrar lo bien que trabajas y colaboras con los demás.</w:t>
                </w:r>
              </w:sdtContent>
            </w:sdt>
          </w:p>
        </w:tc>
      </w:tr>
      <w:tr w:rsidR="00B656B9" w:rsidRPr="00273420" w:rsidTr="00D22188">
        <w:sdt>
          <w:sdtPr>
            <w:rPr>
              <w:lang w:val="es-MX"/>
            </w:rPr>
            <w:alias w:val="Liderazgo:"/>
            <w:tag w:val="Liderazgo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Pr="00273420" w:rsidRDefault="00B656B9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Liderazgo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Pr="00273420" w:rsidRDefault="005048FF" w:rsidP="001A2DAF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os detalles de liderazgo:"/>
                <w:tag w:val="Escribe los detalles de liderazgo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¿Eres el presidente de una asociación estudiantil o asamblea de condóminos, o bien el responsable de tu organización de beneficencia favorita? Entonces eres un líder nato, las cosas como son.</w:t>
                </w:r>
              </w:sdtContent>
            </w:sdt>
          </w:p>
        </w:tc>
      </w:tr>
      <w:tr w:rsidR="00910CBB" w:rsidRPr="00273420" w:rsidTr="00D22188">
        <w:sdt>
          <w:sdtPr>
            <w:rPr>
              <w:lang w:val="es-MX"/>
            </w:rPr>
            <w:alias w:val="Referencias:"/>
            <w:tag w:val="Referencia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73420" w:rsidRDefault="004513B2" w:rsidP="002B7E4E">
                <w:pPr>
                  <w:pStyle w:val="Heading1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Referencias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lang w:val="es-MX"/>
              </w:rPr>
              <w:alias w:val="Escribe el nombre de la referencia:"/>
              <w:tag w:val="Escribe el nombre de la referencia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273420" w:rsidRDefault="00B656B9" w:rsidP="00B656B9">
                <w:pPr>
                  <w:pStyle w:val="Heading2"/>
                  <w:rPr>
                    <w:lang w:val="es-MX"/>
                  </w:rPr>
                </w:pPr>
                <w:r w:rsidRPr="00273420">
                  <w:rPr>
                    <w:lang w:val="es-MX" w:bidi="es-MX"/>
                  </w:rPr>
                  <w:t>Nombre de la referencia</w:t>
                </w:r>
              </w:p>
            </w:sdtContent>
          </w:sdt>
          <w:p w:rsidR="00B656B9" w:rsidRPr="00273420" w:rsidRDefault="005048FF" w:rsidP="00B656B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ítulo de la referencia y la compañía:"/>
                <w:tag w:val="Escribe el título de la referencia y la compañía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Título, compañía</w:t>
                </w:r>
              </w:sdtContent>
            </w:sdt>
          </w:p>
          <w:p w:rsidR="00910CBB" w:rsidRPr="00273420" w:rsidRDefault="005048FF" w:rsidP="00B656B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información de contacto de referencia:"/>
                <w:tag w:val="Escribe la información de contacto de referencia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273420">
                  <w:rPr>
                    <w:lang w:val="es-MX" w:bidi="es-MX"/>
                  </w:rPr>
                  <w:t>Información de contacto</w:t>
                </w:r>
              </w:sdtContent>
            </w:sdt>
          </w:p>
        </w:tc>
      </w:tr>
    </w:tbl>
    <w:p w:rsidR="007A2648" w:rsidRPr="00273420" w:rsidRDefault="007A2648" w:rsidP="007A2648">
      <w:pPr>
        <w:pStyle w:val="NoSpacing"/>
        <w:rPr>
          <w:lang w:val="es-MX"/>
        </w:rPr>
      </w:pPr>
    </w:p>
    <w:sectPr w:rsidR="007A2648" w:rsidRPr="00273420" w:rsidSect="005B27DF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FF" w:rsidRDefault="005048FF">
      <w:r>
        <w:separator/>
      </w:r>
    </w:p>
  </w:endnote>
  <w:endnote w:type="continuationSeparator" w:id="0">
    <w:p w:rsidR="005048FF" w:rsidRDefault="0050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Footer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592B27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FF" w:rsidRDefault="005048FF">
      <w:r>
        <w:separator/>
      </w:r>
    </w:p>
  </w:footnote>
  <w:footnote w:type="continuationSeparator" w:id="0">
    <w:p w:rsidR="005048FF" w:rsidRDefault="0050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ángulo 2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cx1="http://schemas.microsoft.com/office/drawing/2015/9/8/chartex">
          <w:pict>
            <v:rect w14:anchorId="0AFD0ACD" id="Rectángulo 2" o:spid="_x0000_s1026" alt="Borde de línea simple alrededor de l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ángulo 3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cx1="http://schemas.microsoft.com/office/drawing/2015/9/8/chartex">
          <w:pict>
            <v:rect w14:anchorId="6C83D29A" id="Rectángulo 3" o:spid="_x0000_s1026" alt="Borde de línea simple alrededor de l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935C4"/>
    <w:rsid w:val="001A2DAF"/>
    <w:rsid w:val="001E5C69"/>
    <w:rsid w:val="001F30A4"/>
    <w:rsid w:val="002001BF"/>
    <w:rsid w:val="002275F6"/>
    <w:rsid w:val="00243B94"/>
    <w:rsid w:val="00247188"/>
    <w:rsid w:val="00261DE3"/>
    <w:rsid w:val="00273420"/>
    <w:rsid w:val="002B7E4E"/>
    <w:rsid w:val="002F22D0"/>
    <w:rsid w:val="00307B41"/>
    <w:rsid w:val="003105DA"/>
    <w:rsid w:val="003755F2"/>
    <w:rsid w:val="00384F21"/>
    <w:rsid w:val="003E2599"/>
    <w:rsid w:val="00413583"/>
    <w:rsid w:val="0044280A"/>
    <w:rsid w:val="004513B2"/>
    <w:rsid w:val="00474BB6"/>
    <w:rsid w:val="0048154B"/>
    <w:rsid w:val="004A13BA"/>
    <w:rsid w:val="004B46B6"/>
    <w:rsid w:val="004B572C"/>
    <w:rsid w:val="005048FF"/>
    <w:rsid w:val="00525C3F"/>
    <w:rsid w:val="00531EC3"/>
    <w:rsid w:val="0058321E"/>
    <w:rsid w:val="00592B27"/>
    <w:rsid w:val="005B27DF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1615C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1F3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E7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910CBB"/>
    <w:rPr>
      <w:b/>
      <w:color w:val="262626" w:themeColor="text1" w:themeTint="D9"/>
    </w:r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2"/>
    <w:rsid w:val="00C23BE0"/>
    <w:rPr>
      <w:b/>
      <w:color w:val="262626" w:themeColor="text1" w:themeTint="D9"/>
    </w:rPr>
  </w:style>
  <w:style w:type="paragraph" w:customStyle="1" w:styleId="Informacindecontactoaladerecha">
    <w:name w:val="Información de contacto_a la derecha"/>
    <w:basedOn w:val="Normal"/>
    <w:link w:val="Informacindecontactocarcteraladerecha"/>
    <w:uiPriority w:val="3"/>
    <w:qFormat/>
    <w:rsid w:val="00910CBB"/>
    <w:pPr>
      <w:jc w:val="right"/>
    </w:pPr>
    <w:rPr>
      <w:b/>
    </w:rPr>
  </w:style>
  <w:style w:type="character" w:customStyle="1" w:styleId="Informacindecontactocarcteraladerecha">
    <w:name w:val="Información de contacto_carácter a la derecha"/>
    <w:basedOn w:val="DefaultParagraphFont"/>
    <w:link w:val="Informacindecontactoaladerecha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4F3FDB" w:rsidP="004F3FDB">
          <w:pPr>
            <w:pStyle w:val="109B27422ECC406FA7DC0788098716FE40"/>
          </w:pPr>
          <w:r w:rsidRPr="00273420">
            <w:rPr>
              <w:rStyle w:val="Carcterdeinformacindecontacto"/>
              <w:lang w:val="es-MX" w:bidi="es-MX"/>
            </w:rPr>
            <w:t>Teléfono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4F3FDB" w:rsidP="004F3FDB">
          <w:pPr>
            <w:pStyle w:val="E67229D321E340A7869429212BC423109"/>
          </w:pPr>
          <w:r w:rsidRPr="00273420">
            <w:rPr>
              <w:lang w:val="es-MX" w:bidi="es-MX"/>
            </w:rPr>
            <w:t>Dirección postal, ciudad y código postal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4F3FDB" w:rsidP="004F3FDB">
          <w:pPr>
            <w:pStyle w:val="B460925612964018AFE85875CE5BFDD29"/>
          </w:pPr>
          <w:r w:rsidRPr="00273420">
            <w:rPr>
              <w:lang w:val="es-MX" w:bidi="es-MX"/>
            </w:rPr>
            <w:t>Correo electrónico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4F3FDB" w:rsidP="004F3FDB">
          <w:pPr>
            <w:pStyle w:val="AE01D123AA62422283B36839784E18619"/>
          </w:pPr>
          <w:r w:rsidRPr="00273420">
            <w:rPr>
              <w:lang w:val="es-MX" w:bidi="es-MX"/>
            </w:rPr>
            <w:t>Sitio web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4F3FDB" w:rsidP="004F3FDB">
          <w:pPr>
            <w:pStyle w:val="486EF954F8524C96A6DA2719022B18A59"/>
          </w:pPr>
          <w:r w:rsidRPr="00273420">
            <w:rPr>
              <w:lang w:val="es-MX" w:bidi="es-MX"/>
            </w:rPr>
            <w:t>Aptitudes y habilidades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4F3FDB" w:rsidP="004F3FDB">
          <w:pPr>
            <w:pStyle w:val="E5F040AF3EAA411893588D52A94511F614"/>
          </w:pPr>
          <w:r w:rsidRPr="00273420">
            <w:rPr>
              <w:lang w:val="es-MX" w:bidi="es-MX"/>
            </w:rPr>
            <w:t>En la pestaña Diseño de la cinta de opciones, consulta las galerías Temas, Colores y Fuentes para conseguir un aspecto personalizado con un solo clic.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4F3FDB" w:rsidP="004F3FDB">
          <w:pPr>
            <w:pStyle w:val="01D4D0F9CF0249EBAFD82B6708C8263B9"/>
          </w:pPr>
          <w:r w:rsidRPr="00273420">
            <w:rPr>
              <w:lang w:val="es-MX" w:bidi="es-MX"/>
            </w:rPr>
            <w:t>Experiencia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4F3FDB" w:rsidP="004F3FDB">
          <w:pPr>
            <w:pStyle w:val="CECDC4BAE9AB4A979B75AF176F3A5FFE22"/>
          </w:pPr>
          <w:r w:rsidRPr="00273420">
            <w:rPr>
              <w:lang w:val="es-MX" w:bidi="es-MX"/>
            </w:rPr>
            <w:t>Puesto n.º 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4F3FDB" w:rsidP="004F3FDB">
          <w:pPr>
            <w:pStyle w:val="1F1331AB27EA46708AC94E7C4A77E7A414"/>
          </w:pPr>
          <w:r w:rsidRPr="00273420">
            <w:rPr>
              <w:lang w:val="es-MX" w:bidi="es-MX"/>
            </w:rPr>
            <w:t>nombre de la compañía n.º 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4F3FDB" w:rsidP="004F3FDB">
          <w:pPr>
            <w:pStyle w:val="E4B40BE2ED6E4897BD89218E95C2A70314"/>
          </w:pPr>
          <w:r w:rsidRPr="00273420">
            <w:rPr>
              <w:lang w:val="es-MX" w:bidi="es-MX"/>
            </w:rPr>
            <w:t>Aquí se puede incluir un breve resumen de las responsabilidades principales y los logros más destacados en la compañía n.º 1.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4F3FDB" w:rsidP="004F3FDB">
          <w:pPr>
            <w:pStyle w:val="526BBEC34A594B5CAC603BCDE9BFC6229"/>
          </w:pPr>
          <w:r w:rsidRPr="00273420">
            <w:rPr>
              <w:lang w:val="es-MX" w:bidi="es-MX"/>
            </w:rPr>
            <w:t>Educación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4F3FDB" w:rsidP="004F3FDB">
          <w:pPr>
            <w:pStyle w:val="9D8EFCD428C4440E88C5590A956CDF0114"/>
          </w:pPr>
          <w:r w:rsidRPr="00273420">
            <w:rPr>
              <w:lang w:val="es-MX" w:bidi="es-MX"/>
            </w:rPr>
            <w:t>titulación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4F3FDB" w:rsidP="004F3FDB">
          <w:pPr>
            <w:pStyle w:val="D08CD431E8524AB5B88F439487FA1A879"/>
          </w:pPr>
          <w:r w:rsidRPr="00273420">
            <w:rPr>
              <w:lang w:val="es-MX" w:bidi="es-MX"/>
            </w:rPr>
            <w:t>Referencias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4F3FDB" w:rsidP="004F3FDB">
          <w:pPr>
            <w:pStyle w:val="88612BEEA9D94CCDAB707F0D2B381F599"/>
          </w:pPr>
          <w:r w:rsidRPr="00273420">
            <w:rPr>
              <w:lang w:val="es-MX" w:bidi="es-MX"/>
            </w:rPr>
            <w:t>Objetivo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4F3FDB" w:rsidP="004F3FDB">
          <w:pPr>
            <w:pStyle w:val="09A955C56B6243B5ABF8E508567CEE7815"/>
          </w:pPr>
          <w:r w:rsidRPr="00273420">
            <w:rPr>
              <w:lang w:val="es-MX" w:bidi="es-MX"/>
            </w:rPr>
            <w:t>Consulta las siguientes sugerencias rápidas para ayudarte a empezar. Para reemplazar texto de sugerencia por texto propio, hay que seleccionarlo y empezar a escribir.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4F3FDB" w:rsidP="004F3FDB">
          <w:pPr>
            <w:pStyle w:val="063EA9C4313147E7B9D92ADEDE4149678"/>
          </w:pPr>
          <w:r w:rsidRPr="00273420">
            <w:rPr>
              <w:lang w:val="es-MX" w:bidi="es-MX"/>
            </w:rPr>
            <w:t>Fechas de inicio y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4F3FDB" w:rsidP="004F3FDB">
          <w:pPr>
            <w:pStyle w:val="BBEA9266E07A4A9DB84534D0281D5A438"/>
          </w:pPr>
          <w:r w:rsidRPr="00273420">
            <w:rPr>
              <w:lang w:val="es-MX" w:bidi="es-MX"/>
            </w:rPr>
            <w:t>Fecha de graduación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4F3FDB" w:rsidP="004F3FDB">
          <w:pPr>
            <w:pStyle w:val="C60BB8021CE64C7F8EA5AE9A635A0E719"/>
          </w:pPr>
          <w:r w:rsidRPr="00273420">
            <w:rPr>
              <w:lang w:val="es-MX" w:bidi="es-MX"/>
            </w:rPr>
            <w:t>Tu nombre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4F3FDB" w:rsidP="004F3FDB">
          <w:pPr>
            <w:pStyle w:val="A850A07E04F543A684105BE07E35506E9"/>
          </w:pPr>
          <w:r w:rsidRPr="00273420">
            <w:rPr>
              <w:lang w:val="es-MX" w:bidi="es-MX"/>
            </w:rPr>
            <w:t>Fechas de inicio y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4F3FDB" w:rsidP="004F3FDB">
          <w:pPr>
            <w:pStyle w:val="44B00D28F80742F3824A61ED6B6D0D2B9"/>
          </w:pPr>
          <w:r w:rsidRPr="00273420">
            <w:rPr>
              <w:lang w:val="es-MX" w:bidi="es-MX"/>
            </w:rPr>
            <w:t>Puesto n.º 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4F3FDB" w:rsidP="004F3FDB">
          <w:pPr>
            <w:pStyle w:val="4F68FE78CB9E48729634A3E2FA45BBDD9"/>
          </w:pPr>
          <w:r w:rsidRPr="00273420">
            <w:rPr>
              <w:lang w:val="es-MX" w:bidi="es-MX"/>
            </w:rPr>
            <w:t>nombre de la compañía n.º 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4F3FDB" w:rsidP="004F3FDB">
          <w:pPr>
            <w:pStyle w:val="73D17F490CE04B2194A103FB9377AEBC9"/>
          </w:pPr>
          <w:r w:rsidRPr="00273420">
            <w:rPr>
              <w:lang w:val="es-MX" w:bidi="es-MX"/>
            </w:rPr>
            <w:t>Aquí se puede incluir un breve resumen de las responsabilidades principales y los logros más destacados en la compañía n.º 2.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4F3FDB" w:rsidP="004F3FDB">
          <w:pPr>
            <w:pStyle w:val="AE8F1447BD1A42C8A2A8E4203E7E40EB9"/>
          </w:pPr>
          <w:r w:rsidRPr="00273420">
            <w:rPr>
              <w:lang w:val="es-MX" w:bidi="es-MX"/>
            </w:rPr>
            <w:t>Logro</w:t>
          </w:r>
          <w:r>
            <w:rPr>
              <w:lang w:val="es-MX" w:bidi="es-MX"/>
            </w:rPr>
            <w:t xml:space="preserve"> n.º 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4F3FDB" w:rsidP="004F3FDB">
          <w:pPr>
            <w:pStyle w:val="7B4F1685916148F6BB04D7EBE91EE2159"/>
          </w:pPr>
          <w:r w:rsidRPr="00273420">
            <w:rPr>
              <w:lang w:val="es-MX" w:bidi="es-MX"/>
            </w:rPr>
            <w:t>Logro n.º 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4F3FDB" w:rsidP="004F3FDB">
          <w:pPr>
            <w:pStyle w:val="483DFDB925894144A5C92D6B4081E2819"/>
          </w:pPr>
          <w:r w:rsidRPr="00273420">
            <w:rPr>
              <w:lang w:val="es-MX" w:bidi="es-MX"/>
            </w:rPr>
            <w:t>Comunicación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4F3FDB" w:rsidP="004F3FDB">
          <w:pPr>
            <w:pStyle w:val="11B2C113C7ED4E74B68E9D9EF724BA629"/>
          </w:pPr>
          <w:r w:rsidRPr="00273420">
            <w:rPr>
              <w:lang w:val="es-MX" w:bidi="es-MX"/>
            </w:rPr>
            <w:t>Liderazgo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4F3FDB" w:rsidP="004F3FDB">
          <w:pPr>
            <w:pStyle w:val="449CE6CB07B348A38A04E4DA71A5C04A9"/>
          </w:pPr>
          <w:r w:rsidRPr="00273420">
            <w:rPr>
              <w:lang w:val="es-MX" w:bidi="es-MX"/>
            </w:rPr>
            <w:t>Recibiste críticas muy positivas por tu excelente presentación. No seas tímido. Aquí es donde tienes que demostrar lo bien que trabajas y colaboras con los demás.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4F3FDB" w:rsidP="004F3FDB">
          <w:pPr>
            <w:pStyle w:val="E1BDE96F07C54F2EB9E7487EAC4322689"/>
          </w:pPr>
          <w:r w:rsidRPr="00273420">
            <w:rPr>
              <w:lang w:val="es-MX" w:bidi="es-MX"/>
            </w:rPr>
            <w:t>¿Eres el presidente de una asociación estudiantil o asamblea de condóminos, o bien el responsable de tu organización de beneficencia favorita? Entonces eres un líder nato, las cosas como son.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4F3FDB" w:rsidP="004F3FDB">
          <w:pPr>
            <w:pStyle w:val="458071D49AC0474CA2FD8422BF8298F09"/>
          </w:pPr>
          <w:r w:rsidRPr="00273420">
            <w:rPr>
              <w:lang w:val="es-MX" w:bidi="es-MX"/>
            </w:rPr>
            <w:t>Nombre de la referencia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4F3FDB" w:rsidP="004F3FDB">
          <w:pPr>
            <w:pStyle w:val="F1281C549C94466A9DA1361D5A438E249"/>
          </w:pPr>
          <w:r w:rsidRPr="00273420">
            <w:rPr>
              <w:lang w:val="es-MX" w:bidi="es-MX"/>
            </w:rPr>
            <w:t>Título, compañía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4F3FDB" w:rsidP="004F3FDB">
          <w:pPr>
            <w:pStyle w:val="C28C2A1C536C455D9026333AFE68B1649"/>
          </w:pPr>
          <w:r w:rsidRPr="00273420">
            <w:rPr>
              <w:lang w:val="es-MX" w:bidi="es-MX"/>
            </w:rPr>
            <w:t>Información de contacto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4F3FDB" w:rsidP="004F3FDB">
          <w:pPr>
            <w:pStyle w:val="BACC218799DF4FCE93DA6778450D90FC9"/>
          </w:pPr>
          <w:r w:rsidRPr="00273420">
            <w:rPr>
              <w:lang w:val="es-MX" w:bidi="es-MX"/>
            </w:rPr>
            <w:t>Escuela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4F3FDB" w:rsidP="004F3FDB">
          <w:pPr>
            <w:pStyle w:val="77302600269A475BBBD2F2BFC22CD6A19"/>
          </w:pPr>
          <w:r w:rsidRPr="00273420">
            <w:rPr>
              <w:lang w:val="es-MX" w:bidi="es-MX"/>
            </w:rPr>
            <w:t>ubicación y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4F3FDB" w:rsidP="004F3FDB">
          <w:pPr>
            <w:pStyle w:val="1245C115810A4B8D8FFCB487FC64FF209"/>
          </w:pPr>
          <w:r w:rsidRPr="00273420">
            <w:rPr>
              <w:lang w:val="es-MX" w:bidi="es-MX"/>
            </w:rPr>
            <w:t>Aquí puedes incluir tu calificación promedio y un resumen breve de trabajos de clase, premios y matrículas de honor destacables.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4F3FDB" w:rsidP="004F3FDB">
          <w:pPr>
            <w:pStyle w:val="5C0F59382D2E48999A0C05E9F50188F69"/>
          </w:pPr>
          <w:r w:rsidRPr="00273420">
            <w:rPr>
              <w:lang w:val="es-MX" w:bidi="es-MX"/>
            </w:rPr>
            <w:t>finalización del empleo n.º 2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4F3FDB" w:rsidP="004F3FDB">
          <w:pPr>
            <w:pStyle w:val="B951F0C815A545E39227106183467BF18"/>
          </w:pPr>
          <w:r w:rsidRPr="00273420">
            <w:rPr>
              <w:lang w:val="es-MX" w:bidi="es-MX"/>
            </w:rPr>
            <w:t>finalización del empleo n.º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320"/>
    <w:multiLevelType w:val="multilevel"/>
    <w:tmpl w:val="EA8A3F64"/>
    <w:lvl w:ilvl="0">
      <w:start w:val="1"/>
      <w:numFmt w:val="decimal"/>
      <w:pStyle w:val="E4B40BE2ED6E4897BD89218E95C2A703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D23EA3"/>
    <w:multiLevelType w:val="multilevel"/>
    <w:tmpl w:val="7A1641C8"/>
    <w:lvl w:ilvl="0">
      <w:start w:val="1"/>
      <w:numFmt w:val="decimal"/>
      <w:pStyle w:val="E4B40BE2ED6E4897BD89218E95C2A70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111F0"/>
    <w:rsid w:val="00185A73"/>
    <w:rsid w:val="001C6BD9"/>
    <w:rsid w:val="00240CEE"/>
    <w:rsid w:val="00354B77"/>
    <w:rsid w:val="00410650"/>
    <w:rsid w:val="00462DB0"/>
    <w:rsid w:val="0048024A"/>
    <w:rsid w:val="004F3FDB"/>
    <w:rsid w:val="005032FD"/>
    <w:rsid w:val="00527548"/>
    <w:rsid w:val="005C3A47"/>
    <w:rsid w:val="005E63A6"/>
    <w:rsid w:val="005F549E"/>
    <w:rsid w:val="007243DB"/>
    <w:rsid w:val="00842981"/>
    <w:rsid w:val="00847BBF"/>
    <w:rsid w:val="00856C50"/>
    <w:rsid w:val="00864D8C"/>
    <w:rsid w:val="009657B8"/>
    <w:rsid w:val="009800C4"/>
    <w:rsid w:val="009A5ADF"/>
    <w:rsid w:val="009D38B6"/>
    <w:rsid w:val="00A70730"/>
    <w:rsid w:val="00B93E14"/>
    <w:rsid w:val="00D5205C"/>
    <w:rsid w:val="00D818ED"/>
    <w:rsid w:val="00DA1D16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DefaultParagraphFont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PlaceholderText">
    <w:name w:val="Placeholder Text"/>
    <w:basedOn w:val="DefaultParagraphFont"/>
    <w:uiPriority w:val="99"/>
    <w:semiHidden/>
    <w:rsid w:val="004F3FDB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DefaultParagraphFont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4F3F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arcterdeinformacindecontacto">
    <w:name w:val="Carácter de información de contacto"/>
    <w:basedOn w:val="DefaultParagraphFont"/>
    <w:link w:val="Informacindecontacto"/>
    <w:uiPriority w:val="2"/>
    <w:rsid w:val="004F3FDB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DA1D16"/>
    <w:pPr>
      <w:numPr>
        <w:numId w:val="1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3">
    <w:name w:val="C60BB8021CE64C7F8EA5AE9A635A0E713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4">
    <w:name w:val="109B27422ECC406FA7DC0788098716FE34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3">
    <w:name w:val="E67229D321E340A7869429212BC423103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3">
    <w:name w:val="B460925612964018AFE85875CE5BFDD23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3">
    <w:name w:val="AE01D123AA62422283B36839784E18613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3">
    <w:name w:val="88612BEEA9D94CCDAB707F0D2B381F59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9">
    <w:name w:val="09A955C56B6243B5ABF8E508567CEE789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3">
    <w:name w:val="486EF954F8524C96A6DA2719022B18A5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8">
    <w:name w:val="E5F040AF3EAA411893588D52A94511F68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3">
    <w:name w:val="01D4D0F9CF0249EBAFD82B6708C8263B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2">
    <w:name w:val="063EA9C4313147E7B9D92ADEDE414967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2">
    <w:name w:val="B951F0C815A545E39227106183467BF12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6">
    <w:name w:val="CECDC4BAE9AB4A979B75AF176F3A5FFE1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8">
    <w:name w:val="1F1331AB27EA46708AC94E7C4A77E7A48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8">
    <w:name w:val="E4B40BE2ED6E4897BD89218E95C2A7038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3">
    <w:name w:val="AE8F1447BD1A42C8A2A8E4203E7E40EB3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3">
    <w:name w:val="A850A07E04F543A684105BE07E35506E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3">
    <w:name w:val="5C0F59382D2E48999A0C05E9F50188F6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3">
    <w:name w:val="44B00D28F80742F3824A61ED6B6D0D2B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3">
    <w:name w:val="4F68FE78CB9E48729634A3E2FA45BBDD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3">
    <w:name w:val="73D17F490CE04B2194A103FB9377AEBC3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3">
    <w:name w:val="7B4F1685916148F6BB04D7EBE91EE2153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3">
    <w:name w:val="526BBEC34A594B5CAC603BCDE9BFC622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3">
    <w:name w:val="BACC218799DF4FCE93DA6778450D90FC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3">
    <w:name w:val="77302600269A475BBBD2F2BFC22CD6A1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8">
    <w:name w:val="9D8EFCD428C4440E88C5590A956CDF018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2">
    <w:name w:val="BBEA9266E07A4A9DB84534D0281D5A43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3">
    <w:name w:val="1245C115810A4B8D8FFCB487FC64FF20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3">
    <w:name w:val="483DFDB925894144A5C92D6B4081E281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3">
    <w:name w:val="449CE6CB07B348A38A04E4DA71A5C04A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3">
    <w:name w:val="11B2C113C7ED4E74B68E9D9EF724BA62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3">
    <w:name w:val="E1BDE96F07C54F2EB9E7487EAC432268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3">
    <w:name w:val="D08CD431E8524AB5B88F439487FA1A873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3">
    <w:name w:val="458071D49AC0474CA2FD8422BF8298F0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3">
    <w:name w:val="F1281C549C94466A9DA1361D5A438E24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3">
    <w:name w:val="C28C2A1C536C455D9026333AFE68B164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4">
    <w:name w:val="C60BB8021CE64C7F8EA5AE9A635A0E714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5">
    <w:name w:val="109B27422ECC406FA7DC0788098716FE35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4">
    <w:name w:val="E67229D321E340A7869429212BC423104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4">
    <w:name w:val="B460925612964018AFE85875CE5BFDD24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4">
    <w:name w:val="AE01D123AA62422283B36839784E18614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4">
    <w:name w:val="88612BEEA9D94CCDAB707F0D2B381F59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0">
    <w:name w:val="09A955C56B6243B5ABF8E508567CEE7810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4">
    <w:name w:val="486EF954F8524C96A6DA2719022B18A5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9">
    <w:name w:val="E5F040AF3EAA411893588D52A94511F69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4">
    <w:name w:val="01D4D0F9CF0249EBAFD82B6708C8263B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3">
    <w:name w:val="063EA9C4313147E7B9D92ADEDE414967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3">
    <w:name w:val="B951F0C815A545E39227106183467BF13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7">
    <w:name w:val="CECDC4BAE9AB4A979B75AF176F3A5FFE17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9">
    <w:name w:val="1F1331AB27EA46708AC94E7C4A77E7A49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9">
    <w:name w:val="E4B40BE2ED6E4897BD89218E95C2A7039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4">
    <w:name w:val="AE8F1447BD1A42C8A2A8E4203E7E40EB4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4">
    <w:name w:val="A850A07E04F543A684105BE07E35506E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4">
    <w:name w:val="5C0F59382D2E48999A0C05E9F50188F6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4">
    <w:name w:val="44B00D28F80742F3824A61ED6B6D0D2B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4">
    <w:name w:val="4F68FE78CB9E48729634A3E2FA45BBDD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4">
    <w:name w:val="73D17F490CE04B2194A103FB9377AEBC4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4">
    <w:name w:val="7B4F1685916148F6BB04D7EBE91EE2154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4">
    <w:name w:val="526BBEC34A594B5CAC603BCDE9BFC622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4">
    <w:name w:val="BACC218799DF4FCE93DA6778450D90FC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4">
    <w:name w:val="77302600269A475BBBD2F2BFC22CD6A1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9">
    <w:name w:val="9D8EFCD428C4440E88C5590A956CDF019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3">
    <w:name w:val="BBEA9266E07A4A9DB84534D0281D5A433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4">
    <w:name w:val="1245C115810A4B8D8FFCB487FC64FF20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4">
    <w:name w:val="483DFDB925894144A5C92D6B4081E281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4">
    <w:name w:val="449CE6CB07B348A38A04E4DA71A5C04A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4">
    <w:name w:val="11B2C113C7ED4E74B68E9D9EF724BA62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4">
    <w:name w:val="E1BDE96F07C54F2EB9E7487EAC432268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4">
    <w:name w:val="D08CD431E8524AB5B88F439487FA1A874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4">
    <w:name w:val="458071D49AC0474CA2FD8422BF8298F0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4">
    <w:name w:val="F1281C549C94466A9DA1361D5A438E24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4">
    <w:name w:val="C28C2A1C536C455D9026333AFE68B164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5">
    <w:name w:val="C60BB8021CE64C7F8EA5AE9A635A0E715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6">
    <w:name w:val="109B27422ECC406FA7DC0788098716FE36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5">
    <w:name w:val="E67229D321E340A7869429212BC423105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5">
    <w:name w:val="B460925612964018AFE85875CE5BFDD25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5">
    <w:name w:val="AE01D123AA62422283B36839784E18615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5">
    <w:name w:val="88612BEEA9D94CCDAB707F0D2B381F59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1">
    <w:name w:val="09A955C56B6243B5ABF8E508567CEE781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5">
    <w:name w:val="486EF954F8524C96A6DA2719022B18A5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0">
    <w:name w:val="E5F040AF3EAA411893588D52A94511F610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5">
    <w:name w:val="01D4D0F9CF0249EBAFD82B6708C8263B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4">
    <w:name w:val="063EA9C4313147E7B9D92ADEDE414967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4">
    <w:name w:val="B951F0C815A545E39227106183467BF14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8">
    <w:name w:val="CECDC4BAE9AB4A979B75AF176F3A5FFE18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0">
    <w:name w:val="1F1331AB27EA46708AC94E7C4A77E7A410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0">
    <w:name w:val="E4B40BE2ED6E4897BD89218E95C2A70310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5">
    <w:name w:val="AE8F1447BD1A42C8A2A8E4203E7E40EB5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5">
    <w:name w:val="A850A07E04F543A684105BE07E35506E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5">
    <w:name w:val="5C0F59382D2E48999A0C05E9F50188F6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5">
    <w:name w:val="44B00D28F80742F3824A61ED6B6D0D2B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5">
    <w:name w:val="4F68FE78CB9E48729634A3E2FA45BBDD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5">
    <w:name w:val="73D17F490CE04B2194A103FB9377AEBC5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5">
    <w:name w:val="7B4F1685916148F6BB04D7EBE91EE2155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5">
    <w:name w:val="526BBEC34A594B5CAC603BCDE9BFC622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5">
    <w:name w:val="BACC218799DF4FCE93DA6778450D90FC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5">
    <w:name w:val="77302600269A475BBBD2F2BFC22CD6A1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0">
    <w:name w:val="9D8EFCD428C4440E88C5590A956CDF0110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4">
    <w:name w:val="BBEA9266E07A4A9DB84534D0281D5A434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5">
    <w:name w:val="1245C115810A4B8D8FFCB487FC64FF20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5">
    <w:name w:val="483DFDB925894144A5C92D6B4081E281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5">
    <w:name w:val="449CE6CB07B348A38A04E4DA71A5C04A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5">
    <w:name w:val="11B2C113C7ED4E74B68E9D9EF724BA62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5">
    <w:name w:val="E1BDE96F07C54F2EB9E7487EAC432268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5">
    <w:name w:val="D08CD431E8524AB5B88F439487FA1A875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5">
    <w:name w:val="458071D49AC0474CA2FD8422BF8298F0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5">
    <w:name w:val="F1281C549C94466A9DA1361D5A438E24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5">
    <w:name w:val="C28C2A1C536C455D9026333AFE68B164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6">
    <w:name w:val="C60BB8021CE64C7F8EA5AE9A635A0E716"/>
    <w:rsid w:val="00DA1D1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7">
    <w:name w:val="109B27422ECC406FA7DC0788098716FE37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6">
    <w:name w:val="E67229D321E340A7869429212BC423106"/>
    <w:rsid w:val="00DA1D16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6">
    <w:name w:val="B460925612964018AFE85875CE5BFDD26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6">
    <w:name w:val="AE01D123AA62422283B36839784E18616"/>
    <w:rsid w:val="00DA1D16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6">
    <w:name w:val="88612BEEA9D94CCDAB707F0D2B381F59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2">
    <w:name w:val="09A955C56B6243B5ABF8E508567CEE7812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6">
    <w:name w:val="486EF954F8524C96A6DA2719022B18A5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1">
    <w:name w:val="E5F040AF3EAA411893588D52A94511F61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6">
    <w:name w:val="01D4D0F9CF0249EBAFD82B6708C8263B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5">
    <w:name w:val="063EA9C4313147E7B9D92ADEDE414967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5">
    <w:name w:val="B951F0C815A545E39227106183467BF15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9">
    <w:name w:val="CECDC4BAE9AB4A979B75AF176F3A5FFE19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1">
    <w:name w:val="1F1331AB27EA46708AC94E7C4A77E7A411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1">
    <w:name w:val="E4B40BE2ED6E4897BD89218E95C2A70311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6">
    <w:name w:val="AE8F1447BD1A42C8A2A8E4203E7E40EB6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6">
    <w:name w:val="A850A07E04F543A684105BE07E35506E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6">
    <w:name w:val="5C0F59382D2E48999A0C05E9F50188F6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6">
    <w:name w:val="44B00D28F80742F3824A61ED6B6D0D2B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6">
    <w:name w:val="4F68FE78CB9E48729634A3E2FA45BBDD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6">
    <w:name w:val="73D17F490CE04B2194A103FB9377AEBC6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6">
    <w:name w:val="7B4F1685916148F6BB04D7EBE91EE2156"/>
    <w:rsid w:val="00DA1D16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6">
    <w:name w:val="526BBEC34A594B5CAC603BCDE9BFC622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6">
    <w:name w:val="BACC218799DF4FCE93DA6778450D90FC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6">
    <w:name w:val="77302600269A475BBBD2F2BFC22CD6A1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1">
    <w:name w:val="9D8EFCD428C4440E88C5590A956CDF0111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5">
    <w:name w:val="BBEA9266E07A4A9DB84534D0281D5A435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6">
    <w:name w:val="1245C115810A4B8D8FFCB487FC64FF20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6">
    <w:name w:val="483DFDB925894144A5C92D6B4081E281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6">
    <w:name w:val="449CE6CB07B348A38A04E4DA71A5C04A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6">
    <w:name w:val="11B2C113C7ED4E74B68E9D9EF724BA62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6">
    <w:name w:val="E1BDE96F07C54F2EB9E7487EAC432268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6">
    <w:name w:val="D08CD431E8524AB5B88F439487FA1A876"/>
    <w:rsid w:val="00DA1D16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6">
    <w:name w:val="458071D49AC0474CA2FD8422BF8298F06"/>
    <w:rsid w:val="00DA1D16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6">
    <w:name w:val="F1281C549C94466A9DA1361D5A438E24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6">
    <w:name w:val="C28C2A1C536C455D9026333AFE68B1646"/>
    <w:rsid w:val="00DA1D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7">
    <w:name w:val="C60BB8021CE64C7F8EA5AE9A635A0E717"/>
    <w:rsid w:val="00A70730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8">
    <w:name w:val="109B27422ECC406FA7DC0788098716FE38"/>
    <w:rsid w:val="00A7073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7">
    <w:name w:val="E67229D321E340A7869429212BC423107"/>
    <w:rsid w:val="00A7073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7">
    <w:name w:val="B460925612964018AFE85875CE5BFDD27"/>
    <w:rsid w:val="00A7073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7">
    <w:name w:val="AE01D123AA62422283B36839784E18617"/>
    <w:rsid w:val="00A7073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7">
    <w:name w:val="88612BEEA9D94CCDAB707F0D2B381F59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3">
    <w:name w:val="09A955C56B6243B5ABF8E508567CEE7813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7">
    <w:name w:val="486EF954F8524C96A6DA2719022B18A5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2">
    <w:name w:val="E5F040AF3EAA411893588D52A94511F612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7">
    <w:name w:val="01D4D0F9CF0249EBAFD82B6708C8263B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6">
    <w:name w:val="063EA9C4313147E7B9D92ADEDE4149676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6">
    <w:name w:val="B951F0C815A545E39227106183467BF16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0">
    <w:name w:val="CECDC4BAE9AB4A979B75AF176F3A5FFE20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2">
    <w:name w:val="1F1331AB27EA46708AC94E7C4A77E7A412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2">
    <w:name w:val="E4B40BE2ED6E4897BD89218E95C2A70312"/>
    <w:rsid w:val="00A70730"/>
    <w:pPr>
      <w:numPr>
        <w:numId w:val="2"/>
      </w:numPr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7">
    <w:name w:val="AE8F1447BD1A42C8A2A8E4203E7E40EB7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7">
    <w:name w:val="A850A07E04F543A684105BE07E35506E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7">
    <w:name w:val="5C0F59382D2E48999A0C05E9F50188F6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7">
    <w:name w:val="44B00D28F80742F3824A61ED6B6D0D2B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7">
    <w:name w:val="4F68FE78CB9E48729634A3E2FA45BBDD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7">
    <w:name w:val="73D17F490CE04B2194A103FB9377AEBC7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7">
    <w:name w:val="7B4F1685916148F6BB04D7EBE91EE2157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7">
    <w:name w:val="526BBEC34A594B5CAC603BCDE9BFC622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7">
    <w:name w:val="BACC218799DF4FCE93DA6778450D90FC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7">
    <w:name w:val="77302600269A475BBBD2F2BFC22CD6A1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2">
    <w:name w:val="9D8EFCD428C4440E88C5590A956CDF0112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6">
    <w:name w:val="BBEA9266E07A4A9DB84534D0281D5A436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7">
    <w:name w:val="1245C115810A4B8D8FFCB487FC64FF20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7">
    <w:name w:val="483DFDB925894144A5C92D6B4081E281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7">
    <w:name w:val="449CE6CB07B348A38A04E4DA71A5C04A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7">
    <w:name w:val="11B2C113C7ED4E74B68E9D9EF724BA62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7">
    <w:name w:val="E1BDE96F07C54F2EB9E7487EAC432268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7">
    <w:name w:val="D08CD431E8524AB5B88F439487FA1A877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7">
    <w:name w:val="458071D49AC0474CA2FD8422BF8298F0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7">
    <w:name w:val="F1281C549C94466A9DA1361D5A438E24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7">
    <w:name w:val="C28C2A1C536C455D9026333AFE68B164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8">
    <w:name w:val="C60BB8021CE64C7F8EA5AE9A635A0E718"/>
    <w:rsid w:val="00A70730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9">
    <w:name w:val="109B27422ECC406FA7DC0788098716FE39"/>
    <w:rsid w:val="00A7073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8">
    <w:name w:val="E67229D321E340A7869429212BC423108"/>
    <w:rsid w:val="00A7073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8">
    <w:name w:val="B460925612964018AFE85875CE5BFDD28"/>
    <w:rsid w:val="00A7073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8">
    <w:name w:val="AE01D123AA62422283B36839784E18618"/>
    <w:rsid w:val="00A70730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8">
    <w:name w:val="88612BEEA9D94CCDAB707F0D2B381F59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4">
    <w:name w:val="09A955C56B6243B5ABF8E508567CEE7814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8">
    <w:name w:val="486EF954F8524C96A6DA2719022B18A5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3">
    <w:name w:val="E5F040AF3EAA411893588D52A94511F613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8">
    <w:name w:val="01D4D0F9CF0249EBAFD82B6708C8263B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7">
    <w:name w:val="063EA9C4313147E7B9D92ADEDE414967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7">
    <w:name w:val="B951F0C815A545E39227106183467BF17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1">
    <w:name w:val="CECDC4BAE9AB4A979B75AF176F3A5FFE21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3">
    <w:name w:val="1F1331AB27EA46708AC94E7C4A77E7A413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3">
    <w:name w:val="E4B40BE2ED6E4897BD89218E95C2A70313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8">
    <w:name w:val="AE8F1447BD1A42C8A2A8E4203E7E40EB8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8">
    <w:name w:val="A850A07E04F543A684105BE07E35506E8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8">
    <w:name w:val="5C0F59382D2E48999A0C05E9F50188F68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8">
    <w:name w:val="44B00D28F80742F3824A61ED6B6D0D2B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8">
    <w:name w:val="4F68FE78CB9E48729634A3E2FA45BBDD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8">
    <w:name w:val="73D17F490CE04B2194A103FB9377AEBC8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8">
    <w:name w:val="7B4F1685916148F6BB04D7EBE91EE2158"/>
    <w:rsid w:val="00A70730"/>
    <w:pPr>
      <w:tabs>
        <w:tab w:val="num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8">
    <w:name w:val="526BBEC34A594B5CAC603BCDE9BFC622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8">
    <w:name w:val="BACC218799DF4FCE93DA6778450D90FC8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8">
    <w:name w:val="77302600269A475BBBD2F2BFC22CD6A18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3">
    <w:name w:val="9D8EFCD428C4440E88C5590A956CDF0113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7">
    <w:name w:val="BBEA9266E07A4A9DB84534D0281D5A437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8">
    <w:name w:val="1245C115810A4B8D8FFCB487FC64FF20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8">
    <w:name w:val="483DFDB925894144A5C92D6B4081E281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8">
    <w:name w:val="449CE6CB07B348A38A04E4DA71A5C04A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8">
    <w:name w:val="11B2C113C7ED4E74B68E9D9EF724BA62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8">
    <w:name w:val="E1BDE96F07C54F2EB9E7487EAC432268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8">
    <w:name w:val="D08CD431E8524AB5B88F439487FA1A878"/>
    <w:rsid w:val="00A70730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8">
    <w:name w:val="458071D49AC0474CA2FD8422BF8298F08"/>
    <w:rsid w:val="00A70730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8">
    <w:name w:val="F1281C549C94466A9DA1361D5A438E24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8">
    <w:name w:val="C28C2A1C536C455D9026333AFE68B1648"/>
    <w:rsid w:val="00A70730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9">
    <w:name w:val="C60BB8021CE64C7F8EA5AE9A635A0E719"/>
    <w:rsid w:val="004F3FDB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40">
    <w:name w:val="109B27422ECC406FA7DC0788098716FE40"/>
    <w:rsid w:val="004F3F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9">
    <w:name w:val="E67229D321E340A7869429212BC423109"/>
    <w:rsid w:val="004F3FDB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9">
    <w:name w:val="B460925612964018AFE85875CE5BFDD29"/>
    <w:rsid w:val="004F3F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9">
    <w:name w:val="AE01D123AA62422283B36839784E18619"/>
    <w:rsid w:val="004F3FDB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9">
    <w:name w:val="88612BEEA9D94CCDAB707F0D2B381F59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15">
    <w:name w:val="09A955C56B6243B5ABF8E508567CEE7815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9">
    <w:name w:val="486EF954F8524C96A6DA2719022B18A5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14">
    <w:name w:val="E5F040AF3EAA411893588D52A94511F614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9">
    <w:name w:val="01D4D0F9CF0249EBAFD82B6708C8263B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8">
    <w:name w:val="063EA9C4313147E7B9D92ADEDE4149678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8">
    <w:name w:val="B951F0C815A545E39227106183467BF18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22">
    <w:name w:val="CECDC4BAE9AB4A979B75AF176F3A5FFE22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14">
    <w:name w:val="1F1331AB27EA46708AC94E7C4A77E7A414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14">
    <w:name w:val="E4B40BE2ED6E4897BD89218E95C2A70314"/>
    <w:rsid w:val="004F3F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9">
    <w:name w:val="AE8F1447BD1A42C8A2A8E4203E7E40EB9"/>
    <w:rsid w:val="004F3F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9">
    <w:name w:val="A850A07E04F543A684105BE07E35506E9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9">
    <w:name w:val="5C0F59382D2E48999A0C05E9F50188F69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9">
    <w:name w:val="44B00D28F80742F3824A61ED6B6D0D2B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9">
    <w:name w:val="4F68FE78CB9E48729634A3E2FA45BBDD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9">
    <w:name w:val="73D17F490CE04B2194A103FB9377AEBC9"/>
    <w:rsid w:val="004F3F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9">
    <w:name w:val="7B4F1685916148F6BB04D7EBE91EE2159"/>
    <w:rsid w:val="004F3FDB"/>
    <w:pPr>
      <w:numPr>
        <w:numId w:val="2"/>
      </w:numPr>
      <w:tabs>
        <w:tab w:val="clear" w:pos="72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9">
    <w:name w:val="526BBEC34A594B5CAC603BCDE9BFC622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9">
    <w:name w:val="BACC218799DF4FCE93DA6778450D90FC9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9">
    <w:name w:val="77302600269A475BBBD2F2BFC22CD6A19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14">
    <w:name w:val="9D8EFCD428C4440E88C5590A956CDF0114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8">
    <w:name w:val="BBEA9266E07A4A9DB84534D0281D5A438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9">
    <w:name w:val="1245C115810A4B8D8FFCB487FC64FF20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9">
    <w:name w:val="483DFDB925894144A5C92D6B4081E281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9">
    <w:name w:val="449CE6CB07B348A38A04E4DA71A5C04A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9">
    <w:name w:val="11B2C113C7ED4E74B68E9D9EF724BA62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9">
    <w:name w:val="E1BDE96F07C54F2EB9E7487EAC432268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9">
    <w:name w:val="D08CD431E8524AB5B88F439487FA1A879"/>
    <w:rsid w:val="004F3FDB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9">
    <w:name w:val="458071D49AC0474CA2FD8422BF8298F09"/>
    <w:rsid w:val="004F3FDB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9">
    <w:name w:val="F1281C549C94466A9DA1361D5A438E249"/>
    <w:rsid w:val="004F3FD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9">
    <w:name w:val="C28C2A1C536C455D9026333AFE68B1649"/>
    <w:rsid w:val="004F3FDB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Office_15458106_TF10378272</Template>
  <TotalTime>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2017-08-29T03:13:00Z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