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F5119" w:rsidRPr="00127C5F" w14:paraId="509403EF" w14:textId="77777777" w:rsidTr="000423D7">
        <w:trPr>
          <w:trHeight w:val="15390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</w:tcPr>
          <w:p w14:paraId="106D6A4F" w14:textId="10200C56" w:rsidR="00AF5119" w:rsidRPr="00127C5F" w:rsidRDefault="005714F7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12E721" wp14:editId="46DFA8A8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9058275</wp:posOffset>
                      </wp:positionV>
                      <wp:extent cx="7089140" cy="652780"/>
                      <wp:effectExtent l="0" t="0" r="0" b="0"/>
                      <wp:wrapNone/>
                      <wp:docPr id="13" name="Paralelogramo 13" title="Form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652780"/>
                              </a:xfrm>
                              <a:prstGeom prst="parallelogram">
                                <a:avLst>
                                  <a:gd name="adj" fmla="val 69331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6E9B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o 13" o:spid="_x0000_s1026" type="#_x0000_t7" alt="Título: Forma" style="position:absolute;margin-left:409.05pt;margin-top:713.25pt;width:558.2pt;height:51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" adj="1379" fillcolor="#333 [3204]" stroked="f" strokeweight="3pt"/>
                  </w:pict>
                </mc:Fallback>
              </mc:AlternateContent>
            </w:r>
          </w:p>
        </w:tc>
      </w:tr>
    </w:tbl>
    <w:p w14:paraId="5967BA3E" w14:textId="3885FA10" w:rsidR="004D4571" w:rsidRPr="00127C5F" w:rsidRDefault="000423D7" w:rsidP="004D4571">
      <w:pPr>
        <w:rPr>
          <w:color w:val="D0300F" w:themeColor="accent6" w:themeShade="BF"/>
        </w:rPr>
        <w:sectPr w:rsidR="004D4571" w:rsidRPr="00127C5F" w:rsidSect="000423D7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62372A" wp14:editId="029E3050">
                <wp:simplePos x="0" y="0"/>
                <wp:positionH relativeFrom="column">
                  <wp:posOffset>-1561465</wp:posOffset>
                </wp:positionH>
                <wp:positionV relativeFrom="paragraph">
                  <wp:posOffset>-714375</wp:posOffset>
                </wp:positionV>
                <wp:extent cx="7089140" cy="652780"/>
                <wp:effectExtent l="0" t="0" r="0" b="0"/>
                <wp:wrapNone/>
                <wp:docPr id="11" name="Paralelogram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8490C" w14:textId="77777777" w:rsidR="007A7C50" w:rsidRPr="007A7C50" w:rsidRDefault="007A7C50" w:rsidP="007A7C50">
                            <w:pPr>
                              <w:pStyle w:val="Nombre"/>
                              <w:rPr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sz w:val="56"/>
                                <w:szCs w:val="56"/>
                                <w:lang w:bidi="es-MX"/>
                              </w:rPr>
                              <w:t>Bloc de notas de informe</w:t>
                            </w:r>
                          </w:p>
                          <w:p w14:paraId="1D1714DF" w14:textId="77777777" w:rsidR="007A7C50" w:rsidRDefault="007A7C50" w:rsidP="007A7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372A" id="Paralelogramo 11" o:spid="_x0000_s1026" type="#_x0000_t7" style="position:absolute;margin-left:-122.95pt;margin-top:-56.25pt;width:558.2pt;height:51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" adj="1379" fillcolor="#ffc40c [3208]" stroked="f" strokeweight="3pt">
                <v:textbox>
                  <w:txbxContent>
                    <w:p w14:paraId="31F8490C" w14:textId="77777777" w:rsidR="007A7C50" w:rsidRPr="007A7C50" w:rsidRDefault="007A7C50" w:rsidP="007A7C50">
                      <w:pPr>
                        <w:pStyle w:val="Nombre"/>
                        <w:rPr>
                          <w:sz w:val="56"/>
                          <w:szCs w:val="56"/>
                        </w:rPr>
                      </w:pPr>
                      <w:r w:rsidRPr="007A7C50">
                        <w:rPr>
                          <w:sz w:val="56"/>
                          <w:szCs w:val="56"/>
                          <w:lang w:bidi="es-MX"/>
                        </w:rPr>
                        <w:t>Bloc de notas de informe</w:t>
                      </w:r>
                    </w:p>
                    <w:p w14:paraId="1D1714DF" w14:textId="77777777" w:rsidR="007A7C50" w:rsidRDefault="007A7C50" w:rsidP="007A7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7C50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A66585" wp14:editId="6D91721C">
                <wp:simplePos x="0" y="0"/>
                <wp:positionH relativeFrom="column">
                  <wp:posOffset>-130810</wp:posOffset>
                </wp:positionH>
                <wp:positionV relativeFrom="paragraph">
                  <wp:posOffset>-3535680</wp:posOffset>
                </wp:positionV>
                <wp:extent cx="1851025" cy="1790700"/>
                <wp:effectExtent l="0" t="0" r="0" b="0"/>
                <wp:wrapNone/>
                <wp:docPr id="1" name="Rectángulo: Recorte de una sola esqui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790700"/>
                        </a:xfrm>
                        <a:prstGeom prst="snip1Rect">
                          <a:avLst>
                            <a:gd name="adj" fmla="val 39988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FDB80" w14:textId="77777777" w:rsidR="00E400EE" w:rsidRPr="00BE2FAA" w:rsidRDefault="00ED6088" w:rsidP="007426D2">
                            <w:pPr>
                              <w:pStyle w:val="Ttulo3"/>
                              <w:spacing w:before="0"/>
                              <w:ind w:left="284"/>
                              <w:rPr>
                                <w:color w:val="FFC40C" w:themeColor="accent5"/>
                              </w:rPr>
                            </w:pPr>
                            <w:r>
                              <w:rPr>
                                <w:color w:val="FFC40C" w:themeColor="accent5"/>
                                <w:lang w:bidi="es-MX"/>
                              </w:rPr>
                              <w:t>Número de sala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6585" id="Rectángulo: Recorte de una sola esquina 1" o:spid="_x0000_s1027" style="position:absolute;margin-left:-10.3pt;margin-top:-278.4pt;width:145.75pt;height:14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025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" adj="-11796480,,5400" path="m,l1134960,r716065,716065l1851025,1790700,,1790700,,xe" fillcolor="#333 [3204]" stroked="f" strokeweight="3pt">
                <v:stroke joinstyle="miter"/>
                <v:formulas/>
                <v:path arrowok="t" o:connecttype="custom" o:connectlocs="0,0;1134960,0;1851025,716065;1851025,1790700;0,1790700;0,0" o:connectangles="0,0,0,0,0,0" textboxrect="0,0,1851025,1790700"/>
                <v:textbox>
                  <w:txbxContent>
                    <w:p w14:paraId="23FFDB80" w14:textId="77777777" w:rsidR="00E400EE" w:rsidRPr="00BE2FAA" w:rsidRDefault="00ED6088" w:rsidP="007426D2">
                      <w:pPr>
                        <w:pStyle w:val="Ttulo3"/>
                        <w:spacing w:before="0"/>
                        <w:ind w:left="284"/>
                        <w:rPr>
                          <w:color w:val="FFC40C" w:themeColor="accent5"/>
                        </w:rPr>
                      </w:pPr>
                      <w:r>
                        <w:rPr>
                          <w:color w:val="FFC40C" w:themeColor="accent5"/>
                          <w:lang w:bidi="es-MX"/>
                        </w:rPr>
                        <w:t>Número de sala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D3915B" wp14:editId="727C538E">
                <wp:simplePos x="0" y="0"/>
                <wp:positionH relativeFrom="column">
                  <wp:posOffset>4472305</wp:posOffset>
                </wp:positionH>
                <wp:positionV relativeFrom="paragraph">
                  <wp:posOffset>-8659495</wp:posOffset>
                </wp:positionV>
                <wp:extent cx="2524371" cy="2356545"/>
                <wp:effectExtent l="0" t="0" r="9525" b="5715"/>
                <wp:wrapNone/>
                <wp:docPr id="8" name="Rectángulo: Recorte de una sola esqui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24371" cy="2356545"/>
                        </a:xfrm>
                        <a:prstGeom prst="snip1Rect">
                          <a:avLst>
                            <a:gd name="adj" fmla="val 30131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56460" w14:textId="77777777" w:rsidR="007A7C50" w:rsidRPr="007A7C50" w:rsidRDefault="007A7C50" w:rsidP="007426D2">
                            <w:pPr>
                              <w:pStyle w:val="Ttulo3"/>
                              <w:spacing w:before="0"/>
                              <w:ind w:left="-284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es-MX"/>
                              </w:rPr>
                              <w:t>Estudiante</w:t>
                            </w:r>
                          </w:p>
                          <w:p w14:paraId="58288519" w14:textId="77777777" w:rsidR="007A7C50" w:rsidRPr="007A7C50" w:rsidRDefault="007A7C50" w:rsidP="007426D2">
                            <w:pPr>
                              <w:pStyle w:val="Ttulo3"/>
                              <w:spacing w:before="0"/>
                              <w:ind w:left="-284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es-MX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915B" id="Rectángulo: Recorte de una sola esquina 8" o:spid="_x0000_s1028" style="position:absolute;margin-left:352.15pt;margin-top:-681.85pt;width:198.75pt;height:185.55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371,235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" adj="-11796480,,5400" path="m,l1814320,r710051,710051l2524371,2356545,,2356545,,xe" fillcolor="#333 [3204]" stroked="f" strokeweight="3pt">
                <v:stroke joinstyle="miter"/>
                <v:formulas/>
                <v:path arrowok="t" o:connecttype="custom" o:connectlocs="0,0;1814320,0;2524371,710051;2524371,2356545;0,2356545;0,0" o:connectangles="0,0,0,0,0,0" textboxrect="0,0,2524371,2356545"/>
                <v:textbox>
                  <w:txbxContent>
                    <w:p w14:paraId="43456460" w14:textId="77777777" w:rsidR="007A7C50" w:rsidRPr="007A7C50" w:rsidRDefault="007A7C50" w:rsidP="007426D2">
                      <w:pPr>
                        <w:pStyle w:val="Ttulo3"/>
                        <w:spacing w:before="0"/>
                        <w:ind w:left="-284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es-MX"/>
                        </w:rPr>
                        <w:t>Estudiante</w:t>
                      </w:r>
                    </w:p>
                    <w:p w14:paraId="58288519" w14:textId="77777777" w:rsidR="007A7C50" w:rsidRPr="007A7C50" w:rsidRDefault="007A7C50" w:rsidP="007426D2">
                      <w:pPr>
                        <w:pStyle w:val="Ttulo3"/>
                        <w:spacing w:before="0"/>
                        <w:ind w:left="-284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es-MX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9E6666" wp14:editId="25CB1B9E">
                <wp:simplePos x="0" y="0"/>
                <wp:positionH relativeFrom="column">
                  <wp:posOffset>1085850</wp:posOffset>
                </wp:positionH>
                <wp:positionV relativeFrom="paragraph">
                  <wp:posOffset>-6919834</wp:posOffset>
                </wp:positionV>
                <wp:extent cx="3981450" cy="3981450"/>
                <wp:effectExtent l="0" t="0" r="0" b="0"/>
                <wp:wrapNone/>
                <wp:docPr id="171" name="Rectángulo: Recorte diagonal de esquina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981450"/>
                        </a:xfrm>
                        <a:prstGeom prst="snip2DiagRect">
                          <a:avLst>
                            <a:gd name="adj1" fmla="val 0"/>
                            <a:gd name="adj2" fmla="val 18102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2A81" w14:textId="77777777" w:rsidR="00AF5119" w:rsidRPr="00202FE2" w:rsidRDefault="00ED6088" w:rsidP="00666759">
                            <w:pPr>
                              <w:pStyle w:val="Nombr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bidi="es-MX"/>
                              </w:rPr>
                              <w:t>Nombre de la escuela</w:t>
                            </w:r>
                          </w:p>
                          <w:p w14:paraId="1BA777C0" w14:textId="77777777" w:rsidR="00AF5119" w:rsidRPr="00AF5119" w:rsidRDefault="00ED6088" w:rsidP="00AF5119">
                            <w:pPr>
                              <w:pStyle w:val="Ttulo2"/>
                              <w:rPr>
                                <w:szCs w:val="44"/>
                              </w:rPr>
                            </w:pPr>
                            <w:r>
                              <w:rPr>
                                <w:rStyle w:val="Ttulo2Car"/>
                                <w:szCs w:val="44"/>
                                <w:lang w:bidi="es-MX"/>
                              </w:rPr>
                              <w:t>Nombre de la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6666" id="Rectángulo: Recorte diagonal de esquinas 171" o:spid="_x0000_s1029" style="position:absolute;margin-left:85.5pt;margin-top:-544.85pt;width:313.5pt;height:3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" adj="-11796480,,5400" path="m,l3260728,r720722,720722l3981450,3981450r,l720722,3981450,,3260728,,xe" fillcolor="#ffc40c [3208]" stroked="f" strokeweight="3pt">
                <v:stroke joinstyle="miter"/>
                <v:formulas/>
                <v:path arrowok="t" o:connecttype="custom" o:connectlocs="0,0;3260728,0;3981450,720722;3981450,3981450;3981450,3981450;720722,3981450;0,3260728;0,0" o:connectangles="0,0,0,0,0,0,0,0" textboxrect="0,0,3981450,3981450"/>
                <v:textbox>
                  <w:txbxContent>
                    <w:p w14:paraId="476C2A81" w14:textId="77777777" w:rsidR="00AF5119" w:rsidRPr="00202FE2" w:rsidRDefault="00ED6088" w:rsidP="00666759">
                      <w:pPr>
                        <w:pStyle w:val="Nombr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bidi="es-MX"/>
                        </w:rPr>
                        <w:t>Nombre de la escuela</w:t>
                      </w:r>
                    </w:p>
                    <w:p w14:paraId="1BA777C0" w14:textId="77777777" w:rsidR="00AF5119" w:rsidRPr="00AF5119" w:rsidRDefault="00ED6088" w:rsidP="00AF5119">
                      <w:pPr>
                        <w:pStyle w:val="Ttulo2"/>
                        <w:rPr>
                          <w:szCs w:val="44"/>
                        </w:rPr>
                      </w:pPr>
                      <w:r>
                        <w:rPr>
                          <w:rStyle w:val="Ttulo2Car"/>
                          <w:szCs w:val="44"/>
                          <w:lang w:bidi="es-MX"/>
                        </w:rPr>
                        <w:t>Nombre de la clase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51BCFFE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B60D53B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es-MX"/>
              </w:rPr>
              <w:lastRenderedPageBreak/>
              <mc:AlternateContent>
                <mc:Choice Requires="wpc">
                  <w:drawing>
                    <wp:inline distT="0" distB="0" distL="0" distR="0" wp14:anchorId="7BEF3797" wp14:editId="233488BA">
                      <wp:extent cx="1828800" cy="411480"/>
                      <wp:effectExtent l="0" t="0" r="0" b="7620"/>
                      <wp:docPr id="224" name="Lienzo 224" title="Forma rec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5E44AE" id="Lienzo 224" o:spid="_x0000_s1026" editas="canvas" alt="Título: Forma rectangular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BrC5em2wAAAAQBAAAPAAAA&#10;AAAAAAAAAAAAAHoDAABkcnMvZG93bnJldi54bWxQSwUGAAAAAAQABADzAAAAg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4114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4CE12A2D" w14:textId="77777777" w:rsidR="004D4571" w:rsidRPr="00DC5A24" w:rsidRDefault="00E061B9" w:rsidP="00DC5A24">
            <w:pPr>
              <w:pStyle w:val="Columnade1pulgada"/>
            </w:pPr>
            <w:sdt>
              <w:sdtPr>
                <w:tag w:val="Título"/>
                <w:id w:val="1326344"/>
                <w:placeholder>
                  <w:docPart w:val="6375A397413146FFAC97E30D3416F5E2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es-MX"/>
                  </w:rPr>
                  <w:t>[Insertar título de carpeta de anillas de 1 pulgada]</w:t>
                </w:r>
              </w:sdtContent>
            </w:sdt>
          </w:p>
        </w:tc>
      </w:tr>
    </w:tbl>
    <w:p w14:paraId="470746B3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25F529A3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D300B94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316E1E90" wp14:editId="68974FBB">
                      <wp:extent cx="1837690" cy="631825"/>
                      <wp:effectExtent l="0" t="0" r="0" b="0"/>
                      <wp:docPr id="213" name="Lienzo 213" title="Forma rec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40D4AB" id="Lienzo 213" o:spid="_x0000_s1026" editas="canvas" alt="Título: Forma rectangular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373922B4" w14:textId="0E289559" w:rsidR="004D4571" w:rsidRPr="00857541" w:rsidRDefault="00E061B9" w:rsidP="00DC5A24">
            <w:pPr>
              <w:pStyle w:val="Columnade15pulgadas"/>
            </w:pPr>
            <w:sdt>
              <w:sdtPr>
                <w:tag w:val="Título"/>
                <w:id w:val="1326375"/>
                <w:placeholder>
                  <w:docPart w:val="6AD673C1F8694CE6BD3302C509835924"/>
                </w:placeholder>
                <w15:appearance w15:val="hidden"/>
              </w:sdtPr>
              <w:sdtEndPr/>
              <w:sdtContent>
                <w:r w:rsidR="004D4571" w:rsidRPr="00857541">
                  <w:rPr>
                    <w:lang w:bidi="es-MX"/>
                  </w:rPr>
                  <w:t>[Insertar</w:t>
                </w:r>
                <w:r w:rsidR="000423D7">
                  <w:rPr>
                    <w:lang w:bidi="es-MX"/>
                  </w:rPr>
                  <w:t xml:space="preserve"> </w:t>
                </w:r>
                <w:r w:rsidR="004D4571" w:rsidRPr="00DC5A24">
                  <w:rPr>
                    <w:lang w:bidi="es-MX"/>
                  </w:rPr>
                  <w:t>título de carpeta de anillas</w:t>
                </w:r>
                <w:r w:rsidR="007426D2">
                  <w:rPr>
                    <w:lang w:bidi="es-MX"/>
                  </w:rPr>
                  <w:br/>
                </w:r>
                <w:r w:rsidR="004D4571" w:rsidRPr="00DC5A24">
                  <w:rPr>
                    <w:lang w:bidi="es-MX"/>
                  </w:rPr>
                  <w:t>de 1.5 pulgadas]</w:t>
                </w:r>
              </w:sdtContent>
            </w:sdt>
          </w:p>
        </w:tc>
      </w:tr>
    </w:tbl>
    <w:p w14:paraId="494B0850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51689727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5E8AC472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0FDA9579" wp14:editId="4FA502F2">
                      <wp:extent cx="1828800" cy="979805"/>
                      <wp:effectExtent l="0" t="0" r="0" b="0"/>
                      <wp:docPr id="202" name="Lienzo 202" title="Forma rec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42928F" id="Lienzo 202" o:spid="_x0000_s1026" editas="canvas" alt="Título: Forma rectangular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DF2/pI2wAAAAUBAAAPAAAA&#10;AAAAAAAAAAAAAHoDAABkcnMvZG93bnJldi54bWxQSwUGAAAAAAQABADzAAAAggQAAAAA&#10;">
                      <v:shape id="_x0000_s1027" type="#_x0000_t75" style="position:absolute;width:18288;height:9798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0C9F2C06" w14:textId="1341D16E" w:rsidR="004D4571" w:rsidRPr="000B12EB" w:rsidRDefault="00E061B9" w:rsidP="00DC5A24">
            <w:pPr>
              <w:pStyle w:val="Columnade2pulgadas"/>
            </w:pPr>
            <w:sdt>
              <w:sdtPr>
                <w:tag w:val="Título"/>
                <w:id w:val="1326392"/>
                <w:placeholder>
                  <w:docPart w:val="45E0E673BEC149F6BF4039C103BC806E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s-MX"/>
                  </w:rPr>
                  <w:t>[</w:t>
                </w:r>
                <w:r w:rsidR="004D4571" w:rsidRPr="00DC5A24">
                  <w:rPr>
                    <w:lang w:bidi="es-MX"/>
                  </w:rPr>
                  <w:t>Insertar título de carpeta de anillas</w:t>
                </w:r>
                <w:r w:rsidR="007426D2">
                  <w:rPr>
                    <w:lang w:bidi="es-MX"/>
                  </w:rPr>
                  <w:br/>
                </w:r>
                <w:r w:rsidR="004D4571" w:rsidRPr="000B12EB">
                  <w:rPr>
                    <w:lang w:bidi="es-MX"/>
                  </w:rPr>
                  <w:t>de 2 pulgadas]</w:t>
                </w:r>
              </w:sdtContent>
            </w:sdt>
          </w:p>
        </w:tc>
      </w:tr>
    </w:tbl>
    <w:p w14:paraId="347B9D1E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87DE83B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05475B99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color w:val="D0300F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086EDC67" wp14:editId="200A10C5">
                      <wp:extent cx="1837055" cy="1654810"/>
                      <wp:effectExtent l="0" t="0" r="10795" b="21590"/>
                      <wp:docPr id="191" name="Lienzo 191" title="Forma rec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>
                              <a:ln>
                                <a:solidFill>
                                  <a:schemeClr val="tx2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5C72CF" id="Lienzo 191" o:spid="_x0000_s1026" editas="canvas" alt="Título: Forma rectangular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">
                      <v:shape id="_x0000_s1027" type="#_x0000_t75" style="position:absolute;width:18370;height:16548;visibility:visible;mso-wrap-style:square" filled="t" fillcolor="#333 [3204]" stroked="t" strokecolor="#571745 [3215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D91ABF0" w14:textId="6FF6577C" w:rsidR="004D4571" w:rsidRPr="000B12EB" w:rsidRDefault="00E061B9" w:rsidP="00DC5A24">
            <w:pPr>
              <w:pStyle w:val="Columnade3pulgadas"/>
              <w:rPr>
                <w:bCs/>
              </w:rPr>
            </w:pPr>
            <w:sdt>
              <w:sdtPr>
                <w:tag w:val="Título"/>
                <w:id w:val="1326398"/>
                <w:placeholder>
                  <w:docPart w:val="00673D7862B640149D71AD44BEC4D05C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s-MX"/>
                  </w:rPr>
                  <w:t>[Insertar título de carpeta</w:t>
                </w:r>
                <w:r w:rsidR="007426D2">
                  <w:rPr>
                    <w:lang w:bidi="es-MX"/>
                  </w:rPr>
                  <w:br/>
                </w:r>
                <w:r w:rsidR="004D4571" w:rsidRPr="000B12EB">
                  <w:rPr>
                    <w:lang w:bidi="es-MX"/>
                  </w:rPr>
                  <w:t>de anillas de 3 pulgadas]</w:t>
                </w:r>
              </w:sdtContent>
            </w:sdt>
          </w:p>
        </w:tc>
      </w:tr>
    </w:tbl>
    <w:p w14:paraId="11431BAB" w14:textId="77777777" w:rsidR="004D4571" w:rsidRPr="00127C5F" w:rsidRDefault="004D4571" w:rsidP="004D4571">
      <w:pPr>
        <w:rPr>
          <w:color w:val="D0300F" w:themeColor="accent6" w:themeShade="BF"/>
        </w:rPr>
        <w:sectPr w:rsidR="004D4571" w:rsidRPr="00127C5F" w:rsidSect="000423D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568928E4" w14:textId="77777777" w:rsidR="004D4571" w:rsidRPr="00127C5F" w:rsidRDefault="005714F7" w:rsidP="002028F6">
      <w:pPr>
        <w:ind w:right="3600"/>
        <w:rPr>
          <w:color w:val="D0300F" w:themeColor="accent6" w:themeShade="BF"/>
        </w:rPr>
      </w:pPr>
      <w:r w:rsidRPr="005714F7">
        <w:rPr>
          <w:color w:val="D0300F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3215A1" wp14:editId="4574A6F1">
                <wp:simplePos x="0" y="0"/>
                <wp:positionH relativeFrom="column">
                  <wp:posOffset>2206625</wp:posOffset>
                </wp:positionH>
                <wp:positionV relativeFrom="paragraph">
                  <wp:posOffset>1242695</wp:posOffset>
                </wp:positionV>
                <wp:extent cx="4039235" cy="5909310"/>
                <wp:effectExtent l="0" t="0" r="0" b="0"/>
                <wp:wrapNone/>
                <wp:docPr id="229" name="Rectángulo: Recorte de una sola esquin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7CFED" w14:textId="77777777" w:rsidR="005714F7" w:rsidRDefault="005714F7" w:rsidP="00D1709A">
                            <w:pPr>
                              <w:pStyle w:val="Columnade1pulgada"/>
                              <w:jc w:val="left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3AE0822E" w14:textId="77777777" w:rsidR="005714F7" w:rsidRDefault="005714F7" w:rsidP="00D1709A">
                            <w:pPr>
                              <w:pStyle w:val="Columnade2pulgadas"/>
                              <w:jc w:val="left"/>
                            </w:pPr>
                          </w:p>
                          <w:p w14:paraId="51EEE957" w14:textId="77777777" w:rsidR="005714F7" w:rsidRPr="000D0FB4" w:rsidRDefault="005714F7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57A8526" w14:textId="77777777" w:rsidR="005714F7" w:rsidRPr="000D0FB4" w:rsidRDefault="005714F7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852D4C6" w14:textId="77777777" w:rsidR="005714F7" w:rsidRPr="000D0FB4" w:rsidRDefault="005714F7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7CB9A530" w14:textId="77777777" w:rsidR="005714F7" w:rsidRPr="000D0FB4" w:rsidRDefault="005714F7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15A1" id="Rectángulo: Recorte de una sola esquina 229" o:spid="_x0000_s1030" style="position:absolute;margin-left:173.75pt;margin-top:97.85pt;width:318.05pt;height:465.3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2A7CFED" w14:textId="77777777" w:rsidR="005714F7" w:rsidRDefault="005714F7" w:rsidP="00D1709A">
                      <w:pPr>
                        <w:pStyle w:val="Columnade1pulgada"/>
                        <w:jc w:val="left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3AE0822E" w14:textId="77777777" w:rsidR="005714F7" w:rsidRDefault="005714F7" w:rsidP="00D1709A">
                      <w:pPr>
                        <w:pStyle w:val="Columnade2pulgadas"/>
                        <w:jc w:val="left"/>
                      </w:pPr>
                    </w:p>
                    <w:p w14:paraId="51EEE957" w14:textId="77777777" w:rsidR="005714F7" w:rsidRPr="000D0FB4" w:rsidRDefault="005714F7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57A8526" w14:textId="77777777" w:rsidR="005714F7" w:rsidRPr="000D0FB4" w:rsidRDefault="005714F7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852D4C6" w14:textId="77777777" w:rsidR="005714F7" w:rsidRPr="000D0FB4" w:rsidRDefault="005714F7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7CB9A530" w14:textId="77777777" w:rsidR="005714F7" w:rsidRPr="000D0FB4" w:rsidRDefault="005714F7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354325" wp14:editId="415DA2E1">
                <wp:simplePos x="0" y="0"/>
                <wp:positionH relativeFrom="column">
                  <wp:posOffset>-3175</wp:posOffset>
                </wp:positionH>
                <wp:positionV relativeFrom="paragraph">
                  <wp:posOffset>-257810</wp:posOffset>
                </wp:positionV>
                <wp:extent cx="3479800" cy="2824480"/>
                <wp:effectExtent l="0" t="0" r="6350" b="0"/>
                <wp:wrapNone/>
                <wp:docPr id="230" name="Rectángulo: Recorte de una sola esquina 230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8D89" w14:textId="77777777" w:rsidR="005714F7" w:rsidRPr="00F7167D" w:rsidRDefault="005714F7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4325" id="Rectángulo: Recorte de una sola esquina 230" o:spid="_x0000_s1031" alt="Título: Forma" style="position:absolute;margin-left:-.25pt;margin-top:-20.3pt;width:274pt;height:222.4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09DE8D89" w14:textId="77777777" w:rsidR="005714F7" w:rsidRPr="00F7167D" w:rsidRDefault="005714F7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3E73AB" wp14:editId="36E85079">
                <wp:simplePos x="0" y="0"/>
                <wp:positionH relativeFrom="column">
                  <wp:posOffset>384810</wp:posOffset>
                </wp:positionH>
                <wp:positionV relativeFrom="paragraph">
                  <wp:posOffset>587375</wp:posOffset>
                </wp:positionV>
                <wp:extent cx="2701925" cy="1132205"/>
                <wp:effectExtent l="0" t="0" r="0" b="0"/>
                <wp:wrapNone/>
                <wp:docPr id="231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D474" w14:textId="77777777" w:rsidR="005714F7" w:rsidRPr="009C601D" w:rsidRDefault="005714F7" w:rsidP="005714F7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>Departamento</w:t>
                            </w:r>
                          </w:p>
                          <w:p w14:paraId="2FAD3E08" w14:textId="77777777" w:rsidR="005714F7" w:rsidRPr="00F7167D" w:rsidRDefault="005714F7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73AB" id="_x0000_t202" coordsize="21600,21600" o:spt="202" path="m,l,21600r21600,l21600,xe">
                <v:stroke joinstyle="miter"/>
                <v:path gradientshapeok="t" o:connecttype="rect"/>
              </v:shapetype>
              <v:shape id="Cuadro de texto 231" o:spid="_x0000_s1032" type="#_x0000_t202" style="position:absolute;margin-left:30.3pt;margin-top:46.25pt;width:212.75pt;height:89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" filled="f" stroked="f">
                <v:textbox>
                  <w:txbxContent>
                    <w:p w14:paraId="2752D474" w14:textId="77777777" w:rsidR="005714F7" w:rsidRPr="009C601D" w:rsidRDefault="005714F7" w:rsidP="005714F7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>Departamento</w:t>
                      </w:r>
                    </w:p>
                    <w:p w14:paraId="2FAD3E08" w14:textId="77777777" w:rsidR="005714F7" w:rsidRPr="00F7167D" w:rsidRDefault="005714F7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</w:p>
    <w:p w14:paraId="66F28E63" w14:textId="1390BCA5" w:rsidR="004D4571" w:rsidRPr="00127C5F" w:rsidRDefault="007426D2" w:rsidP="004D4571">
      <w:pPr>
        <w:rPr>
          <w:color w:val="D0300F" w:themeColor="accent6" w:themeShade="BF"/>
        </w:rPr>
      </w:pPr>
      <w:r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F8DA61" wp14:editId="1BE2F159">
                <wp:simplePos x="0" y="0"/>
                <wp:positionH relativeFrom="margin">
                  <wp:posOffset>6422745</wp:posOffset>
                </wp:positionH>
                <wp:positionV relativeFrom="margin">
                  <wp:posOffset>1316736</wp:posOffset>
                </wp:positionV>
                <wp:extent cx="1356995" cy="1119226"/>
                <wp:effectExtent l="0" t="0" r="0" b="5080"/>
                <wp:wrapNone/>
                <wp:docPr id="18" name="Autoforma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1119226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B8D0" w14:textId="77777777" w:rsidR="001B6867" w:rsidRPr="00DC5A24" w:rsidRDefault="001B6867" w:rsidP="00381773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es-MX"/>
                              </w:rPr>
                              <w:t>Pestaña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DA61" id="Autoforma 412" o:spid="_x0000_s1033" style="position:absolute;margin-left:505.75pt;margin-top:103.7pt;width:106.85pt;height:88.1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11192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" adj="-11796480,,5400" path="m,l1170454,r186541,186541l1356995,1119226,,1119226,,xe" fillcolor="#571745 [3215]" stroked="f" strokeweight=".25pt">
                <v:stroke joinstyle="miter"/>
                <v:formulas/>
                <v:path arrowok="t" o:connecttype="custom" o:connectlocs="0,0;1170454,0;1356995,186541;1356995,1119226;0,1119226;0,0" o:connectangles="0,0,0,0,0,0" textboxrect="0,0,1356995,1119226"/>
                <v:textbox style="layout-flow:vertical">
                  <w:txbxContent>
                    <w:p w14:paraId="18F3B8D0" w14:textId="77777777" w:rsidR="001B6867" w:rsidRPr="00DC5A24" w:rsidRDefault="001B6867" w:rsidP="00381773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es-MX"/>
                        </w:rPr>
                        <w:t>Pestaña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23D7"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3F446" wp14:editId="7D4EE0C9">
                <wp:simplePos x="0" y="0"/>
                <wp:positionH relativeFrom="column">
                  <wp:posOffset>-510540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4" name="Paralelogram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656CB" w14:textId="77777777" w:rsidR="005714F7" w:rsidRPr="005714F7" w:rsidRDefault="005714F7" w:rsidP="005714F7">
                            <w:pPr>
                              <w:pStyle w:val="Fecha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es-MX"/>
                              </w:rPr>
                              <w:t>Bloc de notas de informe</w:t>
                            </w:r>
                          </w:p>
                          <w:p w14:paraId="48AC6E3B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F446" id="Paralelogramo 14" o:spid="_x0000_s1034" type="#_x0000_t7" style="position:absolute;margin-left:-40.2pt;margin-top:653.85pt;width:558.2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" adj="1379" fillcolor="#ffc40c [3208]" stroked="f" strokeweight="3pt">
                <v:textbox>
                  <w:txbxContent>
                    <w:p w14:paraId="1D3656CB" w14:textId="77777777" w:rsidR="005714F7" w:rsidRPr="005714F7" w:rsidRDefault="005714F7" w:rsidP="005714F7">
                      <w:pPr>
                        <w:pStyle w:val="Fecha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es-MX"/>
                        </w:rPr>
                        <w:t>Bloc de notas de informe</w:t>
                      </w:r>
                    </w:p>
                    <w:p w14:paraId="48AC6E3B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23D7"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A61" wp14:editId="173C666D">
                <wp:simplePos x="0" y="0"/>
                <wp:positionH relativeFrom="column">
                  <wp:posOffset>6245225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5" name="Paralelogramo 15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8E1F" id="Paralelogramo 15" o:spid="_x0000_s1026" type="#_x0000_t7" alt="Título: Forma" style="position:absolute;margin-left:491.75pt;margin-top:653.85pt;width:558.2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" adj="1379" fillcolor="#333 [3204]" stroked="f" strokeweight="3pt"/>
            </w:pict>
          </mc:Fallback>
        </mc:AlternateContent>
      </w:r>
      <w:r w:rsidR="004D4571" w:rsidRPr="00127C5F">
        <w:rPr>
          <w:color w:val="D0300F" w:themeColor="accent6" w:themeShade="BF"/>
          <w:lang w:bidi="es-MX"/>
        </w:rPr>
        <w:br w:type="page"/>
      </w:r>
    </w:p>
    <w:p w14:paraId="024D6AD3" w14:textId="2EE74CAA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61B4B6" wp14:editId="47E36B08">
                <wp:simplePos x="0" y="0"/>
                <wp:positionH relativeFrom="column">
                  <wp:posOffset>6280150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9" name="Paralelogramo 19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FDB1" id="Paralelogramo 19" o:spid="_x0000_s1026" type="#_x0000_t7" alt="Título: Forma" style="position:absolute;margin-left:494.5pt;margin-top:677.85pt;width:558.2pt;height:5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" adj="1379" fillcolor="#333 [3204]" stroked="f" strokeweight="3pt"/>
            </w:pict>
          </mc:Fallback>
        </mc:AlternateContent>
      </w: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0146A9" wp14:editId="1DFF488F">
                <wp:simplePos x="0" y="0"/>
                <wp:positionH relativeFrom="column">
                  <wp:posOffset>-474980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6" name="Paralelogram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43D1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es-MX"/>
                              </w:rPr>
                              <w:t>Bloc de notas de informe</w:t>
                            </w:r>
                          </w:p>
                          <w:p w14:paraId="4A42865C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46A9" id="Paralelogramo 16" o:spid="_x0000_s1035" type="#_x0000_t7" style="position:absolute;margin-left:-37.4pt;margin-top:677.85pt;width:558.2pt;height:5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" adj="1379" fillcolor="#ffc40c [3208]" stroked="f" strokeweight="3pt">
                <v:textbox>
                  <w:txbxContent>
                    <w:p w14:paraId="507C43D1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es-MX"/>
                        </w:rPr>
                        <w:t>Bloc de notas de informe</w:t>
                      </w:r>
                    </w:p>
                    <w:p w14:paraId="4A42865C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B91E8B" wp14:editId="5BABCDBC">
                <wp:simplePos x="0" y="0"/>
                <wp:positionH relativeFrom="column">
                  <wp:posOffset>2169795</wp:posOffset>
                </wp:positionH>
                <wp:positionV relativeFrom="paragraph">
                  <wp:posOffset>1243330</wp:posOffset>
                </wp:positionV>
                <wp:extent cx="4039235" cy="5909310"/>
                <wp:effectExtent l="0" t="0" r="0" b="0"/>
                <wp:wrapNone/>
                <wp:docPr id="177" name="Rectángulo: Recorte de una sola esquina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D51FF" w14:textId="77777777" w:rsidR="00DC5A24" w:rsidRDefault="00DC5A24" w:rsidP="00D1709A">
                            <w:pPr>
                              <w:pStyle w:val="Columnade1pulgada"/>
                              <w:jc w:val="both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41CF7289" w14:textId="77777777" w:rsidR="00DC5A24" w:rsidRDefault="00DC5A24" w:rsidP="00D1709A">
                            <w:pPr>
                              <w:pStyle w:val="Columnade1pulgada"/>
                              <w:jc w:val="both"/>
                            </w:pPr>
                          </w:p>
                          <w:p w14:paraId="4E69D5E0" w14:textId="77777777" w:rsidR="00DC5A24" w:rsidRPr="000D0FB4" w:rsidRDefault="00DC5A24" w:rsidP="00D1709A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4D3EBFA0" w14:textId="77777777" w:rsidR="00DC5A24" w:rsidRPr="000D0FB4" w:rsidRDefault="00DC5A24" w:rsidP="00D1709A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7B4A4160" w14:textId="77777777" w:rsidR="00DC5A24" w:rsidRPr="000D0FB4" w:rsidRDefault="00DC5A24" w:rsidP="00D1709A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6ABB016C" w14:textId="77777777" w:rsidR="00DC5A24" w:rsidRPr="000D0FB4" w:rsidRDefault="00DC5A24" w:rsidP="00D1709A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E8B" id="Rectángulo: Recorte de una sola esquina 177" o:spid="_x0000_s1036" style="position:absolute;margin-left:170.85pt;margin-top:97.9pt;width:318.05pt;height:465.3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ACD51FF" w14:textId="77777777" w:rsidR="00DC5A24" w:rsidRDefault="00DC5A24" w:rsidP="00D1709A">
                      <w:pPr>
                        <w:pStyle w:val="Columnade1pulgada"/>
                        <w:jc w:val="both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41CF7289" w14:textId="77777777" w:rsidR="00DC5A24" w:rsidRDefault="00DC5A24" w:rsidP="00D1709A">
                      <w:pPr>
                        <w:pStyle w:val="Columnade1pulgada"/>
                        <w:jc w:val="both"/>
                      </w:pPr>
                    </w:p>
                    <w:p w14:paraId="4E69D5E0" w14:textId="77777777" w:rsidR="00DC5A24" w:rsidRPr="000D0FB4" w:rsidRDefault="00DC5A24" w:rsidP="00D1709A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4D3EBFA0" w14:textId="77777777" w:rsidR="00DC5A24" w:rsidRPr="000D0FB4" w:rsidRDefault="00DC5A24" w:rsidP="00D1709A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7B4A4160" w14:textId="77777777" w:rsidR="00DC5A24" w:rsidRPr="000D0FB4" w:rsidRDefault="00DC5A24" w:rsidP="00D1709A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6ABB016C" w14:textId="77777777" w:rsidR="00DC5A24" w:rsidRPr="000D0FB4" w:rsidRDefault="00DC5A24" w:rsidP="00D1709A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30C368" wp14:editId="6900928A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3479800" cy="2824480"/>
                <wp:effectExtent l="0" t="0" r="6350" b="0"/>
                <wp:wrapNone/>
                <wp:docPr id="178" name="Rectángulo: Recorte de una sola esquina 178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8B27A" w14:textId="77777777" w:rsidR="00DC5A24" w:rsidRPr="00F7167D" w:rsidRDefault="00082E2C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C368" id="Rectángulo: Recorte de una sola esquina 178" o:spid="_x0000_s1037" alt="Título: Forma" style="position:absolute;margin-left:-3.2pt;margin-top:-20.25pt;width:274pt;height:222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598B27A" w14:textId="77777777" w:rsidR="00DC5A24" w:rsidRPr="00F7167D" w:rsidRDefault="00082E2C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4F7">
        <w:rPr>
          <w:lang w:bidi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6F9C3B" wp14:editId="5602B1E4">
                <wp:simplePos x="0" y="0"/>
                <wp:positionH relativeFrom="column">
                  <wp:posOffset>347980</wp:posOffset>
                </wp:positionH>
                <wp:positionV relativeFrom="paragraph">
                  <wp:posOffset>572770</wp:posOffset>
                </wp:positionV>
                <wp:extent cx="2701925" cy="1132764"/>
                <wp:effectExtent l="0" t="0" r="0" b="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DFDE" w14:textId="77777777" w:rsidR="005714F7" w:rsidRPr="009C601D" w:rsidRDefault="005714F7" w:rsidP="005714F7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>Departamento</w:t>
                            </w:r>
                          </w:p>
                          <w:p w14:paraId="3FF34335" w14:textId="77777777" w:rsidR="005714F7" w:rsidRPr="00F7167D" w:rsidRDefault="005714F7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9C3B" id="Cuadro de texto 226" o:spid="_x0000_s1038" type="#_x0000_t202" style="position:absolute;margin-left:27.4pt;margin-top:45.1pt;width:212.75pt;height:89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" filled="f" stroked="f">
                <v:textbox>
                  <w:txbxContent>
                    <w:p w14:paraId="6722DFDE" w14:textId="77777777" w:rsidR="005714F7" w:rsidRPr="009C601D" w:rsidRDefault="005714F7" w:rsidP="005714F7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>Departamento</w:t>
                      </w:r>
                    </w:p>
                    <w:p w14:paraId="3FF34335" w14:textId="77777777" w:rsidR="005714F7" w:rsidRPr="00F7167D" w:rsidRDefault="005714F7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A557E6" wp14:editId="09AAF409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1119600"/>
                <wp:effectExtent l="0" t="0" r="0" b="4445"/>
                <wp:wrapNone/>
                <wp:docPr id="17" name="Autoforma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111960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C784" w14:textId="77777777" w:rsidR="002E076A" w:rsidRPr="009C601D" w:rsidRDefault="002E076A" w:rsidP="00381773">
                            <w:pPr>
                              <w:pStyle w:val="Nombredepestaa"/>
                              <w:rPr>
                                <w:color w:val="571745" w:themeColor="text2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es-MX"/>
                              </w:rPr>
                              <w:t>Pestaña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57E6" id="Autoforma 418" o:spid="_x0000_s1039" style="position:absolute;margin-left:506pt;margin-top:188.4pt;width:106.85pt;height:88.15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111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" adj="-11796480,,5400" path="m,l1170391,r186604,186604l1356995,1119600,,1119600,,xe" fillcolor="#571745 [3215]" stroked="f" strokeweight=".25pt">
                <v:stroke joinstyle="miter"/>
                <v:formulas/>
                <v:path arrowok="t" o:connecttype="custom" o:connectlocs="0,0;1170391,0;1356995,186604;1356995,1119600;0,1119600;0,0" o:connectangles="0,0,0,0,0,0" textboxrect="0,0,1356995,1119600"/>
                <v:textbox style="layout-flow:vertical">
                  <w:txbxContent>
                    <w:p w14:paraId="5007C784" w14:textId="77777777" w:rsidR="002E076A" w:rsidRPr="009C601D" w:rsidRDefault="002E076A" w:rsidP="00381773">
                      <w:pPr>
                        <w:pStyle w:val="Nombredepestaa"/>
                        <w:rPr>
                          <w:color w:val="571745" w:themeColor="text2"/>
                        </w:rPr>
                      </w:pPr>
                      <w:r w:rsidRPr="00D1709A">
                        <w:rPr>
                          <w:color w:val="FFFFFF" w:themeColor="background1"/>
                          <w:lang w:bidi="es-MX"/>
                        </w:rPr>
                        <w:t>Pestaña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bidi="es-MX"/>
        </w:rPr>
        <w:br w:type="page"/>
      </w:r>
    </w:p>
    <w:p w14:paraId="6F07C19E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color w:val="D0300F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6FC415" wp14:editId="14C204CA">
                <wp:simplePos x="0" y="0"/>
                <wp:positionH relativeFrom="column">
                  <wp:posOffset>0</wp:posOffset>
                </wp:positionH>
                <wp:positionV relativeFrom="paragraph">
                  <wp:posOffset>-122555</wp:posOffset>
                </wp:positionV>
                <wp:extent cx="3479800" cy="2824480"/>
                <wp:effectExtent l="0" t="0" r="6350" b="0"/>
                <wp:wrapNone/>
                <wp:docPr id="236" name="Rectángulo: Recorte de una sola esquina 236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92E4B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C415" id="Rectángulo: Recorte de una sola esquina 236" o:spid="_x0000_s1040" alt="Título: Forma" style="position:absolute;margin-left:0;margin-top:-9.65pt;width:274pt;height:222.4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5BE92E4B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3E84D6" wp14:editId="637AF336">
                <wp:simplePos x="0" y="0"/>
                <wp:positionH relativeFrom="column">
                  <wp:posOffset>384810</wp:posOffset>
                </wp:positionH>
                <wp:positionV relativeFrom="paragraph">
                  <wp:posOffset>724535</wp:posOffset>
                </wp:positionV>
                <wp:extent cx="2701925" cy="1132764"/>
                <wp:effectExtent l="0" t="0" r="0" b="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6501" w14:textId="77777777" w:rsidR="00D1709A" w:rsidRPr="009C601D" w:rsidRDefault="00D1709A" w:rsidP="00D1709A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>Departamento</w:t>
                            </w:r>
                          </w:p>
                          <w:p w14:paraId="5750A729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4D6" id="Cuadro de texto 237" o:spid="_x0000_s1041" type="#_x0000_t202" style="position:absolute;margin-left:30.3pt;margin-top:57.05pt;width:212.75pt;height:89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" filled="f" stroked="f">
                <v:textbox>
                  <w:txbxContent>
                    <w:p w14:paraId="2D956501" w14:textId="77777777" w:rsidR="00D1709A" w:rsidRPr="009C601D" w:rsidRDefault="00D1709A" w:rsidP="00D1709A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>Departamento</w:t>
                      </w:r>
                    </w:p>
                    <w:p w14:paraId="5750A729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</w:p>
    <w:p w14:paraId="179BC79C" w14:textId="77777777" w:rsidR="00C47E5D" w:rsidRDefault="00C47E5D" w:rsidP="00894754">
      <w:pPr>
        <w:rPr>
          <w:color w:val="D0300F" w:themeColor="accent6" w:themeShade="BF"/>
        </w:rPr>
      </w:pPr>
    </w:p>
    <w:p w14:paraId="4E4563CB" w14:textId="0D7BBCAE" w:rsidR="00C47E5D" w:rsidRDefault="000423D7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86F8086" wp14:editId="60E5051C">
                <wp:simplePos x="0" y="0"/>
                <wp:positionH relativeFrom="column">
                  <wp:posOffset>-472440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3" name="Paralelogram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7392D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es-MX"/>
                              </w:rPr>
                              <w:t>Bloc de notas de informe</w:t>
                            </w:r>
                          </w:p>
                          <w:p w14:paraId="19193EA7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8086" id="Paralelogramo 23" o:spid="_x0000_s1042" type="#_x0000_t7" style="position:absolute;margin-left:-37.2pt;margin-top:626.15pt;width:558.2pt;height:5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" adj="1379" fillcolor="#ffc40c [3208]" stroked="f" strokeweight="3pt">
                <v:textbox>
                  <w:txbxContent>
                    <w:p w14:paraId="1DB7392D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es-MX"/>
                        </w:rPr>
                        <w:t>Bloc de notas de informe</w:t>
                      </w:r>
                    </w:p>
                    <w:p w14:paraId="19193EA7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DDAECE" wp14:editId="39B49C82">
                <wp:simplePos x="0" y="0"/>
                <wp:positionH relativeFrom="column">
                  <wp:posOffset>6282055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7" name="Paralelogramo 27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CD72" id="Paralelogramo 27" o:spid="_x0000_s1026" type="#_x0000_t7" alt="Título: Forma" style="position:absolute;margin-left:494.65pt;margin-top:626.15pt;width:558.2pt;height:5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" adj="1379" fillcolor="#333 [3204]" stroked="f" strokeweight="3pt"/>
            </w:pict>
          </mc:Fallback>
        </mc:AlternateContent>
      </w:r>
      <w:r w:rsidR="00D1709A" w:rsidRPr="00D1709A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D146FD" wp14:editId="61AF2EEA">
                <wp:simplePos x="0" y="0"/>
                <wp:positionH relativeFrom="column">
                  <wp:posOffset>2210435</wp:posOffset>
                </wp:positionH>
                <wp:positionV relativeFrom="paragraph">
                  <wp:posOffset>742424</wp:posOffset>
                </wp:positionV>
                <wp:extent cx="4039235" cy="5909310"/>
                <wp:effectExtent l="0" t="0" r="0" b="0"/>
                <wp:wrapNone/>
                <wp:docPr id="235" name="Rectángulo: Recorte de una sola esquin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A55A" w14:textId="77777777" w:rsidR="00D1709A" w:rsidRDefault="00D1709A" w:rsidP="00D1709A">
                            <w:pPr>
                              <w:pStyle w:val="Columnade1pulgada"/>
                              <w:jc w:val="both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591B5672" w14:textId="77777777" w:rsidR="00D1709A" w:rsidRDefault="00D1709A" w:rsidP="00D1709A">
                            <w:pPr>
                              <w:pStyle w:val="Columnade2pulgadas"/>
                              <w:jc w:val="left"/>
                            </w:pPr>
                          </w:p>
                          <w:p w14:paraId="08D02ADC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508EC6D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262D569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14A1DF62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46FD" id="Rectángulo: Recorte de una sola esquina 235" o:spid="_x0000_s1043" style="position:absolute;margin-left:174.05pt;margin-top:58.45pt;width:318.05pt;height:465.3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77F3A55A" w14:textId="77777777" w:rsidR="00D1709A" w:rsidRDefault="00D1709A" w:rsidP="00D1709A">
                      <w:pPr>
                        <w:pStyle w:val="Columnade1pulgada"/>
                        <w:jc w:val="both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591B5672" w14:textId="77777777" w:rsidR="00D1709A" w:rsidRDefault="00D1709A" w:rsidP="00D1709A">
                      <w:pPr>
                        <w:pStyle w:val="Columnade2pulgadas"/>
                        <w:jc w:val="left"/>
                      </w:pPr>
                    </w:p>
                    <w:p w14:paraId="08D02ADC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508EC6D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262D569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14A1DF62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A339A2" wp14:editId="53312E89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1119600"/>
                <wp:effectExtent l="0" t="0" r="0" b="4445"/>
                <wp:wrapNone/>
                <wp:docPr id="9" name="Autoforma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111960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58C6" w14:textId="77777777" w:rsidR="002E076A" w:rsidRPr="00D1709A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es-MX"/>
                              </w:rPr>
                              <w:t>Pestaña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9A2" id="Autoforma 422" o:spid="_x0000_s1044" style="position:absolute;margin-left:506pt;margin-top:274.8pt;width:106.85pt;height:88.15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111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" adj="-11796480,,5400" path="m,l1170391,r186604,186604l1356995,1119600,,1119600,,xe" fillcolor="#571745 [3215]" stroked="f" strokeweight=".25pt">
                <v:stroke joinstyle="miter"/>
                <v:formulas/>
                <v:path arrowok="t" o:connecttype="custom" o:connectlocs="0,0;1170391,0;1356995,186604;1356995,1119600;0,1119600;0,0" o:connectangles="0,0,0,0,0,0" textboxrect="0,0,1356995,1119600"/>
                <v:textbox style="layout-flow:vertical">
                  <w:txbxContent>
                    <w:p w14:paraId="2E2258C6" w14:textId="77777777" w:rsidR="002E076A" w:rsidRPr="00D1709A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bidi="es-MX"/>
                        </w:rPr>
                        <w:t>Pestaña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es-MX"/>
        </w:rPr>
        <w:br w:type="page"/>
      </w:r>
    </w:p>
    <w:p w14:paraId="57123E75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color w:val="D0300F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5522C8" wp14:editId="52245209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2" name="Rectángulo: Recorte de una sola esquin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A4D2D" w14:textId="77777777" w:rsidR="00D1709A" w:rsidRDefault="00D1709A" w:rsidP="00D1709A">
                            <w:pPr>
                              <w:pStyle w:val="Columnade1pulgada"/>
                              <w:jc w:val="left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65DF60A2" w14:textId="77777777" w:rsidR="00D1709A" w:rsidRDefault="00D1709A" w:rsidP="00D1709A">
                            <w:pPr>
                              <w:pStyle w:val="Encabezado"/>
                            </w:pPr>
                          </w:p>
                          <w:p w14:paraId="458B03EA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0121F26A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0E5D8E26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622FFC7" w14:textId="77777777" w:rsidR="00D1709A" w:rsidRPr="000D0FB4" w:rsidRDefault="00D1709A" w:rsidP="00D1709A">
                            <w:pPr>
                              <w:pStyle w:val="Prrafodelista"/>
                              <w:jc w:val="left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22C8" id="Rectángulo: Recorte de una sola esquina 242" o:spid="_x0000_s1045" style="position:absolute;margin-left:174.05pt;margin-top:117.8pt;width:318.05pt;height:465.3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042A4D2D" w14:textId="77777777" w:rsidR="00D1709A" w:rsidRDefault="00D1709A" w:rsidP="00D1709A">
                      <w:pPr>
                        <w:pStyle w:val="Columnade1pulgada"/>
                        <w:jc w:val="left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65DF60A2" w14:textId="77777777" w:rsidR="00D1709A" w:rsidRDefault="00D1709A" w:rsidP="00D1709A">
                      <w:pPr>
                        <w:pStyle w:val="Encabezado"/>
                      </w:pPr>
                    </w:p>
                    <w:p w14:paraId="458B03EA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0121F26A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0E5D8E26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622FFC7" w14:textId="77777777" w:rsidR="00D1709A" w:rsidRPr="000D0FB4" w:rsidRDefault="00D1709A" w:rsidP="00D1709A">
                      <w:pPr>
                        <w:pStyle w:val="Prrafodelista"/>
                        <w:jc w:val="left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6BF504" wp14:editId="06A37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3" name="Rectángulo: Recorte de una sola esquina 243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20DF4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F504" id="Rectángulo: Recorte de una sola esquina 243" o:spid="_x0000_s1046" alt="Título: Forma" style="position:absolute;margin-left:0;margin-top:0;width:274pt;height:222.4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7C20DF4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AB47AB" wp14:editId="6DE9373F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4" name="Cuadro de tex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C8CC" w14:textId="77777777" w:rsidR="00D1709A" w:rsidRPr="009C601D" w:rsidRDefault="00D1709A" w:rsidP="00D1709A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>Departamento</w:t>
                            </w:r>
                          </w:p>
                          <w:p w14:paraId="6EFA2016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7AB" id="Cuadro de texto 244" o:spid="_x0000_s1047" type="#_x0000_t202" style="position:absolute;margin-left:30.3pt;margin-top:66.7pt;width:212.75pt;height:89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" filled="f" stroked="f">
                <v:textbox>
                  <w:txbxContent>
                    <w:p w14:paraId="43CEC8CC" w14:textId="77777777" w:rsidR="00D1709A" w:rsidRPr="009C601D" w:rsidRDefault="00D1709A" w:rsidP="00D1709A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>Departamento</w:t>
                      </w:r>
                    </w:p>
                    <w:p w14:paraId="6EFA2016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</w:p>
    <w:p w14:paraId="71F2F4EE" w14:textId="77777777" w:rsidR="00C47E5D" w:rsidRDefault="00C47E5D" w:rsidP="00894754">
      <w:pPr>
        <w:rPr>
          <w:color w:val="D0300F" w:themeColor="accent6" w:themeShade="BF"/>
        </w:rPr>
      </w:pPr>
    </w:p>
    <w:p w14:paraId="10AB33EB" w14:textId="220AC79A" w:rsidR="00C47E5D" w:rsidRDefault="000423D7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F95AB5" wp14:editId="79741783">
                <wp:simplePos x="0" y="0"/>
                <wp:positionH relativeFrom="column">
                  <wp:posOffset>-472440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8" name="Paralelogram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9FF5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es-MX"/>
                              </w:rPr>
                              <w:t>Bloc de notas de informe</w:t>
                            </w:r>
                          </w:p>
                          <w:p w14:paraId="4C393832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5AB5" id="Paralelogramo 28" o:spid="_x0000_s1048" type="#_x0000_t7" style="position:absolute;margin-left:-37.2pt;margin-top:627.95pt;width:558.2pt;height:5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" adj="1379" fillcolor="#ffc40c [3208]" stroked="f" strokeweight="3pt">
                <v:textbox>
                  <w:txbxContent>
                    <w:p w14:paraId="02C49FF5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es-MX"/>
                        </w:rPr>
                        <w:t>Bloc de notas de informe</w:t>
                      </w:r>
                    </w:p>
                    <w:p w14:paraId="4C393832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D34F2B" wp14:editId="0B9BF78A">
                <wp:simplePos x="0" y="0"/>
                <wp:positionH relativeFrom="column">
                  <wp:posOffset>6281420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9" name="Paralelogramo 29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4361" id="Paralelogramo 29" o:spid="_x0000_s1026" type="#_x0000_t7" alt="Título: Forma" style="position:absolute;margin-left:494.6pt;margin-top:627.95pt;width:558.2pt;height:5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" adj="1379" fillcolor="#333 [3204]" stroked="f" strokeweight="3pt"/>
            </w:pict>
          </mc:Fallback>
        </mc:AlternateContent>
      </w:r>
      <w:r w:rsidR="00750509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5BF113" wp14:editId="2AFBCBF6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1119600"/>
                <wp:effectExtent l="0" t="0" r="0" b="4445"/>
                <wp:wrapNone/>
                <wp:docPr id="5" name="Autoforma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111960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4ED1" w14:textId="77777777" w:rsidR="002E076A" w:rsidRPr="00D1709A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es-MX"/>
                              </w:rPr>
                              <w:t>Pestaña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113" id="Autoforma 425" o:spid="_x0000_s1049" style="position:absolute;margin-left:506pt;margin-top:359.4pt;width:106.85pt;height:88.15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111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" adj="-11796480,,5400" path="m,l1170391,r186604,186604l1356995,1119600,,1119600,,xe" fillcolor="#571745 [3215]" stroked="f" strokeweight=".25pt">
                <v:stroke joinstyle="miter"/>
                <v:formulas/>
                <v:path arrowok="t" o:connecttype="custom" o:connectlocs="0,0;1170391,0;1356995,186604;1356995,1119600;0,1119600;0,0" o:connectangles="0,0,0,0,0,0" textboxrect="0,0,1356995,1119600"/>
                <v:textbox style="layout-flow:vertical">
                  <w:txbxContent>
                    <w:p w14:paraId="54674ED1" w14:textId="77777777" w:rsidR="002E076A" w:rsidRPr="00D1709A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bidi="es-MX"/>
                        </w:rPr>
                        <w:t>Pestaña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es-MX"/>
        </w:rPr>
        <w:br w:type="page"/>
      </w:r>
    </w:p>
    <w:p w14:paraId="12F36FC0" w14:textId="09F75686" w:rsidR="004D4571" w:rsidRPr="00127C5F" w:rsidRDefault="000423D7" w:rsidP="00894754">
      <w:pPr>
        <w:rPr>
          <w:color w:val="D0300F" w:themeColor="accent6" w:themeShade="BF"/>
        </w:rPr>
      </w:pPr>
      <w:r w:rsidRPr="005714F7">
        <w:rPr>
          <w:color w:val="D0300F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5FA51B" wp14:editId="36D73D85">
                <wp:simplePos x="0" y="0"/>
                <wp:positionH relativeFrom="column">
                  <wp:posOffset>-472440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31" name="Paralelogram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51C44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es-MX"/>
                              </w:rPr>
                              <w:t>Bloc de notas de informe</w:t>
                            </w:r>
                          </w:p>
                          <w:p w14:paraId="4D9A44B4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A51B" id="Paralelogramo 31" o:spid="_x0000_s1050" type="#_x0000_t7" style="position:absolute;margin-left:-37.2pt;margin-top:677.35pt;width:558.2pt;height:5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" adj="1379" fillcolor="#ffc40c [3208]" stroked="f" strokeweight="3pt">
                <v:textbox>
                  <w:txbxContent>
                    <w:p w14:paraId="40851C44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es-MX"/>
                        </w:rPr>
                        <w:t>Bloc de notas de informe</w:t>
                      </w:r>
                    </w:p>
                    <w:p w14:paraId="4D9A44B4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C40E70" wp14:editId="00FAF6B5">
                <wp:simplePos x="0" y="0"/>
                <wp:positionH relativeFrom="column">
                  <wp:posOffset>6281420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225" name="Paralelogramo 225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9B64" id="Paralelogramo 225" o:spid="_x0000_s1026" type="#_x0000_t7" alt="Título: Forma" style="position:absolute;margin-left:494.6pt;margin-top:677.35pt;width:558.2pt;height:5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" adj="1379" fillcolor="#333 [3204]" stroked="f" strokeweight="3pt"/>
            </w:pict>
          </mc:Fallback>
        </mc:AlternateContent>
      </w:r>
      <w:r w:rsidR="00D1709A" w:rsidRPr="00D1709A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8C6590" wp14:editId="78BE03ED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5" name="Rectángulo: Recorte de una sola esquina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83751" w14:textId="77777777" w:rsidR="00D1709A" w:rsidRDefault="00D1709A" w:rsidP="005B0147">
                            <w:pPr>
                              <w:pStyle w:val="Columnade1pulgada"/>
                              <w:jc w:val="both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75EEF1BE" w14:textId="77777777" w:rsidR="00D1709A" w:rsidRDefault="00D1709A" w:rsidP="005B0147">
                            <w:pPr>
                              <w:pStyle w:val="Encabezado"/>
                              <w:jc w:val="both"/>
                            </w:pPr>
                          </w:p>
                          <w:p w14:paraId="6ABD05A0" w14:textId="77777777" w:rsidR="00D1709A" w:rsidRPr="000D0FB4" w:rsidRDefault="00D1709A" w:rsidP="005B0147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708DB1D9" w14:textId="77777777" w:rsidR="00D1709A" w:rsidRPr="000D0FB4" w:rsidRDefault="00D1709A" w:rsidP="005B0147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06ECD329" w14:textId="77777777" w:rsidR="00D1709A" w:rsidRPr="000D0FB4" w:rsidRDefault="00D1709A" w:rsidP="005B0147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466D9327" w14:textId="77777777" w:rsidR="00D1709A" w:rsidRPr="000D0FB4" w:rsidRDefault="00D1709A" w:rsidP="005B0147">
                            <w:pPr>
                              <w:pStyle w:val="Prrafodelista"/>
                              <w:jc w:val="both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6590" id="Rectángulo: Recorte de una sola esquina 245" o:spid="_x0000_s1051" style="position:absolute;margin-left:174.05pt;margin-top:117.8pt;width:318.05pt;height:465.3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3783751" w14:textId="77777777" w:rsidR="00D1709A" w:rsidRDefault="00D1709A" w:rsidP="005B0147">
                      <w:pPr>
                        <w:pStyle w:val="Columnade1pulgada"/>
                        <w:jc w:val="both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75EEF1BE" w14:textId="77777777" w:rsidR="00D1709A" w:rsidRDefault="00D1709A" w:rsidP="005B0147">
                      <w:pPr>
                        <w:pStyle w:val="Encabezado"/>
                        <w:jc w:val="both"/>
                      </w:pPr>
                    </w:p>
                    <w:p w14:paraId="6ABD05A0" w14:textId="77777777" w:rsidR="00D1709A" w:rsidRPr="000D0FB4" w:rsidRDefault="00D1709A" w:rsidP="005B0147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708DB1D9" w14:textId="77777777" w:rsidR="00D1709A" w:rsidRPr="000D0FB4" w:rsidRDefault="00D1709A" w:rsidP="005B0147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06ECD329" w14:textId="77777777" w:rsidR="00D1709A" w:rsidRPr="000D0FB4" w:rsidRDefault="00D1709A" w:rsidP="005B0147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466D9327" w14:textId="77777777" w:rsidR="00D1709A" w:rsidRPr="000D0FB4" w:rsidRDefault="00D1709A" w:rsidP="005B0147">
                      <w:pPr>
                        <w:pStyle w:val="Prrafodelista"/>
                        <w:jc w:val="both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F992B7" wp14:editId="2CA99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6" name="Rectángulo: Recorte de una sola esquina 246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E49A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2B7" id="Rectángulo: Recorte de una sola esquina 246" o:spid="_x0000_s1052" alt="Título: Forma" style="position:absolute;margin-left:0;margin-top:0;width:274pt;height:222.4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1454E49A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859865" wp14:editId="005BDA72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7" name="Cuadro de tex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7D8C" w14:textId="77777777" w:rsidR="00D1709A" w:rsidRPr="009C601D" w:rsidRDefault="00D1709A" w:rsidP="00D1709A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>Departamento</w:t>
                            </w:r>
                          </w:p>
                          <w:p w14:paraId="43920D25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es-MX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9865" id="Cuadro de texto 247" o:spid="_x0000_s1053" type="#_x0000_t202" style="position:absolute;margin-left:30.3pt;margin-top:66.7pt;width:212.75pt;height:89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" filled="f" stroked="f">
                <v:textbox>
                  <w:txbxContent>
                    <w:p w14:paraId="07397D8C" w14:textId="77777777" w:rsidR="00D1709A" w:rsidRPr="009C601D" w:rsidRDefault="00D1709A" w:rsidP="00D1709A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>Departamento</w:t>
                      </w:r>
                    </w:p>
                    <w:p w14:paraId="43920D25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es-MX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color w:val="D0300F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ACB0E" wp14:editId="3356982A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1119600"/>
                <wp:effectExtent l="0" t="0" r="14605" b="23495"/>
                <wp:wrapNone/>
                <wp:docPr id="4" name="Autoform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111960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2C58" w14:textId="77777777" w:rsidR="002E076A" w:rsidRPr="000D0FB4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s-MX"/>
                              </w:rPr>
                              <w:t>Pestaña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CB0E" id="Autoforma 427" o:spid="_x0000_s1054" style="position:absolute;margin-left:506pt;margin-top:445.8pt;width:106.85pt;height:88.15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111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" adj="-11796480,,5400" path="m,l1170391,r186604,186604l1356995,1119600,,1119600,,xe" fillcolor="#571745 [3215]" strokecolor="#848484 [1940]" strokeweight=".25pt">
                <v:stroke joinstyle="miter"/>
                <v:formulas/>
                <v:path o:connecttype="custom" o:connectlocs="0,0;1170391,0;1356995,186604;1356995,1119600;0,1119600;0,0" o:connectangles="0,0,0,0,0,0" textboxrect="0,0,1356995,1119600"/>
                <v:textbox style="layout-flow:vertical">
                  <w:txbxContent>
                    <w:p w14:paraId="70DF2C58" w14:textId="77777777" w:rsidR="002E076A" w:rsidRPr="000D0FB4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s-MX"/>
                        </w:rPr>
                        <w:t>Pestaña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423D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F644" w14:textId="77777777" w:rsidR="00E061B9" w:rsidRDefault="00E061B9" w:rsidP="00E71C68">
      <w:pPr>
        <w:spacing w:after="0" w:line="240" w:lineRule="auto"/>
      </w:pPr>
      <w:r>
        <w:separator/>
      </w:r>
    </w:p>
  </w:endnote>
  <w:endnote w:type="continuationSeparator" w:id="0">
    <w:p w14:paraId="74AC2DCB" w14:textId="77777777" w:rsidR="00E061B9" w:rsidRDefault="00E061B9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7341" w14:textId="77777777" w:rsidR="00E061B9" w:rsidRDefault="00E061B9" w:rsidP="00E71C68">
      <w:pPr>
        <w:spacing w:after="0" w:line="240" w:lineRule="auto"/>
      </w:pPr>
      <w:r>
        <w:separator/>
      </w:r>
    </w:p>
  </w:footnote>
  <w:footnote w:type="continuationSeparator" w:id="0">
    <w:p w14:paraId="1FA0ACB2" w14:textId="77777777" w:rsidR="00E061B9" w:rsidRDefault="00E061B9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D4"/>
    <w:rsid w:val="00006FB5"/>
    <w:rsid w:val="00011FF1"/>
    <w:rsid w:val="0002200E"/>
    <w:rsid w:val="0003441C"/>
    <w:rsid w:val="000423D7"/>
    <w:rsid w:val="0006261B"/>
    <w:rsid w:val="000811F4"/>
    <w:rsid w:val="00082E2C"/>
    <w:rsid w:val="000B12EB"/>
    <w:rsid w:val="000B4B04"/>
    <w:rsid w:val="000B56BF"/>
    <w:rsid w:val="000C16F9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15DA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0462B"/>
    <w:rsid w:val="00216CA2"/>
    <w:rsid w:val="00220B18"/>
    <w:rsid w:val="00226B91"/>
    <w:rsid w:val="00237489"/>
    <w:rsid w:val="00242BFB"/>
    <w:rsid w:val="00247F14"/>
    <w:rsid w:val="00276B61"/>
    <w:rsid w:val="00281013"/>
    <w:rsid w:val="0029766D"/>
    <w:rsid w:val="002A071C"/>
    <w:rsid w:val="002B0C55"/>
    <w:rsid w:val="002C357A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27FD4"/>
    <w:rsid w:val="00335C40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714F7"/>
    <w:rsid w:val="00585C94"/>
    <w:rsid w:val="005907CF"/>
    <w:rsid w:val="00595173"/>
    <w:rsid w:val="00596F7A"/>
    <w:rsid w:val="005A39E3"/>
    <w:rsid w:val="005A4B58"/>
    <w:rsid w:val="005B0147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62232"/>
    <w:rsid w:val="00666759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426D2"/>
    <w:rsid w:val="00747EDB"/>
    <w:rsid w:val="00750509"/>
    <w:rsid w:val="00754FFE"/>
    <w:rsid w:val="0076193A"/>
    <w:rsid w:val="007638B8"/>
    <w:rsid w:val="007730CE"/>
    <w:rsid w:val="00775AB0"/>
    <w:rsid w:val="007A4F6C"/>
    <w:rsid w:val="007A7C50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433E"/>
    <w:rsid w:val="008472CF"/>
    <w:rsid w:val="00857541"/>
    <w:rsid w:val="00861DE7"/>
    <w:rsid w:val="0087250B"/>
    <w:rsid w:val="00877382"/>
    <w:rsid w:val="00890994"/>
    <w:rsid w:val="008945CC"/>
    <w:rsid w:val="00894754"/>
    <w:rsid w:val="008A5A4F"/>
    <w:rsid w:val="008C300E"/>
    <w:rsid w:val="008D7CA9"/>
    <w:rsid w:val="008E73C6"/>
    <w:rsid w:val="008F179F"/>
    <w:rsid w:val="008F1825"/>
    <w:rsid w:val="008F1F04"/>
    <w:rsid w:val="008F636F"/>
    <w:rsid w:val="0090618A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C601D"/>
    <w:rsid w:val="009F6BB1"/>
    <w:rsid w:val="00A02E9A"/>
    <w:rsid w:val="00A031B1"/>
    <w:rsid w:val="00A0722F"/>
    <w:rsid w:val="00A16CD4"/>
    <w:rsid w:val="00A764AC"/>
    <w:rsid w:val="00A76530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AF5119"/>
    <w:rsid w:val="00B3401F"/>
    <w:rsid w:val="00B34603"/>
    <w:rsid w:val="00B453A6"/>
    <w:rsid w:val="00B45600"/>
    <w:rsid w:val="00B65E45"/>
    <w:rsid w:val="00B82845"/>
    <w:rsid w:val="00B84B85"/>
    <w:rsid w:val="00B86AF3"/>
    <w:rsid w:val="00B96393"/>
    <w:rsid w:val="00B97DE0"/>
    <w:rsid w:val="00BD0E87"/>
    <w:rsid w:val="00BD73DD"/>
    <w:rsid w:val="00BE022E"/>
    <w:rsid w:val="00BE2FAA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1709A"/>
    <w:rsid w:val="00D228C1"/>
    <w:rsid w:val="00D2651B"/>
    <w:rsid w:val="00D36652"/>
    <w:rsid w:val="00D53EDE"/>
    <w:rsid w:val="00D61901"/>
    <w:rsid w:val="00D62452"/>
    <w:rsid w:val="00DC5A24"/>
    <w:rsid w:val="00DF1303"/>
    <w:rsid w:val="00E061B9"/>
    <w:rsid w:val="00E06669"/>
    <w:rsid w:val="00E126C5"/>
    <w:rsid w:val="00E126DB"/>
    <w:rsid w:val="00E2507A"/>
    <w:rsid w:val="00E400EE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6088"/>
    <w:rsid w:val="00ED7502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B6B32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7302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73"/>
    <w:rPr>
      <w:color w:val="262626" w:themeColor="accent1" w:themeShade="BF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F5119"/>
    <w:pPr>
      <w:outlineLvl w:val="1"/>
    </w:pPr>
    <w:rPr>
      <w:color w:val="901940" w:themeColor="accent2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71745" w:themeColor="text2"/>
      <w:sz w:val="36"/>
    </w:rPr>
  </w:style>
  <w:style w:type="paragraph" w:styleId="Ttulo6">
    <w:name w:val="heading 6"/>
    <w:basedOn w:val="Normal"/>
    <w:next w:val="Normal"/>
    <w:link w:val="Ttulo6C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411133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ccin">
    <w:name w:val="Introducción"/>
    <w:basedOn w:val="Normal"/>
    <w:qFormat/>
    <w:rsid w:val="00381773"/>
    <w:pPr>
      <w:ind w:left="1440"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166BC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AF5119"/>
    <w:rPr>
      <w:rFonts w:asciiTheme="majorHAnsi" w:hAnsiTheme="majorHAnsi"/>
      <w:caps/>
      <w:color w:val="901940" w:themeColor="accent2"/>
      <w:sz w:val="44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Ttulo6Car">
    <w:name w:val="Título 6 Car"/>
    <w:basedOn w:val="Fuentedeprrafopredeter"/>
    <w:link w:val="Ttulo6"/>
    <w:rsid w:val="004D4571"/>
    <w:rPr>
      <w:rFonts w:ascii="Times New Roman" w:eastAsia="Times New Roman" w:hAnsi="Times New Roman" w:cs="Times New Roman"/>
      <w:color w:val="411133" w:themeColor="text2" w:themeShade="BF"/>
      <w:sz w:val="60"/>
    </w:rPr>
  </w:style>
  <w:style w:type="paragraph" w:customStyle="1" w:styleId="Nombredepestaa">
    <w:name w:val="Nombre de pestaña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Prrafodelista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Columnade1pulgada">
    <w:name w:val="Columna de 1 pulgada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44"/>
      <w:szCs w:val="44"/>
      <w:lang w:bidi="hi-IN"/>
    </w:rPr>
  </w:style>
  <w:style w:type="paragraph" w:customStyle="1" w:styleId="Columnade15pulgadas">
    <w:name w:val="Columna de 1.5 pulgadas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48"/>
      <w:szCs w:val="48"/>
      <w:lang w:bidi="hi-IN"/>
    </w:rPr>
  </w:style>
  <w:style w:type="paragraph" w:customStyle="1" w:styleId="Columnade2pulgadas">
    <w:name w:val="Columna de 2 pulgadas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56"/>
      <w:szCs w:val="56"/>
      <w:lang w:bidi="hi-IN"/>
    </w:rPr>
  </w:style>
  <w:style w:type="paragraph" w:customStyle="1" w:styleId="Columnade3pulgadas">
    <w:name w:val="Columna de 3 pulgadas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64"/>
      <w:szCs w:val="6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68"/>
  </w:style>
  <w:style w:type="paragraph" w:styleId="Piedepgina">
    <w:name w:val="footer"/>
    <w:basedOn w:val="Normal"/>
    <w:link w:val="Piedepgina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C68"/>
  </w:style>
  <w:style w:type="character" w:customStyle="1" w:styleId="Ttulo1Car">
    <w:name w:val="Título 1 Car"/>
    <w:basedOn w:val="Fuentedeprrafopredeter"/>
    <w:link w:val="Ttulo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Nombredelaclase">
    <w:name w:val="Nombre de la clase"/>
    <w:basedOn w:val="Ttulo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tulo">
    <w:name w:val="Title"/>
    <w:basedOn w:val="Ttulo3"/>
    <w:next w:val="Normal"/>
    <w:link w:val="TtuloCar"/>
    <w:uiPriority w:val="10"/>
    <w:qFormat/>
    <w:rsid w:val="00381773"/>
  </w:style>
  <w:style w:type="character" w:customStyle="1" w:styleId="TtuloCar">
    <w:name w:val="Título Car"/>
    <w:basedOn w:val="Fuentedeprrafopredeter"/>
    <w:link w:val="Ttulo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tulo2">
    <w:name w:val="Subtítulo 2"/>
    <w:link w:val="Carcterdesubttulo2"/>
    <w:qFormat/>
    <w:rsid w:val="00ED6088"/>
    <w:pPr>
      <w:spacing w:line="240" w:lineRule="auto"/>
      <w:jc w:val="center"/>
    </w:pPr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styleId="Sinespaciado">
    <w:name w:val="No Spacing"/>
    <w:uiPriority w:val="1"/>
    <w:qFormat/>
    <w:rsid w:val="00276B61"/>
    <w:pPr>
      <w:spacing w:after="0" w:line="240" w:lineRule="auto"/>
      <w:jc w:val="right"/>
    </w:pPr>
    <w:rPr>
      <w:b/>
      <w:color w:val="FFFFFF" w:themeColor="background1"/>
      <w:sz w:val="36"/>
    </w:rPr>
  </w:style>
  <w:style w:type="character" w:customStyle="1" w:styleId="Carcterdesubttulo2">
    <w:name w:val="Carácter de subtítulo 2"/>
    <w:basedOn w:val="Ttulo4Car"/>
    <w:link w:val="Subttulo2"/>
    <w:rsid w:val="00ED6088"/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customStyle="1" w:styleId="Nombre">
    <w:name w:val="Nombre"/>
    <w:basedOn w:val="Normal"/>
    <w:qFormat/>
    <w:rsid w:val="005714F7"/>
    <w:pPr>
      <w:jc w:val="center"/>
    </w:pPr>
    <w:rPr>
      <w:rFonts w:asciiTheme="majorHAnsi" w:hAnsiTheme="majorHAnsi"/>
      <w:color w:val="571745" w:themeColor="text2"/>
      <w:sz w:val="40"/>
      <w:szCs w:val="40"/>
    </w:rPr>
  </w:style>
  <w:style w:type="paragraph" w:styleId="Fecha">
    <w:name w:val="Date"/>
    <w:basedOn w:val="Normal"/>
    <w:next w:val="Normal"/>
    <w:link w:val="FechaC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rsid w:val="00E400EE"/>
    <w:rPr>
      <w:rFonts w:asciiTheme="majorHAnsi" w:eastAsiaTheme="majorEastAsia" w:hAnsiTheme="majorHAnsi" w:cstheme="majorBidi"/>
      <w:b/>
      <w:color w:val="57174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75A397413146FFAC97E30D3416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0E23-3726-47B6-A0F8-28865CA45CB4}"/>
      </w:docPartPr>
      <w:docPartBody>
        <w:p w:rsidR="00E54DC3" w:rsidRDefault="009C3BF1">
          <w:pPr>
            <w:pStyle w:val="6375A397413146FFAC97E30D3416F5E2"/>
          </w:pPr>
          <w:r w:rsidRPr="00BA0537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es-MX" w:bidi="es-MX"/>
            </w:rPr>
            <w:t>[Título de carpeta de anillas de 1 pulgada]</w:t>
          </w:r>
        </w:p>
      </w:docPartBody>
    </w:docPart>
    <w:docPart>
      <w:docPartPr>
        <w:name w:val="6AD673C1F8694CE6BD3302C5098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CF91-AC08-426B-AEC2-4D2AFB7F2A3D}"/>
      </w:docPartPr>
      <w:docPartBody>
        <w:p w:rsidR="00E54DC3" w:rsidRDefault="009C3BF1">
          <w:pPr>
            <w:pStyle w:val="6AD673C1F8694CE6BD3302C509835924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es-MX" w:bidi="es-MX"/>
            </w:rPr>
            <w:t>[Título de carpeta de anillas de 1.5 pulgadas]</w:t>
          </w:r>
        </w:p>
      </w:docPartBody>
    </w:docPart>
    <w:docPart>
      <w:docPartPr>
        <w:name w:val="45E0E673BEC149F6BF4039C103BC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885E-8676-46BA-9E1A-ABFA0E05C458}"/>
      </w:docPartPr>
      <w:docPartBody>
        <w:p w:rsidR="00E54DC3" w:rsidRDefault="009C3BF1">
          <w:pPr>
            <w:pStyle w:val="45E0E673BEC149F6BF4039C103BC806E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es-MX" w:bidi="es-MX"/>
            </w:rPr>
            <w:t>[Título de carpeta de anillas de 2 pulgadas]</w:t>
          </w:r>
        </w:p>
      </w:docPartBody>
    </w:docPart>
    <w:docPart>
      <w:docPartPr>
        <w:name w:val="00673D7862B640149D71AD44BEC4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38DE-D03A-4069-A23A-FC660AFBC647}"/>
      </w:docPartPr>
      <w:docPartBody>
        <w:p w:rsidR="00E54DC3" w:rsidRDefault="009C3BF1">
          <w:pPr>
            <w:pStyle w:val="00673D7862B640149D71AD44BEC4D05C"/>
          </w:pPr>
          <w:r w:rsidRPr="00C1270F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es-MX" w:bidi="es-MX"/>
            </w:rPr>
            <w:t>[Título de carpeta de anillas de 3 pulgadas]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3"/>
    <w:rsid w:val="005511E5"/>
    <w:rsid w:val="009C3BF1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375A397413146FFAC97E30D3416F5E2">
    <w:name w:val="6375A397413146FFAC97E30D3416F5E2"/>
  </w:style>
  <w:style w:type="paragraph" w:customStyle="1" w:styleId="6AD673C1F8694CE6BD3302C509835924">
    <w:name w:val="6AD673C1F8694CE6BD3302C509835924"/>
  </w:style>
  <w:style w:type="paragraph" w:customStyle="1" w:styleId="45E0E673BEC149F6BF4039C103BC806E">
    <w:name w:val="45E0E673BEC149F6BF4039C103BC806E"/>
  </w:style>
  <w:style w:type="paragraph" w:customStyle="1" w:styleId="00673D7862B640149D71AD44BEC4D05C">
    <w:name w:val="00673D7862B640149D71AD44BEC4D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235">
      <a:dk1>
        <a:sysClr val="windowText" lastClr="000000"/>
      </a:dk1>
      <a:lt1>
        <a:sysClr val="window" lastClr="FFFFFF"/>
      </a:lt1>
      <a:dk2>
        <a:srgbClr val="571745"/>
      </a:dk2>
      <a:lt2>
        <a:srgbClr val="EEECE1"/>
      </a:lt2>
      <a:accent1>
        <a:srgbClr val="333333"/>
      </a:accent1>
      <a:accent2>
        <a:srgbClr val="901940"/>
      </a:accent2>
      <a:accent3>
        <a:srgbClr val="B2B2B2"/>
      </a:accent3>
      <a:accent4>
        <a:srgbClr val="C71F3C"/>
      </a:accent4>
      <a:accent5>
        <a:srgbClr val="FFC40C"/>
      </a:accent5>
      <a:accent6>
        <a:srgbClr val="F15A3A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Office_33664915_TF10274254_TF10274254</Template>
  <TotalTime>2</TotalTime>
  <Pages>7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Tester es-ES</cp:lastModifiedBy>
  <cp:revision>6</cp:revision>
  <dcterms:created xsi:type="dcterms:W3CDTF">2019-05-09T16:19:00Z</dcterms:created>
  <dcterms:modified xsi:type="dcterms:W3CDTF">2019-05-14T10:47:00Z</dcterms:modified>
</cp:coreProperties>
</file>