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205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Reanudar las tablas de diseño, la primera tabla es el título, la segunda tabla es la parte principal del currículum vítae"/>
      </w:tblPr>
      <w:tblGrid>
        <w:gridCol w:w="8648"/>
      </w:tblGrid>
      <w:tr w:rsidR="00A704CA" w:rsidRPr="00392210" w14:paraId="6AB19170" w14:textId="77777777" w:rsidTr="00656203">
        <w:tc>
          <w:tcPr>
            <w:tcW w:w="8648" w:type="dxa"/>
          </w:tcPr>
          <w:sdt>
            <w:sdtPr>
              <w:rPr>
                <w:lang w:val="es-MX"/>
              </w:rPr>
              <w:alias w:val="Escribe tu nombre:"/>
              <w:tag w:val="Escribe tu nombre:"/>
              <w:id w:val="461394294"/>
              <w:placeholder>
                <w:docPart w:val="6BCA1B1045E146CBB9F3C633543B1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CF58590" w14:textId="77777777" w:rsidR="00A704CA" w:rsidRPr="00392210" w:rsidRDefault="00C92C71" w:rsidP="00656203">
                <w:pPr>
                  <w:pStyle w:val="Ttulo"/>
                  <w:ind w:left="-27"/>
                  <w:rPr>
                    <w:lang w:val="es-MX"/>
                  </w:rPr>
                </w:pPr>
                <w:r w:rsidRPr="00392210">
                  <w:rPr>
                    <w:lang w:val="es-MX" w:bidi="es-MX"/>
                  </w:rPr>
                  <w:t>Tu nombre</w:t>
                </w:r>
              </w:p>
            </w:sdtContent>
          </w:sdt>
          <w:p w14:paraId="3211A9F3" w14:textId="112DF116" w:rsidR="00A704CA" w:rsidRPr="00392210" w:rsidRDefault="00A44A1D" w:rsidP="00656203">
            <w:pPr>
              <w:pStyle w:val="Informacindecontacto"/>
              <w:ind w:left="-27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dirección, ciudad, estado y código postal:"/>
                <w:tag w:val="Escribe la dirección, ciudad, estado y código postal:"/>
                <w:id w:val="481426167"/>
                <w:placeholder>
                  <w:docPart w:val="288A5954BFA14AC7A7E4913C54A3B6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392210">
                  <w:rPr>
                    <w:lang w:val="es-MX" w:bidi="es-MX"/>
                  </w:rPr>
                  <w:t>Dirección, ciudad, estado, código postal</w:t>
                </w:r>
              </w:sdtContent>
            </w:sdt>
            <w:r w:rsidR="001C5D03" w:rsidRPr="00392210">
              <w:rPr>
                <w:lang w:val="es-MX" w:bidi="es-MX"/>
              </w:rPr>
              <w:t xml:space="preserve"> – </w:t>
            </w:r>
            <w:sdt>
              <w:sdtPr>
                <w:rPr>
                  <w:lang w:val="es-MX"/>
                </w:rPr>
                <w:alias w:val="Escribe el teléfono:"/>
                <w:tag w:val="Escribe el teléfono:"/>
                <w:id w:val="1127732928"/>
                <w:placeholder>
                  <w:docPart w:val="3DDDAF6A8DEA417FB21F89A34202567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 w:rsidRPr="00392210">
                  <w:rPr>
                    <w:lang w:val="es-MX" w:bidi="es-MX"/>
                  </w:rPr>
                  <w:t>Teléfono</w:t>
                </w:r>
              </w:sdtContent>
            </w:sdt>
            <w:r w:rsidR="001C5D03" w:rsidRPr="00392210">
              <w:rPr>
                <w:lang w:val="es-MX" w:bidi="es-MX"/>
              </w:rPr>
              <w:t xml:space="preserve"> – </w:t>
            </w:r>
            <w:sdt>
              <w:sdtPr>
                <w:rPr>
                  <w:lang w:val="es-MX"/>
                </w:rPr>
                <w:alias w:val="Escribe el correo:"/>
                <w:tag w:val="Escribe el correo:"/>
                <w:id w:val="-347328397"/>
                <w:placeholder>
                  <w:docPart w:val="7EEE683A62E949F7AE07D2E79F63C3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392210">
                  <w:rPr>
                    <w:lang w:val="es-MX" w:bidi="es-MX"/>
                  </w:rPr>
                  <w:t>Correo</w:t>
                </w:r>
              </w:sdtContent>
            </w:sdt>
          </w:p>
        </w:tc>
      </w:tr>
    </w:tbl>
    <w:tbl>
      <w:tblPr>
        <w:tblW w:w="5000" w:type="pct"/>
        <w:tblInd w:w="-284" w:type="dxa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Reanudar las tablas de diseño, la primera tabla es el título, la segunda tabla es la parte principal del currículum vítae"/>
      </w:tblPr>
      <w:tblGrid>
        <w:gridCol w:w="1803"/>
        <w:gridCol w:w="6504"/>
      </w:tblGrid>
      <w:tr w:rsidR="00CA44C2" w:rsidRPr="00392210" w14:paraId="659ACDA3" w14:textId="77777777" w:rsidTr="00656203">
        <w:sdt>
          <w:sdtPr>
            <w:rPr>
              <w:lang w:val="es-MX"/>
            </w:rPr>
            <w:alias w:val="Objetivo:"/>
            <w:tag w:val="Objetivo:"/>
            <w:id w:val="-1889253789"/>
            <w:placeholder>
              <w:docPart w:val="C21C72DA74E34EFDB6A368BCC6AEED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3" w:type="dxa"/>
              </w:tcPr>
              <w:p w14:paraId="287BE757" w14:textId="6642B484" w:rsidR="00CA44C2" w:rsidRPr="00392210" w:rsidRDefault="00CA44C2" w:rsidP="00840DA9">
                <w:pPr>
                  <w:pStyle w:val="Ttulo1"/>
                  <w:rPr>
                    <w:lang w:val="es-MX"/>
                  </w:rPr>
                </w:pPr>
                <w:r w:rsidRPr="00392210">
                  <w:rPr>
                    <w:rStyle w:val="Ttulo1Car"/>
                    <w:rFonts w:eastAsiaTheme="minorEastAsia"/>
                    <w:b/>
                    <w:lang w:val="es-MX" w:bidi="es-MX"/>
                  </w:rPr>
                  <w:t>Objetivo</w:t>
                </w:r>
              </w:p>
            </w:tc>
          </w:sdtContent>
        </w:sdt>
        <w:sdt>
          <w:sdtPr>
            <w:rPr>
              <w:lang w:val="es-MX"/>
            </w:rPr>
            <w:alias w:val="Escribe el objetivo:"/>
            <w:tag w:val="Escribe el objetivo:"/>
            <w:id w:val="-1061174281"/>
            <w:placeholder>
              <w:docPart w:val="41408D4AEFB744659FF3CB240A251C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4" w:type="dxa"/>
                <w:tcMar>
                  <w:top w:w="144" w:type="dxa"/>
                </w:tcMar>
              </w:tcPr>
              <w:p w14:paraId="3466C4DB" w14:textId="33B51FD4" w:rsidR="00CA44C2" w:rsidRPr="00392210" w:rsidRDefault="00CA44C2" w:rsidP="00CA44C2">
                <w:pPr>
                  <w:rPr>
                    <w:lang w:val="es-MX"/>
                  </w:rPr>
                </w:pPr>
                <w:r w:rsidRPr="00392210">
                  <w:rPr>
                    <w:lang w:val="es-MX" w:bidi="es-MX"/>
                  </w:rPr>
                  <w:t>Consulta las siguientes sugerencias rápidas para ayudarte a empezar. Para reemplazar texto de sugerencia por texto propio, hay que seleccionarlo y empezar a escribir.</w:t>
                </w:r>
              </w:p>
            </w:tc>
          </w:sdtContent>
        </w:sdt>
      </w:tr>
      <w:tr w:rsidR="00CA44C2" w:rsidRPr="00392210" w14:paraId="27E1B827" w14:textId="77777777" w:rsidTr="00656203">
        <w:sdt>
          <w:sdtPr>
            <w:rPr>
              <w:lang w:val="es-MX"/>
            </w:rPr>
            <w:alias w:val="Experiencia:"/>
            <w:tag w:val="Experiencia:"/>
            <w:id w:val="1033002868"/>
            <w:placeholder>
              <w:docPart w:val="035747DAB98C41F98C7A0D6393E36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3" w:type="dxa"/>
              </w:tcPr>
              <w:p w14:paraId="1EC77253" w14:textId="7AF7F2B9" w:rsidR="00CA44C2" w:rsidRPr="00392210" w:rsidRDefault="00CA44C2" w:rsidP="00840DA9">
                <w:pPr>
                  <w:pStyle w:val="Ttulo1"/>
                  <w:rPr>
                    <w:lang w:val="es-MX"/>
                  </w:rPr>
                </w:pPr>
                <w:r w:rsidRPr="00392210">
                  <w:rPr>
                    <w:lang w:val="es-MX" w:bidi="es-MX"/>
                  </w:rPr>
                  <w:t>Experiencia</w:t>
                </w:r>
              </w:p>
            </w:tc>
          </w:sdtContent>
        </w:sdt>
        <w:tc>
          <w:tcPr>
            <w:tcW w:w="6504" w:type="dxa"/>
            <w:tcMar>
              <w:top w:w="144" w:type="dxa"/>
            </w:tcMar>
          </w:tcPr>
          <w:sdt>
            <w:sdtPr>
              <w:rPr>
                <w:lang w:val="es-MX"/>
              </w:rPr>
              <w:alias w:val="Escribe el puesto 1:"/>
              <w:tag w:val="Escribe el puesto 1:"/>
              <w:id w:val="1159798"/>
              <w:placeholder>
                <w:docPart w:val="12F566EA4FC748B7BCB64F440647FA10"/>
              </w:placeholder>
              <w:temporary/>
              <w:showingPlcHdr/>
              <w15:appearance w15:val="hidden"/>
            </w:sdtPr>
            <w:sdtEndPr/>
            <w:sdtContent>
              <w:p w14:paraId="763008F6" w14:textId="77777777" w:rsidR="00CA44C2" w:rsidRPr="00392210" w:rsidRDefault="00CA44C2" w:rsidP="00CA44C2">
                <w:pPr>
                  <w:pStyle w:val="Ttulo1"/>
                  <w:rPr>
                    <w:rFonts w:eastAsiaTheme="minorEastAsia"/>
                    <w:lang w:val="es-MX"/>
                  </w:rPr>
                </w:pPr>
                <w:r w:rsidRPr="00392210">
                  <w:rPr>
                    <w:rFonts w:eastAsiaTheme="minorEastAsia"/>
                    <w:lang w:val="es-MX" w:bidi="es-MX"/>
                  </w:rPr>
                  <w:t>Puesto n.º 1</w:t>
                </w:r>
              </w:p>
            </w:sdtContent>
          </w:sdt>
          <w:p w14:paraId="2BD4B9BB" w14:textId="77777777" w:rsidR="00CA44C2" w:rsidRPr="00392210" w:rsidRDefault="00A44A1D" w:rsidP="00CA44C2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ombre de la compañía 1:"/>
                <w:tag w:val="Escribe el nombre de la compañía 1:"/>
                <w:id w:val="1159806"/>
                <w:placeholder>
                  <w:docPart w:val="A111B7F64582429E9A03CC93CA4BD8BA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392210">
                  <w:rPr>
                    <w:lang w:val="es-MX" w:bidi="es-MX"/>
                  </w:rPr>
                  <w:t>Nombre de la compañía</w:t>
                </w:r>
              </w:sdtContent>
            </w:sdt>
            <w:r w:rsidR="00CA44C2" w:rsidRPr="00392210">
              <w:rPr>
                <w:lang w:val="es-MX" w:bidi="es-MX"/>
              </w:rPr>
              <w:t xml:space="preserve">, </w:t>
            </w:r>
            <w:sdt>
              <w:sdtPr>
                <w:rPr>
                  <w:lang w:val="es-MX"/>
                </w:rPr>
                <w:alias w:val="Escribe la ciudad y el estado del puesto 1:"/>
                <w:tag w:val="Escribe la ciudad y el estado del puesto 1:"/>
                <w:id w:val="1159815"/>
                <w:placeholder>
                  <w:docPart w:val="7AB59F63705C4FD89D059CEF0670F082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392210">
                  <w:rPr>
                    <w:lang w:val="es-MX" w:bidi="es-MX"/>
                  </w:rPr>
                  <w:t>Ciudad, estado</w:t>
                </w:r>
              </w:sdtContent>
            </w:sdt>
          </w:p>
          <w:p w14:paraId="1AE61839" w14:textId="77777777" w:rsidR="00CA44C2" w:rsidRPr="00392210" w:rsidRDefault="00A44A1D" w:rsidP="00CA44C2">
            <w:pPr>
              <w:pStyle w:val="Fecha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fecha de inicio del empleo 1:"/>
                <w:tag w:val="Escribe la fecha de inicio del empleo 1:"/>
                <w:id w:val="1443723495"/>
                <w:placeholder>
                  <w:docPart w:val="5F059AD9737840FDAA593066CC4C9FA3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392210">
                  <w:rPr>
                    <w:lang w:val="es-MX" w:bidi="es-MX"/>
                  </w:rPr>
                  <w:t>Fecha de inicio</w:t>
                </w:r>
              </w:sdtContent>
            </w:sdt>
            <w:r w:rsidR="00CA44C2" w:rsidRPr="00392210">
              <w:rPr>
                <w:lang w:val="es-MX" w:bidi="es-MX"/>
              </w:rPr>
              <w:t xml:space="preserve"> - </w:t>
            </w:r>
            <w:sdt>
              <w:sdtPr>
                <w:rPr>
                  <w:lang w:val="es-MX"/>
                </w:rPr>
                <w:alias w:val="Escribe la fecha de fin del empleo 1:"/>
                <w:tag w:val="Escribe la fecha de fin del empleo 1:"/>
                <w:id w:val="1452441425"/>
                <w:placeholder>
                  <w:docPart w:val="9B1677848739491683EE7483F9FD1359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392210">
                  <w:rPr>
                    <w:lang w:val="es-MX" w:bidi="es-MX"/>
                  </w:rPr>
                  <w:t>Fecha de fin</w:t>
                </w:r>
              </w:sdtContent>
            </w:sdt>
          </w:p>
          <w:sdt>
            <w:sdtPr>
              <w:rPr>
                <w:lang w:val="es-MX"/>
              </w:rPr>
              <w:alias w:val="Escribe las responsabilidades y logros 1:"/>
              <w:tag w:val="Escribe las responsabilidades y logros 1:"/>
              <w:id w:val="1159854"/>
              <w:placeholder>
                <w:docPart w:val="7EEA634D4B424EC1A1BD104DD97827E7"/>
              </w:placeholder>
              <w:temporary/>
              <w:showingPlcHdr/>
              <w15:appearance w15:val="hidden"/>
            </w:sdtPr>
            <w:sdtEndPr/>
            <w:sdtContent>
              <w:p w14:paraId="083BFBA8" w14:textId="77777777" w:rsidR="00CA44C2" w:rsidRPr="00392210" w:rsidRDefault="00CA44C2" w:rsidP="00CA44C2">
                <w:pPr>
                  <w:rPr>
                    <w:lang w:val="es-MX"/>
                  </w:rPr>
                </w:pPr>
                <w:r w:rsidRPr="00392210">
                  <w:rPr>
                    <w:lang w:val="es-MX" w:bidi="es-MX"/>
                  </w:rPr>
                  <w:t>En este espacio, escribe un resumen breve de tus principales responsabilidades y tus mayores logros.</w:t>
                </w:r>
              </w:p>
            </w:sdtContent>
          </w:sdt>
          <w:sdt>
            <w:sdtPr>
              <w:rPr>
                <w:lang w:val="es-MX"/>
              </w:rPr>
              <w:alias w:val="Escribe el puesto 2:"/>
              <w:tag w:val="Escribe el puesto 2:"/>
              <w:id w:val="881607136"/>
              <w:placeholder>
                <w:docPart w:val="D98E495981B347BA8A664EF9F211F8A4"/>
              </w:placeholder>
              <w:temporary/>
              <w:showingPlcHdr/>
              <w15:appearance w15:val="hidden"/>
            </w:sdtPr>
            <w:sdtEndPr/>
            <w:sdtContent>
              <w:p w14:paraId="0032114F" w14:textId="77777777" w:rsidR="00CA44C2" w:rsidRPr="00392210" w:rsidRDefault="00CA44C2" w:rsidP="00CA44C2">
                <w:pPr>
                  <w:pStyle w:val="Ttulo2"/>
                  <w:rPr>
                    <w:lang w:val="es-MX"/>
                  </w:rPr>
                </w:pPr>
                <w:r w:rsidRPr="00392210">
                  <w:rPr>
                    <w:lang w:val="es-MX" w:bidi="es-MX"/>
                  </w:rPr>
                  <w:t>Puesto n.º 2</w:t>
                </w:r>
              </w:p>
            </w:sdtContent>
          </w:sdt>
          <w:p w14:paraId="1BCEBCCC" w14:textId="77777777" w:rsidR="00CA44C2" w:rsidRPr="00392210" w:rsidRDefault="00A44A1D" w:rsidP="00CA44C2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ombre de la compañía n.º 2:"/>
                <w:tag w:val="Escribe el nombre de la compañía n.º 2:"/>
                <w:id w:val="1852682994"/>
                <w:placeholder>
                  <w:docPart w:val="852E3D520B9048B88EA6712B7A204555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392210">
                  <w:rPr>
                    <w:lang w:val="es-MX" w:bidi="es-MX"/>
                  </w:rPr>
                  <w:t>Nombre de la compañía</w:t>
                </w:r>
              </w:sdtContent>
            </w:sdt>
            <w:r w:rsidR="00CA44C2" w:rsidRPr="00392210">
              <w:rPr>
                <w:lang w:val="es-MX" w:bidi="es-MX"/>
              </w:rPr>
              <w:t xml:space="preserve">, </w:t>
            </w:r>
            <w:sdt>
              <w:sdtPr>
                <w:rPr>
                  <w:lang w:val="es-MX"/>
                </w:rPr>
                <w:alias w:val="Escribe la ciudad y el estado del puesto 2:"/>
                <w:tag w:val="Escribe la ciudad y el estado del puesto 2:"/>
                <w:id w:val="1344289950"/>
                <w:placeholder>
                  <w:docPart w:val="9D056A01A63C481BABF8C8292A4234E6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392210">
                  <w:rPr>
                    <w:lang w:val="es-MX" w:bidi="es-MX"/>
                  </w:rPr>
                  <w:t>Ciudad, estado</w:t>
                </w:r>
              </w:sdtContent>
            </w:sdt>
          </w:p>
          <w:p w14:paraId="652DA152" w14:textId="77777777" w:rsidR="00CA44C2" w:rsidRPr="00392210" w:rsidRDefault="00A44A1D" w:rsidP="00CA44C2">
            <w:pPr>
              <w:pStyle w:val="Fecha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fecha de inicio del empleo 2:"/>
                <w:tag w:val="Escribe la fecha de inicio del empleo 2:"/>
                <w:id w:val="-638196704"/>
                <w:placeholder>
                  <w:docPart w:val="94F6ADADF3A34D42AA05E9774F767490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392210">
                  <w:rPr>
                    <w:lang w:val="es-MX" w:bidi="es-MX"/>
                  </w:rPr>
                  <w:t>Fecha de inicio</w:t>
                </w:r>
              </w:sdtContent>
            </w:sdt>
            <w:r w:rsidR="00CA44C2" w:rsidRPr="00392210">
              <w:rPr>
                <w:lang w:val="es-MX" w:bidi="es-MX"/>
              </w:rPr>
              <w:t xml:space="preserve"> - </w:t>
            </w:r>
            <w:sdt>
              <w:sdtPr>
                <w:rPr>
                  <w:lang w:val="es-MX"/>
                </w:rPr>
                <w:alias w:val="Escribe la fecha de fin del empleo 2:"/>
                <w:tag w:val="Escribe la fecha de fin del empleo 2:"/>
                <w:id w:val="15138"/>
                <w:placeholder>
                  <w:docPart w:val="4D40BA98FAB64692AA3428926BABF6ED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392210">
                  <w:rPr>
                    <w:lang w:val="es-MX" w:bidi="es-MX"/>
                  </w:rPr>
                  <w:t>Fecha de fin</w:t>
                </w:r>
              </w:sdtContent>
            </w:sdt>
          </w:p>
          <w:sdt>
            <w:sdtPr>
              <w:rPr>
                <w:lang w:val="es-MX"/>
              </w:rPr>
              <w:alias w:val="Escribe las responsabilidades y logros 2:"/>
              <w:tag w:val="Escribe las responsabilidades y logros 2:"/>
              <w:id w:val="-1655754866"/>
              <w:placeholder>
                <w:docPart w:val="FB0591FB99F94DF7A2F1EEBFBDA3EFC4"/>
              </w:placeholder>
              <w:temporary/>
              <w:showingPlcHdr/>
              <w15:appearance w15:val="hidden"/>
            </w:sdtPr>
            <w:sdtEndPr/>
            <w:sdtContent>
              <w:p w14:paraId="647998A4" w14:textId="2292AC65" w:rsidR="00CA44C2" w:rsidRPr="00392210" w:rsidRDefault="00CA44C2" w:rsidP="00CA44C2">
                <w:pPr>
                  <w:rPr>
                    <w:lang w:val="es-MX"/>
                  </w:rPr>
                </w:pPr>
                <w:r w:rsidRPr="00392210">
                  <w:rPr>
                    <w:lang w:val="es-MX" w:bidi="es-MX"/>
                  </w:rPr>
                  <w:t>En este espacio, escribe un resumen breve de tus principales responsabilidades y tus mayores logros.</w:t>
                </w:r>
              </w:p>
            </w:sdtContent>
          </w:sdt>
        </w:tc>
      </w:tr>
      <w:tr w:rsidR="00F8731E" w:rsidRPr="00392210" w14:paraId="51F72338" w14:textId="77777777" w:rsidTr="00656203">
        <w:sdt>
          <w:sdtPr>
            <w:rPr>
              <w:lang w:val="es-MX"/>
            </w:rPr>
            <w:alias w:val="Educación:"/>
            <w:tag w:val="Educación:"/>
            <w:id w:val="1405184291"/>
            <w:placeholder>
              <w:docPart w:val="399915DBC7C54686BDCAA1F6179D89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3" w:type="dxa"/>
              </w:tcPr>
              <w:p w14:paraId="2F5BE48F" w14:textId="77777777" w:rsidR="00F8731E" w:rsidRPr="00392210" w:rsidRDefault="00F8731E" w:rsidP="00840DA9">
                <w:pPr>
                  <w:pStyle w:val="Ttulo1"/>
                  <w:rPr>
                    <w:lang w:val="es-MX"/>
                  </w:rPr>
                </w:pPr>
                <w:r w:rsidRPr="00392210">
                  <w:rPr>
                    <w:lang w:val="es-MX" w:bidi="es-MX"/>
                  </w:rPr>
                  <w:t>Educación</w:t>
                </w:r>
              </w:p>
            </w:tc>
          </w:sdtContent>
        </w:sdt>
        <w:tc>
          <w:tcPr>
            <w:tcW w:w="6504" w:type="dxa"/>
            <w:tcMar>
              <w:top w:w="144" w:type="dxa"/>
            </w:tcMar>
          </w:tcPr>
          <w:sdt>
            <w:sdtPr>
              <w:rPr>
                <w:lang w:val="es-MX"/>
              </w:rPr>
              <w:alias w:val="Escribe la titulación:"/>
              <w:tag w:val="Escribe la titulación:"/>
              <w:id w:val="1160130"/>
              <w:placeholder>
                <w:docPart w:val="227467C1047B4A1E90C6A7001F1A44D8"/>
              </w:placeholder>
              <w:temporary/>
              <w:showingPlcHdr/>
              <w15:appearance w15:val="hidden"/>
            </w:sdtPr>
            <w:sdtEndPr/>
            <w:sdtContent>
              <w:p w14:paraId="735C0ADA" w14:textId="77777777" w:rsidR="00F8731E" w:rsidRPr="00392210" w:rsidRDefault="00F8731E" w:rsidP="00840DA9">
                <w:pPr>
                  <w:pStyle w:val="Ttulo1"/>
                  <w:rPr>
                    <w:rFonts w:eastAsiaTheme="minorEastAsia"/>
                    <w:lang w:val="es-MX"/>
                  </w:rPr>
                </w:pPr>
                <w:r w:rsidRPr="00392210">
                  <w:rPr>
                    <w:rFonts w:eastAsiaTheme="minorEastAsia"/>
                    <w:lang w:val="es-MX" w:bidi="es-MX"/>
                  </w:rPr>
                  <w:t>Título obtenido</w:t>
                </w:r>
              </w:p>
            </w:sdtContent>
          </w:sdt>
          <w:p w14:paraId="2D194349" w14:textId="77777777" w:rsidR="00F8731E" w:rsidRPr="00392210" w:rsidRDefault="00A44A1D" w:rsidP="00840DA9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ombre de la escuela:"/>
                <w:tag w:val="Escribe el nombre de la escuela:"/>
                <w:id w:val="1160138"/>
                <w:placeholder>
                  <w:docPart w:val="D5273DC3D7B0493DA40BB6FED551A80F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392210">
                  <w:rPr>
                    <w:lang w:val="es-MX" w:bidi="es-MX"/>
                  </w:rPr>
                  <w:t>Nombre de la escuela</w:t>
                </w:r>
              </w:sdtContent>
            </w:sdt>
            <w:r w:rsidR="00F8731E" w:rsidRPr="00392210">
              <w:rPr>
                <w:lang w:val="es-MX" w:bidi="es-MX"/>
              </w:rPr>
              <w:t xml:space="preserve">, </w:t>
            </w:r>
            <w:sdt>
              <w:sdtPr>
                <w:rPr>
                  <w:lang w:val="es-MX"/>
                </w:rPr>
                <w:alias w:val="Escribe la ciudad y el estado:"/>
                <w:tag w:val="Escribe la ciudad y el estado:"/>
                <w:id w:val="1160146"/>
                <w:placeholder>
                  <w:docPart w:val="7BD0D074A2A9464E91B0BDE930E60430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392210">
                  <w:rPr>
                    <w:lang w:val="es-MX" w:bidi="es-MX"/>
                  </w:rPr>
                  <w:t>ciudad, estado</w:t>
                </w:r>
              </w:sdtContent>
            </w:sdt>
          </w:p>
          <w:sdt>
            <w:sdtPr>
              <w:rPr>
                <w:lang w:val="es-MX"/>
              </w:rPr>
              <w:alias w:val="Escribe la fecha de graduación:"/>
              <w:tag w:val="Escribe la fecha de graduación:"/>
              <w:id w:val="-421337417"/>
              <w:placeholder>
                <w:docPart w:val="3EC10746F9654D5CB24A753D69E7710C"/>
              </w:placeholder>
              <w:temporary/>
              <w:showingPlcHdr/>
              <w15:appearance w15:val="hidden"/>
            </w:sdtPr>
            <w:sdtEndPr/>
            <w:sdtContent>
              <w:p w14:paraId="3D370530" w14:textId="77777777" w:rsidR="00F8731E" w:rsidRPr="00392210" w:rsidRDefault="00F8731E" w:rsidP="00840DA9">
                <w:pPr>
                  <w:rPr>
                    <w:lang w:val="es-MX"/>
                  </w:rPr>
                </w:pPr>
                <w:r w:rsidRPr="00392210">
                  <w:rPr>
                    <w:lang w:val="es-MX" w:bidi="es-MX"/>
                  </w:rPr>
                  <w:t>Fecha de graduación</w:t>
                </w:r>
              </w:p>
            </w:sdtContent>
          </w:sdt>
          <w:sdt>
            <w:sdtPr>
              <w:rPr>
                <w:lang w:val="es-MX"/>
              </w:rPr>
              <w:alias w:val="Escribe los detalles de la educación:"/>
              <w:tag w:val="Escribe los detalles de la educación:"/>
              <w:id w:val="1160421"/>
              <w:placeholder>
                <w:docPart w:val="20BECC85B4414EFEACF94E41193627B0"/>
              </w:placeholder>
              <w:temporary/>
              <w:showingPlcHdr/>
              <w15:appearance w15:val="hidden"/>
            </w:sdtPr>
            <w:sdtEndPr/>
            <w:sdtContent>
              <w:p w14:paraId="02CEC8B9" w14:textId="77777777" w:rsidR="00F8731E" w:rsidRPr="00392210" w:rsidRDefault="00F8731E" w:rsidP="00840DA9">
                <w:pPr>
                  <w:rPr>
                    <w:lang w:val="es-MX"/>
                  </w:rPr>
                </w:pPr>
                <w:r w:rsidRPr="00392210">
                  <w:rPr>
                    <w:lang w:val="es-MX" w:bidi="es-MX"/>
                  </w:rPr>
                  <w:t>Aquí puedes incluir tu calificación promedio y un resumen breve de trabajos de clase, premios y matrículas de honor destacables.</w:t>
                </w:r>
              </w:p>
            </w:sdtContent>
          </w:sdt>
        </w:tc>
        <w:bookmarkStart w:id="0" w:name="_GoBack"/>
        <w:bookmarkEnd w:id="0"/>
      </w:tr>
      <w:tr w:rsidR="00F8731E" w:rsidRPr="00392210" w14:paraId="3BAD9AA7" w14:textId="77777777" w:rsidTr="00656203">
        <w:sdt>
          <w:sdtPr>
            <w:rPr>
              <w:lang w:val="es-MX"/>
            </w:rPr>
            <w:alias w:val="Comunicación:"/>
            <w:tag w:val="Comunicación:"/>
            <w:id w:val="1069149609"/>
            <w:placeholder>
              <w:docPart w:val="D93B0EC8E5C84736B85467EF1ABC06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3" w:type="dxa"/>
              </w:tcPr>
              <w:p w14:paraId="110EF62A" w14:textId="77777777" w:rsidR="00F8731E" w:rsidRPr="00392210" w:rsidRDefault="00F8731E" w:rsidP="00840DA9">
                <w:pPr>
                  <w:pStyle w:val="Ttulo1"/>
                  <w:rPr>
                    <w:lang w:val="es-MX"/>
                  </w:rPr>
                </w:pPr>
                <w:r w:rsidRPr="00392210">
                  <w:rPr>
                    <w:lang w:val="es-MX" w:bidi="es-MX"/>
                  </w:rPr>
                  <w:t>Comunicación</w:t>
                </w:r>
              </w:p>
            </w:tc>
          </w:sdtContent>
        </w:sdt>
        <w:sdt>
          <w:sdtPr>
            <w:rPr>
              <w:lang w:val="es-MX"/>
            </w:rPr>
            <w:alias w:val="Escribe los detalles de comunicación:"/>
            <w:tag w:val="Escribe los detalles de comunicación:"/>
            <w:id w:val="1160429"/>
            <w:placeholder>
              <w:docPart w:val="8603B2FC37954ED3A3B0A85806C95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4" w:type="dxa"/>
                <w:tcMar>
                  <w:top w:w="144" w:type="dxa"/>
                </w:tcMar>
              </w:tcPr>
              <w:p w14:paraId="06065312" w14:textId="77777777" w:rsidR="00F8731E" w:rsidRPr="00392210" w:rsidRDefault="00F8731E" w:rsidP="00840DA9">
                <w:pPr>
                  <w:rPr>
                    <w:lang w:val="es-MX"/>
                  </w:rPr>
                </w:pPr>
                <w:r w:rsidRPr="00392210">
                  <w:rPr>
                    <w:lang w:val="es-MX" w:bidi="es-MX"/>
                  </w:rPr>
                  <w:t>Recibiste críticas muy positivas por tu excelente presentación. Este es el lugar para presentar tus conocimientos.</w:t>
                </w:r>
              </w:p>
            </w:tc>
          </w:sdtContent>
        </w:sdt>
      </w:tr>
      <w:tr w:rsidR="00F8731E" w:rsidRPr="00392210" w14:paraId="59492195" w14:textId="77777777" w:rsidTr="00656203">
        <w:sdt>
          <w:sdtPr>
            <w:rPr>
              <w:lang w:val="es-MX"/>
            </w:rPr>
            <w:alias w:val="Liderazgo:"/>
            <w:tag w:val="Liderazgo:"/>
            <w:id w:val="1893844169"/>
            <w:placeholder>
              <w:docPart w:val="C9EAC54340B24CCF827EF3B1E311C4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3" w:type="dxa"/>
              </w:tcPr>
              <w:p w14:paraId="0E12CC97" w14:textId="77777777" w:rsidR="00F8731E" w:rsidRPr="00392210" w:rsidRDefault="00F8731E" w:rsidP="00840DA9">
                <w:pPr>
                  <w:pStyle w:val="Ttulo1"/>
                  <w:rPr>
                    <w:lang w:val="es-MX"/>
                  </w:rPr>
                </w:pPr>
                <w:r w:rsidRPr="00392210">
                  <w:rPr>
                    <w:lang w:val="es-MX" w:bidi="es-MX"/>
                  </w:rPr>
                  <w:t>Liderazgo</w:t>
                </w:r>
              </w:p>
            </w:tc>
          </w:sdtContent>
        </w:sdt>
        <w:sdt>
          <w:sdtPr>
            <w:rPr>
              <w:lang w:val="es-MX"/>
            </w:rPr>
            <w:alias w:val="Escribe los detalles de liderazgo:"/>
            <w:tag w:val="Escribe los detalles de liderazgo:"/>
            <w:id w:val="-1193212602"/>
            <w:placeholder>
              <w:docPart w:val="299AED59930B41C1A5D2D7C9125C84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04" w:type="dxa"/>
                <w:tcMar>
                  <w:top w:w="144" w:type="dxa"/>
                </w:tcMar>
              </w:tcPr>
              <w:p w14:paraId="023F811F" w14:textId="05A62D90" w:rsidR="00F8731E" w:rsidRPr="00392210" w:rsidRDefault="00F8731E" w:rsidP="00840DA9">
                <w:pPr>
                  <w:rPr>
                    <w:lang w:val="es-MX"/>
                  </w:rPr>
                </w:pPr>
                <w:r w:rsidRPr="00392210">
                  <w:rPr>
                    <w:lang w:val="es-MX" w:bidi="es-MX"/>
                  </w:rPr>
                  <w:t>¿Eres el presidente de una fraternidad o comunidad, o</w:t>
                </w:r>
                <w:r w:rsidR="00656203">
                  <w:rPr>
                    <w:lang w:val="es-MX" w:bidi="es-MX"/>
                  </w:rPr>
                  <w:t> </w:t>
                </w:r>
                <w:r w:rsidRPr="00392210">
                  <w:rPr>
                    <w:lang w:val="es-MX" w:bidi="es-MX"/>
                  </w:rPr>
                  <w:t>el</w:t>
                </w:r>
                <w:r w:rsidR="00656203">
                  <w:rPr>
                    <w:lang w:val="es-MX" w:bidi="es-MX"/>
                  </w:rPr>
                  <w:t> </w:t>
                </w:r>
                <w:r w:rsidRPr="00392210">
                  <w:rPr>
                    <w:lang w:val="es-MX" w:bidi="es-MX"/>
                  </w:rPr>
                  <w:t>responsable de tu organización benéfica favorita? Entonces eres un líder nato, las cosas como son.</w:t>
                </w:r>
              </w:p>
            </w:tc>
          </w:sdtContent>
        </w:sdt>
      </w:tr>
      <w:tr w:rsidR="00F8731E" w:rsidRPr="00392210" w14:paraId="0F46E72D" w14:textId="77777777" w:rsidTr="00656203">
        <w:sdt>
          <w:sdtPr>
            <w:rPr>
              <w:lang w:val="es-MX"/>
            </w:rPr>
            <w:alias w:val="Referencias:"/>
            <w:tag w:val="Referencias:"/>
            <w:id w:val="-853959375"/>
            <w:placeholder>
              <w:docPart w:val="2AF060608A304E07A379F30EE57E48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3" w:type="dxa"/>
              </w:tcPr>
              <w:p w14:paraId="659A281F" w14:textId="77777777" w:rsidR="00F8731E" w:rsidRPr="00392210" w:rsidRDefault="00F8731E" w:rsidP="00840DA9">
                <w:pPr>
                  <w:pStyle w:val="Ttulo1"/>
                  <w:rPr>
                    <w:lang w:val="es-MX"/>
                  </w:rPr>
                </w:pPr>
                <w:r w:rsidRPr="00392210">
                  <w:rPr>
                    <w:lang w:val="es-MX" w:bidi="es-MX"/>
                  </w:rPr>
                  <w:t>Referencias</w:t>
                </w:r>
              </w:p>
            </w:tc>
          </w:sdtContent>
        </w:sdt>
        <w:tc>
          <w:tcPr>
            <w:tcW w:w="6504" w:type="dxa"/>
            <w:tcMar>
              <w:top w:w="144" w:type="dxa"/>
            </w:tcMar>
          </w:tcPr>
          <w:p w14:paraId="660219AE" w14:textId="77777777" w:rsidR="00F8731E" w:rsidRPr="00392210" w:rsidRDefault="00A44A1D" w:rsidP="00840DA9">
            <w:pPr>
              <w:pStyle w:val="Ttulo1"/>
              <w:rPr>
                <w:rFonts w:eastAsiaTheme="minorEastAsia"/>
                <w:lang w:val="es-MX"/>
              </w:rPr>
            </w:pPr>
            <w:sdt>
              <w:sdtPr>
                <w:rPr>
                  <w:lang w:val="es-MX"/>
                </w:rPr>
                <w:alias w:val="Escribe el nombre de la referencia:"/>
                <w:tag w:val="Escribe el nombre de la referencia:"/>
                <w:id w:val="170843013"/>
                <w:placeholder>
                  <w:docPart w:val="827684EDEE834D9FA2DBAB95BDC25FC5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392210">
                  <w:rPr>
                    <w:rFonts w:eastAsiaTheme="minorEastAsia"/>
                    <w:lang w:val="es-MX" w:bidi="es-MX"/>
                  </w:rPr>
                  <w:t>Nombre de la persona de referencia</w:t>
                </w:r>
              </w:sdtContent>
            </w:sdt>
            <w:r w:rsidR="00F8731E" w:rsidRPr="00392210">
              <w:rPr>
                <w:rFonts w:eastAsiaTheme="minorEastAsia"/>
                <w:lang w:val="es-MX" w:bidi="es-MX"/>
              </w:rPr>
              <w:t xml:space="preserve">, </w:t>
            </w:r>
            <w:sdt>
              <w:sdtPr>
                <w:rPr>
                  <w:rFonts w:eastAsiaTheme="minorEastAsia"/>
                  <w:lang w:val="es-MX"/>
                </w:rPr>
                <w:alias w:val="Escribe el nombre de la compañía:"/>
                <w:tag w:val="Escribe el nombre de la compañía:"/>
                <w:id w:val="1695344040"/>
                <w:placeholder>
                  <w:docPart w:val="592E21A9685C416BBD427927B81A6C77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392210">
                  <w:rPr>
                    <w:rFonts w:eastAsiaTheme="minorEastAsia"/>
                    <w:lang w:val="es-MX" w:bidi="es-MX"/>
                  </w:rPr>
                  <w:t>compañía</w:t>
                </w:r>
              </w:sdtContent>
            </w:sdt>
          </w:p>
          <w:sdt>
            <w:sdtPr>
              <w:rPr>
                <w:lang w:val="es-MX"/>
              </w:rPr>
              <w:alias w:val="Escribe la información de contacto:"/>
              <w:tag w:val="Escribe la información de contacto:"/>
              <w:id w:val="674391309"/>
              <w:placeholder>
                <w:docPart w:val="2DECEB5D375D419ABD9B7406CBD930F3"/>
              </w:placeholder>
              <w:temporary/>
              <w:showingPlcHdr/>
              <w15:appearance w15:val="hidden"/>
            </w:sdtPr>
            <w:sdtEndPr/>
            <w:sdtContent>
              <w:p w14:paraId="79A0220B" w14:textId="77777777" w:rsidR="00F8731E" w:rsidRPr="00392210" w:rsidRDefault="00F8731E" w:rsidP="00840DA9">
                <w:pPr>
                  <w:rPr>
                    <w:lang w:val="es-MX"/>
                  </w:rPr>
                </w:pPr>
                <w:r w:rsidRPr="00392210">
                  <w:rPr>
                    <w:lang w:val="es-MX" w:bidi="es-MX"/>
                  </w:rPr>
                  <w:t>Información de contacto</w:t>
                </w:r>
              </w:p>
            </w:sdtContent>
          </w:sdt>
        </w:tc>
      </w:tr>
    </w:tbl>
    <w:p w14:paraId="3D85B47F" w14:textId="436B0436" w:rsidR="003D37C1" w:rsidRPr="00392210" w:rsidRDefault="003D37C1" w:rsidP="00BB1ED9">
      <w:pPr>
        <w:rPr>
          <w:lang w:val="es-MX"/>
        </w:rPr>
      </w:pPr>
    </w:p>
    <w:sectPr w:rsidR="003D37C1" w:rsidRPr="00392210" w:rsidSect="00392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49533" w14:textId="77777777" w:rsidR="00A44A1D" w:rsidRDefault="00A44A1D">
      <w:pPr>
        <w:spacing w:after="0" w:line="240" w:lineRule="auto"/>
      </w:pPr>
      <w:r>
        <w:separator/>
      </w:r>
    </w:p>
  </w:endnote>
  <w:endnote w:type="continuationSeparator" w:id="0">
    <w:p w14:paraId="7F7BCF16" w14:textId="77777777" w:rsidR="00A44A1D" w:rsidRDefault="00A4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5252" w14:textId="77777777" w:rsidR="00392210" w:rsidRDefault="00392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Tabla de información de contacto del pie de página"/>
    </w:tblPr>
    <w:tblGrid>
      <w:gridCol w:w="1554"/>
      <w:gridCol w:w="6753"/>
    </w:tblGrid>
    <w:tr w:rsidR="00A86F61" w:rsidRPr="00392210" w14:paraId="5E8CA83F" w14:textId="77777777" w:rsidTr="000B32EC">
      <w:tc>
        <w:tcPr>
          <w:tcW w:w="1613" w:type="dxa"/>
        </w:tcPr>
        <w:sdt>
          <w:sdtPr>
            <w:rPr>
              <w:lang w:val="es-MX"/>
            </w:r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EB94C8D" w14:textId="136981C0" w:rsidR="00A86F61" w:rsidRPr="00392210" w:rsidRDefault="006724A7">
              <w:pPr>
                <w:pStyle w:val="Piedepgina"/>
                <w:rPr>
                  <w:lang w:val="es-MX"/>
                </w:rPr>
              </w:pPr>
              <w:r w:rsidRPr="00392210">
                <w:rPr>
                  <w:lang w:val="es-MX" w:bidi="es-MX"/>
                </w:rPr>
                <w:fldChar w:fldCharType="begin"/>
              </w:r>
              <w:r w:rsidRPr="00392210">
                <w:rPr>
                  <w:lang w:val="es-MX" w:bidi="es-MX"/>
                </w:rPr>
                <w:instrText xml:space="preserve"> PAGE   \* MERGEFORMAT </w:instrText>
              </w:r>
              <w:r w:rsidRPr="00392210">
                <w:rPr>
                  <w:lang w:val="es-MX" w:bidi="es-MX"/>
                </w:rPr>
                <w:fldChar w:fldCharType="separate"/>
              </w:r>
              <w:r w:rsidR="00392210" w:rsidRPr="00392210">
                <w:rPr>
                  <w:noProof/>
                  <w:lang w:val="es-MX" w:bidi="es-MX"/>
                </w:rPr>
                <w:t>0</w:t>
              </w:r>
              <w:r w:rsidRPr="00392210">
                <w:rPr>
                  <w:noProof/>
                  <w:lang w:val="es-MX" w:bidi="es-MX"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rPr>
              <w:lang w:val="es-MX"/>
            </w:rPr>
            <w:alias w:val="Tu nombre:"/>
            <w:tag w:val="Tu nombre:"/>
            <w:id w:val="1304897497"/>
            <w:placeholder>
              <w:docPart w:val="77062C3EB8FB4A35B78E0AF8E40404C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45BA77AB" w14:textId="77777777" w:rsidR="00C92C71" w:rsidRPr="00392210" w:rsidRDefault="00C92C71" w:rsidP="00C92C71">
              <w:pPr>
                <w:pStyle w:val="Piedepgina"/>
                <w:rPr>
                  <w:lang w:val="es-MX"/>
                </w:rPr>
              </w:pPr>
              <w:r w:rsidRPr="00392210">
                <w:rPr>
                  <w:lang w:val="es-MX" w:bidi="es-MX"/>
                </w:rPr>
                <w:t>Tu nombre</w:t>
              </w:r>
            </w:p>
          </w:sdtContent>
        </w:sdt>
        <w:p w14:paraId="1D8DA8AD" w14:textId="77777777" w:rsidR="00A86F61" w:rsidRPr="00392210" w:rsidRDefault="00A44A1D">
          <w:pPr>
            <w:pStyle w:val="Piedepgina"/>
            <w:rPr>
              <w:lang w:val="es-MX"/>
            </w:rPr>
          </w:pPr>
          <w:sdt>
            <w:sdtPr>
              <w:rPr>
                <w:lang w:val="es-MX"/>
              </w:rPr>
              <w:alias w:val="Dirección, ciudad, estado y código postal:"/>
              <w:tag w:val="Dirección, ciudad, estado y código postal:"/>
              <w:id w:val="1530058015"/>
              <w:placeholder>
                <w:docPart w:val="13CE98BA3A054ED0A7729B728BC5BE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 w:rsidRPr="00392210">
                <w:rPr>
                  <w:lang w:val="es-MX" w:bidi="es-MX"/>
                </w:rPr>
                <w:t>Dirección, ciudad, estado, código postal</w:t>
              </w:r>
            </w:sdtContent>
          </w:sdt>
          <w:r w:rsidR="006724A7" w:rsidRPr="00392210">
            <w:rPr>
              <w:lang w:val="es-MX" w:bidi="es-MX"/>
            </w:rPr>
            <w:t xml:space="preserve"> – </w:t>
          </w:r>
          <w:sdt>
            <w:sdtPr>
              <w:rPr>
                <w:lang w:val="es-MX"/>
              </w:rPr>
              <w:alias w:val="Teléfono:"/>
              <w:tag w:val="Teléfono:"/>
              <w:id w:val="-145366429"/>
              <w:placeholder>
                <w:docPart w:val="58755CA5821547CDAA739E7B6DE6F53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 w:rsidRPr="00392210">
                <w:rPr>
                  <w:lang w:val="es-MX" w:bidi="es-MX"/>
                </w:rPr>
                <w:t>Teléfono</w:t>
              </w:r>
            </w:sdtContent>
          </w:sdt>
          <w:r w:rsidR="006724A7" w:rsidRPr="00392210">
            <w:rPr>
              <w:lang w:val="es-MX" w:bidi="es-MX"/>
            </w:rPr>
            <w:t xml:space="preserve"> – </w:t>
          </w:r>
          <w:sdt>
            <w:sdtPr>
              <w:rPr>
                <w:lang w:val="es-MX"/>
              </w:rPr>
              <w:alias w:val="Correo"/>
              <w:tag w:val=""/>
              <w:id w:val="1846358867"/>
              <w:placeholder>
                <w:docPart w:val="39E470689D904D658495074475571F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 w:rsidRPr="00392210">
                <w:rPr>
                  <w:lang w:val="es-MX" w:bidi="es-MX"/>
                </w:rPr>
                <w:t>Correo</w:t>
              </w:r>
            </w:sdtContent>
          </w:sdt>
        </w:p>
      </w:tc>
    </w:tr>
  </w:tbl>
  <w:p w14:paraId="551F69F4" w14:textId="77777777" w:rsidR="00A86F61" w:rsidRPr="00392210" w:rsidRDefault="00A86F61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A541" w14:textId="77777777" w:rsidR="00392210" w:rsidRDefault="003922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D6F7" w14:textId="77777777" w:rsidR="00A44A1D" w:rsidRDefault="00A44A1D">
      <w:pPr>
        <w:spacing w:after="0" w:line="240" w:lineRule="auto"/>
      </w:pPr>
      <w:r>
        <w:separator/>
      </w:r>
    </w:p>
  </w:footnote>
  <w:footnote w:type="continuationSeparator" w:id="0">
    <w:p w14:paraId="71EBFBB5" w14:textId="77777777" w:rsidR="00A44A1D" w:rsidRDefault="00A4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9648" w14:textId="77777777" w:rsidR="00392210" w:rsidRDefault="003922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7978" w14:textId="77777777" w:rsidR="00392210" w:rsidRPr="00392210" w:rsidRDefault="00392210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4B5D" w14:textId="77777777" w:rsidR="00392210" w:rsidRDefault="003922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A48A8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2B2ED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05504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1"/>
    <w:rsid w:val="00014CE3"/>
    <w:rsid w:val="000B32EC"/>
    <w:rsid w:val="000E000D"/>
    <w:rsid w:val="001905AF"/>
    <w:rsid w:val="001C5D03"/>
    <w:rsid w:val="002F798F"/>
    <w:rsid w:val="00331C78"/>
    <w:rsid w:val="00392210"/>
    <w:rsid w:val="003D37C1"/>
    <w:rsid w:val="004B37C5"/>
    <w:rsid w:val="005203B5"/>
    <w:rsid w:val="005D21FB"/>
    <w:rsid w:val="005F7B40"/>
    <w:rsid w:val="00656203"/>
    <w:rsid w:val="006724A7"/>
    <w:rsid w:val="00675AA5"/>
    <w:rsid w:val="006B2AB4"/>
    <w:rsid w:val="00784B25"/>
    <w:rsid w:val="008333FC"/>
    <w:rsid w:val="00841341"/>
    <w:rsid w:val="008466F0"/>
    <w:rsid w:val="008569E5"/>
    <w:rsid w:val="00963E0F"/>
    <w:rsid w:val="0096638F"/>
    <w:rsid w:val="009916BD"/>
    <w:rsid w:val="009B1B1B"/>
    <w:rsid w:val="009B20C1"/>
    <w:rsid w:val="009F6D0B"/>
    <w:rsid w:val="00A449BF"/>
    <w:rsid w:val="00A44A1D"/>
    <w:rsid w:val="00A7034D"/>
    <w:rsid w:val="00A704CA"/>
    <w:rsid w:val="00A86F61"/>
    <w:rsid w:val="00AD0CCD"/>
    <w:rsid w:val="00B67BCB"/>
    <w:rsid w:val="00BB1ED9"/>
    <w:rsid w:val="00C92C71"/>
    <w:rsid w:val="00CA44C2"/>
    <w:rsid w:val="00D140F4"/>
    <w:rsid w:val="00DC00B3"/>
    <w:rsid w:val="00E21D64"/>
    <w:rsid w:val="00E33851"/>
    <w:rsid w:val="00EB0A7E"/>
    <w:rsid w:val="00F3010C"/>
    <w:rsid w:val="00F31BF6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47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s-E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210"/>
    <w:rPr>
      <w:rFonts w:ascii="Century Gothic" w:hAnsi="Century Gothic"/>
    </w:rPr>
  </w:style>
  <w:style w:type="paragraph" w:styleId="Ttulo1">
    <w:name w:val="heading 1"/>
    <w:basedOn w:val="Normal"/>
    <w:link w:val="Ttulo1Car"/>
    <w:uiPriority w:val="9"/>
    <w:qFormat/>
    <w:rsid w:val="00392210"/>
    <w:pPr>
      <w:contextualSpacing/>
      <w:outlineLvl w:val="0"/>
    </w:pPr>
    <w:rPr>
      <w:rFonts w:eastAsia="Times New Roman" w:cs="Times New Roman"/>
      <w:b/>
    </w:rPr>
  </w:style>
  <w:style w:type="paragraph" w:styleId="Ttulo2">
    <w:name w:val="heading 2"/>
    <w:basedOn w:val="Normal"/>
    <w:link w:val="Ttulo2Car"/>
    <w:uiPriority w:val="9"/>
    <w:unhideWhenUsed/>
    <w:qFormat/>
    <w:rsid w:val="00392210"/>
    <w:pPr>
      <w:keepNext/>
      <w:keepLines/>
      <w:spacing w:before="200"/>
      <w:contextualSpacing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2210"/>
    <w:pPr>
      <w:keepNext/>
      <w:keepLines/>
      <w:spacing w:before="40" w:after="0"/>
      <w:outlineLvl w:val="2"/>
    </w:pPr>
    <w:rPr>
      <w:rFonts w:eastAsiaTheme="majorEastAsia" w:cstheme="majorBidi"/>
      <w:i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2210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2210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2210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221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2210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221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sid w:val="00392210"/>
    <w:rPr>
      <w:rFonts w:ascii="Century Gothic" w:hAnsi="Century Gothic"/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92210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210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210"/>
    <w:rPr>
      <w:rFonts w:ascii="Tahoma" w:hAnsi="Tahoma" w:cs="Tahoma"/>
      <w:szCs w:val="16"/>
    </w:rPr>
  </w:style>
  <w:style w:type="paragraph" w:customStyle="1" w:styleId="Listaconvietas1">
    <w:name w:val="Lista con viñetas1"/>
    <w:basedOn w:val="Normal"/>
    <w:semiHidden/>
    <w:unhideWhenUsed/>
    <w:qFormat/>
    <w:rsid w:val="00392210"/>
    <w:pPr>
      <w:ind w:left="288" w:hanging="288"/>
    </w:pPr>
  </w:style>
  <w:style w:type="paragraph" w:customStyle="1" w:styleId="Informacindecontacto">
    <w:name w:val="Información de contacto"/>
    <w:basedOn w:val="Normal"/>
    <w:uiPriority w:val="3"/>
    <w:qFormat/>
    <w:rsid w:val="00392210"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92210"/>
    <w:rPr>
      <w:rFonts w:ascii="Century Gothic" w:eastAsiaTheme="majorEastAsia" w:hAnsi="Century Gothic" w:cstheme="majorBidi"/>
      <w:b/>
      <w:szCs w:val="26"/>
    </w:rPr>
  </w:style>
  <w:style w:type="paragraph" w:styleId="Piedepgina">
    <w:name w:val="footer"/>
    <w:basedOn w:val="Normal"/>
    <w:link w:val="PiedepginaCar"/>
    <w:uiPriority w:val="99"/>
    <w:unhideWhenUsed/>
    <w:rsid w:val="0039221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210"/>
    <w:rPr>
      <w:rFonts w:ascii="Century Gothic" w:hAnsi="Century Gothic"/>
    </w:rPr>
  </w:style>
  <w:style w:type="paragraph" w:styleId="Encabezado">
    <w:name w:val="header"/>
    <w:basedOn w:val="Normal"/>
    <w:link w:val="EncabezadoCar"/>
    <w:uiPriority w:val="99"/>
    <w:unhideWhenUsed/>
    <w:rsid w:val="00392210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210"/>
    <w:rPr>
      <w:rFonts w:ascii="Century Gothic" w:hAnsi="Century Gothic"/>
    </w:rPr>
  </w:style>
  <w:style w:type="character" w:customStyle="1" w:styleId="Ttulo1Car">
    <w:name w:val="Título 1 Car"/>
    <w:basedOn w:val="Fuentedeprrafopredeter"/>
    <w:link w:val="Ttulo1"/>
    <w:uiPriority w:val="9"/>
    <w:rsid w:val="00392210"/>
    <w:rPr>
      <w:rFonts w:ascii="Century Gothic" w:eastAsia="Times New Roman" w:hAnsi="Century Gothic" w:cs="Times New Roman"/>
      <w:b/>
    </w:rPr>
  </w:style>
  <w:style w:type="table" w:styleId="Tablaconcuadrcula">
    <w:name w:val="Table Grid"/>
    <w:basedOn w:val="Tablanormal"/>
    <w:uiPriority w:val="39"/>
    <w:rsid w:val="00392210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92210"/>
    <w:rPr>
      <w:rFonts w:ascii="Century Gothic" w:hAnsi="Century Gothic"/>
      <w:color w:val="595959" w:themeColor="text1" w:themeTint="A6"/>
    </w:rPr>
  </w:style>
  <w:style w:type="paragraph" w:styleId="Ttulo">
    <w:name w:val="Title"/>
    <w:basedOn w:val="Normal"/>
    <w:link w:val="TtuloCar"/>
    <w:uiPriority w:val="1"/>
    <w:qFormat/>
    <w:rsid w:val="00392210"/>
    <w:pPr>
      <w:spacing w:after="0"/>
      <w:contextualSpacing/>
    </w:pPr>
    <w:rPr>
      <w:rFonts w:eastAsiaTheme="majorEastAsia" w:cstheme="majorBidi"/>
      <w:b/>
      <w:kern w:val="28"/>
      <w:sz w:val="2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392210"/>
    <w:rPr>
      <w:rFonts w:ascii="Century Gothic" w:eastAsiaTheme="majorEastAsia" w:hAnsi="Century Gothic" w:cstheme="majorBidi"/>
      <w:b/>
      <w:kern w:val="28"/>
      <w:sz w:val="26"/>
      <w:szCs w:val="5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2210"/>
    <w:rPr>
      <w:rFonts w:ascii="Century Gothic" w:eastAsiaTheme="majorEastAsia" w:hAnsi="Century Gothic" w:cstheme="majorBidi"/>
      <w:i/>
      <w:color w:val="243F60" w:themeColor="accent1" w:themeShade="7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2210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paragraph" w:styleId="Fecha">
    <w:name w:val="Date"/>
    <w:basedOn w:val="Normal"/>
    <w:next w:val="Normal"/>
    <w:link w:val="FechaCar"/>
    <w:uiPriority w:val="99"/>
    <w:qFormat/>
    <w:rsid w:val="00392210"/>
    <w:rPr>
      <w:i/>
    </w:rPr>
  </w:style>
  <w:style w:type="character" w:customStyle="1" w:styleId="FechaCar">
    <w:name w:val="Fecha Car"/>
    <w:basedOn w:val="Fuentedeprrafopredeter"/>
    <w:link w:val="Fecha"/>
    <w:uiPriority w:val="99"/>
    <w:rsid w:val="00392210"/>
    <w:rPr>
      <w:rFonts w:ascii="Century Gothic" w:hAnsi="Century Gothic"/>
      <w:i/>
    </w:rPr>
  </w:style>
  <w:style w:type="table" w:styleId="Cuadrculadetablaclara">
    <w:name w:val="Grid Table Light"/>
    <w:basedOn w:val="Tablanormal"/>
    <w:uiPriority w:val="40"/>
    <w:rsid w:val="003922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fa">
    <w:name w:val="Bibliography"/>
    <w:basedOn w:val="Normal"/>
    <w:next w:val="Normal"/>
    <w:uiPriority w:val="37"/>
    <w:semiHidden/>
    <w:unhideWhenUsed/>
    <w:rsid w:val="00392210"/>
  </w:style>
  <w:style w:type="paragraph" w:styleId="Textodebloque">
    <w:name w:val="Block Text"/>
    <w:basedOn w:val="Normal"/>
    <w:uiPriority w:val="99"/>
    <w:semiHidden/>
    <w:unhideWhenUsed/>
    <w:rsid w:val="0039221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2210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2210"/>
    <w:rPr>
      <w:rFonts w:ascii="Century Gothic" w:hAnsi="Century Gothic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92210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92210"/>
    <w:rPr>
      <w:rFonts w:ascii="Century Gothic" w:hAnsi="Century Gothic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92210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92210"/>
    <w:rPr>
      <w:rFonts w:ascii="Century Gothic" w:hAnsi="Century Gothic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92210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92210"/>
    <w:rPr>
      <w:rFonts w:ascii="Century Gothic" w:hAnsi="Century Gothi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92210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92210"/>
    <w:rPr>
      <w:rFonts w:ascii="Century Gothic" w:hAnsi="Century Gothi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92210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92210"/>
    <w:rPr>
      <w:rFonts w:ascii="Century Gothic" w:hAnsi="Century Gothic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92210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92210"/>
    <w:rPr>
      <w:rFonts w:ascii="Century Gothic" w:hAnsi="Century Gothic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92210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92210"/>
    <w:rPr>
      <w:rFonts w:ascii="Century Gothic" w:hAnsi="Century Gothic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9221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92210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92210"/>
    <w:rPr>
      <w:rFonts w:ascii="Century Gothic" w:hAnsi="Century Gothic"/>
    </w:rPr>
  </w:style>
  <w:style w:type="table" w:styleId="Cuadrculavistosa">
    <w:name w:val="Colorful Grid"/>
    <w:basedOn w:val="Tablanormal"/>
    <w:uiPriority w:val="73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3922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9221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92210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92210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92210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92210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92210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392210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392210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92210"/>
    <w:rPr>
      <w:rFonts w:ascii="Century Gothic" w:hAnsi="Century Gothic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221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2210"/>
    <w:rPr>
      <w:rFonts w:ascii="Century Gothic" w:hAnsi="Century Gothic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22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2210"/>
    <w:rPr>
      <w:rFonts w:ascii="Century Gothic" w:hAnsi="Century Gothic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92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92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92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92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92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92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392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922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92210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92210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92210"/>
    <w:rPr>
      <w:rFonts w:ascii="Century Gothic" w:hAnsi="Century Gothic"/>
    </w:rPr>
  </w:style>
  <w:style w:type="character" w:styleId="nfasis">
    <w:name w:val="Emphasis"/>
    <w:basedOn w:val="Fuentedeprrafopredeter"/>
    <w:uiPriority w:val="20"/>
    <w:semiHidden/>
    <w:unhideWhenUsed/>
    <w:qFormat/>
    <w:rsid w:val="00392210"/>
    <w:rPr>
      <w:rFonts w:ascii="Century Gothic" w:hAnsi="Century Gothic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92210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2210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2210"/>
    <w:rPr>
      <w:rFonts w:ascii="Century Gothic" w:hAnsi="Century Gothic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922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92210"/>
    <w:pPr>
      <w:spacing w:after="0" w:line="240" w:lineRule="auto"/>
    </w:pPr>
    <w:rPr>
      <w:rFonts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92210"/>
    <w:rPr>
      <w:rFonts w:ascii="Century Gothic" w:hAnsi="Century Gothic"/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92210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2210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2210"/>
    <w:rPr>
      <w:rFonts w:ascii="Century Gothic" w:hAnsi="Century Gothic"/>
      <w:szCs w:val="20"/>
    </w:rPr>
  </w:style>
  <w:style w:type="table" w:styleId="Tabladecuadrcula1clara">
    <w:name w:val="Grid Table 1 Light"/>
    <w:basedOn w:val="Tablanormal"/>
    <w:uiPriority w:val="46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922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3922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3922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3922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3922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3922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3922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392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392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392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392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392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392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392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392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392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392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392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392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392210"/>
    <w:rPr>
      <w:rFonts w:ascii="Century Gothic" w:hAnsi="Century Gothic"/>
      <w:color w:val="2B579A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2210"/>
    <w:rPr>
      <w:rFonts w:ascii="Century Gothic" w:eastAsiaTheme="majorEastAsia" w:hAnsi="Century Gothic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2210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2210"/>
    <w:rPr>
      <w:rFonts w:ascii="Century Gothic" w:eastAsiaTheme="majorEastAsia" w:hAnsi="Century Gothic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2210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2210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92210"/>
    <w:rPr>
      <w:rFonts w:ascii="Century Gothic" w:hAnsi="Century Gothic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92210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92210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92210"/>
    <w:rPr>
      <w:rFonts w:ascii="Century Gothic" w:hAnsi="Century Gothic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9221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92210"/>
    <w:rPr>
      <w:rFonts w:ascii="Century Gothic" w:hAnsi="Century Gothic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9221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2210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2210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9221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9221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92210"/>
    <w:rPr>
      <w:rFonts w:ascii="Century Gothic" w:hAnsi="Century Gothic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92210"/>
    <w:rPr>
      <w:rFonts w:ascii="Century Gothic" w:hAnsi="Century Gothic"/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92210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92210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92210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92210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92210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92210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92210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92210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92210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92210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92210"/>
    <w:rPr>
      <w:rFonts w:ascii="Century Gothic" w:hAnsi="Century Gothic"/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9221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92210"/>
    <w:rPr>
      <w:rFonts w:ascii="Century Gothic" w:hAnsi="Century Gothic"/>
      <w:i/>
      <w:iCs/>
      <w:color w:val="365F91" w:themeColor="accent1" w:themeShade="BF"/>
    </w:rPr>
  </w:style>
  <w:style w:type="table" w:styleId="Cuadrculaclara">
    <w:name w:val="Light Grid"/>
    <w:basedOn w:val="Tablanormal"/>
    <w:uiPriority w:val="62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92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92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92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92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92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92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92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92210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3922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922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922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922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92210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92210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92210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92210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92210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92210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92210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92210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92210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92210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92210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92210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92210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92210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92210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92210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92210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92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92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92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92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92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92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92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92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92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92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92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92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92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92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92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92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92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92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92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92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922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92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92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92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92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92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92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92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92210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9221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9221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9221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9221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9221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9221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9221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9221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9221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9221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9221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9221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9221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9221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92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92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392210"/>
    <w:rPr>
      <w:rFonts w:ascii="Century Gothic" w:hAnsi="Century Gothic"/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922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92210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392210"/>
    <w:pPr>
      <w:spacing w:after="0" w:line="240" w:lineRule="auto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39221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92210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92210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92210"/>
    <w:rPr>
      <w:rFonts w:ascii="Century Gothic" w:hAnsi="Century Gothic"/>
    </w:rPr>
  </w:style>
  <w:style w:type="character" w:styleId="Nmerodepgina">
    <w:name w:val="page number"/>
    <w:basedOn w:val="Fuentedeprrafopredeter"/>
    <w:uiPriority w:val="99"/>
    <w:semiHidden/>
    <w:unhideWhenUsed/>
    <w:rsid w:val="00392210"/>
    <w:rPr>
      <w:rFonts w:ascii="Century Gothic" w:hAnsi="Century Gothic"/>
    </w:rPr>
  </w:style>
  <w:style w:type="table" w:styleId="Tablanormal1">
    <w:name w:val="Plain Table 1"/>
    <w:basedOn w:val="Tablanormal"/>
    <w:uiPriority w:val="41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922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92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92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922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92210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92210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9221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92210"/>
    <w:rPr>
      <w:rFonts w:ascii="Century Gothic" w:hAnsi="Century Gothic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92210"/>
  </w:style>
  <w:style w:type="character" w:customStyle="1" w:styleId="SaludoCar">
    <w:name w:val="Saludo Car"/>
    <w:basedOn w:val="Fuentedeprrafopredeter"/>
    <w:link w:val="Saludo"/>
    <w:uiPriority w:val="99"/>
    <w:semiHidden/>
    <w:rsid w:val="00392210"/>
    <w:rPr>
      <w:rFonts w:ascii="Century Gothic" w:hAnsi="Century Gothic"/>
    </w:rPr>
  </w:style>
  <w:style w:type="paragraph" w:styleId="Firma">
    <w:name w:val="Signature"/>
    <w:basedOn w:val="Normal"/>
    <w:link w:val="FirmaCar"/>
    <w:uiPriority w:val="99"/>
    <w:semiHidden/>
    <w:unhideWhenUsed/>
    <w:rsid w:val="00392210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92210"/>
    <w:rPr>
      <w:rFonts w:ascii="Century Gothic" w:hAnsi="Century Gothic"/>
    </w:rPr>
  </w:style>
  <w:style w:type="character" w:styleId="Hipervnculointeligente">
    <w:name w:val="Smart Hyperlink"/>
    <w:basedOn w:val="Fuentedeprrafopredeter"/>
    <w:uiPriority w:val="99"/>
    <w:semiHidden/>
    <w:unhideWhenUsed/>
    <w:rsid w:val="00392210"/>
    <w:rPr>
      <w:rFonts w:ascii="Century Gothic" w:hAnsi="Century Gothic"/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392210"/>
    <w:rPr>
      <w:rFonts w:ascii="Century Gothic" w:hAnsi="Century Gothic"/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92210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92210"/>
    <w:rPr>
      <w:rFonts w:ascii="Century Gothic" w:hAnsi="Century Gothic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92210"/>
    <w:rPr>
      <w:rFonts w:ascii="Century Gothic" w:hAnsi="Century Gothic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92210"/>
    <w:rPr>
      <w:rFonts w:ascii="Century Gothic" w:hAnsi="Century Gothic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922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922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922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922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922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922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922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922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922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922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922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922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922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922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922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922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922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922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922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922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922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922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922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922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922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922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922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922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922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922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922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922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922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92210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92210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3922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922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922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922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922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3922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9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922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922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3922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39221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92210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9221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92210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92210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92210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92210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92210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92210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92210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92210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392210"/>
    <w:rPr>
      <w:rFonts w:ascii="Century Gothic" w:hAnsi="Century Gothic"/>
      <w:color w:val="808080"/>
      <w:shd w:val="clear" w:color="auto" w:fill="E6E6E6"/>
    </w:rPr>
  </w:style>
  <w:style w:type="numbering" w:styleId="111111">
    <w:name w:val="Outline List 2"/>
    <w:basedOn w:val="Sinlista"/>
    <w:uiPriority w:val="99"/>
    <w:semiHidden/>
    <w:unhideWhenUsed/>
    <w:rsid w:val="00392210"/>
    <w:pPr>
      <w:numPr>
        <w:numId w:val="12"/>
      </w:numPr>
    </w:pPr>
  </w:style>
  <w:style w:type="numbering" w:styleId="1ai">
    <w:name w:val="Outline List 1"/>
    <w:basedOn w:val="Sinlista"/>
    <w:uiPriority w:val="99"/>
    <w:semiHidden/>
    <w:unhideWhenUsed/>
    <w:rsid w:val="00392210"/>
    <w:pPr>
      <w:numPr>
        <w:numId w:val="13"/>
      </w:numPr>
    </w:pPr>
  </w:style>
  <w:style w:type="numbering" w:styleId="ArtculoSeccin">
    <w:name w:val="Outline List 3"/>
    <w:basedOn w:val="Sinlista"/>
    <w:uiPriority w:val="99"/>
    <w:semiHidden/>
    <w:unhideWhenUsed/>
    <w:rsid w:val="0039221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E98BA3A054ED0A7729B728BC5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DC75-CBD6-4367-950E-1BD8337ACD43}"/>
      </w:docPartPr>
      <w:docPartBody>
        <w:p w:rsidR="000A7997" w:rsidRDefault="000E27A2" w:rsidP="000E27A2">
          <w:pPr>
            <w:pStyle w:val="13CE98BA3A054ED0A7729B728BC5BED521"/>
          </w:pPr>
          <w:r w:rsidRPr="00392210">
            <w:rPr>
              <w:lang w:val="es-MX" w:bidi="es-MX"/>
            </w:rPr>
            <w:t>Dirección, ciudad, estado, código postal</w:t>
          </w:r>
        </w:p>
      </w:docPartBody>
    </w:docPart>
    <w:docPart>
      <w:docPartPr>
        <w:name w:val="58755CA5821547CDAA739E7B6DE6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2EAA-88D4-45E5-8C1E-8A3D6FA90AED}"/>
      </w:docPartPr>
      <w:docPartBody>
        <w:p w:rsidR="000A7997" w:rsidRDefault="000E27A2" w:rsidP="000E27A2">
          <w:pPr>
            <w:pStyle w:val="58755CA5821547CDAA739E7B6DE6F53620"/>
          </w:pPr>
          <w:r w:rsidRPr="00392210">
            <w:rPr>
              <w:lang w:val="es-MX" w:bidi="es-MX"/>
            </w:rPr>
            <w:t>Teléfono</w:t>
          </w:r>
        </w:p>
      </w:docPartBody>
    </w:docPart>
    <w:docPart>
      <w:docPartPr>
        <w:name w:val="39E470689D904D65849507447557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F089-4903-4D81-A24E-0BE595C1E55B}"/>
      </w:docPartPr>
      <w:docPartBody>
        <w:p w:rsidR="000A7997" w:rsidRDefault="000E27A2" w:rsidP="000E27A2">
          <w:pPr>
            <w:pStyle w:val="39E470689D904D658495074475571F1220"/>
          </w:pPr>
          <w:r w:rsidRPr="00392210">
            <w:rPr>
              <w:lang w:val="es-MX" w:bidi="es-MX"/>
            </w:rPr>
            <w:t>Correo</w:t>
          </w:r>
        </w:p>
      </w:docPartBody>
    </w:docPart>
    <w:docPart>
      <w:docPartPr>
        <w:name w:val="288A5954BFA14AC7A7E4913C54A3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158F-03DA-4954-A0C7-E47331F3BD15}"/>
      </w:docPartPr>
      <w:docPartBody>
        <w:p w:rsidR="00943FB5" w:rsidRDefault="000E27A2" w:rsidP="000E27A2">
          <w:pPr>
            <w:pStyle w:val="288A5954BFA14AC7A7E4913C54A3B6F616"/>
          </w:pPr>
          <w:r w:rsidRPr="00392210">
            <w:rPr>
              <w:lang w:val="es-MX" w:bidi="es-MX"/>
            </w:rPr>
            <w:t>Dirección, ciudad, estado, código postal</w:t>
          </w:r>
        </w:p>
      </w:docPartBody>
    </w:docPart>
    <w:docPart>
      <w:docPartPr>
        <w:name w:val="3DDDAF6A8DEA417FB21F89A34202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9C2E-8D01-46AB-A4E8-CEA33B9DB39B}"/>
      </w:docPartPr>
      <w:docPartBody>
        <w:p w:rsidR="00943FB5" w:rsidRDefault="000E27A2" w:rsidP="000E27A2">
          <w:pPr>
            <w:pStyle w:val="3DDDAF6A8DEA417FB21F89A34202567916"/>
          </w:pPr>
          <w:r w:rsidRPr="00392210">
            <w:rPr>
              <w:lang w:val="es-MX" w:bidi="es-MX"/>
            </w:rPr>
            <w:t>Teléfono</w:t>
          </w:r>
        </w:p>
      </w:docPartBody>
    </w:docPart>
    <w:docPart>
      <w:docPartPr>
        <w:name w:val="7EEE683A62E949F7AE07D2E79F63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4BB5-1120-4DCD-A784-45561D170AB4}"/>
      </w:docPartPr>
      <w:docPartBody>
        <w:p w:rsidR="00943FB5" w:rsidRDefault="000E27A2" w:rsidP="000E27A2">
          <w:pPr>
            <w:pStyle w:val="7EEE683A62E949F7AE07D2E79F63C35716"/>
          </w:pPr>
          <w:r w:rsidRPr="00392210">
            <w:rPr>
              <w:lang w:val="es-MX" w:bidi="es-MX"/>
            </w:rPr>
            <w:t>Correo</w:t>
          </w:r>
        </w:p>
      </w:docPartBody>
    </w:docPart>
    <w:docPart>
      <w:docPartPr>
        <w:name w:val="6BCA1B1045E146CBB9F3C633543B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FF6E-E8EE-4A4B-B3B9-E7550714B6EA}"/>
      </w:docPartPr>
      <w:docPartBody>
        <w:p w:rsidR="00F853BC" w:rsidRDefault="000E27A2" w:rsidP="000E27A2">
          <w:pPr>
            <w:pStyle w:val="6BCA1B1045E146CBB9F3C633543B1E0D10"/>
          </w:pPr>
          <w:r w:rsidRPr="00392210">
            <w:rPr>
              <w:lang w:val="es-MX" w:bidi="es-MX"/>
            </w:rPr>
            <w:t>Tu nombre</w:t>
          </w:r>
        </w:p>
      </w:docPartBody>
    </w:docPart>
    <w:docPart>
      <w:docPartPr>
        <w:name w:val="77062C3EB8FB4A35B78E0AF8E404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85FE-66C6-4F07-9BA9-6BC68C538A31}"/>
      </w:docPartPr>
      <w:docPartBody>
        <w:p w:rsidR="00F853BC" w:rsidRDefault="000E27A2" w:rsidP="000E27A2">
          <w:pPr>
            <w:pStyle w:val="77062C3EB8FB4A35B78E0AF8E40404C311"/>
          </w:pPr>
          <w:r w:rsidRPr="00392210">
            <w:rPr>
              <w:lang w:val="es-MX" w:bidi="es-MX"/>
            </w:rPr>
            <w:t>Tu nombre</w:t>
          </w:r>
        </w:p>
      </w:docPartBody>
    </w:docPart>
    <w:docPart>
      <w:docPartPr>
        <w:name w:val="399915DBC7C54686BDCAA1F6179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6D63-54C1-49A8-BEE4-A2A63FBF8537}"/>
      </w:docPartPr>
      <w:docPartBody>
        <w:p w:rsidR="002F4678" w:rsidRDefault="000E27A2" w:rsidP="000E27A2">
          <w:pPr>
            <w:pStyle w:val="399915DBC7C54686BDCAA1F6179D89EF1"/>
          </w:pPr>
          <w:r w:rsidRPr="00392210">
            <w:rPr>
              <w:lang w:val="es-MX" w:bidi="es-MX"/>
            </w:rPr>
            <w:t>Educación</w:t>
          </w:r>
        </w:p>
      </w:docPartBody>
    </w:docPart>
    <w:docPart>
      <w:docPartPr>
        <w:name w:val="227467C1047B4A1E90C6A7001F1A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FA3D-AB09-4ACA-81E6-CF8087E98D82}"/>
      </w:docPartPr>
      <w:docPartBody>
        <w:p w:rsidR="002F4678" w:rsidRDefault="000E27A2" w:rsidP="000E27A2">
          <w:pPr>
            <w:pStyle w:val="227467C1047B4A1E90C6A7001F1A44D85"/>
          </w:pPr>
          <w:r w:rsidRPr="00392210">
            <w:rPr>
              <w:rFonts w:eastAsiaTheme="minorEastAsia"/>
              <w:lang w:val="es-MX" w:bidi="es-MX"/>
            </w:rPr>
            <w:t>Título obtenido</w:t>
          </w:r>
        </w:p>
      </w:docPartBody>
    </w:docPart>
    <w:docPart>
      <w:docPartPr>
        <w:name w:val="D5273DC3D7B0493DA40BB6FED551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65D4-EBCB-4BC1-9E93-96E283BAAB09}"/>
      </w:docPartPr>
      <w:docPartBody>
        <w:p w:rsidR="002F4678" w:rsidRDefault="000E27A2" w:rsidP="000E27A2">
          <w:pPr>
            <w:pStyle w:val="D5273DC3D7B0493DA40BB6FED551A80F1"/>
          </w:pPr>
          <w:r w:rsidRPr="00392210">
            <w:rPr>
              <w:lang w:val="es-MX" w:bidi="es-MX"/>
            </w:rPr>
            <w:t>Nombre de la escuela</w:t>
          </w:r>
        </w:p>
      </w:docPartBody>
    </w:docPart>
    <w:docPart>
      <w:docPartPr>
        <w:name w:val="7BD0D074A2A9464E91B0BDE930E6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2BAB-6E47-41BC-9C0A-6B48D9AA965A}"/>
      </w:docPartPr>
      <w:docPartBody>
        <w:p w:rsidR="002F4678" w:rsidRDefault="000E27A2" w:rsidP="000E27A2">
          <w:pPr>
            <w:pStyle w:val="7BD0D074A2A9464E91B0BDE930E604301"/>
          </w:pPr>
          <w:r w:rsidRPr="00392210">
            <w:rPr>
              <w:lang w:val="es-MX" w:bidi="es-MX"/>
            </w:rPr>
            <w:t>ciudad, estado</w:t>
          </w:r>
        </w:p>
      </w:docPartBody>
    </w:docPart>
    <w:docPart>
      <w:docPartPr>
        <w:name w:val="3EC10746F9654D5CB24A753D69E7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54DA-C431-409C-8822-3753C1D24CB2}"/>
      </w:docPartPr>
      <w:docPartBody>
        <w:p w:rsidR="002F4678" w:rsidRDefault="000E27A2" w:rsidP="000E27A2">
          <w:pPr>
            <w:pStyle w:val="3EC10746F9654D5CB24A753D69E7710C1"/>
          </w:pPr>
          <w:r w:rsidRPr="00392210">
            <w:rPr>
              <w:lang w:val="es-MX" w:bidi="es-MX"/>
            </w:rPr>
            <w:t>Fecha de graduación</w:t>
          </w:r>
        </w:p>
      </w:docPartBody>
    </w:docPart>
    <w:docPart>
      <w:docPartPr>
        <w:name w:val="20BECC85B4414EFEACF94E411936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3CD7-D085-4497-9121-CB3E4252359E}"/>
      </w:docPartPr>
      <w:docPartBody>
        <w:p w:rsidR="002F4678" w:rsidRDefault="000E27A2" w:rsidP="000E27A2">
          <w:pPr>
            <w:pStyle w:val="20BECC85B4414EFEACF94E41193627B01"/>
          </w:pPr>
          <w:r w:rsidRPr="00392210">
            <w:rPr>
              <w:lang w:val="es-MX" w:bidi="es-MX"/>
            </w:rPr>
            <w:t>Aquí puedes incluir tu calificación promedio y un resumen breve de trabajos de clase, premios y matrículas de honor destacables.</w:t>
          </w:r>
        </w:p>
      </w:docPartBody>
    </w:docPart>
    <w:docPart>
      <w:docPartPr>
        <w:name w:val="D93B0EC8E5C84736B85467EF1AB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0C2-3AA6-4787-8A87-FFA8E4D5E68A}"/>
      </w:docPartPr>
      <w:docPartBody>
        <w:p w:rsidR="002F4678" w:rsidRDefault="000E27A2" w:rsidP="000E27A2">
          <w:pPr>
            <w:pStyle w:val="D93B0EC8E5C84736B85467EF1ABC06631"/>
          </w:pPr>
          <w:r w:rsidRPr="00392210">
            <w:rPr>
              <w:lang w:val="es-MX" w:bidi="es-MX"/>
            </w:rPr>
            <w:t>Comunicación</w:t>
          </w:r>
        </w:p>
      </w:docPartBody>
    </w:docPart>
    <w:docPart>
      <w:docPartPr>
        <w:name w:val="8603B2FC37954ED3A3B0A85806C9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5F31-7AFE-44DF-BD30-18563F94461F}"/>
      </w:docPartPr>
      <w:docPartBody>
        <w:p w:rsidR="002F4678" w:rsidRDefault="000E27A2" w:rsidP="000E27A2">
          <w:pPr>
            <w:pStyle w:val="8603B2FC37954ED3A3B0A85806C95E011"/>
          </w:pPr>
          <w:r w:rsidRPr="00392210">
            <w:rPr>
              <w:lang w:val="es-MX" w:bidi="es-MX"/>
            </w:rPr>
            <w:t>Recibiste críticas muy positivas por tu excelente presentación. Este es el lugar para presentar tus conocimientos.</w:t>
          </w:r>
        </w:p>
      </w:docPartBody>
    </w:docPart>
    <w:docPart>
      <w:docPartPr>
        <w:name w:val="C9EAC54340B24CCF827EF3B1E311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0EFB-8135-4353-AC95-AB438D730A8D}"/>
      </w:docPartPr>
      <w:docPartBody>
        <w:p w:rsidR="002F4678" w:rsidRDefault="000E27A2" w:rsidP="000E27A2">
          <w:pPr>
            <w:pStyle w:val="C9EAC54340B24CCF827EF3B1E311C4201"/>
          </w:pPr>
          <w:r w:rsidRPr="00392210">
            <w:rPr>
              <w:lang w:val="es-MX" w:bidi="es-MX"/>
            </w:rPr>
            <w:t>Liderazgo</w:t>
          </w:r>
        </w:p>
      </w:docPartBody>
    </w:docPart>
    <w:docPart>
      <w:docPartPr>
        <w:name w:val="299AED59930B41C1A5D2D7C9125C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ED1E-CC76-40D7-AFBF-9EB954CBB5AB}"/>
      </w:docPartPr>
      <w:docPartBody>
        <w:p w:rsidR="002F4678" w:rsidRDefault="000E27A2" w:rsidP="000E27A2">
          <w:pPr>
            <w:pStyle w:val="299AED59930B41C1A5D2D7C9125C84461"/>
          </w:pPr>
          <w:r w:rsidRPr="00392210">
            <w:rPr>
              <w:lang w:val="es-MX" w:bidi="es-MX"/>
            </w:rPr>
            <w:t>¿Eres el presidente de una fraternidad o comunidad, o</w:t>
          </w:r>
          <w:r>
            <w:rPr>
              <w:lang w:val="es-MX" w:bidi="es-MX"/>
            </w:rPr>
            <w:t> </w:t>
          </w:r>
          <w:r w:rsidRPr="00392210">
            <w:rPr>
              <w:lang w:val="es-MX" w:bidi="es-MX"/>
            </w:rPr>
            <w:t>el</w:t>
          </w:r>
          <w:r>
            <w:rPr>
              <w:lang w:val="es-MX" w:bidi="es-MX"/>
            </w:rPr>
            <w:t> </w:t>
          </w:r>
          <w:r w:rsidRPr="00392210">
            <w:rPr>
              <w:lang w:val="es-MX" w:bidi="es-MX"/>
            </w:rPr>
            <w:t>responsable de tu organización benéfica favorita? Entonces eres un líder nato, las cosas como son.</w:t>
          </w:r>
        </w:p>
      </w:docPartBody>
    </w:docPart>
    <w:docPart>
      <w:docPartPr>
        <w:name w:val="2AF060608A304E07A379F30EE57E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130E-3AB0-4707-83DD-D206F37260C4}"/>
      </w:docPartPr>
      <w:docPartBody>
        <w:p w:rsidR="002F4678" w:rsidRDefault="000E27A2" w:rsidP="000E27A2">
          <w:pPr>
            <w:pStyle w:val="2AF060608A304E07A379F30EE57E48B51"/>
          </w:pPr>
          <w:r w:rsidRPr="00392210">
            <w:rPr>
              <w:lang w:val="es-MX" w:bidi="es-MX"/>
            </w:rPr>
            <w:t>Referencias</w:t>
          </w:r>
        </w:p>
      </w:docPartBody>
    </w:docPart>
    <w:docPart>
      <w:docPartPr>
        <w:name w:val="827684EDEE834D9FA2DBAB95BDC2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DA17-0E55-4CEE-A10A-988C3A34B834}"/>
      </w:docPartPr>
      <w:docPartBody>
        <w:p w:rsidR="002F4678" w:rsidRDefault="000E27A2" w:rsidP="000E27A2">
          <w:pPr>
            <w:pStyle w:val="827684EDEE834D9FA2DBAB95BDC25FC55"/>
          </w:pPr>
          <w:r w:rsidRPr="00392210">
            <w:rPr>
              <w:rFonts w:eastAsiaTheme="minorEastAsia"/>
              <w:lang w:val="es-MX" w:bidi="es-MX"/>
            </w:rPr>
            <w:t>Nombre de la persona de referencia</w:t>
          </w:r>
        </w:p>
      </w:docPartBody>
    </w:docPart>
    <w:docPart>
      <w:docPartPr>
        <w:name w:val="592E21A9685C416BBD427927B81A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3A4B-DEC9-41A2-B228-E3B928DD8BB1}"/>
      </w:docPartPr>
      <w:docPartBody>
        <w:p w:rsidR="002F4678" w:rsidRDefault="000E27A2" w:rsidP="000E27A2">
          <w:pPr>
            <w:pStyle w:val="592E21A9685C416BBD427927B81A6C775"/>
          </w:pPr>
          <w:r w:rsidRPr="00392210">
            <w:rPr>
              <w:rFonts w:eastAsiaTheme="minorEastAsia"/>
              <w:lang w:val="es-MX" w:bidi="es-MX"/>
            </w:rPr>
            <w:t>compañía</w:t>
          </w:r>
        </w:p>
      </w:docPartBody>
    </w:docPart>
    <w:docPart>
      <w:docPartPr>
        <w:name w:val="2DECEB5D375D419ABD9B7406CBD9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DA21-74FD-46DA-B03F-E1F4ACF83488}"/>
      </w:docPartPr>
      <w:docPartBody>
        <w:p w:rsidR="002F4678" w:rsidRDefault="000E27A2" w:rsidP="000E27A2">
          <w:pPr>
            <w:pStyle w:val="2DECEB5D375D419ABD9B7406CBD930F31"/>
          </w:pPr>
          <w:r w:rsidRPr="00392210">
            <w:rPr>
              <w:lang w:val="es-MX" w:bidi="es-MX"/>
            </w:rPr>
            <w:t>Información de contacto</w:t>
          </w:r>
        </w:p>
      </w:docPartBody>
    </w:docPart>
    <w:docPart>
      <w:docPartPr>
        <w:name w:val="035747DAB98C41F98C7A0D6393E3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941-B0EB-4626-8644-EAC09406012E}"/>
      </w:docPartPr>
      <w:docPartBody>
        <w:p w:rsidR="00CD7611" w:rsidRDefault="000E27A2" w:rsidP="000E27A2">
          <w:pPr>
            <w:pStyle w:val="035747DAB98C41F98C7A0D6393E369251"/>
          </w:pPr>
          <w:r w:rsidRPr="00392210">
            <w:rPr>
              <w:lang w:val="es-MX" w:bidi="es-MX"/>
            </w:rPr>
            <w:t>Experiencia</w:t>
          </w:r>
        </w:p>
      </w:docPartBody>
    </w:docPart>
    <w:docPart>
      <w:docPartPr>
        <w:name w:val="12F566EA4FC748B7BCB64F44064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0F63-08D8-4258-8FA2-B1E67753C46D}"/>
      </w:docPartPr>
      <w:docPartBody>
        <w:p w:rsidR="00CD7611" w:rsidRDefault="000E27A2" w:rsidP="000E27A2">
          <w:pPr>
            <w:pStyle w:val="12F566EA4FC748B7BCB64F440647FA104"/>
          </w:pPr>
          <w:r w:rsidRPr="00392210">
            <w:rPr>
              <w:rFonts w:eastAsiaTheme="minorEastAsia"/>
              <w:lang w:val="es-MX" w:bidi="es-MX"/>
            </w:rPr>
            <w:t>Puesto n.º 1</w:t>
          </w:r>
        </w:p>
      </w:docPartBody>
    </w:docPart>
    <w:docPart>
      <w:docPartPr>
        <w:name w:val="A111B7F64582429E9A03CC93CA4B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3293-B0EC-4B44-9E79-86DD1AD7B7C4}"/>
      </w:docPartPr>
      <w:docPartBody>
        <w:p w:rsidR="00CD7611" w:rsidRDefault="000E27A2" w:rsidP="000E27A2">
          <w:pPr>
            <w:pStyle w:val="A111B7F64582429E9A03CC93CA4BD8BA4"/>
          </w:pPr>
          <w:r w:rsidRPr="00392210">
            <w:rPr>
              <w:lang w:val="es-MX" w:bidi="es-MX"/>
            </w:rPr>
            <w:t>Nombre de la compañía</w:t>
          </w:r>
        </w:p>
      </w:docPartBody>
    </w:docPart>
    <w:docPart>
      <w:docPartPr>
        <w:name w:val="7AB59F63705C4FD89D059CEF0670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CB61-FCA7-479D-8ED6-200C6948487D}"/>
      </w:docPartPr>
      <w:docPartBody>
        <w:p w:rsidR="00CD7611" w:rsidRDefault="000E27A2" w:rsidP="000E27A2">
          <w:pPr>
            <w:pStyle w:val="7AB59F63705C4FD89D059CEF0670F0824"/>
          </w:pPr>
          <w:r w:rsidRPr="00392210">
            <w:rPr>
              <w:lang w:val="es-MX" w:bidi="es-MX"/>
            </w:rPr>
            <w:t>Ciudad, estado</w:t>
          </w:r>
        </w:p>
      </w:docPartBody>
    </w:docPart>
    <w:docPart>
      <w:docPartPr>
        <w:name w:val="5F059AD9737840FDAA593066CC4C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B2DC-F22F-432C-B13F-9CA4A1B24111}"/>
      </w:docPartPr>
      <w:docPartBody>
        <w:p w:rsidR="00CD7611" w:rsidRDefault="000E27A2" w:rsidP="000E27A2">
          <w:pPr>
            <w:pStyle w:val="5F059AD9737840FDAA593066CC4C9FA31"/>
          </w:pPr>
          <w:r w:rsidRPr="00392210">
            <w:rPr>
              <w:lang w:val="es-MX" w:bidi="es-MX"/>
            </w:rPr>
            <w:t>Fecha de inicio</w:t>
          </w:r>
        </w:p>
      </w:docPartBody>
    </w:docPart>
    <w:docPart>
      <w:docPartPr>
        <w:name w:val="9B1677848739491683EE7483F9FD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EC43-CF10-49A0-9795-B99D0205F17A}"/>
      </w:docPartPr>
      <w:docPartBody>
        <w:p w:rsidR="00CD7611" w:rsidRDefault="000E27A2" w:rsidP="000E27A2">
          <w:pPr>
            <w:pStyle w:val="9B1677848739491683EE7483F9FD13591"/>
          </w:pPr>
          <w:r w:rsidRPr="00392210">
            <w:rPr>
              <w:lang w:val="es-MX" w:bidi="es-MX"/>
            </w:rPr>
            <w:t>Fecha de fin</w:t>
          </w:r>
        </w:p>
      </w:docPartBody>
    </w:docPart>
    <w:docPart>
      <w:docPartPr>
        <w:name w:val="7EEA634D4B424EC1A1BD104DD978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0A6-953D-4E11-B43F-D2E768EA5829}"/>
      </w:docPartPr>
      <w:docPartBody>
        <w:p w:rsidR="00CD7611" w:rsidRDefault="000E27A2" w:rsidP="000E27A2">
          <w:pPr>
            <w:pStyle w:val="7EEA634D4B424EC1A1BD104DD97827E71"/>
          </w:pPr>
          <w:r w:rsidRPr="00392210">
            <w:rPr>
              <w:lang w:val="es-MX" w:bidi="es-MX"/>
            </w:rPr>
            <w:t>En este espacio, escribe un resumen breve de tus principales responsabilidades y tus mayores logros.</w:t>
          </w:r>
        </w:p>
      </w:docPartBody>
    </w:docPart>
    <w:docPart>
      <w:docPartPr>
        <w:name w:val="D98E495981B347BA8A664EF9F211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C7FA-C49B-4915-95D9-04283519A9D1}"/>
      </w:docPartPr>
      <w:docPartBody>
        <w:p w:rsidR="00CD7611" w:rsidRDefault="000E27A2" w:rsidP="000E27A2">
          <w:pPr>
            <w:pStyle w:val="D98E495981B347BA8A664EF9F211F8A41"/>
          </w:pPr>
          <w:r w:rsidRPr="00392210">
            <w:rPr>
              <w:lang w:val="es-MX" w:bidi="es-MX"/>
            </w:rPr>
            <w:t>Puesto n.º 2</w:t>
          </w:r>
        </w:p>
      </w:docPartBody>
    </w:docPart>
    <w:docPart>
      <w:docPartPr>
        <w:name w:val="852E3D520B9048B88EA6712B7A20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BED9-628B-4342-992E-72C8649A7854}"/>
      </w:docPartPr>
      <w:docPartBody>
        <w:p w:rsidR="00CD7611" w:rsidRDefault="000E27A2" w:rsidP="000E27A2">
          <w:pPr>
            <w:pStyle w:val="852E3D520B9048B88EA6712B7A2045554"/>
          </w:pPr>
          <w:r w:rsidRPr="00392210">
            <w:rPr>
              <w:lang w:val="es-MX" w:bidi="es-MX"/>
            </w:rPr>
            <w:t>Nombre de la compañía</w:t>
          </w:r>
        </w:p>
      </w:docPartBody>
    </w:docPart>
    <w:docPart>
      <w:docPartPr>
        <w:name w:val="9D056A01A63C481BABF8C8292A42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C34D-820C-42E5-9DED-B0E57ADA516E}"/>
      </w:docPartPr>
      <w:docPartBody>
        <w:p w:rsidR="00CD7611" w:rsidRDefault="000E27A2" w:rsidP="000E27A2">
          <w:pPr>
            <w:pStyle w:val="9D056A01A63C481BABF8C8292A4234E64"/>
          </w:pPr>
          <w:r w:rsidRPr="00392210">
            <w:rPr>
              <w:lang w:val="es-MX" w:bidi="es-MX"/>
            </w:rPr>
            <w:t>Ciudad, estado</w:t>
          </w:r>
        </w:p>
      </w:docPartBody>
    </w:docPart>
    <w:docPart>
      <w:docPartPr>
        <w:name w:val="94F6ADADF3A34D42AA05E9774F76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D926-0755-4BBE-885D-D28559ADD218}"/>
      </w:docPartPr>
      <w:docPartBody>
        <w:p w:rsidR="00CD7611" w:rsidRDefault="000E27A2" w:rsidP="000E27A2">
          <w:pPr>
            <w:pStyle w:val="94F6ADADF3A34D42AA05E9774F7674901"/>
          </w:pPr>
          <w:r w:rsidRPr="00392210">
            <w:rPr>
              <w:lang w:val="es-MX" w:bidi="es-MX"/>
            </w:rPr>
            <w:t>Fecha de inicio</w:t>
          </w:r>
        </w:p>
      </w:docPartBody>
    </w:docPart>
    <w:docPart>
      <w:docPartPr>
        <w:name w:val="4D40BA98FAB64692AA3428926BAB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830D-13A7-466D-896B-10AF6A34E00D}"/>
      </w:docPartPr>
      <w:docPartBody>
        <w:p w:rsidR="00CD7611" w:rsidRDefault="000E27A2" w:rsidP="000E27A2">
          <w:pPr>
            <w:pStyle w:val="4D40BA98FAB64692AA3428926BABF6ED1"/>
          </w:pPr>
          <w:r w:rsidRPr="00392210">
            <w:rPr>
              <w:lang w:val="es-MX" w:bidi="es-MX"/>
            </w:rPr>
            <w:t>Fecha de fin</w:t>
          </w:r>
        </w:p>
      </w:docPartBody>
    </w:docPart>
    <w:docPart>
      <w:docPartPr>
        <w:name w:val="FB0591FB99F94DF7A2F1EEBFBDA3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B94C-C2D5-44DE-8FE6-9A2D2770BB97}"/>
      </w:docPartPr>
      <w:docPartBody>
        <w:p w:rsidR="00CD7611" w:rsidRDefault="000E27A2" w:rsidP="000E27A2">
          <w:pPr>
            <w:pStyle w:val="FB0591FB99F94DF7A2F1EEBFBDA3EFC41"/>
          </w:pPr>
          <w:r w:rsidRPr="00392210">
            <w:rPr>
              <w:lang w:val="es-MX" w:bidi="es-MX"/>
            </w:rPr>
            <w:t>En este espacio, escribe un resumen breve de tus principales responsabilidades y tus mayores logros.</w:t>
          </w:r>
        </w:p>
      </w:docPartBody>
    </w:docPart>
    <w:docPart>
      <w:docPartPr>
        <w:name w:val="C21C72DA74E34EFDB6A368BCC6AE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5640-5769-423C-B572-34ECDC182773}"/>
      </w:docPartPr>
      <w:docPartBody>
        <w:p w:rsidR="00CD7611" w:rsidRDefault="000E27A2" w:rsidP="000E27A2">
          <w:pPr>
            <w:pStyle w:val="C21C72DA74E34EFDB6A368BCC6AEEDB54"/>
          </w:pPr>
          <w:r w:rsidRPr="00392210">
            <w:rPr>
              <w:rStyle w:val="Ttulo1Car"/>
              <w:rFonts w:eastAsiaTheme="minorEastAsia"/>
              <w:lang w:val="es-MX" w:bidi="es-MX"/>
            </w:rPr>
            <w:t>Objetivo</w:t>
          </w:r>
        </w:p>
      </w:docPartBody>
    </w:docPart>
    <w:docPart>
      <w:docPartPr>
        <w:name w:val="41408D4AEFB744659FF3CB240A25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9B30-A456-4972-A4EA-0476DB7B537E}"/>
      </w:docPartPr>
      <w:docPartBody>
        <w:p w:rsidR="00CD7611" w:rsidRDefault="000E27A2" w:rsidP="000E27A2">
          <w:pPr>
            <w:pStyle w:val="41408D4AEFB744659FF3CB240A251C0F1"/>
          </w:pPr>
          <w:r w:rsidRPr="00392210">
            <w:rPr>
              <w:lang w:val="es-MX" w:bidi="es-MX"/>
            </w:rPr>
            <w:t>Consulta las siguientes sugerencias rápidas para ayudarte a empezar. Para reemplazar texto de sugerencia por texto propio, hay que seleccionarlo y empezar 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7"/>
    <w:rsid w:val="000A7997"/>
    <w:rsid w:val="000E27A2"/>
    <w:rsid w:val="00292B07"/>
    <w:rsid w:val="002F4678"/>
    <w:rsid w:val="003F03C4"/>
    <w:rsid w:val="004A7956"/>
    <w:rsid w:val="005D5022"/>
    <w:rsid w:val="005F7709"/>
    <w:rsid w:val="006F100F"/>
    <w:rsid w:val="0072781A"/>
    <w:rsid w:val="00935421"/>
    <w:rsid w:val="00943FB5"/>
    <w:rsid w:val="009A3EEC"/>
    <w:rsid w:val="00C349A0"/>
    <w:rsid w:val="00C62BF7"/>
    <w:rsid w:val="00CD7611"/>
    <w:rsid w:val="00D00F4F"/>
    <w:rsid w:val="00E774E8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E27A2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C15C31C1954B899A8927C81F69DB7C">
    <w:name w:val="76C15C31C1954B899A8927C81F69DB7C"/>
  </w:style>
  <w:style w:type="paragraph" w:customStyle="1" w:styleId="CE18912505F042EE818F61E633B895B6">
    <w:name w:val="CE18912505F042EE818F61E633B895B6"/>
  </w:style>
  <w:style w:type="paragraph" w:customStyle="1" w:styleId="75BE10B130A740ADBE67539FCDBF8B8E">
    <w:name w:val="75BE10B130A740ADBE67539FCDBF8B8E"/>
  </w:style>
  <w:style w:type="paragraph" w:customStyle="1" w:styleId="328DBA0FAF58448C94175CBAE2409F1E">
    <w:name w:val="328DBA0FAF58448C94175CBAE2409F1E"/>
  </w:style>
  <w:style w:type="paragraph" w:customStyle="1" w:styleId="24A25D8AEF494A89BF982A2FA9AB4D36">
    <w:name w:val="24A25D8AEF494A89BF982A2FA9AB4D36"/>
  </w:style>
  <w:style w:type="paragraph" w:customStyle="1" w:styleId="D6962613CE85440F92B02B89D45B9A7C">
    <w:name w:val="D6962613CE85440F92B02B89D45B9A7C"/>
  </w:style>
  <w:style w:type="paragraph" w:customStyle="1" w:styleId="C6094DAE369B4451809945D7C87862E3">
    <w:name w:val="C6094DAE369B4451809945D7C87862E3"/>
  </w:style>
  <w:style w:type="paragraph" w:customStyle="1" w:styleId="C7CD1DF8B967431D8851345ABDCA3098">
    <w:name w:val="C7CD1DF8B967431D8851345ABDCA3098"/>
  </w:style>
  <w:style w:type="paragraph" w:customStyle="1" w:styleId="1A076239237641689F8355FBE5E30526">
    <w:name w:val="1A076239237641689F8355FBE5E30526"/>
  </w:style>
  <w:style w:type="paragraph" w:customStyle="1" w:styleId="AB5A15A88D7B4508A8067EA7D383087D">
    <w:name w:val="AB5A15A88D7B4508A8067EA7D383087D"/>
  </w:style>
  <w:style w:type="paragraph" w:customStyle="1" w:styleId="AEE67767B60842C3BE614D252300047A">
    <w:name w:val="AEE67767B60842C3BE614D252300047A"/>
  </w:style>
  <w:style w:type="paragraph" w:customStyle="1" w:styleId="8A0E4A0CDF104C8EB6C4A52C696B1B4B">
    <w:name w:val="8A0E4A0CDF104C8EB6C4A52C696B1B4B"/>
  </w:style>
  <w:style w:type="paragraph" w:customStyle="1" w:styleId="0AA76100E0EE456B8A4BF3A5F56F8FEE">
    <w:name w:val="0AA76100E0EE456B8A4BF3A5F56F8FEE"/>
  </w:style>
  <w:style w:type="paragraph" w:customStyle="1" w:styleId="DF1CC0EE37984BA6BE87836A02689F08">
    <w:name w:val="DF1CC0EE37984BA6BE87836A02689F08"/>
  </w:style>
  <w:style w:type="paragraph" w:customStyle="1" w:styleId="684BA01A895C4CBE88CE12B763C0A628">
    <w:name w:val="684BA01A895C4CBE88CE12B763C0A628"/>
  </w:style>
  <w:style w:type="paragraph" w:customStyle="1" w:styleId="66DAEBA29A3F491CB91F2E6EFE8CDAA2">
    <w:name w:val="66DAEBA29A3F491CB91F2E6EFE8CDAA2"/>
  </w:style>
  <w:style w:type="paragraph" w:customStyle="1" w:styleId="EBE8EB8263A145FCBF5FE4996F3FFD23">
    <w:name w:val="EBE8EB8263A145FCBF5FE4996F3FFD23"/>
  </w:style>
  <w:style w:type="paragraph" w:customStyle="1" w:styleId="476D175C82A64ED6A384E1507E56EABB">
    <w:name w:val="476D175C82A64ED6A384E1507E56EABB"/>
  </w:style>
  <w:style w:type="paragraph" w:customStyle="1" w:styleId="EC435D3455294082BE0D20D01E970447">
    <w:name w:val="EC435D3455294082BE0D20D01E970447"/>
  </w:style>
  <w:style w:type="paragraph" w:customStyle="1" w:styleId="8AC4FDDB389D41FCA62AFE8B1A73A983">
    <w:name w:val="8AC4FDDB389D41FCA62AFE8B1A73A983"/>
  </w:style>
  <w:style w:type="paragraph" w:customStyle="1" w:styleId="1875103F7A0646E4A994763E1CF93512">
    <w:name w:val="1875103F7A0646E4A994763E1CF93512"/>
  </w:style>
  <w:style w:type="paragraph" w:customStyle="1" w:styleId="D37155C02DA945A3AD098382F4E42A78">
    <w:name w:val="D37155C02DA945A3AD098382F4E42A78"/>
  </w:style>
  <w:style w:type="paragraph" w:customStyle="1" w:styleId="0A2B990987404249B0DA73AB0046446B">
    <w:name w:val="0A2B990987404249B0DA73AB0046446B"/>
  </w:style>
  <w:style w:type="paragraph" w:customStyle="1" w:styleId="1169A22B3DA547ABA8421EB3359140F0">
    <w:name w:val="1169A22B3DA547ABA8421EB3359140F0"/>
  </w:style>
  <w:style w:type="paragraph" w:customStyle="1" w:styleId="220FB6C2FEF04718A82A22B802C7EFBA">
    <w:name w:val="220FB6C2FEF04718A82A22B802C7EFBA"/>
  </w:style>
  <w:style w:type="paragraph" w:customStyle="1" w:styleId="64CAEA29C603499387ED27CE6123247C">
    <w:name w:val="64CAEA29C603499387ED27CE6123247C"/>
  </w:style>
  <w:style w:type="paragraph" w:customStyle="1" w:styleId="03668A84917B4870A8FC251E51A96976">
    <w:name w:val="03668A84917B4870A8FC251E51A96976"/>
  </w:style>
  <w:style w:type="paragraph" w:customStyle="1" w:styleId="EB845DDEF3EE4669AFD1BE89A4A57F77">
    <w:name w:val="EB845DDEF3EE4669AFD1BE89A4A57F77"/>
  </w:style>
  <w:style w:type="character" w:styleId="Textodelmarcadordeposicin">
    <w:name w:val="Placeholder Text"/>
    <w:basedOn w:val="Fuentedeprrafopredeter"/>
    <w:uiPriority w:val="99"/>
    <w:semiHidden/>
    <w:rsid w:val="000E27A2"/>
    <w:rPr>
      <w:rFonts w:ascii="Century Gothic" w:hAnsi="Century Gothic"/>
      <w:color w:val="595959" w:themeColor="text1" w:themeTint="A6"/>
    </w:rPr>
  </w:style>
  <w:style w:type="paragraph" w:customStyle="1" w:styleId="24A25D8AEF494A89BF982A2FA9AB4D361">
    <w:name w:val="24A25D8AEF494A89BF982A2FA9AB4D36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6094DAE369B4451809945D7C87862E31">
    <w:name w:val="C6094DAE369B4451809945D7C87862E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7CD1DF8B967431D8851345ABDCA30981">
    <w:name w:val="C7CD1DF8B967431D8851345ABDCA309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AEE67767B60842C3BE614D252300047A1">
    <w:name w:val="AEE67767B60842C3BE614D252300047A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0E4A0CDF104C8EB6C4A52C696B1B4B1">
    <w:name w:val="8A0E4A0CDF104C8EB6C4A52C696B1B4B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0AA76100E0EE456B8A4BF3A5F56F8FEE1">
    <w:name w:val="0AA76100E0EE456B8A4BF3A5F56F8FEE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84BA01A895C4CBE88CE12B763C0A6281">
    <w:name w:val="684BA01A895C4CBE88CE12B763C0A62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6DAEBA29A3F491CB91F2E6EFE8CDAA21">
    <w:name w:val="66DAEBA29A3F491CB91F2E6EFE8CDAA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EC435D3455294082BE0D20D01E9704471">
    <w:name w:val="EC435D3455294082BE0D20D01E970447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C4FDDB389D41FCA62AFE8B1A73A9831">
    <w:name w:val="8AC4FDDB389D41FCA62AFE8B1A73A98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1875103F7A0646E4A994763E1CF935121">
    <w:name w:val="1875103F7A0646E4A994763E1CF9351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24A25D8AEF494A89BF982A2FA9AB4D362">
    <w:name w:val="24A25D8AEF494A89BF982A2FA9AB4D362"/>
    <w:pPr>
      <w:spacing w:after="120" w:line="288" w:lineRule="auto"/>
    </w:pPr>
    <w:rPr>
      <w:color w:val="000000" w:themeColor="text1"/>
      <w:sz w:val="18"/>
      <w:szCs w:val="18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D6962613CE85440F92B02B89D45B9A7C1">
    <w:name w:val="D6962613CE85440F92B02B89D45B9A7C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2">
    <w:name w:val="C6094DAE369B4451809945D7C87862E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2">
    <w:name w:val="C7CD1DF8B967431D8851345ABDCA30982"/>
    <w:pPr>
      <w:spacing w:after="120" w:line="288" w:lineRule="auto"/>
    </w:pPr>
    <w:rPr>
      <w:color w:val="000000" w:themeColor="text1"/>
      <w:sz w:val="18"/>
      <w:szCs w:val="18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customStyle="1" w:styleId="1A076239237641689F8355FBE5E305261">
    <w:name w:val="1A076239237641689F8355FBE5E3052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">
    <w:name w:val="AB5A15A88D7B4508A8067EA7D383087D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2">
    <w:name w:val="AEE67767B60842C3BE614D252300047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2">
    <w:name w:val="8A0E4A0CDF104C8EB6C4A52C696B1B4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2">
    <w:name w:val="0AA76100E0EE456B8A4BF3A5F56F8FE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">
    <w:name w:val="DF1CC0EE37984BA6BE87836A02689F0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2">
    <w:name w:val="684BA01A895C4CBE88CE12B763C0A62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2">
    <w:name w:val="66DAEBA29A3F491CB91F2E6EFE8CDAA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">
    <w:name w:val="EBE8EB8263A145FCBF5FE4996F3FFD2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">
    <w:name w:val="476D175C82A64ED6A384E1507E56EABB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2">
    <w:name w:val="EC435D3455294082BE0D20D01E970447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2">
    <w:name w:val="8AC4FDDB389D41FCA62AFE8B1A73A98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2">
    <w:name w:val="1875103F7A0646E4A994763E1CF9351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">
    <w:name w:val="D37155C02DA945A3AD098382F4E42A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3">
    <w:name w:val="24A25D8AEF494A89BF982A2FA9AB4D3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2">
    <w:name w:val="D6962613CE85440F92B02B89D45B9A7C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3">
    <w:name w:val="C6094DAE369B4451809945D7C87862E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3">
    <w:name w:val="C7CD1DF8B967431D8851345ABDCA309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2">
    <w:name w:val="1A076239237641689F8355FBE5E3052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2">
    <w:name w:val="AB5A15A88D7B4508A8067EA7D383087D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3">
    <w:name w:val="AEE67767B60842C3BE614D252300047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3">
    <w:name w:val="8A0E4A0CDF104C8EB6C4A52C696B1B4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3">
    <w:name w:val="0AA76100E0EE456B8A4BF3A5F56F8FE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2">
    <w:name w:val="DF1CC0EE37984BA6BE87836A02689F0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3">
    <w:name w:val="684BA01A895C4CBE88CE12B763C0A62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3">
    <w:name w:val="66DAEBA29A3F491CB91F2E6EFE8CDAA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2">
    <w:name w:val="EBE8EB8263A145FCBF5FE4996F3FFD2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2">
    <w:name w:val="476D175C82A64ED6A384E1507E56EAB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3">
    <w:name w:val="EC435D3455294082BE0D20D01E970447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3">
    <w:name w:val="8AC4FDDB389D41FCA62AFE8B1A73A98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3">
    <w:name w:val="1875103F7A0646E4A994763E1CF9351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2">
    <w:name w:val="D37155C02DA945A3AD098382F4E42A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">
    <w:name w:val="977BD02E37F44F91A8D2FCDBD3FA9C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4">
    <w:name w:val="24A25D8AEF494A89BF982A2FA9AB4D3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3">
    <w:name w:val="D6962613CE85440F92B02B89D45B9A7C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4">
    <w:name w:val="C6094DAE369B4451809945D7C87862E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4">
    <w:name w:val="C7CD1DF8B967431D8851345ABDCA309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3">
    <w:name w:val="1A076239237641689F8355FBE5E3052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3">
    <w:name w:val="AB5A15A88D7B4508A8067EA7D383087D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4">
    <w:name w:val="AEE67767B60842C3BE614D252300047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4">
    <w:name w:val="8A0E4A0CDF104C8EB6C4A52C696B1B4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4">
    <w:name w:val="0AA76100E0EE456B8A4BF3A5F56F8FE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3">
    <w:name w:val="DF1CC0EE37984BA6BE87836A02689F0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4">
    <w:name w:val="684BA01A895C4CBE88CE12B763C0A62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4">
    <w:name w:val="66DAEBA29A3F491CB91F2E6EFE8CDAA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3">
    <w:name w:val="EBE8EB8263A145FCBF5FE4996F3FFD2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3">
    <w:name w:val="476D175C82A64ED6A384E1507E56EAB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4">
    <w:name w:val="EC435D3455294082BE0D20D01E970447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4">
    <w:name w:val="8AC4FDDB389D41FCA62AFE8B1A73A98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4">
    <w:name w:val="1875103F7A0646E4A994763E1CF9351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3">
    <w:name w:val="D37155C02DA945A3AD098382F4E42A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">
    <w:name w:val="977BD02E37F44F91A8D2FCDBD3FA9C9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5">
    <w:name w:val="24A25D8AEF494A89BF982A2FA9AB4D3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4">
    <w:name w:val="D6962613CE85440F92B02B89D45B9A7C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5">
    <w:name w:val="C6094DAE369B4451809945D7C87862E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5">
    <w:name w:val="C7CD1DF8B967431D8851345ABDCA309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4">
    <w:name w:val="1A076239237641689F8355FBE5E3052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4">
    <w:name w:val="AB5A15A88D7B4508A8067EA7D383087D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5">
    <w:name w:val="AEE67767B60842C3BE614D252300047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5">
    <w:name w:val="8A0E4A0CDF104C8EB6C4A52C696B1B4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5">
    <w:name w:val="0AA76100E0EE456B8A4BF3A5F56F8FE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4">
    <w:name w:val="DF1CC0EE37984BA6BE87836A02689F0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5">
    <w:name w:val="684BA01A895C4CBE88CE12B763C0A62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5">
    <w:name w:val="66DAEBA29A3F491CB91F2E6EFE8CDAA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4">
    <w:name w:val="EBE8EB8263A145FCBF5FE4996F3FFD2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4">
    <w:name w:val="476D175C82A64ED6A384E1507E56EAB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5">
    <w:name w:val="EC435D3455294082BE0D20D01E970447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5">
    <w:name w:val="8AC4FDDB389D41FCA62AFE8B1A73A98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5">
    <w:name w:val="1875103F7A0646E4A994763E1CF9351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4">
    <w:name w:val="D37155C02DA945A3AD098382F4E42A7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2">
    <w:name w:val="977BD02E37F44F91A8D2FCDBD3FA9C9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6">
    <w:name w:val="24A25D8AEF494A89BF982A2FA9AB4D3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">
    <w:name w:val="03A0BAF5548F4FAAA40268F0A3D9DC8E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5">
    <w:name w:val="D6962613CE85440F92B02B89D45B9A7C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6">
    <w:name w:val="C6094DAE369B4451809945D7C87862E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6">
    <w:name w:val="C7CD1DF8B967431D8851345ABDCA309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5">
    <w:name w:val="1A076239237641689F8355FBE5E3052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5">
    <w:name w:val="AB5A15A88D7B4508A8067EA7D383087D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6">
    <w:name w:val="AEE67767B60842C3BE614D252300047A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6">
    <w:name w:val="8A0E4A0CDF104C8EB6C4A52C696B1B4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6">
    <w:name w:val="0AA76100E0EE456B8A4BF3A5F56F8FE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5">
    <w:name w:val="DF1CC0EE37984BA6BE87836A02689F0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6">
    <w:name w:val="684BA01A895C4CBE88CE12B763C0A62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6">
    <w:name w:val="66DAEBA29A3F491CB91F2E6EFE8CDAA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5">
    <w:name w:val="EBE8EB8263A145FCBF5FE4996F3FFD2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5">
    <w:name w:val="476D175C82A64ED6A384E1507E56EAB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6">
    <w:name w:val="EC435D3455294082BE0D20D01E970447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6">
    <w:name w:val="8AC4FDDB389D41FCA62AFE8B1A73A98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6">
    <w:name w:val="1875103F7A0646E4A994763E1CF9351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5">
    <w:name w:val="D37155C02DA945A3AD098382F4E42A7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3">
    <w:name w:val="977BD02E37F44F91A8D2FCDBD3FA9C9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7">
    <w:name w:val="24A25D8AEF494A89BF982A2FA9AB4D3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">
    <w:name w:val="03A0BAF5548F4FAAA40268F0A3D9DC8E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6">
    <w:name w:val="D6962613CE85440F92B02B89D45B9A7C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7">
    <w:name w:val="C6094DAE369B4451809945D7C87862E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7">
    <w:name w:val="C7CD1DF8B967431D8851345ABDCA309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6">
    <w:name w:val="1A076239237641689F8355FBE5E3052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6">
    <w:name w:val="AB5A15A88D7B4508A8067EA7D383087D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7">
    <w:name w:val="AEE67767B60842C3BE614D252300047A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7">
    <w:name w:val="8A0E4A0CDF104C8EB6C4A52C696B1B4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7">
    <w:name w:val="0AA76100E0EE456B8A4BF3A5F56F8FE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6">
    <w:name w:val="DF1CC0EE37984BA6BE87836A02689F0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7">
    <w:name w:val="684BA01A895C4CBE88CE12B763C0A62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7">
    <w:name w:val="66DAEBA29A3F491CB91F2E6EFE8CDAA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6">
    <w:name w:val="EBE8EB8263A145FCBF5FE4996F3FFD2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6">
    <w:name w:val="476D175C82A64ED6A384E1507E56EAB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7">
    <w:name w:val="EC435D3455294082BE0D20D01E970447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7">
    <w:name w:val="8AC4FDDB389D41FCA62AFE8B1A73A98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7">
    <w:name w:val="1875103F7A0646E4A994763E1CF9351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">
    <w:name w:val="F419D741C4E24CF5B5AE8FF557C11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6">
    <w:name w:val="D37155C02DA945A3AD098382F4E42A7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4">
    <w:name w:val="977BD02E37F44F91A8D2FCDBD3FA9C9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8">
    <w:name w:val="24A25D8AEF494A89BF982A2FA9AB4D3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2">
    <w:name w:val="03A0BAF5548F4FAAA40268F0A3D9DC8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7">
    <w:name w:val="D6962613CE85440F92B02B89D45B9A7C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8">
    <w:name w:val="C6094DAE369B4451809945D7C87862E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8">
    <w:name w:val="C7CD1DF8B967431D8851345ABDCA309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7">
    <w:name w:val="1A076239237641689F8355FBE5E3052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7">
    <w:name w:val="AB5A15A88D7B4508A8067EA7D383087D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8">
    <w:name w:val="AEE67767B60842C3BE614D252300047A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8">
    <w:name w:val="8A0E4A0CDF104C8EB6C4A52C696B1B4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8">
    <w:name w:val="0AA76100E0EE456B8A4BF3A5F56F8FE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7">
    <w:name w:val="DF1CC0EE37984BA6BE87836A02689F0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8">
    <w:name w:val="684BA01A895C4CBE88CE12B763C0A62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8">
    <w:name w:val="66DAEBA29A3F491CB91F2E6EFE8CDAA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7">
    <w:name w:val="EBE8EB8263A145FCBF5FE4996F3FFD2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7">
    <w:name w:val="476D175C82A64ED6A384E1507E56EAB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8">
    <w:name w:val="EC435D3455294082BE0D20D01E970447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8">
    <w:name w:val="8AC4FDDB389D41FCA62AFE8B1A73A98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8">
    <w:name w:val="1875103F7A0646E4A994763E1CF9351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1">
    <w:name w:val="F419D741C4E24CF5B5AE8FF557C11B1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7">
    <w:name w:val="D37155C02DA945A3AD098382F4E42A7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">
    <w:name w:val="3035023C2C454E76BDE8950BA87DF9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5">
    <w:name w:val="977BD02E37F44F91A8D2FCDBD3FA9C9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9">
    <w:name w:val="24A25D8AEF494A89BF982A2FA9AB4D3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3">
    <w:name w:val="03A0BAF5548F4FAAA40268F0A3D9DC8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8">
    <w:name w:val="D6962613CE85440F92B02B89D45B9A7C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9">
    <w:name w:val="C6094DAE369B4451809945D7C87862E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9">
    <w:name w:val="C7CD1DF8B967431D8851345ABDCA309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8">
    <w:name w:val="1A076239237641689F8355FBE5E3052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8">
    <w:name w:val="AB5A15A88D7B4508A8067EA7D383087D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9">
    <w:name w:val="AEE67767B60842C3BE614D252300047A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9">
    <w:name w:val="8A0E4A0CDF104C8EB6C4A52C696B1B4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9">
    <w:name w:val="0AA76100E0EE456B8A4BF3A5F56F8FE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8">
    <w:name w:val="DF1CC0EE37984BA6BE87836A02689F0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9">
    <w:name w:val="684BA01A895C4CBE88CE12B763C0A62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9">
    <w:name w:val="66DAEBA29A3F491CB91F2E6EFE8CDAA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8">
    <w:name w:val="EBE8EB8263A145FCBF5FE4996F3FFD2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8">
    <w:name w:val="476D175C82A64ED6A384E1507E56EAB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9">
    <w:name w:val="EC435D3455294082BE0D20D01E970447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9">
    <w:name w:val="8AC4FDDB389D41FCA62AFE8B1A73A98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9">
    <w:name w:val="1875103F7A0646E4A994763E1CF9351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2">
    <w:name w:val="F419D741C4E24CF5B5AE8FF557C11B1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8">
    <w:name w:val="D37155C02DA945A3AD098382F4E42A7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1">
    <w:name w:val="3035023C2C454E76BDE8950BA87DF93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">
    <w:name w:val="E60A351BFED5401BB6B00DC3392F11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6">
    <w:name w:val="977BD02E37F44F91A8D2FCDBD3FA9C9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0">
    <w:name w:val="24A25D8AEF494A89BF982A2FA9AB4D3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4">
    <w:name w:val="03A0BAF5548F4FAAA40268F0A3D9DC8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9">
    <w:name w:val="D6962613CE85440F92B02B89D45B9A7C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0">
    <w:name w:val="C6094DAE369B4451809945D7C87862E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0">
    <w:name w:val="C7CD1DF8B967431D8851345ABDCA309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9">
    <w:name w:val="1A076239237641689F8355FBE5E3052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9">
    <w:name w:val="AB5A15A88D7B4508A8067EA7D383087D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0">
    <w:name w:val="AEE67767B60842C3BE614D252300047A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0">
    <w:name w:val="8A0E4A0CDF104C8EB6C4A52C696B1B4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0">
    <w:name w:val="0AA76100E0EE456B8A4BF3A5F56F8FE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9">
    <w:name w:val="DF1CC0EE37984BA6BE87836A02689F0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0">
    <w:name w:val="684BA01A895C4CBE88CE12B763C0A62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0">
    <w:name w:val="66DAEBA29A3F491CB91F2E6EFE8CDAA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9">
    <w:name w:val="EBE8EB8263A145FCBF5FE4996F3FFD2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9">
    <w:name w:val="476D175C82A64ED6A384E1507E56EAB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0">
    <w:name w:val="EC435D3455294082BE0D20D01E970447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0">
    <w:name w:val="8AC4FDDB389D41FCA62AFE8B1A73A98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0">
    <w:name w:val="1875103F7A0646E4A994763E1CF9351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3">
    <w:name w:val="F419D741C4E24CF5B5AE8FF557C11B1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9">
    <w:name w:val="D37155C02DA945A3AD098382F4E42A7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2">
    <w:name w:val="3035023C2C454E76BDE8950BA87DF93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1">
    <w:name w:val="E60A351BFED5401BB6B00DC3392F11E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7">
    <w:name w:val="977BD02E37F44F91A8D2FCDBD3FA9C9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1">
    <w:name w:val="24A25D8AEF494A89BF982A2FA9AB4D3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5">
    <w:name w:val="03A0BAF5548F4FAAA40268F0A3D9DC8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0">
    <w:name w:val="D6962613CE85440F92B02B89D45B9A7C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1">
    <w:name w:val="C6094DAE369B4451809945D7C87862E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1">
    <w:name w:val="C7CD1DF8B967431D8851345ABDCA309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0">
    <w:name w:val="1A076239237641689F8355FBE5E3052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0">
    <w:name w:val="AB5A15A88D7B4508A8067EA7D383087D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1">
    <w:name w:val="AEE67767B60842C3BE614D252300047A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1">
    <w:name w:val="8A0E4A0CDF104C8EB6C4A52C696B1B4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1">
    <w:name w:val="0AA76100E0EE456B8A4BF3A5F56F8FEE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0">
    <w:name w:val="DF1CC0EE37984BA6BE87836A02689F0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1">
    <w:name w:val="684BA01A895C4CBE88CE12B763C0A62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1">
    <w:name w:val="66DAEBA29A3F491CB91F2E6EFE8CDAA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0">
    <w:name w:val="EBE8EB8263A145FCBF5FE4996F3FFD2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0">
    <w:name w:val="476D175C82A64ED6A384E1507E56EAB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1">
    <w:name w:val="EC435D3455294082BE0D20D01E970447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1">
    <w:name w:val="8AC4FDDB389D41FCA62AFE8B1A73A98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1">
    <w:name w:val="1875103F7A0646E4A994763E1CF9351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4">
    <w:name w:val="F419D741C4E24CF5B5AE8FF557C11B1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0">
    <w:name w:val="D37155C02DA945A3AD098382F4E42A7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3">
    <w:name w:val="3035023C2C454E76BDE8950BA87DF93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2">
    <w:name w:val="E60A351BFED5401BB6B00DC3392F11E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">
    <w:name w:val="DDA98A00A8D94891A200C5DA35562D4A"/>
  </w:style>
  <w:style w:type="paragraph" w:customStyle="1" w:styleId="977BD02E37F44F91A8D2FCDBD3FA9C998">
    <w:name w:val="977BD02E37F44F91A8D2FCDBD3FA9C9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2">
    <w:name w:val="24A25D8AEF494A89BF982A2FA9AB4D3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6">
    <w:name w:val="03A0BAF5548F4FAAA40268F0A3D9DC8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1">
    <w:name w:val="D6962613CE85440F92B02B89D45B9A7C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2">
    <w:name w:val="C6094DAE369B4451809945D7C87862E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2">
    <w:name w:val="C7CD1DF8B967431D8851345ABDCA309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1">
    <w:name w:val="1A076239237641689F8355FBE5E3052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1">
    <w:name w:val="AB5A15A88D7B4508A8067EA7D383087D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2">
    <w:name w:val="AEE67767B60842C3BE614D252300047A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1">
    <w:name w:val="DF1CC0EE37984BA6BE87836A02689F0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2">
    <w:name w:val="684BA01A895C4CBE88CE12B763C0A62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2">
    <w:name w:val="66DAEBA29A3F491CB91F2E6EFE8CDAA2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1">
    <w:name w:val="EBE8EB8263A145FCBF5FE4996F3FFD2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1">
    <w:name w:val="476D175C82A64ED6A384E1507E56EAB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1">
    <w:name w:val="DDA98A00A8D94891A200C5DA35562D4A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5">
    <w:name w:val="F419D741C4E24CF5B5AE8FF557C11B1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1">
    <w:name w:val="D37155C02DA945A3AD098382F4E42A7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4">
    <w:name w:val="3035023C2C454E76BDE8950BA87DF93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3">
    <w:name w:val="E60A351BFED5401BB6B00DC3392F11E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9">
    <w:name w:val="977BD02E37F44F91A8D2FCDBD3FA9C9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3">
    <w:name w:val="24A25D8AEF494A89BF982A2FA9AB4D3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7">
    <w:name w:val="03A0BAF5548F4FAAA40268F0A3D9DC8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2">
    <w:name w:val="D6962613CE85440F92B02B89D45B9A7C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3">
    <w:name w:val="C6094DAE369B4451809945D7C87862E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3">
    <w:name w:val="C7CD1DF8B967431D8851345ABDCA309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2">
    <w:name w:val="1A076239237641689F8355FBE5E3052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2">
    <w:name w:val="AB5A15A88D7B4508A8067EA7D383087D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3">
    <w:name w:val="AEE67767B60842C3BE614D252300047A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2">
    <w:name w:val="DF1CC0EE37984BA6BE87836A02689F0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3">
    <w:name w:val="684BA01A895C4CBE88CE12B763C0A62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3">
    <w:name w:val="66DAEBA29A3F491CB91F2E6EFE8CDAA2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2">
    <w:name w:val="EBE8EB8263A145FCBF5FE4996F3FFD2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2">
    <w:name w:val="476D175C82A64ED6A384E1507E56EABB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2">
    <w:name w:val="DDA98A00A8D94891A200C5DA35562D4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6">
    <w:name w:val="F419D741C4E24CF5B5AE8FF557C11B1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2">
    <w:name w:val="D37155C02DA945A3AD098382F4E42A7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5">
    <w:name w:val="3035023C2C454E76BDE8950BA87DF93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4">
    <w:name w:val="E60A351BFED5401BB6B00DC3392F11E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">
    <w:name w:val="6C9FE82DE3974149ACBF330607A69AE5"/>
  </w:style>
  <w:style w:type="paragraph" w:customStyle="1" w:styleId="87FFF794D47045E9B1896E93116E04F9">
    <w:name w:val="87FFF794D47045E9B1896E93116E04F9"/>
  </w:style>
  <w:style w:type="paragraph" w:customStyle="1" w:styleId="B3BF90BA63BB4DC396C31D4C0F41F478">
    <w:name w:val="B3BF90BA63BB4DC396C31D4C0F41F478"/>
  </w:style>
  <w:style w:type="paragraph" w:customStyle="1" w:styleId="EBDF9A20F3CC40F6A2858F7839E91FD8">
    <w:name w:val="EBDF9A20F3CC40F6A2858F7839E91FD8"/>
  </w:style>
  <w:style w:type="paragraph" w:customStyle="1" w:styleId="977BD02E37F44F91A8D2FCDBD3FA9C9910">
    <w:name w:val="977BD02E37F44F91A8D2FCDBD3FA9C99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4">
    <w:name w:val="24A25D8AEF494A89BF982A2FA9AB4D3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8">
    <w:name w:val="03A0BAF5548F4FAAA40268F0A3D9DC8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3">
    <w:name w:val="D6962613CE85440F92B02B89D45B9A7C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4">
    <w:name w:val="C6094DAE369B4451809945D7C87862E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4">
    <w:name w:val="C7CD1DF8B967431D8851345ABDCA309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3">
    <w:name w:val="1A076239237641689F8355FBE5E3052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3">
    <w:name w:val="AB5A15A88D7B4508A8067EA7D383087D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4">
    <w:name w:val="AEE67767B60842C3BE614D252300047A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3">
    <w:name w:val="DF1CC0EE37984BA6BE87836A02689F0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4">
    <w:name w:val="684BA01A895C4CBE88CE12B763C0A62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4">
    <w:name w:val="66DAEBA29A3F491CB91F2E6EFE8CDAA2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3">
    <w:name w:val="EBE8EB8263A145FCBF5FE4996F3FFD2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3">
    <w:name w:val="476D175C82A64ED6A384E1507E56EAB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3">
    <w:name w:val="DDA98A00A8D94891A200C5DA35562D4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7">
    <w:name w:val="F419D741C4E24CF5B5AE8FF557C11B1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3">
    <w:name w:val="D37155C02DA945A3AD098382F4E42A7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6">
    <w:name w:val="3035023C2C454E76BDE8950BA87DF93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1">
    <w:name w:val="6C9FE82DE3974149ACBF330607A69AE5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1">
    <w:name w:val="B3BF90BA63BB4DC396C31D4C0F41F4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1">
    <w:name w:val="977BD02E37F44F91A8D2FCDBD3FA9C99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5">
    <w:name w:val="24A25D8AEF494A89BF982A2FA9AB4D3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9">
    <w:name w:val="03A0BAF5548F4FAAA40268F0A3D9DC8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4">
    <w:name w:val="D6962613CE85440F92B02B89D45B9A7C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5">
    <w:name w:val="C6094DAE369B4451809945D7C87862E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5">
    <w:name w:val="C7CD1DF8B967431D8851345ABDCA309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4">
    <w:name w:val="1A076239237641689F8355FBE5E3052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4">
    <w:name w:val="AB5A15A88D7B4508A8067EA7D383087D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5">
    <w:name w:val="AEE67767B60842C3BE614D252300047A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4">
    <w:name w:val="DF1CC0EE37984BA6BE87836A02689F0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5">
    <w:name w:val="684BA01A895C4CBE88CE12B763C0A62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5">
    <w:name w:val="66DAEBA29A3F491CB91F2E6EFE8CDAA2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4">
    <w:name w:val="EBE8EB8263A145FCBF5FE4996F3FFD2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4">
    <w:name w:val="476D175C82A64ED6A384E1507E56EABB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4">
    <w:name w:val="DDA98A00A8D94891A200C5DA35562D4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8">
    <w:name w:val="F419D741C4E24CF5B5AE8FF557C11B1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4">
    <w:name w:val="D37155C02DA945A3AD098382F4E42A7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7">
    <w:name w:val="3035023C2C454E76BDE8950BA87DF93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2">
    <w:name w:val="6C9FE82DE3974149ACBF330607A69AE5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2">
    <w:name w:val="B3BF90BA63BB4DC396C31D4C0F41F4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1">
    <w:name w:val="EBDF9A20F3CC40F6A2858F7839E91FD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2">
    <w:name w:val="977BD02E37F44F91A8D2FCDBD3FA9C99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6">
    <w:name w:val="24A25D8AEF494A89BF982A2FA9AB4D36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0">
    <w:name w:val="03A0BAF5548F4FAAA40268F0A3D9DC8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5">
    <w:name w:val="D6962613CE85440F92B02B89D45B9A7C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6">
    <w:name w:val="C6094DAE369B4451809945D7C87862E3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6">
    <w:name w:val="C7CD1DF8B967431D8851345ABDCA309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5">
    <w:name w:val="1A076239237641689F8355FBE5E3052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5">
    <w:name w:val="AB5A15A88D7B4508A8067EA7D383087D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6">
    <w:name w:val="AEE67767B60842C3BE614D252300047A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5">
    <w:name w:val="DF1CC0EE37984BA6BE87836A02689F0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6">
    <w:name w:val="684BA01A895C4CBE88CE12B763C0A62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6">
    <w:name w:val="66DAEBA29A3F491CB91F2E6EFE8CDAA2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5">
    <w:name w:val="EBE8EB8263A145FCBF5FE4996F3FFD2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5">
    <w:name w:val="476D175C82A64ED6A384E1507E56EABB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5">
    <w:name w:val="DDA98A00A8D94891A200C5DA35562D4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9">
    <w:name w:val="F419D741C4E24CF5B5AE8FF557C11B1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5">
    <w:name w:val="D37155C02DA945A3AD098382F4E42A7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8">
    <w:name w:val="3035023C2C454E76BDE8950BA87DF93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3">
    <w:name w:val="6C9FE82DE3974149ACBF330607A69AE5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3">
    <w:name w:val="B3BF90BA63BB4DC396C31D4C0F41F4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2">
    <w:name w:val="EBDF9A20F3CC40F6A2858F7839E91FD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BC2D6C766F4689A1D1AEBB2C25C70F">
    <w:name w:val="EBBC2D6C766F4689A1D1AEBB2C25C70F"/>
  </w:style>
  <w:style w:type="paragraph" w:customStyle="1" w:styleId="0349729A2F5B48E881EE02C2E26A7F71">
    <w:name w:val="0349729A2F5B48E881EE02C2E26A7F71"/>
  </w:style>
  <w:style w:type="paragraph" w:customStyle="1" w:styleId="5E5E3EA2710344B7937C5A76E11771B1">
    <w:name w:val="5E5E3EA2710344B7937C5A76E11771B1"/>
  </w:style>
  <w:style w:type="paragraph" w:customStyle="1" w:styleId="13CE98BA3A054ED0A7729B728BC5BED5">
    <w:name w:val="13CE98BA3A054ED0A7729B728BC5BED5"/>
  </w:style>
  <w:style w:type="paragraph" w:customStyle="1" w:styleId="FFA8F217E38247E2AC5253E7C4361D71">
    <w:name w:val="FFA8F217E38247E2AC5253E7C4361D71"/>
  </w:style>
  <w:style w:type="paragraph" w:customStyle="1" w:styleId="12FCF256AE7448DC8D988E9A61BE516C">
    <w:name w:val="12FCF256AE7448DC8D988E9A61BE516C"/>
  </w:style>
  <w:style w:type="paragraph" w:customStyle="1" w:styleId="977BD02E37F44F91A8D2FCDBD3FA9C9913">
    <w:name w:val="977BD02E37F44F91A8D2FCDBD3FA9C9913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7">
    <w:name w:val="24A25D8AEF494A89BF982A2FA9AB4D3617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1">
    <w:name w:val="03A0BAF5548F4FAAA40268F0A3D9DC8E11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6">
    <w:name w:val="D6962613CE85440F92B02B89D45B9A7C16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7">
    <w:name w:val="C6094DAE369B4451809945D7C87862E317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7">
    <w:name w:val="C7CD1DF8B967431D8851345ABDCA309817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6">
    <w:name w:val="1A076239237641689F8355FBE5E3052616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6">
    <w:name w:val="AB5A15A88D7B4508A8067EA7D383087D16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7">
    <w:name w:val="AEE67767B60842C3BE614D252300047A17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6">
    <w:name w:val="DF1CC0EE37984BA6BE87836A02689F0816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7">
    <w:name w:val="684BA01A895C4CBE88CE12B763C0A62817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7">
    <w:name w:val="66DAEBA29A3F491CB91F2E6EFE8CDAA217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6">
    <w:name w:val="EBE8EB8263A145FCBF5FE4996F3FFD2316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6">
    <w:name w:val="476D175C82A64ED6A384E1507E56EABB16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6">
    <w:name w:val="DDA98A00A8D94891A200C5DA35562D4A6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0">
    <w:name w:val="F419D741C4E24CF5B5AE8FF557C11B1310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6">
    <w:name w:val="D37155C02DA945A3AD098382F4E42A7816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9">
    <w:name w:val="3035023C2C454E76BDE8950BA87DF9399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4">
    <w:name w:val="6C9FE82DE3974149ACBF330607A69AE54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4">
    <w:name w:val="B3BF90BA63BB4DC396C31D4C0F41F4784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3">
    <w:name w:val="EBDF9A20F3CC40F6A2858F7839E91FD83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1">
    <w:name w:val="0349729A2F5B48E881EE02C2E26A7F711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1">
    <w:name w:val="13CE98BA3A054ED0A7729B728BC5BED51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">
    <w:name w:val="58755CA5821547CDAA739E7B6DE6F536"/>
  </w:style>
  <w:style w:type="paragraph" w:customStyle="1" w:styleId="39E470689D904D658495074475571F12">
    <w:name w:val="39E470689D904D658495074475571F12"/>
  </w:style>
  <w:style w:type="paragraph" w:customStyle="1" w:styleId="977BD02E37F44F91A8D2FCDBD3FA9C9914">
    <w:name w:val="977BD02E37F44F91A8D2FCDBD3FA9C9914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8">
    <w:name w:val="24A25D8AEF494A89BF982A2FA9AB4D3618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2">
    <w:name w:val="03A0BAF5548F4FAAA40268F0A3D9DC8E12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7">
    <w:name w:val="D6962613CE85440F92B02B89D45B9A7C17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8">
    <w:name w:val="C6094DAE369B4451809945D7C87862E318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8">
    <w:name w:val="C7CD1DF8B967431D8851345ABDCA309818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7">
    <w:name w:val="1A076239237641689F8355FBE5E3052617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7">
    <w:name w:val="AB5A15A88D7B4508A8067EA7D383087D17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8">
    <w:name w:val="AEE67767B60842C3BE614D252300047A18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7">
    <w:name w:val="DF1CC0EE37984BA6BE87836A02689F0817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8">
    <w:name w:val="684BA01A895C4CBE88CE12B763C0A62818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8">
    <w:name w:val="66DAEBA29A3F491CB91F2E6EFE8CDAA218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7">
    <w:name w:val="EBE8EB8263A145FCBF5FE4996F3FFD2317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7">
    <w:name w:val="476D175C82A64ED6A384E1507E56EABB17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7">
    <w:name w:val="DDA98A00A8D94891A200C5DA35562D4A7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1">
    <w:name w:val="F419D741C4E24CF5B5AE8FF557C11B1311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7">
    <w:name w:val="D37155C02DA945A3AD098382F4E42A7817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0">
    <w:name w:val="3035023C2C454E76BDE8950BA87DF93910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5">
    <w:name w:val="6C9FE82DE3974149ACBF330607A69AE55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5">
    <w:name w:val="B3BF90BA63BB4DC396C31D4C0F41F4785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4">
    <w:name w:val="EBDF9A20F3CC40F6A2858F7839E91FD84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2">
    <w:name w:val="0349729A2F5B48E881EE02C2E26A7F712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2">
    <w:name w:val="13CE98BA3A054ED0A7729B728BC5BED52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1">
    <w:name w:val="58755CA5821547CDAA739E7B6DE6F5361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1">
    <w:name w:val="39E470689D904D658495074475571F121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5">
    <w:name w:val="977BD02E37F44F91A8D2FCDBD3FA9C9915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9">
    <w:name w:val="24A25D8AEF494A89BF982A2FA9AB4D3619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3">
    <w:name w:val="03A0BAF5548F4FAAA40268F0A3D9DC8E13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8">
    <w:name w:val="D6962613CE85440F92B02B89D45B9A7C18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9">
    <w:name w:val="C6094DAE369B4451809945D7C87862E319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9">
    <w:name w:val="C7CD1DF8B967431D8851345ABDCA309819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8">
    <w:name w:val="1A076239237641689F8355FBE5E3052618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8">
    <w:name w:val="AB5A15A88D7B4508A8067EA7D383087D18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9">
    <w:name w:val="AEE67767B60842C3BE614D252300047A19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8">
    <w:name w:val="DF1CC0EE37984BA6BE87836A02689F0818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9">
    <w:name w:val="684BA01A895C4CBE88CE12B763C0A62819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9">
    <w:name w:val="66DAEBA29A3F491CB91F2E6EFE8CDAA219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8">
    <w:name w:val="EBE8EB8263A145FCBF5FE4996F3FFD2318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8">
    <w:name w:val="476D175C82A64ED6A384E1507E56EABB18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8">
    <w:name w:val="DDA98A00A8D94891A200C5DA35562D4A8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2">
    <w:name w:val="F419D741C4E24CF5B5AE8FF557C11B1312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8">
    <w:name w:val="D37155C02DA945A3AD098382F4E42A7818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1">
    <w:name w:val="3035023C2C454E76BDE8950BA87DF93911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6">
    <w:name w:val="6C9FE82DE3974149ACBF330607A69AE56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6">
    <w:name w:val="B3BF90BA63BB4DC396C31D4C0F41F4786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5">
    <w:name w:val="EBDF9A20F3CC40F6A2858F7839E91FD85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3">
    <w:name w:val="0349729A2F5B48E881EE02C2E26A7F713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3">
    <w:name w:val="13CE98BA3A054ED0A7729B728BC5BED53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2">
    <w:name w:val="58755CA5821547CDAA739E7B6DE6F5362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2">
    <w:name w:val="39E470689D904D658495074475571F122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6">
    <w:name w:val="977BD02E37F44F91A8D2FCDBD3FA9C9916"/>
    <w:pPr>
      <w:spacing w:after="120" w:line="288" w:lineRule="auto"/>
    </w:pPr>
    <w:rPr>
      <w:color w:val="000000" w:themeColor="text1"/>
      <w:sz w:val="18"/>
    </w:rPr>
  </w:style>
  <w:style w:type="paragraph" w:customStyle="1" w:styleId="24A25D8AEF494A89BF982A2FA9AB4D3620">
    <w:name w:val="24A25D8AEF494A89BF982A2FA9AB4D3620"/>
    <w:pPr>
      <w:spacing w:after="120" w:line="288" w:lineRule="auto"/>
    </w:pPr>
    <w:rPr>
      <w:color w:val="000000" w:themeColor="text1"/>
      <w:sz w:val="18"/>
    </w:rPr>
  </w:style>
  <w:style w:type="paragraph" w:customStyle="1" w:styleId="03A0BAF5548F4FAAA40268F0A3D9DC8E14">
    <w:name w:val="03A0BAF5548F4FAAA40268F0A3D9DC8E14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19">
    <w:name w:val="D6962613CE85440F92B02B89D45B9A7C19"/>
    <w:pPr>
      <w:spacing w:after="120" w:line="288" w:lineRule="auto"/>
    </w:pPr>
    <w:rPr>
      <w:color w:val="000000" w:themeColor="text1"/>
      <w:sz w:val="18"/>
    </w:rPr>
  </w:style>
  <w:style w:type="paragraph" w:customStyle="1" w:styleId="C6094DAE369B4451809945D7C87862E320">
    <w:name w:val="C6094DAE369B4451809945D7C87862E320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0">
    <w:name w:val="C7CD1DF8B967431D8851345ABDCA309820"/>
    <w:pPr>
      <w:spacing w:after="120" w:line="288" w:lineRule="auto"/>
    </w:pPr>
    <w:rPr>
      <w:color w:val="000000" w:themeColor="text1"/>
      <w:sz w:val="18"/>
    </w:rPr>
  </w:style>
  <w:style w:type="paragraph" w:customStyle="1" w:styleId="1A076239237641689F8355FBE5E3052619">
    <w:name w:val="1A076239237641689F8355FBE5E3052619"/>
    <w:pPr>
      <w:spacing w:after="120" w:line="288" w:lineRule="auto"/>
    </w:pPr>
    <w:rPr>
      <w:color w:val="000000" w:themeColor="text1"/>
      <w:sz w:val="18"/>
    </w:rPr>
  </w:style>
  <w:style w:type="paragraph" w:customStyle="1" w:styleId="AB5A15A88D7B4508A8067EA7D383087D19">
    <w:name w:val="AB5A15A88D7B4508A8067EA7D383087D19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0">
    <w:name w:val="AEE67767B60842C3BE614D252300047A20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19">
    <w:name w:val="DF1CC0EE37984BA6BE87836A02689F0819"/>
    <w:pPr>
      <w:spacing w:after="120" w:line="288" w:lineRule="auto"/>
    </w:pPr>
    <w:rPr>
      <w:color w:val="000000" w:themeColor="text1"/>
      <w:sz w:val="18"/>
    </w:rPr>
  </w:style>
  <w:style w:type="paragraph" w:customStyle="1" w:styleId="684BA01A895C4CBE88CE12B763C0A62820">
    <w:name w:val="684BA01A895C4CBE88CE12B763C0A62820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0">
    <w:name w:val="66DAEBA29A3F491CB91F2E6EFE8CDAA220"/>
    <w:pPr>
      <w:spacing w:after="120" w:line="288" w:lineRule="auto"/>
    </w:pPr>
    <w:rPr>
      <w:color w:val="000000" w:themeColor="text1"/>
      <w:sz w:val="18"/>
    </w:rPr>
  </w:style>
  <w:style w:type="paragraph" w:customStyle="1" w:styleId="EBE8EB8263A145FCBF5FE4996F3FFD2319">
    <w:name w:val="EBE8EB8263A145FCBF5FE4996F3FFD2319"/>
    <w:pPr>
      <w:spacing w:after="120" w:line="288" w:lineRule="auto"/>
    </w:pPr>
    <w:rPr>
      <w:color w:val="000000" w:themeColor="text1"/>
      <w:sz w:val="18"/>
    </w:rPr>
  </w:style>
  <w:style w:type="paragraph" w:customStyle="1" w:styleId="476D175C82A64ED6A384E1507E56EABB19">
    <w:name w:val="476D175C82A64ED6A384E1507E56EABB19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9">
    <w:name w:val="DDA98A00A8D94891A200C5DA35562D4A9"/>
    <w:pPr>
      <w:spacing w:after="120" w:line="288" w:lineRule="auto"/>
    </w:pPr>
    <w:rPr>
      <w:color w:val="000000" w:themeColor="text1"/>
      <w:sz w:val="18"/>
    </w:rPr>
  </w:style>
  <w:style w:type="paragraph" w:customStyle="1" w:styleId="F419D741C4E24CF5B5AE8FF557C11B1313">
    <w:name w:val="F419D741C4E24CF5B5AE8FF557C11B1313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19">
    <w:name w:val="D37155C02DA945A3AD098382F4E42A7819"/>
    <w:pPr>
      <w:spacing w:after="120" w:line="288" w:lineRule="auto"/>
    </w:pPr>
    <w:rPr>
      <w:color w:val="000000" w:themeColor="text1"/>
      <w:sz w:val="18"/>
    </w:rPr>
  </w:style>
  <w:style w:type="paragraph" w:customStyle="1" w:styleId="3035023C2C454E76BDE8950BA87DF93912">
    <w:name w:val="3035023C2C454E76BDE8950BA87DF93912"/>
    <w:pPr>
      <w:spacing w:after="120" w:line="288" w:lineRule="auto"/>
    </w:pPr>
    <w:rPr>
      <w:color w:val="000000" w:themeColor="text1"/>
      <w:sz w:val="18"/>
    </w:rPr>
  </w:style>
  <w:style w:type="paragraph" w:customStyle="1" w:styleId="6C9FE82DE3974149ACBF330607A69AE57">
    <w:name w:val="6C9FE82DE3974149ACBF330607A69AE57"/>
    <w:pPr>
      <w:spacing w:after="120" w:line="288" w:lineRule="auto"/>
    </w:pPr>
    <w:rPr>
      <w:color w:val="000000" w:themeColor="text1"/>
      <w:sz w:val="18"/>
    </w:rPr>
  </w:style>
  <w:style w:type="paragraph" w:customStyle="1" w:styleId="B3BF90BA63BB4DC396C31D4C0F41F4787">
    <w:name w:val="B3BF90BA63BB4DC396C31D4C0F41F4787"/>
    <w:pPr>
      <w:spacing w:after="120" w:line="288" w:lineRule="auto"/>
    </w:pPr>
    <w:rPr>
      <w:color w:val="000000" w:themeColor="text1"/>
      <w:sz w:val="18"/>
    </w:rPr>
  </w:style>
  <w:style w:type="paragraph" w:customStyle="1" w:styleId="EBDF9A20F3CC40F6A2858F7839E91FD86">
    <w:name w:val="EBDF9A20F3CC40F6A2858F7839E91FD86"/>
    <w:pPr>
      <w:spacing w:after="120" w:line="288" w:lineRule="auto"/>
    </w:pPr>
    <w:rPr>
      <w:color w:val="000000" w:themeColor="text1"/>
      <w:sz w:val="18"/>
    </w:rPr>
  </w:style>
  <w:style w:type="paragraph" w:customStyle="1" w:styleId="0349729A2F5B48E881EE02C2E26A7F714">
    <w:name w:val="0349729A2F5B48E881EE02C2E26A7F714"/>
    <w:pPr>
      <w:spacing w:after="120" w:line="240" w:lineRule="auto"/>
    </w:pPr>
    <w:rPr>
      <w:color w:val="000000" w:themeColor="text1"/>
      <w:sz w:val="18"/>
    </w:rPr>
  </w:style>
  <w:style w:type="paragraph" w:customStyle="1" w:styleId="13CE98BA3A054ED0A7729B728BC5BED54">
    <w:name w:val="13CE98BA3A054ED0A7729B728BC5BED54"/>
    <w:pPr>
      <w:spacing w:after="120" w:line="240" w:lineRule="auto"/>
    </w:pPr>
    <w:rPr>
      <w:color w:val="000000" w:themeColor="text1"/>
      <w:sz w:val="18"/>
    </w:rPr>
  </w:style>
  <w:style w:type="paragraph" w:customStyle="1" w:styleId="58755CA5821547CDAA739E7B6DE6F5363">
    <w:name w:val="58755CA5821547CDAA739E7B6DE6F5363"/>
    <w:pPr>
      <w:spacing w:after="120" w:line="240" w:lineRule="auto"/>
    </w:pPr>
    <w:rPr>
      <w:color w:val="000000" w:themeColor="text1"/>
      <w:sz w:val="18"/>
    </w:rPr>
  </w:style>
  <w:style w:type="paragraph" w:customStyle="1" w:styleId="39E470689D904D658495074475571F123">
    <w:name w:val="39E470689D904D658495074475571F123"/>
    <w:pPr>
      <w:spacing w:after="120" w:line="240" w:lineRule="auto"/>
    </w:pPr>
    <w:rPr>
      <w:color w:val="000000" w:themeColor="text1"/>
      <w:sz w:val="18"/>
    </w:rPr>
  </w:style>
  <w:style w:type="paragraph" w:customStyle="1" w:styleId="24A25D8AEF494A89BF982A2FA9AB4D3621">
    <w:name w:val="24A25D8AEF494A89BF982A2FA9AB4D3621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0">
    <w:name w:val="D6962613CE85440F92B02B89D45B9A7C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1">
    <w:name w:val="C6094DAE369B4451809945D7C87862E321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1">
    <w:name w:val="C7CD1DF8B967431D8851345ABDCA309821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1">
    <w:name w:val="AEE67767B60842C3BE614D252300047A21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0">
    <w:name w:val="DF1CC0EE37984BA6BE87836A02689F0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1">
    <w:name w:val="684BA01A895C4CBE88CE12B763C0A62821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1">
    <w:name w:val="66DAEBA29A3F491CB91F2E6EFE8CDAA221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0">
    <w:name w:val="DDA98A00A8D94891A200C5DA35562D4A10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0">
    <w:name w:val="D37155C02DA945A3AD098382F4E42A7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7">
    <w:name w:val="EBDF9A20F3CC40F6A2858F7839E91FD8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5">
    <w:name w:val="0349729A2F5B48E881EE02C2E26A7F715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5">
    <w:name w:val="13CE98BA3A054ED0A7729B728BC5BED55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4">
    <w:name w:val="58755CA5821547CDAA739E7B6DE6F5364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4">
    <w:name w:val="39E470689D904D658495074475571F124"/>
    <w:pPr>
      <w:spacing w:after="0" w:line="240" w:lineRule="auto"/>
    </w:pPr>
    <w:rPr>
      <w:color w:val="000000" w:themeColor="text1"/>
      <w:sz w:val="18"/>
    </w:rPr>
  </w:style>
  <w:style w:type="paragraph" w:customStyle="1" w:styleId="9DBCF5BBCBC843C2B90CFDE623785160">
    <w:name w:val="9DBCF5BBCBC843C2B90CFDE623785160"/>
    <w:rsid w:val="000A7997"/>
    <w:rPr>
      <w:lang w:eastAsia="en-US"/>
    </w:rPr>
  </w:style>
  <w:style w:type="paragraph" w:customStyle="1" w:styleId="7E2FBAC8D2504DCCB515C1B52E4002BF">
    <w:name w:val="7E2FBAC8D2504DCCB515C1B52E4002BF"/>
    <w:rsid w:val="000A7997"/>
    <w:rPr>
      <w:lang w:eastAsia="en-US"/>
    </w:rPr>
  </w:style>
  <w:style w:type="paragraph" w:customStyle="1" w:styleId="F3CD483D20A04846B7F2B698741416A0">
    <w:name w:val="F3CD483D20A04846B7F2B698741416A0"/>
    <w:rsid w:val="000A7997"/>
    <w:rPr>
      <w:lang w:eastAsia="en-US"/>
    </w:rPr>
  </w:style>
  <w:style w:type="paragraph" w:customStyle="1" w:styleId="2AA05A34984F49E7BD33FEA58F309622">
    <w:name w:val="2AA05A34984F49E7BD33FEA58F309622"/>
    <w:rsid w:val="000A7997"/>
    <w:rPr>
      <w:lang w:eastAsia="en-US"/>
    </w:rPr>
  </w:style>
  <w:style w:type="paragraph" w:customStyle="1" w:styleId="D844C9F787084B329E399313A4A65B94">
    <w:name w:val="D844C9F787084B329E399313A4A65B94"/>
    <w:rsid w:val="000A7997"/>
    <w:rPr>
      <w:lang w:eastAsia="en-US"/>
    </w:rPr>
  </w:style>
  <w:style w:type="paragraph" w:customStyle="1" w:styleId="288A5954BFA14AC7A7E4913C54A3B6F6">
    <w:name w:val="288A5954BFA14AC7A7E4913C54A3B6F6"/>
    <w:rsid w:val="000A7997"/>
    <w:rPr>
      <w:lang w:eastAsia="en-US"/>
    </w:rPr>
  </w:style>
  <w:style w:type="paragraph" w:customStyle="1" w:styleId="3DDDAF6A8DEA417FB21F89A342025679">
    <w:name w:val="3DDDAF6A8DEA417FB21F89A342025679"/>
    <w:rsid w:val="000A7997"/>
    <w:rPr>
      <w:lang w:eastAsia="en-US"/>
    </w:rPr>
  </w:style>
  <w:style w:type="paragraph" w:customStyle="1" w:styleId="7EEE683A62E949F7AE07D2E79F63C357">
    <w:name w:val="7EEE683A62E949F7AE07D2E79F63C357"/>
    <w:rsid w:val="000A7997"/>
    <w:rPr>
      <w:lang w:eastAsia="en-US"/>
    </w:rPr>
  </w:style>
  <w:style w:type="paragraph" w:customStyle="1" w:styleId="D844C9F787084B329E399313A4A65B941">
    <w:name w:val="D844C9F787084B329E399313A4A65B941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">
    <w:name w:val="288A5954BFA14AC7A7E4913C54A3B6F6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3DDDAF6A8DEA417FB21F89A3420256791">
    <w:name w:val="3DDDAF6A8DEA417FB21F89A342025679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7EEE683A62E949F7AE07D2E79F63C3571">
    <w:name w:val="7EEE683A62E949F7AE07D2E79F63C357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24A25D8AEF494A89BF982A2FA9AB4D3622">
    <w:name w:val="24A25D8AEF494A89BF982A2FA9AB4D36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1">
    <w:name w:val="D6962613CE85440F92B02B89D45B9A7C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2">
    <w:name w:val="C6094DAE369B4451809945D7C87862E3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2">
    <w:name w:val="C7CD1DF8B967431D8851345ABDCA309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2">
    <w:name w:val="AEE67767B60842C3BE614D252300047A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1">
    <w:name w:val="DF1CC0EE37984BA6BE87836A02689F0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2">
    <w:name w:val="684BA01A895C4CBE88CE12B763C0A62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2">
    <w:name w:val="66DAEBA29A3F491CB91F2E6EFE8CDAA2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1">
    <w:name w:val="DDA98A00A8D94891A200C5DA35562D4A11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1">
    <w:name w:val="D37155C02DA945A3AD098382F4E42A7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8">
    <w:name w:val="EBDF9A20F3CC40F6A2858F7839E91FD88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6">
    <w:name w:val="0349729A2F5B48E881EE02C2E26A7F71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6">
    <w:name w:val="13CE98BA3A054ED0A7729B728BC5BED5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5">
    <w:name w:val="58755CA5821547CDAA739E7B6DE6F536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5">
    <w:name w:val="39E470689D904D658495074475571F12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A91309EE41994BBD9593762868DF540C">
    <w:name w:val="A91309EE41994BBD9593762868DF540C"/>
    <w:rsid w:val="000A7997"/>
    <w:rPr>
      <w:lang w:eastAsia="en-US"/>
    </w:rPr>
  </w:style>
  <w:style w:type="paragraph" w:customStyle="1" w:styleId="A0461A4DA2D94325A140BFD839338258">
    <w:name w:val="A0461A4DA2D94325A140BFD839338258"/>
    <w:rsid w:val="000A7997"/>
    <w:rPr>
      <w:lang w:eastAsia="en-US"/>
    </w:rPr>
  </w:style>
  <w:style w:type="paragraph" w:customStyle="1" w:styleId="E44E467C70874D07A2509F9BFEFEF23D">
    <w:name w:val="E44E467C70874D07A2509F9BFEFEF23D"/>
    <w:rsid w:val="000A7997"/>
    <w:rPr>
      <w:lang w:eastAsia="en-US"/>
    </w:rPr>
  </w:style>
  <w:style w:type="paragraph" w:customStyle="1" w:styleId="F5ADA7962F3F4A2698161EA8106D6831">
    <w:name w:val="F5ADA7962F3F4A2698161EA8106D6831"/>
    <w:rsid w:val="000A7997"/>
    <w:rPr>
      <w:lang w:eastAsia="en-US"/>
    </w:rPr>
  </w:style>
  <w:style w:type="paragraph" w:customStyle="1" w:styleId="9EF29C25AC2B456FA10D51D5DFE8D64B">
    <w:name w:val="9EF29C25AC2B456FA10D51D5DFE8D64B"/>
    <w:rsid w:val="000A7997"/>
    <w:rPr>
      <w:lang w:eastAsia="en-US"/>
    </w:rPr>
  </w:style>
  <w:style w:type="paragraph" w:customStyle="1" w:styleId="54A49E6906AA48E4B44AF70434BE7AE8">
    <w:name w:val="54A49E6906AA48E4B44AF70434BE7AE8"/>
    <w:rsid w:val="000A7997"/>
    <w:rPr>
      <w:lang w:eastAsia="en-US"/>
    </w:rPr>
  </w:style>
  <w:style w:type="paragraph" w:customStyle="1" w:styleId="693AFCBB00094959AE64844D61FC5715">
    <w:name w:val="693AFCBB00094959AE64844D61FC5715"/>
    <w:rsid w:val="000A7997"/>
    <w:rPr>
      <w:lang w:eastAsia="en-US"/>
    </w:rPr>
  </w:style>
  <w:style w:type="paragraph" w:customStyle="1" w:styleId="29FA0DF80FCC43B69622273F1365F620">
    <w:name w:val="29FA0DF80FCC43B69622273F1365F620"/>
    <w:rsid w:val="000A7997"/>
    <w:rPr>
      <w:lang w:eastAsia="en-US"/>
    </w:rPr>
  </w:style>
  <w:style w:type="paragraph" w:customStyle="1" w:styleId="D844C9F787084B329E399313A4A65B942">
    <w:name w:val="D844C9F787084B329E399313A4A65B942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2">
    <w:name w:val="288A5954BFA14AC7A7E4913C54A3B6F6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2">
    <w:name w:val="3DDDAF6A8DEA417FB21F89A342025679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2">
    <w:name w:val="7EEE683A62E949F7AE07D2E79F63C357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0E27A2"/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A91309EE41994BBD9593762868DF540C1">
    <w:name w:val="A91309EE41994BBD9593762868DF540C1"/>
    <w:rsid w:val="000A7997"/>
    <w:pPr>
      <w:spacing w:after="80" w:line="288" w:lineRule="auto"/>
    </w:pPr>
    <w:rPr>
      <w:color w:val="000000" w:themeColor="text1"/>
    </w:rPr>
  </w:style>
  <w:style w:type="paragraph" w:customStyle="1" w:styleId="A0461A4DA2D94325A140BFD8393382581">
    <w:name w:val="A0461A4DA2D94325A140BFD8393382581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2">
    <w:name w:val="D6962613CE85440F92B02B89D45B9A7C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3">
    <w:name w:val="C6094DAE369B4451809945D7C87862E323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3">
    <w:name w:val="C7CD1DF8B967431D8851345ABDCA309823"/>
    <w:rsid w:val="000A7997"/>
    <w:pPr>
      <w:spacing w:after="80" w:line="288" w:lineRule="auto"/>
    </w:pPr>
    <w:rPr>
      <w:color w:val="000000" w:themeColor="text1"/>
    </w:rPr>
  </w:style>
  <w:style w:type="paragraph" w:customStyle="1" w:styleId="AEE67767B60842C3BE614D252300047A23">
    <w:name w:val="AEE67767B60842C3BE614D252300047A23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1">
    <w:name w:val="F5ADA7962F3F4A2698161EA8106D68311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1">
    <w:name w:val="9EF29C25AC2B456FA10D51D5DFE8D64B1"/>
    <w:rsid w:val="000A7997"/>
    <w:pPr>
      <w:spacing w:after="80" w:line="288" w:lineRule="auto"/>
    </w:pPr>
    <w:rPr>
      <w:color w:val="000000" w:themeColor="text1"/>
    </w:rPr>
  </w:style>
  <w:style w:type="paragraph" w:customStyle="1" w:styleId="29FA0DF80FCC43B69622273F1365F6201">
    <w:name w:val="29FA0DF80FCC43B69622273F1365F6201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2">
    <w:name w:val="D37155C02DA945A3AD098382F4E42A78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9">
    <w:name w:val="EBDF9A20F3CC40F6A2858F7839E91FD89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7">
    <w:name w:val="0349729A2F5B48E881EE02C2E26A7F717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7">
    <w:name w:val="13CE98BA3A054ED0A7729B728BC5BED57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6">
    <w:name w:val="58755CA5821547CDAA739E7B6DE6F5366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6">
    <w:name w:val="39E470689D904D658495074475571F126"/>
    <w:rsid w:val="000A7997"/>
    <w:pPr>
      <w:spacing w:after="0" w:line="240" w:lineRule="auto"/>
    </w:pPr>
    <w:rPr>
      <w:color w:val="000000" w:themeColor="text1"/>
    </w:rPr>
  </w:style>
  <w:style w:type="paragraph" w:customStyle="1" w:styleId="D844C9F787084B329E399313A4A65B943">
    <w:name w:val="D844C9F787084B329E399313A4A65B943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3">
    <w:name w:val="288A5954BFA14AC7A7E4913C54A3B6F6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3">
    <w:name w:val="3DDDAF6A8DEA417FB21F89A342025679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3">
    <w:name w:val="7EEE683A62E949F7AE07D2E79F63C357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2">
    <w:name w:val="A91309EE41994BBD9593762868DF540C2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3">
    <w:name w:val="D6962613CE85440F92B02B89D45B9A7C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4">
    <w:name w:val="C6094DAE369B4451809945D7C87862E324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4">
    <w:name w:val="C7CD1DF8B967431D8851345ABDCA309824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2">
    <w:name w:val="F5ADA7962F3F4A2698161EA8106D68312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2">
    <w:name w:val="9EF29C25AC2B456FA10D51D5DFE8D64B2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3">
    <w:name w:val="D37155C02DA945A3AD098382F4E42A78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0">
    <w:name w:val="EBDF9A20F3CC40F6A2858F7839E91FD81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">
    <w:name w:val="9B02FB9BC064401D92FAA9B729EF243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8">
    <w:name w:val="0349729A2F5B48E881EE02C2E26A7F718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8">
    <w:name w:val="13CE98BA3A054ED0A7729B728BC5BED58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7">
    <w:name w:val="58755CA5821547CDAA739E7B6DE6F5367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7">
    <w:name w:val="39E470689D904D658495074475571F127"/>
    <w:rsid w:val="000A7997"/>
    <w:pPr>
      <w:spacing w:after="0" w:line="240" w:lineRule="auto"/>
    </w:pPr>
    <w:rPr>
      <w:color w:val="000000" w:themeColor="text1"/>
    </w:rPr>
  </w:style>
  <w:style w:type="paragraph" w:customStyle="1" w:styleId="99B06A426324417992C770C6A4D3E29B">
    <w:name w:val="99B06A426324417992C770C6A4D3E29B"/>
    <w:rsid w:val="00943FB5"/>
    <w:rPr>
      <w:lang w:eastAsia="en-US"/>
    </w:rPr>
  </w:style>
  <w:style w:type="paragraph" w:customStyle="1" w:styleId="045076A30CCB48708BFB664C6931D734">
    <w:name w:val="045076A30CCB48708BFB664C6931D734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4">
    <w:name w:val="288A5954BFA14AC7A7E4913C54A3B6F6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4">
    <w:name w:val="3DDDAF6A8DEA417FB21F89A342025679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4">
    <w:name w:val="7EEE683A62E949F7AE07D2E79F63C357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3">
    <w:name w:val="A91309EE41994BBD9593762868DF540C3"/>
    <w:rsid w:val="00943FB5"/>
    <w:pPr>
      <w:spacing w:after="80" w:line="288" w:lineRule="auto"/>
    </w:pPr>
    <w:rPr>
      <w:color w:val="000000" w:themeColor="text1"/>
    </w:rPr>
  </w:style>
  <w:style w:type="paragraph" w:customStyle="1" w:styleId="D6962613CE85440F92B02B89D45B9A7C24">
    <w:name w:val="D6962613CE85440F92B02B89D45B9A7C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5">
    <w:name w:val="C6094DAE369B4451809945D7C87862E325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5">
    <w:name w:val="C7CD1DF8B967431D8851345ABDCA309825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3">
    <w:name w:val="F5ADA7962F3F4A2698161EA8106D68313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3">
    <w:name w:val="9EF29C25AC2B456FA10D51D5DFE8D64B3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4">
    <w:name w:val="D37155C02DA945A3AD098382F4E42A78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1">
    <w:name w:val="EBDF9A20F3CC40F6A2858F7839E91FD81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1">
    <w:name w:val="9B02FB9BC064401D92FAA9B729EF2430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1">
    <w:name w:val="99B06A426324417992C770C6A4D3E29B1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9">
    <w:name w:val="13CE98BA3A054ED0A7729B728BC5BED59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8">
    <w:name w:val="58755CA5821547CDAA739E7B6DE6F5368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8">
    <w:name w:val="39E470689D904D658495074475571F128"/>
    <w:rsid w:val="00943FB5"/>
    <w:pPr>
      <w:spacing w:after="0" w:line="240" w:lineRule="auto"/>
    </w:pPr>
    <w:rPr>
      <w:color w:val="000000" w:themeColor="text1"/>
    </w:rPr>
  </w:style>
  <w:style w:type="paragraph" w:customStyle="1" w:styleId="045076A30CCB48708BFB664C6931D7341">
    <w:name w:val="045076A30CCB48708BFB664C6931D7341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5">
    <w:name w:val="288A5954BFA14AC7A7E4913C54A3B6F6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5">
    <w:name w:val="3DDDAF6A8DEA417FB21F89A342025679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5">
    <w:name w:val="7EEE683A62E949F7AE07D2E79F63C357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4">
    <w:name w:val="A91309EE41994BBD9593762868DF540C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5">
    <w:name w:val="D6962613CE85440F92B02B89D45B9A7C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6">
    <w:name w:val="C6094DAE369B4451809945D7C87862E326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6">
    <w:name w:val="C7CD1DF8B967431D8851345ABDCA309826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4">
    <w:name w:val="F5ADA7962F3F4A2698161EA8106D68314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4">
    <w:name w:val="9EF29C25AC2B456FA10D51D5DFE8D64B4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5">
    <w:name w:val="D37155C02DA945A3AD098382F4E42A78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2">
    <w:name w:val="EBDF9A20F3CC40F6A2858F7839E91FD81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2">
    <w:name w:val="9B02FB9BC064401D92FAA9B729EF2430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2">
    <w:name w:val="99B06A426324417992C770C6A4D3E29B2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10">
    <w:name w:val="13CE98BA3A054ED0A7729B728BC5BED510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9">
    <w:name w:val="58755CA5821547CDAA739E7B6DE6F5369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9">
    <w:name w:val="39E470689D904D658495074475571F129"/>
    <w:rsid w:val="00943FB5"/>
    <w:pPr>
      <w:spacing w:after="0" w:line="240" w:lineRule="auto"/>
    </w:pPr>
    <w:rPr>
      <w:color w:val="000000" w:themeColor="text1"/>
    </w:rPr>
  </w:style>
  <w:style w:type="paragraph" w:customStyle="1" w:styleId="77062C3EB8FB4A35B78E0AF8E40404C3">
    <w:name w:val="77062C3EB8FB4A35B78E0AF8E40404C3"/>
    <w:rsid w:val="0072781A"/>
    <w:rPr>
      <w:lang w:eastAsia="en-US"/>
    </w:rPr>
  </w:style>
  <w:style w:type="paragraph" w:customStyle="1" w:styleId="6BCA1B1045E146CBB9F3C633543B1E0D">
    <w:name w:val="6BCA1B1045E146CBB9F3C633543B1E0D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6">
    <w:name w:val="288A5954BFA14AC7A7E4913C54A3B6F6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6">
    <w:name w:val="3DDDAF6A8DEA417FB21F89A342025679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6">
    <w:name w:val="7EEE683A62E949F7AE07D2E79F63C357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5">
    <w:name w:val="A91309EE41994BBD9593762868DF540C5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6">
    <w:name w:val="D6962613CE85440F92B02B89D45B9A7C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7">
    <w:name w:val="C6094DAE369B4451809945D7C87862E327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7">
    <w:name w:val="C7CD1DF8B967431D8851345ABDCA309827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5">
    <w:name w:val="F5ADA7962F3F4A2698161EA8106D68315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5">
    <w:name w:val="9EF29C25AC2B456FA10D51D5DFE8D64B5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6">
    <w:name w:val="D37155C02DA945A3AD098382F4E42A78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3">
    <w:name w:val="EBDF9A20F3CC40F6A2858F7839E91FD81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3">
    <w:name w:val="9B02FB9BC064401D92FAA9B729EF2430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">
    <w:name w:val="77062C3EB8FB4A35B78E0AF8E40404C31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1">
    <w:name w:val="13CE98BA3A054ED0A7729B728BC5BED511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0">
    <w:name w:val="58755CA5821547CDAA739E7B6DE6F53610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0">
    <w:name w:val="39E470689D904D658495074475571F1210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1">
    <w:name w:val="6BCA1B1045E146CBB9F3C633543B1E0D1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7">
    <w:name w:val="288A5954BFA14AC7A7E4913C54A3B6F6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7">
    <w:name w:val="3DDDAF6A8DEA417FB21F89A342025679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7">
    <w:name w:val="7EEE683A62E949F7AE07D2E79F63C357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6">
    <w:name w:val="A91309EE41994BBD9593762868DF540C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7">
    <w:name w:val="D6962613CE85440F92B02B89D45B9A7C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8">
    <w:name w:val="C6094DAE369B4451809945D7C87862E328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8">
    <w:name w:val="C7CD1DF8B967431D8851345ABDCA309828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6">
    <w:name w:val="F5ADA7962F3F4A2698161EA8106D68316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6">
    <w:name w:val="9EF29C25AC2B456FA10D51D5DFE8D64B6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7">
    <w:name w:val="D37155C02DA945A3AD098382F4E42A78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4">
    <w:name w:val="EBDF9A20F3CC40F6A2858F7839E91FD81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4">
    <w:name w:val="9B02FB9BC064401D92FAA9B729EF2430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2">
    <w:name w:val="77062C3EB8FB4A35B78E0AF8E40404C32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2">
    <w:name w:val="13CE98BA3A054ED0A7729B728BC5BED512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1">
    <w:name w:val="58755CA5821547CDAA739E7B6DE6F53611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1">
    <w:name w:val="39E470689D904D658495074475571F1211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2">
    <w:name w:val="6BCA1B1045E146CBB9F3C633543B1E0D2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8">
    <w:name w:val="288A5954BFA14AC7A7E4913C54A3B6F6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8">
    <w:name w:val="3DDDAF6A8DEA417FB21F89A342025679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8">
    <w:name w:val="7EEE683A62E949F7AE07D2E79F63C357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7">
    <w:name w:val="A91309EE41994BBD9593762868DF540C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8">
    <w:name w:val="D6962613CE85440F92B02B89D45B9A7C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9">
    <w:name w:val="C6094DAE369B4451809945D7C87862E329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29">
    <w:name w:val="C7CD1DF8B967431D8851345ABDCA309829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7">
    <w:name w:val="F5ADA7962F3F4A2698161EA8106D68317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7">
    <w:name w:val="9EF29C25AC2B456FA10D51D5DFE8D64B7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8">
    <w:name w:val="D37155C02DA945A3AD098382F4E42A78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5">
    <w:name w:val="EBDF9A20F3CC40F6A2858F7839E91FD81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5">
    <w:name w:val="9B02FB9BC064401D92FAA9B729EF2430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3">
    <w:name w:val="77062C3EB8FB4A35B78E0AF8E40404C33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3">
    <w:name w:val="13CE98BA3A054ED0A7729B728BC5BED513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2">
    <w:name w:val="58755CA5821547CDAA739E7B6DE6F53612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2">
    <w:name w:val="39E470689D904D658495074475571F1212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3">
    <w:name w:val="6BCA1B1045E146CBB9F3C633543B1E0D3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9">
    <w:name w:val="288A5954BFA14AC7A7E4913C54A3B6F6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9">
    <w:name w:val="3DDDAF6A8DEA417FB21F89A342025679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9">
    <w:name w:val="7EEE683A62E949F7AE07D2E79F63C357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8">
    <w:name w:val="A91309EE41994BBD9593762868DF540C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9">
    <w:name w:val="D6962613CE85440F92B02B89D45B9A7C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0">
    <w:name w:val="C6094DAE369B4451809945D7C87862E330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0">
    <w:name w:val="C7CD1DF8B967431D8851345ABDCA309830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8">
    <w:name w:val="F5ADA7962F3F4A2698161EA8106D68318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8">
    <w:name w:val="9EF29C25AC2B456FA10D51D5DFE8D64B8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9">
    <w:name w:val="D37155C02DA945A3AD098382F4E42A78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6">
    <w:name w:val="EBDF9A20F3CC40F6A2858F7839E91FD81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6">
    <w:name w:val="9B02FB9BC064401D92FAA9B729EF2430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4">
    <w:name w:val="77062C3EB8FB4A35B78E0AF8E40404C34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4">
    <w:name w:val="13CE98BA3A054ED0A7729B728BC5BED514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3">
    <w:name w:val="58755CA5821547CDAA739E7B6DE6F53613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3">
    <w:name w:val="39E470689D904D658495074475571F1213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4">
    <w:name w:val="6BCA1B1045E146CBB9F3C633543B1E0D4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0">
    <w:name w:val="288A5954BFA14AC7A7E4913C54A3B6F6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0">
    <w:name w:val="3DDDAF6A8DEA417FB21F89A342025679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0">
    <w:name w:val="7EEE683A62E949F7AE07D2E79F63C357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9">
    <w:name w:val="A91309EE41994BBD9593762868DF540C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0">
    <w:name w:val="D6962613CE85440F92B02B89D45B9A7C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1">
    <w:name w:val="C6094DAE369B4451809945D7C87862E331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1">
    <w:name w:val="C7CD1DF8B967431D8851345ABDCA309831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9">
    <w:name w:val="F5ADA7962F3F4A2698161EA8106D68319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9">
    <w:name w:val="9EF29C25AC2B456FA10D51D5DFE8D64B9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0">
    <w:name w:val="D37155C02DA945A3AD098382F4E42A78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7">
    <w:name w:val="EBDF9A20F3CC40F6A2858F7839E91FD81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7">
    <w:name w:val="9B02FB9BC064401D92FAA9B729EF2430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5">
    <w:name w:val="77062C3EB8FB4A35B78E0AF8E40404C35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5">
    <w:name w:val="13CE98BA3A054ED0A7729B728BC5BED515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4">
    <w:name w:val="58755CA5821547CDAA739E7B6DE6F53614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4">
    <w:name w:val="39E470689D904D658495074475571F1214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5">
    <w:name w:val="6BCA1B1045E146CBB9F3C633543B1E0D5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1">
    <w:name w:val="288A5954BFA14AC7A7E4913C54A3B6F6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1">
    <w:name w:val="3DDDAF6A8DEA417FB21F89A342025679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1">
    <w:name w:val="7EEE683A62E949F7AE07D2E79F63C357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0">
    <w:name w:val="A91309EE41994BBD9593762868DF540C1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1">
    <w:name w:val="D6962613CE85440F92B02B89D45B9A7C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2">
    <w:name w:val="C6094DAE369B4451809945D7C87862E332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2">
    <w:name w:val="C7CD1DF8B967431D8851345ABDCA309832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10">
    <w:name w:val="F5ADA7962F3F4A2698161EA8106D683110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10">
    <w:name w:val="9EF29C25AC2B456FA10D51D5DFE8D64B10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1">
    <w:name w:val="D37155C02DA945A3AD098382F4E42A78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8">
    <w:name w:val="EBDF9A20F3CC40F6A2858F7839E91FD81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8">
    <w:name w:val="9B02FB9BC064401D92FAA9B729EF2430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6">
    <w:name w:val="77062C3EB8FB4A35B78E0AF8E40404C36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6">
    <w:name w:val="13CE98BA3A054ED0A7729B728BC5BED516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5">
    <w:name w:val="58755CA5821547CDAA739E7B6DE6F53615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5">
    <w:name w:val="39E470689D904D658495074475571F1215"/>
    <w:rsid w:val="00F853BC"/>
    <w:pPr>
      <w:spacing w:after="0" w:line="240" w:lineRule="auto"/>
    </w:pPr>
    <w:rPr>
      <w:color w:val="000000" w:themeColor="text1"/>
    </w:rPr>
  </w:style>
  <w:style w:type="paragraph" w:customStyle="1" w:styleId="474E28BF31AD4B43A9FC5823FC3B8C99">
    <w:name w:val="474E28BF31AD4B43A9FC5823FC3B8C99"/>
    <w:rsid w:val="00F853BC"/>
    <w:rPr>
      <w:lang w:eastAsia="en-US"/>
    </w:rPr>
  </w:style>
  <w:style w:type="paragraph" w:customStyle="1" w:styleId="BBD5FB2345CB4850ACFF3E600D26D76C">
    <w:name w:val="BBD5FB2345CB4850ACFF3E600D26D76C"/>
    <w:rsid w:val="00F853BC"/>
    <w:rPr>
      <w:lang w:eastAsia="en-US"/>
    </w:rPr>
  </w:style>
  <w:style w:type="paragraph" w:customStyle="1" w:styleId="2460BB8222EC4B358A5818C1A3707AE2">
    <w:name w:val="2460BB8222EC4B358A5818C1A3707AE2"/>
    <w:rsid w:val="00F853BC"/>
    <w:rPr>
      <w:lang w:eastAsia="en-US"/>
    </w:rPr>
  </w:style>
  <w:style w:type="paragraph" w:customStyle="1" w:styleId="2516F9FBA3F54B7FAB91194AA3AD31BF">
    <w:name w:val="2516F9FBA3F54B7FAB91194AA3AD31BF"/>
    <w:rsid w:val="00F853BC"/>
    <w:rPr>
      <w:lang w:eastAsia="en-US"/>
    </w:rPr>
  </w:style>
  <w:style w:type="paragraph" w:customStyle="1" w:styleId="50C8F0E6336A43C680CCDEEBCBA6ACCC">
    <w:name w:val="50C8F0E6336A43C680CCDEEBCBA6ACCC"/>
    <w:rsid w:val="00F853BC"/>
    <w:rPr>
      <w:lang w:eastAsia="en-US"/>
    </w:rPr>
  </w:style>
  <w:style w:type="paragraph" w:customStyle="1" w:styleId="5ECF270C753747049B6930703D3D83F1">
    <w:name w:val="5ECF270C753747049B6930703D3D83F1"/>
    <w:rsid w:val="00F853BC"/>
    <w:rPr>
      <w:lang w:eastAsia="en-US"/>
    </w:rPr>
  </w:style>
  <w:style w:type="paragraph" w:customStyle="1" w:styleId="9538C4721D9848B2AFDFF18A785C0C7B">
    <w:name w:val="9538C4721D9848B2AFDFF18A785C0C7B"/>
    <w:rsid w:val="00F853BC"/>
    <w:rPr>
      <w:lang w:eastAsia="en-US"/>
    </w:rPr>
  </w:style>
  <w:style w:type="paragraph" w:customStyle="1" w:styleId="5B658603986C4345ADC2EBFAC97E40B5">
    <w:name w:val="5B658603986C4345ADC2EBFAC97E40B5"/>
    <w:rsid w:val="00F853BC"/>
    <w:rPr>
      <w:lang w:eastAsia="en-US"/>
    </w:rPr>
  </w:style>
  <w:style w:type="paragraph" w:customStyle="1" w:styleId="3C7476401AED4C7695E59FF3C2EB25C5">
    <w:name w:val="3C7476401AED4C7695E59FF3C2EB25C5"/>
    <w:rsid w:val="00F853BC"/>
    <w:rPr>
      <w:lang w:eastAsia="en-US"/>
    </w:rPr>
  </w:style>
  <w:style w:type="paragraph" w:customStyle="1" w:styleId="139AF97AA16143E1987A9203214F200C">
    <w:name w:val="139AF97AA16143E1987A9203214F200C"/>
    <w:rsid w:val="00F853BC"/>
    <w:rPr>
      <w:lang w:eastAsia="en-US"/>
    </w:rPr>
  </w:style>
  <w:style w:type="paragraph" w:customStyle="1" w:styleId="F51080CBD1AE4B8A86A5101DD73FBDCD">
    <w:name w:val="F51080CBD1AE4B8A86A5101DD73FBDCD"/>
    <w:rsid w:val="00F853BC"/>
    <w:rPr>
      <w:lang w:eastAsia="en-US"/>
    </w:rPr>
  </w:style>
  <w:style w:type="paragraph" w:customStyle="1" w:styleId="3D79B0841BD648D38378A35D0B802E53">
    <w:name w:val="3D79B0841BD648D38378A35D0B802E53"/>
    <w:rsid w:val="00F853BC"/>
    <w:rPr>
      <w:lang w:eastAsia="en-US"/>
    </w:rPr>
  </w:style>
  <w:style w:type="paragraph" w:customStyle="1" w:styleId="4EA2EE4FD054424ABEB4F4EB84AC6AB3">
    <w:name w:val="4EA2EE4FD054424ABEB4F4EB84AC6AB3"/>
    <w:rsid w:val="00F853BC"/>
    <w:rPr>
      <w:lang w:eastAsia="en-US"/>
    </w:rPr>
  </w:style>
  <w:style w:type="paragraph" w:customStyle="1" w:styleId="399915DBC7C54686BDCAA1F6179D89EF">
    <w:name w:val="399915DBC7C54686BDCAA1F6179D89EF"/>
    <w:rsid w:val="00F853BC"/>
    <w:rPr>
      <w:lang w:eastAsia="en-US"/>
    </w:rPr>
  </w:style>
  <w:style w:type="paragraph" w:customStyle="1" w:styleId="227467C1047B4A1E90C6A7001F1A44D8">
    <w:name w:val="227467C1047B4A1E90C6A7001F1A44D8"/>
    <w:rsid w:val="00F853BC"/>
    <w:rPr>
      <w:lang w:eastAsia="en-US"/>
    </w:rPr>
  </w:style>
  <w:style w:type="paragraph" w:customStyle="1" w:styleId="D5273DC3D7B0493DA40BB6FED551A80F">
    <w:name w:val="D5273DC3D7B0493DA40BB6FED551A80F"/>
    <w:rsid w:val="00F853BC"/>
    <w:rPr>
      <w:lang w:eastAsia="en-US"/>
    </w:rPr>
  </w:style>
  <w:style w:type="paragraph" w:customStyle="1" w:styleId="7BD0D074A2A9464E91B0BDE930E60430">
    <w:name w:val="7BD0D074A2A9464E91B0BDE930E60430"/>
    <w:rsid w:val="00F853BC"/>
    <w:rPr>
      <w:lang w:eastAsia="en-US"/>
    </w:rPr>
  </w:style>
  <w:style w:type="paragraph" w:customStyle="1" w:styleId="3EC10746F9654D5CB24A753D69E7710C">
    <w:name w:val="3EC10746F9654D5CB24A753D69E7710C"/>
    <w:rsid w:val="00F853BC"/>
    <w:rPr>
      <w:lang w:eastAsia="en-US"/>
    </w:rPr>
  </w:style>
  <w:style w:type="paragraph" w:customStyle="1" w:styleId="20BECC85B4414EFEACF94E41193627B0">
    <w:name w:val="20BECC85B4414EFEACF94E41193627B0"/>
    <w:rsid w:val="00F853BC"/>
    <w:rPr>
      <w:lang w:eastAsia="en-US"/>
    </w:rPr>
  </w:style>
  <w:style w:type="paragraph" w:customStyle="1" w:styleId="D93B0EC8E5C84736B85467EF1ABC0663">
    <w:name w:val="D93B0EC8E5C84736B85467EF1ABC0663"/>
    <w:rsid w:val="00F853BC"/>
    <w:rPr>
      <w:lang w:eastAsia="en-US"/>
    </w:rPr>
  </w:style>
  <w:style w:type="paragraph" w:customStyle="1" w:styleId="8603B2FC37954ED3A3B0A85806C95E01">
    <w:name w:val="8603B2FC37954ED3A3B0A85806C95E01"/>
    <w:rsid w:val="00F853BC"/>
    <w:rPr>
      <w:lang w:eastAsia="en-US"/>
    </w:rPr>
  </w:style>
  <w:style w:type="paragraph" w:customStyle="1" w:styleId="C9EAC54340B24CCF827EF3B1E311C420">
    <w:name w:val="C9EAC54340B24CCF827EF3B1E311C420"/>
    <w:rsid w:val="00F853BC"/>
    <w:rPr>
      <w:lang w:eastAsia="en-US"/>
    </w:rPr>
  </w:style>
  <w:style w:type="paragraph" w:customStyle="1" w:styleId="299AED59930B41C1A5D2D7C9125C8446">
    <w:name w:val="299AED59930B41C1A5D2D7C9125C8446"/>
    <w:rsid w:val="00F853BC"/>
    <w:rPr>
      <w:lang w:eastAsia="en-US"/>
    </w:rPr>
  </w:style>
  <w:style w:type="paragraph" w:customStyle="1" w:styleId="2AF060608A304E07A379F30EE57E48B5">
    <w:name w:val="2AF060608A304E07A379F30EE57E48B5"/>
    <w:rsid w:val="00F853BC"/>
    <w:rPr>
      <w:lang w:eastAsia="en-US"/>
    </w:rPr>
  </w:style>
  <w:style w:type="paragraph" w:customStyle="1" w:styleId="827684EDEE834D9FA2DBAB95BDC25FC5">
    <w:name w:val="827684EDEE834D9FA2DBAB95BDC25FC5"/>
    <w:rsid w:val="00F853BC"/>
    <w:rPr>
      <w:lang w:eastAsia="en-US"/>
    </w:rPr>
  </w:style>
  <w:style w:type="paragraph" w:customStyle="1" w:styleId="592E21A9685C416BBD427927B81A6C77">
    <w:name w:val="592E21A9685C416BBD427927B81A6C77"/>
    <w:rsid w:val="00F853BC"/>
    <w:rPr>
      <w:lang w:eastAsia="en-US"/>
    </w:rPr>
  </w:style>
  <w:style w:type="paragraph" w:customStyle="1" w:styleId="2DECEB5D375D419ABD9B7406CBD930F3">
    <w:name w:val="2DECEB5D375D419ABD9B7406CBD930F3"/>
    <w:rsid w:val="00F853BC"/>
    <w:rPr>
      <w:lang w:eastAsia="en-US"/>
    </w:rPr>
  </w:style>
  <w:style w:type="paragraph" w:customStyle="1" w:styleId="4A8E6750224A4BF6B29AFC17E1A721C4">
    <w:name w:val="4A8E6750224A4BF6B29AFC17E1A721C4"/>
    <w:rsid w:val="00F853BC"/>
    <w:rPr>
      <w:lang w:eastAsia="en-US"/>
    </w:rPr>
  </w:style>
  <w:style w:type="paragraph" w:customStyle="1" w:styleId="0B45C9E99AF34C18A81D01B309246A8E">
    <w:name w:val="0B45C9E99AF34C18A81D01B309246A8E"/>
    <w:rsid w:val="00F853BC"/>
    <w:rPr>
      <w:lang w:eastAsia="en-US"/>
    </w:rPr>
  </w:style>
  <w:style w:type="paragraph" w:customStyle="1" w:styleId="06139296F3E84F9A8062ABCE1BB0F7BE">
    <w:name w:val="06139296F3E84F9A8062ABCE1BB0F7BE"/>
    <w:rsid w:val="00F853BC"/>
    <w:rPr>
      <w:lang w:eastAsia="en-US"/>
    </w:rPr>
  </w:style>
  <w:style w:type="paragraph" w:customStyle="1" w:styleId="166F8D26B36148DEA196B789588D4383">
    <w:name w:val="166F8D26B36148DEA196B789588D4383"/>
    <w:rsid w:val="00F853BC"/>
    <w:rPr>
      <w:lang w:eastAsia="en-US"/>
    </w:rPr>
  </w:style>
  <w:style w:type="paragraph" w:customStyle="1" w:styleId="867724C508E949788D09261EDADF1DA6">
    <w:name w:val="867724C508E949788D09261EDADF1DA6"/>
    <w:rsid w:val="00F853BC"/>
    <w:rPr>
      <w:lang w:eastAsia="en-US"/>
    </w:rPr>
  </w:style>
  <w:style w:type="paragraph" w:customStyle="1" w:styleId="1DE5E7B49F3B4C1F8FCB0A5A598D410C">
    <w:name w:val="1DE5E7B49F3B4C1F8FCB0A5A598D410C"/>
    <w:rsid w:val="00F853BC"/>
    <w:rPr>
      <w:lang w:eastAsia="en-US"/>
    </w:rPr>
  </w:style>
  <w:style w:type="paragraph" w:customStyle="1" w:styleId="E6E7D0B036174BEF8E842564A558CE39">
    <w:name w:val="E6E7D0B036174BEF8E842564A558CE39"/>
    <w:rsid w:val="00F853BC"/>
    <w:rPr>
      <w:lang w:eastAsia="en-US"/>
    </w:rPr>
  </w:style>
  <w:style w:type="paragraph" w:customStyle="1" w:styleId="BC2E30B926CD47EAAE99E35CCAE3CCD3">
    <w:name w:val="BC2E30B926CD47EAAE99E35CCAE3CCD3"/>
    <w:rsid w:val="00F853BC"/>
    <w:rPr>
      <w:lang w:eastAsia="en-US"/>
    </w:rPr>
  </w:style>
  <w:style w:type="paragraph" w:customStyle="1" w:styleId="982C3E03103E4503BEBF26CDDD7CFE89">
    <w:name w:val="982C3E03103E4503BEBF26CDDD7CFE89"/>
    <w:rsid w:val="00F853BC"/>
    <w:rPr>
      <w:lang w:eastAsia="en-US"/>
    </w:rPr>
  </w:style>
  <w:style w:type="paragraph" w:customStyle="1" w:styleId="228D308FAB174B1CBEA053BD9D70F3B7">
    <w:name w:val="228D308FAB174B1CBEA053BD9D70F3B7"/>
    <w:rsid w:val="00F853BC"/>
    <w:rPr>
      <w:lang w:eastAsia="en-US"/>
    </w:rPr>
  </w:style>
  <w:style w:type="paragraph" w:customStyle="1" w:styleId="FED1BBC993FB43C7B58BE6CC24C37956">
    <w:name w:val="FED1BBC993FB43C7B58BE6CC24C37956"/>
    <w:rsid w:val="00F853BC"/>
    <w:rPr>
      <w:lang w:eastAsia="en-US"/>
    </w:rPr>
  </w:style>
  <w:style w:type="paragraph" w:customStyle="1" w:styleId="ECB372758AE6491D926A4CD101927248">
    <w:name w:val="ECB372758AE6491D926A4CD101927248"/>
    <w:rsid w:val="00F853BC"/>
    <w:rPr>
      <w:lang w:eastAsia="en-US"/>
    </w:rPr>
  </w:style>
  <w:style w:type="paragraph" w:customStyle="1" w:styleId="BE15120B7DB0491296617922AA5A4811">
    <w:name w:val="BE15120B7DB0491296617922AA5A4811"/>
    <w:rsid w:val="00F853BC"/>
    <w:rPr>
      <w:lang w:eastAsia="en-US"/>
    </w:rPr>
  </w:style>
  <w:style w:type="paragraph" w:customStyle="1" w:styleId="300611F6E9E340AF930907C9E7D9532F">
    <w:name w:val="300611F6E9E340AF930907C9E7D9532F"/>
    <w:rsid w:val="00F853BC"/>
    <w:rPr>
      <w:lang w:eastAsia="en-US"/>
    </w:rPr>
  </w:style>
  <w:style w:type="paragraph" w:customStyle="1" w:styleId="F1537769B51C45209B43CC2815476433">
    <w:name w:val="F1537769B51C45209B43CC2815476433"/>
    <w:rsid w:val="00F853BC"/>
    <w:rPr>
      <w:lang w:eastAsia="en-US"/>
    </w:rPr>
  </w:style>
  <w:style w:type="paragraph" w:customStyle="1" w:styleId="0F69883A41C84DDDBA78E956C22C03AC">
    <w:name w:val="0F69883A41C84DDDBA78E956C22C03AC"/>
    <w:rsid w:val="00F853BC"/>
    <w:rPr>
      <w:lang w:eastAsia="en-US"/>
    </w:rPr>
  </w:style>
  <w:style w:type="paragraph" w:customStyle="1" w:styleId="EFF3D3CE18E145489DD8FD77FCD7002D">
    <w:name w:val="EFF3D3CE18E145489DD8FD77FCD7002D"/>
    <w:rsid w:val="00F853BC"/>
    <w:rPr>
      <w:lang w:eastAsia="en-US"/>
    </w:rPr>
  </w:style>
  <w:style w:type="paragraph" w:customStyle="1" w:styleId="3910A2E8DC8248A2BEE79C3DC501D17D">
    <w:name w:val="3910A2E8DC8248A2BEE79C3DC501D17D"/>
    <w:rsid w:val="00F853BC"/>
    <w:rPr>
      <w:lang w:eastAsia="en-US"/>
    </w:rPr>
  </w:style>
  <w:style w:type="paragraph" w:customStyle="1" w:styleId="2475CD924D6948C7B76C3E674A0ECAE3">
    <w:name w:val="2475CD924D6948C7B76C3E674A0ECAE3"/>
    <w:rsid w:val="00F853BC"/>
    <w:rPr>
      <w:lang w:eastAsia="en-US"/>
    </w:rPr>
  </w:style>
  <w:style w:type="paragraph" w:customStyle="1" w:styleId="ED7CD483B04D407786C3688E52436FE1">
    <w:name w:val="ED7CD483B04D407786C3688E52436FE1"/>
    <w:rsid w:val="00F853BC"/>
    <w:rPr>
      <w:lang w:eastAsia="en-US"/>
    </w:rPr>
  </w:style>
  <w:style w:type="paragraph" w:customStyle="1" w:styleId="B3F989B6E58E46F4A2FDC92426E9D7D6">
    <w:name w:val="B3F989B6E58E46F4A2FDC92426E9D7D6"/>
    <w:rsid w:val="00F853BC"/>
    <w:rPr>
      <w:lang w:eastAsia="en-US"/>
    </w:rPr>
  </w:style>
  <w:style w:type="paragraph" w:customStyle="1" w:styleId="1CEA250BD2D74E05B19695A92F8DC2E1">
    <w:name w:val="1CEA250BD2D74E05B19695A92F8DC2E1"/>
    <w:rsid w:val="00F853BC"/>
    <w:rPr>
      <w:lang w:eastAsia="en-US"/>
    </w:rPr>
  </w:style>
  <w:style w:type="paragraph" w:customStyle="1" w:styleId="0148A4FCDB26448B968AABE244EB6D36">
    <w:name w:val="0148A4FCDB26448B968AABE244EB6D36"/>
    <w:rsid w:val="00F853BC"/>
    <w:rPr>
      <w:lang w:eastAsia="en-US"/>
    </w:rPr>
  </w:style>
  <w:style w:type="paragraph" w:customStyle="1" w:styleId="B1F2C5A4AF0C4E70BB5CF67CB939595B">
    <w:name w:val="B1F2C5A4AF0C4E70BB5CF67CB939595B"/>
    <w:rsid w:val="00F853BC"/>
    <w:rPr>
      <w:lang w:eastAsia="en-US"/>
    </w:rPr>
  </w:style>
  <w:style w:type="paragraph" w:customStyle="1" w:styleId="B3E90630AF884325918886C17E314207">
    <w:name w:val="B3E90630AF884325918886C17E314207"/>
    <w:rsid w:val="00F853BC"/>
    <w:rPr>
      <w:lang w:eastAsia="en-US"/>
    </w:rPr>
  </w:style>
  <w:style w:type="paragraph" w:customStyle="1" w:styleId="42018279D8EC487298E60F27DA7CE9C6">
    <w:name w:val="42018279D8EC487298E60F27DA7CE9C6"/>
    <w:rsid w:val="00F853BC"/>
    <w:rPr>
      <w:lang w:eastAsia="en-US"/>
    </w:rPr>
  </w:style>
  <w:style w:type="paragraph" w:customStyle="1" w:styleId="6BCA1B1045E146CBB9F3C633543B1E0D6">
    <w:name w:val="6BCA1B1045E146CBB9F3C633543B1E0D6"/>
    <w:rsid w:val="002F4678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2">
    <w:name w:val="288A5954BFA14AC7A7E4913C54A3B6F6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2">
    <w:name w:val="3DDDAF6A8DEA417FB21F89A342025679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2">
    <w:name w:val="7EEE683A62E949F7AE07D2E79F63C357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1">
    <w:name w:val="A91309EE41994BBD9593762868DF540C1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F1537769B51C45209B43CC28154764331">
    <w:name w:val="F1537769B51C45209B43CC2815476433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F69883A41C84DDDBA78E956C22C03AC1">
    <w:name w:val="0F69883A41C84DDDBA78E956C22C03AC1"/>
    <w:rsid w:val="002F4678"/>
    <w:pPr>
      <w:spacing w:after="80" w:line="288" w:lineRule="auto"/>
    </w:pPr>
    <w:rPr>
      <w:color w:val="000000" w:themeColor="text1"/>
    </w:rPr>
  </w:style>
  <w:style w:type="paragraph" w:customStyle="1" w:styleId="EFF3D3CE18E145489DD8FD77FCD7002D1">
    <w:name w:val="EFF3D3CE18E145489DD8FD77FCD7002D1"/>
    <w:rsid w:val="002F4678"/>
    <w:pPr>
      <w:spacing w:after="80" w:line="288" w:lineRule="auto"/>
    </w:pPr>
    <w:rPr>
      <w:color w:val="000000" w:themeColor="text1"/>
    </w:rPr>
  </w:style>
  <w:style w:type="paragraph" w:customStyle="1" w:styleId="1CEA250BD2D74E05B19695A92F8DC2E11">
    <w:name w:val="1CEA250BD2D74E05B19695A92F8DC2E11"/>
    <w:rsid w:val="002F4678"/>
    <w:pPr>
      <w:spacing w:after="80" w:line="288" w:lineRule="auto"/>
    </w:pPr>
    <w:rPr>
      <w:color w:val="000000" w:themeColor="text1"/>
    </w:rPr>
  </w:style>
  <w:style w:type="paragraph" w:customStyle="1" w:styleId="0148A4FCDB26448B968AABE244EB6D361">
    <w:name w:val="0148A4FCDB26448B968AABE244EB6D361"/>
    <w:rsid w:val="002F4678"/>
    <w:pPr>
      <w:spacing w:after="80" w:line="288" w:lineRule="auto"/>
    </w:pPr>
    <w:rPr>
      <w:color w:val="000000" w:themeColor="text1"/>
    </w:rPr>
  </w:style>
  <w:style w:type="paragraph" w:customStyle="1" w:styleId="227467C1047B4A1E90C6A7001F1A44D81">
    <w:name w:val="227467C1047B4A1E90C6A7001F1A44D8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1">
    <w:name w:val="827684EDEE834D9FA2DBAB95BDC25FC5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1">
    <w:name w:val="592E21A9685C416BBD427927B81A6C77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7">
    <w:name w:val="77062C3EB8FB4A35B78E0AF8E40404C37"/>
    <w:rsid w:val="002F4678"/>
    <w:pPr>
      <w:spacing w:after="0" w:line="240" w:lineRule="auto"/>
    </w:pPr>
    <w:rPr>
      <w:color w:val="000000" w:themeColor="text1"/>
    </w:rPr>
  </w:style>
  <w:style w:type="paragraph" w:customStyle="1" w:styleId="13CE98BA3A054ED0A7729B728BC5BED517">
    <w:name w:val="13CE98BA3A054ED0A7729B728BC5BED517"/>
    <w:rsid w:val="002F4678"/>
    <w:pPr>
      <w:spacing w:after="0" w:line="240" w:lineRule="auto"/>
    </w:pPr>
    <w:rPr>
      <w:color w:val="000000" w:themeColor="text1"/>
    </w:rPr>
  </w:style>
  <w:style w:type="paragraph" w:customStyle="1" w:styleId="58755CA5821547CDAA739E7B6DE6F53616">
    <w:name w:val="58755CA5821547CDAA739E7B6DE6F53616"/>
    <w:rsid w:val="002F4678"/>
    <w:pPr>
      <w:spacing w:after="0" w:line="240" w:lineRule="auto"/>
    </w:pPr>
    <w:rPr>
      <w:color w:val="000000" w:themeColor="text1"/>
    </w:rPr>
  </w:style>
  <w:style w:type="paragraph" w:customStyle="1" w:styleId="39E470689D904D658495074475571F1216">
    <w:name w:val="39E470689D904D658495074475571F1216"/>
    <w:rsid w:val="002F4678"/>
    <w:pPr>
      <w:spacing w:after="0" w:line="240" w:lineRule="auto"/>
    </w:pPr>
    <w:rPr>
      <w:color w:val="000000" w:themeColor="text1"/>
    </w:rPr>
  </w:style>
  <w:style w:type="paragraph" w:customStyle="1" w:styleId="035747DAB98C41F98C7A0D6393E36925">
    <w:name w:val="035747DAB98C41F98C7A0D6393E36925"/>
    <w:rsid w:val="003F03C4"/>
    <w:rPr>
      <w:lang w:eastAsia="en-US"/>
    </w:rPr>
  </w:style>
  <w:style w:type="paragraph" w:customStyle="1" w:styleId="12F566EA4FC748B7BCB64F440647FA10">
    <w:name w:val="12F566EA4FC748B7BCB64F440647FA10"/>
    <w:rsid w:val="003F03C4"/>
    <w:rPr>
      <w:lang w:eastAsia="en-US"/>
    </w:rPr>
  </w:style>
  <w:style w:type="paragraph" w:customStyle="1" w:styleId="A111B7F64582429E9A03CC93CA4BD8BA">
    <w:name w:val="A111B7F64582429E9A03CC93CA4BD8BA"/>
    <w:rsid w:val="003F03C4"/>
    <w:rPr>
      <w:lang w:eastAsia="en-US"/>
    </w:rPr>
  </w:style>
  <w:style w:type="paragraph" w:customStyle="1" w:styleId="7AB59F63705C4FD89D059CEF0670F082">
    <w:name w:val="7AB59F63705C4FD89D059CEF0670F082"/>
    <w:rsid w:val="003F03C4"/>
    <w:rPr>
      <w:lang w:eastAsia="en-US"/>
    </w:rPr>
  </w:style>
  <w:style w:type="paragraph" w:customStyle="1" w:styleId="5F059AD9737840FDAA593066CC4C9FA3">
    <w:name w:val="5F059AD9737840FDAA593066CC4C9FA3"/>
    <w:rsid w:val="003F03C4"/>
    <w:rPr>
      <w:lang w:eastAsia="en-US"/>
    </w:rPr>
  </w:style>
  <w:style w:type="paragraph" w:customStyle="1" w:styleId="9B1677848739491683EE7483F9FD1359">
    <w:name w:val="9B1677848739491683EE7483F9FD1359"/>
    <w:rsid w:val="003F03C4"/>
    <w:rPr>
      <w:lang w:eastAsia="en-US"/>
    </w:rPr>
  </w:style>
  <w:style w:type="paragraph" w:customStyle="1" w:styleId="7EEA634D4B424EC1A1BD104DD97827E7">
    <w:name w:val="7EEA634D4B424EC1A1BD104DD97827E7"/>
    <w:rsid w:val="003F03C4"/>
    <w:rPr>
      <w:lang w:eastAsia="en-US"/>
    </w:rPr>
  </w:style>
  <w:style w:type="paragraph" w:customStyle="1" w:styleId="D98E495981B347BA8A664EF9F211F8A4">
    <w:name w:val="D98E495981B347BA8A664EF9F211F8A4"/>
    <w:rsid w:val="003F03C4"/>
    <w:rPr>
      <w:lang w:eastAsia="en-US"/>
    </w:rPr>
  </w:style>
  <w:style w:type="paragraph" w:customStyle="1" w:styleId="852E3D520B9048B88EA6712B7A204555">
    <w:name w:val="852E3D520B9048B88EA6712B7A204555"/>
    <w:rsid w:val="003F03C4"/>
    <w:rPr>
      <w:lang w:eastAsia="en-US"/>
    </w:rPr>
  </w:style>
  <w:style w:type="paragraph" w:customStyle="1" w:styleId="9D056A01A63C481BABF8C8292A4234E6">
    <w:name w:val="9D056A01A63C481BABF8C8292A4234E6"/>
    <w:rsid w:val="003F03C4"/>
    <w:rPr>
      <w:lang w:eastAsia="en-US"/>
    </w:rPr>
  </w:style>
  <w:style w:type="paragraph" w:customStyle="1" w:styleId="94F6ADADF3A34D42AA05E9774F767490">
    <w:name w:val="94F6ADADF3A34D42AA05E9774F767490"/>
    <w:rsid w:val="003F03C4"/>
    <w:rPr>
      <w:lang w:eastAsia="en-US"/>
    </w:rPr>
  </w:style>
  <w:style w:type="paragraph" w:customStyle="1" w:styleId="4D40BA98FAB64692AA3428926BABF6ED">
    <w:name w:val="4D40BA98FAB64692AA3428926BABF6ED"/>
    <w:rsid w:val="003F03C4"/>
    <w:rPr>
      <w:lang w:eastAsia="en-US"/>
    </w:rPr>
  </w:style>
  <w:style w:type="paragraph" w:customStyle="1" w:styleId="FB0591FB99F94DF7A2F1EEBFBDA3EFC4">
    <w:name w:val="FB0591FB99F94DF7A2F1EEBFBDA3EFC4"/>
    <w:rsid w:val="003F03C4"/>
    <w:rPr>
      <w:lang w:eastAsia="en-US"/>
    </w:rPr>
  </w:style>
  <w:style w:type="paragraph" w:customStyle="1" w:styleId="C21C72DA74E34EFDB6A368BCC6AEEDB5">
    <w:name w:val="C21C72DA74E34EFDB6A368BCC6AEEDB5"/>
    <w:rsid w:val="003F03C4"/>
    <w:rPr>
      <w:lang w:eastAsia="en-US"/>
    </w:rPr>
  </w:style>
  <w:style w:type="paragraph" w:customStyle="1" w:styleId="41408D4AEFB744659FF3CB240A251C0F">
    <w:name w:val="41408D4AEFB744659FF3CB240A251C0F"/>
    <w:rsid w:val="003F03C4"/>
    <w:rPr>
      <w:lang w:eastAsia="en-US"/>
    </w:rPr>
  </w:style>
  <w:style w:type="paragraph" w:customStyle="1" w:styleId="6BCA1B1045E146CBB9F3C633543B1E0D7">
    <w:name w:val="6BCA1B1045E146CBB9F3C633543B1E0D7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3">
    <w:name w:val="288A5954BFA14AC7A7E4913C54A3B6F6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3">
    <w:name w:val="3DDDAF6A8DEA417FB21F89A342025679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3">
    <w:name w:val="7EEE683A62E949F7AE07D2E79F63C357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1">
    <w:name w:val="C21C72DA74E34EFDB6A368BCC6AEEDB5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1">
    <w:name w:val="12F566EA4FC748B7BCB64F440647FA10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1">
    <w:name w:val="A111B7F64582429E9A03CC93CA4BD8BA1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1">
    <w:name w:val="7AB59F63705C4FD89D059CEF0670F0821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1">
    <w:name w:val="852E3D520B9048B88EA6712B7A2045551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1">
    <w:name w:val="9D056A01A63C481BABF8C8292A4234E61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2">
    <w:name w:val="227467C1047B4A1E90C6A7001F1A44D8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2">
    <w:name w:val="827684EDEE834D9FA2DBAB95BDC25FC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2">
    <w:name w:val="592E21A9685C416BBD427927B81A6C77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8">
    <w:name w:val="77062C3EB8FB4A35B78E0AF8E40404C38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8">
    <w:name w:val="13CE98BA3A054ED0A7729B728BC5BED518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7">
    <w:name w:val="58755CA5821547CDAA739E7B6DE6F53617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7">
    <w:name w:val="39E470689D904D658495074475571F1217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8">
    <w:name w:val="6BCA1B1045E146CBB9F3C633543B1E0D8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4">
    <w:name w:val="288A5954BFA14AC7A7E4913C54A3B6F6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4">
    <w:name w:val="3DDDAF6A8DEA417FB21F89A342025679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4">
    <w:name w:val="7EEE683A62E949F7AE07D2E79F63C357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2">
    <w:name w:val="C21C72DA74E34EFDB6A368BCC6AEEDB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2">
    <w:name w:val="12F566EA4FC748B7BCB64F440647FA10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2">
    <w:name w:val="A111B7F64582429E9A03CC93CA4BD8BA2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2">
    <w:name w:val="7AB59F63705C4FD89D059CEF0670F0822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2">
    <w:name w:val="852E3D520B9048B88EA6712B7A2045552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2">
    <w:name w:val="9D056A01A63C481BABF8C8292A4234E62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3">
    <w:name w:val="227467C1047B4A1E90C6A7001F1A44D8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3">
    <w:name w:val="827684EDEE834D9FA2DBAB95BDC25FC5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3">
    <w:name w:val="592E21A9685C416BBD427927B81A6C77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9">
    <w:name w:val="77062C3EB8FB4A35B78E0AF8E40404C39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9">
    <w:name w:val="13CE98BA3A054ED0A7729B728BC5BED519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8">
    <w:name w:val="58755CA5821547CDAA739E7B6DE6F53618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8">
    <w:name w:val="39E470689D904D658495074475571F1218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9">
    <w:name w:val="6BCA1B1045E146CBB9F3C633543B1E0D9"/>
    <w:rsid w:val="00D00F4F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5">
    <w:name w:val="288A5954BFA14AC7A7E4913C54A3B6F6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5">
    <w:name w:val="3DDDAF6A8DEA417FB21F89A342025679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5">
    <w:name w:val="7EEE683A62E949F7AE07D2E79F63C357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3">
    <w:name w:val="C21C72DA74E34EFDB6A368BCC6AEEDB5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3">
    <w:name w:val="12F566EA4FC748B7BCB64F440647FA10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3">
    <w:name w:val="A111B7F64582429E9A03CC93CA4BD8BA3"/>
    <w:rsid w:val="00D00F4F"/>
    <w:pPr>
      <w:spacing w:after="80" w:line="288" w:lineRule="auto"/>
    </w:pPr>
    <w:rPr>
      <w:color w:val="000000" w:themeColor="text1"/>
    </w:rPr>
  </w:style>
  <w:style w:type="paragraph" w:customStyle="1" w:styleId="7AB59F63705C4FD89D059CEF0670F0823">
    <w:name w:val="7AB59F63705C4FD89D059CEF0670F0823"/>
    <w:rsid w:val="00D00F4F"/>
    <w:pPr>
      <w:spacing w:after="80" w:line="288" w:lineRule="auto"/>
    </w:pPr>
    <w:rPr>
      <w:color w:val="000000" w:themeColor="text1"/>
    </w:rPr>
  </w:style>
  <w:style w:type="paragraph" w:customStyle="1" w:styleId="852E3D520B9048B88EA6712B7A2045553">
    <w:name w:val="852E3D520B9048B88EA6712B7A2045553"/>
    <w:rsid w:val="00D00F4F"/>
    <w:pPr>
      <w:spacing w:after="80" w:line="288" w:lineRule="auto"/>
    </w:pPr>
    <w:rPr>
      <w:color w:val="000000" w:themeColor="text1"/>
    </w:rPr>
  </w:style>
  <w:style w:type="paragraph" w:customStyle="1" w:styleId="9D056A01A63C481BABF8C8292A4234E63">
    <w:name w:val="9D056A01A63C481BABF8C8292A4234E63"/>
    <w:rsid w:val="00D00F4F"/>
    <w:pPr>
      <w:spacing w:after="80" w:line="288" w:lineRule="auto"/>
    </w:pPr>
    <w:rPr>
      <w:color w:val="000000" w:themeColor="text1"/>
    </w:rPr>
  </w:style>
  <w:style w:type="paragraph" w:customStyle="1" w:styleId="227467C1047B4A1E90C6A7001F1A44D84">
    <w:name w:val="227467C1047B4A1E90C6A7001F1A44D8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4">
    <w:name w:val="827684EDEE834D9FA2DBAB95BDC25FC5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4">
    <w:name w:val="592E21A9685C416BBD427927B81A6C77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0">
    <w:name w:val="77062C3EB8FB4A35B78E0AF8E40404C310"/>
    <w:rsid w:val="00D00F4F"/>
    <w:pPr>
      <w:spacing w:after="0" w:line="240" w:lineRule="auto"/>
    </w:pPr>
    <w:rPr>
      <w:color w:val="000000" w:themeColor="text1"/>
    </w:rPr>
  </w:style>
  <w:style w:type="paragraph" w:customStyle="1" w:styleId="13CE98BA3A054ED0A7729B728BC5BED520">
    <w:name w:val="13CE98BA3A054ED0A7729B728BC5BED520"/>
    <w:rsid w:val="00D00F4F"/>
    <w:pPr>
      <w:spacing w:after="0" w:line="240" w:lineRule="auto"/>
    </w:pPr>
    <w:rPr>
      <w:color w:val="000000" w:themeColor="text1"/>
    </w:rPr>
  </w:style>
  <w:style w:type="paragraph" w:customStyle="1" w:styleId="58755CA5821547CDAA739E7B6DE6F53619">
    <w:name w:val="58755CA5821547CDAA739E7B6DE6F53619"/>
    <w:rsid w:val="00D00F4F"/>
    <w:pPr>
      <w:spacing w:after="0" w:line="240" w:lineRule="auto"/>
    </w:pPr>
    <w:rPr>
      <w:color w:val="000000" w:themeColor="text1"/>
    </w:rPr>
  </w:style>
  <w:style w:type="paragraph" w:customStyle="1" w:styleId="39E470689D904D658495074475571F1219">
    <w:name w:val="39E470689D904D658495074475571F1219"/>
    <w:rsid w:val="00D00F4F"/>
    <w:pPr>
      <w:spacing w:after="0" w:line="240" w:lineRule="auto"/>
    </w:pPr>
    <w:rPr>
      <w:color w:val="000000" w:themeColor="text1"/>
    </w:rPr>
  </w:style>
  <w:style w:type="paragraph" w:customStyle="1" w:styleId="6BCA1B1045E146CBB9F3C633543B1E0D10">
    <w:name w:val="6BCA1B1045E146CBB9F3C633543B1E0D10"/>
    <w:rsid w:val="000E27A2"/>
    <w:pPr>
      <w:spacing w:after="0" w:line="288" w:lineRule="auto"/>
      <w:contextualSpacing/>
    </w:pPr>
    <w:rPr>
      <w:rFonts w:ascii="Century Gothic" w:eastAsiaTheme="majorEastAsia" w:hAnsi="Century Gothic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6">
    <w:name w:val="288A5954BFA14AC7A7E4913C54A3B6F616"/>
    <w:rsid w:val="000E27A2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3DDDAF6A8DEA417FB21F89A34202567916">
    <w:name w:val="3DDDAF6A8DEA417FB21F89A34202567916"/>
    <w:rsid w:val="000E27A2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7EEE683A62E949F7AE07D2E79F63C35716">
    <w:name w:val="7EEE683A62E949F7AE07D2E79F63C35716"/>
    <w:rsid w:val="000E27A2"/>
    <w:pPr>
      <w:pBdr>
        <w:bottom w:val="single" w:sz="4" w:space="6" w:color="auto"/>
      </w:pBdr>
      <w:spacing w:before="40" w:after="40" w:line="288" w:lineRule="auto"/>
    </w:pPr>
    <w:rPr>
      <w:rFonts w:ascii="Century Gothic" w:hAnsi="Century Gothic"/>
      <w:color w:val="000000" w:themeColor="text1"/>
      <w:kern w:val="32"/>
      <w:szCs w:val="32"/>
    </w:rPr>
  </w:style>
  <w:style w:type="paragraph" w:customStyle="1" w:styleId="C21C72DA74E34EFDB6A368BCC6AEEDB54">
    <w:name w:val="C21C72DA74E34EFDB6A368BCC6AEEDB54"/>
    <w:rsid w:val="000E27A2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41408D4AEFB744659FF3CB240A251C0F1">
    <w:name w:val="41408D4AEFB744659FF3CB240A251C0F1"/>
    <w:rsid w:val="000E27A2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035747DAB98C41F98C7A0D6393E369251">
    <w:name w:val="035747DAB98C41F98C7A0D6393E369251"/>
    <w:rsid w:val="000E27A2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12F566EA4FC748B7BCB64F440647FA104">
    <w:name w:val="12F566EA4FC748B7BCB64F440647FA104"/>
    <w:rsid w:val="000E27A2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A111B7F64582429E9A03CC93CA4BD8BA4">
    <w:name w:val="A111B7F64582429E9A03CC93CA4BD8BA4"/>
    <w:rsid w:val="000E27A2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AB59F63705C4FD89D059CEF0670F0824">
    <w:name w:val="7AB59F63705C4FD89D059CEF0670F0824"/>
    <w:rsid w:val="000E27A2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5F059AD9737840FDAA593066CC4C9FA31">
    <w:name w:val="5F059AD9737840FDAA593066CC4C9FA31"/>
    <w:rsid w:val="000E27A2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9B1677848739491683EE7483F9FD13591">
    <w:name w:val="9B1677848739491683EE7483F9FD13591"/>
    <w:rsid w:val="000E27A2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7EEA634D4B424EC1A1BD104DD97827E71">
    <w:name w:val="7EEA634D4B424EC1A1BD104DD97827E71"/>
    <w:rsid w:val="000E27A2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8E495981B347BA8A664EF9F211F8A41">
    <w:name w:val="D98E495981B347BA8A664EF9F211F8A41"/>
    <w:rsid w:val="000E27A2"/>
    <w:pPr>
      <w:keepNext/>
      <w:keepLines/>
      <w:spacing w:before="200" w:after="80" w:line="288" w:lineRule="auto"/>
      <w:contextualSpacing/>
      <w:outlineLvl w:val="1"/>
    </w:pPr>
    <w:rPr>
      <w:rFonts w:ascii="Century Gothic" w:eastAsiaTheme="majorEastAsia" w:hAnsi="Century Gothic" w:cstheme="majorBidi"/>
      <w:b/>
      <w:color w:val="000000" w:themeColor="text1"/>
      <w:szCs w:val="26"/>
    </w:rPr>
  </w:style>
  <w:style w:type="paragraph" w:customStyle="1" w:styleId="852E3D520B9048B88EA6712B7A2045554">
    <w:name w:val="852E3D520B9048B88EA6712B7A2045554"/>
    <w:rsid w:val="000E27A2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D056A01A63C481BABF8C8292A4234E64">
    <w:name w:val="9D056A01A63C481BABF8C8292A4234E64"/>
    <w:rsid w:val="000E27A2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94F6ADADF3A34D42AA05E9774F7674901">
    <w:name w:val="94F6ADADF3A34D42AA05E9774F7674901"/>
    <w:rsid w:val="000E27A2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4D40BA98FAB64692AA3428926BABF6ED1">
    <w:name w:val="4D40BA98FAB64692AA3428926BABF6ED1"/>
    <w:rsid w:val="000E27A2"/>
    <w:pPr>
      <w:spacing w:after="80" w:line="288" w:lineRule="auto"/>
    </w:pPr>
    <w:rPr>
      <w:rFonts w:ascii="Century Gothic" w:hAnsi="Century Gothic"/>
      <w:i/>
      <w:color w:val="000000" w:themeColor="text1"/>
    </w:rPr>
  </w:style>
  <w:style w:type="paragraph" w:customStyle="1" w:styleId="FB0591FB99F94DF7A2F1EEBFBDA3EFC41">
    <w:name w:val="FB0591FB99F94DF7A2F1EEBFBDA3EFC41"/>
    <w:rsid w:val="000E27A2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99915DBC7C54686BDCAA1F6179D89EF1">
    <w:name w:val="399915DBC7C54686BDCAA1F6179D89EF1"/>
    <w:rsid w:val="000E27A2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27467C1047B4A1E90C6A7001F1A44D85">
    <w:name w:val="227467C1047B4A1E90C6A7001F1A44D85"/>
    <w:rsid w:val="000E27A2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D5273DC3D7B0493DA40BB6FED551A80F1">
    <w:name w:val="D5273DC3D7B0493DA40BB6FED551A80F1"/>
    <w:rsid w:val="000E27A2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BD0D074A2A9464E91B0BDE930E604301">
    <w:name w:val="7BD0D074A2A9464E91B0BDE930E604301"/>
    <w:rsid w:val="000E27A2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3EC10746F9654D5CB24A753D69E7710C1">
    <w:name w:val="3EC10746F9654D5CB24A753D69E7710C1"/>
    <w:rsid w:val="000E27A2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0BECC85B4414EFEACF94E41193627B01">
    <w:name w:val="20BECC85B4414EFEACF94E41193627B01"/>
    <w:rsid w:val="000E27A2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D93B0EC8E5C84736B85467EF1ABC06631">
    <w:name w:val="D93B0EC8E5C84736B85467EF1ABC06631"/>
    <w:rsid w:val="000E27A2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603B2FC37954ED3A3B0A85806C95E011">
    <w:name w:val="8603B2FC37954ED3A3B0A85806C95E011"/>
    <w:rsid w:val="000E27A2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C9EAC54340B24CCF827EF3B1E311C4201">
    <w:name w:val="C9EAC54340B24CCF827EF3B1E311C4201"/>
    <w:rsid w:val="000E27A2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99AED59930B41C1A5D2D7C9125C84461">
    <w:name w:val="299AED59930B41C1A5D2D7C9125C84461"/>
    <w:rsid w:val="000E27A2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2AF060608A304E07A379F30EE57E48B51">
    <w:name w:val="2AF060608A304E07A379F30EE57E48B51"/>
    <w:rsid w:val="000E27A2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827684EDEE834D9FA2DBAB95BDC25FC55">
    <w:name w:val="827684EDEE834D9FA2DBAB95BDC25FC55"/>
    <w:rsid w:val="000E27A2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592E21A9685C416BBD427927B81A6C775">
    <w:name w:val="592E21A9685C416BBD427927B81A6C775"/>
    <w:rsid w:val="000E27A2"/>
    <w:pPr>
      <w:spacing w:after="80" w:line="288" w:lineRule="auto"/>
      <w:contextualSpacing/>
      <w:outlineLvl w:val="0"/>
    </w:pPr>
    <w:rPr>
      <w:rFonts w:ascii="Century Gothic" w:eastAsia="Times New Roman" w:hAnsi="Century Gothic" w:cs="Times New Roman"/>
      <w:b/>
      <w:color w:val="000000" w:themeColor="text1"/>
    </w:rPr>
  </w:style>
  <w:style w:type="paragraph" w:customStyle="1" w:styleId="2DECEB5D375D419ABD9B7406CBD930F31">
    <w:name w:val="2DECEB5D375D419ABD9B7406CBD930F31"/>
    <w:rsid w:val="000E27A2"/>
    <w:pPr>
      <w:spacing w:after="80" w:line="288" w:lineRule="auto"/>
    </w:pPr>
    <w:rPr>
      <w:rFonts w:ascii="Century Gothic" w:hAnsi="Century Gothic"/>
      <w:color w:val="000000" w:themeColor="text1"/>
    </w:rPr>
  </w:style>
  <w:style w:type="paragraph" w:customStyle="1" w:styleId="77062C3EB8FB4A35B78E0AF8E40404C311">
    <w:name w:val="77062C3EB8FB4A35B78E0AF8E40404C311"/>
    <w:rsid w:val="000E27A2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13CE98BA3A054ED0A7729B728BC5BED521">
    <w:name w:val="13CE98BA3A054ED0A7729B728BC5BED521"/>
    <w:rsid w:val="000E27A2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58755CA5821547CDAA739E7B6DE6F53620">
    <w:name w:val="58755CA5821547CDAA739E7B6DE6F53620"/>
    <w:rsid w:val="000E27A2"/>
    <w:pPr>
      <w:spacing w:after="0" w:line="240" w:lineRule="auto"/>
    </w:pPr>
    <w:rPr>
      <w:rFonts w:ascii="Century Gothic" w:hAnsi="Century Gothic"/>
      <w:color w:val="000000" w:themeColor="text1"/>
    </w:rPr>
  </w:style>
  <w:style w:type="paragraph" w:customStyle="1" w:styleId="39E470689D904D658495074475571F1220">
    <w:name w:val="39E470689D904D658495074475571F1220"/>
    <w:rsid w:val="000E27A2"/>
    <w:pPr>
      <w:spacing w:after="0" w:line="240" w:lineRule="auto"/>
    </w:pPr>
    <w:rPr>
      <w:rFonts w:ascii="Century Gothic" w:hAnsi="Century Gothic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Office_18808679_TF10002131</Template>
  <TotalTime>194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2015-06-06T01:18:00Z</dcterms:created>
  <dcterms:modified xsi:type="dcterms:W3CDTF">2018-05-09T15:03:00Z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