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s-MX"/>
        </w:rPr>
        <w:alias w:val="Organización"/>
        <w:tag w:val="Organización"/>
        <w:id w:val="30291151"/>
        <w:placeholder>
          <w:docPart w:val="9C1E9802313D4FE4A3323703999BFA8F"/>
        </w:placeholder>
        <w:temporary/>
        <w:showingPlcHdr/>
        <w15:appearance w15:val="hidden"/>
      </w:sdtPr>
      <w:sdtEndPr/>
      <w:sdtContent>
        <w:p w:rsidR="00276CDE" w:rsidRPr="00E55157" w:rsidRDefault="003A2B98">
          <w:pPr>
            <w:pStyle w:val="Ttulo1"/>
            <w:rPr>
              <w:lang w:val="es-MX"/>
            </w:rPr>
          </w:pPr>
          <w:r w:rsidRPr="00E55157">
            <w:rPr>
              <w:lang w:val="es-MX" w:bidi="es-MX"/>
            </w:rPr>
            <w:t>Nombre de la organización</w:t>
          </w:r>
        </w:p>
      </w:sdtContent>
    </w:sdt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Tabla de contenido"/>
      </w:tblPr>
      <w:tblGrid>
        <w:gridCol w:w="3520"/>
        <w:gridCol w:w="6216"/>
      </w:tblGrid>
      <w:tr w:rsidR="00276CDE" w:rsidRPr="00E55157">
        <w:trPr>
          <w:trHeight w:val="522"/>
          <w:tblHeader/>
        </w:trPr>
        <w:sdt>
          <w:sdtPr>
            <w:rPr>
              <w:lang w:val="es-MX"/>
            </w:rPr>
            <w:id w:val="1404944302"/>
            <w:placeholder>
              <w:docPart w:val="A228502157244A489690C7434F4D48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365F91" w:themeFill="accent1" w:themeFillShade="BF"/>
                <w:vAlign w:val="center"/>
              </w:tcPr>
              <w:p w:rsidR="00276CDE" w:rsidRPr="00E55157" w:rsidRDefault="003A2B98">
                <w:pPr>
                  <w:pStyle w:val="Ttulo2"/>
                  <w:rPr>
                    <w:lang w:val="es-MX"/>
                  </w:rPr>
                </w:pPr>
                <w:r w:rsidRPr="00E55157">
                  <w:rPr>
                    <w:lang w:val="es-MX" w:bidi="es-MX"/>
                  </w:rPr>
                  <w:t>Itinerario</w:t>
                </w:r>
              </w:p>
            </w:tc>
          </w:sdtContent>
        </w:sdt>
        <w:tc>
          <w:tcPr>
            <w:tcW w:w="6408" w:type="dxa"/>
            <w:shd w:val="clear" w:color="auto" w:fill="365F91" w:themeFill="accent1" w:themeFillShade="BF"/>
            <w:vAlign w:val="center"/>
          </w:tcPr>
          <w:p w:rsidR="00276CDE" w:rsidRPr="00E55157" w:rsidRDefault="003A2B98">
            <w:pPr>
              <w:pStyle w:val="Ttulo2"/>
              <w:rPr>
                <w:lang w:val="es-MX"/>
              </w:rPr>
            </w:pPr>
            <w:r w:rsidRPr="00E55157">
              <w:rPr>
                <w:lang w:val="es-MX" w:bidi="es-MX"/>
              </w:rPr>
              <w:t xml:space="preserve">Para </w:t>
            </w:r>
            <w:sdt>
              <w:sdtPr>
                <w:rPr>
                  <w:lang w:val="es-MX"/>
                </w:rPr>
                <w:id w:val="-1630548294"/>
                <w:placeholder>
                  <w:docPart w:val="EC7EF9DC892B4FB1945058D2C8DA522B"/>
                </w:placeholder>
                <w:temporary/>
                <w:showingPlcHdr/>
                <w15:appearance w15:val="hidden"/>
              </w:sdtPr>
              <w:sdtEndPr/>
              <w:sdtContent>
                <w:r w:rsidRPr="00E55157">
                  <w:rPr>
                    <w:lang w:val="es-MX" w:bidi="es-MX"/>
                  </w:rPr>
                  <w:t>Nombre</w:t>
                </w:r>
              </w:sdtContent>
            </w:sdt>
          </w:p>
        </w:tc>
      </w:tr>
      <w:tr w:rsidR="00276CDE" w:rsidRPr="00E55157">
        <w:trPr>
          <w:trHeight w:val="720"/>
        </w:trPr>
        <w:sdt>
          <w:sdtPr>
            <w:rPr>
              <w:lang w:val="es-MX"/>
            </w:rPr>
            <w:id w:val="-853107449"/>
            <w:placeholder>
              <w:docPart w:val="282C98BA4AE04D64A139F7E23A387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vAlign w:val="center"/>
              </w:tcPr>
              <w:p w:rsidR="00276CDE" w:rsidRPr="00E55157" w:rsidRDefault="003A2B98">
                <w:pPr>
                  <w:pStyle w:val="Ttulo3"/>
                  <w:rPr>
                    <w:lang w:val="es-MX"/>
                  </w:rPr>
                </w:pPr>
                <w:r w:rsidRPr="00E55157">
                  <w:rPr>
                    <w:lang w:val="es-MX" w:bidi="es-MX"/>
                  </w:rPr>
                  <w:t>Descripción del viaje</w:t>
                </w:r>
              </w:p>
            </w:tc>
          </w:sdtContent>
        </w:sdt>
        <w:tc>
          <w:tcPr>
            <w:tcW w:w="6408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  <w:tr w:rsidR="00276CDE" w:rsidRPr="00E55157">
        <w:trPr>
          <w:trHeight w:val="720"/>
        </w:trPr>
        <w:tc>
          <w:tcPr>
            <w:tcW w:w="3600" w:type="dxa"/>
            <w:vAlign w:val="center"/>
          </w:tcPr>
          <w:p w:rsidR="00276CDE" w:rsidRPr="00E55157" w:rsidRDefault="00B76363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2108383985"/>
                <w:placeholder>
                  <w:docPart w:val="0ACCEF9CA36D4889B19EE2C735CC0932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Objetivos del viaje</w:t>
                </w:r>
              </w:sdtContent>
            </w:sdt>
          </w:p>
        </w:tc>
        <w:tc>
          <w:tcPr>
            <w:tcW w:w="6408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  <w:tr w:rsidR="00276CDE" w:rsidRPr="00E55157">
        <w:trPr>
          <w:trHeight w:val="720"/>
        </w:trPr>
        <w:tc>
          <w:tcPr>
            <w:tcW w:w="3600" w:type="dxa"/>
            <w:vAlign w:val="center"/>
          </w:tcPr>
          <w:p w:rsidR="00276CDE" w:rsidRPr="00E55157" w:rsidRDefault="00B76363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28610373"/>
                <w:placeholder>
                  <w:docPart w:val="DA50B479153E40F1B419479E6D00BCC2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Duración del viaje</w:t>
                </w:r>
              </w:sdtContent>
            </w:sdt>
          </w:p>
        </w:tc>
        <w:tc>
          <w:tcPr>
            <w:tcW w:w="6408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  <w:tr w:rsidR="00276CDE" w:rsidRPr="00E55157">
        <w:trPr>
          <w:trHeight w:val="720"/>
        </w:trPr>
        <w:tc>
          <w:tcPr>
            <w:tcW w:w="3600" w:type="dxa"/>
            <w:vAlign w:val="center"/>
          </w:tcPr>
          <w:p w:rsidR="00276CDE" w:rsidRPr="00E55157" w:rsidRDefault="00B76363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-1253738882"/>
                <w:placeholder>
                  <w:docPart w:val="F9015CE5D57146BD80D791B5E1F8C372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Fecha de salida</w:t>
                </w:r>
              </w:sdtContent>
            </w:sdt>
          </w:p>
        </w:tc>
        <w:tc>
          <w:tcPr>
            <w:tcW w:w="6408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  <w:tr w:rsidR="00276CDE" w:rsidRPr="00E55157">
        <w:trPr>
          <w:trHeight w:val="720"/>
        </w:trPr>
        <w:tc>
          <w:tcPr>
            <w:tcW w:w="3600" w:type="dxa"/>
            <w:vAlign w:val="center"/>
          </w:tcPr>
          <w:p w:rsidR="00276CDE" w:rsidRPr="00E55157" w:rsidRDefault="00B76363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-609894266"/>
                <w:placeholder>
                  <w:docPart w:val="C8775D3F918D4191824540397372F3C8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Líneas aéreas de salida</w:t>
                </w:r>
              </w:sdtContent>
            </w:sdt>
          </w:p>
        </w:tc>
        <w:tc>
          <w:tcPr>
            <w:tcW w:w="6408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  <w:tr w:rsidR="00276CDE" w:rsidRPr="00E55157">
        <w:trPr>
          <w:trHeight w:val="720"/>
        </w:trPr>
        <w:tc>
          <w:tcPr>
            <w:tcW w:w="3600" w:type="dxa"/>
            <w:vAlign w:val="center"/>
          </w:tcPr>
          <w:p w:rsidR="00276CDE" w:rsidRPr="00E55157" w:rsidRDefault="00B76363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867720319"/>
                <w:placeholder>
                  <w:docPart w:val="1057D1D54F2D4640B50FA19E3A49823C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3A2B98" w:rsidRPr="00E55157">
                  <w:rPr>
                    <w:lang w:val="es-MX" w:bidi="es-MX"/>
                  </w:rPr>
                  <w:t>N.º de vuelo de salida</w:t>
                </w:r>
                <w:bookmarkEnd w:id="0"/>
              </w:sdtContent>
            </w:sdt>
          </w:p>
        </w:tc>
        <w:tc>
          <w:tcPr>
            <w:tcW w:w="6408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  <w:tr w:rsidR="00276CDE" w:rsidRPr="00E55157">
        <w:trPr>
          <w:trHeight w:val="720"/>
        </w:trPr>
        <w:tc>
          <w:tcPr>
            <w:tcW w:w="3600" w:type="dxa"/>
            <w:vAlign w:val="center"/>
          </w:tcPr>
          <w:p w:rsidR="00276CDE" w:rsidRPr="00E55157" w:rsidRDefault="00B76363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-1467272770"/>
                <w:placeholder>
                  <w:docPart w:val="ACF93CFE43B74D9485FBE3C0946F6451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Hora de salida</w:t>
                </w:r>
              </w:sdtContent>
            </w:sdt>
          </w:p>
        </w:tc>
        <w:tc>
          <w:tcPr>
            <w:tcW w:w="6408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  <w:tr w:rsidR="00276CDE" w:rsidRPr="00E55157">
        <w:trPr>
          <w:trHeight w:val="720"/>
        </w:trPr>
        <w:tc>
          <w:tcPr>
            <w:tcW w:w="3600" w:type="dxa"/>
            <w:vAlign w:val="center"/>
          </w:tcPr>
          <w:p w:rsidR="00276CDE" w:rsidRPr="00E55157" w:rsidRDefault="00B76363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-839394388"/>
                <w:placeholder>
                  <w:docPart w:val="189F78F2AFF24269BE800A2E244318C0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Hora de llegada</w:t>
                </w:r>
              </w:sdtContent>
            </w:sdt>
          </w:p>
        </w:tc>
        <w:tc>
          <w:tcPr>
            <w:tcW w:w="6408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  <w:tr w:rsidR="00276CDE" w:rsidRPr="00E55157">
        <w:trPr>
          <w:trHeight w:val="720"/>
        </w:trPr>
        <w:tc>
          <w:tcPr>
            <w:tcW w:w="3600" w:type="dxa"/>
            <w:vAlign w:val="center"/>
          </w:tcPr>
          <w:p w:rsidR="00276CDE" w:rsidRPr="00E55157" w:rsidRDefault="00B76363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1621571769"/>
                <w:placeholder>
                  <w:docPart w:val="C39E523E83A5485590860A67E4F48F8F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Hotel</w:t>
                </w:r>
              </w:sdtContent>
            </w:sdt>
          </w:p>
        </w:tc>
        <w:tc>
          <w:tcPr>
            <w:tcW w:w="6408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  <w:tr w:rsidR="00276CDE" w:rsidRPr="00E55157">
        <w:trPr>
          <w:trHeight w:val="720"/>
        </w:trPr>
        <w:tc>
          <w:tcPr>
            <w:tcW w:w="3600" w:type="dxa"/>
            <w:vAlign w:val="center"/>
          </w:tcPr>
          <w:p w:rsidR="00276CDE" w:rsidRPr="00E55157" w:rsidRDefault="00B76363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2112544655"/>
                <w:placeholder>
                  <w:docPart w:val="2E04E28D36F041FE87D495B980EBE52D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Transporte terrestre</w:t>
                </w:r>
              </w:sdtContent>
            </w:sdt>
          </w:p>
        </w:tc>
        <w:tc>
          <w:tcPr>
            <w:tcW w:w="6408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  <w:tr w:rsidR="00276CDE" w:rsidRPr="00E55157">
        <w:trPr>
          <w:trHeight w:val="720"/>
        </w:trPr>
        <w:tc>
          <w:tcPr>
            <w:tcW w:w="3600" w:type="dxa"/>
            <w:vAlign w:val="center"/>
          </w:tcPr>
          <w:p w:rsidR="00276CDE" w:rsidRPr="00E55157" w:rsidRDefault="00B76363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-890880849"/>
                <w:placeholder>
                  <w:docPart w:val="F3CB43887A7A459F8DF75194B9B2DD2E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Nombre y teléfono de contacto principal</w:t>
                </w:r>
              </w:sdtContent>
            </w:sdt>
          </w:p>
        </w:tc>
        <w:tc>
          <w:tcPr>
            <w:tcW w:w="6408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  <w:tr w:rsidR="00276CDE" w:rsidRPr="00E55157">
        <w:trPr>
          <w:trHeight w:val="720"/>
        </w:trPr>
        <w:tc>
          <w:tcPr>
            <w:tcW w:w="3600" w:type="dxa"/>
            <w:vAlign w:val="center"/>
          </w:tcPr>
          <w:p w:rsidR="00276CDE" w:rsidRPr="00E55157" w:rsidRDefault="00B76363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808896219"/>
                <w:placeholder>
                  <w:docPart w:val="2BD50135E01D4DB7961423E6235567A4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Fecha de regreso</w:t>
                </w:r>
              </w:sdtContent>
            </w:sdt>
          </w:p>
        </w:tc>
        <w:tc>
          <w:tcPr>
            <w:tcW w:w="6408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  <w:tr w:rsidR="00276CDE" w:rsidRPr="00E55157">
        <w:trPr>
          <w:trHeight w:val="720"/>
        </w:trPr>
        <w:tc>
          <w:tcPr>
            <w:tcW w:w="3600" w:type="dxa"/>
            <w:vAlign w:val="center"/>
          </w:tcPr>
          <w:p w:rsidR="00276CDE" w:rsidRPr="00E55157" w:rsidRDefault="00B76363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-764695796"/>
                <w:placeholder>
                  <w:docPart w:val="94325AC77C6A4627BCB9CD9E399CF2CF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Líneas aéreas de regreso</w:t>
                </w:r>
              </w:sdtContent>
            </w:sdt>
          </w:p>
        </w:tc>
        <w:tc>
          <w:tcPr>
            <w:tcW w:w="6408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  <w:tr w:rsidR="00276CDE" w:rsidRPr="00E55157">
        <w:trPr>
          <w:trHeight w:val="720"/>
        </w:trPr>
        <w:tc>
          <w:tcPr>
            <w:tcW w:w="3600" w:type="dxa"/>
            <w:vAlign w:val="center"/>
          </w:tcPr>
          <w:p w:rsidR="00276CDE" w:rsidRPr="00E55157" w:rsidRDefault="00B76363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1077400506"/>
                <w:placeholder>
                  <w:docPart w:val="ECD2F08DB05D4D67A6F90E08C78DF177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N.º de vuelo de regreso</w:t>
                </w:r>
              </w:sdtContent>
            </w:sdt>
          </w:p>
        </w:tc>
        <w:tc>
          <w:tcPr>
            <w:tcW w:w="6408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  <w:tr w:rsidR="00276CDE" w:rsidRPr="00E55157">
        <w:trPr>
          <w:trHeight w:val="720"/>
        </w:trPr>
        <w:tc>
          <w:tcPr>
            <w:tcW w:w="3600" w:type="dxa"/>
            <w:vAlign w:val="center"/>
          </w:tcPr>
          <w:p w:rsidR="00276CDE" w:rsidRPr="00E55157" w:rsidRDefault="00B76363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-1294662462"/>
                <w:placeholder>
                  <w:docPart w:val="2DFA7AF1D8E6413FB5A56B5E2DD9C643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Hora de salida de regreso</w:t>
                </w:r>
              </w:sdtContent>
            </w:sdt>
          </w:p>
        </w:tc>
        <w:tc>
          <w:tcPr>
            <w:tcW w:w="6408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</w:tbl>
    <w:p w:rsidR="00276CDE" w:rsidRPr="00E55157" w:rsidRDefault="003A2B98">
      <w:pPr>
        <w:rPr>
          <w:lang w:val="es-MX"/>
        </w:rPr>
      </w:pPr>
      <w:r w:rsidRPr="00E55157">
        <w:rPr>
          <w:lang w:val="es-MX" w:bidi="es-MX"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Tabla de contenido"/>
      </w:tblPr>
      <w:tblGrid>
        <w:gridCol w:w="2122"/>
        <w:gridCol w:w="1417"/>
        <w:gridCol w:w="2049"/>
        <w:gridCol w:w="2326"/>
        <w:gridCol w:w="1822"/>
      </w:tblGrid>
      <w:tr w:rsidR="00276CDE" w:rsidRPr="00E55157" w:rsidTr="00A21948">
        <w:trPr>
          <w:trHeight w:val="432"/>
          <w:tblHeader/>
        </w:trPr>
        <w:tc>
          <w:tcPr>
            <w:tcW w:w="2122" w:type="dxa"/>
            <w:shd w:val="clear" w:color="auto" w:fill="365F91" w:themeFill="accent1" w:themeFillShade="BF"/>
            <w:vAlign w:val="center"/>
          </w:tcPr>
          <w:p w:rsidR="00276CDE" w:rsidRPr="00E55157" w:rsidRDefault="00B76363">
            <w:pPr>
              <w:pStyle w:val="Ttulo2"/>
              <w:rPr>
                <w:lang w:val="es-MX"/>
              </w:rPr>
            </w:pPr>
            <w:sdt>
              <w:sdtPr>
                <w:rPr>
                  <w:lang w:val="es-MX"/>
                </w:rPr>
                <w:id w:val="-816106494"/>
                <w:placeholder>
                  <w:docPart w:val="3D0A0F4206814FEB970209E3B8E079E8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Día 1</w:t>
                </w:r>
              </w:sdtContent>
            </w:sdt>
          </w:p>
        </w:tc>
        <w:tc>
          <w:tcPr>
            <w:tcW w:w="1417" w:type="dxa"/>
            <w:shd w:val="clear" w:color="auto" w:fill="365F91" w:themeFill="accent1" w:themeFillShade="BF"/>
            <w:vAlign w:val="center"/>
          </w:tcPr>
          <w:p w:rsidR="00276CDE" w:rsidRPr="00E55157" w:rsidRDefault="00B76363">
            <w:pPr>
              <w:pStyle w:val="Ttulo2"/>
              <w:rPr>
                <w:lang w:val="es-MX"/>
              </w:rPr>
            </w:pPr>
            <w:sdt>
              <w:sdtPr>
                <w:rPr>
                  <w:lang w:val="es-MX"/>
                </w:rPr>
                <w:id w:val="-1931798311"/>
                <w:placeholder>
                  <w:docPart w:val="65FBDB1967D84AC4B660869E1483BF44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Hora</w:t>
                </w:r>
              </w:sdtContent>
            </w:sdt>
          </w:p>
        </w:tc>
        <w:tc>
          <w:tcPr>
            <w:tcW w:w="2049" w:type="dxa"/>
            <w:shd w:val="clear" w:color="auto" w:fill="365F91" w:themeFill="accent1" w:themeFillShade="BF"/>
            <w:vAlign w:val="center"/>
          </w:tcPr>
          <w:p w:rsidR="00276CDE" w:rsidRPr="00E55157" w:rsidRDefault="00B76363">
            <w:pPr>
              <w:pStyle w:val="Ttulo2"/>
              <w:rPr>
                <w:lang w:val="es-MX"/>
              </w:rPr>
            </w:pPr>
            <w:sdt>
              <w:sdtPr>
                <w:rPr>
                  <w:lang w:val="es-MX"/>
                </w:rPr>
                <w:id w:val="2100982060"/>
                <w:placeholder>
                  <w:docPart w:val="C3705822116F43E58E66AA3A9DC88F69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Ubicación</w:t>
                </w:r>
              </w:sdtContent>
            </w:sdt>
          </w:p>
        </w:tc>
        <w:tc>
          <w:tcPr>
            <w:tcW w:w="2326" w:type="dxa"/>
            <w:shd w:val="clear" w:color="auto" w:fill="365F91" w:themeFill="accent1" w:themeFillShade="BF"/>
            <w:vAlign w:val="center"/>
          </w:tcPr>
          <w:p w:rsidR="00276CDE" w:rsidRPr="00E55157" w:rsidRDefault="00B76363">
            <w:pPr>
              <w:pStyle w:val="Ttulo2"/>
              <w:rPr>
                <w:lang w:val="es-MX"/>
              </w:rPr>
            </w:pPr>
            <w:sdt>
              <w:sdtPr>
                <w:rPr>
                  <w:lang w:val="es-MX"/>
                </w:rPr>
                <w:id w:val="180863548"/>
                <w:placeholder>
                  <w:docPart w:val="B52BAEFB93E8494C9B57AEC2943A0046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Nombre de contacto</w:t>
                </w:r>
              </w:sdtContent>
            </w:sdt>
          </w:p>
        </w:tc>
        <w:tc>
          <w:tcPr>
            <w:tcW w:w="1822" w:type="dxa"/>
            <w:shd w:val="clear" w:color="auto" w:fill="365F91" w:themeFill="accent1" w:themeFillShade="BF"/>
            <w:vAlign w:val="center"/>
          </w:tcPr>
          <w:p w:rsidR="00276CDE" w:rsidRPr="00E55157" w:rsidRDefault="00B76363">
            <w:pPr>
              <w:pStyle w:val="Ttulo2"/>
              <w:rPr>
                <w:lang w:val="es-MX"/>
              </w:rPr>
            </w:pPr>
            <w:sdt>
              <w:sdtPr>
                <w:rPr>
                  <w:lang w:val="es-MX"/>
                </w:rPr>
                <w:id w:val="-427424258"/>
                <w:placeholder>
                  <w:docPart w:val="5F654591CFA14AA1A823D0C0C368C8B8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Teléfono de contacto</w:t>
                </w:r>
              </w:sdtContent>
            </w:sdt>
          </w:p>
        </w:tc>
      </w:tr>
      <w:tr w:rsidR="00276CDE" w:rsidRPr="00E55157" w:rsidTr="00A21948">
        <w:trPr>
          <w:trHeight w:val="720"/>
        </w:trPr>
        <w:tc>
          <w:tcPr>
            <w:tcW w:w="2122" w:type="dxa"/>
            <w:vAlign w:val="center"/>
          </w:tcPr>
          <w:p w:rsidR="00276CDE" w:rsidRPr="00E55157" w:rsidRDefault="00B76363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819163464"/>
                <w:placeholder>
                  <w:docPart w:val="4833D2E621544AD2AB30BD485A35B51B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Desayuno</w:t>
                </w:r>
              </w:sdtContent>
            </w:sdt>
          </w:p>
        </w:tc>
        <w:tc>
          <w:tcPr>
            <w:tcW w:w="1417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049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326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1822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  <w:tr w:rsidR="00276CDE" w:rsidRPr="00E55157" w:rsidTr="00A21948">
        <w:trPr>
          <w:trHeight w:val="720"/>
        </w:trPr>
        <w:tc>
          <w:tcPr>
            <w:tcW w:w="2122" w:type="dxa"/>
            <w:vAlign w:val="center"/>
          </w:tcPr>
          <w:p w:rsidR="00276CDE" w:rsidRPr="00E55157" w:rsidRDefault="00B76363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1099527440"/>
                <w:placeholder>
                  <w:docPart w:val="2DA684D037EE431ABB9145B32C72C165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Taller técnico</w:t>
                </w:r>
              </w:sdtContent>
            </w:sdt>
          </w:p>
        </w:tc>
        <w:tc>
          <w:tcPr>
            <w:tcW w:w="1417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049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326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1822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  <w:tr w:rsidR="00276CDE" w:rsidRPr="00E55157" w:rsidTr="00A21948">
        <w:trPr>
          <w:trHeight w:val="720"/>
        </w:trPr>
        <w:tc>
          <w:tcPr>
            <w:tcW w:w="2122" w:type="dxa"/>
            <w:vAlign w:val="center"/>
          </w:tcPr>
          <w:p w:rsidR="00276CDE" w:rsidRPr="00E55157" w:rsidRDefault="00B76363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1001241077"/>
                <w:placeholder>
                  <w:docPart w:val="D1D9DCD97044481F9E5102D242DB7C83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Almuerzo</w:t>
                </w:r>
              </w:sdtContent>
            </w:sdt>
          </w:p>
        </w:tc>
        <w:tc>
          <w:tcPr>
            <w:tcW w:w="1417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049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326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1822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  <w:tr w:rsidR="00276CDE" w:rsidRPr="00E55157" w:rsidTr="00A21948">
        <w:trPr>
          <w:trHeight w:val="720"/>
        </w:trPr>
        <w:tc>
          <w:tcPr>
            <w:tcW w:w="2122" w:type="dxa"/>
            <w:vAlign w:val="center"/>
          </w:tcPr>
          <w:p w:rsidR="00276CDE" w:rsidRPr="00E55157" w:rsidRDefault="00B76363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1513483966"/>
                <w:placeholder>
                  <w:docPart w:val="CDE644FF1B194FB8992CD2FAED367E97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Visita de cliente</w:t>
                </w:r>
              </w:sdtContent>
            </w:sdt>
          </w:p>
        </w:tc>
        <w:tc>
          <w:tcPr>
            <w:tcW w:w="1417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049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326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1822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  <w:tr w:rsidR="00276CDE" w:rsidRPr="00E55157" w:rsidTr="00A21948">
        <w:trPr>
          <w:trHeight w:val="720"/>
        </w:trPr>
        <w:tc>
          <w:tcPr>
            <w:tcW w:w="2122" w:type="dxa"/>
            <w:vAlign w:val="center"/>
          </w:tcPr>
          <w:p w:rsidR="00276CDE" w:rsidRPr="00E55157" w:rsidRDefault="00B76363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1439337208"/>
                <w:placeholder>
                  <w:docPart w:val="C03E8E0FA2F64F55BD55F78417C9C3A5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Cena</w:t>
                </w:r>
              </w:sdtContent>
            </w:sdt>
          </w:p>
        </w:tc>
        <w:tc>
          <w:tcPr>
            <w:tcW w:w="1417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049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326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1822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  <w:tr w:rsidR="00276CDE" w:rsidRPr="00E55157" w:rsidTr="00A21948">
        <w:trPr>
          <w:trHeight w:val="720"/>
        </w:trPr>
        <w:tc>
          <w:tcPr>
            <w:tcW w:w="2122" w:type="dxa"/>
            <w:vAlign w:val="center"/>
          </w:tcPr>
          <w:p w:rsidR="00276CDE" w:rsidRPr="00E55157" w:rsidRDefault="00B76363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-1508432119"/>
                <w:placeholder>
                  <w:docPart w:val="D065B1119DB5485A9F47A21712421B58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Reunión de llamada de conferencia</w:t>
                </w:r>
              </w:sdtContent>
            </w:sdt>
          </w:p>
        </w:tc>
        <w:tc>
          <w:tcPr>
            <w:tcW w:w="1417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049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326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1822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  <w:tr w:rsidR="00276CDE" w:rsidRPr="00E55157" w:rsidTr="00A21948">
        <w:trPr>
          <w:trHeight w:val="720"/>
        </w:trPr>
        <w:tc>
          <w:tcPr>
            <w:tcW w:w="2122" w:type="dxa"/>
            <w:vAlign w:val="center"/>
          </w:tcPr>
          <w:p w:rsidR="00276CDE" w:rsidRPr="00E55157" w:rsidRDefault="00B76363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-447939274"/>
                <w:placeholder>
                  <w:docPart w:val="7E3F4D474E57465BBB2EA96DEC8C63DB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Otros</w:t>
                </w:r>
              </w:sdtContent>
            </w:sdt>
          </w:p>
        </w:tc>
        <w:tc>
          <w:tcPr>
            <w:tcW w:w="1417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049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326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1822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  <w:tr w:rsidR="00276CDE" w:rsidRPr="00E55157" w:rsidTr="00A21948">
        <w:trPr>
          <w:trHeight w:val="720"/>
        </w:trPr>
        <w:tc>
          <w:tcPr>
            <w:tcW w:w="2122" w:type="dxa"/>
            <w:vAlign w:val="center"/>
          </w:tcPr>
          <w:p w:rsidR="00276CDE" w:rsidRPr="00E55157" w:rsidRDefault="00B76363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-423336485"/>
                <w:placeholder>
                  <w:docPart w:val="52816686C52442928EABF6D7E75C94DF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Otros</w:t>
                </w:r>
              </w:sdtContent>
            </w:sdt>
          </w:p>
        </w:tc>
        <w:tc>
          <w:tcPr>
            <w:tcW w:w="1417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049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326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1822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  <w:tr w:rsidR="00276CDE" w:rsidRPr="00E55157" w:rsidTr="00A21948">
        <w:trPr>
          <w:trHeight w:val="720"/>
        </w:trPr>
        <w:tc>
          <w:tcPr>
            <w:tcW w:w="2122" w:type="dxa"/>
            <w:vAlign w:val="center"/>
          </w:tcPr>
          <w:p w:rsidR="00276CDE" w:rsidRPr="00E55157" w:rsidRDefault="00B76363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-1704941544"/>
                <w:placeholder>
                  <w:docPart w:val="385C3832558C4C0B968E0ADF3E49E1F9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Otros</w:t>
                </w:r>
              </w:sdtContent>
            </w:sdt>
          </w:p>
        </w:tc>
        <w:tc>
          <w:tcPr>
            <w:tcW w:w="1417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049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326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1822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</w:tbl>
    <w:p w:rsidR="00276CDE" w:rsidRPr="00E55157" w:rsidRDefault="00B76363">
      <w:pPr>
        <w:pStyle w:val="Ttulo4"/>
        <w:rPr>
          <w:lang w:val="es-MX"/>
        </w:rPr>
      </w:pPr>
      <w:sdt>
        <w:sdtPr>
          <w:rPr>
            <w:lang w:val="es-MX"/>
          </w:rPr>
          <w:id w:val="935486399"/>
          <w:placeholder>
            <w:docPart w:val="71696563B1CC423DA8274EDF3875DB89"/>
          </w:placeholder>
          <w:temporary/>
          <w:showingPlcHdr/>
          <w15:appearance w15:val="hidden"/>
        </w:sdtPr>
        <w:sdtEndPr/>
        <w:sdtContent>
          <w:r w:rsidR="003A2B98" w:rsidRPr="00E55157">
            <w:rPr>
              <w:lang w:val="es-MX" w:bidi="es-MX"/>
            </w:rPr>
            <w:t>Notas y elementos adicionales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Tabla de contenido"/>
      </w:tblPr>
      <w:tblGrid>
        <w:gridCol w:w="9736"/>
      </w:tblGrid>
      <w:tr w:rsidR="00276CDE" w:rsidRPr="00E55157">
        <w:trPr>
          <w:trHeight w:val="4877"/>
        </w:trPr>
        <w:tc>
          <w:tcPr>
            <w:tcW w:w="10296" w:type="dxa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</w:tbl>
    <w:p w:rsidR="00276CDE" w:rsidRPr="00E55157" w:rsidRDefault="003A2B98">
      <w:pPr>
        <w:rPr>
          <w:lang w:val="es-MX"/>
        </w:rPr>
      </w:pPr>
      <w:r w:rsidRPr="00E55157">
        <w:rPr>
          <w:b/>
          <w:lang w:val="es-MX" w:bidi="es-MX"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Tabla de contenido"/>
      </w:tblPr>
      <w:tblGrid>
        <w:gridCol w:w="2122"/>
        <w:gridCol w:w="1417"/>
        <w:gridCol w:w="2049"/>
        <w:gridCol w:w="2326"/>
        <w:gridCol w:w="1822"/>
      </w:tblGrid>
      <w:tr w:rsidR="00276CDE" w:rsidRPr="00E55157" w:rsidTr="00A21948">
        <w:trPr>
          <w:trHeight w:val="432"/>
          <w:tblHeader/>
        </w:trPr>
        <w:tc>
          <w:tcPr>
            <w:tcW w:w="2122" w:type="dxa"/>
            <w:shd w:val="clear" w:color="auto" w:fill="365F91" w:themeFill="accent1" w:themeFillShade="BF"/>
            <w:vAlign w:val="center"/>
          </w:tcPr>
          <w:p w:rsidR="00276CDE" w:rsidRPr="00E55157" w:rsidRDefault="00B76363">
            <w:pPr>
              <w:pStyle w:val="Ttulo2"/>
              <w:rPr>
                <w:lang w:val="es-MX"/>
              </w:rPr>
            </w:pPr>
            <w:sdt>
              <w:sdtPr>
                <w:rPr>
                  <w:lang w:val="es-MX"/>
                </w:rPr>
                <w:id w:val="-231236021"/>
                <w:placeholder>
                  <w:docPart w:val="830716816B1646A581949E6B93D2F335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Día 2</w:t>
                </w:r>
              </w:sdtContent>
            </w:sdt>
          </w:p>
        </w:tc>
        <w:tc>
          <w:tcPr>
            <w:tcW w:w="1417" w:type="dxa"/>
            <w:shd w:val="clear" w:color="auto" w:fill="365F91" w:themeFill="accent1" w:themeFillShade="BF"/>
            <w:vAlign w:val="center"/>
          </w:tcPr>
          <w:p w:rsidR="00276CDE" w:rsidRPr="00E55157" w:rsidRDefault="00B76363">
            <w:pPr>
              <w:pStyle w:val="Ttulo2"/>
              <w:rPr>
                <w:lang w:val="es-MX"/>
              </w:rPr>
            </w:pPr>
            <w:sdt>
              <w:sdtPr>
                <w:rPr>
                  <w:lang w:val="es-MX"/>
                </w:rPr>
                <w:id w:val="272836411"/>
                <w:placeholder>
                  <w:docPart w:val="0625CA1EDE4D493C90E8A69E243D1850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Hora</w:t>
                </w:r>
              </w:sdtContent>
            </w:sdt>
          </w:p>
        </w:tc>
        <w:tc>
          <w:tcPr>
            <w:tcW w:w="2049" w:type="dxa"/>
            <w:shd w:val="clear" w:color="auto" w:fill="365F91" w:themeFill="accent1" w:themeFillShade="BF"/>
            <w:vAlign w:val="center"/>
          </w:tcPr>
          <w:p w:rsidR="00276CDE" w:rsidRPr="00E55157" w:rsidRDefault="00B76363">
            <w:pPr>
              <w:pStyle w:val="Ttulo2"/>
              <w:rPr>
                <w:lang w:val="es-MX"/>
              </w:rPr>
            </w:pPr>
            <w:sdt>
              <w:sdtPr>
                <w:rPr>
                  <w:lang w:val="es-MX"/>
                </w:rPr>
                <w:id w:val="1050350342"/>
                <w:placeholder>
                  <w:docPart w:val="8630FB6053BE41F5956718F560DD2AD3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Ubicación</w:t>
                </w:r>
              </w:sdtContent>
            </w:sdt>
          </w:p>
        </w:tc>
        <w:tc>
          <w:tcPr>
            <w:tcW w:w="2326" w:type="dxa"/>
            <w:shd w:val="clear" w:color="auto" w:fill="365F91" w:themeFill="accent1" w:themeFillShade="BF"/>
            <w:vAlign w:val="center"/>
          </w:tcPr>
          <w:p w:rsidR="00276CDE" w:rsidRPr="00E55157" w:rsidRDefault="00B76363">
            <w:pPr>
              <w:pStyle w:val="Ttulo2"/>
              <w:rPr>
                <w:lang w:val="es-MX"/>
              </w:rPr>
            </w:pPr>
            <w:sdt>
              <w:sdtPr>
                <w:rPr>
                  <w:lang w:val="es-MX"/>
                </w:rPr>
                <w:id w:val="210619388"/>
                <w:placeholder>
                  <w:docPart w:val="D990ACAF9FE64A2282D777381078B272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Nombre de contacto</w:t>
                </w:r>
              </w:sdtContent>
            </w:sdt>
          </w:p>
        </w:tc>
        <w:tc>
          <w:tcPr>
            <w:tcW w:w="1822" w:type="dxa"/>
            <w:shd w:val="clear" w:color="auto" w:fill="365F91" w:themeFill="accent1" w:themeFillShade="BF"/>
            <w:vAlign w:val="center"/>
          </w:tcPr>
          <w:p w:rsidR="00276CDE" w:rsidRPr="00E55157" w:rsidRDefault="00B76363">
            <w:pPr>
              <w:pStyle w:val="Ttulo2"/>
              <w:rPr>
                <w:lang w:val="es-MX"/>
              </w:rPr>
            </w:pPr>
            <w:sdt>
              <w:sdtPr>
                <w:rPr>
                  <w:lang w:val="es-MX"/>
                </w:rPr>
                <w:id w:val="-341629018"/>
                <w:placeholder>
                  <w:docPart w:val="28155097B5E44027901801025099AFEE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Teléfono de contacto</w:t>
                </w:r>
              </w:sdtContent>
            </w:sdt>
          </w:p>
        </w:tc>
      </w:tr>
      <w:tr w:rsidR="00276CDE" w:rsidRPr="00E55157" w:rsidTr="00A21948">
        <w:trPr>
          <w:trHeight w:val="720"/>
        </w:trPr>
        <w:tc>
          <w:tcPr>
            <w:tcW w:w="2122" w:type="dxa"/>
            <w:vAlign w:val="center"/>
          </w:tcPr>
          <w:p w:rsidR="00276CDE" w:rsidRPr="00E55157" w:rsidRDefault="00B76363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1502311626"/>
                <w:placeholder>
                  <w:docPart w:val="D3014F428FE24E099FE76443822BDF7A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Desayuno</w:t>
                </w:r>
              </w:sdtContent>
            </w:sdt>
          </w:p>
        </w:tc>
        <w:tc>
          <w:tcPr>
            <w:tcW w:w="1417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049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326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1822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  <w:tr w:rsidR="00276CDE" w:rsidRPr="00E55157" w:rsidTr="00A21948">
        <w:trPr>
          <w:trHeight w:val="720"/>
        </w:trPr>
        <w:tc>
          <w:tcPr>
            <w:tcW w:w="2122" w:type="dxa"/>
            <w:vAlign w:val="center"/>
          </w:tcPr>
          <w:p w:rsidR="00276CDE" w:rsidRPr="00E55157" w:rsidRDefault="00B76363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-752346620"/>
                <w:placeholder>
                  <w:docPart w:val="C9D7D8329B2E41128933589AB460B493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Taller técnico</w:t>
                </w:r>
              </w:sdtContent>
            </w:sdt>
          </w:p>
        </w:tc>
        <w:tc>
          <w:tcPr>
            <w:tcW w:w="1417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049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326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1822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  <w:tr w:rsidR="00276CDE" w:rsidRPr="00E55157" w:rsidTr="00A21948">
        <w:trPr>
          <w:trHeight w:val="720"/>
        </w:trPr>
        <w:tc>
          <w:tcPr>
            <w:tcW w:w="2122" w:type="dxa"/>
            <w:vAlign w:val="center"/>
          </w:tcPr>
          <w:p w:rsidR="00276CDE" w:rsidRPr="00E55157" w:rsidRDefault="00B76363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1391383242"/>
                <w:placeholder>
                  <w:docPart w:val="DA316DDE9C3042DC9683CAE029185875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Almuerzo</w:t>
                </w:r>
              </w:sdtContent>
            </w:sdt>
          </w:p>
        </w:tc>
        <w:tc>
          <w:tcPr>
            <w:tcW w:w="1417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049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326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1822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  <w:tr w:rsidR="00276CDE" w:rsidRPr="00E55157" w:rsidTr="00A21948">
        <w:trPr>
          <w:trHeight w:val="720"/>
        </w:trPr>
        <w:tc>
          <w:tcPr>
            <w:tcW w:w="2122" w:type="dxa"/>
            <w:vAlign w:val="center"/>
          </w:tcPr>
          <w:p w:rsidR="00276CDE" w:rsidRPr="00E55157" w:rsidRDefault="00B76363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-216750207"/>
                <w:placeholder>
                  <w:docPart w:val="A74541C9581949018F1724CF325EEC79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Visita de cliente</w:t>
                </w:r>
              </w:sdtContent>
            </w:sdt>
          </w:p>
        </w:tc>
        <w:tc>
          <w:tcPr>
            <w:tcW w:w="1417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049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326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1822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  <w:tr w:rsidR="00276CDE" w:rsidRPr="00E55157" w:rsidTr="00A21948">
        <w:trPr>
          <w:trHeight w:val="720"/>
        </w:trPr>
        <w:tc>
          <w:tcPr>
            <w:tcW w:w="2122" w:type="dxa"/>
            <w:vAlign w:val="center"/>
          </w:tcPr>
          <w:p w:rsidR="00276CDE" w:rsidRPr="00E55157" w:rsidRDefault="00B76363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1528066069"/>
                <w:placeholder>
                  <w:docPart w:val="BD40590A92DE402DB9EB8A3204B0B5B0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Cena</w:t>
                </w:r>
              </w:sdtContent>
            </w:sdt>
          </w:p>
        </w:tc>
        <w:tc>
          <w:tcPr>
            <w:tcW w:w="1417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049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326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1822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  <w:tr w:rsidR="00276CDE" w:rsidRPr="00E55157" w:rsidTr="00A21948">
        <w:trPr>
          <w:trHeight w:val="720"/>
        </w:trPr>
        <w:tc>
          <w:tcPr>
            <w:tcW w:w="2122" w:type="dxa"/>
            <w:vAlign w:val="center"/>
          </w:tcPr>
          <w:p w:rsidR="00276CDE" w:rsidRPr="00E55157" w:rsidRDefault="00B76363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568396811"/>
                <w:placeholder>
                  <w:docPart w:val="6937C11E2CFF4B08866FC08825B80EA9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Reunión de llamada de conferencia</w:t>
                </w:r>
              </w:sdtContent>
            </w:sdt>
          </w:p>
        </w:tc>
        <w:tc>
          <w:tcPr>
            <w:tcW w:w="1417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049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326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1822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  <w:tr w:rsidR="00276CDE" w:rsidRPr="00E55157" w:rsidTr="00A21948">
        <w:trPr>
          <w:trHeight w:val="720"/>
        </w:trPr>
        <w:tc>
          <w:tcPr>
            <w:tcW w:w="2122" w:type="dxa"/>
            <w:vAlign w:val="center"/>
          </w:tcPr>
          <w:p w:rsidR="00276CDE" w:rsidRPr="00E55157" w:rsidRDefault="00B76363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1480730595"/>
                <w:placeholder>
                  <w:docPart w:val="3148394E83F94276A91C194AC721DE3F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Otros</w:t>
                </w:r>
              </w:sdtContent>
            </w:sdt>
          </w:p>
        </w:tc>
        <w:tc>
          <w:tcPr>
            <w:tcW w:w="1417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049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326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1822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  <w:tr w:rsidR="00276CDE" w:rsidRPr="00E55157" w:rsidTr="00A21948">
        <w:trPr>
          <w:trHeight w:val="720"/>
        </w:trPr>
        <w:tc>
          <w:tcPr>
            <w:tcW w:w="2122" w:type="dxa"/>
            <w:vAlign w:val="center"/>
          </w:tcPr>
          <w:p w:rsidR="00276CDE" w:rsidRPr="00E55157" w:rsidRDefault="00B76363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-1866970393"/>
                <w:placeholder>
                  <w:docPart w:val="78B5B444F4FC40AE8C4D635CE90956D4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Otros</w:t>
                </w:r>
              </w:sdtContent>
            </w:sdt>
          </w:p>
        </w:tc>
        <w:tc>
          <w:tcPr>
            <w:tcW w:w="1417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049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326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1822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  <w:tr w:rsidR="00276CDE" w:rsidRPr="00E55157" w:rsidTr="00A21948">
        <w:trPr>
          <w:trHeight w:val="720"/>
        </w:trPr>
        <w:tc>
          <w:tcPr>
            <w:tcW w:w="2122" w:type="dxa"/>
            <w:vAlign w:val="center"/>
          </w:tcPr>
          <w:p w:rsidR="00276CDE" w:rsidRPr="00E55157" w:rsidRDefault="00B76363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-978758472"/>
                <w:placeholder>
                  <w:docPart w:val="92618CAC17124E39A02694A3F44C363A"/>
                </w:placeholder>
                <w:temporary/>
                <w:showingPlcHdr/>
                <w15:appearance w15:val="hidden"/>
              </w:sdtPr>
              <w:sdtEndPr/>
              <w:sdtContent>
                <w:r w:rsidR="003A2B98" w:rsidRPr="00E55157">
                  <w:rPr>
                    <w:lang w:val="es-MX" w:bidi="es-MX"/>
                  </w:rPr>
                  <w:t>Otros</w:t>
                </w:r>
              </w:sdtContent>
            </w:sdt>
          </w:p>
        </w:tc>
        <w:tc>
          <w:tcPr>
            <w:tcW w:w="1417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049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2326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  <w:tc>
          <w:tcPr>
            <w:tcW w:w="1822" w:type="dxa"/>
            <w:vAlign w:val="center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</w:tbl>
    <w:p w:rsidR="00276CDE" w:rsidRPr="00E55157" w:rsidRDefault="00B76363">
      <w:pPr>
        <w:pStyle w:val="Ttulo4"/>
        <w:rPr>
          <w:lang w:val="es-MX"/>
        </w:rPr>
      </w:pPr>
      <w:sdt>
        <w:sdtPr>
          <w:rPr>
            <w:lang w:val="es-MX"/>
          </w:rPr>
          <w:id w:val="1754864756"/>
          <w:placeholder>
            <w:docPart w:val="E955A30D391E464D91BA6ACE2C9A4FBB"/>
          </w:placeholder>
          <w:temporary/>
          <w:showingPlcHdr/>
          <w15:appearance w15:val="hidden"/>
        </w:sdtPr>
        <w:sdtEndPr/>
        <w:sdtContent>
          <w:r w:rsidR="003A2B98" w:rsidRPr="00E55157">
            <w:rPr>
              <w:lang w:val="es-MX" w:bidi="es-MX"/>
            </w:rPr>
            <w:t>Notas y elementos adicionales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Tabla de contenido"/>
      </w:tblPr>
      <w:tblGrid>
        <w:gridCol w:w="9736"/>
      </w:tblGrid>
      <w:tr w:rsidR="00276CDE" w:rsidRPr="00E55157">
        <w:trPr>
          <w:trHeight w:val="4877"/>
        </w:trPr>
        <w:tc>
          <w:tcPr>
            <w:tcW w:w="10296" w:type="dxa"/>
          </w:tcPr>
          <w:p w:rsidR="00276CDE" w:rsidRPr="00E55157" w:rsidRDefault="00276CDE">
            <w:pPr>
              <w:rPr>
                <w:lang w:val="es-MX"/>
              </w:rPr>
            </w:pPr>
          </w:p>
        </w:tc>
      </w:tr>
    </w:tbl>
    <w:p w:rsidR="00276CDE" w:rsidRPr="00E55157" w:rsidRDefault="00276CDE">
      <w:pPr>
        <w:rPr>
          <w:lang w:val="es-MX"/>
        </w:rPr>
      </w:pPr>
    </w:p>
    <w:sectPr w:rsidR="00276CDE" w:rsidRPr="00E55157" w:rsidSect="00691325">
      <w:footerReference w:type="default" r:id="rId8"/>
      <w:pgSz w:w="11906" w:h="16838" w:code="9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363" w:rsidRDefault="00B76363">
      <w:pPr>
        <w:spacing w:before="0" w:after="0"/>
      </w:pPr>
      <w:r>
        <w:separator/>
      </w:r>
    </w:p>
  </w:endnote>
  <w:endnote w:type="continuationSeparator" w:id="0">
    <w:p w:rsidR="00B76363" w:rsidRDefault="00B763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6CDE" w:rsidRDefault="003A2B98">
        <w:pPr>
          <w:pStyle w:val="Piedepgina"/>
        </w:pPr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 w:rsidR="00E55157">
          <w:rPr>
            <w:noProof/>
            <w:lang w:val="es-MX" w:bidi="es-MX"/>
          </w:rPr>
          <w:t>3</w:t>
        </w:r>
        <w:r>
          <w:rPr>
            <w:noProof/>
            <w:lang w:val="es-MX"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363" w:rsidRDefault="00B76363">
      <w:pPr>
        <w:spacing w:before="0" w:after="0"/>
      </w:pPr>
      <w:r>
        <w:separator/>
      </w:r>
    </w:p>
  </w:footnote>
  <w:footnote w:type="continuationSeparator" w:id="0">
    <w:p w:rsidR="00B76363" w:rsidRDefault="00B7636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DE"/>
    <w:rsid w:val="00127DD1"/>
    <w:rsid w:val="00140D76"/>
    <w:rsid w:val="00276CDE"/>
    <w:rsid w:val="00316FBD"/>
    <w:rsid w:val="003A2B98"/>
    <w:rsid w:val="00691325"/>
    <w:rsid w:val="00A21948"/>
    <w:rsid w:val="00AA5E7B"/>
    <w:rsid w:val="00B76363"/>
    <w:rsid w:val="00E55157"/>
    <w:rsid w:val="00F6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000000" w:themeColor="text1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Ttulo2">
    <w:name w:val="heading 2"/>
    <w:basedOn w:val="Normal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Ttulo3">
    <w:name w:val="heading 3"/>
    <w:basedOn w:val="Normal"/>
    <w:uiPriority w:val="9"/>
    <w:qFormat/>
    <w:pPr>
      <w:outlineLvl w:val="2"/>
    </w:pPr>
    <w:rPr>
      <w:b/>
      <w:color w:val="404040" w:themeColor="text1" w:themeTint="BF"/>
    </w:rPr>
  </w:style>
  <w:style w:type="paragraph" w:styleId="Ttulo4">
    <w:name w:val="heading 4"/>
    <w:basedOn w:val="Normal"/>
    <w:link w:val="Ttulo4Car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Tablaconcuadrcula">
    <w:name w:val="Table Grid"/>
    <w:basedOn w:val="Tablanorma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iedepgina">
    <w:name w:val="footer"/>
    <w:basedOn w:val="Normal"/>
    <w:link w:val="PiedepginaCar"/>
    <w:uiPriority w:val="99"/>
    <w:pPr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pPr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1E9802313D4FE4A3323703999B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3F3C-CA2D-4F94-A596-0875529DD160}"/>
      </w:docPartPr>
      <w:docPartBody>
        <w:p w:rsidR="00134C28" w:rsidRDefault="007C7BAF" w:rsidP="007C7BAF">
          <w:pPr>
            <w:pStyle w:val="9C1E9802313D4FE4A3323703999BFA8F"/>
          </w:pPr>
          <w:r>
            <w:rPr>
              <w:lang w:val="es-MX" w:bidi="es-MX"/>
            </w:rPr>
            <w:t>Nombre de la organización</w:t>
          </w:r>
        </w:p>
      </w:docPartBody>
    </w:docPart>
    <w:docPart>
      <w:docPartPr>
        <w:name w:val="A228502157244A489690C7434F4D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0DE5-D40C-4074-9321-9A051FD13803}"/>
      </w:docPartPr>
      <w:docPartBody>
        <w:p w:rsidR="00134C28" w:rsidRDefault="007C7BAF" w:rsidP="007C7BAF">
          <w:pPr>
            <w:pStyle w:val="A228502157244A489690C7434F4D48EF"/>
          </w:pPr>
          <w:r>
            <w:rPr>
              <w:lang w:val="es-MX" w:bidi="es-MX"/>
            </w:rPr>
            <w:t>Itinerario</w:t>
          </w:r>
        </w:p>
      </w:docPartBody>
    </w:docPart>
    <w:docPart>
      <w:docPartPr>
        <w:name w:val="282C98BA4AE04D64A139F7E23A38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F92F-3F11-4E96-9FB8-A02E2F9C912C}"/>
      </w:docPartPr>
      <w:docPartBody>
        <w:p w:rsidR="00134C28" w:rsidRDefault="007C7BAF" w:rsidP="007C7BAF">
          <w:pPr>
            <w:pStyle w:val="282C98BA4AE04D64A139F7E23A38729C"/>
          </w:pPr>
          <w:r>
            <w:rPr>
              <w:lang w:val="es-MX" w:bidi="es-MX"/>
            </w:rPr>
            <w:t>Descripción del viaje</w:t>
          </w:r>
        </w:p>
      </w:docPartBody>
    </w:docPart>
    <w:docPart>
      <w:docPartPr>
        <w:name w:val="0ACCEF9CA36D4889B19EE2C735CC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3AC82-7864-418A-9CB1-BBFD42F765FF}"/>
      </w:docPartPr>
      <w:docPartBody>
        <w:p w:rsidR="00134C28" w:rsidRDefault="007C7BAF" w:rsidP="007C7BAF">
          <w:pPr>
            <w:pStyle w:val="0ACCEF9CA36D4889B19EE2C735CC09321"/>
          </w:pPr>
          <w:r>
            <w:rPr>
              <w:lang w:val="es-MX" w:bidi="es-MX"/>
            </w:rPr>
            <w:t>Objetivos del viaje</w:t>
          </w:r>
        </w:p>
      </w:docPartBody>
    </w:docPart>
    <w:docPart>
      <w:docPartPr>
        <w:name w:val="DA50B479153E40F1B419479E6D00B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6CA0-579F-469D-A6F3-A35487EE7533}"/>
      </w:docPartPr>
      <w:docPartBody>
        <w:p w:rsidR="00134C28" w:rsidRDefault="007C7BAF" w:rsidP="007C7BAF">
          <w:pPr>
            <w:pStyle w:val="DA50B479153E40F1B419479E6D00BCC21"/>
          </w:pPr>
          <w:r>
            <w:rPr>
              <w:lang w:val="es-MX" w:bidi="es-MX"/>
            </w:rPr>
            <w:t>Duración del viaje</w:t>
          </w:r>
        </w:p>
      </w:docPartBody>
    </w:docPart>
    <w:docPart>
      <w:docPartPr>
        <w:name w:val="F9015CE5D57146BD80D791B5E1F8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3C91-7B2E-4DCC-BA9E-466C9F0C9B0C}"/>
      </w:docPartPr>
      <w:docPartBody>
        <w:p w:rsidR="00134C28" w:rsidRDefault="007C7BAF" w:rsidP="007C7BAF">
          <w:pPr>
            <w:pStyle w:val="F9015CE5D57146BD80D791B5E1F8C3721"/>
          </w:pPr>
          <w:r>
            <w:rPr>
              <w:lang w:val="es-MX" w:bidi="es-MX"/>
            </w:rPr>
            <w:t>Fecha de salida</w:t>
          </w:r>
        </w:p>
      </w:docPartBody>
    </w:docPart>
    <w:docPart>
      <w:docPartPr>
        <w:name w:val="C8775D3F918D4191824540397372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70B3-7821-44E1-BC7D-37D9EAC469F3}"/>
      </w:docPartPr>
      <w:docPartBody>
        <w:p w:rsidR="00134C28" w:rsidRDefault="007C7BAF" w:rsidP="007C7BAF">
          <w:pPr>
            <w:pStyle w:val="C8775D3F918D4191824540397372F3C81"/>
          </w:pPr>
          <w:r>
            <w:rPr>
              <w:lang w:val="es-MX" w:bidi="es-MX"/>
            </w:rPr>
            <w:t>Líneas aéreas de salida</w:t>
          </w:r>
        </w:p>
      </w:docPartBody>
    </w:docPart>
    <w:docPart>
      <w:docPartPr>
        <w:name w:val="1057D1D54F2D4640B50FA19E3A49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25AA-FCA1-44B2-823B-DC80F92920D6}"/>
      </w:docPartPr>
      <w:docPartBody>
        <w:p w:rsidR="00134C28" w:rsidRDefault="007C7BAF" w:rsidP="007C7BAF">
          <w:pPr>
            <w:pStyle w:val="1057D1D54F2D4640B50FA19E3A49823C1"/>
          </w:pPr>
          <w:r>
            <w:rPr>
              <w:lang w:val="es-MX" w:bidi="es-MX"/>
            </w:rPr>
            <w:t>N.º de vuelo de salida</w:t>
          </w:r>
        </w:p>
      </w:docPartBody>
    </w:docPart>
    <w:docPart>
      <w:docPartPr>
        <w:name w:val="ACF93CFE43B74D9485FBE3C0946F6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E12C-6C2F-49FA-A262-AFEF33D5026E}"/>
      </w:docPartPr>
      <w:docPartBody>
        <w:p w:rsidR="00134C28" w:rsidRDefault="007C7BAF" w:rsidP="007C7BAF">
          <w:pPr>
            <w:pStyle w:val="ACF93CFE43B74D9485FBE3C0946F64511"/>
          </w:pPr>
          <w:r>
            <w:rPr>
              <w:lang w:val="es-MX" w:bidi="es-MX"/>
            </w:rPr>
            <w:t>Hora de salida</w:t>
          </w:r>
        </w:p>
      </w:docPartBody>
    </w:docPart>
    <w:docPart>
      <w:docPartPr>
        <w:name w:val="189F78F2AFF24269BE800A2E2443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49D8-DB84-474B-9928-B65F0586D24D}"/>
      </w:docPartPr>
      <w:docPartBody>
        <w:p w:rsidR="00134C28" w:rsidRDefault="007C7BAF" w:rsidP="007C7BAF">
          <w:pPr>
            <w:pStyle w:val="189F78F2AFF24269BE800A2E244318C01"/>
          </w:pPr>
          <w:r>
            <w:rPr>
              <w:lang w:val="es-MX" w:bidi="es-MX"/>
            </w:rPr>
            <w:t>Hora de llegada</w:t>
          </w:r>
        </w:p>
      </w:docPartBody>
    </w:docPart>
    <w:docPart>
      <w:docPartPr>
        <w:name w:val="C39E523E83A5485590860A67E4F4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E009-D2EF-4D88-AD36-A7BE1817AF42}"/>
      </w:docPartPr>
      <w:docPartBody>
        <w:p w:rsidR="00134C28" w:rsidRDefault="007C7BAF" w:rsidP="007C7BAF">
          <w:pPr>
            <w:pStyle w:val="C39E523E83A5485590860A67E4F48F8F1"/>
          </w:pPr>
          <w:r>
            <w:rPr>
              <w:lang w:val="es-MX" w:bidi="es-MX"/>
            </w:rPr>
            <w:t>Hotel</w:t>
          </w:r>
        </w:p>
      </w:docPartBody>
    </w:docPart>
    <w:docPart>
      <w:docPartPr>
        <w:name w:val="2E04E28D36F041FE87D495B980EB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1953-428B-4DE9-AC0B-CFAC0779197E}"/>
      </w:docPartPr>
      <w:docPartBody>
        <w:p w:rsidR="00134C28" w:rsidRDefault="007C7BAF" w:rsidP="007C7BAF">
          <w:pPr>
            <w:pStyle w:val="2E04E28D36F041FE87D495B980EBE52D1"/>
          </w:pPr>
          <w:r>
            <w:rPr>
              <w:lang w:val="es-MX" w:bidi="es-MX"/>
            </w:rPr>
            <w:t>Transporte terrestre</w:t>
          </w:r>
        </w:p>
      </w:docPartBody>
    </w:docPart>
    <w:docPart>
      <w:docPartPr>
        <w:name w:val="F3CB43887A7A459F8DF75194B9B2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2AF8-53C0-45B6-A517-94C226ABE689}"/>
      </w:docPartPr>
      <w:docPartBody>
        <w:p w:rsidR="00134C28" w:rsidRDefault="007C7BAF" w:rsidP="007C7BAF">
          <w:pPr>
            <w:pStyle w:val="F3CB43887A7A459F8DF75194B9B2DD2E1"/>
          </w:pPr>
          <w:r>
            <w:rPr>
              <w:lang w:val="es-MX" w:bidi="es-MX"/>
            </w:rPr>
            <w:t>Nombre y teléfono de contacto principal</w:t>
          </w:r>
        </w:p>
      </w:docPartBody>
    </w:docPart>
    <w:docPart>
      <w:docPartPr>
        <w:name w:val="2BD50135E01D4DB7961423E62355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7D81D-AEAC-49D5-959F-459DFFEABE4F}"/>
      </w:docPartPr>
      <w:docPartBody>
        <w:p w:rsidR="00134C28" w:rsidRDefault="007C7BAF" w:rsidP="007C7BAF">
          <w:pPr>
            <w:pStyle w:val="2BD50135E01D4DB7961423E6235567A41"/>
          </w:pPr>
          <w:r>
            <w:rPr>
              <w:lang w:val="es-MX" w:bidi="es-MX"/>
            </w:rPr>
            <w:t>Fecha de regreso</w:t>
          </w:r>
        </w:p>
      </w:docPartBody>
    </w:docPart>
    <w:docPart>
      <w:docPartPr>
        <w:name w:val="94325AC77C6A4627BCB9CD9E399C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19DC-D23C-47AC-9619-54AAF5831808}"/>
      </w:docPartPr>
      <w:docPartBody>
        <w:p w:rsidR="00134C28" w:rsidRDefault="007C7BAF" w:rsidP="007C7BAF">
          <w:pPr>
            <w:pStyle w:val="94325AC77C6A4627BCB9CD9E399CF2CF1"/>
          </w:pPr>
          <w:r>
            <w:rPr>
              <w:lang w:val="es-MX" w:bidi="es-MX"/>
            </w:rPr>
            <w:t>Líneas aéreas de regreso</w:t>
          </w:r>
        </w:p>
      </w:docPartBody>
    </w:docPart>
    <w:docPart>
      <w:docPartPr>
        <w:name w:val="ECD2F08DB05D4D67A6F90E08C78D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6745-7799-45EA-8C50-A17D29D85B35}"/>
      </w:docPartPr>
      <w:docPartBody>
        <w:p w:rsidR="00134C28" w:rsidRDefault="007C7BAF" w:rsidP="007C7BAF">
          <w:pPr>
            <w:pStyle w:val="ECD2F08DB05D4D67A6F90E08C78DF1771"/>
          </w:pPr>
          <w:r>
            <w:rPr>
              <w:lang w:val="es-MX" w:bidi="es-MX"/>
            </w:rPr>
            <w:t>N.º de vuelo de regreso</w:t>
          </w:r>
        </w:p>
      </w:docPartBody>
    </w:docPart>
    <w:docPart>
      <w:docPartPr>
        <w:name w:val="2DFA7AF1D8E6413FB5A56B5E2DD9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2C69-3466-4EBC-A6D1-60F8248FC5F4}"/>
      </w:docPartPr>
      <w:docPartBody>
        <w:p w:rsidR="00134C28" w:rsidRDefault="007C7BAF" w:rsidP="007C7BAF">
          <w:pPr>
            <w:pStyle w:val="2DFA7AF1D8E6413FB5A56B5E2DD9C6431"/>
          </w:pPr>
          <w:r>
            <w:rPr>
              <w:lang w:val="es-MX" w:bidi="es-MX"/>
            </w:rPr>
            <w:t>Hora de salida de regreso</w:t>
          </w:r>
        </w:p>
      </w:docPartBody>
    </w:docPart>
    <w:docPart>
      <w:docPartPr>
        <w:name w:val="3D0A0F4206814FEB970209E3B8E07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79377-2DCE-41A4-8F62-7112E6963719}"/>
      </w:docPartPr>
      <w:docPartBody>
        <w:p w:rsidR="00134C28" w:rsidRDefault="007C7BAF" w:rsidP="007C7BAF">
          <w:pPr>
            <w:pStyle w:val="3D0A0F4206814FEB970209E3B8E079E81"/>
          </w:pPr>
          <w:r>
            <w:rPr>
              <w:lang w:val="es-MX" w:bidi="es-MX"/>
            </w:rPr>
            <w:t>Día 1</w:t>
          </w:r>
        </w:p>
      </w:docPartBody>
    </w:docPart>
    <w:docPart>
      <w:docPartPr>
        <w:name w:val="65FBDB1967D84AC4B660869E1483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6E00-088B-4BB0-9536-D0C7320E27D0}"/>
      </w:docPartPr>
      <w:docPartBody>
        <w:p w:rsidR="00134C28" w:rsidRDefault="007C7BAF" w:rsidP="007C7BAF">
          <w:pPr>
            <w:pStyle w:val="65FBDB1967D84AC4B660869E1483BF441"/>
          </w:pPr>
          <w:r>
            <w:rPr>
              <w:lang w:val="es-MX" w:bidi="es-MX"/>
            </w:rPr>
            <w:t>Hora</w:t>
          </w:r>
        </w:p>
      </w:docPartBody>
    </w:docPart>
    <w:docPart>
      <w:docPartPr>
        <w:name w:val="C3705822116F43E58E66AA3A9DC88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E06C-D839-46E6-8631-31452DE3C277}"/>
      </w:docPartPr>
      <w:docPartBody>
        <w:p w:rsidR="00134C28" w:rsidRDefault="007C7BAF" w:rsidP="007C7BAF">
          <w:pPr>
            <w:pStyle w:val="C3705822116F43E58E66AA3A9DC88F691"/>
          </w:pPr>
          <w:r>
            <w:rPr>
              <w:lang w:val="es-MX" w:bidi="es-MX"/>
            </w:rPr>
            <w:t>Ubicación</w:t>
          </w:r>
        </w:p>
      </w:docPartBody>
    </w:docPart>
    <w:docPart>
      <w:docPartPr>
        <w:name w:val="B52BAEFB93E8494C9B57AEC2943A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A6D8-1161-43B1-BF93-2AE76C9A7AB8}"/>
      </w:docPartPr>
      <w:docPartBody>
        <w:p w:rsidR="00134C28" w:rsidRDefault="007C7BAF" w:rsidP="007C7BAF">
          <w:pPr>
            <w:pStyle w:val="B52BAEFB93E8494C9B57AEC2943A00461"/>
          </w:pPr>
          <w:r>
            <w:rPr>
              <w:lang w:val="es-MX" w:bidi="es-MX"/>
            </w:rPr>
            <w:t>Nombre de contacto</w:t>
          </w:r>
        </w:p>
      </w:docPartBody>
    </w:docPart>
    <w:docPart>
      <w:docPartPr>
        <w:name w:val="5F654591CFA14AA1A823D0C0C368C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6442-9564-4CBF-9FB5-6A05E5E564F6}"/>
      </w:docPartPr>
      <w:docPartBody>
        <w:p w:rsidR="00134C28" w:rsidRDefault="007C7BAF" w:rsidP="007C7BAF">
          <w:pPr>
            <w:pStyle w:val="5F654591CFA14AA1A823D0C0C368C8B81"/>
          </w:pPr>
          <w:r>
            <w:rPr>
              <w:lang w:val="es-MX" w:bidi="es-MX"/>
            </w:rPr>
            <w:t>Teléfono de contacto</w:t>
          </w:r>
        </w:p>
      </w:docPartBody>
    </w:docPart>
    <w:docPart>
      <w:docPartPr>
        <w:name w:val="4833D2E621544AD2AB30BD485A35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0667-58C8-45BE-91B5-4BF9C2E29FFC}"/>
      </w:docPartPr>
      <w:docPartBody>
        <w:p w:rsidR="00134C28" w:rsidRDefault="007C7BAF" w:rsidP="007C7BAF">
          <w:pPr>
            <w:pStyle w:val="4833D2E621544AD2AB30BD485A35B51B1"/>
          </w:pPr>
          <w:r>
            <w:rPr>
              <w:lang w:val="es-MX" w:bidi="es-MX"/>
            </w:rPr>
            <w:t>Desayuno</w:t>
          </w:r>
        </w:p>
      </w:docPartBody>
    </w:docPart>
    <w:docPart>
      <w:docPartPr>
        <w:name w:val="2DA684D037EE431ABB9145B32C72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D16A4-32C9-4C15-AB72-A8EB353FAC17}"/>
      </w:docPartPr>
      <w:docPartBody>
        <w:p w:rsidR="00134C28" w:rsidRDefault="007C7BAF" w:rsidP="007C7BAF">
          <w:pPr>
            <w:pStyle w:val="2DA684D037EE431ABB9145B32C72C1651"/>
          </w:pPr>
          <w:r>
            <w:rPr>
              <w:lang w:val="es-MX" w:bidi="es-MX"/>
            </w:rPr>
            <w:t>Taller técnico</w:t>
          </w:r>
        </w:p>
      </w:docPartBody>
    </w:docPart>
    <w:docPart>
      <w:docPartPr>
        <w:name w:val="D1D9DCD97044481F9E5102D242DB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EA4E-3ABF-4AF2-A933-5F9371F80B67}"/>
      </w:docPartPr>
      <w:docPartBody>
        <w:p w:rsidR="00134C28" w:rsidRDefault="007C7BAF" w:rsidP="007C7BAF">
          <w:pPr>
            <w:pStyle w:val="D1D9DCD97044481F9E5102D242DB7C831"/>
          </w:pPr>
          <w:r>
            <w:rPr>
              <w:lang w:val="es-MX" w:bidi="es-MX"/>
            </w:rPr>
            <w:t>Almuerzo</w:t>
          </w:r>
        </w:p>
      </w:docPartBody>
    </w:docPart>
    <w:docPart>
      <w:docPartPr>
        <w:name w:val="CDE644FF1B194FB8992CD2FAED36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ED4ED-5066-471E-BA90-61E104277ACA}"/>
      </w:docPartPr>
      <w:docPartBody>
        <w:p w:rsidR="00134C28" w:rsidRDefault="007C7BAF" w:rsidP="007C7BAF">
          <w:pPr>
            <w:pStyle w:val="CDE644FF1B194FB8992CD2FAED367E971"/>
          </w:pPr>
          <w:r>
            <w:rPr>
              <w:lang w:val="es-MX" w:bidi="es-MX"/>
            </w:rPr>
            <w:t>Visita de cliente</w:t>
          </w:r>
        </w:p>
      </w:docPartBody>
    </w:docPart>
    <w:docPart>
      <w:docPartPr>
        <w:name w:val="C03E8E0FA2F64F55BD55F78417C9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7C79-E65E-47E8-AA29-975AFB5BDA42}"/>
      </w:docPartPr>
      <w:docPartBody>
        <w:p w:rsidR="00134C28" w:rsidRDefault="007C7BAF" w:rsidP="007C7BAF">
          <w:pPr>
            <w:pStyle w:val="C03E8E0FA2F64F55BD55F78417C9C3A51"/>
          </w:pPr>
          <w:r>
            <w:rPr>
              <w:lang w:val="es-MX" w:bidi="es-MX"/>
            </w:rPr>
            <w:t>Cena</w:t>
          </w:r>
        </w:p>
      </w:docPartBody>
    </w:docPart>
    <w:docPart>
      <w:docPartPr>
        <w:name w:val="D065B1119DB5485A9F47A21712421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CF53-4E51-4CCE-91BE-F4A300A8A905}"/>
      </w:docPartPr>
      <w:docPartBody>
        <w:p w:rsidR="00134C28" w:rsidRDefault="007C7BAF" w:rsidP="007C7BAF">
          <w:pPr>
            <w:pStyle w:val="D065B1119DB5485A9F47A21712421B581"/>
          </w:pPr>
          <w:r>
            <w:rPr>
              <w:lang w:val="es-MX" w:bidi="es-MX"/>
            </w:rPr>
            <w:t>Reunión de llamada de conferencia</w:t>
          </w:r>
        </w:p>
      </w:docPartBody>
    </w:docPart>
    <w:docPart>
      <w:docPartPr>
        <w:name w:val="7E3F4D474E57465BBB2EA96DEC8C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6C90B-99E3-4FAC-9C8B-E00C6970B00A}"/>
      </w:docPartPr>
      <w:docPartBody>
        <w:p w:rsidR="00134C28" w:rsidRDefault="007C7BAF" w:rsidP="007C7BAF">
          <w:pPr>
            <w:pStyle w:val="7E3F4D474E57465BBB2EA96DEC8C63DB1"/>
          </w:pPr>
          <w:r>
            <w:rPr>
              <w:lang w:val="es-MX" w:bidi="es-MX"/>
            </w:rPr>
            <w:t>Otros</w:t>
          </w:r>
        </w:p>
      </w:docPartBody>
    </w:docPart>
    <w:docPart>
      <w:docPartPr>
        <w:name w:val="71696563B1CC423DA8274EDF3875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288F-5141-42EF-9F65-52576653393C}"/>
      </w:docPartPr>
      <w:docPartBody>
        <w:p w:rsidR="00134C28" w:rsidRDefault="007C7BAF" w:rsidP="007C7BAF">
          <w:pPr>
            <w:pStyle w:val="71696563B1CC423DA8274EDF3875DB891"/>
          </w:pPr>
          <w:r>
            <w:rPr>
              <w:lang w:val="es-MX" w:bidi="es-MX"/>
            </w:rPr>
            <w:t>Notas y elementos adicionales</w:t>
          </w:r>
        </w:p>
      </w:docPartBody>
    </w:docPart>
    <w:docPart>
      <w:docPartPr>
        <w:name w:val="52816686C52442928EABF6D7E75C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CA413-8B0A-48DD-BA4E-A3B98E259E43}"/>
      </w:docPartPr>
      <w:docPartBody>
        <w:p w:rsidR="00134C28" w:rsidRDefault="007C7BAF" w:rsidP="007C7BAF">
          <w:pPr>
            <w:pStyle w:val="52816686C52442928EABF6D7E75C94DF1"/>
          </w:pPr>
          <w:r>
            <w:rPr>
              <w:lang w:val="es-MX" w:bidi="es-MX"/>
            </w:rPr>
            <w:t>Otros</w:t>
          </w:r>
        </w:p>
      </w:docPartBody>
    </w:docPart>
    <w:docPart>
      <w:docPartPr>
        <w:name w:val="385C3832558C4C0B968E0ADF3E49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63C1-9BFA-43EA-A534-37410239AFDD}"/>
      </w:docPartPr>
      <w:docPartBody>
        <w:p w:rsidR="00134C28" w:rsidRDefault="007C7BAF" w:rsidP="007C7BAF">
          <w:pPr>
            <w:pStyle w:val="385C3832558C4C0B968E0ADF3E49E1F91"/>
          </w:pPr>
          <w:r>
            <w:rPr>
              <w:lang w:val="es-MX" w:bidi="es-MX"/>
            </w:rPr>
            <w:t>Otros</w:t>
          </w:r>
        </w:p>
      </w:docPartBody>
    </w:docPart>
    <w:docPart>
      <w:docPartPr>
        <w:name w:val="830716816B1646A581949E6B93D2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42F9-C602-4F16-9A43-5D846BAB69F8}"/>
      </w:docPartPr>
      <w:docPartBody>
        <w:p w:rsidR="00134C28" w:rsidRDefault="007C7BAF" w:rsidP="007C7BAF">
          <w:pPr>
            <w:pStyle w:val="830716816B1646A581949E6B93D2F3351"/>
          </w:pPr>
          <w:r>
            <w:rPr>
              <w:lang w:val="es-MX" w:bidi="es-MX"/>
            </w:rPr>
            <w:t>Día 2</w:t>
          </w:r>
        </w:p>
      </w:docPartBody>
    </w:docPart>
    <w:docPart>
      <w:docPartPr>
        <w:name w:val="0625CA1EDE4D493C90E8A69E243D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73D1-D3B0-4355-B51D-0015AC94B2BE}"/>
      </w:docPartPr>
      <w:docPartBody>
        <w:p w:rsidR="00134C28" w:rsidRDefault="007C7BAF" w:rsidP="007C7BAF">
          <w:pPr>
            <w:pStyle w:val="0625CA1EDE4D493C90E8A69E243D18501"/>
          </w:pPr>
          <w:r>
            <w:rPr>
              <w:lang w:val="es-MX" w:bidi="es-MX"/>
            </w:rPr>
            <w:t>Hora</w:t>
          </w:r>
        </w:p>
      </w:docPartBody>
    </w:docPart>
    <w:docPart>
      <w:docPartPr>
        <w:name w:val="8630FB6053BE41F5956718F560DD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5CECB-0593-4007-A22B-EDB85007B77C}"/>
      </w:docPartPr>
      <w:docPartBody>
        <w:p w:rsidR="00134C28" w:rsidRDefault="007C7BAF" w:rsidP="007C7BAF">
          <w:pPr>
            <w:pStyle w:val="8630FB6053BE41F5956718F560DD2AD31"/>
          </w:pPr>
          <w:r>
            <w:rPr>
              <w:lang w:val="es-MX" w:bidi="es-MX"/>
            </w:rPr>
            <w:t>Ubicación</w:t>
          </w:r>
        </w:p>
      </w:docPartBody>
    </w:docPart>
    <w:docPart>
      <w:docPartPr>
        <w:name w:val="D990ACAF9FE64A2282D777381078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9F7D3-772B-41E0-877F-45ABA2B146ED}"/>
      </w:docPartPr>
      <w:docPartBody>
        <w:p w:rsidR="00134C28" w:rsidRDefault="007C7BAF" w:rsidP="007C7BAF">
          <w:pPr>
            <w:pStyle w:val="D990ACAF9FE64A2282D777381078B2721"/>
          </w:pPr>
          <w:r>
            <w:rPr>
              <w:lang w:val="es-MX" w:bidi="es-MX"/>
            </w:rPr>
            <w:t>Nombre de contacto</w:t>
          </w:r>
        </w:p>
      </w:docPartBody>
    </w:docPart>
    <w:docPart>
      <w:docPartPr>
        <w:name w:val="28155097B5E44027901801025099A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9885-2414-4A85-B0B2-FD9809039060}"/>
      </w:docPartPr>
      <w:docPartBody>
        <w:p w:rsidR="00134C28" w:rsidRDefault="007C7BAF" w:rsidP="007C7BAF">
          <w:pPr>
            <w:pStyle w:val="28155097B5E44027901801025099AFEE1"/>
          </w:pPr>
          <w:r>
            <w:rPr>
              <w:lang w:val="es-MX" w:bidi="es-MX"/>
            </w:rPr>
            <w:t>Teléfono de contacto</w:t>
          </w:r>
        </w:p>
      </w:docPartBody>
    </w:docPart>
    <w:docPart>
      <w:docPartPr>
        <w:name w:val="D3014F428FE24E099FE76443822B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F469F-4538-44E5-9C32-87DBCB9E2D5A}"/>
      </w:docPartPr>
      <w:docPartBody>
        <w:p w:rsidR="00134C28" w:rsidRDefault="007C7BAF" w:rsidP="007C7BAF">
          <w:pPr>
            <w:pStyle w:val="D3014F428FE24E099FE76443822BDF7A1"/>
          </w:pPr>
          <w:r>
            <w:rPr>
              <w:lang w:val="es-MX" w:bidi="es-MX"/>
            </w:rPr>
            <w:t>Desayuno</w:t>
          </w:r>
        </w:p>
      </w:docPartBody>
    </w:docPart>
    <w:docPart>
      <w:docPartPr>
        <w:name w:val="C9D7D8329B2E41128933589AB460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6ECD-1F7B-47FA-9662-4400A71BA334}"/>
      </w:docPartPr>
      <w:docPartBody>
        <w:p w:rsidR="00134C28" w:rsidRDefault="007C7BAF" w:rsidP="007C7BAF">
          <w:pPr>
            <w:pStyle w:val="C9D7D8329B2E41128933589AB460B4931"/>
          </w:pPr>
          <w:r>
            <w:rPr>
              <w:lang w:val="es-MX" w:bidi="es-MX"/>
            </w:rPr>
            <w:t>Taller técnico</w:t>
          </w:r>
        </w:p>
      </w:docPartBody>
    </w:docPart>
    <w:docPart>
      <w:docPartPr>
        <w:name w:val="DA316DDE9C3042DC9683CAE02918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0CFAD-695F-4BC2-990B-810331BB7480}"/>
      </w:docPartPr>
      <w:docPartBody>
        <w:p w:rsidR="00134C28" w:rsidRDefault="007C7BAF" w:rsidP="007C7BAF">
          <w:pPr>
            <w:pStyle w:val="DA316DDE9C3042DC9683CAE0291858751"/>
          </w:pPr>
          <w:r>
            <w:rPr>
              <w:lang w:val="es-MX" w:bidi="es-MX"/>
            </w:rPr>
            <w:t>Almuerzo</w:t>
          </w:r>
        </w:p>
      </w:docPartBody>
    </w:docPart>
    <w:docPart>
      <w:docPartPr>
        <w:name w:val="A74541C9581949018F1724CF325E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C253-CA44-4B9D-9BC0-1F66EB7378B0}"/>
      </w:docPartPr>
      <w:docPartBody>
        <w:p w:rsidR="00134C28" w:rsidRDefault="007C7BAF" w:rsidP="007C7BAF">
          <w:pPr>
            <w:pStyle w:val="A74541C9581949018F1724CF325EEC791"/>
          </w:pPr>
          <w:r>
            <w:rPr>
              <w:lang w:val="es-MX" w:bidi="es-MX"/>
            </w:rPr>
            <w:t>Visita de cliente</w:t>
          </w:r>
        </w:p>
      </w:docPartBody>
    </w:docPart>
    <w:docPart>
      <w:docPartPr>
        <w:name w:val="BD40590A92DE402DB9EB8A3204B0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576EF-B2A6-4CB7-BBA3-9B6402BA9B65}"/>
      </w:docPartPr>
      <w:docPartBody>
        <w:p w:rsidR="00134C28" w:rsidRDefault="007C7BAF" w:rsidP="007C7BAF">
          <w:pPr>
            <w:pStyle w:val="BD40590A92DE402DB9EB8A3204B0B5B01"/>
          </w:pPr>
          <w:r>
            <w:rPr>
              <w:lang w:val="es-MX" w:bidi="es-MX"/>
            </w:rPr>
            <w:t>Cena</w:t>
          </w:r>
        </w:p>
      </w:docPartBody>
    </w:docPart>
    <w:docPart>
      <w:docPartPr>
        <w:name w:val="6937C11E2CFF4B08866FC08825B8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116F-C446-4867-87C3-7C10A417BF32}"/>
      </w:docPartPr>
      <w:docPartBody>
        <w:p w:rsidR="00134C28" w:rsidRDefault="007C7BAF" w:rsidP="007C7BAF">
          <w:pPr>
            <w:pStyle w:val="6937C11E2CFF4B08866FC08825B80EA91"/>
          </w:pPr>
          <w:r>
            <w:rPr>
              <w:lang w:val="es-MX" w:bidi="es-MX"/>
            </w:rPr>
            <w:t>Reunión de llamada de conferencia</w:t>
          </w:r>
        </w:p>
      </w:docPartBody>
    </w:docPart>
    <w:docPart>
      <w:docPartPr>
        <w:name w:val="3148394E83F94276A91C194AC721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0CB0-3638-4F9C-ACA5-2AC81180B482}"/>
      </w:docPartPr>
      <w:docPartBody>
        <w:p w:rsidR="00134C28" w:rsidRDefault="007C7BAF" w:rsidP="007C7BAF">
          <w:pPr>
            <w:pStyle w:val="3148394E83F94276A91C194AC721DE3F1"/>
          </w:pPr>
          <w:r>
            <w:rPr>
              <w:lang w:val="es-MX" w:bidi="es-MX"/>
            </w:rPr>
            <w:t>Otros</w:t>
          </w:r>
        </w:p>
      </w:docPartBody>
    </w:docPart>
    <w:docPart>
      <w:docPartPr>
        <w:name w:val="78B5B444F4FC40AE8C4D635CE909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594A-B17D-4097-8D0C-35ABE5753D6A}"/>
      </w:docPartPr>
      <w:docPartBody>
        <w:p w:rsidR="00134C28" w:rsidRDefault="007C7BAF" w:rsidP="007C7BAF">
          <w:pPr>
            <w:pStyle w:val="78B5B444F4FC40AE8C4D635CE90956D41"/>
          </w:pPr>
          <w:r>
            <w:rPr>
              <w:lang w:val="es-MX" w:bidi="es-MX"/>
            </w:rPr>
            <w:t>Otros</w:t>
          </w:r>
        </w:p>
      </w:docPartBody>
    </w:docPart>
    <w:docPart>
      <w:docPartPr>
        <w:name w:val="92618CAC17124E39A02694A3F44C3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ECCB-FD90-480C-B648-CB519F8745F3}"/>
      </w:docPartPr>
      <w:docPartBody>
        <w:p w:rsidR="00134C28" w:rsidRDefault="007C7BAF" w:rsidP="007C7BAF">
          <w:pPr>
            <w:pStyle w:val="92618CAC17124E39A02694A3F44C363A1"/>
          </w:pPr>
          <w:r>
            <w:rPr>
              <w:lang w:val="es-MX" w:bidi="es-MX"/>
            </w:rPr>
            <w:t>Otros</w:t>
          </w:r>
        </w:p>
      </w:docPartBody>
    </w:docPart>
    <w:docPart>
      <w:docPartPr>
        <w:name w:val="E955A30D391E464D91BA6ACE2C9A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7728-8C28-4145-A64C-A46C3800519A}"/>
      </w:docPartPr>
      <w:docPartBody>
        <w:p w:rsidR="00134C28" w:rsidRDefault="007C7BAF" w:rsidP="007C7BAF">
          <w:pPr>
            <w:pStyle w:val="E955A30D391E464D91BA6ACE2C9A4FBB1"/>
          </w:pPr>
          <w:r>
            <w:rPr>
              <w:lang w:val="es-MX" w:bidi="es-MX"/>
            </w:rPr>
            <w:t>Notas y elementos adicionales</w:t>
          </w:r>
        </w:p>
      </w:docPartBody>
    </w:docPart>
    <w:docPart>
      <w:docPartPr>
        <w:name w:val="EC7EF9DC892B4FB1945058D2C8DA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FE5B-4E52-4906-81DA-E6D63B03D4A2}"/>
      </w:docPartPr>
      <w:docPartBody>
        <w:p w:rsidR="00134C28" w:rsidRDefault="007C7BAF" w:rsidP="007C7BAF">
          <w:pPr>
            <w:pStyle w:val="EC7EF9DC892B4FB1945058D2C8DA522B"/>
          </w:pPr>
          <w:r>
            <w:rPr>
              <w:lang w:val="es-MX" w:bidi="es-MX"/>
            </w:rPr>
            <w:t>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28"/>
    <w:rsid w:val="00134C28"/>
    <w:rsid w:val="002607D3"/>
    <w:rsid w:val="007278E4"/>
    <w:rsid w:val="007C7BAF"/>
    <w:rsid w:val="0089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7BAF"/>
    <w:rPr>
      <w:color w:val="808080"/>
    </w:rPr>
  </w:style>
  <w:style w:type="paragraph" w:customStyle="1" w:styleId="0ACCEF9CA36D4889B19EE2C735CC0932">
    <w:name w:val="0ACCEF9CA36D4889B19EE2C735CC0932"/>
    <w:pPr>
      <w:spacing w:after="160" w:line="259" w:lineRule="auto"/>
    </w:pPr>
    <w:rPr>
      <w:lang w:eastAsia="ja-JP"/>
    </w:rPr>
  </w:style>
  <w:style w:type="paragraph" w:customStyle="1" w:styleId="DA50B479153E40F1B419479E6D00BCC2">
    <w:name w:val="DA50B479153E40F1B419479E6D00BCC2"/>
    <w:pPr>
      <w:spacing w:after="160" w:line="259" w:lineRule="auto"/>
    </w:pPr>
    <w:rPr>
      <w:lang w:eastAsia="ja-JP"/>
    </w:rPr>
  </w:style>
  <w:style w:type="paragraph" w:customStyle="1" w:styleId="F9015CE5D57146BD80D791B5E1F8C372">
    <w:name w:val="F9015CE5D57146BD80D791B5E1F8C372"/>
    <w:pPr>
      <w:spacing w:after="160" w:line="259" w:lineRule="auto"/>
    </w:pPr>
    <w:rPr>
      <w:lang w:eastAsia="ja-JP"/>
    </w:rPr>
  </w:style>
  <w:style w:type="paragraph" w:customStyle="1" w:styleId="C8775D3F918D4191824540397372F3C8">
    <w:name w:val="C8775D3F918D4191824540397372F3C8"/>
    <w:pPr>
      <w:spacing w:after="160" w:line="259" w:lineRule="auto"/>
    </w:pPr>
    <w:rPr>
      <w:lang w:eastAsia="ja-JP"/>
    </w:rPr>
  </w:style>
  <w:style w:type="paragraph" w:customStyle="1" w:styleId="1057D1D54F2D4640B50FA19E3A49823C">
    <w:name w:val="1057D1D54F2D4640B50FA19E3A49823C"/>
    <w:pPr>
      <w:spacing w:after="160" w:line="259" w:lineRule="auto"/>
    </w:pPr>
    <w:rPr>
      <w:lang w:eastAsia="ja-JP"/>
    </w:rPr>
  </w:style>
  <w:style w:type="paragraph" w:customStyle="1" w:styleId="ACF93CFE43B74D9485FBE3C0946F6451">
    <w:name w:val="ACF93CFE43B74D9485FBE3C0946F6451"/>
    <w:pPr>
      <w:spacing w:after="160" w:line="259" w:lineRule="auto"/>
    </w:pPr>
    <w:rPr>
      <w:lang w:eastAsia="ja-JP"/>
    </w:rPr>
  </w:style>
  <w:style w:type="paragraph" w:customStyle="1" w:styleId="189F78F2AFF24269BE800A2E244318C0">
    <w:name w:val="189F78F2AFF24269BE800A2E244318C0"/>
    <w:pPr>
      <w:spacing w:after="160" w:line="259" w:lineRule="auto"/>
    </w:pPr>
    <w:rPr>
      <w:lang w:eastAsia="ja-JP"/>
    </w:rPr>
  </w:style>
  <w:style w:type="paragraph" w:customStyle="1" w:styleId="C39E523E83A5485590860A67E4F48F8F">
    <w:name w:val="C39E523E83A5485590860A67E4F48F8F"/>
    <w:pPr>
      <w:spacing w:after="160" w:line="259" w:lineRule="auto"/>
    </w:pPr>
    <w:rPr>
      <w:lang w:eastAsia="ja-JP"/>
    </w:rPr>
  </w:style>
  <w:style w:type="paragraph" w:customStyle="1" w:styleId="2E04E28D36F041FE87D495B980EBE52D">
    <w:name w:val="2E04E28D36F041FE87D495B980EBE52D"/>
    <w:pPr>
      <w:spacing w:after="160" w:line="259" w:lineRule="auto"/>
    </w:pPr>
    <w:rPr>
      <w:lang w:eastAsia="ja-JP"/>
    </w:rPr>
  </w:style>
  <w:style w:type="paragraph" w:customStyle="1" w:styleId="F3CB43887A7A459F8DF75194B9B2DD2E">
    <w:name w:val="F3CB43887A7A459F8DF75194B9B2DD2E"/>
    <w:pPr>
      <w:spacing w:after="160" w:line="259" w:lineRule="auto"/>
    </w:pPr>
    <w:rPr>
      <w:lang w:eastAsia="ja-JP"/>
    </w:rPr>
  </w:style>
  <w:style w:type="paragraph" w:customStyle="1" w:styleId="2BD50135E01D4DB7961423E6235567A4">
    <w:name w:val="2BD50135E01D4DB7961423E6235567A4"/>
    <w:pPr>
      <w:spacing w:after="160" w:line="259" w:lineRule="auto"/>
    </w:pPr>
    <w:rPr>
      <w:lang w:eastAsia="ja-JP"/>
    </w:rPr>
  </w:style>
  <w:style w:type="paragraph" w:customStyle="1" w:styleId="94325AC77C6A4627BCB9CD9E399CF2CF">
    <w:name w:val="94325AC77C6A4627BCB9CD9E399CF2CF"/>
    <w:pPr>
      <w:spacing w:after="160" w:line="259" w:lineRule="auto"/>
    </w:pPr>
    <w:rPr>
      <w:lang w:eastAsia="ja-JP"/>
    </w:rPr>
  </w:style>
  <w:style w:type="paragraph" w:customStyle="1" w:styleId="ECD2F08DB05D4D67A6F90E08C78DF177">
    <w:name w:val="ECD2F08DB05D4D67A6F90E08C78DF177"/>
    <w:pPr>
      <w:spacing w:after="160" w:line="259" w:lineRule="auto"/>
    </w:pPr>
    <w:rPr>
      <w:lang w:eastAsia="ja-JP"/>
    </w:rPr>
  </w:style>
  <w:style w:type="paragraph" w:customStyle="1" w:styleId="2DFA7AF1D8E6413FB5A56B5E2DD9C643">
    <w:name w:val="2DFA7AF1D8E6413FB5A56B5E2DD9C643"/>
    <w:pPr>
      <w:spacing w:after="160" w:line="259" w:lineRule="auto"/>
    </w:pPr>
    <w:rPr>
      <w:lang w:eastAsia="ja-JP"/>
    </w:rPr>
  </w:style>
  <w:style w:type="paragraph" w:customStyle="1" w:styleId="3D0A0F4206814FEB970209E3B8E079E8">
    <w:name w:val="3D0A0F4206814FEB970209E3B8E079E8"/>
    <w:pPr>
      <w:spacing w:after="160" w:line="259" w:lineRule="auto"/>
    </w:pPr>
    <w:rPr>
      <w:lang w:eastAsia="ja-JP"/>
    </w:rPr>
  </w:style>
  <w:style w:type="paragraph" w:customStyle="1" w:styleId="65FBDB1967D84AC4B660869E1483BF44">
    <w:name w:val="65FBDB1967D84AC4B660869E1483BF44"/>
    <w:pPr>
      <w:spacing w:after="160" w:line="259" w:lineRule="auto"/>
    </w:pPr>
    <w:rPr>
      <w:lang w:eastAsia="ja-JP"/>
    </w:rPr>
  </w:style>
  <w:style w:type="paragraph" w:customStyle="1" w:styleId="C3705822116F43E58E66AA3A9DC88F69">
    <w:name w:val="C3705822116F43E58E66AA3A9DC88F69"/>
    <w:pPr>
      <w:spacing w:after="160" w:line="259" w:lineRule="auto"/>
    </w:pPr>
    <w:rPr>
      <w:lang w:eastAsia="ja-JP"/>
    </w:rPr>
  </w:style>
  <w:style w:type="paragraph" w:customStyle="1" w:styleId="B52BAEFB93E8494C9B57AEC2943A0046">
    <w:name w:val="B52BAEFB93E8494C9B57AEC2943A0046"/>
    <w:pPr>
      <w:spacing w:after="160" w:line="259" w:lineRule="auto"/>
    </w:pPr>
    <w:rPr>
      <w:lang w:eastAsia="ja-JP"/>
    </w:rPr>
  </w:style>
  <w:style w:type="paragraph" w:customStyle="1" w:styleId="5F654591CFA14AA1A823D0C0C368C8B8">
    <w:name w:val="5F654591CFA14AA1A823D0C0C368C8B8"/>
    <w:pPr>
      <w:spacing w:after="160" w:line="259" w:lineRule="auto"/>
    </w:pPr>
    <w:rPr>
      <w:lang w:eastAsia="ja-JP"/>
    </w:rPr>
  </w:style>
  <w:style w:type="paragraph" w:customStyle="1" w:styleId="4833D2E621544AD2AB30BD485A35B51B">
    <w:name w:val="4833D2E621544AD2AB30BD485A35B51B"/>
    <w:pPr>
      <w:spacing w:after="160" w:line="259" w:lineRule="auto"/>
    </w:pPr>
    <w:rPr>
      <w:lang w:eastAsia="ja-JP"/>
    </w:rPr>
  </w:style>
  <w:style w:type="paragraph" w:customStyle="1" w:styleId="2DA684D037EE431ABB9145B32C72C165">
    <w:name w:val="2DA684D037EE431ABB9145B32C72C165"/>
    <w:pPr>
      <w:spacing w:after="160" w:line="259" w:lineRule="auto"/>
    </w:pPr>
    <w:rPr>
      <w:lang w:eastAsia="ja-JP"/>
    </w:rPr>
  </w:style>
  <w:style w:type="paragraph" w:customStyle="1" w:styleId="D1D9DCD97044481F9E5102D242DB7C83">
    <w:name w:val="D1D9DCD97044481F9E5102D242DB7C83"/>
    <w:pPr>
      <w:spacing w:after="160" w:line="259" w:lineRule="auto"/>
    </w:pPr>
    <w:rPr>
      <w:lang w:eastAsia="ja-JP"/>
    </w:rPr>
  </w:style>
  <w:style w:type="paragraph" w:customStyle="1" w:styleId="CDE644FF1B194FB8992CD2FAED367E97">
    <w:name w:val="CDE644FF1B194FB8992CD2FAED367E97"/>
    <w:pPr>
      <w:spacing w:after="160" w:line="259" w:lineRule="auto"/>
    </w:pPr>
    <w:rPr>
      <w:lang w:eastAsia="ja-JP"/>
    </w:rPr>
  </w:style>
  <w:style w:type="paragraph" w:customStyle="1" w:styleId="C03E8E0FA2F64F55BD55F78417C9C3A5">
    <w:name w:val="C03E8E0FA2F64F55BD55F78417C9C3A5"/>
    <w:pPr>
      <w:spacing w:after="160" w:line="259" w:lineRule="auto"/>
    </w:pPr>
    <w:rPr>
      <w:lang w:eastAsia="ja-JP"/>
    </w:rPr>
  </w:style>
  <w:style w:type="paragraph" w:customStyle="1" w:styleId="D065B1119DB5485A9F47A21712421B58">
    <w:name w:val="D065B1119DB5485A9F47A21712421B58"/>
    <w:pPr>
      <w:spacing w:after="160" w:line="259" w:lineRule="auto"/>
    </w:pPr>
    <w:rPr>
      <w:lang w:eastAsia="ja-JP"/>
    </w:rPr>
  </w:style>
  <w:style w:type="paragraph" w:customStyle="1" w:styleId="7E3F4D474E57465BBB2EA96DEC8C63DB">
    <w:name w:val="7E3F4D474E57465BBB2EA96DEC8C63DB"/>
    <w:pPr>
      <w:spacing w:after="160" w:line="259" w:lineRule="auto"/>
    </w:pPr>
    <w:rPr>
      <w:lang w:eastAsia="ja-JP"/>
    </w:rPr>
  </w:style>
  <w:style w:type="paragraph" w:customStyle="1" w:styleId="79E88A969D0E4464AF8E88F07AAC63F8">
    <w:name w:val="79E88A969D0E4464AF8E88F07AAC63F8"/>
    <w:pPr>
      <w:spacing w:after="160" w:line="259" w:lineRule="auto"/>
    </w:pPr>
    <w:rPr>
      <w:lang w:eastAsia="ja-JP"/>
    </w:rPr>
  </w:style>
  <w:style w:type="paragraph" w:customStyle="1" w:styleId="72BCD05A92F543C79802E4CB8B8CB8DC">
    <w:name w:val="72BCD05A92F543C79802E4CB8B8CB8DC"/>
    <w:pPr>
      <w:spacing w:after="160" w:line="259" w:lineRule="auto"/>
    </w:pPr>
    <w:rPr>
      <w:lang w:eastAsia="ja-JP"/>
    </w:rPr>
  </w:style>
  <w:style w:type="paragraph" w:customStyle="1" w:styleId="71696563B1CC423DA8274EDF3875DB89">
    <w:name w:val="71696563B1CC423DA8274EDF3875DB89"/>
    <w:pPr>
      <w:spacing w:after="160" w:line="259" w:lineRule="auto"/>
    </w:pPr>
    <w:rPr>
      <w:lang w:eastAsia="ja-JP"/>
    </w:rPr>
  </w:style>
  <w:style w:type="paragraph" w:customStyle="1" w:styleId="52816686C52442928EABF6D7E75C94DF">
    <w:name w:val="52816686C52442928EABF6D7E75C94DF"/>
    <w:pPr>
      <w:spacing w:after="160" w:line="259" w:lineRule="auto"/>
    </w:pPr>
    <w:rPr>
      <w:lang w:eastAsia="ja-JP"/>
    </w:rPr>
  </w:style>
  <w:style w:type="paragraph" w:customStyle="1" w:styleId="385C3832558C4C0B968E0ADF3E49E1F9">
    <w:name w:val="385C3832558C4C0B968E0ADF3E49E1F9"/>
    <w:pPr>
      <w:spacing w:after="160" w:line="259" w:lineRule="auto"/>
    </w:pPr>
    <w:rPr>
      <w:lang w:eastAsia="ja-JP"/>
    </w:rPr>
  </w:style>
  <w:style w:type="paragraph" w:customStyle="1" w:styleId="830716816B1646A581949E6B93D2F335">
    <w:name w:val="830716816B1646A581949E6B93D2F335"/>
    <w:pPr>
      <w:spacing w:after="160" w:line="259" w:lineRule="auto"/>
    </w:pPr>
    <w:rPr>
      <w:lang w:eastAsia="ja-JP"/>
    </w:rPr>
  </w:style>
  <w:style w:type="paragraph" w:customStyle="1" w:styleId="0625CA1EDE4D493C90E8A69E243D1850">
    <w:name w:val="0625CA1EDE4D493C90E8A69E243D1850"/>
    <w:pPr>
      <w:spacing w:after="160" w:line="259" w:lineRule="auto"/>
    </w:pPr>
    <w:rPr>
      <w:lang w:eastAsia="ja-JP"/>
    </w:rPr>
  </w:style>
  <w:style w:type="paragraph" w:customStyle="1" w:styleId="8630FB6053BE41F5956718F560DD2AD3">
    <w:name w:val="8630FB6053BE41F5956718F560DD2AD3"/>
    <w:pPr>
      <w:spacing w:after="160" w:line="259" w:lineRule="auto"/>
    </w:pPr>
    <w:rPr>
      <w:lang w:eastAsia="ja-JP"/>
    </w:rPr>
  </w:style>
  <w:style w:type="paragraph" w:customStyle="1" w:styleId="D990ACAF9FE64A2282D777381078B272">
    <w:name w:val="D990ACAF9FE64A2282D777381078B272"/>
    <w:pPr>
      <w:spacing w:after="160" w:line="259" w:lineRule="auto"/>
    </w:pPr>
    <w:rPr>
      <w:lang w:eastAsia="ja-JP"/>
    </w:rPr>
  </w:style>
  <w:style w:type="paragraph" w:customStyle="1" w:styleId="28155097B5E44027901801025099AFEE">
    <w:name w:val="28155097B5E44027901801025099AFEE"/>
    <w:pPr>
      <w:spacing w:after="160" w:line="259" w:lineRule="auto"/>
    </w:pPr>
    <w:rPr>
      <w:lang w:eastAsia="ja-JP"/>
    </w:rPr>
  </w:style>
  <w:style w:type="paragraph" w:customStyle="1" w:styleId="D3014F428FE24E099FE76443822BDF7A">
    <w:name w:val="D3014F428FE24E099FE76443822BDF7A"/>
    <w:pPr>
      <w:spacing w:after="160" w:line="259" w:lineRule="auto"/>
    </w:pPr>
    <w:rPr>
      <w:lang w:eastAsia="ja-JP"/>
    </w:rPr>
  </w:style>
  <w:style w:type="paragraph" w:customStyle="1" w:styleId="C9D7D8329B2E41128933589AB460B493">
    <w:name w:val="C9D7D8329B2E41128933589AB460B493"/>
    <w:pPr>
      <w:spacing w:after="160" w:line="259" w:lineRule="auto"/>
    </w:pPr>
    <w:rPr>
      <w:lang w:eastAsia="ja-JP"/>
    </w:rPr>
  </w:style>
  <w:style w:type="paragraph" w:customStyle="1" w:styleId="DA316DDE9C3042DC9683CAE029185875">
    <w:name w:val="DA316DDE9C3042DC9683CAE029185875"/>
    <w:pPr>
      <w:spacing w:after="160" w:line="259" w:lineRule="auto"/>
    </w:pPr>
    <w:rPr>
      <w:lang w:eastAsia="ja-JP"/>
    </w:rPr>
  </w:style>
  <w:style w:type="paragraph" w:customStyle="1" w:styleId="A74541C9581949018F1724CF325EEC79">
    <w:name w:val="A74541C9581949018F1724CF325EEC79"/>
    <w:pPr>
      <w:spacing w:after="160" w:line="259" w:lineRule="auto"/>
    </w:pPr>
    <w:rPr>
      <w:lang w:eastAsia="ja-JP"/>
    </w:rPr>
  </w:style>
  <w:style w:type="paragraph" w:customStyle="1" w:styleId="BD40590A92DE402DB9EB8A3204B0B5B0">
    <w:name w:val="BD40590A92DE402DB9EB8A3204B0B5B0"/>
    <w:pPr>
      <w:spacing w:after="160" w:line="259" w:lineRule="auto"/>
    </w:pPr>
    <w:rPr>
      <w:lang w:eastAsia="ja-JP"/>
    </w:rPr>
  </w:style>
  <w:style w:type="paragraph" w:customStyle="1" w:styleId="6937C11E2CFF4B08866FC08825B80EA9">
    <w:name w:val="6937C11E2CFF4B08866FC08825B80EA9"/>
    <w:pPr>
      <w:spacing w:after="160" w:line="259" w:lineRule="auto"/>
    </w:pPr>
    <w:rPr>
      <w:lang w:eastAsia="ja-JP"/>
    </w:rPr>
  </w:style>
  <w:style w:type="paragraph" w:customStyle="1" w:styleId="3148394E83F94276A91C194AC721DE3F">
    <w:name w:val="3148394E83F94276A91C194AC721DE3F"/>
    <w:pPr>
      <w:spacing w:after="160" w:line="259" w:lineRule="auto"/>
    </w:pPr>
    <w:rPr>
      <w:lang w:eastAsia="ja-JP"/>
    </w:rPr>
  </w:style>
  <w:style w:type="paragraph" w:customStyle="1" w:styleId="78B5B444F4FC40AE8C4D635CE90956D4">
    <w:name w:val="78B5B444F4FC40AE8C4D635CE90956D4"/>
    <w:pPr>
      <w:spacing w:after="160" w:line="259" w:lineRule="auto"/>
    </w:pPr>
    <w:rPr>
      <w:lang w:eastAsia="ja-JP"/>
    </w:rPr>
  </w:style>
  <w:style w:type="paragraph" w:customStyle="1" w:styleId="92618CAC17124E39A02694A3F44C363A">
    <w:name w:val="92618CAC17124E39A02694A3F44C363A"/>
    <w:pPr>
      <w:spacing w:after="160" w:line="259" w:lineRule="auto"/>
    </w:pPr>
    <w:rPr>
      <w:lang w:eastAsia="ja-JP"/>
    </w:rPr>
  </w:style>
  <w:style w:type="paragraph" w:customStyle="1" w:styleId="E955A30D391E464D91BA6ACE2C9A4FBB">
    <w:name w:val="E955A30D391E464D91BA6ACE2C9A4FBB"/>
    <w:pPr>
      <w:spacing w:after="160" w:line="259" w:lineRule="auto"/>
    </w:pPr>
    <w:rPr>
      <w:lang w:eastAsia="ja-JP"/>
    </w:rPr>
  </w:style>
  <w:style w:type="paragraph" w:customStyle="1" w:styleId="9C1E9802313D4FE4A3323703999BFA8F">
    <w:name w:val="9C1E9802313D4FE4A3323703999BFA8F"/>
    <w:rsid w:val="007C7BAF"/>
    <w:pPr>
      <w:spacing w:before="40" w:after="120" w:line="240" w:lineRule="auto"/>
      <w:contextualSpacing/>
      <w:outlineLvl w:val="0"/>
    </w:pPr>
    <w:rPr>
      <w:rFonts w:asciiTheme="majorHAnsi" w:hAnsiTheme="majorHAnsi" w:cs="Times New Roman"/>
      <w:color w:val="2E74B5" w:themeColor="accent1" w:themeShade="BF"/>
      <w:sz w:val="36"/>
      <w:szCs w:val="44"/>
    </w:rPr>
  </w:style>
  <w:style w:type="paragraph" w:customStyle="1" w:styleId="A228502157244A489690C7434F4D48EF">
    <w:name w:val="A228502157244A489690C7434F4D48EF"/>
    <w:rsid w:val="007C7BA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EC7EF9DC892B4FB1945058D2C8DA522B">
    <w:name w:val="EC7EF9DC892B4FB1945058D2C8DA522B"/>
    <w:rsid w:val="007C7BA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2C98BA4AE04D64A139F7E23A38729C">
    <w:name w:val="282C98BA4AE04D64A139F7E23A38729C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0ACCEF9CA36D4889B19EE2C735CC09321">
    <w:name w:val="0ACCEF9CA36D4889B19EE2C735CC09321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50B479153E40F1B419479E6D00BCC21">
    <w:name w:val="DA50B479153E40F1B419479E6D00BCC21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9015CE5D57146BD80D791B5E1F8C3721">
    <w:name w:val="F9015CE5D57146BD80D791B5E1F8C3721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8775D3F918D4191824540397372F3C81">
    <w:name w:val="C8775D3F918D4191824540397372F3C81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057D1D54F2D4640B50FA19E3A49823C1">
    <w:name w:val="1057D1D54F2D4640B50FA19E3A49823C1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CF93CFE43B74D9485FBE3C0946F64511">
    <w:name w:val="ACF93CFE43B74D9485FBE3C0946F64511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89F78F2AFF24269BE800A2E244318C01">
    <w:name w:val="189F78F2AFF24269BE800A2E244318C01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39E523E83A5485590860A67E4F48F8F1">
    <w:name w:val="C39E523E83A5485590860A67E4F48F8F1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E04E28D36F041FE87D495B980EBE52D1">
    <w:name w:val="2E04E28D36F041FE87D495B980EBE52D1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3CB43887A7A459F8DF75194B9B2DD2E1">
    <w:name w:val="F3CB43887A7A459F8DF75194B9B2DD2E1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BD50135E01D4DB7961423E6235567A41">
    <w:name w:val="2BD50135E01D4DB7961423E6235567A41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4325AC77C6A4627BCB9CD9E399CF2CF1">
    <w:name w:val="94325AC77C6A4627BCB9CD9E399CF2CF1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CD2F08DB05D4D67A6F90E08C78DF1771">
    <w:name w:val="ECD2F08DB05D4D67A6F90E08C78DF1771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FA7AF1D8E6413FB5A56B5E2DD9C6431">
    <w:name w:val="2DFA7AF1D8E6413FB5A56B5E2DD9C6431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D0A0F4206814FEB970209E3B8E079E81">
    <w:name w:val="3D0A0F4206814FEB970209E3B8E079E81"/>
    <w:rsid w:val="007C7BA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65FBDB1967D84AC4B660869E1483BF441">
    <w:name w:val="65FBDB1967D84AC4B660869E1483BF441"/>
    <w:rsid w:val="007C7BA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C3705822116F43E58E66AA3A9DC88F691">
    <w:name w:val="C3705822116F43E58E66AA3A9DC88F691"/>
    <w:rsid w:val="007C7BA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B52BAEFB93E8494C9B57AEC2943A00461">
    <w:name w:val="B52BAEFB93E8494C9B57AEC2943A00461"/>
    <w:rsid w:val="007C7BA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5F654591CFA14AA1A823D0C0C368C8B81">
    <w:name w:val="5F654591CFA14AA1A823D0C0C368C8B81"/>
    <w:rsid w:val="007C7BA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4833D2E621544AD2AB30BD485A35B51B1">
    <w:name w:val="4833D2E621544AD2AB30BD485A35B51B1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A684D037EE431ABB9145B32C72C1651">
    <w:name w:val="2DA684D037EE431ABB9145B32C72C1651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1D9DCD97044481F9E5102D242DB7C831">
    <w:name w:val="D1D9DCD97044481F9E5102D242DB7C831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DE644FF1B194FB8992CD2FAED367E971">
    <w:name w:val="CDE644FF1B194FB8992CD2FAED367E971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03E8E0FA2F64F55BD55F78417C9C3A51">
    <w:name w:val="C03E8E0FA2F64F55BD55F78417C9C3A51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065B1119DB5485A9F47A21712421B581">
    <w:name w:val="D065B1119DB5485A9F47A21712421B581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E3F4D474E57465BBB2EA96DEC8C63DB1">
    <w:name w:val="7E3F4D474E57465BBB2EA96DEC8C63DB1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52816686C52442928EABF6D7E75C94DF1">
    <w:name w:val="52816686C52442928EABF6D7E75C94DF1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85C3832558C4C0B968E0ADF3E49E1F91">
    <w:name w:val="385C3832558C4C0B968E0ADF3E49E1F91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1696563B1CC423DA8274EDF3875DB891">
    <w:name w:val="71696563B1CC423DA8274EDF3875DB891"/>
    <w:rsid w:val="007C7BAF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830716816B1646A581949E6B93D2F3351">
    <w:name w:val="830716816B1646A581949E6B93D2F3351"/>
    <w:rsid w:val="007C7BA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0625CA1EDE4D493C90E8A69E243D18501">
    <w:name w:val="0625CA1EDE4D493C90E8A69E243D18501"/>
    <w:rsid w:val="007C7BA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8630FB6053BE41F5956718F560DD2AD31">
    <w:name w:val="8630FB6053BE41F5956718F560DD2AD31"/>
    <w:rsid w:val="007C7BA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990ACAF9FE64A2282D777381078B2721">
    <w:name w:val="D990ACAF9FE64A2282D777381078B2721"/>
    <w:rsid w:val="007C7BA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155097B5E44027901801025099AFEE1">
    <w:name w:val="28155097B5E44027901801025099AFEE1"/>
    <w:rsid w:val="007C7BA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3014F428FE24E099FE76443822BDF7A1">
    <w:name w:val="D3014F428FE24E099FE76443822BDF7A1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9D7D8329B2E41128933589AB460B4931">
    <w:name w:val="C9D7D8329B2E41128933589AB460B4931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316DDE9C3042DC9683CAE0291858751">
    <w:name w:val="DA316DDE9C3042DC9683CAE0291858751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74541C9581949018F1724CF325EEC791">
    <w:name w:val="A74541C9581949018F1724CF325EEC791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BD40590A92DE402DB9EB8A3204B0B5B01">
    <w:name w:val="BD40590A92DE402DB9EB8A3204B0B5B01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6937C11E2CFF4B08866FC08825B80EA91">
    <w:name w:val="6937C11E2CFF4B08866FC08825B80EA91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148394E83F94276A91C194AC721DE3F1">
    <w:name w:val="3148394E83F94276A91C194AC721DE3F1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8B5B444F4FC40AE8C4D635CE90956D41">
    <w:name w:val="78B5B444F4FC40AE8C4D635CE90956D41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2618CAC17124E39A02694A3F44C363A1">
    <w:name w:val="92618CAC17124E39A02694A3F44C363A1"/>
    <w:rsid w:val="007C7B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955A30D391E464D91BA6ACE2C9A4FBB1">
    <w:name w:val="E955A30D391E464D91BA6ACE2C9A4FBB1"/>
    <w:rsid w:val="007C7BAF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DE6FB-FFB5-413D-B501-23F0D208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Office_15208494_TF10002126</Template>
  <TotalTime>47</TotalTime>
  <Pages>3</Pages>
  <Words>152</Words>
  <Characters>837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Printed>2003-07-10T16:26:00Z</cp:lastPrinted>
  <dcterms:created xsi:type="dcterms:W3CDTF">2015-08-02T19:53:00Z</dcterms:created>
  <dcterms:modified xsi:type="dcterms:W3CDTF">2017-08-07T03:10:00Z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