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2"/>
        <w:tblW w:w="1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119"/>
        <w:gridCol w:w="3883"/>
      </w:tblGrid>
      <w:tr w:rsidR="00F0386A" w14:paraId="4C95EB9A" w14:textId="77777777" w:rsidTr="00DD66F7">
        <w:trPr>
          <w:trHeight w:val="7378"/>
        </w:trPr>
        <w:tc>
          <w:tcPr>
            <w:tcW w:w="12263" w:type="dxa"/>
            <w:gridSpan w:val="3"/>
          </w:tcPr>
          <w:p w14:paraId="2287BE22" w14:textId="77777777" w:rsidR="00F0386A" w:rsidRDefault="00DD66F7" w:rsidP="00F0386A">
            <w:r>
              <w:rPr>
                <w:lang w:bidi="es-MX"/>
              </w:rPr>
              <w:drawing>
                <wp:anchor distT="0" distB="0" distL="114300" distR="114300" simplePos="0" relativeHeight="251658240" behindDoc="1" locked="0" layoutInCell="1" allowOverlap="1" wp14:anchorId="6949C346" wp14:editId="4DD530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-13970</wp:posOffset>
                  </wp:positionV>
                  <wp:extent cx="7772400" cy="4555490"/>
                  <wp:effectExtent l="0" t="0" r="0" b="0"/>
                  <wp:wrapNone/>
                  <wp:docPr id="1" name="Imagen 1" descr="ensalada de granada y po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lleto con lista de precios (diseño de festones)-07-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455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386A">
              <w:rPr>
                <w:lang w:bidi="es-MX"/>
              </w:rPr>
              <w:t>V</w:t>
            </w:r>
            <w:r w:rsidR="00F0386A">
              <w:rPr>
                <w:lang w:bidi="es-MX"/>
              </w:rPr>
              <mc:AlternateContent>
                <mc:Choice Requires="wps">
                  <w:drawing>
                    <wp:inline distT="0" distB="0" distL="0" distR="0" wp14:anchorId="06BE9A58" wp14:editId="5933E255">
                      <wp:extent cx="5955388" cy="2395470"/>
                      <wp:effectExtent l="0" t="0" r="7620" b="5080"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5388" cy="239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66986E" w14:textId="77777777" w:rsidR="00F0386A" w:rsidRDefault="00F0386A" w:rsidP="00F0386A">
                                  <w:pPr>
                                    <w:pStyle w:val="Ttulo"/>
                                  </w:pPr>
                                  <w:r>
                                    <w:rPr>
                                      <w:lang w:bidi="es-MX"/>
                                    </w:rPr>
                                    <w:t>PRODUCTO | SERVICIOS</w:t>
                                  </w:r>
                                </w:p>
                                <w:p w14:paraId="60F28867" w14:textId="77777777" w:rsidR="00F0386A" w:rsidRPr="00CE7E5A" w:rsidRDefault="00F0386A" w:rsidP="00F0386A">
                                  <w:pPr>
                                    <w:pStyle w:val="Ttulo"/>
                                  </w:pPr>
                                  <w:r w:rsidRPr="00F0386A">
                                    <w:rPr>
                                      <w:rStyle w:val="SubttuloCar"/>
                                      <w:lang w:val="es-MX" w:bidi="es-MX"/>
                                    </w:rPr>
                                    <w:t xml:space="preserve"> INFORMACIÓN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BE9A58" id="Rectángulo 37" o:spid="_x0000_s1026" style="width:468.95pt;height:1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" fillcolor="#002f42 [3215]" stroked="f" strokeweight="1pt">
                      <v:fill opacity="62194f"/>
                      <v:textbox inset=",21.6pt,,0">
                        <w:txbxContent>
                          <w:p w14:paraId="1E66986E" w14:textId="77777777" w:rsidR="00F0386A" w:rsidRDefault="00F0386A" w:rsidP="00F0386A">
                            <w:pPr>
                              <w:pStyle w:val="Ttulo"/>
                            </w:pPr>
                            <w:r>
                              <w:rPr>
                                <w:lang w:bidi="es-MX"/>
                              </w:rPr>
                              <w:t>PRODUCTO | SERVICIOS</w:t>
                            </w:r>
                          </w:p>
                          <w:p w14:paraId="60F28867" w14:textId="77777777" w:rsidR="00F0386A" w:rsidRPr="00CE7E5A" w:rsidRDefault="00F0386A" w:rsidP="00F0386A">
                            <w:pPr>
                              <w:pStyle w:val="Ttulo"/>
                            </w:pPr>
                            <w:r w:rsidRPr="00F0386A">
                              <w:rPr>
                                <w:rStyle w:val="SubttuloCar"/>
                                <w:lang w:val="es-MX" w:bidi="es-MX"/>
                              </w:rPr>
                              <w:t xml:space="preserve"> INFORMACIÓN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386A" w14:paraId="732A1AB6" w14:textId="77777777" w:rsidTr="00665F8D">
        <w:trPr>
          <w:trHeight w:val="7113"/>
        </w:trPr>
        <w:tc>
          <w:tcPr>
            <w:tcW w:w="12263" w:type="dxa"/>
            <w:gridSpan w:val="3"/>
          </w:tcPr>
          <w:p w14:paraId="2E7C5733" w14:textId="77777777" w:rsidR="00F0386A" w:rsidRDefault="00F0386A" w:rsidP="00DD66F7">
            <w:pPr>
              <w:spacing w:before="240"/>
            </w:pPr>
            <w:r>
              <w:rPr>
                <w:lang w:bidi="es-MX"/>
              </w:rPr>
              <mc:AlternateContent>
                <mc:Choice Requires="wps">
                  <w:drawing>
                    <wp:inline distT="0" distB="0" distL="0" distR="0" wp14:anchorId="367EB1D8" wp14:editId="35797294">
                      <wp:extent cx="7057837" cy="682580"/>
                      <wp:effectExtent l="0" t="0" r="0" b="3810"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7837" cy="68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1B73B4" w14:textId="77777777" w:rsidR="00F0386A" w:rsidRPr="00DD66F7" w:rsidRDefault="00F0386A" w:rsidP="00DD66F7">
                                  <w:pPr>
                                    <w:pStyle w:val="Ttulo2"/>
                                  </w:pPr>
                                  <w:r w:rsidRPr="00DD66F7">
                                    <w:rPr>
                                      <w:lang w:val="es-MX" w:bidi="es-MX"/>
                                    </w:rPr>
                                    <w:t>NOMBRE DE LA COMPAÑÍA</w:t>
                                  </w:r>
                                </w:p>
                                <w:p w14:paraId="48329A01" w14:textId="77777777" w:rsidR="00F0386A" w:rsidRPr="00F0386A" w:rsidRDefault="00F0386A" w:rsidP="00F0386A">
                                  <w:pPr>
                                    <w:pStyle w:val="Ttulo4"/>
                                  </w:pPr>
                                  <w:r w:rsidRPr="00F0386A">
                                    <w:rPr>
                                      <w:lang w:bidi="es-MX"/>
                                    </w:rPr>
                                    <w:t>El lema de la compañía va aquí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4572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67EB1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1" o:spid="_x0000_s1027" type="#_x0000_t202" style="width:555.75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" filled="f" stroked="f" strokeweight=".5pt">
                      <v:textbox inset="21.6pt,,21.6pt">
                        <w:txbxContent>
                          <w:p w14:paraId="501B73B4" w14:textId="77777777" w:rsidR="00F0386A" w:rsidRPr="00DD66F7" w:rsidRDefault="00F0386A" w:rsidP="00DD66F7">
                            <w:pPr>
                              <w:pStyle w:val="Ttulo2"/>
                            </w:pPr>
                            <w:r w:rsidRPr="00DD66F7">
                              <w:rPr>
                                <w:lang w:val="es-MX" w:bidi="es-MX"/>
                              </w:rPr>
                              <w:t>NOMBRE DE LA COMPAÑÍA</w:t>
                            </w:r>
                          </w:p>
                          <w:p w14:paraId="48329A01" w14:textId="77777777" w:rsidR="00F0386A" w:rsidRPr="00F0386A" w:rsidRDefault="00F0386A" w:rsidP="00F0386A">
                            <w:pPr>
                              <w:pStyle w:val="Ttulo4"/>
                            </w:pPr>
                            <w:r w:rsidRPr="00F0386A">
                              <w:rPr>
                                <w:lang w:bidi="es-MX"/>
                              </w:rPr>
                              <w:t>El lema de la compañía va aquí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es-MX"/>
              </w:rPr>
              <mc:AlternateContent>
                <mc:Choice Requires="wps">
                  <w:drawing>
                    <wp:inline distT="0" distB="0" distL="0" distR="0" wp14:anchorId="0F2D59B5" wp14:editId="59D7223C">
                      <wp:extent cx="721217" cy="0"/>
                      <wp:effectExtent l="0" t="19050" r="22225" b="19050"/>
                      <wp:docPr id="5" name="Conector recto 5" descr="espaciad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739967" id="Conector recto 5" o:spid="_x0000_s1026" alt="espaciad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  <w:r>
              <w:rPr>
                <w:lang w:bidi="es-MX"/>
              </w:rPr>
              <mc:AlternateContent>
                <mc:Choice Requires="wps">
                  <w:drawing>
                    <wp:inline distT="0" distB="0" distL="0" distR="0" wp14:anchorId="2D493B74" wp14:editId="6D7A9AF1">
                      <wp:extent cx="7278514" cy="721217"/>
                      <wp:effectExtent l="0" t="0" r="0" b="3175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8514" cy="7212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9EF687" w14:textId="77777777" w:rsidR="00F0386A" w:rsidRDefault="00F0386A" w:rsidP="00F0386A">
                                  <w:r w:rsidRPr="00F0386A">
                                    <w:rPr>
                                      <w:lang w:bidi="es-MX"/>
                                    </w:rPr>
                                    <w:t>Escribe aquí el texto que presenta a tu organización y describe tus productos o servicios específicos. Este texto debe ser breve y lograr que el lector quiera saber más sobre el producto o los servicios que ofreces.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18288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493B74" id="Cuadro de texto 2" o:spid="_x0000_s1028" type="#_x0000_t202" style="width:573.1pt;height:5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" filled="f" stroked="f" strokeweight=".5pt">
                      <v:textbox inset="21.6pt,14.4pt,21.6pt">
                        <w:txbxContent>
                          <w:p w14:paraId="4F9EF687" w14:textId="77777777" w:rsidR="00F0386A" w:rsidRDefault="00F0386A" w:rsidP="00F0386A">
                            <w:r w:rsidRPr="00F0386A">
                              <w:rPr>
                                <w:lang w:bidi="es-MX"/>
                              </w:rPr>
                              <w:t>Escribe aquí el texto que presenta a tu organización y describe tus productos o servicios específicos. Este texto debe ser breve y lograr que el lector quiera saber más sobre el producto o los servicios que ofreces.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D66F7">
              <w:rPr>
                <w:lang w:bidi="es-MX"/>
              </w:rPr>
              <mc:AlternateContent>
                <mc:Choice Requires="wps">
                  <w:drawing>
                    <wp:inline distT="0" distB="0" distL="0" distR="0" wp14:anchorId="13970C89" wp14:editId="1DD8F2F0">
                      <wp:extent cx="7278514" cy="838200"/>
                      <wp:effectExtent l="0" t="0" r="0" b="0"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8514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AF6FC2" w14:textId="77777777" w:rsidR="00DD66F7" w:rsidRPr="00F0386A" w:rsidRDefault="00DD66F7" w:rsidP="00DD66F7"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Lorem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ipsum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dolor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sit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amet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consectetuer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adipiscing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elit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, sed diem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nonummy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nibh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euismod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tincidunt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lacreet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dolore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aliguam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erat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volutpat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wisis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enim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minim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veniam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, quis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nostrud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exerci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tution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ullamcorper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suscipit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lobortis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nisl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aliquip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ea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commodo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consequat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Duis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 xml:space="preserve"> te </w:t>
                                  </w:r>
                                  <w:proofErr w:type="spellStart"/>
                                  <w:r w:rsidRPr="00F0386A">
                                    <w:rPr>
                                      <w:lang w:bidi="es-MX"/>
                                    </w:rPr>
                                    <w:t>feugifacilisi</w:t>
                                  </w:r>
                                  <w:proofErr w:type="spellEnd"/>
                                  <w:r w:rsidRPr="00F0386A">
                                    <w:rPr>
                                      <w:lang w:bidi="es-MX"/>
                                    </w:rPr>
                                    <w:t>.</w:t>
                                  </w:r>
                                </w:p>
                                <w:p w14:paraId="535F48E8" w14:textId="77777777" w:rsidR="00DD66F7" w:rsidRDefault="00DD66F7" w:rsidP="00DD66F7"/>
                              </w:txbxContent>
                            </wps:txbx>
                            <wps:bodyPr rot="0" spcFirstLastPara="0" vertOverflow="overflow" horzOverflow="overflow" vert="horz" wrap="square" lIns="274320" tIns="18288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970C89" id="Cuadro de texto 3" o:spid="_x0000_s1029" type="#_x0000_t202" style="width:573.1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" filled="f" stroked="f" strokeweight=".5pt">
                      <v:textbox inset="21.6pt,14.4pt,21.6pt">
                        <w:txbxContent>
                          <w:p w14:paraId="46AF6FC2" w14:textId="77777777" w:rsidR="00DD66F7" w:rsidRPr="00F0386A" w:rsidRDefault="00DD66F7" w:rsidP="00DD66F7"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Lorem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ipsum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dolor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sit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amet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consectetuer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adipiscing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elit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, sed diem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nonummy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nibh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euismod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tincidunt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ut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lacreet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dolore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magna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aliguam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erat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volutpat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. Ut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wisis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enim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ad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minim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veniam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, quis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nostrud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exerci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tution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ullamcorper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suscipit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lobortis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nisl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ut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aliquip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ex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ea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commodo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consequat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Duis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 xml:space="preserve"> te </w:t>
                            </w:r>
                            <w:proofErr w:type="spellStart"/>
                            <w:r w:rsidRPr="00F0386A">
                              <w:rPr>
                                <w:lang w:bidi="es-MX"/>
                              </w:rPr>
                              <w:t>feugifacilisi</w:t>
                            </w:r>
                            <w:proofErr w:type="spellEnd"/>
                            <w:r w:rsidRPr="00F0386A">
                              <w:rPr>
                                <w:lang w:bidi="es-MX"/>
                              </w:rPr>
                              <w:t>.</w:t>
                            </w:r>
                          </w:p>
                          <w:p w14:paraId="535F48E8" w14:textId="77777777" w:rsidR="00DD66F7" w:rsidRDefault="00DD66F7" w:rsidP="00DD66F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D66F7">
              <w:rPr>
                <w:lang w:bidi="es-MX"/>
              </w:rPr>
              <mc:AlternateContent>
                <mc:Choice Requires="wps">
                  <w:drawing>
                    <wp:inline distT="0" distB="0" distL="0" distR="0" wp14:anchorId="3E3C9F1C" wp14:editId="36B0D9A7">
                      <wp:extent cx="721217" cy="0"/>
                      <wp:effectExtent l="0" t="19050" r="22225" b="19050"/>
                      <wp:docPr id="8" name="Conector recto 8" descr="espaciad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88BACC" id="Conector recto 8" o:spid="_x0000_s1026" alt="espaciad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F0386A" w14:paraId="12682E81" w14:textId="77777777" w:rsidTr="00DD66F7">
        <w:trPr>
          <w:trHeight w:val="781"/>
        </w:trPr>
        <w:tc>
          <w:tcPr>
            <w:tcW w:w="4261" w:type="dxa"/>
            <w:shd w:val="clear" w:color="auto" w:fill="FEE254" w:themeFill="accent3"/>
            <w:vAlign w:val="center"/>
          </w:tcPr>
          <w:p w14:paraId="314FBA7E" w14:textId="77777777" w:rsidR="00F0386A" w:rsidRDefault="00F0386A" w:rsidP="00DD66F7">
            <w:pPr>
              <w:pStyle w:val="Ttulo4"/>
              <w:spacing w:before="240" w:after="40"/>
              <w:ind w:left="720"/>
              <w:jc w:val="left"/>
              <w:rPr>
                <w:b/>
              </w:rPr>
            </w:pPr>
            <w:r w:rsidRPr="00F0386A">
              <w:rPr>
                <w:b/>
                <w:lang w:bidi="es-MX"/>
              </w:rPr>
              <w:t>Nombre de la compañía</w:t>
            </w:r>
          </w:p>
          <w:p w14:paraId="5AB24FB6" w14:textId="77777777" w:rsidR="00F0386A" w:rsidRDefault="00F0386A" w:rsidP="00DD66F7">
            <w:pPr>
              <w:ind w:left="720"/>
              <w:jc w:val="left"/>
            </w:pPr>
            <w:r>
              <w:rPr>
                <w:lang w:bidi="es-MX"/>
              </w:rPr>
              <w:t>Dirección</w:t>
            </w:r>
          </w:p>
          <w:p w14:paraId="05A8CE17" w14:textId="77777777" w:rsidR="00F0386A" w:rsidRDefault="00F0386A" w:rsidP="00DD66F7">
            <w:pPr>
              <w:ind w:left="720"/>
              <w:jc w:val="left"/>
            </w:pPr>
            <w:r>
              <w:rPr>
                <w:lang w:bidi="es-MX"/>
              </w:rPr>
              <w:t>Ciudad, estado y código postal</w:t>
            </w:r>
          </w:p>
          <w:p w14:paraId="37F6FB15" w14:textId="77777777" w:rsidR="00F0386A" w:rsidRPr="00DD66F7" w:rsidRDefault="00DD66F7" w:rsidP="00DD66F7">
            <w:pPr>
              <w:spacing w:after="240"/>
              <w:ind w:left="720"/>
              <w:jc w:val="left"/>
            </w:pPr>
            <w:r w:rsidRPr="00DD66F7">
              <w:rPr>
                <w:lang w:bidi="es-MX"/>
              </w:rPr>
              <w:t>Fax:  555 555 0145</w:t>
            </w:r>
          </w:p>
        </w:tc>
        <w:tc>
          <w:tcPr>
            <w:tcW w:w="4119" w:type="dxa"/>
            <w:shd w:val="clear" w:color="auto" w:fill="FEE254" w:themeFill="accent3"/>
            <w:vAlign w:val="center"/>
          </w:tcPr>
          <w:p w14:paraId="190B2D59" w14:textId="77777777" w:rsidR="00DD66F7" w:rsidRDefault="00DD66F7" w:rsidP="00DD66F7">
            <w:pPr>
              <w:jc w:val="left"/>
            </w:pPr>
          </w:p>
          <w:p w14:paraId="5CD76534" w14:textId="77777777" w:rsidR="00DD66F7" w:rsidRDefault="00DD66F7" w:rsidP="00DD66F7">
            <w:pPr>
              <w:jc w:val="left"/>
            </w:pPr>
            <w:r>
              <w:rPr>
                <w:lang w:bidi="es-MX"/>
              </w:rPr>
              <w:t>Teléfono:  555 555 0125</w:t>
            </w:r>
          </w:p>
          <w:p w14:paraId="4E526CBB" w14:textId="77777777" w:rsidR="00DD66F7" w:rsidRDefault="00DD66F7" w:rsidP="00DD66F7">
            <w:pPr>
              <w:jc w:val="left"/>
            </w:pPr>
            <w:r w:rsidRPr="00DD66F7">
              <w:rPr>
                <w:lang w:bidi="es-MX"/>
              </w:rPr>
              <w:t>Correo: Dirección de correo</w:t>
            </w:r>
          </w:p>
          <w:p w14:paraId="4B2230E7" w14:textId="77777777" w:rsidR="00DD66F7" w:rsidRDefault="00DD66F7" w:rsidP="00DD66F7">
            <w:pPr>
              <w:jc w:val="left"/>
            </w:pPr>
            <w:r>
              <w:rPr>
                <w:lang w:bidi="es-MX"/>
              </w:rPr>
              <w:t>www.sitioweb.com</w:t>
            </w:r>
          </w:p>
        </w:tc>
        <w:tc>
          <w:tcPr>
            <w:tcW w:w="3882" w:type="dxa"/>
            <w:shd w:val="clear" w:color="auto" w:fill="FEE254" w:themeFill="accent3"/>
            <w:vAlign w:val="center"/>
          </w:tcPr>
          <w:p w14:paraId="79BAE821" w14:textId="77777777" w:rsidR="00F0386A" w:rsidRDefault="00F0386A" w:rsidP="00DD66F7">
            <w:r>
              <w:rPr>
                <w:lang w:bidi="es-MX"/>
              </w:rPr>
              <w:drawing>
                <wp:inline distT="0" distB="0" distL="0" distR="0" wp14:anchorId="399AA566" wp14:editId="1C4A21BB">
                  <wp:extent cx="1544615" cy="485775"/>
                  <wp:effectExtent l="0" t="0" r="0" b="0"/>
                  <wp:docPr id="19" name="Gráfico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438" cy="48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CCFB9" w14:textId="77777777" w:rsidR="00AC420F" w:rsidRPr="004E30DC" w:rsidRDefault="00AC420F" w:rsidP="00DD66F7">
      <w:pPr>
        <w:jc w:val="both"/>
      </w:pPr>
      <w:bookmarkStart w:id="0" w:name="_GoBack"/>
      <w:bookmarkEnd w:id="0"/>
    </w:p>
    <w:sectPr w:rsidR="00AC420F" w:rsidRPr="004E30DC" w:rsidSect="00665F8D">
      <w:type w:val="nextColumn"/>
      <w:pgSz w:w="11906" w:h="16838" w:code="9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D0BBF" w14:textId="77777777" w:rsidR="00FD5A49" w:rsidRDefault="00FD5A49" w:rsidP="00F0386A">
      <w:r>
        <w:separator/>
      </w:r>
    </w:p>
  </w:endnote>
  <w:endnote w:type="continuationSeparator" w:id="0">
    <w:p w14:paraId="3BBA4F90" w14:textId="77777777" w:rsidR="00FD5A49" w:rsidRDefault="00FD5A49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6F066" w14:textId="77777777" w:rsidR="00FD5A49" w:rsidRDefault="00FD5A49" w:rsidP="00F0386A">
      <w:r>
        <w:separator/>
      </w:r>
    </w:p>
  </w:footnote>
  <w:footnote w:type="continuationSeparator" w:id="0">
    <w:p w14:paraId="7BB658C3" w14:textId="77777777" w:rsidR="00FD5A49" w:rsidRDefault="00FD5A49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DC"/>
    <w:rsid w:val="0006134C"/>
    <w:rsid w:val="000B7D8C"/>
    <w:rsid w:val="000D65E8"/>
    <w:rsid w:val="0015757F"/>
    <w:rsid w:val="002B44D6"/>
    <w:rsid w:val="003414DE"/>
    <w:rsid w:val="00357F28"/>
    <w:rsid w:val="003736DE"/>
    <w:rsid w:val="003E3B98"/>
    <w:rsid w:val="003E6F76"/>
    <w:rsid w:val="00480E5B"/>
    <w:rsid w:val="004B4E47"/>
    <w:rsid w:val="004E30DC"/>
    <w:rsid w:val="004F4009"/>
    <w:rsid w:val="00506068"/>
    <w:rsid w:val="005063B3"/>
    <w:rsid w:val="005A0D4F"/>
    <w:rsid w:val="00665F8D"/>
    <w:rsid w:val="007473E8"/>
    <w:rsid w:val="00762C02"/>
    <w:rsid w:val="007B39AB"/>
    <w:rsid w:val="00834415"/>
    <w:rsid w:val="00867D42"/>
    <w:rsid w:val="008E5322"/>
    <w:rsid w:val="00906B8D"/>
    <w:rsid w:val="00923498"/>
    <w:rsid w:val="009331EF"/>
    <w:rsid w:val="00935E64"/>
    <w:rsid w:val="00936C63"/>
    <w:rsid w:val="00985805"/>
    <w:rsid w:val="00A1764E"/>
    <w:rsid w:val="00AB7D38"/>
    <w:rsid w:val="00AC420F"/>
    <w:rsid w:val="00AE406D"/>
    <w:rsid w:val="00B00829"/>
    <w:rsid w:val="00B529D0"/>
    <w:rsid w:val="00BF214F"/>
    <w:rsid w:val="00C7665B"/>
    <w:rsid w:val="00C92EA6"/>
    <w:rsid w:val="00CD1B37"/>
    <w:rsid w:val="00CE7E5A"/>
    <w:rsid w:val="00D10ECF"/>
    <w:rsid w:val="00DC1E05"/>
    <w:rsid w:val="00DD66F7"/>
    <w:rsid w:val="00E17C86"/>
    <w:rsid w:val="00E327DC"/>
    <w:rsid w:val="00E4117A"/>
    <w:rsid w:val="00E740C4"/>
    <w:rsid w:val="00E92012"/>
    <w:rsid w:val="00E943D7"/>
    <w:rsid w:val="00EF4B8C"/>
    <w:rsid w:val="00F0386A"/>
    <w:rsid w:val="00FA3710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9C4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86A"/>
    <w:pPr>
      <w:jc w:val="center"/>
    </w:pPr>
    <w:rPr>
      <w:rFonts w:asciiTheme="minorHAnsi" w:hAnsiTheme="minorHAnsi" w:cs="Arial"/>
      <w:color w:val="002F42" w:themeColor="text2"/>
      <w:kern w:val="28"/>
      <w:sz w:val="24"/>
      <w:szCs w:val="18"/>
      <w:lang w:val="es-MX"/>
    </w:rPr>
  </w:style>
  <w:style w:type="paragraph" w:styleId="Ttulo1">
    <w:name w:val="heading 1"/>
    <w:basedOn w:val="Ttulo2"/>
    <w:next w:val="Normal"/>
    <w:qFormat/>
    <w:rsid w:val="004F4009"/>
    <w:pPr>
      <w:outlineLvl w:val="0"/>
    </w:pPr>
    <w:rPr>
      <w:color w:val="FFFFFF" w:themeColor="background1"/>
    </w:rPr>
  </w:style>
  <w:style w:type="paragraph" w:styleId="Ttulo2">
    <w:name w:val="heading 2"/>
    <w:basedOn w:val="Ttulo3"/>
    <w:next w:val="Normal"/>
    <w:qFormat/>
    <w:rsid w:val="00DD66F7"/>
    <w:pPr>
      <w:outlineLvl w:val="1"/>
    </w:pPr>
    <w:rPr>
      <w:color w:val="002F42" w:themeColor="text2"/>
      <w:sz w:val="40"/>
    </w:rPr>
  </w:style>
  <w:style w:type="paragraph" w:styleId="Ttulo3">
    <w:name w:val="heading 3"/>
    <w:basedOn w:val="Ttulo7"/>
    <w:next w:val="Normal"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Ttulo4">
    <w:name w:val="heading 4"/>
    <w:basedOn w:val="Normal"/>
    <w:qFormat/>
    <w:rsid w:val="00F0386A"/>
    <w:pPr>
      <w:outlineLvl w:val="3"/>
    </w:pPr>
    <w:rPr>
      <w:sz w:val="32"/>
      <w:szCs w:val="32"/>
    </w:rPr>
  </w:style>
  <w:style w:type="paragraph" w:styleId="Ttulo7">
    <w:name w:val="heading 7"/>
    <w:next w:val="Normal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lelemento">
    <w:name w:val="Título del elemento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Ttulo">
    <w:name w:val="Title"/>
    <w:basedOn w:val="Normal"/>
    <w:qFormat/>
    <w:rsid w:val="00E17C86"/>
    <w:pPr>
      <w:spacing w:after="200"/>
    </w:pPr>
    <w:rPr>
      <w:rFonts w:asciiTheme="majorHAnsi" w:hAnsiTheme="majorHAnsi"/>
      <w:color w:val="FFFFFF" w:themeColor="background1"/>
      <w:sz w:val="64"/>
      <w:szCs w:val="64"/>
    </w:rPr>
  </w:style>
  <w:style w:type="paragraph" w:customStyle="1" w:styleId="Nombre">
    <w:name w:val="Nombre"/>
    <w:basedOn w:val="Normal"/>
    <w:rsid w:val="00D10ECF"/>
    <w:rPr>
      <w:rFonts w:ascii="Garamond" w:hAnsi="Garamond"/>
      <w:sz w:val="26"/>
      <w:szCs w:val="26"/>
    </w:rPr>
  </w:style>
  <w:style w:type="paragraph" w:customStyle="1" w:styleId="direccin">
    <w:name w:val="dirección"/>
    <w:basedOn w:val="Normal"/>
    <w:rsid w:val="0006134C"/>
  </w:style>
  <w:style w:type="paragraph" w:customStyle="1" w:styleId="Subttulo1">
    <w:name w:val="Subtítulo1"/>
    <w:basedOn w:val="Normal"/>
    <w:rsid w:val="003414DE"/>
  </w:style>
  <w:style w:type="paragraph" w:styleId="Textoindependiente2">
    <w:name w:val="Body Text 2"/>
    <w:basedOn w:val="Normal"/>
    <w:rsid w:val="00867D42"/>
    <w:pPr>
      <w:spacing w:after="120"/>
    </w:pPr>
  </w:style>
  <w:style w:type="paragraph" w:styleId="Textoindependiente">
    <w:name w:val="Body Text"/>
    <w:basedOn w:val="Normal"/>
    <w:rsid w:val="00867D42"/>
    <w:rPr>
      <w:rFonts w:ascii="Garamond" w:hAnsi="Garamond"/>
      <w:sz w:val="22"/>
      <w:szCs w:val="22"/>
    </w:rPr>
  </w:style>
  <w:style w:type="paragraph" w:customStyle="1" w:styleId="Nombredelelemento">
    <w:name w:val="Nombre del elemento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Descripcindelelemento">
    <w:name w:val="Descripción del elemento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Listaconnmeros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tulo">
    <w:name w:val="Subtitle"/>
    <w:basedOn w:val="Ttulo"/>
    <w:next w:val="Normal"/>
    <w:link w:val="SubttuloCar"/>
    <w:uiPriority w:val="11"/>
    <w:qFormat/>
    <w:rsid w:val="00CE7E5A"/>
    <w:rPr>
      <w:rFonts w:asciiTheme="minorHAnsi" w:hAnsiTheme="minorHAnsi"/>
      <w:spacing w:val="20"/>
      <w:sz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CE7E5A"/>
    <w:rPr>
      <w:rFonts w:asciiTheme="minorHAnsi" w:hAnsiTheme="minorHAnsi"/>
      <w:color w:val="FFFFFF" w:themeColor="background1"/>
      <w:spacing w:val="20"/>
      <w:kern w:val="28"/>
      <w:sz w:val="48"/>
      <w:szCs w:val="64"/>
      <w:lang w:val="en"/>
    </w:rPr>
  </w:style>
  <w:style w:type="paragraph" w:styleId="Encabezado">
    <w:name w:val="header"/>
    <w:basedOn w:val="Normal"/>
    <w:link w:val="EncabezadoC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Piedepgina">
    <w:name w:val="footer"/>
    <w:basedOn w:val="Normal"/>
    <w:link w:val="PiedepginaC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Sinespaciado">
    <w:name w:val="No Spacing"/>
    <w:basedOn w:val="Ttulo7"/>
    <w:uiPriority w:val="1"/>
    <w:qFormat/>
    <w:rsid w:val="00DC1E05"/>
    <w:pPr>
      <w:spacing w:before="100"/>
      <w:ind w:left="288"/>
      <w:jc w:val="left"/>
    </w:pPr>
    <w:rPr>
      <w:rFonts w:asciiTheme="minorHAnsi" w:hAnsiTheme="minorHAnsi" w:cstheme="minorHAnsi"/>
      <w:color w:val="002F42" w:themeColor="text2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0C4"/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0C4"/>
    <w:rPr>
      <w:rFonts w:ascii="Segoe UI" w:hAnsi="Segoe UI" w:cs="Segoe UI"/>
      <w:color w:val="002F42" w:themeColor="text2"/>
      <w:kern w:val="28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Office_34937515_TF06087488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cp:lastPrinted>2002-03-14T11:03:00Z</cp:lastPrinted>
  <dcterms:created xsi:type="dcterms:W3CDTF">2019-06-18T11:34:00Z</dcterms:created>
  <dcterms:modified xsi:type="dcterms:W3CDTF">2019-06-20T12:25:00Z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