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21"/>
        <w:tblW w:w="10170" w:type="dxa"/>
        <w:tblCellMar>
          <w:left w:w="0" w:type="dxa"/>
          <w:right w:w="0" w:type="dxa"/>
        </w:tblCellMar>
        <w:tblLook w:val="0000" w:firstRow="0" w:lastRow="0" w:firstColumn="0" w:lastColumn="0" w:noHBand="0" w:noVBand="0"/>
      </w:tblPr>
      <w:tblGrid>
        <w:gridCol w:w="10170"/>
      </w:tblGrid>
      <w:tr w:rsidR="00DB7177" w:rsidRPr="004A370E" w14:paraId="79DA4EB2" w14:textId="77777777" w:rsidTr="0008004B">
        <w:trPr>
          <w:trHeight w:val="543"/>
        </w:trPr>
        <w:tc>
          <w:tcPr>
            <w:tcW w:w="10170" w:type="dxa"/>
          </w:tcPr>
          <w:bookmarkStart w:id="0" w:name="_GoBack"/>
          <w:p w14:paraId="015375C9" w14:textId="77777777" w:rsidR="00DB7177" w:rsidRPr="004A370E" w:rsidRDefault="00F57ACD" w:rsidP="00DB7177">
            <w:pPr>
              <w:pStyle w:val="Ttulo"/>
              <w:framePr w:hSpace="0" w:wrap="auto" w:vAnchor="margin" w:hAnchor="text" w:yAlign="inline"/>
            </w:pPr>
            <w:sdt>
              <w:sdtPr>
                <w:alias w:val="Nombre del destinatario"/>
                <w:tag w:val=""/>
                <w:id w:val="-807166412"/>
                <w:placeholder>
                  <w:docPart w:val="A90536E441C448098875EA2A72628E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DB7177" w:rsidRPr="004A370E">
                  <w:rPr>
                    <w:lang w:bidi="es-MX"/>
                  </w:rPr>
                  <w:t>Nombre del destinatario</w:t>
                </w:r>
              </w:sdtContent>
            </w:sdt>
          </w:p>
        </w:tc>
      </w:tr>
    </w:tbl>
    <w:p w14:paraId="470A0916" w14:textId="77777777" w:rsidR="00DB7177" w:rsidRPr="004A370E" w:rsidRDefault="00DB7177" w:rsidP="00DB7177"/>
    <w:p w14:paraId="670B7120" w14:textId="77777777" w:rsidR="00DB7177" w:rsidRPr="004A370E" w:rsidRDefault="00DB7177" w:rsidP="00DB7177">
      <w:pPr>
        <w:pStyle w:val="Saludo"/>
        <w:spacing w:before="0"/>
      </w:pPr>
      <w:r w:rsidRPr="004A370E">
        <w:rPr>
          <w:lang w:bidi="es-MX"/>
        </w:rPr>
        <w:t xml:space="preserve">Estimado </w:t>
      </w:r>
      <w:sdt>
        <w:sdtPr>
          <w:alias w:val="Nombre del destinatario"/>
          <w:tag w:val=""/>
          <w:id w:val="823092621"/>
          <w:placeholder>
            <w:docPart w:val="FC99EEEE185843918EB4CC14331F7BC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Pr="004A370E">
            <w:rPr>
              <w:lang w:bidi="es-MX"/>
            </w:rPr>
            <w:t>destinatario</w:t>
          </w:r>
        </w:sdtContent>
      </w:sdt>
      <w:r w:rsidRPr="004A370E">
        <w:rPr>
          <w:lang w:bidi="es-MX"/>
        </w:rPr>
        <w:t>:</w:t>
      </w:r>
    </w:p>
    <w:sdt>
      <w:sdtPr>
        <w:id w:val="1875266107"/>
        <w:placeholder>
          <w:docPart w:val="68298568F72C4AA1A3A4C86ED263635E"/>
        </w:placeholder>
        <w:temporary/>
        <w:showingPlcHdr/>
        <w15:appearance w15:val="hidden"/>
      </w:sdtPr>
      <w:sdtEndPr/>
      <w:sdtContent>
        <w:p w14:paraId="3CFFB430" w14:textId="77777777" w:rsidR="00DB7177" w:rsidRPr="004A370E" w:rsidRDefault="00DB7177" w:rsidP="00DB7177">
          <w:r w:rsidRPr="004A370E">
            <w:rPr>
              <w:lang w:bidi="es-MX"/>
            </w:rPr>
            <w:t>Para empezar ahora mismo, pulsa cualquier texto de marcador de posición (como este, por ejemplo) y empieza a escribir.</w:t>
          </w:r>
        </w:p>
        <w:p w14:paraId="38B06DEE" w14:textId="77777777" w:rsidR="00DB7177" w:rsidRPr="004A370E" w:rsidRDefault="00DB7177" w:rsidP="00DB7177">
          <w:r w:rsidRPr="004A370E">
            <w:rPr>
              <w:lang w:bidi="es-MX"/>
            </w:rPr>
            <w:t>En la pestaña Insertar encontrarás otras herramientas aún más fáciles de usar con las que podrás agregar hipervínculos o insertar comentarios.</w:t>
          </w:r>
        </w:p>
        <w:p w14:paraId="63760ACA" w14:textId="77777777" w:rsidR="00DB7177" w:rsidRPr="004A370E" w:rsidRDefault="00DB7177" w:rsidP="00DB7177">
          <w:r w:rsidRPr="004A370E">
            <w:rPr>
              <w:lang w:bidi="es-MX"/>
            </w:rPr>
            <w:t>¿Crees que es difícil aplicar formato a un documento tan atractivo como este? Para nada. Para aplicar fácilmente cualquier formato de texto que veas en este documento con una sola pulsación, ve al grupo Estilos de la pestaña Inicio de la cinta de opciones.</w:t>
          </w:r>
        </w:p>
        <w:p w14:paraId="4288E497" w14:textId="77777777" w:rsidR="00DB7177" w:rsidRPr="004A370E" w:rsidRDefault="00DB7177" w:rsidP="00DB7177">
          <w:r w:rsidRPr="004A370E">
            <w:rPr>
              <w:lang w:bidi="es-MX"/>
            </w:rPr>
            <w:t>Ve y edita este documento con Word en tu equipo, tableta o teléfono. Puedes editar el texto, insertar contenido como imágenes, formas o tablas con facilidad, y guardar el documento sin problemas en la nube desde Word en cualquier dispositivo Windows, Mac, Android o iOS.</w:t>
          </w:r>
        </w:p>
      </w:sdtContent>
    </w:sdt>
    <w:p w14:paraId="18B63C57" w14:textId="77777777" w:rsidR="00DB7177" w:rsidRPr="004A370E" w:rsidRDefault="00DB7177" w:rsidP="00DB7177">
      <w:pPr>
        <w:pStyle w:val="Cierre"/>
      </w:pPr>
      <w:r w:rsidRPr="004A370E">
        <w:rPr>
          <w:lang w:bidi="es-MX"/>
        </w:rPr>
        <w:t>Atentamente,</w:t>
      </w:r>
    </w:p>
    <w:sdt>
      <w:sdtPr>
        <w:id w:val="629133077"/>
        <w:placeholder>
          <w:docPart w:val="C9F0FB6FB523455C992D27AD771A9F0E"/>
        </w:placeholder>
        <w:temporary/>
        <w:showingPlcHdr/>
        <w15:appearance w15:val="hidden"/>
      </w:sdtPr>
      <w:sdtEndPr/>
      <w:sdtContent>
        <w:p w14:paraId="22359406" w14:textId="77777777" w:rsidR="00DB7177" w:rsidRPr="004A370E" w:rsidRDefault="00DB7177" w:rsidP="00DB7177">
          <w:pPr>
            <w:pStyle w:val="Firma"/>
          </w:pPr>
          <w:r w:rsidRPr="004A370E">
            <w:rPr>
              <w:lang w:bidi="es-MX"/>
            </w:rPr>
            <w:t>Tu nombre</w:t>
          </w:r>
        </w:p>
      </w:sdtContent>
    </w:sdt>
    <w:bookmarkEnd w:id="0"/>
    <w:p w14:paraId="7C7C696A" w14:textId="77777777" w:rsidR="00DB7177" w:rsidRPr="004A370E" w:rsidRDefault="00DB7177" w:rsidP="00DB7177"/>
    <w:sectPr w:rsidR="00DB7177" w:rsidRPr="004A370E" w:rsidSect="0008004B">
      <w:headerReference w:type="default" r:id="rId6"/>
      <w:footerReference w:type="default" r:id="rId7"/>
      <w:type w:val="nextColumn"/>
      <w:pgSz w:w="11906" w:h="16838" w:code="9"/>
      <w:pgMar w:top="2880" w:right="878" w:bottom="864" w:left="878"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2AF33" w14:textId="77777777" w:rsidR="00F57ACD" w:rsidRDefault="00F57ACD">
      <w:r>
        <w:separator/>
      </w:r>
    </w:p>
  </w:endnote>
  <w:endnote w:type="continuationSeparator" w:id="0">
    <w:p w14:paraId="530544B6" w14:textId="77777777" w:rsidR="00F57ACD" w:rsidRDefault="00F5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9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2346"/>
    </w:tblGrid>
    <w:tr w:rsidR="00DB7177" w14:paraId="15D0E12D" w14:textId="77777777" w:rsidTr="00DB7177">
      <w:trPr>
        <w:trHeight w:val="1260"/>
      </w:trPr>
      <w:tc>
        <w:tcPr>
          <w:tcW w:w="3036" w:type="dxa"/>
          <w:tcBorders>
            <w:top w:val="nil"/>
            <w:left w:val="nil"/>
            <w:bottom w:val="nil"/>
            <w:right w:val="nil"/>
          </w:tcBorders>
        </w:tcPr>
        <w:p w14:paraId="7DA36C52" w14:textId="77777777" w:rsidR="00DB7177" w:rsidRDefault="00DB7177" w:rsidP="00DB7177">
          <w:pPr>
            <w:pStyle w:val="Piedepgina"/>
          </w:pPr>
          <w:r w:rsidRPr="0066627C">
            <w:rPr>
              <w:noProof/>
              <w:lang w:bidi="es-MX"/>
            </w:rPr>
            <mc:AlternateContent>
              <mc:Choice Requires="wps">
                <w:drawing>
                  <wp:inline distT="0" distB="0" distL="0" distR="0" wp14:anchorId="6ACC1110" wp14:editId="674EED9E">
                    <wp:extent cx="2286000" cy="287020"/>
                    <wp:effectExtent l="0" t="0" r="0" b="0"/>
                    <wp:docPr id="24"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600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89A3A0" w14:textId="77777777" w:rsidR="00DB7177" w:rsidRPr="00DB7177" w:rsidRDefault="00DB7177" w:rsidP="00DB7177">
                                <w:pPr>
                                  <w:pStyle w:val="Ttulo1"/>
                                  <w:spacing w:before="0" w:after="0"/>
                                  <w:rPr>
                                    <w:b/>
                                  </w:rPr>
                                </w:pPr>
                                <w:r w:rsidRPr="00DB7177">
                                  <w:rPr>
                                    <w:b/>
                                    <w:lang w:bidi="es-MX"/>
                                  </w:rPr>
                                  <w:t>Nombre de la compañía</w:t>
                                </w:r>
                              </w:p>
                            </w:txbxContent>
                          </wps:txbx>
                          <wps:bodyPr rot="0" vert="horz" wrap="square" lIns="36195" tIns="182880" rIns="36195" bIns="36195" anchor="t" anchorCtr="0" upright="1">
                            <a:spAutoFit/>
                          </wps:bodyPr>
                        </wps:wsp>
                      </a:graphicData>
                    </a:graphic>
                  </wp:inline>
                </w:drawing>
              </mc:Choice>
              <mc:Fallback>
                <w:pict>
                  <v:shapetype w14:anchorId="6ACC1110" id="_x0000_t202" coordsize="21600,21600" o:spt="202" path="m,l,21600r21600,l21600,xe">
                    <v:stroke joinstyle="miter"/>
                    <v:path gradientshapeok="t" o:connecttype="rect"/>
                  </v:shapetype>
                  <v:shape id="Cuadro de texto 259" o:spid="_x0000_s1026" type="#_x0000_t202" style="width:180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" filled="f" fillcolor="black" stroked="f" strokeweight="0" insetpen="t">
                    <o:lock v:ext="edit" shapetype="t"/>
                    <v:textbox style="mso-fit-shape-to-text:t" inset="2.85pt,14.4pt,2.85pt,2.85pt">
                      <w:txbxContent>
                        <w:p w14:paraId="2D89A3A0" w14:textId="77777777" w:rsidR="00DB7177" w:rsidRPr="00DB7177" w:rsidRDefault="00DB7177" w:rsidP="00DB7177">
                          <w:pPr>
                            <w:pStyle w:val="Ttulo1"/>
                            <w:spacing w:before="0" w:after="0"/>
                            <w:rPr>
                              <w:b/>
                            </w:rPr>
                          </w:pPr>
                          <w:r w:rsidRPr="00DB7177">
                            <w:rPr>
                              <w:b/>
                              <w:lang w:bidi="es-MX"/>
                            </w:rPr>
                            <w:t>Nombre de la compañía</w:t>
                          </w:r>
                        </w:p>
                      </w:txbxContent>
                    </v:textbox>
                    <w10:anchorlock/>
                  </v:shape>
                </w:pict>
              </mc:Fallback>
            </mc:AlternateContent>
          </w:r>
          <w:r w:rsidRPr="0066627C">
            <w:rPr>
              <w:noProof/>
              <w:lang w:bidi="es-MX"/>
            </w:rPr>
            <mc:AlternateContent>
              <mc:Choice Requires="wps">
                <w:drawing>
                  <wp:inline distT="0" distB="0" distL="0" distR="0" wp14:anchorId="672E9933" wp14:editId="31FE5291">
                    <wp:extent cx="2200275" cy="657382"/>
                    <wp:effectExtent l="0" t="0" r="9525" b="9525"/>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00275" cy="657382"/>
                            </a:xfrm>
                            <a:prstGeom prst="rect">
                              <a:avLst/>
                            </a:prstGeom>
                            <a:noFill/>
                            <a:ln w="0" algn="in">
                              <a:noFill/>
                              <a:miter lim="800000"/>
                              <a:headEnd/>
                              <a:tailEnd/>
                            </a:ln>
                            <a:effectLst/>
                          </wps:spPr>
                          <wps:txbx>
                            <w:txbxContent>
                              <w:p w14:paraId="66642468" w14:textId="77777777" w:rsidR="00DB7177" w:rsidRPr="001E3E38" w:rsidRDefault="00DB7177" w:rsidP="00DB7177">
                                <w:r>
                                  <w:rPr>
                                    <w:lang w:bidi="es-MX"/>
                                  </w:rPr>
                                  <w:t>Dirección</w:t>
                                </w:r>
                              </w:p>
                              <w:p w14:paraId="2AD591DC" w14:textId="77777777" w:rsidR="00DB7177" w:rsidRDefault="00DB7177" w:rsidP="00DB7177">
                                <w:r w:rsidRPr="001E3E38">
                                  <w:rPr>
                                    <w:lang w:bidi="es-MX"/>
                                  </w:rPr>
                                  <w:t>Dirección 2</w:t>
                                </w:r>
                              </w:p>
                              <w:p w14:paraId="5E4963DC" w14:textId="77777777" w:rsidR="00DB7177" w:rsidRPr="001E3E38" w:rsidRDefault="00DB7177" w:rsidP="00DB7177">
                                <w:r>
                                  <w:rPr>
                                    <w:lang w:bidi="es-MX"/>
                                  </w:rPr>
                                  <w:t>Ciudad, estado y código postal</w:t>
                                </w:r>
                              </w:p>
                            </w:txbxContent>
                          </wps:txbx>
                          <wps:bodyPr rot="0" vert="horz" wrap="square" lIns="36195" tIns="0" rIns="36195" bIns="0" anchor="t" anchorCtr="0" upright="1">
                            <a:noAutofit/>
                          </wps:bodyPr>
                        </wps:wsp>
                      </a:graphicData>
                    </a:graphic>
                  </wp:inline>
                </w:drawing>
              </mc:Choice>
              <mc:Fallback>
                <w:pict>
                  <v:shape w14:anchorId="672E9933" id="Cuadro de texto 12" o:spid="_x0000_s1027" type="#_x0000_t202" style="width:173.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" filled="f" stroked="f" strokeweight="0" insetpen="t">
                    <o:lock v:ext="edit" shapetype="t"/>
                    <v:textbox inset="2.85pt,0,2.85pt,0">
                      <w:txbxContent>
                        <w:p w14:paraId="66642468" w14:textId="77777777" w:rsidR="00DB7177" w:rsidRPr="001E3E38" w:rsidRDefault="00DB7177" w:rsidP="00DB7177">
                          <w:r>
                            <w:rPr>
                              <w:lang w:bidi="es-MX"/>
                            </w:rPr>
                            <w:t>Dirección</w:t>
                          </w:r>
                        </w:p>
                        <w:p w14:paraId="2AD591DC" w14:textId="77777777" w:rsidR="00DB7177" w:rsidRDefault="00DB7177" w:rsidP="00DB7177">
                          <w:r w:rsidRPr="001E3E38">
                            <w:rPr>
                              <w:lang w:bidi="es-MX"/>
                            </w:rPr>
                            <w:t>Dirección 2</w:t>
                          </w:r>
                        </w:p>
                        <w:p w14:paraId="5E4963DC" w14:textId="77777777" w:rsidR="00DB7177" w:rsidRPr="001E3E38" w:rsidRDefault="00DB7177" w:rsidP="00DB7177">
                          <w:r>
                            <w:rPr>
                              <w:lang w:bidi="es-MX"/>
                            </w:rPr>
                            <w:t>Ciudad, estado y código postal</w:t>
                          </w:r>
                        </w:p>
                      </w:txbxContent>
                    </v:textbox>
                    <w10:anchorlock/>
                  </v:shape>
                </w:pict>
              </mc:Fallback>
            </mc:AlternateContent>
          </w:r>
        </w:p>
      </w:tc>
      <w:tc>
        <w:tcPr>
          <w:tcW w:w="2461" w:type="dxa"/>
          <w:tcBorders>
            <w:top w:val="nil"/>
            <w:left w:val="nil"/>
            <w:bottom w:val="nil"/>
            <w:right w:val="nil"/>
          </w:tcBorders>
        </w:tcPr>
        <w:p w14:paraId="017F9056" w14:textId="77777777" w:rsidR="00DB7177" w:rsidRDefault="00DB7177" w:rsidP="00DB7177">
          <w:pPr>
            <w:pStyle w:val="Piedepgina"/>
          </w:pPr>
          <w:r w:rsidRPr="0066627C">
            <w:rPr>
              <w:noProof/>
              <w:lang w:bidi="es-MX"/>
            </w:rPr>
            <mc:AlternateContent>
              <mc:Choice Requires="wps">
                <w:drawing>
                  <wp:inline distT="0" distB="0" distL="0" distR="0" wp14:anchorId="11BCC16E" wp14:editId="1155574F">
                    <wp:extent cx="1352550" cy="1066800"/>
                    <wp:effectExtent l="0" t="0" r="0" b="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52550" cy="1066800"/>
                            </a:xfrm>
                            <a:prstGeom prst="rect">
                              <a:avLst/>
                            </a:prstGeom>
                            <a:noFill/>
                            <a:ln w="0" algn="in">
                              <a:noFill/>
                              <a:miter lim="800000"/>
                              <a:headEnd/>
                              <a:tailEnd/>
                            </a:ln>
                            <a:effectLst/>
                          </wps:spPr>
                          <wps:txbx>
                            <w:txbxContent>
                              <w:p w14:paraId="5DDD8C3B" w14:textId="77777777" w:rsidR="00DB7177" w:rsidRPr="001E3E38" w:rsidRDefault="00DB7177" w:rsidP="00DB7177">
                                <w:r>
                                  <w:rPr>
                                    <w:lang w:bidi="es-MX"/>
                                  </w:rPr>
                                  <w:t>Teléfono: 555 555 0125</w:t>
                                </w:r>
                              </w:p>
                              <w:p w14:paraId="1759949E" w14:textId="77777777" w:rsidR="00DB7177" w:rsidRPr="001E3E38" w:rsidRDefault="00DB7177" w:rsidP="00DB7177">
                                <w:r>
                                  <w:rPr>
                                    <w:lang w:bidi="es-MX"/>
                                  </w:rPr>
                                  <w:t>Fax: 555.555.0145</w:t>
                                </w:r>
                              </w:p>
                              <w:p w14:paraId="62A73B6D" w14:textId="77777777" w:rsidR="00DB7177" w:rsidRPr="001E3E38" w:rsidRDefault="00DB7177" w:rsidP="00DB7177">
                                <w:r w:rsidRPr="001E3E38">
                                  <w:rPr>
                                    <w:lang w:bidi="es-MX"/>
                                  </w:rPr>
                                  <w:t>Dirección de correo</w:t>
                                </w:r>
                              </w:p>
                            </w:txbxContent>
                          </wps:txbx>
                          <wps:bodyPr rot="0" vert="horz" wrap="square" lIns="36195" tIns="274320" rIns="36195" bIns="0" anchor="t" anchorCtr="0" upright="1">
                            <a:noAutofit/>
                          </wps:bodyPr>
                        </wps:wsp>
                      </a:graphicData>
                    </a:graphic>
                  </wp:inline>
                </w:drawing>
              </mc:Choice>
              <mc:Fallback>
                <w:pict>
                  <v:shape w14:anchorId="11BCC16E" id="Cuadro de texto 11" o:spid="_x0000_s1028" type="#_x0000_t202" style="width:106.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" filled="f" stroked="f" strokeweight="0" insetpen="t">
                    <o:lock v:ext="edit" shapetype="t"/>
                    <v:textbox inset="2.85pt,21.6pt,2.85pt,0">
                      <w:txbxContent>
                        <w:p w14:paraId="5DDD8C3B" w14:textId="77777777" w:rsidR="00DB7177" w:rsidRPr="001E3E38" w:rsidRDefault="00DB7177" w:rsidP="00DB7177">
                          <w:r>
                            <w:rPr>
                              <w:lang w:bidi="es-MX"/>
                            </w:rPr>
                            <w:t>Teléfono: 555 555 0125</w:t>
                          </w:r>
                        </w:p>
                        <w:p w14:paraId="1759949E" w14:textId="77777777" w:rsidR="00DB7177" w:rsidRPr="001E3E38" w:rsidRDefault="00DB7177" w:rsidP="00DB7177">
                          <w:r>
                            <w:rPr>
                              <w:lang w:bidi="es-MX"/>
                            </w:rPr>
                            <w:t>Fax: 555.555.0145</w:t>
                          </w:r>
                        </w:p>
                        <w:p w14:paraId="62A73B6D" w14:textId="77777777" w:rsidR="00DB7177" w:rsidRPr="001E3E38" w:rsidRDefault="00DB7177" w:rsidP="00DB7177">
                          <w:r w:rsidRPr="001E3E38">
                            <w:rPr>
                              <w:lang w:bidi="es-MX"/>
                            </w:rPr>
                            <w:t>Dirección de correo</w:t>
                          </w:r>
                        </w:p>
                      </w:txbxContent>
                    </v:textbox>
                    <w10:anchorlock/>
                  </v:shape>
                </w:pict>
              </mc:Fallback>
            </mc:AlternateContent>
          </w:r>
        </w:p>
      </w:tc>
    </w:tr>
  </w:tbl>
  <w:p w14:paraId="095B3C17" w14:textId="77777777" w:rsidR="00FF6274" w:rsidRDefault="00DB7177">
    <w:pPr>
      <w:pStyle w:val="Piedepgina"/>
    </w:pPr>
    <w:r>
      <w:rPr>
        <w:noProof/>
        <w:lang w:bidi="es-MX"/>
      </w:rPr>
      <mc:AlternateContent>
        <mc:Choice Requires="wpg">
          <w:drawing>
            <wp:anchor distT="0" distB="0" distL="114300" distR="114300" simplePos="0" relativeHeight="251662336" behindDoc="1" locked="0" layoutInCell="1" allowOverlap="1" wp14:anchorId="12031A9D" wp14:editId="1C20B342">
              <wp:simplePos x="0" y="0"/>
              <wp:positionH relativeFrom="column">
                <wp:posOffset>4343400</wp:posOffset>
              </wp:positionH>
              <wp:positionV relativeFrom="paragraph">
                <wp:posOffset>-1510665</wp:posOffset>
              </wp:positionV>
              <wp:extent cx="3338048" cy="2712720"/>
              <wp:effectExtent l="0" t="0" r="0" b="0"/>
              <wp:wrapNone/>
              <wp:docPr id="8" name="Grupo 8" descr="barras de gráfico coloreadas"/>
              <wp:cNvGraphicFramePr/>
              <a:graphic xmlns:a="http://schemas.openxmlformats.org/drawingml/2006/main">
                <a:graphicData uri="http://schemas.microsoft.com/office/word/2010/wordprocessingGroup">
                  <wpg:wgp>
                    <wpg:cNvGrpSpPr/>
                    <wpg:grpSpPr>
                      <a:xfrm>
                        <a:off x="0" y="0"/>
                        <a:ext cx="3338048" cy="2712720"/>
                        <a:chOff x="0" y="0"/>
                        <a:chExt cx="2989375" cy="2303813"/>
                      </a:xfrm>
                    </wpg:grpSpPr>
                    <wps:wsp>
                      <wps:cNvPr id="9" name="Paralelogramo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elogramo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elogramo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elogramo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elogramo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elogramo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A3E8B5" id="Grupo 8" o:spid="_x0000_s1026" alt="barras de gráfico coloreadas" style="position:absolute;margin-left:342pt;margin-top:-118.95pt;width:262.85pt;height:213.6pt;z-index:-251654144;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">
              <v:shape id="Paralelogramo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" path="m,1958975l525304,r982393,l1017953,1958975,,1958975xe" fillcolor="#44546a [3215]" stroked="f" strokeweight="1pt">
                <v:stroke joinstyle="miter"/>
                <v:path arrowok="t" o:connecttype="custom" o:connectlocs="0,1543684;413725,0;1187450,0;801732,1543684;0,1543684" o:connectangles="0,0,0,0,0"/>
              </v:shape>
              <v:shape id="Paralelogramo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elogramo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" path="m,1958975l525304,r982393,l1017953,1958975,,1958975xe" fillcolor="#4472c4 [3204]" stroked="f" strokeweight="1pt">
                <v:fill opacity="26214f"/>
                <v:stroke joinstyle="miter"/>
                <v:path arrowok="t" o:connecttype="custom" o:connectlocs="0,1211283;324655,0;931805,0;629128,1211283;0,1211283" o:connectangles="0,0,0,0,0"/>
              </v:shape>
              <v:shape id="Paralelogramo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" path="m,1958975l525304,r982393,l1017953,1958975,,1958975xe" fillcolor="#ffc000 [3207]" stroked="f" strokeweight="1pt">
                <v:stroke joinstyle="miter"/>
                <v:path arrowok="t" o:connecttype="custom" o:connectlocs="0,895350;239828,0;688340,0;464747,895350;0,895350" o:connectangles="0,0,0,0,0"/>
              </v:shape>
              <v:shape id="Paralelogramo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" path="m,1958975l525304,r982393,l1017953,1958975,,1958975xe" fillcolor="#a5a5a5 [3206]" stroked="f" strokeweight="1pt">
                <v:fill opacity="46003f"/>
                <v:stroke joinstyle="miter"/>
                <v:path arrowok="t" o:connecttype="custom" o:connectlocs="0,571527;153089,0;439387,0;296661,571527;0,571527" o:connectangles="0,0,0,0,0"/>
              </v:shape>
              <v:shape id="Paralelogramo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0AFA7" w14:textId="77777777" w:rsidR="00F57ACD" w:rsidRDefault="00F57ACD">
      <w:r>
        <w:separator/>
      </w:r>
    </w:p>
  </w:footnote>
  <w:footnote w:type="continuationSeparator" w:id="0">
    <w:p w14:paraId="57C1FE2C" w14:textId="77777777" w:rsidR="00F57ACD" w:rsidRDefault="00F5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E358" w14:textId="77777777" w:rsidR="00DB7177" w:rsidRDefault="00DB7177" w:rsidP="00DB7177">
    <w:pPr>
      <w:pStyle w:val="Encabezado"/>
      <w:ind w:left="8640"/>
      <w:jc w:val="right"/>
    </w:pPr>
    <w:r>
      <w:rPr>
        <w:noProof/>
        <w:lang w:bidi="es-MX"/>
      </w:rPr>
      <mc:AlternateContent>
        <mc:Choice Requires="wpg">
          <w:drawing>
            <wp:anchor distT="0" distB="0" distL="114300" distR="114300" simplePos="0" relativeHeight="251660288" behindDoc="1" locked="0" layoutInCell="1" allowOverlap="1" wp14:anchorId="246EEFD4" wp14:editId="4EF36D6F">
              <wp:simplePos x="0" y="0"/>
              <wp:positionH relativeFrom="column">
                <wp:posOffset>-937895</wp:posOffset>
              </wp:positionH>
              <wp:positionV relativeFrom="paragraph">
                <wp:posOffset>-679450</wp:posOffset>
              </wp:positionV>
              <wp:extent cx="2909154" cy="2364604"/>
              <wp:effectExtent l="0" t="0" r="5715" b="0"/>
              <wp:wrapNone/>
              <wp:docPr id="94" name="Grupo 94" descr="barras de gráfico coloreadas"/>
              <wp:cNvGraphicFramePr/>
              <a:graphic xmlns:a="http://schemas.openxmlformats.org/drawingml/2006/main">
                <a:graphicData uri="http://schemas.microsoft.com/office/word/2010/wordprocessingGroup">
                  <wpg:wgp>
                    <wpg:cNvGrpSpPr/>
                    <wpg:grpSpPr>
                      <a:xfrm>
                        <a:off x="0" y="0"/>
                        <a:ext cx="2909154" cy="2364604"/>
                        <a:chOff x="0" y="0"/>
                        <a:chExt cx="2989375" cy="2303813"/>
                      </a:xfrm>
                    </wpg:grpSpPr>
                    <wps:wsp>
                      <wps:cNvPr id="95" name="Paralelogramo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elogramo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elogramo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elogramo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elogramo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elogramo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26D0D" id="Grupo 94" o:spid="_x0000_s1026" alt="barras de gráfico coloreadas" style="position:absolute;margin-left:-73.85pt;margin-top:-53.5pt;width:229.05pt;height:186.2pt;z-index:-251656192;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">
              <v:shape id="Paralelogramo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" path="m,1958975l525304,r982393,l1017953,1958975,,1958975xe" fillcolor="#44546a [3215]" stroked="f" strokeweight="1pt">
                <v:stroke joinstyle="miter"/>
                <v:path arrowok="t" o:connecttype="custom" o:connectlocs="0,1543684;413725,0;1187450,0;801732,1543684;0,1543684" o:connectangles="0,0,0,0,0"/>
              </v:shape>
              <v:shape id="Paralelogramo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elogramo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" path="m,1958975l525304,r982393,l1017953,1958975,,1958975xe" fillcolor="#4472c4 [3204]" stroked="f" strokeweight="1pt">
                <v:fill opacity="26214f"/>
                <v:stroke joinstyle="miter"/>
                <v:path arrowok="t" o:connecttype="custom" o:connectlocs="0,1211283;324655,0;931805,0;629128,1211283;0,1211283" o:connectangles="0,0,0,0,0"/>
              </v:shape>
              <v:shape id="Paralelogramo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" path="m,1958975l525304,r982393,l1017953,1958975,,1958975xe" fillcolor="#ffc000 [3207]" stroked="f" strokeweight="1pt">
                <v:stroke joinstyle="miter"/>
                <v:path arrowok="t" o:connecttype="custom" o:connectlocs="0,895350;239828,0;688340,0;464747,895350;0,895350" o:connectangles="0,0,0,0,0"/>
              </v:shape>
              <v:shape id="Paralelogramo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elogramo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p w14:paraId="4F298873" w14:textId="77777777" w:rsidR="00DB7177" w:rsidRDefault="00DB7177" w:rsidP="00DB7177">
    <w:pPr>
      <w:pStyle w:val="Encabezado"/>
      <w:ind w:left="8640"/>
      <w:jc w:val="right"/>
    </w:pPr>
  </w:p>
  <w:p w14:paraId="076489AF" w14:textId="77777777" w:rsidR="00DB7177" w:rsidRDefault="00DB7177" w:rsidP="008A5532">
    <w:pPr>
      <w:pStyle w:val="Encabezado"/>
      <w:tabs>
        <w:tab w:val="clear" w:pos="8640"/>
      </w:tabs>
      <w:ind w:left="7088"/>
      <w:jc w:val="right"/>
    </w:pPr>
    <w:r>
      <w:rPr>
        <w:noProof/>
        <w:lang w:bidi="es-MX"/>
      </w:rPr>
      <w:drawing>
        <wp:inline distT="0" distB="0" distL="0" distR="0" wp14:anchorId="6BBA17DC" wp14:editId="361D9117">
          <wp:extent cx="1817194" cy="571500"/>
          <wp:effectExtent l="0" t="0" r="0" b="0"/>
          <wp:docPr id="19" name="Gráfico 19"/>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Lst>
                  </a:blip>
                  <a:stretch>
                    <a:fillRect/>
                  </a:stretch>
                </pic:blipFill>
                <pic:spPr>
                  <a:xfrm>
                    <a:off x="0" y="0"/>
                    <a:ext cx="1825633" cy="5741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88"/>
    <w:rsid w:val="00002AD9"/>
    <w:rsid w:val="00015488"/>
    <w:rsid w:val="000419FB"/>
    <w:rsid w:val="0008004B"/>
    <w:rsid w:val="000B2929"/>
    <w:rsid w:val="00157907"/>
    <w:rsid w:val="0019138F"/>
    <w:rsid w:val="001A09AD"/>
    <w:rsid w:val="001A212A"/>
    <w:rsid w:val="001E047A"/>
    <w:rsid w:val="003B151D"/>
    <w:rsid w:val="003E6F76"/>
    <w:rsid w:val="004A370E"/>
    <w:rsid w:val="00506068"/>
    <w:rsid w:val="005063B3"/>
    <w:rsid w:val="005F0B05"/>
    <w:rsid w:val="006E7341"/>
    <w:rsid w:val="007474C3"/>
    <w:rsid w:val="008A5532"/>
    <w:rsid w:val="008F7FF3"/>
    <w:rsid w:val="009747C5"/>
    <w:rsid w:val="00986957"/>
    <w:rsid w:val="00A33723"/>
    <w:rsid w:val="00A777A2"/>
    <w:rsid w:val="00AA0BD7"/>
    <w:rsid w:val="00D01455"/>
    <w:rsid w:val="00D31384"/>
    <w:rsid w:val="00DB3D7E"/>
    <w:rsid w:val="00DB7177"/>
    <w:rsid w:val="00E61337"/>
    <w:rsid w:val="00EA6694"/>
    <w:rsid w:val="00F57ACD"/>
    <w:rsid w:val="00FF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4:docId w14:val="41BCC3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77"/>
    <w:pPr>
      <w:jc w:val="both"/>
    </w:pPr>
    <w:rPr>
      <w:rFonts w:asciiTheme="minorHAnsi" w:hAnsiTheme="minorHAnsi"/>
      <w:kern w:val="28"/>
      <w:sz w:val="24"/>
      <w:lang w:val="es-MX"/>
    </w:rPr>
  </w:style>
  <w:style w:type="paragraph" w:styleId="Ttulo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Ttulo2">
    <w:name w:val="heading 2"/>
    <w:basedOn w:val="Normal"/>
    <w:next w:val="Normal"/>
    <w:qFormat/>
    <w:rsid w:val="00DB7177"/>
    <w:pPr>
      <w:keepNext/>
      <w:spacing w:before="240" w:after="60"/>
      <w:outlineLvl w:val="1"/>
    </w:pPr>
    <w:rPr>
      <w:rFonts w:cs="Arial"/>
      <w:bCs/>
      <w:iCs/>
      <w:szCs w:val="28"/>
    </w:rPr>
  </w:style>
  <w:style w:type="paragraph" w:styleId="Ttulo3">
    <w:name w:val="heading 3"/>
    <w:basedOn w:val="Normal"/>
    <w:next w:val="Normal"/>
    <w:qFormat/>
    <w:rsid w:val="00DB7177"/>
    <w:pPr>
      <w:keepNext/>
      <w:spacing w:before="240" w:after="60"/>
      <w:outlineLvl w:val="2"/>
    </w:pPr>
    <w:rPr>
      <w:rFonts w:cs="Arial"/>
      <w:bCs/>
      <w:i/>
      <w:sz w:val="22"/>
      <w:szCs w:val="26"/>
    </w:rPr>
  </w:style>
  <w:style w:type="paragraph" w:styleId="Ttulo4">
    <w:name w:val="heading 4"/>
    <w:basedOn w:val="Normal"/>
    <w:next w:val="Normal"/>
    <w:link w:val="Ttulo4C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F6274"/>
    <w:pPr>
      <w:tabs>
        <w:tab w:val="center" w:pos="4320"/>
        <w:tab w:val="right" w:pos="8640"/>
      </w:tabs>
    </w:pPr>
  </w:style>
  <w:style w:type="paragraph" w:styleId="Piedepgina">
    <w:name w:val="footer"/>
    <w:basedOn w:val="Normal"/>
    <w:link w:val="PiedepginaCar"/>
    <w:rsid w:val="00FF6274"/>
    <w:pPr>
      <w:tabs>
        <w:tab w:val="center" w:pos="4320"/>
        <w:tab w:val="right" w:pos="8640"/>
      </w:tabs>
    </w:pPr>
  </w:style>
  <w:style w:type="paragraph" w:customStyle="1" w:styleId="Direccin1">
    <w:name w:val="Dirección 1"/>
    <w:next w:val="Normal"/>
    <w:rsid w:val="001A212A"/>
    <w:pPr>
      <w:tabs>
        <w:tab w:val="left" w:pos="2340"/>
      </w:tabs>
      <w:jc w:val="center"/>
    </w:pPr>
    <w:rPr>
      <w:rFonts w:ascii="Arial" w:hAnsi="Arial" w:cs="Arial"/>
      <w:sz w:val="18"/>
      <w:szCs w:val="16"/>
    </w:rPr>
  </w:style>
  <w:style w:type="paragraph" w:customStyle="1" w:styleId="Carcterdedireccin2">
    <w:name w:val="Carácter de dirección 2"/>
    <w:next w:val="Normal"/>
    <w:link w:val="Carcterdecarcterdedireccin2"/>
    <w:rsid w:val="003B151D"/>
    <w:pPr>
      <w:spacing w:after="120"/>
      <w:jc w:val="center"/>
    </w:pPr>
    <w:rPr>
      <w:rFonts w:ascii="Arial" w:hAnsi="Arial" w:cs="Arial"/>
      <w:b/>
      <w:color w:val="000000"/>
      <w:kern w:val="28"/>
      <w:sz w:val="22"/>
      <w:szCs w:val="16"/>
    </w:rPr>
  </w:style>
  <w:style w:type="character" w:customStyle="1" w:styleId="Carcterdecarcterdedireccin2">
    <w:name w:val="Carácter de carácter de dirección 2"/>
    <w:basedOn w:val="Fuentedeprrafopredeter"/>
    <w:link w:val="Carcterdedireccin2"/>
    <w:rsid w:val="003B151D"/>
    <w:rPr>
      <w:rFonts w:ascii="Arial" w:hAnsi="Arial" w:cs="Arial"/>
      <w:b/>
      <w:color w:val="000000"/>
      <w:kern w:val="28"/>
      <w:sz w:val="22"/>
      <w:szCs w:val="16"/>
      <w:lang w:val="en-US" w:eastAsia="en-US" w:bidi="ar-SA"/>
    </w:rPr>
  </w:style>
  <w:style w:type="paragraph" w:customStyle="1" w:styleId="Direccin2">
    <w:name w:val="Dirección 2"/>
    <w:next w:val="Normal"/>
    <w:rsid w:val="00A33723"/>
    <w:pPr>
      <w:spacing w:after="120"/>
      <w:jc w:val="center"/>
    </w:pPr>
    <w:rPr>
      <w:rFonts w:ascii="Arial" w:hAnsi="Arial" w:cs="Arial"/>
      <w:b/>
      <w:spacing w:val="20"/>
      <w:kern w:val="28"/>
    </w:rPr>
  </w:style>
  <w:style w:type="character" w:customStyle="1" w:styleId="PiedepginaCar">
    <w:name w:val="Pie de página Car"/>
    <w:basedOn w:val="Fuentedeprrafopredeter"/>
    <w:link w:val="Piedepgina"/>
    <w:rsid w:val="00DB7177"/>
    <w:rPr>
      <w:rFonts w:ascii="Arial" w:hAnsi="Arial"/>
      <w:kern w:val="28"/>
    </w:rPr>
  </w:style>
  <w:style w:type="paragraph" w:styleId="Ttulo">
    <w:name w:val="Title"/>
    <w:basedOn w:val="Normal"/>
    <w:next w:val="Normal"/>
    <w:link w:val="TtuloCar"/>
    <w:uiPriority w:val="10"/>
    <w:qFormat/>
    <w:rsid w:val="00DB7177"/>
    <w:pPr>
      <w:framePr w:hSpace="180" w:wrap="around" w:vAnchor="text" w:hAnchor="margin" w:y="1451"/>
      <w:contextualSpacing/>
    </w:pPr>
    <w:rPr>
      <w:rFonts w:asciiTheme="majorHAnsi" w:eastAsiaTheme="majorEastAsia" w:hAnsiTheme="majorHAnsi" w:cstheme="majorBidi"/>
      <w:b/>
      <w:color w:val="4472C4" w:themeColor="accent1"/>
      <w:spacing w:val="-10"/>
      <w:sz w:val="36"/>
      <w:szCs w:val="56"/>
    </w:rPr>
  </w:style>
  <w:style w:type="character" w:customStyle="1" w:styleId="TtuloCar">
    <w:name w:val="Título Car"/>
    <w:basedOn w:val="Fuentedeprrafopredeter"/>
    <w:link w:val="Ttulo"/>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Ttulo4Car">
    <w:name w:val="Título 4 Car"/>
    <w:basedOn w:val="Fuentedeprrafopredeter"/>
    <w:link w:val="Ttulo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Informacindecontacto">
    <w:name w:val="Información de contacto"/>
    <w:basedOn w:val="Normal"/>
    <w:uiPriority w:val="2"/>
    <w:qFormat/>
    <w:rsid w:val="00DB7177"/>
    <w:pPr>
      <w:spacing w:after="180" w:line="259" w:lineRule="auto"/>
      <w:contextualSpacing/>
    </w:pPr>
    <w:rPr>
      <w:rFonts w:eastAsiaTheme="minorEastAsia" w:cstheme="minorBidi"/>
      <w:color w:val="FFC000" w:themeColor="accent4"/>
      <w:kern w:val="0"/>
    </w:rPr>
  </w:style>
  <w:style w:type="character" w:styleId="Textodelmarcadordeposicin">
    <w:name w:val="Placeholder Text"/>
    <w:basedOn w:val="Fuentedeprrafopredeter"/>
    <w:uiPriority w:val="99"/>
    <w:semiHidden/>
    <w:rsid w:val="00DB7177"/>
    <w:rPr>
      <w:color w:val="808080"/>
    </w:rPr>
  </w:style>
  <w:style w:type="paragraph" w:styleId="Cierre">
    <w:name w:val="Closing"/>
    <w:basedOn w:val="Normal"/>
    <w:next w:val="Firma"/>
    <w:link w:val="CierreCar"/>
    <w:uiPriority w:val="5"/>
    <w:qFormat/>
    <w:rsid w:val="00DB7177"/>
    <w:pPr>
      <w:spacing w:before="720" w:after="160" w:line="259" w:lineRule="auto"/>
    </w:pPr>
    <w:rPr>
      <w:rFonts w:eastAsiaTheme="minorEastAsia" w:cstheme="minorBidi"/>
      <w:bCs/>
      <w:color w:val="000000" w:themeColor="text1"/>
      <w:kern w:val="0"/>
      <w:szCs w:val="18"/>
    </w:rPr>
  </w:style>
  <w:style w:type="character" w:customStyle="1" w:styleId="CierreCar">
    <w:name w:val="Cierre Car"/>
    <w:basedOn w:val="Fuentedeprrafopredeter"/>
    <w:link w:val="Cierre"/>
    <w:uiPriority w:val="5"/>
    <w:rsid w:val="00DB7177"/>
    <w:rPr>
      <w:rFonts w:asciiTheme="minorHAnsi" w:eastAsiaTheme="minorEastAsia" w:hAnsiTheme="minorHAnsi" w:cstheme="minorBidi"/>
      <w:bCs/>
      <w:color w:val="000000" w:themeColor="text1"/>
      <w:sz w:val="24"/>
      <w:szCs w:val="18"/>
    </w:rPr>
  </w:style>
  <w:style w:type="paragraph" w:styleId="Firma">
    <w:name w:val="Signature"/>
    <w:basedOn w:val="Normal"/>
    <w:next w:val="Normal"/>
    <w:link w:val="FirmaCar"/>
    <w:uiPriority w:val="6"/>
    <w:qFormat/>
    <w:rsid w:val="00DB7177"/>
    <w:pPr>
      <w:spacing w:before="720" w:after="280" w:line="259" w:lineRule="auto"/>
      <w:contextualSpacing/>
    </w:pPr>
    <w:rPr>
      <w:rFonts w:eastAsiaTheme="minorEastAsia" w:cstheme="minorBidi"/>
      <w:bCs/>
      <w:color w:val="000000" w:themeColor="text1"/>
      <w:kern w:val="0"/>
      <w:szCs w:val="18"/>
    </w:rPr>
  </w:style>
  <w:style w:type="character" w:customStyle="1" w:styleId="FirmaCar">
    <w:name w:val="Firma Car"/>
    <w:basedOn w:val="Fuentedeprrafopredeter"/>
    <w:link w:val="Firma"/>
    <w:uiPriority w:val="6"/>
    <w:rsid w:val="00DB7177"/>
    <w:rPr>
      <w:rFonts w:asciiTheme="minorHAnsi" w:eastAsiaTheme="minorEastAsia" w:hAnsiTheme="minorHAnsi" w:cstheme="minorBidi"/>
      <w:bCs/>
      <w:color w:val="000000" w:themeColor="text1"/>
      <w:sz w:val="24"/>
      <w:szCs w:val="18"/>
    </w:rPr>
  </w:style>
  <w:style w:type="paragraph" w:styleId="Saludo">
    <w:name w:val="Salutation"/>
    <w:basedOn w:val="Normal"/>
    <w:next w:val="Normal"/>
    <w:link w:val="SaludoCar"/>
    <w:uiPriority w:val="4"/>
    <w:qFormat/>
    <w:rsid w:val="00DB7177"/>
    <w:pPr>
      <w:spacing w:before="800" w:after="180" w:line="259" w:lineRule="auto"/>
    </w:pPr>
    <w:rPr>
      <w:rFonts w:eastAsiaTheme="minorEastAsia" w:cstheme="minorBidi"/>
      <w:bCs/>
      <w:color w:val="000000" w:themeColor="text1"/>
      <w:kern w:val="0"/>
      <w:szCs w:val="18"/>
    </w:rPr>
  </w:style>
  <w:style w:type="character" w:customStyle="1" w:styleId="SaludoCar">
    <w:name w:val="Saludo Car"/>
    <w:basedOn w:val="Fuentedeprrafopredeter"/>
    <w:link w:val="Saludo"/>
    <w:uiPriority w:val="4"/>
    <w:rsid w:val="00DB7177"/>
    <w:rPr>
      <w:rFonts w:asciiTheme="minorHAnsi" w:eastAsiaTheme="minorEastAsia" w:hAnsiTheme="minorHAnsi" w:cstheme="minorBidi"/>
      <w:bCs/>
      <w:color w:val="000000" w:themeColor="tex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0536E441C448098875EA2A72628E86"/>
        <w:category>
          <w:name w:val="General"/>
          <w:gallery w:val="placeholder"/>
        </w:category>
        <w:types>
          <w:type w:val="bbPlcHdr"/>
        </w:types>
        <w:behaviors>
          <w:behavior w:val="content"/>
        </w:behaviors>
        <w:guid w:val="{F92B8E2E-DA15-49E3-A075-C3EBBA5E8E43}"/>
      </w:docPartPr>
      <w:docPartBody>
        <w:p w:rsidR="00D672FC" w:rsidRDefault="00A231A3" w:rsidP="00A231A3">
          <w:pPr>
            <w:pStyle w:val="A90536E441C448098875EA2A72628E861"/>
            <w:framePr w:wrap="around"/>
          </w:pPr>
          <w:r w:rsidRPr="004A370E">
            <w:rPr>
              <w:lang w:bidi="es-MX"/>
            </w:rPr>
            <w:t>Nombre del destinatario</w:t>
          </w:r>
        </w:p>
      </w:docPartBody>
    </w:docPart>
    <w:docPart>
      <w:docPartPr>
        <w:name w:val="FC99EEEE185843918EB4CC14331F7BC3"/>
        <w:category>
          <w:name w:val="General"/>
          <w:gallery w:val="placeholder"/>
        </w:category>
        <w:types>
          <w:type w:val="bbPlcHdr"/>
        </w:types>
        <w:behaviors>
          <w:behavior w:val="content"/>
        </w:behaviors>
        <w:guid w:val="{905A0C7E-AD4F-4D77-AF9F-8E642BB59669}"/>
      </w:docPartPr>
      <w:docPartBody>
        <w:p w:rsidR="00D672FC" w:rsidRDefault="00A231A3" w:rsidP="00A231A3">
          <w:pPr>
            <w:pStyle w:val="FC99EEEE185843918EB4CC14331F7BC31"/>
          </w:pPr>
          <w:r w:rsidRPr="004A370E">
            <w:rPr>
              <w:lang w:bidi="es-MX"/>
            </w:rPr>
            <w:t>destinatario</w:t>
          </w:r>
        </w:p>
      </w:docPartBody>
    </w:docPart>
    <w:docPart>
      <w:docPartPr>
        <w:name w:val="68298568F72C4AA1A3A4C86ED263635E"/>
        <w:category>
          <w:name w:val="General"/>
          <w:gallery w:val="placeholder"/>
        </w:category>
        <w:types>
          <w:type w:val="bbPlcHdr"/>
        </w:types>
        <w:behaviors>
          <w:behavior w:val="content"/>
        </w:behaviors>
        <w:guid w:val="{42C96983-7002-4CAC-A066-F038A86B21DE}"/>
      </w:docPartPr>
      <w:docPartBody>
        <w:p w:rsidR="00A231A3" w:rsidRPr="004A370E" w:rsidRDefault="00A231A3" w:rsidP="00DB7177">
          <w:pPr>
            <w:rPr>
              <w:lang w:val="es-MX"/>
            </w:rPr>
          </w:pPr>
          <w:r w:rsidRPr="004A370E">
            <w:rPr>
              <w:lang w:val="es-MX" w:bidi="es-MX"/>
            </w:rPr>
            <w:t>Para empezar ahora mismo, pulsa cualquier texto de marcador de posición (como este, por ejemplo) y empieza a escribir.</w:t>
          </w:r>
        </w:p>
        <w:p w:rsidR="00A231A3" w:rsidRPr="004A370E" w:rsidRDefault="00A231A3" w:rsidP="00DB7177">
          <w:pPr>
            <w:rPr>
              <w:lang w:val="es-MX"/>
            </w:rPr>
          </w:pPr>
          <w:r w:rsidRPr="004A370E">
            <w:rPr>
              <w:lang w:val="es-MX" w:bidi="es-MX"/>
            </w:rPr>
            <w:t>En la pestaña Insertar encontrarás otras herramientas aún más fáciles de usar con las que podrás agregar hipervínculos o insertar comentarios.</w:t>
          </w:r>
        </w:p>
        <w:p w:rsidR="00A231A3" w:rsidRPr="004A370E" w:rsidRDefault="00A231A3" w:rsidP="00DB7177">
          <w:pPr>
            <w:rPr>
              <w:lang w:val="es-MX"/>
            </w:rPr>
          </w:pPr>
          <w:r w:rsidRPr="004A370E">
            <w:rPr>
              <w:lang w:val="es-MX" w:bidi="es-MX"/>
            </w:rPr>
            <w:t>¿Crees que es difícil aplicar formato a un documento tan atractivo como este? Para nada. Para aplicar fácilmente cualquier formato de texto que veas en este documento con una sola pulsación, ve al grupo Estilos de la pestaña Inicio de la cinta de opciones.</w:t>
          </w:r>
        </w:p>
        <w:p w:rsidR="00D672FC" w:rsidRDefault="00A231A3" w:rsidP="00A231A3">
          <w:pPr>
            <w:pStyle w:val="68298568F72C4AA1A3A4C86ED263635E1"/>
          </w:pPr>
          <w:r w:rsidRPr="004A370E">
            <w:rPr>
              <w:lang w:bidi="es-MX"/>
            </w:rPr>
            <w:t>Ve y edita este documento con Word en tu equipo, tableta o teléfono. Puedes editar el texto, insertar contenido como imágenes, formas o tablas con facilidad, y guardar el documento sin problemas en la nube desde Word en cualquier dispositivo Windows, Mac, Android o iOS.</w:t>
          </w:r>
        </w:p>
      </w:docPartBody>
    </w:docPart>
    <w:docPart>
      <w:docPartPr>
        <w:name w:val="C9F0FB6FB523455C992D27AD771A9F0E"/>
        <w:category>
          <w:name w:val="General"/>
          <w:gallery w:val="placeholder"/>
        </w:category>
        <w:types>
          <w:type w:val="bbPlcHdr"/>
        </w:types>
        <w:behaviors>
          <w:behavior w:val="content"/>
        </w:behaviors>
        <w:guid w:val="{FB7B337F-0465-47C0-8809-BD03CADAF5AF}"/>
      </w:docPartPr>
      <w:docPartBody>
        <w:p w:rsidR="00D672FC" w:rsidRDefault="00A231A3" w:rsidP="00A231A3">
          <w:pPr>
            <w:pStyle w:val="C9F0FB6FB523455C992D27AD771A9F0E1"/>
          </w:pPr>
          <w:r w:rsidRPr="004A370E">
            <w:rPr>
              <w:lang w:bidi="es-MX"/>
            </w:rPr>
            <w:t>Tu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FC"/>
    <w:rsid w:val="00A231A3"/>
    <w:rsid w:val="00D672FC"/>
    <w:rsid w:val="00F90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90536E441C448098875EA2A72628E86">
    <w:name w:val="A90536E441C448098875EA2A72628E86"/>
  </w:style>
  <w:style w:type="paragraph" w:customStyle="1" w:styleId="FC99EEEE185843918EB4CC14331F7BC3">
    <w:name w:val="FC99EEEE185843918EB4CC14331F7BC3"/>
  </w:style>
  <w:style w:type="paragraph" w:customStyle="1" w:styleId="68298568F72C4AA1A3A4C86ED263635E">
    <w:name w:val="68298568F72C4AA1A3A4C86ED263635E"/>
  </w:style>
  <w:style w:type="paragraph" w:customStyle="1" w:styleId="C9F0FB6FB523455C992D27AD771A9F0E">
    <w:name w:val="C9F0FB6FB523455C992D27AD771A9F0E"/>
  </w:style>
  <w:style w:type="character" w:styleId="Textodelmarcadordeposicin">
    <w:name w:val="Placeholder Text"/>
    <w:basedOn w:val="Fuentedeprrafopredeter"/>
    <w:uiPriority w:val="99"/>
    <w:semiHidden/>
    <w:rsid w:val="00A231A3"/>
    <w:rPr>
      <w:color w:val="808080"/>
    </w:rPr>
  </w:style>
  <w:style w:type="paragraph" w:customStyle="1" w:styleId="A90536E441C448098875EA2A72628E861">
    <w:name w:val="A90536E441C448098875EA2A72628E861"/>
    <w:rsid w:val="00A231A3"/>
    <w:pPr>
      <w:framePr w:hSpace="180" w:wrap="around" w:vAnchor="text" w:hAnchor="margin" w:y="1451"/>
      <w:spacing w:after="0" w:line="240" w:lineRule="auto"/>
      <w:contextualSpacing/>
      <w:jc w:val="both"/>
    </w:pPr>
    <w:rPr>
      <w:rFonts w:asciiTheme="majorHAnsi" w:eastAsiaTheme="majorEastAsia" w:hAnsiTheme="majorHAnsi" w:cstheme="majorBidi"/>
      <w:b/>
      <w:color w:val="4472C4" w:themeColor="accent1"/>
      <w:spacing w:val="-10"/>
      <w:kern w:val="28"/>
      <w:sz w:val="36"/>
      <w:szCs w:val="56"/>
      <w:lang w:val="es-MX"/>
    </w:rPr>
  </w:style>
  <w:style w:type="paragraph" w:customStyle="1" w:styleId="FC99EEEE185843918EB4CC14331F7BC31">
    <w:name w:val="FC99EEEE185843918EB4CC14331F7BC31"/>
    <w:rsid w:val="00A231A3"/>
    <w:pPr>
      <w:spacing w:before="800" w:after="180"/>
      <w:jc w:val="both"/>
    </w:pPr>
    <w:rPr>
      <w:bCs/>
      <w:color w:val="000000" w:themeColor="text1"/>
      <w:sz w:val="24"/>
      <w:szCs w:val="18"/>
      <w:lang w:val="es-MX"/>
    </w:rPr>
  </w:style>
  <w:style w:type="paragraph" w:customStyle="1" w:styleId="Direccin1">
    <w:name w:val="Dirección 1"/>
    <w:next w:val="Normal"/>
    <w:rsid w:val="00A231A3"/>
    <w:pPr>
      <w:tabs>
        <w:tab w:val="left" w:pos="2340"/>
      </w:tabs>
      <w:spacing w:after="0" w:line="240" w:lineRule="auto"/>
      <w:jc w:val="center"/>
    </w:pPr>
    <w:rPr>
      <w:rFonts w:ascii="Arial" w:eastAsia="Times New Roman" w:hAnsi="Arial" w:cs="Arial"/>
      <w:sz w:val="18"/>
      <w:szCs w:val="16"/>
    </w:rPr>
  </w:style>
  <w:style w:type="paragraph" w:customStyle="1" w:styleId="68298568F72C4AA1A3A4C86ED263635E1">
    <w:name w:val="68298568F72C4AA1A3A4C86ED263635E1"/>
    <w:rsid w:val="00A231A3"/>
    <w:pPr>
      <w:spacing w:after="0" w:line="240" w:lineRule="auto"/>
      <w:jc w:val="both"/>
    </w:pPr>
    <w:rPr>
      <w:rFonts w:eastAsia="Times New Roman" w:cs="Times New Roman"/>
      <w:kern w:val="28"/>
      <w:sz w:val="24"/>
      <w:szCs w:val="20"/>
      <w:lang w:val="es-MX"/>
    </w:rPr>
  </w:style>
  <w:style w:type="paragraph" w:customStyle="1" w:styleId="C9F0FB6FB523455C992D27AD771A9F0E1">
    <w:name w:val="C9F0FB6FB523455C992D27AD771A9F0E1"/>
    <w:rsid w:val="00A231A3"/>
    <w:pPr>
      <w:spacing w:before="720" w:after="280"/>
      <w:contextualSpacing/>
      <w:jc w:val="both"/>
    </w:pPr>
    <w:rPr>
      <w:bCs/>
      <w:color w:val="000000" w:themeColor="text1"/>
      <w:sz w:val="24"/>
      <w:szCs w:val="18"/>
      <w:lang w:val="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Office_34937496_TF06087368</Template>
  <TotalTime>0</TotalTime>
  <Pages>1</Pages>
  <Words>134</Words>
  <Characters>737</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5</cp:revision>
  <dcterms:created xsi:type="dcterms:W3CDTF">2019-06-18T11:35:00Z</dcterms:created>
  <dcterms:modified xsi:type="dcterms:W3CDTF">2019-06-20T12:13:00Z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