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4F7C4C" w:rsidRDefault="0051079D" w:rsidP="00E279B8">
      <w:pPr>
        <w:pStyle w:val="Subttulo"/>
        <w:rPr>
          <w:noProof/>
          <w:lang w:val="es-MX"/>
        </w:rPr>
      </w:pPr>
      <w:sdt>
        <w:sdtPr>
          <w:rPr>
            <w:noProof/>
            <w:lang w:val="es-MX"/>
          </w:rPr>
          <w:alias w:val="Versión:"/>
          <w:tag w:val="Versión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4F7C4C">
            <w:rPr>
              <w:noProof/>
              <w:lang w:val="es-MX" w:bidi="es-MX"/>
            </w:rPr>
            <w:t>Versión</w:t>
          </w:r>
        </w:sdtContent>
      </w:sdt>
      <w:r w:rsidR="00E279B8" w:rsidRPr="004F7C4C">
        <w:rPr>
          <w:noProof/>
          <w:lang w:val="es-MX" w:bidi="es-MX"/>
        </w:rPr>
        <w:t xml:space="preserve"> </w:t>
      </w:r>
      <w:sdt>
        <w:sdtPr>
          <w:rPr>
            <w:noProof/>
            <w:lang w:val="es-MX"/>
          </w:rPr>
          <w:alias w:val="Escribe la versión:"/>
          <w:tag w:val="Escribe la versión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4F7C4C">
            <w:rPr>
              <w:noProof/>
              <w:lang w:val="es-MX" w:bidi="es-MX"/>
            </w:rPr>
            <w:t>0.0</w:t>
          </w:r>
        </w:sdtContent>
      </w:sdt>
    </w:p>
    <w:sdt>
      <w:sdtPr>
        <w:rPr>
          <w:noProof/>
          <w:lang w:val="es-MX"/>
        </w:rPr>
        <w:alias w:val="Escribe la fecha:"/>
        <w:tag w:val="Escribe la fecha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4F7C4C" w:rsidRDefault="00E279B8" w:rsidP="00E279B8">
          <w:pPr>
            <w:pStyle w:val="Subttulo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fecha</w:t>
          </w:r>
        </w:p>
      </w:sdtContent>
    </w:sdt>
    <w:p w14:paraId="4151BA71" w14:textId="5A8957C5" w:rsidR="00E279B8" w:rsidRPr="004F7C4C" w:rsidRDefault="00E279B8" w:rsidP="002B21AE">
      <w:pPr>
        <w:pStyle w:val="Logotipo"/>
        <w:tabs>
          <w:tab w:val="left" w:pos="6282"/>
        </w:tabs>
        <w:rPr>
          <w:lang w:val="es-MX"/>
        </w:rPr>
      </w:pPr>
      <w:r w:rsidRPr="004F7C4C">
        <w:rPr>
          <w:lang w:val="es-MX" w:eastAsia="en-US"/>
        </w:rPr>
        <w:drawing>
          <wp:inline distT="0" distB="0" distL="0" distR="0" wp14:anchorId="46C2D08D" wp14:editId="02306C71">
            <wp:extent cx="2647950" cy="144779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dor_de_posición_de_logoti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66D53F" w14:textId="6AACC753" w:rsidR="00E279B8" w:rsidRPr="004F7C4C" w:rsidRDefault="0051079D" w:rsidP="00E279B8">
      <w:pPr>
        <w:pStyle w:val="Subttulo"/>
        <w:rPr>
          <w:noProof/>
          <w:lang w:val="es-MX"/>
        </w:rPr>
      </w:pPr>
      <w:sdt>
        <w:sdtPr>
          <w:rPr>
            <w:noProof/>
            <w:lang w:val="es-MX"/>
          </w:rPr>
          <w:alias w:val="Presentador:"/>
          <w:tag w:val="Presentador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4F7C4C">
            <w:rPr>
              <w:noProof/>
              <w:lang w:val="es-MX" w:bidi="es-MX"/>
            </w:rPr>
            <w:t>Presentador:</w:t>
          </w:r>
        </w:sdtContent>
      </w:sdt>
      <w:r w:rsidR="00E279B8" w:rsidRPr="004F7C4C">
        <w:rPr>
          <w:noProof/>
          <w:lang w:val="es-MX" w:bidi="es-MX"/>
        </w:rPr>
        <w:t xml:space="preserve"> </w:t>
      </w:r>
      <w:sdt>
        <w:sdtPr>
          <w:rPr>
            <w:noProof/>
            <w:lang w:val="es-MX"/>
          </w:rPr>
          <w:alias w:val="Escribe tu nombre:"/>
          <w:tag w:val="Escribe tu nombre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4F7C4C">
            <w:rPr>
              <w:noProof/>
              <w:lang w:val="es-MX" w:bidi="es-MX"/>
            </w:rPr>
            <w:t>Tu nombre</w:t>
          </w:r>
        </w:sdtContent>
      </w:sdt>
    </w:p>
    <w:p w14:paraId="6E0FD42F" w14:textId="4B846466" w:rsidR="00E279B8" w:rsidRPr="004F7C4C" w:rsidRDefault="0051079D" w:rsidP="00E279B8">
      <w:pPr>
        <w:pStyle w:val="Informacindecontacto"/>
        <w:rPr>
          <w:noProof/>
          <w:lang w:val="es-MX"/>
        </w:rPr>
      </w:pPr>
      <w:sdt>
        <w:sdtPr>
          <w:rPr>
            <w:noProof/>
            <w:lang w:val="es-MX"/>
          </w:rPr>
          <w:alias w:val="Escribe el nombre de la compañía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4F7C4C">
            <w:rPr>
              <w:noProof/>
              <w:lang w:val="es-MX" w:bidi="es-MX"/>
            </w:rPr>
            <w:t>nombre de la compañía</w:t>
          </w:r>
        </w:sdtContent>
      </w:sdt>
    </w:p>
    <w:p w14:paraId="61F90D36" w14:textId="49421DF2" w:rsidR="00E279B8" w:rsidRPr="004F7C4C" w:rsidRDefault="0051079D" w:rsidP="00714CE5">
      <w:pPr>
        <w:pStyle w:val="Informacindecontacto"/>
        <w:rPr>
          <w:noProof/>
          <w:lang w:val="es-MX"/>
        </w:rPr>
      </w:pPr>
      <w:sdt>
        <w:sdtPr>
          <w:rPr>
            <w:noProof/>
            <w:lang w:val="es-MX"/>
          </w:rPr>
          <w:alias w:val="Escribe la dirección de la compañía:"/>
          <w:tag w:val="Escribe la dirección de la compañía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4F7C4C">
            <w:rPr>
              <w:noProof/>
              <w:lang w:val="es-MX" w:bidi="es-MX"/>
            </w:rPr>
            <w:t>Dirección de la compañía</w:t>
          </w:r>
        </w:sdtContent>
      </w:sdt>
    </w:p>
    <w:p w14:paraId="5C3FFEA1" w14:textId="47C97A8D" w:rsidR="00907CBB" w:rsidRPr="004F7C4C" w:rsidRDefault="00907CBB" w:rsidP="00E279B8">
      <w:pPr>
        <w:rPr>
          <w:noProof/>
          <w:lang w:val="es-MX"/>
        </w:rPr>
      </w:pPr>
    </w:p>
    <w:p w14:paraId="1E1860B3" w14:textId="0A9CED82" w:rsidR="00907CBB" w:rsidRPr="004F7C4C" w:rsidRDefault="0051079D">
      <w:pPr>
        <w:pStyle w:val="Ttulo1"/>
        <w:rPr>
          <w:noProof/>
          <w:lang w:val="es-MX"/>
        </w:rPr>
      </w:pPr>
      <w:sdt>
        <w:sdtPr>
          <w:rPr>
            <w:noProof/>
            <w:lang w:val="es-MX"/>
          </w:rPr>
          <w:alias w:val="Escribe el puesto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4F7C4C">
            <w:rPr>
              <w:noProof/>
              <w:lang w:val="es-MX" w:bidi="es-MX"/>
            </w:rPr>
            <w:t>Plan de comunicación del proyecto</w:t>
          </w:r>
        </w:sdtContent>
      </w:sdt>
    </w:p>
    <w:p w14:paraId="28427052" w14:textId="6CBF7C02" w:rsidR="00907CBB" w:rsidRPr="004F7C4C" w:rsidRDefault="0051079D">
      <w:pPr>
        <w:pStyle w:val="Ttulo2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4F7C4C">
            <w:rPr>
              <w:noProof/>
              <w:lang w:val="es-MX" w:bidi="es-MX"/>
            </w:rPr>
            <w:t>Documentos de comunicación del proyecto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Usa la tabla de comunicación del proyecto para identificar los documentos de comunicación necesarios para tu proyecto, los destinatarios de los documentos, las personas responsables de crear y actualizar los documentos y con qué frecuencia es necesario actualizar los documentos.</w:t>
          </w:r>
        </w:p>
      </w:sdtContent>
    </w:sdt>
    <w:p w14:paraId="64EB74D5" w14:textId="158C267E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4F7C4C">
            <w:rPr>
              <w:noProof/>
              <w:lang w:val="es-MX" w:bidi="es-MX"/>
            </w:rPr>
            <w:t>Tabla de comunicación del proyecto</w:t>
          </w:r>
        </w:sdtContent>
      </w:sdt>
    </w:p>
    <w:tbl>
      <w:tblPr>
        <w:tblStyle w:val="Tabladecuadrcula1Claro-nfasis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la de comunicación del proyecto para escribir detalles "/>
      </w:tblPr>
      <w:tblGrid>
        <w:gridCol w:w="3146"/>
        <w:gridCol w:w="1945"/>
        <w:gridCol w:w="1992"/>
        <w:gridCol w:w="1943"/>
      </w:tblGrid>
      <w:tr w:rsidR="00907CBB" w:rsidRPr="004F7C4C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ocumento:"/>
                <w:tag w:val="Documento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Documento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estinatarios:"/>
                <w:tag w:val="Destinatarios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Destinatarios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Responsabilidades:"/>
                <w:tag w:val="Responsabilidades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Responsabilidades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Frecuencia de actualización:"/>
                <w:tag w:val="Frecuencia de actualización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Frecuencia de actualización</w:t>
                </w:r>
              </w:sdtContent>
            </w:sdt>
          </w:p>
        </w:tc>
      </w:tr>
      <w:tr w:rsidR="00907CBB" w:rsidRPr="004F7C4C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Informe de estado de ejecutivo:"/>
                <w:tag w:val="Informe de estado de ejecutivo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Informe de estado de ejecutivo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del destinatario:"/>
            <w:tag w:val="Escribe el nombre del destinatario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4F7C4C" w:rsidRDefault="00831731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ocumento de administración de riesgos:"/>
                <w:tag w:val="Documento de administración de riesgos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Documento de administración de riesgos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del destinatario:"/>
            <w:tag w:val="Escribe el nombre del destinatario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4F7C4C" w:rsidRDefault="00831731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mitir documento de administración:"/>
                <w:tag w:val="Emitir documento de administración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Emitir documento de administración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del destinatario:"/>
            <w:tag w:val="Escribe el nombre del destinatario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4F7C4C" w:rsidRDefault="00831731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ocumento de control de cambios:"/>
                <w:tag w:val="Documento de control de cambios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Documento de control de cambios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del destinatario:"/>
            <w:tag w:val="Escribe el nombre del destinatario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4F7C4C" w:rsidRDefault="00831731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Programación de proyecto:"/>
                <w:tag w:val="Programación de proyecto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4F7C4C">
                  <w:rPr>
                    <w:noProof/>
                    <w:lang w:val="es-MX" w:bidi="es-MX"/>
                  </w:rPr>
                  <w:t>Programación de proyecto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del destinatario:"/>
            <w:tag w:val="Escribe el nombre del destinatario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4F7C4C" w:rsidRDefault="00831731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4F7C4C" w:rsidRDefault="00C41938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78211AD6" w14:textId="77777777" w:rsidTr="00B55F12">
        <w:sdt>
          <w:sdtPr>
            <w:rPr>
              <w:noProof/>
              <w:lang w:val="es-MX"/>
            </w:rPr>
            <w:alias w:val="Escribe el documento 1:"/>
            <w:tag w:val="Escribe el documento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4F7C4C" w:rsidRDefault="00822A8D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Documento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4F7C4C" w:rsidRDefault="00976A9B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4F7C4C" w:rsidRDefault="00976A9B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frecuencia de actualización:"/>
            <w:tag w:val="Escribe la frecuencia de actualización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4F7C4C" w:rsidRDefault="00976A9B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Número</w:t>
                </w:r>
              </w:p>
            </w:tc>
          </w:sdtContent>
        </w:sdt>
      </w:tr>
      <w:tr w:rsidR="00907CBB" w:rsidRPr="004F7C4C" w14:paraId="3868E6A6" w14:textId="77777777" w:rsidTr="00B55F12">
        <w:sdt>
          <w:sdtPr>
            <w:rPr>
              <w:noProof/>
              <w:lang w:val="es-MX"/>
            </w:rPr>
            <w:alias w:val="Escribe el documento 2:"/>
            <w:tag w:val="Escribe el documento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4F7C4C" w:rsidRDefault="00822A8D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Documento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4F7C4C" w:rsidRDefault="00976A9B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responsabilidad:"/>
            <w:tag w:val="Escribe la responsabilidad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4F7C4C" w:rsidRDefault="00976A9B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Responsabilidad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4F7C4C" w:rsidRDefault="0051079D">
            <w:pPr>
              <w:pStyle w:val="Textodela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frecuencia de actualización:"/>
                <w:tag w:val="Escribe la frecuencia de actualización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4F7C4C">
                  <w:rPr>
                    <w:noProof/>
                    <w:lang w:val="es-MX" w:bidi="es-MX"/>
                  </w:rPr>
                  <w:t>Número</w:t>
                </w:r>
              </w:sdtContent>
            </w:sdt>
            <w:r w:rsidR="00874542" w:rsidRPr="004F7C4C">
              <w:rPr>
                <w:noProof/>
                <w:lang w:val="es-MX" w:bidi="es-MX"/>
              </w:rPr>
              <w:t>s</w:t>
            </w:r>
          </w:p>
        </w:tc>
      </w:tr>
    </w:tbl>
    <w:sdt>
      <w:sdtPr>
        <w:rPr>
          <w:noProof/>
          <w:lang w:val="es-MX"/>
        </w:rPr>
        <w:alias w:val="Escribe el subtítulo:"/>
        <w:tag w:val="Escribe el subtítulo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4F7C4C" w:rsidRDefault="00B55F12" w:rsidP="00B55F12">
          <w:pPr>
            <w:pStyle w:val="Ttulo2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Estructura de equipo</w:t>
          </w:r>
        </w:p>
      </w:sdtContent>
    </w:sdt>
    <w:sdt>
      <w:sdtPr>
        <w:rPr>
          <w:noProof/>
          <w:lang w:val="es-MX"/>
        </w:rPr>
        <w:alias w:val="Escribe la descripción:"/>
        <w:tag w:val="Escribe la descripción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Identificar las funciones clave de miembros del equipo de marketing y los patrones normales de comunicación entre los roles. Puedes crear un diagrama o una tabla para ilustrar las relaciones de comunicación.</w:t>
          </w:r>
        </w:p>
      </w:sdtContent>
    </w:sdt>
    <w:p w14:paraId="45B3E019" w14:textId="19B55A44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4F7C4C">
            <w:rPr>
              <w:noProof/>
              <w:lang w:val="es-MX" w:bidi="es-MX"/>
            </w:rPr>
            <w:t>Objetivos del equipo</w:t>
          </w:r>
        </w:sdtContent>
      </w:sdt>
    </w:p>
    <w:sdt>
      <w:sdtPr>
        <w:rPr>
          <w:noProof/>
          <w:lang w:val="es-MX"/>
        </w:rPr>
        <w:alias w:val="Escribe el elemento de lista 1:"/>
        <w:tag w:val="Escribe el elemento de lista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4F7C4C" w:rsidRDefault="00107CB6">
          <w:pPr>
            <w:pStyle w:val="Listaconvietas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Enumera los objetivos de calidad de su equipo.</w:t>
          </w:r>
        </w:p>
      </w:sdtContent>
    </w:sdt>
    <w:p w14:paraId="0F8D0E73" w14:textId="7FD2F748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4F7C4C">
            <w:rPr>
              <w:noProof/>
              <w:lang w:val="es-MX" w:bidi="es-MX"/>
            </w:rPr>
            <w:t>Tareas del equipo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Usar la siguiente tabla para delinear los equipos de marketing del proyecto, objetivos del equipo, jefes de equipo y roles del equipo.</w:t>
          </w:r>
        </w:p>
      </w:sdtContent>
    </w:sdt>
    <w:p w14:paraId="32FEEF58" w14:textId="0F23C002" w:rsidR="00907CBB" w:rsidRPr="004F7C4C" w:rsidRDefault="0051079D">
      <w:pPr>
        <w:rPr>
          <w:rStyle w:val="Textoennegrita"/>
          <w:noProof/>
          <w:lang w:val="es-MX"/>
        </w:rPr>
      </w:pPr>
      <w:sdt>
        <w:sdtPr>
          <w:rPr>
            <w:rStyle w:val="Textoennegrita"/>
            <w:noProof/>
            <w:lang w:val="es-MX"/>
          </w:rPr>
          <w:alias w:val="Escribe el nombre del proyecto:"/>
          <w:tag w:val="Escribe el nombre del proyecto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107CB6" w:rsidRPr="004F7C4C">
            <w:rPr>
              <w:rStyle w:val="Textoennegrita"/>
              <w:noProof/>
              <w:lang w:val="es-MX" w:bidi="es-MX"/>
            </w:rPr>
            <w:t>Nombre del proyecto</w:t>
          </w:r>
        </w:sdtContent>
      </w:sdt>
      <w:r w:rsidR="00107CB6" w:rsidRPr="004F7C4C">
        <w:rPr>
          <w:rStyle w:val="Textoennegrita"/>
          <w:noProof/>
          <w:lang w:val="es-MX" w:bidi="es-MX"/>
        </w:rPr>
        <w:t xml:space="preserve"> </w:t>
      </w:r>
      <w:sdt>
        <w:sdtPr>
          <w:rPr>
            <w:rStyle w:val="Textoennegrita"/>
            <w:noProof/>
            <w:lang w:val="es-MX"/>
          </w:rPr>
          <w:alias w:val="equipo del proyecto:"/>
          <w:tag w:val="equipo del proyecto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495232" w:rsidRPr="004F7C4C">
            <w:rPr>
              <w:rStyle w:val="Textoennegrita"/>
              <w:noProof/>
              <w:lang w:val="es-MX" w:bidi="es-MX"/>
            </w:rPr>
            <w:t>equipo del proyecto</w:t>
          </w:r>
        </w:sdtContent>
      </w:sdt>
    </w:p>
    <w:tbl>
      <w:tblPr>
        <w:tblStyle w:val="Tabladecuadrcula1Claro-nfasis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tareas del equipo"/>
      </w:tblPr>
      <w:tblGrid>
        <w:gridCol w:w="2255"/>
        <w:gridCol w:w="1714"/>
        <w:gridCol w:w="2808"/>
        <w:gridCol w:w="2249"/>
      </w:tblGrid>
      <w:tr w:rsidR="00907CBB" w:rsidRPr="004F7C4C" w14:paraId="74B219B7" w14:textId="77777777" w:rsidTr="00B2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 del equipo:"/>
                <w:tag w:val="Nombre del equipo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4F7C4C">
                  <w:rPr>
                    <w:noProof/>
                    <w:lang w:val="es-MX" w:bidi="es-MX"/>
                  </w:rPr>
                  <w:t>Nombre del equipo</w:t>
                </w:r>
              </w:sdtContent>
            </w:sdt>
          </w:p>
        </w:tc>
        <w:tc>
          <w:tcPr>
            <w:tcW w:w="1714" w:type="dxa"/>
            <w:tcBorders>
              <w:top w:val="nil"/>
            </w:tcBorders>
            <w:vAlign w:val="bottom"/>
          </w:tcPr>
          <w:p w14:paraId="6218286E" w14:textId="76FC3341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Objetivos del equipo:"/>
                <w:tag w:val="Objetivos del equipo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4F7C4C">
                  <w:rPr>
                    <w:noProof/>
                    <w:lang w:val="es-MX" w:bidi="es-MX"/>
                  </w:rPr>
                  <w:t>Objetivos del equipo</w:t>
                </w:r>
              </w:sdtContent>
            </w:sdt>
          </w:p>
        </w:tc>
        <w:tc>
          <w:tcPr>
            <w:tcW w:w="2808" w:type="dxa"/>
            <w:tcBorders>
              <w:top w:val="nil"/>
            </w:tcBorders>
            <w:vAlign w:val="bottom"/>
          </w:tcPr>
          <w:p w14:paraId="53D3F52D" w14:textId="4CE602ED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Jefes de equipo:"/>
                <w:tag w:val="Jefes de equipo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4F7C4C">
                  <w:rPr>
                    <w:noProof/>
                    <w:lang w:val="es-MX" w:bidi="es-MX"/>
                  </w:rPr>
                  <w:t>Jefes de equipo</w:t>
                </w:r>
              </w:sdtContent>
            </w:sdt>
          </w:p>
        </w:tc>
        <w:tc>
          <w:tcPr>
            <w:tcW w:w="2249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4F7C4C" w:rsidRDefault="0051079D">
            <w:pPr>
              <w:pStyle w:val="Textodela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Roles de equipo:"/>
                <w:tag w:val="Roles de equipo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4F7C4C">
                  <w:rPr>
                    <w:noProof/>
                    <w:lang w:val="es-MX" w:bidi="es-MX"/>
                  </w:rPr>
                  <w:t>Roles de equipo</w:t>
                </w:r>
              </w:sdtContent>
            </w:sdt>
          </w:p>
        </w:tc>
      </w:tr>
      <w:tr w:rsidR="00907CBB" w:rsidRPr="004F7C4C" w14:paraId="40A4CC1F" w14:textId="77777777" w:rsidTr="00B27203">
        <w:sdt>
          <w:sdtPr>
            <w:rPr>
              <w:noProof/>
              <w:lang w:val="es-MX"/>
            </w:rPr>
            <w:alias w:val="Escribe el nombre 1:"/>
            <w:tag w:val="Escribe el nombre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5" w:type="dxa"/>
                <w:tcBorders>
                  <w:left w:val="nil"/>
                </w:tcBorders>
              </w:tcPr>
              <w:p w14:paraId="6F9177DD" w14:textId="239C1E60" w:rsidR="00907CBB" w:rsidRPr="004F7C4C" w:rsidRDefault="00495232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objetivos:"/>
            <w:tag w:val="Escribe los objetivos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AB05930" w14:textId="3E9D7867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Objetivos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</w:tcPr>
              <w:p w14:paraId="1A5A62AD" w14:textId="7440C801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del cliente potencial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roles:"/>
            <w:tag w:val="Escribe los roles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right w:val="nil"/>
                </w:tcBorders>
              </w:tcPr>
              <w:p w14:paraId="18885154" w14:textId="197A4FE6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Roles</w:t>
                </w:r>
              </w:p>
            </w:tc>
          </w:sdtContent>
        </w:sdt>
      </w:tr>
      <w:tr w:rsidR="00907CBB" w:rsidRPr="004F7C4C" w14:paraId="4B8599C5" w14:textId="77777777" w:rsidTr="00B27203">
        <w:sdt>
          <w:sdtPr>
            <w:rPr>
              <w:noProof/>
              <w:lang w:val="es-MX"/>
            </w:rPr>
            <w:alias w:val="Escribe el nombre2:"/>
            <w:tag w:val="Escribe el nombre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5" w:type="dxa"/>
                <w:tcBorders>
                  <w:left w:val="nil"/>
                </w:tcBorders>
              </w:tcPr>
              <w:p w14:paraId="0D379B7B" w14:textId="7E609ADD" w:rsidR="00907CBB" w:rsidRPr="004F7C4C" w:rsidRDefault="00495232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objetivos:"/>
            <w:tag w:val="Escribe los objetivos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29546579" w14:textId="7267B4D3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Objetivos</w:t>
                </w:r>
              </w:p>
            </w:tc>
          </w:sdtContent>
        </w:sdt>
        <w:tc>
          <w:tcPr>
            <w:tcW w:w="2808" w:type="dxa"/>
          </w:tcPr>
          <w:p w14:paraId="25C597BE" w14:textId="7A7D826E" w:rsidR="00907CBB" w:rsidRPr="004F7C4C" w:rsidRDefault="0051079D">
            <w:pPr>
              <w:pStyle w:val="Textodela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nombre:"/>
                <w:tag w:val="Escribe el nombre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4F7C4C">
                  <w:rPr>
                    <w:noProof/>
                    <w:lang w:val="es-MX" w:bidi="es-MX"/>
                  </w:rPr>
                  <w:t>Nombre del cliente potencial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los roles:"/>
            <w:tag w:val="Escribe los roles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right w:val="nil"/>
                </w:tcBorders>
              </w:tcPr>
              <w:p w14:paraId="285B2420" w14:textId="28594970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Roles</w:t>
                </w:r>
              </w:p>
            </w:tc>
          </w:sdtContent>
        </w:sdt>
      </w:tr>
      <w:tr w:rsidR="00907CBB" w:rsidRPr="004F7C4C" w14:paraId="21457EC0" w14:textId="77777777" w:rsidTr="00B27203">
        <w:sdt>
          <w:sdtPr>
            <w:rPr>
              <w:noProof/>
              <w:lang w:val="es-MX"/>
            </w:rPr>
            <w:alias w:val="Escribe el nombre3:"/>
            <w:tag w:val="Escribe el nombre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5" w:type="dxa"/>
                <w:tcBorders>
                  <w:left w:val="nil"/>
                </w:tcBorders>
              </w:tcPr>
              <w:p w14:paraId="5F68F29B" w14:textId="41507BDA" w:rsidR="00907CBB" w:rsidRPr="004F7C4C" w:rsidRDefault="00495232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objetivos:"/>
            <w:tag w:val="Escribe los objetivos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8300E8E" w14:textId="6C101D3D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Objetivos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</w:tcPr>
              <w:p w14:paraId="46AB4D27" w14:textId="6871F0D3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del cliente potencial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roles:"/>
            <w:tag w:val="Escribe los roles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right w:val="nil"/>
                </w:tcBorders>
              </w:tcPr>
              <w:p w14:paraId="34BBBCC4" w14:textId="41C44AA0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Roles</w:t>
                </w:r>
              </w:p>
            </w:tc>
          </w:sdtContent>
        </w:sdt>
      </w:tr>
      <w:tr w:rsidR="00907CBB" w:rsidRPr="004F7C4C" w14:paraId="32CAB858" w14:textId="77777777" w:rsidTr="00B27203">
        <w:sdt>
          <w:sdtPr>
            <w:rPr>
              <w:noProof/>
              <w:lang w:val="es-MX"/>
            </w:rPr>
            <w:alias w:val="Escribe el nombre4:"/>
            <w:tag w:val="Escribe el nombre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5" w:type="dxa"/>
                <w:tcBorders>
                  <w:left w:val="nil"/>
                </w:tcBorders>
              </w:tcPr>
              <w:p w14:paraId="021C5389" w14:textId="0A3C4BF2" w:rsidR="00907CBB" w:rsidRPr="004F7C4C" w:rsidRDefault="00495232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objetivos:"/>
            <w:tag w:val="Escribe los objetivos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3BD62B3" w14:textId="123DD094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Objetivos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</w:tcPr>
              <w:p w14:paraId="63801BC8" w14:textId="7B368F49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del cliente potencial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roles:"/>
            <w:tag w:val="Escribe los roles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right w:val="nil"/>
                </w:tcBorders>
              </w:tcPr>
              <w:p w14:paraId="44B6C5B0" w14:textId="64FFA26E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Roles</w:t>
                </w:r>
              </w:p>
            </w:tc>
          </w:sdtContent>
        </w:sdt>
      </w:tr>
      <w:tr w:rsidR="00907CBB" w:rsidRPr="004F7C4C" w14:paraId="18018841" w14:textId="77777777" w:rsidTr="00B27203">
        <w:sdt>
          <w:sdtPr>
            <w:rPr>
              <w:noProof/>
              <w:lang w:val="es-MX"/>
            </w:rPr>
            <w:alias w:val="Escribe el nombre5:"/>
            <w:tag w:val="Escribe el nombre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5" w:type="dxa"/>
                <w:tcBorders>
                  <w:left w:val="nil"/>
                </w:tcBorders>
              </w:tcPr>
              <w:p w14:paraId="260EE5C8" w14:textId="51D10A4D" w:rsidR="00907CBB" w:rsidRPr="004F7C4C" w:rsidRDefault="00495232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objetivos:"/>
            <w:tag w:val="Escribe los objetivos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2491ED05" w14:textId="4D8A27A6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Objetivos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:"/>
            <w:tag w:val="Escribe el nombre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</w:tcPr>
              <w:p w14:paraId="0D3E979C" w14:textId="19D69BD7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Nombre del cliente potencial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roles:"/>
            <w:tag w:val="Escribe los roles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right w:val="nil"/>
                </w:tcBorders>
              </w:tcPr>
              <w:p w14:paraId="354AF764" w14:textId="4BF1AFEC" w:rsidR="00907CBB" w:rsidRPr="004F7C4C" w:rsidRDefault="00495232">
                <w:pPr>
                  <w:pStyle w:val="Textodelatabl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Roles</w:t>
                </w:r>
              </w:p>
            </w:tc>
          </w:sdtContent>
        </w:sdt>
      </w:tr>
    </w:tbl>
    <w:p w14:paraId="0DD4DFB0" w14:textId="7D57DA37" w:rsidR="00907CBB" w:rsidRPr="004F7C4C" w:rsidRDefault="0051079D">
      <w:pPr>
        <w:pStyle w:val="Ttulo2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4F7C4C">
            <w:rPr>
              <w:noProof/>
              <w:lang w:val="es-MX" w:bidi="es-MX"/>
            </w:rPr>
            <w:t>Responsabilidades y funciones de equipo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Identificar las responsabilidades asignadas a cada uno de los roles de equipo.</w:t>
          </w:r>
        </w:p>
      </w:sdtContent>
    </w:sdt>
    <w:p w14:paraId="29966150" w14:textId="5FCD5AFD" w:rsidR="00907CBB" w:rsidRPr="004F7C4C" w:rsidRDefault="0051079D">
      <w:pPr>
        <w:pStyle w:val="Ttulo2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4F7C4C">
            <w:rPr>
              <w:noProof/>
              <w:lang w:val="es-MX" w:bidi="es-MX"/>
            </w:rPr>
            <w:t>Administración de riesgos y problemas</w:t>
          </w:r>
        </w:sdtContent>
      </w:sdt>
    </w:p>
    <w:p w14:paraId="092002E5" w14:textId="39961832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4F7C4C">
            <w:rPr>
              <w:noProof/>
              <w:lang w:val="es-MX" w:bidi="es-MX"/>
            </w:rPr>
            <w:t>Posibles problemas y excepciones</w:t>
          </w:r>
        </w:sdtContent>
      </w:sdt>
    </w:p>
    <w:sdt>
      <w:sdtPr>
        <w:rPr>
          <w:noProof/>
          <w:lang w:val="es-MX"/>
        </w:rPr>
        <w:alias w:val="Escribe la lista con viñetas1:"/>
        <w:tag w:val="Escribe la lista con viñetas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4F7C4C" w:rsidRDefault="00107CB6">
          <w:pPr>
            <w:pStyle w:val="Listaconvietas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Enumera todos los posibles problemas que puedan surgir durante el proyecto y enumera las causas, síntomas, consecuencias y posibles soluciones.</w:t>
          </w:r>
        </w:p>
      </w:sdtContent>
    </w:sdt>
    <w:p w14:paraId="429ED311" w14:textId="104F2641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4F7C4C">
            <w:rPr>
              <w:noProof/>
              <w:lang w:val="es-MX" w:bidi="es-MX"/>
            </w:rPr>
            <w:t>Medidas correctivas adecuadas</w:t>
          </w:r>
        </w:sdtContent>
      </w:sdt>
    </w:p>
    <w:sdt>
      <w:sdtPr>
        <w:rPr>
          <w:noProof/>
          <w:lang w:val="es-MX"/>
        </w:rPr>
        <w:alias w:val="Escribe el subtítulo:"/>
        <w:tag w:val="Escribe el subtítulo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Para cada problema, identificar la mejor forma de solucionar el problema y luego los pasos que tu equipo debe seguir para implementar la resolución.</w:t>
          </w:r>
        </w:p>
      </w:sdtContent>
    </w:sdt>
    <w:sdt>
      <w:sdtPr>
        <w:rPr>
          <w:noProof/>
          <w:lang w:val="es-MX"/>
        </w:rPr>
        <w:alias w:val="Escribe el subtítulo:"/>
        <w:tag w:val="Escribe el subtítulo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4F7C4C" w:rsidRDefault="00913AE4" w:rsidP="00913AE4">
          <w:pPr>
            <w:pStyle w:val="Ttulo3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Seguimiento de riesgos y problemas</w:t>
          </w:r>
        </w:p>
      </w:sdtContent>
    </w:sdt>
    <w:sdt>
      <w:sdtPr>
        <w:rPr>
          <w:noProof/>
          <w:lang w:val="es-MX"/>
        </w:rPr>
        <w:alias w:val="Escribe la descripción:"/>
        <w:tag w:val="Escribe la descripción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En la tabla siguiente, realizar un seguimiento de los riesgos y problemas que identificaste.</w:t>
          </w:r>
        </w:p>
      </w:sdtContent>
    </w:sdt>
    <w:tbl>
      <w:tblPr>
        <w:tblStyle w:val="Tabladecuadrcula1Claro-nfasis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eguimiento de riesgos y problemas"/>
      </w:tblPr>
      <w:tblGrid>
        <w:gridCol w:w="1239"/>
        <w:gridCol w:w="2375"/>
        <w:gridCol w:w="1822"/>
        <w:gridCol w:w="1033"/>
        <w:gridCol w:w="2557"/>
      </w:tblGrid>
      <w:tr w:rsidR="00907CBB" w:rsidRPr="004F7C4C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de columna 1:"/>
                <w:tag w:val="Escribe el título de columna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4F7C4C">
                  <w:rPr>
                    <w:noProof/>
                    <w:lang w:val="es-MX" w:bidi="es-MX"/>
                  </w:rPr>
                  <w:t>Fecha registrada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de columna 2:"/>
                <w:tag w:val="Escribe el título de columna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4F7C4C">
                  <w:rPr>
                    <w:noProof/>
                    <w:lang w:val="es-MX" w:bidi="es-MX"/>
                  </w:rPr>
                  <w:t>Descripción del riesgo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de columna 3:"/>
                <w:tag w:val="Escribe el título de columna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4F7C4C">
                  <w:rPr>
                    <w:noProof/>
                    <w:lang w:val="es-MX" w:bidi="es-MX"/>
                  </w:rPr>
                  <w:t>Probabilidad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de columna 4:"/>
                <w:tag w:val="Escribe el título de columna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4F7C4C">
                  <w:rPr>
                    <w:noProof/>
                    <w:lang w:val="es-MX" w:bidi="es-MX"/>
                  </w:rPr>
                  <w:t>Impacto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4F7C4C" w:rsidRDefault="0051079D">
            <w:pPr>
              <w:pStyle w:val="Textodelatabl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de columna 5:"/>
                <w:tag w:val="Escribe el título de columna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4F7C4C">
                  <w:rPr>
                    <w:noProof/>
                    <w:lang w:val="es-MX" w:bidi="es-MX"/>
                  </w:rPr>
                  <w:t>Plan de mitigación</w:t>
                </w:r>
              </w:sdtContent>
            </w:sdt>
          </w:p>
        </w:tc>
      </w:tr>
      <w:tr w:rsidR="00907CBB" w:rsidRPr="004F7C4C" w14:paraId="376CF0E3" w14:textId="77777777" w:rsidTr="00907CBB">
        <w:sdt>
          <w:sdtPr>
            <w:rPr>
              <w:noProof/>
              <w:lang w:val="es-MX"/>
            </w:rPr>
            <w:alias w:val="Escribe la fecha1:"/>
            <w:tag w:val="Escribe la fecha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Fecha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descripción:"/>
            <w:tag w:val="Escribe la descripción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probabilidad:"/>
            <w:tag w:val="Escribe la probabilidad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Probabilidad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impacto:"/>
            <w:tag w:val="Escribe el impacto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Impacto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plan de la reunión:"/>
            <w:tag w:val="Escribe el plan de la reunión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Plan</w:t>
                </w:r>
              </w:p>
            </w:tc>
          </w:sdtContent>
        </w:sdt>
      </w:tr>
      <w:tr w:rsidR="00907CBB" w:rsidRPr="004F7C4C" w14:paraId="21A6393F" w14:textId="77777777" w:rsidTr="00907CBB">
        <w:sdt>
          <w:sdtPr>
            <w:rPr>
              <w:noProof/>
              <w:lang w:val="es-MX"/>
            </w:rPr>
            <w:alias w:val="Escribe la fecha2:"/>
            <w:tag w:val="Escribe la fecha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Fecha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descripción:"/>
            <w:tag w:val="Escribe la descripción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probabilidad:"/>
            <w:tag w:val="Escribe la probabilidad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Probabilidad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impacto:"/>
            <w:tag w:val="Escribe el impacto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Impacto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plan de la reunión:"/>
            <w:tag w:val="Escribe el plan de la reunión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4F7C4C" w:rsidRDefault="005504AE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Plan</w:t>
                </w:r>
              </w:p>
            </w:tc>
          </w:sdtContent>
        </w:sdt>
      </w:tr>
      <w:tr w:rsidR="00907CBB" w:rsidRPr="004F7C4C" w14:paraId="419DB6E6" w14:textId="77777777" w:rsidTr="00907CBB">
        <w:sdt>
          <w:sdtPr>
            <w:rPr>
              <w:noProof/>
              <w:lang w:val="es-MX"/>
            </w:rPr>
            <w:alias w:val="Escribe la fecha3:"/>
            <w:tag w:val="Escribe la fecha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Fecha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descripción:"/>
            <w:tag w:val="Escribe la descripción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a probabilidad:"/>
            <w:tag w:val="Escribe la probabilidad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Probabilidad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impacto:"/>
            <w:tag w:val="Escribe el impacto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4F7C4C" w:rsidRDefault="00913AE4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Impacto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plan de la reunión:"/>
            <w:tag w:val="Escribe el plan de la reunión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4F7C4C" w:rsidRDefault="005504AE">
                <w:pPr>
                  <w:pStyle w:val="Textodelatabla"/>
                  <w:rPr>
                    <w:noProof/>
                    <w:lang w:val="es-MX"/>
                  </w:rPr>
                </w:pPr>
                <w:r w:rsidRPr="004F7C4C">
                  <w:rPr>
                    <w:noProof/>
                    <w:lang w:val="es-MX" w:bidi="es-MX"/>
                  </w:rPr>
                  <w:t>Plan</w:t>
                </w:r>
              </w:p>
            </w:tc>
          </w:sdtContent>
        </w:sdt>
      </w:tr>
    </w:tbl>
    <w:p w14:paraId="5A7E7D2E" w14:textId="78194BAE" w:rsidR="00907CBB" w:rsidRPr="004F7C4C" w:rsidRDefault="0051079D">
      <w:pPr>
        <w:pStyle w:val="Ttulo2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4F7C4C">
            <w:rPr>
              <w:noProof/>
              <w:lang w:val="es-MX" w:bidi="es-MX"/>
            </w:rPr>
            <w:t>Proceso de administración de cambios</w:t>
          </w:r>
        </w:sdtContent>
      </w:sdt>
    </w:p>
    <w:p w14:paraId="41952F91" w14:textId="45846B41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4F7C4C">
            <w:rPr>
              <w:noProof/>
              <w:lang w:val="es-MX" w:bidi="es-MX"/>
            </w:rPr>
            <w:t>Pasos del proceso de administración de cambios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Describe el proceso que tu equipo seguirá para documentar y aprobar los cambios al proyecto. Si tu equipo usa un documento de control de cambios, identificar cómo y cuándo los miembros del equipo deben rellenarlo.</w:t>
          </w:r>
        </w:p>
      </w:sdtContent>
    </w:sdt>
    <w:p w14:paraId="4CC4F5E2" w14:textId="18F1671A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4F7C4C">
            <w:rPr>
              <w:noProof/>
              <w:lang w:val="es-MX" w:bidi="es-MX"/>
            </w:rPr>
            <w:t>Flujo del proceso de administración de cambios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Crear un diagrama de flujo del proceso de cambio.</w:t>
          </w:r>
        </w:p>
      </w:sdtContent>
    </w:sdt>
    <w:p w14:paraId="635D584B" w14:textId="4ECB7BAC" w:rsidR="00907CBB" w:rsidRPr="004F7C4C" w:rsidRDefault="00B27203">
      <w:pPr>
        <w:rPr>
          <w:noProof/>
          <w:lang w:val="es-MX"/>
        </w:rPr>
      </w:pPr>
      <w:r>
        <w:rPr>
          <w:noProof/>
          <w:lang w:val="es-MX"/>
        </w:rPr>
        <w:drawing>
          <wp:inline distT="0" distB="0" distL="0" distR="0" wp14:anchorId="6F5449A0" wp14:editId="76765035">
            <wp:extent cx="5486400" cy="3200400"/>
            <wp:effectExtent l="0" t="0" r="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4F7C4C" w:rsidRDefault="0051079D">
      <w:pPr>
        <w:pStyle w:val="Ttulo3"/>
        <w:rPr>
          <w:noProof/>
          <w:lang w:val="es-MX"/>
        </w:rPr>
      </w:pPr>
      <w:sdt>
        <w:sdtPr>
          <w:rPr>
            <w:noProof/>
            <w:lang w:val="es-MX"/>
          </w:rPr>
          <w:alias w:val="Escribe el subtítulo:"/>
          <w:tag w:val="Escribe el subtítulo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4F7C4C">
            <w:rPr>
              <w:noProof/>
              <w:lang w:val="es-MX" w:bidi="es-MX"/>
            </w:rPr>
            <w:t>Junta de control de cambios (CCB)</w:t>
          </w:r>
        </w:sdtContent>
      </w:sdt>
    </w:p>
    <w:sdt>
      <w:sdtPr>
        <w:rPr>
          <w:noProof/>
          <w:lang w:val="es-MX"/>
        </w:rPr>
        <w:alias w:val="Escribe la descripción:"/>
        <w:tag w:val="Escribe la descripción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4F7C4C" w:rsidRDefault="00107CB6">
          <w:pPr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t>Identificar quién brindará servicios en la CCB, lo que determina si se encuentran problemas dentro del ámbito del proyecto actual y si deben abordarse.</w:t>
          </w:r>
        </w:p>
      </w:sdtContent>
    </w:sdt>
    <w:sectPr w:rsidR="00907CBB" w:rsidRPr="004F7C4C" w:rsidSect="004F7C4C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B3FD" w14:textId="77777777" w:rsidR="0051079D" w:rsidRDefault="0051079D">
      <w:r>
        <w:separator/>
      </w:r>
    </w:p>
    <w:p w14:paraId="200BCA87" w14:textId="77777777" w:rsidR="0051079D" w:rsidRDefault="0051079D"/>
  </w:endnote>
  <w:endnote w:type="continuationSeparator" w:id="0">
    <w:p w14:paraId="6E333FF3" w14:textId="77777777" w:rsidR="0051079D" w:rsidRDefault="0051079D">
      <w:r>
        <w:continuationSeparator/>
      </w:r>
    </w:p>
    <w:p w14:paraId="3F2940E4" w14:textId="77777777" w:rsidR="0051079D" w:rsidRDefault="0051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"/>
    </w:tblPr>
    <w:tblGrid>
      <w:gridCol w:w="1354"/>
      <w:gridCol w:w="6318"/>
      <w:gridCol w:w="1354"/>
    </w:tblGrid>
    <w:tr w:rsidR="00907CBB" w:rsidRPr="004F7C4C" w14:paraId="3B8279F2" w14:textId="77777777" w:rsidTr="00B87079">
      <w:sdt>
        <w:sdtPr>
          <w:rPr>
            <w:noProof/>
            <w:lang w:val="es-MX"/>
          </w:rPr>
          <w:alias w:val="Escribe la fecha:"/>
          <w:tag w:val="Escriba la fecha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32AEBA68" w:rsidR="00907CBB" w:rsidRPr="004F7C4C" w:rsidRDefault="00446FF4">
              <w:pPr>
                <w:pStyle w:val="Piedepgina"/>
                <w:rPr>
                  <w:noProof/>
                  <w:lang w:val="es-MX"/>
                </w:rPr>
              </w:pPr>
              <w:r w:rsidRPr="004F7C4C">
                <w:rPr>
                  <w:noProof/>
                  <w:lang w:val="es-MX" w:bidi="es-MX"/>
                </w:rPr>
                <w:t>Fecha</w:t>
              </w:r>
            </w:p>
          </w:tc>
        </w:sdtContent>
      </w:sdt>
      <w:tc>
        <w:tcPr>
          <w:tcW w:w="3500" w:type="pct"/>
        </w:tcPr>
        <w:p w14:paraId="7FF9984C" w14:textId="23440F9E" w:rsidR="00907CBB" w:rsidRPr="004F7C4C" w:rsidRDefault="0051079D" w:rsidP="00B87079">
          <w:pPr>
            <w:pStyle w:val="Piedepgina"/>
            <w:jc w:val="center"/>
            <w:rPr>
              <w:noProof/>
              <w:lang w:val="es-MX"/>
            </w:rPr>
          </w:pPr>
          <w:sdt>
            <w:sdtPr>
              <w:rPr>
                <w:noProof/>
                <w:lang w:val="es-MX"/>
              </w:rPr>
              <w:alias w:val="Título:"/>
              <w:tag w:val="Título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 w:rsidRPr="004F7C4C">
                <w:rPr>
                  <w:noProof/>
                  <w:lang w:val="es-MX" w:bidi="es-MX"/>
                </w:rPr>
                <w:t>Plan de comunicación del proyecto</w:t>
              </w:r>
            </w:sdtContent>
          </w:sdt>
        </w:p>
      </w:tc>
      <w:tc>
        <w:tcPr>
          <w:tcW w:w="750" w:type="pct"/>
        </w:tcPr>
        <w:p w14:paraId="2554A674" w14:textId="5E9D95A6" w:rsidR="00907CBB" w:rsidRPr="004F7C4C" w:rsidRDefault="00107CB6">
          <w:pPr>
            <w:pStyle w:val="Piedepgina"/>
            <w:jc w:val="right"/>
            <w:rPr>
              <w:noProof/>
              <w:lang w:val="es-MX"/>
            </w:rPr>
          </w:pPr>
          <w:r w:rsidRPr="004F7C4C">
            <w:rPr>
              <w:noProof/>
              <w:lang w:val="es-MX" w:bidi="es-MX"/>
            </w:rPr>
            <w:fldChar w:fldCharType="begin"/>
          </w:r>
          <w:r w:rsidRPr="004F7C4C">
            <w:rPr>
              <w:noProof/>
              <w:lang w:val="es-MX" w:bidi="es-MX"/>
            </w:rPr>
            <w:instrText xml:space="preserve"> PAGE  \* Arabic </w:instrText>
          </w:r>
          <w:r w:rsidRPr="004F7C4C">
            <w:rPr>
              <w:noProof/>
              <w:lang w:val="es-MX" w:bidi="es-MX"/>
            </w:rPr>
            <w:fldChar w:fldCharType="separate"/>
          </w:r>
          <w:r w:rsidR="00FB3721" w:rsidRPr="004F7C4C">
            <w:rPr>
              <w:noProof/>
              <w:lang w:val="es-MX" w:bidi="es-MX"/>
            </w:rPr>
            <w:t>3</w:t>
          </w:r>
          <w:r w:rsidRPr="004F7C4C">
            <w:rPr>
              <w:noProof/>
              <w:lang w:val="es-MX" w:bidi="es-MX"/>
            </w:rPr>
            <w:fldChar w:fldCharType="end"/>
          </w:r>
        </w:p>
      </w:tc>
    </w:tr>
  </w:tbl>
  <w:p w14:paraId="178D0F89" w14:textId="77777777" w:rsidR="00907CBB" w:rsidRPr="004F7C4C" w:rsidRDefault="00907CBB">
    <w:pPr>
      <w:pStyle w:val="Piedepgina"/>
      <w:rPr>
        <w:noProof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C40B" w14:textId="77777777" w:rsidR="0051079D" w:rsidRDefault="0051079D">
      <w:r>
        <w:separator/>
      </w:r>
    </w:p>
    <w:p w14:paraId="0DA6BCC1" w14:textId="77777777" w:rsidR="0051079D" w:rsidRDefault="0051079D"/>
  </w:footnote>
  <w:footnote w:type="continuationSeparator" w:id="0">
    <w:p w14:paraId="3DE1F6E3" w14:textId="77777777" w:rsidR="0051079D" w:rsidRDefault="0051079D">
      <w:r>
        <w:continuationSeparator/>
      </w:r>
    </w:p>
    <w:p w14:paraId="20C936E9" w14:textId="77777777" w:rsidR="0051079D" w:rsidRDefault="00510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68DAC3F6" w:rsidR="00907CBB" w:rsidRPr="004F7C4C" w:rsidRDefault="0051079D">
    <w:pPr>
      <w:pStyle w:val="Encabezado"/>
      <w:rPr>
        <w:lang w:val="es-MX"/>
      </w:rPr>
    </w:pPr>
    <w:sdt>
      <w:sdtPr>
        <w:rPr>
          <w:lang w:val="es-MX"/>
        </w:rPr>
        <w:alias w:val="Confidencial:"/>
        <w:tag w:val="Confidencial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446FF4" w:rsidRPr="004F7C4C">
          <w:rPr>
            <w:lang w:val="es-MX" w:bidi="es-MX"/>
          </w:rPr>
          <w:t>Confidencial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4F7C4C" w:rsidRDefault="00736E05">
    <w:pPr>
      <w:pStyle w:val="Encabezado"/>
      <w:rPr>
        <w:lang w:val="es-MX"/>
      </w:rPr>
    </w:pPr>
    <w:r w:rsidRPr="004F7C4C">
      <w:rPr>
        <w:lang w:val="es-MX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o 2" descr="Barra lateral decorativa para la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Rectángulo 3" descr="Barra lateral decorativ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 descr="Barra lateral decorativ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EAEB437" id="Grupo 2" o:spid="_x0000_s1026" alt="Barra lateral decorativa para la portada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0OWgMAAFcLAAAOAAAAZHJzL2Uyb0RvYy54bWzsVttuEzEQfUfiHyy/001CU8KqWxQKrZCq&#10;UlEQz1Ov9yK8HmM72ZS/4Vv4McbeS0uIiigICakvG3s81+OZEx++2DSKraV1NeqMT/cmnEktMK91&#10;mfEP70+eLDhzHnQOCrXM+LV0/MXR40eHrUnlDCtUubSMnGiXtibjlfcmTRInKtmA20MjNR0WaBvw&#10;tLVlkltoyXujktlkcpC0aHNjUUjnSPqqO+RH0X9RSOHfFoWTnqmMU24+fm38XoVvcnQIaWnBVLXo&#10;04B7ZNFArSno6OoVeGArW//kqqmFRYeF3xPYJFgUtZCxBqpmOtmq5tTiysRayrQtzQgTQbuF073d&#10;ivP1hWV1nvEZZxoauqJTuzLIaJtLJwiql2AtMAVeWlAkFGjB12tgBqKcGbQecmABzNaUKfk8tebS&#10;XNheUHa7gM+msE34pcrZJl7D9XgNcuOZIOFstjiY0GUJOno+3d+f0Cbek6joMn8yE9Xruw2TIWwS&#10;shuTaQ21nLtB1f0ZqpcVGBkvywUEelSfDqi+o1b89lWXK4WMhL/AtoMyOhpxdKkjSO8D4uLZYjaZ&#10;RxBHLCA11vlTiQ0Li4xbSjC2MKzPnCe8SXVQCUEdqjo/qZWKmzCf8lhZtgaaLBBCaj8LWZPVD5pK&#10;B32NwbI7DhK6iaGcuPLXSgY9pd/JgtoxdEFMJhLBdqBpd1RBLrv4c2qRobzRIuYSHQbPBcUfffcO&#10;dhUx7Yvo9YOpjDwyGk/uSqwrcbSIkVH70bipNdpdDpQfI3f6A0gdNAGlK8yvqa0sdizmjDip6erO&#10;wPkLGsU4TUTF/i19CoVtxrFfcVah/bJLHvSp7+mUs5ZoMOPu8wqs5Ey90TQRcf6IN+Nmf/5sRnNp&#10;b59c3T7Rq+YYqR+mRPpGxGXQ92pYFhabj8TYyxCVjkALip1x4e2wOfYdPRPnC7lcRjXiSgP+TF8a&#10;EZwHVENrvt98BGv6/vVEH+c4TCGkW23c6QZLjcuVx6KOPX6Da483MUJgsX9ADfNd1EDC36OGUJEz&#10;Zyg+OabxuAJdyqUzNMwBqdCOoRgipMAjXWV30sji+XROjBssqfN3EGvPzl2jD3Q+EMVf45JhGB64&#10;5IFL/m8uiY8Oer3Fv6P+pRmeh7f3cUpv3sNH3wEAAP//AwBQSwMEFAAGAAgAAAAhAOYyvDXeAAAA&#10;CQEAAA8AAABkcnMvZG93bnJldi54bWxMj8FOwzAQRO9I/IO1SNyok0iBEuJUgARSxIFSeuDoxEsS&#10;Ea8j221Svp7lBMfZGc2+KTeLHcURfRgcKUhXCQik1pmBOgX796erNYgQNRk9OkIFJwywqc7PSl0Y&#10;N9MbHnexE1xCodAK+hinQsrQ9mh1WLkJib1P562OLH0njdczl9tRZklyLa0eiD/0esLHHtuv3cEq&#10;yGx4PdW1/96/PJjnZrveftTLrNTlxXJ/ByLiEv/C8IvP6FAxU+MOZIIYFeR5zkkFNxlPYv82Zd1w&#10;Lk/5IqtS/l9Q/QAAAP//AwBQSwECLQAUAAYACAAAACEAtoM4kv4AAADhAQAAEwAAAAAAAAAAAAAA&#10;AAAAAAAAW0NvbnRlbnRfVHlwZXNdLnhtbFBLAQItABQABgAIAAAAIQA4/SH/1gAAAJQBAAALAAAA&#10;AAAAAAAAAAAAAC8BAABfcmVscy8ucmVsc1BLAQItABQABgAIAAAAIQCd6S0OWgMAAFcLAAAOAAAA&#10;AAAAAAAAAAAAAC4CAABkcnMvZTJvRG9jLnhtbFBLAQItABQABgAIAAAAIQDmMrw13gAAAAkBAAAP&#10;AAAAAAAAAAAAAAAAALQFAABkcnMvZG93bnJldi54bWxQSwUGAAAAAAQABADzAAAAvwYAAAAA&#10;">
              <v:rect id="Rectángulo 3" o:spid="_x0000_s1027" alt="Barra lateral decorativ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Rectángulo 5" o:spid="_x0000_s1028" alt="Barra lateral decorativ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46FF4"/>
    <w:rsid w:val="004534A5"/>
    <w:rsid w:val="004566FA"/>
    <w:rsid w:val="00495232"/>
    <w:rsid w:val="004A4EC4"/>
    <w:rsid w:val="004F7C4C"/>
    <w:rsid w:val="0051079D"/>
    <w:rsid w:val="005331CA"/>
    <w:rsid w:val="005504AE"/>
    <w:rsid w:val="00611AAD"/>
    <w:rsid w:val="00660B21"/>
    <w:rsid w:val="0069524B"/>
    <w:rsid w:val="00714CE5"/>
    <w:rsid w:val="00736E05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B27203"/>
    <w:rsid w:val="00B55F12"/>
    <w:rsid w:val="00B87079"/>
    <w:rsid w:val="00C41938"/>
    <w:rsid w:val="00C64B77"/>
    <w:rsid w:val="00CB5473"/>
    <w:rsid w:val="00DA0B66"/>
    <w:rsid w:val="00E279B8"/>
    <w:rsid w:val="00E756E6"/>
    <w:rsid w:val="00EA05B8"/>
    <w:rsid w:val="00EB203B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s-E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Ttulo1">
    <w:name w:val="heading 1"/>
    <w:basedOn w:val="Normal"/>
    <w:next w:val="Normal"/>
    <w:link w:val="Ttulo1C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11">
    <w:name w:val="Tabla de cuadrícula 3 - Énfasis 1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2-nfasis11">
    <w:name w:val="Tabla de list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333F"/>
    <w:rPr>
      <w:color w:val="595959" w:themeColor="text1" w:themeTint="A6"/>
    </w:rPr>
  </w:style>
  <w:style w:type="table" w:customStyle="1" w:styleId="Tabladecuadrcula4-nfasis11">
    <w:name w:val="Tabla de cuadrícula 4 - Énfasis 1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normal41">
    <w:name w:val="Tabla normal 41"/>
    <w:basedOn w:val="Tabla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1clara-nfasis61">
    <w:name w:val="Tabla de lista 1 clara - Énfasis 61"/>
    <w:basedOn w:val="Tabla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Encabezado">
    <w:name w:val="header"/>
    <w:basedOn w:val="Normal"/>
    <w:link w:val="EncabezadoCar"/>
    <w:uiPriority w:val="2"/>
    <w:unhideWhenUsed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2"/>
  </w:style>
  <w:style w:type="paragraph" w:styleId="Piedepgina">
    <w:name w:val="footer"/>
    <w:basedOn w:val="Normal"/>
    <w:link w:val="PiedepginaCar"/>
    <w:uiPriority w:val="2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2"/>
  </w:style>
  <w:style w:type="table" w:customStyle="1" w:styleId="Sinbordes">
    <w:name w:val="Sin bordes"/>
    <w:basedOn w:val="Tablanormal"/>
    <w:uiPriority w:val="99"/>
    <w:pPr>
      <w:spacing w:after="0" w:line="240" w:lineRule="auto"/>
    </w:pPr>
    <w:tblPr/>
  </w:style>
  <w:style w:type="table" w:customStyle="1" w:styleId="Tabladecuadrcula1clara-nfasis11">
    <w:name w:val="Tabla de cuadrícula 1 clara - Énfasis 11"/>
    <w:aliases w:val="Sample questionnaires table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o">
    <w:name w:val="Logotip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indecontacto">
    <w:name w:val="Información de contacto"/>
    <w:basedOn w:val="Normal"/>
    <w:uiPriority w:val="1"/>
    <w:qFormat/>
    <w:pPr>
      <w:spacing w:after="0"/>
      <w:jc w:val="right"/>
    </w:pPr>
    <w:rPr>
      <w:caps/>
    </w:rPr>
  </w:style>
  <w:style w:type="table" w:customStyle="1" w:styleId="Tabladecuadrcula3-nfasis31">
    <w:name w:val="Tabla de cuadrícula 3 - Énfasis 3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1"/>
    <w:qFormat/>
    <w:rPr>
      <w:b/>
      <w:bCs/>
    </w:rPr>
  </w:style>
  <w:style w:type="paragraph" w:customStyle="1" w:styleId="Textodelatabla">
    <w:name w:val="Texto de la tabla"/>
    <w:basedOn w:val="Normal"/>
    <w:uiPriority w:val="1"/>
    <w:qFormat/>
    <w:pPr>
      <w:spacing w:before="120" w:after="0"/>
    </w:pPr>
  </w:style>
  <w:style w:type="table" w:customStyle="1" w:styleId="Tabladelista6concolores-nfasis21">
    <w:name w:val="Tabla de lista 6 con colores - Énfasis 21"/>
    <w:basedOn w:val="Tabla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n">
    <w:name w:val="Imagen"/>
    <w:basedOn w:val="Normal"/>
    <w:qFormat/>
    <w:rsid w:val="00E279B8"/>
    <w:pPr>
      <w:spacing w:before="5760" w:after="0" w:line="720" w:lineRule="auto"/>
      <w:jc w:val="right"/>
    </w:pPr>
  </w:style>
  <w:style w:type="character" w:styleId="nfasisintenso">
    <w:name w:val="Intense Emphasis"/>
    <w:basedOn w:val="Fuentedeprrafopredeter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333F"/>
    <w:rPr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7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5074C-B572-4A07-A802-2E032FEB6B12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es-ES"/>
        </a:p>
      </dgm:t>
    </dgm:pt>
    <dgm:pt modelId="{18CDB73A-0D19-4018-A44F-FB90D3BD5F6E}">
      <dgm:prSet phldrT="[Texto]" phldr="1"/>
      <dgm:spPr/>
      <dgm:t>
        <a:bodyPr/>
        <a:lstStyle/>
        <a:p>
          <a:endParaRPr lang="es-ES"/>
        </a:p>
      </dgm:t>
    </dgm:pt>
    <dgm:pt modelId="{77CED235-60A8-449B-B0A1-90A6F1355D74}" type="parTrans" cxnId="{8A8BA993-E7E2-4328-8EDA-15288CB6030D}">
      <dgm:prSet/>
      <dgm:spPr/>
      <dgm:t>
        <a:bodyPr/>
        <a:lstStyle/>
        <a:p>
          <a:endParaRPr lang="es-ES"/>
        </a:p>
      </dgm:t>
    </dgm:pt>
    <dgm:pt modelId="{1EA2ACC9-0D09-44C5-8E6B-E87A05819756}" type="sibTrans" cxnId="{8A8BA993-E7E2-4328-8EDA-15288CB6030D}">
      <dgm:prSet/>
      <dgm:spPr/>
      <dgm:t>
        <a:bodyPr/>
        <a:lstStyle/>
        <a:p>
          <a:endParaRPr lang="es-ES"/>
        </a:p>
      </dgm:t>
    </dgm:pt>
    <dgm:pt modelId="{B480F333-27FD-4FDE-9BC9-C28858ECE1FE}">
      <dgm:prSet phldrT="[Texto]" phldr="1"/>
      <dgm:spPr/>
      <dgm:t>
        <a:bodyPr/>
        <a:lstStyle/>
        <a:p>
          <a:endParaRPr lang="es-ES"/>
        </a:p>
      </dgm:t>
    </dgm:pt>
    <dgm:pt modelId="{FA27B025-DE59-492B-9834-7FD064AD3802}" type="parTrans" cxnId="{7389029D-4167-4210-91F3-D455CB3DFFDD}">
      <dgm:prSet/>
      <dgm:spPr/>
      <dgm:t>
        <a:bodyPr/>
        <a:lstStyle/>
        <a:p>
          <a:endParaRPr lang="es-ES"/>
        </a:p>
      </dgm:t>
    </dgm:pt>
    <dgm:pt modelId="{6F607CB9-1DC1-40A7-8A5E-B4F4DB61784A}" type="sibTrans" cxnId="{7389029D-4167-4210-91F3-D455CB3DFFDD}">
      <dgm:prSet/>
      <dgm:spPr/>
      <dgm:t>
        <a:bodyPr/>
        <a:lstStyle/>
        <a:p>
          <a:endParaRPr lang="es-ES"/>
        </a:p>
      </dgm:t>
    </dgm:pt>
    <dgm:pt modelId="{D01B649A-0F71-426C-B212-7D1D93FE7CBE}">
      <dgm:prSet phldrT="[Texto]" phldr="1"/>
      <dgm:spPr/>
      <dgm:t>
        <a:bodyPr/>
        <a:lstStyle/>
        <a:p>
          <a:endParaRPr lang="es-ES"/>
        </a:p>
      </dgm:t>
    </dgm:pt>
    <dgm:pt modelId="{8C0A8D72-D695-4595-B610-4F2B8FF676EA}" type="parTrans" cxnId="{B70FF97E-EF0C-4AF3-9FA0-065EE7C349C9}">
      <dgm:prSet/>
      <dgm:spPr/>
      <dgm:t>
        <a:bodyPr/>
        <a:lstStyle/>
        <a:p>
          <a:endParaRPr lang="es-ES"/>
        </a:p>
      </dgm:t>
    </dgm:pt>
    <dgm:pt modelId="{9D1AD973-A4E6-4260-95C5-3B3869D68A33}" type="sibTrans" cxnId="{B70FF97E-EF0C-4AF3-9FA0-065EE7C349C9}">
      <dgm:prSet/>
      <dgm:spPr/>
      <dgm:t>
        <a:bodyPr/>
        <a:lstStyle/>
        <a:p>
          <a:endParaRPr lang="es-ES"/>
        </a:p>
      </dgm:t>
    </dgm:pt>
    <dgm:pt modelId="{C78A250F-9350-4893-A20A-14418E5D7686}">
      <dgm:prSet phldrT="[Texto]" phldr="1"/>
      <dgm:spPr/>
      <dgm:t>
        <a:bodyPr/>
        <a:lstStyle/>
        <a:p>
          <a:endParaRPr lang="es-ES"/>
        </a:p>
      </dgm:t>
    </dgm:pt>
    <dgm:pt modelId="{C7EC5447-FFFC-4CB2-83F5-61572C03C21C}" type="parTrans" cxnId="{4C2C7E01-28B5-4894-9767-88C29EEF05BD}">
      <dgm:prSet/>
      <dgm:spPr/>
      <dgm:t>
        <a:bodyPr/>
        <a:lstStyle/>
        <a:p>
          <a:endParaRPr lang="es-ES"/>
        </a:p>
      </dgm:t>
    </dgm:pt>
    <dgm:pt modelId="{6DD77803-BC46-4793-BCF0-720E5EF877B1}" type="sibTrans" cxnId="{4C2C7E01-28B5-4894-9767-88C29EEF05BD}">
      <dgm:prSet/>
      <dgm:spPr/>
      <dgm:t>
        <a:bodyPr/>
        <a:lstStyle/>
        <a:p>
          <a:endParaRPr lang="es-ES"/>
        </a:p>
      </dgm:t>
    </dgm:pt>
    <dgm:pt modelId="{CB057D53-2CC9-4CB6-B280-872C0514C71C}">
      <dgm:prSet phldrT="[Texto]" phldr="1"/>
      <dgm:spPr/>
      <dgm:t>
        <a:bodyPr/>
        <a:lstStyle/>
        <a:p>
          <a:endParaRPr lang="es-ES"/>
        </a:p>
      </dgm:t>
    </dgm:pt>
    <dgm:pt modelId="{A2759622-E3F0-4FEE-BC16-146EA81A7AF1}" type="parTrans" cxnId="{16643DBC-F70A-469C-8780-7298E7CD9B82}">
      <dgm:prSet/>
      <dgm:spPr/>
      <dgm:t>
        <a:bodyPr/>
        <a:lstStyle/>
        <a:p>
          <a:endParaRPr lang="es-ES"/>
        </a:p>
      </dgm:t>
    </dgm:pt>
    <dgm:pt modelId="{78DA9747-FFC2-42B7-B94E-569A44C12651}" type="sibTrans" cxnId="{16643DBC-F70A-469C-8780-7298E7CD9B82}">
      <dgm:prSet/>
      <dgm:spPr/>
      <dgm:t>
        <a:bodyPr/>
        <a:lstStyle/>
        <a:p>
          <a:endParaRPr lang="es-ES"/>
        </a:p>
      </dgm:t>
    </dgm:pt>
    <dgm:pt modelId="{5F18A738-2E99-4252-8369-E52211A0121C}">
      <dgm:prSet phldrT="[Texto]" phldr="1"/>
      <dgm:spPr/>
      <dgm:t>
        <a:bodyPr/>
        <a:lstStyle/>
        <a:p>
          <a:endParaRPr lang="es-ES"/>
        </a:p>
      </dgm:t>
    </dgm:pt>
    <dgm:pt modelId="{21B46094-F7E6-4509-A7E9-7D48A61F2357}" type="parTrans" cxnId="{D79EF35D-6164-4A30-97E0-1352AAF9FBD5}">
      <dgm:prSet/>
      <dgm:spPr/>
      <dgm:t>
        <a:bodyPr/>
        <a:lstStyle/>
        <a:p>
          <a:endParaRPr lang="es-ES"/>
        </a:p>
      </dgm:t>
    </dgm:pt>
    <dgm:pt modelId="{67AD2EDA-CAF6-4619-8E74-9CE383058322}" type="sibTrans" cxnId="{D79EF35D-6164-4A30-97E0-1352AAF9FBD5}">
      <dgm:prSet/>
      <dgm:spPr/>
      <dgm:t>
        <a:bodyPr/>
        <a:lstStyle/>
        <a:p>
          <a:endParaRPr lang="es-ES"/>
        </a:p>
      </dgm:t>
    </dgm:pt>
    <dgm:pt modelId="{7E647D2E-19E6-4E3D-92DA-2E5FA654EC8C}">
      <dgm:prSet phldrT="[Texto]" phldr="1"/>
      <dgm:spPr/>
      <dgm:t>
        <a:bodyPr/>
        <a:lstStyle/>
        <a:p>
          <a:endParaRPr lang="es-ES"/>
        </a:p>
      </dgm:t>
    </dgm:pt>
    <dgm:pt modelId="{5D66E1F0-844F-402F-A58B-F000AB89A247}" type="parTrans" cxnId="{56B7B049-A1A5-4127-967F-834CBA428F42}">
      <dgm:prSet/>
      <dgm:spPr/>
      <dgm:t>
        <a:bodyPr/>
        <a:lstStyle/>
        <a:p>
          <a:endParaRPr lang="es-ES"/>
        </a:p>
      </dgm:t>
    </dgm:pt>
    <dgm:pt modelId="{C47ADE6E-8DB9-4E44-A70D-A0DA726F5672}" type="sibTrans" cxnId="{56B7B049-A1A5-4127-967F-834CBA428F42}">
      <dgm:prSet/>
      <dgm:spPr/>
      <dgm:t>
        <a:bodyPr/>
        <a:lstStyle/>
        <a:p>
          <a:endParaRPr lang="es-ES"/>
        </a:p>
      </dgm:t>
    </dgm:pt>
    <dgm:pt modelId="{E532E94D-0A90-4FFE-89DF-8C20310B1BA4}">
      <dgm:prSet phldrT="[Texto]" phldr="1"/>
      <dgm:spPr/>
      <dgm:t>
        <a:bodyPr/>
        <a:lstStyle/>
        <a:p>
          <a:endParaRPr lang="es-ES"/>
        </a:p>
      </dgm:t>
    </dgm:pt>
    <dgm:pt modelId="{C0054C1D-FBAF-4B56-BB4C-019C9E3DDD68}" type="parTrans" cxnId="{4E3CDC74-F871-410D-8756-60784BBF796F}">
      <dgm:prSet/>
      <dgm:spPr/>
      <dgm:t>
        <a:bodyPr/>
        <a:lstStyle/>
        <a:p>
          <a:endParaRPr lang="es-ES"/>
        </a:p>
      </dgm:t>
    </dgm:pt>
    <dgm:pt modelId="{9590E7EE-0008-4B34-863B-7C728ABFAFFD}" type="sibTrans" cxnId="{4E3CDC74-F871-410D-8756-60784BBF796F}">
      <dgm:prSet/>
      <dgm:spPr/>
      <dgm:t>
        <a:bodyPr/>
        <a:lstStyle/>
        <a:p>
          <a:endParaRPr lang="es-ES"/>
        </a:p>
      </dgm:t>
    </dgm:pt>
    <dgm:pt modelId="{6557A0CE-5812-4B50-8CF2-6484DA95672F}">
      <dgm:prSet phldrT="[Texto]" phldr="1"/>
      <dgm:spPr/>
      <dgm:t>
        <a:bodyPr/>
        <a:lstStyle/>
        <a:p>
          <a:endParaRPr lang="es-ES"/>
        </a:p>
      </dgm:t>
    </dgm:pt>
    <dgm:pt modelId="{BADE1E24-51F7-4F31-B25D-2BF11764CE55}" type="parTrans" cxnId="{6F47EAEF-ADD4-46B2-AB4A-A84CC36D37A9}">
      <dgm:prSet/>
      <dgm:spPr/>
      <dgm:t>
        <a:bodyPr/>
        <a:lstStyle/>
        <a:p>
          <a:endParaRPr lang="es-ES"/>
        </a:p>
      </dgm:t>
    </dgm:pt>
    <dgm:pt modelId="{14502E2E-D8A7-46B2-8ABB-9FAD5A8BA807}" type="sibTrans" cxnId="{6F47EAEF-ADD4-46B2-AB4A-A84CC36D37A9}">
      <dgm:prSet/>
      <dgm:spPr/>
      <dgm:t>
        <a:bodyPr/>
        <a:lstStyle/>
        <a:p>
          <a:endParaRPr lang="es-ES"/>
        </a:p>
      </dgm:t>
    </dgm:pt>
    <dgm:pt modelId="{8CF4FE66-A8D3-470D-9F02-ECCF97A145AB}" type="pres">
      <dgm:prSet presAssocID="{E6E5074C-B572-4A07-A802-2E032FEB6B12}" presName="diagram" presStyleCnt="0">
        <dgm:presLayoutVars>
          <dgm:dir/>
          <dgm:resizeHandles/>
        </dgm:presLayoutVars>
      </dgm:prSet>
      <dgm:spPr/>
    </dgm:pt>
    <dgm:pt modelId="{AA15D627-B78E-4B0E-9DE5-0FB157CE4993}" type="pres">
      <dgm:prSet presAssocID="{18CDB73A-0D19-4018-A44F-FB90D3BD5F6E}" presName="firstNode" presStyleLbl="node1" presStyleIdx="0" presStyleCnt="9">
        <dgm:presLayoutVars>
          <dgm:bulletEnabled val="1"/>
        </dgm:presLayoutVars>
      </dgm:prSet>
      <dgm:spPr/>
    </dgm:pt>
    <dgm:pt modelId="{C3D9C5DD-F93C-465F-8C73-913B20A5C0C8}" type="pres">
      <dgm:prSet presAssocID="{1EA2ACC9-0D09-44C5-8E6B-E87A05819756}" presName="sibTrans" presStyleLbl="sibTrans2D1" presStyleIdx="0" presStyleCnt="8"/>
      <dgm:spPr/>
    </dgm:pt>
    <dgm:pt modelId="{4E315791-CEF7-4A23-BA28-498EE6A2079D}" type="pres">
      <dgm:prSet presAssocID="{B480F333-27FD-4FDE-9BC9-C28858ECE1FE}" presName="middleNode" presStyleCnt="0"/>
      <dgm:spPr/>
    </dgm:pt>
    <dgm:pt modelId="{EEA5375D-C927-4B79-98BD-3F6E1D983FCF}" type="pres">
      <dgm:prSet presAssocID="{B480F333-27FD-4FDE-9BC9-C28858ECE1FE}" presName="padding" presStyleLbl="node1" presStyleIdx="0" presStyleCnt="9"/>
      <dgm:spPr/>
    </dgm:pt>
    <dgm:pt modelId="{91DFD28E-2178-4121-AE50-F7CAE5823857}" type="pres">
      <dgm:prSet presAssocID="{B480F333-27FD-4FDE-9BC9-C28858ECE1FE}" presName="shape" presStyleLbl="node1" presStyleIdx="1" presStyleCnt="9">
        <dgm:presLayoutVars>
          <dgm:bulletEnabled val="1"/>
        </dgm:presLayoutVars>
      </dgm:prSet>
      <dgm:spPr/>
    </dgm:pt>
    <dgm:pt modelId="{B8BB278D-36A4-4BC4-8AF7-8CE19DCA7721}" type="pres">
      <dgm:prSet presAssocID="{6F607CB9-1DC1-40A7-8A5E-B4F4DB61784A}" presName="sibTrans" presStyleLbl="sibTrans2D1" presStyleIdx="1" presStyleCnt="8"/>
      <dgm:spPr/>
    </dgm:pt>
    <dgm:pt modelId="{941B2D19-C455-4237-934E-13FFE87389DB}" type="pres">
      <dgm:prSet presAssocID="{D01B649A-0F71-426C-B212-7D1D93FE7CBE}" presName="middleNode" presStyleCnt="0"/>
      <dgm:spPr/>
    </dgm:pt>
    <dgm:pt modelId="{AA89D6F7-32D7-4A11-A038-2A4791731932}" type="pres">
      <dgm:prSet presAssocID="{D01B649A-0F71-426C-B212-7D1D93FE7CBE}" presName="padding" presStyleLbl="node1" presStyleIdx="1" presStyleCnt="9"/>
      <dgm:spPr/>
    </dgm:pt>
    <dgm:pt modelId="{DB1B1C18-013B-4ED7-9F79-AFB8FBFC9B97}" type="pres">
      <dgm:prSet presAssocID="{D01B649A-0F71-426C-B212-7D1D93FE7CBE}" presName="shape" presStyleLbl="node1" presStyleIdx="2" presStyleCnt="9">
        <dgm:presLayoutVars>
          <dgm:bulletEnabled val="1"/>
        </dgm:presLayoutVars>
      </dgm:prSet>
      <dgm:spPr/>
    </dgm:pt>
    <dgm:pt modelId="{CADA123A-6CF4-4B77-AB73-6BB739922688}" type="pres">
      <dgm:prSet presAssocID="{9D1AD973-A4E6-4260-95C5-3B3869D68A33}" presName="sibTrans" presStyleLbl="sibTrans2D1" presStyleIdx="2" presStyleCnt="8"/>
      <dgm:spPr/>
    </dgm:pt>
    <dgm:pt modelId="{C09004D1-AAB8-404B-AAFA-B0639694B0C7}" type="pres">
      <dgm:prSet presAssocID="{C78A250F-9350-4893-A20A-14418E5D7686}" presName="middleNode" presStyleCnt="0"/>
      <dgm:spPr/>
    </dgm:pt>
    <dgm:pt modelId="{1CEA5F4A-9C3C-469E-B921-F5A6418B1C7C}" type="pres">
      <dgm:prSet presAssocID="{C78A250F-9350-4893-A20A-14418E5D7686}" presName="padding" presStyleLbl="node1" presStyleIdx="2" presStyleCnt="9"/>
      <dgm:spPr/>
    </dgm:pt>
    <dgm:pt modelId="{85FBB368-A5FB-45A6-A1D7-DF2B4C552C69}" type="pres">
      <dgm:prSet presAssocID="{C78A250F-9350-4893-A20A-14418E5D7686}" presName="shape" presStyleLbl="node1" presStyleIdx="3" presStyleCnt="9">
        <dgm:presLayoutVars>
          <dgm:bulletEnabled val="1"/>
        </dgm:presLayoutVars>
      </dgm:prSet>
      <dgm:spPr/>
    </dgm:pt>
    <dgm:pt modelId="{2C6C8AF1-59D5-4C9A-A411-1F525797A82D}" type="pres">
      <dgm:prSet presAssocID="{6DD77803-BC46-4793-BCF0-720E5EF877B1}" presName="sibTrans" presStyleLbl="sibTrans2D1" presStyleIdx="3" presStyleCnt="8"/>
      <dgm:spPr/>
    </dgm:pt>
    <dgm:pt modelId="{BC165D78-B02C-48DF-AE9E-A99F90E43C03}" type="pres">
      <dgm:prSet presAssocID="{CB057D53-2CC9-4CB6-B280-872C0514C71C}" presName="middleNode" presStyleCnt="0"/>
      <dgm:spPr/>
    </dgm:pt>
    <dgm:pt modelId="{37D3CD72-1434-4DBF-990C-A20FDC6F60BB}" type="pres">
      <dgm:prSet presAssocID="{CB057D53-2CC9-4CB6-B280-872C0514C71C}" presName="padding" presStyleLbl="node1" presStyleIdx="3" presStyleCnt="9"/>
      <dgm:spPr/>
    </dgm:pt>
    <dgm:pt modelId="{6C4D2DF9-A3FA-4E77-A2A7-21D8C40A7C4F}" type="pres">
      <dgm:prSet presAssocID="{CB057D53-2CC9-4CB6-B280-872C0514C71C}" presName="shape" presStyleLbl="node1" presStyleIdx="4" presStyleCnt="9">
        <dgm:presLayoutVars>
          <dgm:bulletEnabled val="1"/>
        </dgm:presLayoutVars>
      </dgm:prSet>
      <dgm:spPr/>
    </dgm:pt>
    <dgm:pt modelId="{C32FD71B-DA51-4256-BCD7-927CC0423EB9}" type="pres">
      <dgm:prSet presAssocID="{78DA9747-FFC2-42B7-B94E-569A44C12651}" presName="sibTrans" presStyleLbl="sibTrans2D1" presStyleIdx="4" presStyleCnt="8"/>
      <dgm:spPr/>
    </dgm:pt>
    <dgm:pt modelId="{B16F91CD-9A88-456E-8B72-0D54400030B6}" type="pres">
      <dgm:prSet presAssocID="{5F18A738-2E99-4252-8369-E52211A0121C}" presName="middleNode" presStyleCnt="0"/>
      <dgm:spPr/>
    </dgm:pt>
    <dgm:pt modelId="{AE0C84A8-8D3B-40A4-BC7C-DB86D72EF877}" type="pres">
      <dgm:prSet presAssocID="{5F18A738-2E99-4252-8369-E52211A0121C}" presName="padding" presStyleLbl="node1" presStyleIdx="4" presStyleCnt="9"/>
      <dgm:spPr/>
    </dgm:pt>
    <dgm:pt modelId="{B7D20E37-A9B1-4A82-ACA6-D290F0E0107D}" type="pres">
      <dgm:prSet presAssocID="{5F18A738-2E99-4252-8369-E52211A0121C}" presName="shape" presStyleLbl="node1" presStyleIdx="5" presStyleCnt="9">
        <dgm:presLayoutVars>
          <dgm:bulletEnabled val="1"/>
        </dgm:presLayoutVars>
      </dgm:prSet>
      <dgm:spPr/>
    </dgm:pt>
    <dgm:pt modelId="{A4B1EAD6-185E-4D17-B322-D49E14E918FE}" type="pres">
      <dgm:prSet presAssocID="{67AD2EDA-CAF6-4619-8E74-9CE383058322}" presName="sibTrans" presStyleLbl="sibTrans2D1" presStyleIdx="5" presStyleCnt="8"/>
      <dgm:spPr/>
    </dgm:pt>
    <dgm:pt modelId="{8125F5FE-0DF8-4CFD-9719-9D3AC426DF4C}" type="pres">
      <dgm:prSet presAssocID="{7E647D2E-19E6-4E3D-92DA-2E5FA654EC8C}" presName="middleNode" presStyleCnt="0"/>
      <dgm:spPr/>
    </dgm:pt>
    <dgm:pt modelId="{E7E811C7-A845-440C-A9B9-822D6DF96625}" type="pres">
      <dgm:prSet presAssocID="{7E647D2E-19E6-4E3D-92DA-2E5FA654EC8C}" presName="padding" presStyleLbl="node1" presStyleIdx="5" presStyleCnt="9"/>
      <dgm:spPr/>
    </dgm:pt>
    <dgm:pt modelId="{BB2D3921-7557-4D2F-85EF-1C76582D5B26}" type="pres">
      <dgm:prSet presAssocID="{7E647D2E-19E6-4E3D-92DA-2E5FA654EC8C}" presName="shape" presStyleLbl="node1" presStyleIdx="6" presStyleCnt="9">
        <dgm:presLayoutVars>
          <dgm:bulletEnabled val="1"/>
        </dgm:presLayoutVars>
      </dgm:prSet>
      <dgm:spPr/>
    </dgm:pt>
    <dgm:pt modelId="{46A5D580-12B3-4EDA-9BC5-85DA35711B65}" type="pres">
      <dgm:prSet presAssocID="{C47ADE6E-8DB9-4E44-A70D-A0DA726F5672}" presName="sibTrans" presStyleLbl="sibTrans2D1" presStyleIdx="6" presStyleCnt="8"/>
      <dgm:spPr/>
    </dgm:pt>
    <dgm:pt modelId="{8CC61B57-414A-4AA9-818F-C81ECCBA0E2F}" type="pres">
      <dgm:prSet presAssocID="{E532E94D-0A90-4FFE-89DF-8C20310B1BA4}" presName="middleNode" presStyleCnt="0"/>
      <dgm:spPr/>
    </dgm:pt>
    <dgm:pt modelId="{C9F4582A-2EF7-482F-BC19-A8E20687DE8C}" type="pres">
      <dgm:prSet presAssocID="{E532E94D-0A90-4FFE-89DF-8C20310B1BA4}" presName="padding" presStyleLbl="node1" presStyleIdx="6" presStyleCnt="9"/>
      <dgm:spPr/>
    </dgm:pt>
    <dgm:pt modelId="{544896E8-502F-4648-BAF2-E6606C8EDE6A}" type="pres">
      <dgm:prSet presAssocID="{E532E94D-0A90-4FFE-89DF-8C20310B1BA4}" presName="shape" presStyleLbl="node1" presStyleIdx="7" presStyleCnt="9">
        <dgm:presLayoutVars>
          <dgm:bulletEnabled val="1"/>
        </dgm:presLayoutVars>
      </dgm:prSet>
      <dgm:spPr/>
    </dgm:pt>
    <dgm:pt modelId="{2CB90EAC-A14E-4AB6-851A-CCE4072CCA54}" type="pres">
      <dgm:prSet presAssocID="{9590E7EE-0008-4B34-863B-7C728ABFAFFD}" presName="sibTrans" presStyleLbl="sibTrans2D1" presStyleIdx="7" presStyleCnt="8"/>
      <dgm:spPr/>
    </dgm:pt>
    <dgm:pt modelId="{9E6D2456-148B-41BB-BCF0-E1EAD8EBF2F7}" type="pres">
      <dgm:prSet presAssocID="{6557A0CE-5812-4B50-8CF2-6484DA95672F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4C2C7E01-28B5-4894-9767-88C29EEF05BD}" srcId="{E6E5074C-B572-4A07-A802-2E032FEB6B12}" destId="{C78A250F-9350-4893-A20A-14418E5D7686}" srcOrd="3" destOrd="0" parTransId="{C7EC5447-FFFC-4CB2-83F5-61572C03C21C}" sibTransId="{6DD77803-BC46-4793-BCF0-720E5EF877B1}"/>
    <dgm:cxn modelId="{DE8B6F0B-0EFA-43E6-B95B-8AA24D7C5FD4}" type="presOf" srcId="{CB057D53-2CC9-4CB6-B280-872C0514C71C}" destId="{6C4D2DF9-A3FA-4E77-A2A7-21D8C40A7C4F}" srcOrd="0" destOrd="0" presId="urn:microsoft.com/office/officeart/2005/8/layout/bProcess2"/>
    <dgm:cxn modelId="{F695F90D-49B6-4DF8-83B1-F696BA7F9975}" type="presOf" srcId="{78DA9747-FFC2-42B7-B94E-569A44C12651}" destId="{C32FD71B-DA51-4256-BCD7-927CC0423EB9}" srcOrd="0" destOrd="0" presId="urn:microsoft.com/office/officeart/2005/8/layout/bProcess2"/>
    <dgm:cxn modelId="{C3825B16-8640-4126-9C36-A9C39D32C2FE}" type="presOf" srcId="{D01B649A-0F71-426C-B212-7D1D93FE7CBE}" destId="{DB1B1C18-013B-4ED7-9F79-AFB8FBFC9B97}" srcOrd="0" destOrd="0" presId="urn:microsoft.com/office/officeart/2005/8/layout/bProcess2"/>
    <dgm:cxn modelId="{19B4061C-D3B0-4CC4-9652-E20DACD68449}" type="presOf" srcId="{C78A250F-9350-4893-A20A-14418E5D7686}" destId="{85FBB368-A5FB-45A6-A1D7-DF2B4C552C69}" srcOrd="0" destOrd="0" presId="urn:microsoft.com/office/officeart/2005/8/layout/bProcess2"/>
    <dgm:cxn modelId="{9CABF324-7BD1-486E-BDA4-FF712448EB46}" type="presOf" srcId="{6F607CB9-1DC1-40A7-8A5E-B4F4DB61784A}" destId="{B8BB278D-36A4-4BC4-8AF7-8CE19DCA7721}" srcOrd="0" destOrd="0" presId="urn:microsoft.com/office/officeart/2005/8/layout/bProcess2"/>
    <dgm:cxn modelId="{BA251539-2D41-4DB4-A6A4-4D35D41875C0}" type="presOf" srcId="{9590E7EE-0008-4B34-863B-7C728ABFAFFD}" destId="{2CB90EAC-A14E-4AB6-851A-CCE4072CCA54}" srcOrd="0" destOrd="0" presId="urn:microsoft.com/office/officeart/2005/8/layout/bProcess2"/>
    <dgm:cxn modelId="{D79EF35D-6164-4A30-97E0-1352AAF9FBD5}" srcId="{E6E5074C-B572-4A07-A802-2E032FEB6B12}" destId="{5F18A738-2E99-4252-8369-E52211A0121C}" srcOrd="5" destOrd="0" parTransId="{21B46094-F7E6-4509-A7E9-7D48A61F2357}" sibTransId="{67AD2EDA-CAF6-4619-8E74-9CE383058322}"/>
    <dgm:cxn modelId="{56B7B049-A1A5-4127-967F-834CBA428F42}" srcId="{E6E5074C-B572-4A07-A802-2E032FEB6B12}" destId="{7E647D2E-19E6-4E3D-92DA-2E5FA654EC8C}" srcOrd="6" destOrd="0" parTransId="{5D66E1F0-844F-402F-A58B-F000AB89A247}" sibTransId="{C47ADE6E-8DB9-4E44-A70D-A0DA726F5672}"/>
    <dgm:cxn modelId="{F142064A-7C3A-4DD1-B0A5-4E25DEB415CD}" type="presOf" srcId="{E532E94D-0A90-4FFE-89DF-8C20310B1BA4}" destId="{544896E8-502F-4648-BAF2-E6606C8EDE6A}" srcOrd="0" destOrd="0" presId="urn:microsoft.com/office/officeart/2005/8/layout/bProcess2"/>
    <dgm:cxn modelId="{8EE6ED6D-40DC-49B4-9589-0181AD2710F5}" type="presOf" srcId="{B480F333-27FD-4FDE-9BC9-C28858ECE1FE}" destId="{91DFD28E-2178-4121-AE50-F7CAE5823857}" srcOrd="0" destOrd="0" presId="urn:microsoft.com/office/officeart/2005/8/layout/bProcess2"/>
    <dgm:cxn modelId="{2F15936E-1331-4FF1-9C9B-F5589940D862}" type="presOf" srcId="{7E647D2E-19E6-4E3D-92DA-2E5FA654EC8C}" destId="{BB2D3921-7557-4D2F-85EF-1C76582D5B26}" srcOrd="0" destOrd="0" presId="urn:microsoft.com/office/officeart/2005/8/layout/bProcess2"/>
    <dgm:cxn modelId="{4E3CDC74-F871-410D-8756-60784BBF796F}" srcId="{E6E5074C-B572-4A07-A802-2E032FEB6B12}" destId="{E532E94D-0A90-4FFE-89DF-8C20310B1BA4}" srcOrd="7" destOrd="0" parTransId="{C0054C1D-FBAF-4B56-BB4C-019C9E3DDD68}" sibTransId="{9590E7EE-0008-4B34-863B-7C728ABFAFFD}"/>
    <dgm:cxn modelId="{01A64479-9AC6-42F4-B0F2-8574C00FA625}" type="presOf" srcId="{6DD77803-BC46-4793-BCF0-720E5EF877B1}" destId="{2C6C8AF1-59D5-4C9A-A411-1F525797A82D}" srcOrd="0" destOrd="0" presId="urn:microsoft.com/office/officeart/2005/8/layout/bProcess2"/>
    <dgm:cxn modelId="{B70FF97E-EF0C-4AF3-9FA0-065EE7C349C9}" srcId="{E6E5074C-B572-4A07-A802-2E032FEB6B12}" destId="{D01B649A-0F71-426C-B212-7D1D93FE7CBE}" srcOrd="2" destOrd="0" parTransId="{8C0A8D72-D695-4595-B610-4F2B8FF676EA}" sibTransId="{9D1AD973-A4E6-4260-95C5-3B3869D68A33}"/>
    <dgm:cxn modelId="{8A8BA993-E7E2-4328-8EDA-15288CB6030D}" srcId="{E6E5074C-B572-4A07-A802-2E032FEB6B12}" destId="{18CDB73A-0D19-4018-A44F-FB90D3BD5F6E}" srcOrd="0" destOrd="0" parTransId="{77CED235-60A8-449B-B0A1-90A6F1355D74}" sibTransId="{1EA2ACC9-0D09-44C5-8E6B-E87A05819756}"/>
    <dgm:cxn modelId="{65B2FB9B-C8B4-49EE-9E2D-7A1BB5C5FA71}" type="presOf" srcId="{5F18A738-2E99-4252-8369-E52211A0121C}" destId="{B7D20E37-A9B1-4A82-ACA6-D290F0E0107D}" srcOrd="0" destOrd="0" presId="urn:microsoft.com/office/officeart/2005/8/layout/bProcess2"/>
    <dgm:cxn modelId="{7389029D-4167-4210-91F3-D455CB3DFFDD}" srcId="{E6E5074C-B572-4A07-A802-2E032FEB6B12}" destId="{B480F333-27FD-4FDE-9BC9-C28858ECE1FE}" srcOrd="1" destOrd="0" parTransId="{FA27B025-DE59-492B-9834-7FD064AD3802}" sibTransId="{6F607CB9-1DC1-40A7-8A5E-B4F4DB61784A}"/>
    <dgm:cxn modelId="{83E8CAA2-202B-4293-AFED-4AA03BC52AE6}" type="presOf" srcId="{E6E5074C-B572-4A07-A802-2E032FEB6B12}" destId="{8CF4FE66-A8D3-470D-9F02-ECCF97A145AB}" srcOrd="0" destOrd="0" presId="urn:microsoft.com/office/officeart/2005/8/layout/bProcess2"/>
    <dgm:cxn modelId="{548DB0AA-208C-4895-9767-BC327FD78C96}" type="presOf" srcId="{18CDB73A-0D19-4018-A44F-FB90D3BD5F6E}" destId="{AA15D627-B78E-4B0E-9DE5-0FB157CE4993}" srcOrd="0" destOrd="0" presId="urn:microsoft.com/office/officeart/2005/8/layout/bProcess2"/>
    <dgm:cxn modelId="{AA958DAB-4CBC-4E5F-927C-DC9655981BA6}" type="presOf" srcId="{6557A0CE-5812-4B50-8CF2-6484DA95672F}" destId="{9E6D2456-148B-41BB-BCF0-E1EAD8EBF2F7}" srcOrd="0" destOrd="0" presId="urn:microsoft.com/office/officeart/2005/8/layout/bProcess2"/>
    <dgm:cxn modelId="{16643DBC-F70A-469C-8780-7298E7CD9B82}" srcId="{E6E5074C-B572-4A07-A802-2E032FEB6B12}" destId="{CB057D53-2CC9-4CB6-B280-872C0514C71C}" srcOrd="4" destOrd="0" parTransId="{A2759622-E3F0-4FEE-BC16-146EA81A7AF1}" sibTransId="{78DA9747-FFC2-42B7-B94E-569A44C12651}"/>
    <dgm:cxn modelId="{EA5A59E3-CB1B-405E-AF7F-8CA08DDE2E77}" type="presOf" srcId="{9D1AD973-A4E6-4260-95C5-3B3869D68A33}" destId="{CADA123A-6CF4-4B77-AB73-6BB739922688}" srcOrd="0" destOrd="0" presId="urn:microsoft.com/office/officeart/2005/8/layout/bProcess2"/>
    <dgm:cxn modelId="{FD6429E6-F09C-46D3-ACD6-B126E3A51B25}" type="presOf" srcId="{1EA2ACC9-0D09-44C5-8E6B-E87A05819756}" destId="{C3D9C5DD-F93C-465F-8C73-913B20A5C0C8}" srcOrd="0" destOrd="0" presId="urn:microsoft.com/office/officeart/2005/8/layout/bProcess2"/>
    <dgm:cxn modelId="{6F47EAEF-ADD4-46B2-AB4A-A84CC36D37A9}" srcId="{E6E5074C-B572-4A07-A802-2E032FEB6B12}" destId="{6557A0CE-5812-4B50-8CF2-6484DA95672F}" srcOrd="8" destOrd="0" parTransId="{BADE1E24-51F7-4F31-B25D-2BF11764CE55}" sibTransId="{14502E2E-D8A7-46B2-8ABB-9FAD5A8BA807}"/>
    <dgm:cxn modelId="{C3E4EFEF-98E3-4AEE-815C-97D0769D9718}" type="presOf" srcId="{67AD2EDA-CAF6-4619-8E74-9CE383058322}" destId="{A4B1EAD6-185E-4D17-B322-D49E14E918FE}" srcOrd="0" destOrd="0" presId="urn:microsoft.com/office/officeart/2005/8/layout/bProcess2"/>
    <dgm:cxn modelId="{F63BD1FF-7BC6-4AA1-A823-2E4720DC4ECB}" type="presOf" srcId="{C47ADE6E-8DB9-4E44-A70D-A0DA726F5672}" destId="{46A5D580-12B3-4EDA-9BC5-85DA35711B65}" srcOrd="0" destOrd="0" presId="urn:microsoft.com/office/officeart/2005/8/layout/bProcess2"/>
    <dgm:cxn modelId="{4189FB8D-2786-45A3-8EE5-E6C58C8DB51B}" type="presParOf" srcId="{8CF4FE66-A8D3-470D-9F02-ECCF97A145AB}" destId="{AA15D627-B78E-4B0E-9DE5-0FB157CE4993}" srcOrd="0" destOrd="0" presId="urn:microsoft.com/office/officeart/2005/8/layout/bProcess2"/>
    <dgm:cxn modelId="{C07BBC81-4572-4C77-A42F-34E8DFEA9B44}" type="presParOf" srcId="{8CF4FE66-A8D3-470D-9F02-ECCF97A145AB}" destId="{C3D9C5DD-F93C-465F-8C73-913B20A5C0C8}" srcOrd="1" destOrd="0" presId="urn:microsoft.com/office/officeart/2005/8/layout/bProcess2"/>
    <dgm:cxn modelId="{DB089B1D-24A8-4EDF-82F6-905871D08E31}" type="presParOf" srcId="{8CF4FE66-A8D3-470D-9F02-ECCF97A145AB}" destId="{4E315791-CEF7-4A23-BA28-498EE6A2079D}" srcOrd="2" destOrd="0" presId="urn:microsoft.com/office/officeart/2005/8/layout/bProcess2"/>
    <dgm:cxn modelId="{A46D9AD8-62FE-43D0-AF8B-47F54F13CAF8}" type="presParOf" srcId="{4E315791-CEF7-4A23-BA28-498EE6A2079D}" destId="{EEA5375D-C927-4B79-98BD-3F6E1D983FCF}" srcOrd="0" destOrd="0" presId="urn:microsoft.com/office/officeart/2005/8/layout/bProcess2"/>
    <dgm:cxn modelId="{91627AF9-49DB-44F2-98CE-33BDCEB50459}" type="presParOf" srcId="{4E315791-CEF7-4A23-BA28-498EE6A2079D}" destId="{91DFD28E-2178-4121-AE50-F7CAE5823857}" srcOrd="1" destOrd="0" presId="urn:microsoft.com/office/officeart/2005/8/layout/bProcess2"/>
    <dgm:cxn modelId="{2BE10D34-7405-498F-BB5E-748D69AE08A9}" type="presParOf" srcId="{8CF4FE66-A8D3-470D-9F02-ECCF97A145AB}" destId="{B8BB278D-36A4-4BC4-8AF7-8CE19DCA7721}" srcOrd="3" destOrd="0" presId="urn:microsoft.com/office/officeart/2005/8/layout/bProcess2"/>
    <dgm:cxn modelId="{BE0681D3-67FB-4C63-93C1-27D0B6C632E0}" type="presParOf" srcId="{8CF4FE66-A8D3-470D-9F02-ECCF97A145AB}" destId="{941B2D19-C455-4237-934E-13FFE87389DB}" srcOrd="4" destOrd="0" presId="urn:microsoft.com/office/officeart/2005/8/layout/bProcess2"/>
    <dgm:cxn modelId="{F1AB1ED6-1243-44D3-AE41-B354DFCE8610}" type="presParOf" srcId="{941B2D19-C455-4237-934E-13FFE87389DB}" destId="{AA89D6F7-32D7-4A11-A038-2A4791731932}" srcOrd="0" destOrd="0" presId="urn:microsoft.com/office/officeart/2005/8/layout/bProcess2"/>
    <dgm:cxn modelId="{F5484C4D-DDAB-4FA4-9BC3-6886C64EDFD8}" type="presParOf" srcId="{941B2D19-C455-4237-934E-13FFE87389DB}" destId="{DB1B1C18-013B-4ED7-9F79-AFB8FBFC9B97}" srcOrd="1" destOrd="0" presId="urn:microsoft.com/office/officeart/2005/8/layout/bProcess2"/>
    <dgm:cxn modelId="{2E7502D4-81A3-49BC-90C6-4457A4E823B6}" type="presParOf" srcId="{8CF4FE66-A8D3-470D-9F02-ECCF97A145AB}" destId="{CADA123A-6CF4-4B77-AB73-6BB739922688}" srcOrd="5" destOrd="0" presId="urn:microsoft.com/office/officeart/2005/8/layout/bProcess2"/>
    <dgm:cxn modelId="{A376CD13-B5C5-4470-BDFF-6491F331469D}" type="presParOf" srcId="{8CF4FE66-A8D3-470D-9F02-ECCF97A145AB}" destId="{C09004D1-AAB8-404B-AAFA-B0639694B0C7}" srcOrd="6" destOrd="0" presId="urn:microsoft.com/office/officeart/2005/8/layout/bProcess2"/>
    <dgm:cxn modelId="{1F791F85-F909-4418-87AB-A8EDA8AD6C3D}" type="presParOf" srcId="{C09004D1-AAB8-404B-AAFA-B0639694B0C7}" destId="{1CEA5F4A-9C3C-469E-B921-F5A6418B1C7C}" srcOrd="0" destOrd="0" presId="urn:microsoft.com/office/officeart/2005/8/layout/bProcess2"/>
    <dgm:cxn modelId="{C7010C43-9DE2-4943-94DA-73EC3AED34AE}" type="presParOf" srcId="{C09004D1-AAB8-404B-AAFA-B0639694B0C7}" destId="{85FBB368-A5FB-45A6-A1D7-DF2B4C552C69}" srcOrd="1" destOrd="0" presId="urn:microsoft.com/office/officeart/2005/8/layout/bProcess2"/>
    <dgm:cxn modelId="{AC347C46-F9D8-4B32-817F-194E49963D76}" type="presParOf" srcId="{8CF4FE66-A8D3-470D-9F02-ECCF97A145AB}" destId="{2C6C8AF1-59D5-4C9A-A411-1F525797A82D}" srcOrd="7" destOrd="0" presId="urn:microsoft.com/office/officeart/2005/8/layout/bProcess2"/>
    <dgm:cxn modelId="{DE275395-076E-4580-82D4-B8354895729E}" type="presParOf" srcId="{8CF4FE66-A8D3-470D-9F02-ECCF97A145AB}" destId="{BC165D78-B02C-48DF-AE9E-A99F90E43C03}" srcOrd="8" destOrd="0" presId="urn:microsoft.com/office/officeart/2005/8/layout/bProcess2"/>
    <dgm:cxn modelId="{D21F7A34-CC94-43FC-B705-8660FB643B0A}" type="presParOf" srcId="{BC165D78-B02C-48DF-AE9E-A99F90E43C03}" destId="{37D3CD72-1434-4DBF-990C-A20FDC6F60BB}" srcOrd="0" destOrd="0" presId="urn:microsoft.com/office/officeart/2005/8/layout/bProcess2"/>
    <dgm:cxn modelId="{EABB28B0-8317-4558-BC01-4D302D185D45}" type="presParOf" srcId="{BC165D78-B02C-48DF-AE9E-A99F90E43C03}" destId="{6C4D2DF9-A3FA-4E77-A2A7-21D8C40A7C4F}" srcOrd="1" destOrd="0" presId="urn:microsoft.com/office/officeart/2005/8/layout/bProcess2"/>
    <dgm:cxn modelId="{8419010E-FF09-4C5F-B7FA-C952CE3BA2AF}" type="presParOf" srcId="{8CF4FE66-A8D3-470D-9F02-ECCF97A145AB}" destId="{C32FD71B-DA51-4256-BCD7-927CC0423EB9}" srcOrd="9" destOrd="0" presId="urn:microsoft.com/office/officeart/2005/8/layout/bProcess2"/>
    <dgm:cxn modelId="{DFA1D0DD-10D8-4A6D-A296-757284E5B5ED}" type="presParOf" srcId="{8CF4FE66-A8D3-470D-9F02-ECCF97A145AB}" destId="{B16F91CD-9A88-456E-8B72-0D54400030B6}" srcOrd="10" destOrd="0" presId="urn:microsoft.com/office/officeart/2005/8/layout/bProcess2"/>
    <dgm:cxn modelId="{556B64AA-EEF9-4662-9E85-E0BD18847E59}" type="presParOf" srcId="{B16F91CD-9A88-456E-8B72-0D54400030B6}" destId="{AE0C84A8-8D3B-40A4-BC7C-DB86D72EF877}" srcOrd="0" destOrd="0" presId="urn:microsoft.com/office/officeart/2005/8/layout/bProcess2"/>
    <dgm:cxn modelId="{F8928511-8E6D-48AA-A64D-713916E28FD6}" type="presParOf" srcId="{B16F91CD-9A88-456E-8B72-0D54400030B6}" destId="{B7D20E37-A9B1-4A82-ACA6-D290F0E0107D}" srcOrd="1" destOrd="0" presId="urn:microsoft.com/office/officeart/2005/8/layout/bProcess2"/>
    <dgm:cxn modelId="{BAE91B88-6328-4B19-9459-D56EDD87DE21}" type="presParOf" srcId="{8CF4FE66-A8D3-470D-9F02-ECCF97A145AB}" destId="{A4B1EAD6-185E-4D17-B322-D49E14E918FE}" srcOrd="11" destOrd="0" presId="urn:microsoft.com/office/officeart/2005/8/layout/bProcess2"/>
    <dgm:cxn modelId="{92042146-BD33-4FD2-885D-BB9B263A9F73}" type="presParOf" srcId="{8CF4FE66-A8D3-470D-9F02-ECCF97A145AB}" destId="{8125F5FE-0DF8-4CFD-9719-9D3AC426DF4C}" srcOrd="12" destOrd="0" presId="urn:microsoft.com/office/officeart/2005/8/layout/bProcess2"/>
    <dgm:cxn modelId="{E0C1FB2E-2856-4AC7-8F01-00711EA88758}" type="presParOf" srcId="{8125F5FE-0DF8-4CFD-9719-9D3AC426DF4C}" destId="{E7E811C7-A845-440C-A9B9-822D6DF96625}" srcOrd="0" destOrd="0" presId="urn:microsoft.com/office/officeart/2005/8/layout/bProcess2"/>
    <dgm:cxn modelId="{2BDE3362-471F-40AF-A417-5A2B8D23DD0F}" type="presParOf" srcId="{8125F5FE-0DF8-4CFD-9719-9D3AC426DF4C}" destId="{BB2D3921-7557-4D2F-85EF-1C76582D5B26}" srcOrd="1" destOrd="0" presId="urn:microsoft.com/office/officeart/2005/8/layout/bProcess2"/>
    <dgm:cxn modelId="{1E15D3ED-73E4-4973-BA19-048728BB9DA0}" type="presParOf" srcId="{8CF4FE66-A8D3-470D-9F02-ECCF97A145AB}" destId="{46A5D580-12B3-4EDA-9BC5-85DA35711B65}" srcOrd="13" destOrd="0" presId="urn:microsoft.com/office/officeart/2005/8/layout/bProcess2"/>
    <dgm:cxn modelId="{F22CA732-2B78-4829-8C66-41F6C2F398B2}" type="presParOf" srcId="{8CF4FE66-A8D3-470D-9F02-ECCF97A145AB}" destId="{8CC61B57-414A-4AA9-818F-C81ECCBA0E2F}" srcOrd="14" destOrd="0" presId="urn:microsoft.com/office/officeart/2005/8/layout/bProcess2"/>
    <dgm:cxn modelId="{2330E1F9-F2F0-408F-9CE0-969C27707EA9}" type="presParOf" srcId="{8CC61B57-414A-4AA9-818F-C81ECCBA0E2F}" destId="{C9F4582A-2EF7-482F-BC19-A8E20687DE8C}" srcOrd="0" destOrd="0" presId="urn:microsoft.com/office/officeart/2005/8/layout/bProcess2"/>
    <dgm:cxn modelId="{94DC4FCE-405F-4254-B168-22EB1660442A}" type="presParOf" srcId="{8CC61B57-414A-4AA9-818F-C81ECCBA0E2F}" destId="{544896E8-502F-4648-BAF2-E6606C8EDE6A}" srcOrd="1" destOrd="0" presId="urn:microsoft.com/office/officeart/2005/8/layout/bProcess2"/>
    <dgm:cxn modelId="{14F3915C-0125-422C-A6A9-B6A6659A52D4}" type="presParOf" srcId="{8CF4FE66-A8D3-470D-9F02-ECCF97A145AB}" destId="{2CB90EAC-A14E-4AB6-851A-CCE4072CCA54}" srcOrd="15" destOrd="0" presId="urn:microsoft.com/office/officeart/2005/8/layout/bProcess2"/>
    <dgm:cxn modelId="{0462615D-9EE3-457C-A92A-FD069C30A28E}" type="presParOf" srcId="{8CF4FE66-A8D3-470D-9F02-ECCF97A145AB}" destId="{9E6D2456-148B-41BB-BCF0-E1EAD8EBF2F7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15D627-B78E-4B0E-9DE5-0FB157CE4993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600" kern="1200"/>
        </a:p>
      </dsp:txBody>
      <dsp:txXfrm>
        <a:off x="1141827" y="128419"/>
        <a:ext cx="610903" cy="610903"/>
      </dsp:txXfrm>
    </dsp:sp>
    <dsp:sp modelId="{C3D9C5DD-F93C-465F-8C73-913B20A5C0C8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DFD28E-2178-4121-AE50-F7CAE5823857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243542" y="1396463"/>
        <a:ext cx="407472" cy="407472"/>
      </dsp:txXfrm>
    </dsp:sp>
    <dsp:sp modelId="{B8BB278D-36A4-4BC4-8AF7-8CE19DCA7721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1B1C18-013B-4ED7-9F79-AFB8FBFC9B97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243542" y="2562792"/>
        <a:ext cx="407472" cy="407472"/>
      </dsp:txXfrm>
    </dsp:sp>
    <dsp:sp modelId="{CADA123A-6CF4-4B77-AB73-6BB739922688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BB368-A5FB-45A6-A1D7-DF2B4C552C69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539463" y="2562792"/>
        <a:ext cx="407472" cy="407472"/>
      </dsp:txXfrm>
    </dsp:sp>
    <dsp:sp modelId="{2C6C8AF1-59D5-4C9A-A411-1F525797A82D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4D2DF9-A3FA-4E77-A2A7-21D8C40A7C4F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539463" y="1396463"/>
        <a:ext cx="407472" cy="407472"/>
      </dsp:txXfrm>
    </dsp:sp>
    <dsp:sp modelId="{C32FD71B-DA51-4256-BCD7-927CC0423EB9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20E37-A9B1-4A82-ACA6-D290F0E0107D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539463" y="230134"/>
        <a:ext cx="407472" cy="407472"/>
      </dsp:txXfrm>
    </dsp:sp>
    <dsp:sp modelId="{A4B1EAD6-185E-4D17-B322-D49E14E918FE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2D3921-7557-4D2F-85EF-1C76582D5B26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3835384" y="230134"/>
        <a:ext cx="407472" cy="407472"/>
      </dsp:txXfrm>
    </dsp:sp>
    <dsp:sp modelId="{46A5D580-12B3-4EDA-9BC5-85DA35711B65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896E8-502F-4648-BAF2-E6606C8EDE6A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3835384" y="1396463"/>
        <a:ext cx="407472" cy="407472"/>
      </dsp:txXfrm>
    </dsp:sp>
    <dsp:sp modelId="{2CB90EAC-A14E-4AB6-851A-CCE4072CCA54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D2456-148B-41BB-BCF0-E1EAD8EBF2F7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6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D34EC1" w:rsidP="00D34EC1">
          <w:pPr>
            <w:pStyle w:val="0F7F820C11034BB4BC306A6F6EF5C3C3"/>
          </w:pPr>
          <w:r w:rsidRPr="004F7C4C">
            <w:rPr>
              <w:noProof/>
              <w:lang w:val="es-MX" w:bidi="es-MX"/>
            </w:rPr>
            <w:t>Usa la tabla de comunicación del proyecto para identificar los documentos de comunicación necesarios para tu proyecto, los destinatarios de los documentos, las personas responsables de crear y actualizar los documentos y con qué frecuencia es necesario actualizar los documentos.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D34EC1" w:rsidP="00D34EC1">
          <w:pPr>
            <w:pStyle w:val="D383B36B63BA4FC9AE435D45C40FA9DE"/>
          </w:pPr>
          <w:r w:rsidRPr="004F7C4C">
            <w:rPr>
              <w:noProof/>
              <w:lang w:val="es-MX" w:bidi="es-MX"/>
            </w:rPr>
            <w:t>Identificar las funciones clave de miembros del equipo de marketing y los patrones normales de comunicación entre los roles. Puedes crear un diagrama o una tabla para ilustrar las relaciones de comunicación.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D34EC1" w:rsidP="00D34EC1">
          <w:pPr>
            <w:pStyle w:val="1EAA1D9114A840C69A42C44B8787E90D"/>
          </w:pPr>
          <w:r w:rsidRPr="004F7C4C">
            <w:rPr>
              <w:noProof/>
              <w:lang w:val="es-MX" w:bidi="es-MX"/>
            </w:rPr>
            <w:t>Enumera los objetivos de calidad de su equipo.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D34EC1" w:rsidP="00D34EC1">
          <w:pPr>
            <w:pStyle w:val="D7BA93B9FA41452EB668E83DB414630D"/>
          </w:pPr>
          <w:r w:rsidRPr="004F7C4C">
            <w:rPr>
              <w:noProof/>
              <w:lang w:val="es-MX" w:bidi="es-MX"/>
            </w:rPr>
            <w:t>Usar la siguiente tabla para delinear los equipos de marketing del proyecto, objetivos del equipo, jefes de equipo y roles del equipo.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D34EC1" w:rsidP="00D34EC1">
          <w:pPr>
            <w:pStyle w:val="AEA71B5EF4CD48DF98EC33F4088CF3AD"/>
          </w:pPr>
          <w:r w:rsidRPr="004F7C4C">
            <w:rPr>
              <w:noProof/>
              <w:lang w:val="es-MX" w:bidi="es-MX"/>
            </w:rPr>
            <w:t>Identificar las responsabilidades asignadas a cada uno de los roles de equipo.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D34EC1" w:rsidP="00D34EC1">
          <w:pPr>
            <w:pStyle w:val="D310A1F2B9E841E38E1C189959771486"/>
          </w:pPr>
          <w:r w:rsidRPr="004F7C4C">
            <w:rPr>
              <w:noProof/>
              <w:lang w:val="es-MX" w:bidi="es-MX"/>
            </w:rPr>
            <w:t>Enumera todos los posibles problemas que puedan surgir durante el proyecto y enumera las causas, síntomas, consecuencias y posibles soluciones.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D34EC1" w:rsidP="00D34EC1">
          <w:pPr>
            <w:pStyle w:val="CD66A36F6230434EA1938A2A4BB0BBE1"/>
          </w:pPr>
          <w:r w:rsidRPr="004F7C4C">
            <w:rPr>
              <w:noProof/>
              <w:lang w:val="es-MX" w:bidi="es-MX"/>
            </w:rPr>
            <w:t>Para cada problema, identificar la mejor forma de solucionar el problema y luego los pasos que tu equipo debe seguir para implementar la resolución.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D34EC1" w:rsidP="00D34EC1">
          <w:pPr>
            <w:pStyle w:val="E152CCC860984519B26737D2A5546DD2"/>
          </w:pPr>
          <w:r w:rsidRPr="004F7C4C">
            <w:rPr>
              <w:noProof/>
              <w:lang w:val="es-MX" w:bidi="es-MX"/>
            </w:rPr>
            <w:t>En la tabla siguiente, realizar un seguimiento de los riesgos y problemas que identificaste.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D34EC1" w:rsidP="00D34EC1">
          <w:pPr>
            <w:pStyle w:val="71E8DC9DB83B40B196055C9D04F6EEAE"/>
          </w:pPr>
          <w:r w:rsidRPr="004F7C4C">
            <w:rPr>
              <w:noProof/>
              <w:lang w:val="es-MX" w:bidi="es-MX"/>
            </w:rPr>
            <w:t>Describe el proceso que tu equipo seguirá para documentar y aprobar los cambios al proyecto. Si tu equipo usa un documento de control de cambios, identificar cómo y cuándo los miembros del equipo deben rellenarlo.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D34EC1" w:rsidP="00D34EC1">
          <w:pPr>
            <w:pStyle w:val="D657823BBE2D4174BDC9FBF2FA61B8F3"/>
          </w:pPr>
          <w:r w:rsidRPr="004F7C4C">
            <w:rPr>
              <w:noProof/>
              <w:lang w:val="es-MX" w:bidi="es-MX"/>
            </w:rPr>
            <w:t>Crear un diagrama de flujo del proceso de cambio.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D34EC1" w:rsidP="00D34EC1">
          <w:pPr>
            <w:pStyle w:val="B4994F133F8F425490CEB25B8B9AA0FA26"/>
          </w:pPr>
          <w:r w:rsidRPr="004F7C4C">
            <w:rPr>
              <w:rStyle w:val="Textoennegrita"/>
              <w:noProof/>
              <w:lang w:val="es-MX" w:bidi="es-MX"/>
            </w:rPr>
            <w:t>Nombre del proyecto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D34EC1" w:rsidP="00D34EC1">
          <w:pPr>
            <w:pStyle w:val="1E3108414F26410FA029D9293937D125"/>
          </w:pPr>
          <w:r w:rsidRPr="004F7C4C">
            <w:rPr>
              <w:noProof/>
              <w:lang w:val="es-MX" w:bidi="es-MX"/>
            </w:rPr>
            <w:t>Identificar quién brindará servicios en la CCB, lo que determina si se encuentran problemas dentro del ámbito del proyecto actual y si deben abordarse.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D34EC1" w:rsidP="00D34EC1">
          <w:pPr>
            <w:pStyle w:val="0BE71619800B477BAA4076605B537BC71"/>
          </w:pPr>
          <w:r w:rsidRPr="004F7C4C">
            <w:rPr>
              <w:noProof/>
              <w:lang w:val="es-MX" w:bidi="es-MX"/>
            </w:rPr>
            <w:t>nombre de la compañía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D34EC1" w:rsidP="00D34EC1">
          <w:pPr>
            <w:pStyle w:val="4BF844E2E35E4D179B9C15C2C2629F661"/>
          </w:pPr>
          <w:r w:rsidRPr="004F7C4C">
            <w:rPr>
              <w:noProof/>
              <w:lang w:val="es-MX" w:bidi="es-MX"/>
            </w:rPr>
            <w:t>Dirección de la compañía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D34EC1" w:rsidP="00D34EC1">
          <w:pPr>
            <w:pStyle w:val="6ACD3AEB20FD480C9D4EA3A62304B3B6"/>
          </w:pPr>
          <w:r w:rsidRPr="004F7C4C">
            <w:rPr>
              <w:noProof/>
              <w:lang w:val="es-MX" w:bidi="es-MX"/>
            </w:rPr>
            <w:t>Tu nombre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D34EC1" w:rsidP="00D34EC1">
          <w:pPr>
            <w:pStyle w:val="33BF9C44573F4559A6D2103DD71527E4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D34EC1" w:rsidP="00D34EC1">
          <w:pPr>
            <w:pStyle w:val="52BFF4D88B684085984E30EAD32A3E01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D34EC1" w:rsidP="00D34EC1">
          <w:pPr>
            <w:pStyle w:val="1ADFA5A09DF44B8BA10C02E089E1E53B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D34EC1" w:rsidP="00D34EC1">
          <w:pPr>
            <w:pStyle w:val="1AD75250593B4ADAB5712A73047F64D61"/>
          </w:pPr>
          <w:r w:rsidRPr="004F7C4C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D34EC1" w:rsidP="00D34EC1">
          <w:pPr>
            <w:pStyle w:val="E64D8191E358458494B58899F03C2ED71"/>
          </w:pPr>
          <w:r w:rsidRPr="004F7C4C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D34EC1" w:rsidP="00D34EC1">
          <w:pPr>
            <w:pStyle w:val="48FE9A8A7C8A4CBAA16045D076CB39641"/>
          </w:pPr>
          <w:r w:rsidRPr="004F7C4C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D34EC1" w:rsidP="00D34EC1">
          <w:pPr>
            <w:pStyle w:val="64124CAD7D874CF98353CC9A959D00381"/>
          </w:pPr>
          <w:r w:rsidRPr="004F7C4C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D34EC1" w:rsidP="00D34EC1">
          <w:pPr>
            <w:pStyle w:val="AA2713394FB44B72B888BC3E67E2E4C61"/>
          </w:pPr>
          <w:r w:rsidRPr="004F7C4C">
            <w:rPr>
              <w:noProof/>
              <w:lang w:val="es-MX" w:bidi="es-MX"/>
            </w:rPr>
            <w:t>Nombre del cliente potencial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D34EC1" w:rsidP="00D34EC1">
          <w:pPr>
            <w:pStyle w:val="0E1D23552D6D4094856580D301002B311"/>
          </w:pPr>
          <w:r w:rsidRPr="004F7C4C">
            <w:rPr>
              <w:noProof/>
              <w:lang w:val="es-MX" w:bidi="es-MX"/>
            </w:rPr>
            <w:t>Nombre del cliente potencial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D34EC1" w:rsidP="00D34EC1">
          <w:pPr>
            <w:pStyle w:val="2E65F9164F1441208AE89E2B0E57213C1"/>
          </w:pPr>
          <w:r w:rsidRPr="004F7C4C">
            <w:rPr>
              <w:noProof/>
              <w:lang w:val="es-MX" w:bidi="es-MX"/>
            </w:rPr>
            <w:t>Nombre del cliente potencial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D34EC1" w:rsidP="00D34EC1">
          <w:pPr>
            <w:pStyle w:val="BC381F8B19674C57862A4B14305605EF1"/>
          </w:pPr>
          <w:r w:rsidRPr="004F7C4C">
            <w:rPr>
              <w:noProof/>
              <w:lang w:val="es-MX" w:bidi="es-MX"/>
            </w:rPr>
            <w:t>Nombre del cliente potencial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D34EC1" w:rsidP="00D34EC1">
          <w:pPr>
            <w:pStyle w:val="B8842720372C4698810F101D995017A71"/>
          </w:pPr>
          <w:r w:rsidRPr="004F7C4C">
            <w:rPr>
              <w:noProof/>
              <w:lang w:val="es-MX" w:bidi="es-MX"/>
            </w:rPr>
            <w:t>Roles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D34EC1" w:rsidP="00D34EC1">
          <w:pPr>
            <w:pStyle w:val="00B2786DAECC42259360B625FE7D78531"/>
          </w:pPr>
          <w:r w:rsidRPr="004F7C4C">
            <w:rPr>
              <w:noProof/>
              <w:lang w:val="es-MX" w:bidi="es-MX"/>
            </w:rPr>
            <w:t>Roles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D34EC1" w:rsidP="00D34EC1">
          <w:pPr>
            <w:pStyle w:val="8760CB93780342B388034C23BEDD2EC71"/>
          </w:pPr>
          <w:r w:rsidRPr="004F7C4C">
            <w:rPr>
              <w:noProof/>
              <w:lang w:val="es-MX" w:bidi="es-MX"/>
            </w:rPr>
            <w:t>Roles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D34EC1" w:rsidP="00D34EC1">
          <w:pPr>
            <w:pStyle w:val="EA415E48DF5042D6BD55874F2DD67BA01"/>
          </w:pPr>
          <w:r w:rsidRPr="004F7C4C">
            <w:rPr>
              <w:noProof/>
              <w:lang w:val="es-MX" w:bidi="es-MX"/>
            </w:rPr>
            <w:t>Roles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D34EC1" w:rsidP="00D34EC1">
          <w:pPr>
            <w:pStyle w:val="EDB727FEB0FE44A6B27018913E18D73A"/>
          </w:pPr>
          <w:r w:rsidRPr="004F7C4C">
            <w:rPr>
              <w:noProof/>
              <w:lang w:val="es-MX" w:bidi="es-MX"/>
            </w:rPr>
            <w:t>fecha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D34EC1" w:rsidP="00D34EC1">
          <w:pPr>
            <w:pStyle w:val="7F34B62180604AD2B6DE24BB38080FB3"/>
          </w:pPr>
          <w:r w:rsidRPr="004F7C4C">
            <w:rPr>
              <w:noProof/>
              <w:lang w:val="es-MX" w:bidi="es-MX"/>
            </w:rPr>
            <w:t>Presentador: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D34EC1" w:rsidP="00D34EC1">
          <w:pPr>
            <w:pStyle w:val="D4F72357198A4733A609DD176AFFEC45"/>
          </w:pPr>
          <w:r w:rsidRPr="004F7C4C">
            <w:rPr>
              <w:noProof/>
              <w:lang w:val="es-MX" w:bidi="es-MX"/>
            </w:rPr>
            <w:t>Documentos de comunicación del proyecto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D34EC1" w:rsidP="00D34EC1">
          <w:pPr>
            <w:pStyle w:val="46BC69644A0147E38C3520548B19A5DE"/>
          </w:pPr>
          <w:r w:rsidRPr="004F7C4C">
            <w:rPr>
              <w:noProof/>
              <w:lang w:val="es-MX" w:bidi="es-MX"/>
            </w:rPr>
            <w:t>Tabla de comunicación del proyecto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D34EC1" w:rsidP="00D34EC1">
          <w:pPr>
            <w:pStyle w:val="EECEBCE809DB471BB31299E33BBB428624"/>
          </w:pPr>
          <w:r w:rsidRPr="004F7C4C">
            <w:rPr>
              <w:noProof/>
              <w:lang w:val="es-MX" w:bidi="es-MX"/>
            </w:rPr>
            <w:t>Documento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D34EC1" w:rsidP="00D34EC1">
          <w:pPr>
            <w:pStyle w:val="FCB5C97F43E340C7BD53F4197EE7BA0024"/>
          </w:pPr>
          <w:r w:rsidRPr="004F7C4C">
            <w:rPr>
              <w:noProof/>
              <w:lang w:val="es-MX" w:bidi="es-MX"/>
            </w:rPr>
            <w:t>Destinatarios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D34EC1" w:rsidP="00D34EC1">
          <w:pPr>
            <w:pStyle w:val="1182D80103BF42648D838CDE5EAFEAAB24"/>
          </w:pPr>
          <w:r w:rsidRPr="004F7C4C">
            <w:rPr>
              <w:noProof/>
              <w:lang w:val="es-MX" w:bidi="es-MX"/>
            </w:rPr>
            <w:t>Responsabilidades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D34EC1" w:rsidP="00D34EC1">
          <w:pPr>
            <w:pStyle w:val="AE47E9CD45C24399BEA06D50B3F9813F24"/>
          </w:pPr>
          <w:r w:rsidRPr="004F7C4C">
            <w:rPr>
              <w:noProof/>
              <w:lang w:val="es-MX" w:bidi="es-MX"/>
            </w:rPr>
            <w:t>Frecuencia de actualización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D34EC1" w:rsidP="00D34EC1">
          <w:pPr>
            <w:pStyle w:val="BE556ABBF2FA46229B81AF1DDE316B5C24"/>
          </w:pPr>
          <w:r w:rsidRPr="004F7C4C">
            <w:rPr>
              <w:noProof/>
              <w:lang w:val="es-MX" w:bidi="es-MX"/>
            </w:rPr>
            <w:t>Informe de estado de ejecutivo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D34EC1" w:rsidP="00D34EC1">
          <w:pPr>
            <w:pStyle w:val="727C3D2B5FE14FA0AFF2B4B7AD88E93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D34EC1" w:rsidP="00D34EC1">
          <w:pPr>
            <w:pStyle w:val="36018F5E439A43AA8804CAA67C1225C724"/>
          </w:pPr>
          <w:r w:rsidRPr="004F7C4C">
            <w:rPr>
              <w:noProof/>
              <w:lang w:val="es-MX" w:bidi="es-MX"/>
            </w:rPr>
            <w:t>Documento de administración de riesgos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D34EC1" w:rsidP="00D34EC1">
          <w:pPr>
            <w:pStyle w:val="094F5D426A7949B5AF640C9986602FBA24"/>
          </w:pPr>
          <w:r w:rsidRPr="004F7C4C">
            <w:rPr>
              <w:noProof/>
              <w:lang w:val="es-MX" w:bidi="es-MX"/>
            </w:rPr>
            <w:t>Emitir documento de administración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D34EC1" w:rsidP="00D34EC1">
          <w:pPr>
            <w:pStyle w:val="C122ACA922574E76865E7BFB9ABB07BC24"/>
          </w:pPr>
          <w:r w:rsidRPr="004F7C4C">
            <w:rPr>
              <w:noProof/>
              <w:lang w:val="es-MX" w:bidi="es-MX"/>
            </w:rPr>
            <w:t>Documento de control de cambios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D34EC1" w:rsidP="00D34EC1">
          <w:pPr>
            <w:pStyle w:val="5FAAB9B6F1F94A6FB6EC33E16EA344A024"/>
          </w:pPr>
          <w:r w:rsidRPr="004F7C4C">
            <w:rPr>
              <w:noProof/>
              <w:lang w:val="es-MX" w:bidi="es-MX"/>
            </w:rPr>
            <w:t>Programación de proyecto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D34EC1" w:rsidP="00D34EC1">
          <w:pPr>
            <w:pStyle w:val="38A49C2945374714B5BA67F2CFC1671B24"/>
          </w:pPr>
          <w:r w:rsidRPr="004F7C4C">
            <w:rPr>
              <w:noProof/>
              <w:lang w:val="es-MX" w:bidi="es-MX"/>
            </w:rPr>
            <w:t>Documento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D34EC1" w:rsidP="00D34EC1">
          <w:pPr>
            <w:pStyle w:val="2CE1FEC917FE4B6A9359A6C4BBBCE05224"/>
          </w:pPr>
          <w:r w:rsidRPr="004F7C4C">
            <w:rPr>
              <w:noProof/>
              <w:lang w:val="es-MX" w:bidi="es-MX"/>
            </w:rPr>
            <w:t>Documento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D34EC1" w:rsidP="00D34EC1">
          <w:pPr>
            <w:pStyle w:val="A3EF7EDB408A4D1692E60212DF44E209"/>
          </w:pPr>
          <w:r w:rsidRPr="004F7C4C">
            <w:rPr>
              <w:noProof/>
              <w:lang w:val="es-MX" w:bidi="es-MX"/>
            </w:rPr>
            <w:t>Estructura de equipo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D34EC1" w:rsidP="00D34EC1">
          <w:pPr>
            <w:pStyle w:val="223501D4C46A4CBCB7B96C814CD9855B"/>
          </w:pPr>
          <w:r w:rsidRPr="004F7C4C">
            <w:rPr>
              <w:noProof/>
              <w:lang w:val="es-MX" w:bidi="es-MX"/>
            </w:rPr>
            <w:t>Objetivos del equipo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D34EC1" w:rsidP="00D34EC1">
          <w:pPr>
            <w:pStyle w:val="027F15C7CA5D4E66A11810D0DE2AB736"/>
          </w:pPr>
          <w:r w:rsidRPr="004F7C4C">
            <w:rPr>
              <w:noProof/>
              <w:lang w:val="es-MX" w:bidi="es-MX"/>
            </w:rPr>
            <w:t>Tareas del equipo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D34EC1" w:rsidP="00D34EC1">
          <w:pPr>
            <w:pStyle w:val="083F3832A99C450BB6A8D7D807044F7824"/>
          </w:pPr>
          <w:r w:rsidRPr="004F7C4C">
            <w:rPr>
              <w:rStyle w:val="Textoennegrita"/>
              <w:noProof/>
              <w:lang w:val="es-MX" w:bidi="es-MX"/>
            </w:rPr>
            <w:t>equipo del proyecto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D34EC1" w:rsidP="00D34EC1">
          <w:pPr>
            <w:pStyle w:val="B7E38F0D9EC54DFA8EEED3923B8BE20424"/>
          </w:pPr>
          <w:r w:rsidRPr="004F7C4C">
            <w:rPr>
              <w:noProof/>
              <w:lang w:val="es-MX" w:bidi="es-MX"/>
            </w:rPr>
            <w:t>Nombre del equipo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D34EC1" w:rsidP="00D34EC1">
          <w:pPr>
            <w:pStyle w:val="ED1273836FBD42739A844B63E713B5F424"/>
          </w:pPr>
          <w:r w:rsidRPr="004F7C4C">
            <w:rPr>
              <w:noProof/>
              <w:lang w:val="es-MX" w:bidi="es-MX"/>
            </w:rPr>
            <w:t>Objetivos del equipo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D34EC1" w:rsidP="00D34EC1">
          <w:pPr>
            <w:pStyle w:val="0FBBE680FFCD4DFF911F597BA10333EA24"/>
          </w:pPr>
          <w:r w:rsidRPr="004F7C4C">
            <w:rPr>
              <w:noProof/>
              <w:lang w:val="es-MX" w:bidi="es-MX"/>
            </w:rPr>
            <w:t>Jefes de equipo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D34EC1" w:rsidP="00D34EC1">
          <w:pPr>
            <w:pStyle w:val="EE00E6ABF89245548C9648CF889A3BF324"/>
          </w:pPr>
          <w:r w:rsidRPr="004F7C4C">
            <w:rPr>
              <w:noProof/>
              <w:lang w:val="es-MX" w:bidi="es-MX"/>
            </w:rPr>
            <w:t>Roles de equipo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D34EC1" w:rsidP="00D34EC1">
          <w:pPr>
            <w:pStyle w:val="86892E060FD54081825F6EC8178E4FB124"/>
          </w:pPr>
          <w:r w:rsidRPr="004F7C4C">
            <w:rPr>
              <w:noProof/>
              <w:lang w:val="es-MX" w:bidi="es-MX"/>
            </w:rPr>
            <w:t>Nombre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D34EC1" w:rsidP="00D34EC1">
          <w:pPr>
            <w:pStyle w:val="D97A977288814D0EB274196B0F2F4405"/>
          </w:pPr>
          <w:r w:rsidRPr="004F7C4C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D34EC1" w:rsidP="00D34EC1">
          <w:pPr>
            <w:pStyle w:val="49FEB1A793EC4DF1A7127B94621014BF"/>
          </w:pPr>
          <w:r w:rsidRPr="004F7C4C">
            <w:rPr>
              <w:noProof/>
              <w:lang w:val="es-MX" w:bidi="es-MX"/>
            </w:rPr>
            <w:t>Nombre del cliente potencial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D34EC1" w:rsidP="00D34EC1">
          <w:pPr>
            <w:pStyle w:val="B33858FCDDB2412CAB32639CA74FA094"/>
          </w:pPr>
          <w:r w:rsidRPr="004F7C4C">
            <w:rPr>
              <w:noProof/>
              <w:lang w:val="es-MX" w:bidi="es-MX"/>
            </w:rPr>
            <w:t>Roles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D34EC1" w:rsidP="00D34EC1">
          <w:pPr>
            <w:pStyle w:val="8C637A0832BF4361AB52D31F4D87E3EB24"/>
          </w:pPr>
          <w:r w:rsidRPr="004F7C4C">
            <w:rPr>
              <w:noProof/>
              <w:lang w:val="es-MX" w:bidi="es-MX"/>
            </w:rPr>
            <w:t>Nombre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D34EC1" w:rsidP="00D34EC1">
          <w:pPr>
            <w:pStyle w:val="A5E35FD1F5F44F3C943712AD7AF3ED3124"/>
          </w:pPr>
          <w:r w:rsidRPr="004F7C4C">
            <w:rPr>
              <w:noProof/>
              <w:lang w:val="es-MX" w:bidi="es-MX"/>
            </w:rPr>
            <w:t>Nombre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D34EC1" w:rsidP="00D34EC1">
          <w:pPr>
            <w:pStyle w:val="1ACC8A635B184C539F32671CCB9C64D924"/>
          </w:pPr>
          <w:r w:rsidRPr="004F7C4C">
            <w:rPr>
              <w:noProof/>
              <w:lang w:val="es-MX" w:bidi="es-MX"/>
            </w:rPr>
            <w:t>Nombre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D34EC1" w:rsidP="00D34EC1">
          <w:pPr>
            <w:pStyle w:val="209EEA05E6AA4AFEBCC52577DBF6CBCB24"/>
          </w:pPr>
          <w:r w:rsidRPr="004F7C4C">
            <w:rPr>
              <w:noProof/>
              <w:lang w:val="es-MX" w:bidi="es-MX"/>
            </w:rPr>
            <w:t>Nombre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D34EC1" w:rsidP="00D34EC1">
          <w:pPr>
            <w:pStyle w:val="BC989B9053964880AAFA20B153317D2F"/>
          </w:pPr>
          <w:r w:rsidRPr="004F7C4C">
            <w:rPr>
              <w:noProof/>
              <w:lang w:val="es-MX" w:bidi="es-MX"/>
            </w:rPr>
            <w:t>Responsabilidades y funciones de equipo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D34EC1" w:rsidP="00D34EC1">
          <w:pPr>
            <w:pStyle w:val="76E6C3C1188C4B77ADA0F334F3F42089"/>
          </w:pPr>
          <w:r w:rsidRPr="004F7C4C">
            <w:rPr>
              <w:noProof/>
              <w:lang w:val="es-MX" w:bidi="es-MX"/>
            </w:rPr>
            <w:t>Administración de riesgos y problemas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D34EC1" w:rsidP="00D34EC1">
          <w:pPr>
            <w:pStyle w:val="0D26B07535B543C6A330A990B4FF4046"/>
          </w:pPr>
          <w:r w:rsidRPr="004F7C4C">
            <w:rPr>
              <w:noProof/>
              <w:lang w:val="es-MX" w:bidi="es-MX"/>
            </w:rPr>
            <w:t>Posibles problemas y excepciones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D34EC1" w:rsidP="00D34EC1">
          <w:pPr>
            <w:pStyle w:val="334E17D4818D42309FF7E0F121BD87E2"/>
          </w:pPr>
          <w:r w:rsidRPr="004F7C4C">
            <w:rPr>
              <w:noProof/>
              <w:lang w:val="es-MX" w:bidi="es-MX"/>
            </w:rPr>
            <w:t>Medidas correctivas adecuadas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D34EC1" w:rsidP="00D34EC1">
          <w:pPr>
            <w:pStyle w:val="F2449DFBF56F47D0AE1E08F3D1F2EE49"/>
          </w:pPr>
          <w:r w:rsidRPr="004F7C4C">
            <w:rPr>
              <w:noProof/>
              <w:lang w:val="es-MX" w:bidi="es-MX"/>
            </w:rPr>
            <w:t>Seguimiento de riesgos y problemas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D34EC1" w:rsidP="00D34EC1">
          <w:pPr>
            <w:pStyle w:val="AB689A1046684E9C899B314C36D2563E24"/>
          </w:pPr>
          <w:r w:rsidRPr="004F7C4C">
            <w:rPr>
              <w:noProof/>
              <w:lang w:val="es-MX" w:bidi="es-MX"/>
            </w:rPr>
            <w:t>Fecha registrada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D34EC1" w:rsidP="00D34EC1">
          <w:pPr>
            <w:pStyle w:val="86BDBB605CEA46A4AF4283E8C017469624"/>
          </w:pPr>
          <w:r w:rsidRPr="004F7C4C">
            <w:rPr>
              <w:noProof/>
              <w:lang w:val="es-MX" w:bidi="es-MX"/>
            </w:rPr>
            <w:t>Descripción del riesgo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D34EC1" w:rsidP="00D34EC1">
          <w:pPr>
            <w:pStyle w:val="A22A0800343A4328B2B7BF2E59DFBFDF24"/>
          </w:pPr>
          <w:r w:rsidRPr="004F7C4C">
            <w:rPr>
              <w:noProof/>
              <w:lang w:val="es-MX" w:bidi="es-MX"/>
            </w:rPr>
            <w:t>Probabilidad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D34EC1" w:rsidP="00D34EC1">
          <w:pPr>
            <w:pStyle w:val="619EFEB5243E4D67BD1C31A402C2A35224"/>
          </w:pPr>
          <w:r w:rsidRPr="004F7C4C">
            <w:rPr>
              <w:noProof/>
              <w:lang w:val="es-MX" w:bidi="es-MX"/>
            </w:rPr>
            <w:t>Impacto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D34EC1" w:rsidP="00D34EC1">
          <w:pPr>
            <w:pStyle w:val="42EEE8B5B4664BA180C74AC1DEF4B40624"/>
          </w:pPr>
          <w:r w:rsidRPr="004F7C4C">
            <w:rPr>
              <w:noProof/>
              <w:lang w:val="es-MX" w:bidi="es-MX"/>
            </w:rPr>
            <w:t>Plan de mitigación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D34EC1" w:rsidP="00D34EC1">
          <w:pPr>
            <w:pStyle w:val="B014463CB63D44E2A8E7F001BFDB746C"/>
          </w:pPr>
          <w:r w:rsidRPr="004F7C4C">
            <w:rPr>
              <w:lang w:val="es-MX" w:bidi="es-MX"/>
            </w:rPr>
            <w:t>Confidencial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D34EC1" w:rsidP="00D34EC1">
          <w:pPr>
            <w:pStyle w:val="23CD41671C9846C79A1AD0136A7A2587"/>
          </w:pPr>
          <w:r w:rsidRPr="004F7C4C">
            <w:rPr>
              <w:noProof/>
              <w:lang w:val="es-MX" w:bidi="es-MX"/>
            </w:rPr>
            <w:t>Fecha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D34EC1" w:rsidP="00D34EC1">
          <w:pPr>
            <w:pStyle w:val="8958A9B1AD9E430383C02F2E15B3801F1"/>
          </w:pPr>
          <w:r w:rsidRPr="004F7C4C">
            <w:rPr>
              <w:noProof/>
              <w:lang w:val="es-MX" w:bidi="es-MX"/>
            </w:rPr>
            <w:t>Descripción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D34EC1" w:rsidP="00D34EC1">
          <w:pPr>
            <w:pStyle w:val="46888200FF9644DAA3BC2C934FDC012B1"/>
          </w:pPr>
          <w:r w:rsidRPr="004F7C4C">
            <w:rPr>
              <w:noProof/>
              <w:lang w:val="es-MX" w:bidi="es-MX"/>
            </w:rPr>
            <w:t>Descripción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D34EC1" w:rsidP="00D34EC1">
          <w:pPr>
            <w:pStyle w:val="B4A6268D3819487E85E33BF62BC09EE9"/>
          </w:pPr>
          <w:r w:rsidRPr="004F7C4C">
            <w:rPr>
              <w:noProof/>
              <w:lang w:val="es-MX" w:bidi="es-MX"/>
            </w:rPr>
            <w:t>Fecha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D34EC1" w:rsidP="00D34EC1">
          <w:pPr>
            <w:pStyle w:val="8A059E10E7D2423CA5A36A83D9FACCCB"/>
          </w:pPr>
          <w:r w:rsidRPr="004F7C4C">
            <w:rPr>
              <w:noProof/>
              <w:lang w:val="es-MX" w:bidi="es-MX"/>
            </w:rPr>
            <w:t>Descripción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D34EC1" w:rsidP="00D34EC1">
          <w:pPr>
            <w:pStyle w:val="6B36DC38C63147658AFDE30BB6E898BF"/>
          </w:pPr>
          <w:r w:rsidRPr="004F7C4C">
            <w:rPr>
              <w:noProof/>
              <w:lang w:val="es-MX" w:bidi="es-MX"/>
            </w:rPr>
            <w:t>Fecha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D34EC1" w:rsidP="00D34EC1">
          <w:pPr>
            <w:pStyle w:val="149FF85C817A45168F01BD6247021533"/>
          </w:pPr>
          <w:r w:rsidRPr="004F7C4C">
            <w:rPr>
              <w:noProof/>
              <w:lang w:val="es-MX" w:bidi="es-MX"/>
            </w:rPr>
            <w:t>Fecha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D34EC1" w:rsidP="00D34EC1">
          <w:pPr>
            <w:pStyle w:val="01AC2493779A4F49A28DB8DC7DDEE6521"/>
          </w:pPr>
          <w:r w:rsidRPr="004F7C4C">
            <w:rPr>
              <w:noProof/>
              <w:lang w:val="es-MX" w:bidi="es-MX"/>
            </w:rPr>
            <w:t>Probabilidad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D34EC1" w:rsidP="00D34EC1">
          <w:pPr>
            <w:pStyle w:val="A39D4F3769FC45BB93BE1D7D2B406E9D1"/>
          </w:pPr>
          <w:r w:rsidRPr="004F7C4C">
            <w:rPr>
              <w:noProof/>
              <w:lang w:val="es-MX" w:bidi="es-MX"/>
            </w:rPr>
            <w:t>Probabilidad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D34EC1" w:rsidP="00D34EC1">
          <w:pPr>
            <w:pStyle w:val="C5EE54B769B84C70BC01EA2C623687351"/>
          </w:pPr>
          <w:r w:rsidRPr="004F7C4C">
            <w:rPr>
              <w:noProof/>
              <w:lang w:val="es-MX" w:bidi="es-MX"/>
            </w:rPr>
            <w:t>Impacto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D34EC1" w:rsidP="00D34EC1">
          <w:pPr>
            <w:pStyle w:val="745AC6BC34AB41D69C4BBEE74639378B1"/>
          </w:pPr>
          <w:r w:rsidRPr="004F7C4C">
            <w:rPr>
              <w:noProof/>
              <w:lang w:val="es-MX" w:bidi="es-MX"/>
            </w:rPr>
            <w:t>Impacto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D34EC1" w:rsidP="00D34EC1">
          <w:pPr>
            <w:pStyle w:val="483D0546EE094ADA9ADD5558FD158D6F1"/>
          </w:pPr>
          <w:r w:rsidRPr="004F7C4C">
            <w:rPr>
              <w:noProof/>
              <w:lang w:val="es-MX" w:bidi="es-MX"/>
            </w:rPr>
            <w:t>Plan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D34EC1" w:rsidP="00D34EC1">
          <w:pPr>
            <w:pStyle w:val="8DB031F4AD774F9DA176372EBBA694A41"/>
          </w:pPr>
          <w:r w:rsidRPr="004F7C4C">
            <w:rPr>
              <w:noProof/>
              <w:lang w:val="es-MX" w:bidi="es-MX"/>
            </w:rPr>
            <w:t>Plan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D34EC1" w:rsidP="00D34EC1">
          <w:pPr>
            <w:pStyle w:val="AC1DD406343A45B0A2C5676C3AF8EB9A"/>
          </w:pPr>
          <w:r w:rsidRPr="004F7C4C">
            <w:rPr>
              <w:noProof/>
              <w:lang w:val="es-MX" w:bidi="es-MX"/>
            </w:rPr>
            <w:t>Probabilidad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D34EC1" w:rsidP="00D34EC1">
          <w:pPr>
            <w:pStyle w:val="0AC2F5E7CAB04BC799E8F0C7688AB89C"/>
          </w:pPr>
          <w:r w:rsidRPr="004F7C4C">
            <w:rPr>
              <w:noProof/>
              <w:lang w:val="es-MX" w:bidi="es-MX"/>
            </w:rPr>
            <w:t>Impacto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D34EC1" w:rsidP="00D34EC1">
          <w:pPr>
            <w:pStyle w:val="7132B2C179B642AB967048B281C5E9BB"/>
          </w:pPr>
          <w:r w:rsidRPr="004F7C4C">
            <w:rPr>
              <w:noProof/>
              <w:lang w:val="es-MX" w:bidi="es-MX"/>
            </w:rPr>
            <w:t>Plan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D34EC1" w:rsidP="00D34EC1">
          <w:pPr>
            <w:pStyle w:val="22C621DAAFAB4733A21F260D79CF3325"/>
          </w:pPr>
          <w:r w:rsidRPr="004F7C4C">
            <w:rPr>
              <w:noProof/>
              <w:lang w:val="es-MX" w:bidi="es-MX"/>
            </w:rPr>
            <w:t>Proceso de administración de cambios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D34EC1" w:rsidP="00D34EC1">
          <w:pPr>
            <w:pStyle w:val="03060AF112C64AD6AAB0C06E3D6C7400"/>
          </w:pPr>
          <w:r w:rsidRPr="004F7C4C">
            <w:rPr>
              <w:noProof/>
              <w:lang w:val="es-MX" w:bidi="es-MX"/>
            </w:rPr>
            <w:t>Pasos del proceso de administración de cambios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D34EC1" w:rsidP="00D34EC1">
          <w:pPr>
            <w:pStyle w:val="74B2CC1F58164C12832F2C542299E577"/>
          </w:pPr>
          <w:r w:rsidRPr="004F7C4C">
            <w:rPr>
              <w:noProof/>
              <w:lang w:val="es-MX" w:bidi="es-MX"/>
            </w:rPr>
            <w:t>Flujo del proceso de administración de cambios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D34EC1" w:rsidP="00D34EC1">
          <w:pPr>
            <w:pStyle w:val="ACDF9BCFACD54F41A34D93F2E446420E"/>
          </w:pPr>
          <w:r w:rsidRPr="004F7C4C">
            <w:rPr>
              <w:noProof/>
              <w:lang w:val="es-MX" w:bidi="es-MX"/>
            </w:rPr>
            <w:t>Junta de control de cambios (CCB)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D34EC1" w:rsidP="00D34EC1">
          <w:pPr>
            <w:pStyle w:val="AF04D8DE3B3B44CA843C98AEA239F656"/>
          </w:pPr>
          <w:r w:rsidRPr="004F7C4C">
            <w:rPr>
              <w:noProof/>
              <w:lang w:val="es-MX" w:bidi="es-MX"/>
            </w:rPr>
            <w:t>Versión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D34EC1" w:rsidP="00D34EC1">
          <w:pPr>
            <w:pStyle w:val="9512027CD41A4C49B3A8B197BA21661C"/>
          </w:pPr>
          <w:r w:rsidRPr="004F7C4C">
            <w:rPr>
              <w:noProof/>
              <w:lang w:val="es-MX" w:bidi="es-MX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D34EC1" w:rsidP="00D34EC1">
          <w:pPr>
            <w:pStyle w:val="4D411EAA173E4656A2243C4D721FBECD1"/>
          </w:pPr>
          <w:r w:rsidRPr="004F7C4C">
            <w:rPr>
              <w:noProof/>
              <w:lang w:val="es-MX" w:bidi="es-MX"/>
            </w:rPr>
            <w:t>Plan de comunicación del proyecto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D34EC1" w:rsidP="00D34EC1">
          <w:pPr>
            <w:pStyle w:val="3FEB340D91DC43DDADB6AADBAA6F28741"/>
          </w:pPr>
          <w:r w:rsidRPr="004F7C4C">
            <w:rPr>
              <w:noProof/>
              <w:lang w:val="es-MX" w:bidi="es-MX"/>
            </w:rPr>
            <w:t>Plan de comunicación del proyecto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D34EC1" w:rsidP="00D34EC1">
          <w:pPr>
            <w:pStyle w:val="A6FF806141D545EFAB1E1825D4AD20E1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D34EC1" w:rsidP="00D34EC1">
          <w:pPr>
            <w:pStyle w:val="79045B3399BB41D7A8EB64D2FAC68C4D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D34EC1" w:rsidP="00D34EC1">
          <w:pPr>
            <w:pStyle w:val="DA9ED92BE24B415EAEB02A375032D9C9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D34EC1" w:rsidP="00D34EC1">
          <w:pPr>
            <w:pStyle w:val="2D3F5DC390704EBC92578AEFCACB3F6F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D34EC1" w:rsidP="00D34EC1">
          <w:pPr>
            <w:pStyle w:val="946BA5E363E848E2AE882664CEAF5840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D34EC1" w:rsidP="00D34EC1">
          <w:pPr>
            <w:pStyle w:val="1464D093AA3E44C8AD5FB0C101E943A6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D34EC1" w:rsidP="00D34EC1">
          <w:pPr>
            <w:pStyle w:val="163E9F71FF1D409787F5149A6693996C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D34EC1" w:rsidP="00D34EC1">
          <w:pPr>
            <w:pStyle w:val="713DD0F3F58E447F895C8DA49535FEEA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D34EC1" w:rsidP="00D34EC1">
          <w:pPr>
            <w:pStyle w:val="44A16F10452B434A84B3CDD90DCE57CC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D34EC1" w:rsidP="00D34EC1">
          <w:pPr>
            <w:pStyle w:val="DD1DACC7CDB742EB9772C83AE8E58ADD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D34EC1" w:rsidP="00D34EC1">
          <w:pPr>
            <w:pStyle w:val="9EA65596CC32457CA26CCD489D90B4AC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D34EC1" w:rsidP="00D34EC1">
          <w:pPr>
            <w:pStyle w:val="A973515D298C48CC87A987AC861F8FB4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D34EC1" w:rsidP="00D34EC1">
          <w:pPr>
            <w:pStyle w:val="C9A3B52A0E0E4E279A506C3F3F04E3C31"/>
          </w:pPr>
          <w:r w:rsidRPr="004F7C4C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D34EC1" w:rsidP="00D34EC1">
          <w:pPr>
            <w:pStyle w:val="6F26E4FAF2074A64AB5E3F0081B2E34C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D34EC1" w:rsidP="00D34EC1">
          <w:pPr>
            <w:pStyle w:val="491497A8573C4DDA9048F7CE2AB547C71"/>
          </w:pPr>
          <w:r w:rsidRPr="004F7C4C">
            <w:rPr>
              <w:noProof/>
              <w:lang w:val="es-MX" w:bidi="es-MX"/>
            </w:rPr>
            <w:t>Responsabilidad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D34EC1" w:rsidP="00D34EC1">
          <w:pPr>
            <w:pStyle w:val="F5455F559FF742A8B5B564C3DE39E19C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D34EC1" w:rsidP="00D34EC1">
          <w:pPr>
            <w:pStyle w:val="DAED00C2BB17406F81AEED637412550D1"/>
          </w:pPr>
          <w:r w:rsidRPr="004F7C4C">
            <w:rPr>
              <w:noProof/>
              <w:lang w:val="es-MX" w:bidi="es-MX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8B29FB"/>
    <w:rsid w:val="00A063CE"/>
    <w:rsid w:val="00AA4308"/>
    <w:rsid w:val="00D34EC1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4EC1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sid w:val="00D34EC1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D34EC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D34EC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D34EC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D34EC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D34EC1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D34EC1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D34EC1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D34EC1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D34EC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D34EC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D34EC1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D34EC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D34EC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D34EC1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D34EC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D34EC1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D34EC1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D34EC1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D34EC1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D34EC1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D34EC1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20</TotalTime>
  <Pages>4</Pages>
  <Words>532</Words>
  <Characters>2928</Characters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2018-09-04T11:38:00Z</dcterms:created>
  <dcterms:modified xsi:type="dcterms:W3CDTF">2018-09-10T03:01:00Z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