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a de título del documento, imagen de billetes de avión e instrucciones de uso del formulario"/>
      </w:tblPr>
      <w:tblGrid>
        <w:gridCol w:w="2605"/>
        <w:gridCol w:w="6422"/>
      </w:tblGrid>
      <w:tr w:rsidR="00E70901" w:rsidRPr="004271D2" w:rsidTr="004A5EC2">
        <w:tc>
          <w:tcPr>
            <w:tcW w:w="2698" w:type="dxa"/>
            <w:vAlign w:val="bottom"/>
          </w:tcPr>
          <w:p w:rsidR="00E70901" w:rsidRPr="004271D2" w:rsidRDefault="003B43F5">
            <w:pPr>
              <w:rPr>
                <w:lang w:val="es-MX"/>
              </w:rPr>
            </w:pPr>
            <w:r w:rsidRPr="004271D2">
              <w:rPr>
                <w:noProof/>
                <w:lang w:val="es-MX" w:bidi="es-MX"/>
              </w:rPr>
              <w:drawing>
                <wp:inline distT="0" distB="0" distL="0" distR="0">
                  <wp:extent cx="952500" cy="1047750"/>
                  <wp:effectExtent l="0" t="0" r="0" b="0"/>
                  <wp:docPr id="1" name="Imagen 1" descr="Imagen de boleto aére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de boleto aére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4271D2" w:rsidRDefault="008B6224">
            <w:pPr>
              <w:pStyle w:val="Ttul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título:"/>
                <w:tag w:val="Escribe el título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4271D2">
                  <w:rPr>
                    <w:lang w:val="es-MX" w:bidi="es-MX"/>
                  </w:rPr>
                  <w:t>Formulario de datos personales de viaje</w:t>
                </w:r>
              </w:sdtContent>
            </w:sdt>
          </w:p>
          <w:sdt>
            <w:sdtPr>
              <w:rPr>
                <w:lang w:val="es-MX"/>
              </w:rPr>
              <w:alias w:val="Instrucción:"/>
              <w:tag w:val="Instrucción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4271D2" w:rsidRDefault="005C237A" w:rsidP="00115442">
                <w:pPr>
                  <w:pStyle w:val="Subttulo"/>
                  <w:ind w:left="72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Imprime y llévate una copia de este formulario para tu viaje. También puedes dejar una copia en casa con un amigo o familiar.</w:t>
                </w:r>
              </w:p>
            </w:sdtContent>
          </w:sdt>
        </w:tc>
      </w:tr>
    </w:tbl>
    <w:p w:rsidR="00E70901" w:rsidRPr="004271D2" w:rsidRDefault="008B6224">
      <w:pPr>
        <w:pStyle w:val="Ttulo1"/>
        <w:rPr>
          <w:lang w:val="es-MX"/>
        </w:rPr>
      </w:pPr>
      <w:sdt>
        <w:sdtPr>
          <w:rPr>
            <w:lang w:val="es-MX"/>
          </w:rPr>
          <w:alias w:val="Información personal:"/>
          <w:tag w:val="Información personal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4271D2">
            <w:rPr>
              <w:lang w:val="es-MX" w:bidi="es-MX"/>
            </w:rPr>
            <w:t>Información personal</w:t>
          </w:r>
        </w:sdtContent>
      </w:sdt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personal"/>
      </w:tblPr>
      <w:tblGrid>
        <w:gridCol w:w="4514"/>
        <w:gridCol w:w="4513"/>
      </w:tblGrid>
      <w:tr w:rsidR="00E70901" w:rsidRPr="004271D2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Nombre completo:"/>
            <w:tag w:val="Nombre completo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5C237A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Nombre completo</w:t>
                </w:r>
              </w:p>
            </w:tc>
          </w:sdtContent>
        </w:sdt>
        <w:sdt>
          <w:sdtPr>
            <w:rPr>
              <w:lang w:val="es-MX"/>
            </w:rPr>
            <w:alias w:val="Escribe el nombre completo:"/>
            <w:tag w:val="Escribe el nombre completo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nombre completo</w:t>
                </w:r>
              </w:p>
            </w:tc>
          </w:sdtContent>
        </w:sdt>
      </w:tr>
      <w:tr w:rsidR="00E70901" w:rsidRPr="004271D2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Alias:"/>
                <w:tag w:val="Alias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271D2">
                  <w:rPr>
                    <w:lang w:val="es-MX" w:bidi="es-MX"/>
                  </w:rPr>
                  <w:t>Alias</w:t>
                </w:r>
              </w:sdtContent>
            </w:sdt>
          </w:p>
        </w:tc>
        <w:sdt>
          <w:sdtPr>
            <w:rPr>
              <w:lang w:val="es-MX"/>
            </w:rPr>
            <w:alias w:val="Escribe el alias:"/>
            <w:tag w:val="Escribe el alias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alias</w:t>
                </w:r>
              </w:p>
            </w:tc>
          </w:sdtContent>
        </w:sdt>
      </w:tr>
      <w:tr w:rsidR="00E70901" w:rsidRPr="004271D2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Dirección particular:"/>
                <w:tag w:val="Dirección particular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271D2">
                  <w:rPr>
                    <w:lang w:val="es-MX" w:bidi="es-MX"/>
                  </w:rPr>
                  <w:t>Dirección particular</w:t>
                </w:r>
              </w:sdtContent>
            </w:sdt>
          </w:p>
        </w:tc>
        <w:sdt>
          <w:sdtPr>
            <w:rPr>
              <w:lang w:val="es-MX"/>
            </w:rPr>
            <w:alias w:val="Escribe la dirección particular:"/>
            <w:tag w:val="Escribe la dirección particular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dirección particular</w:t>
                </w:r>
              </w:p>
            </w:tc>
          </w:sdtContent>
        </w:sdt>
      </w:tr>
      <w:tr w:rsidR="00E70901" w:rsidRPr="004271D2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Teléfono particular:"/>
                <w:tag w:val="Teléfono particular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271D2">
                  <w:rPr>
                    <w:lang w:val="es-MX" w:bidi="es-MX"/>
                  </w:rPr>
                  <w:t>Teléfono particular</w:t>
                </w:r>
              </w:sdtContent>
            </w:sdt>
          </w:p>
        </w:tc>
        <w:sdt>
          <w:sdtPr>
            <w:rPr>
              <w:lang w:val="es-MX"/>
            </w:rPr>
            <w:alias w:val="Escribe el teléfono particular:"/>
            <w:tag w:val="Escribe el teléfono particular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teléfono particular</w:t>
                </w:r>
              </w:p>
            </w:tc>
          </w:sdtContent>
        </w:sdt>
      </w:tr>
      <w:tr w:rsidR="00E70901" w:rsidRPr="004271D2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Teléfono móvil o celular:"/>
                <w:tag w:val="Teléfono móvil o celular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271D2">
                  <w:rPr>
                    <w:lang w:val="es-MX" w:bidi="es-MX"/>
                  </w:rPr>
                  <w:t>Teléfono móvil o celular</w:t>
                </w:r>
              </w:sdtContent>
            </w:sdt>
          </w:p>
        </w:tc>
        <w:sdt>
          <w:sdtPr>
            <w:rPr>
              <w:lang w:val="es-MX"/>
            </w:rPr>
            <w:alias w:val="Escribe el teléfono móvil o celular:"/>
            <w:tag w:val="Escribe el teléfono móvil o celular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teléfono móvil o celular</w:t>
                </w:r>
              </w:p>
            </w:tc>
          </w:sdtContent>
        </w:sdt>
      </w:tr>
      <w:tr w:rsidR="00E70901" w:rsidRPr="004271D2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Fax particular:"/>
                <w:tag w:val="Fax particular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271D2">
                  <w:rPr>
                    <w:lang w:val="es-MX" w:bidi="es-MX"/>
                  </w:rPr>
                  <w:t>Fax particular</w:t>
                </w:r>
              </w:sdtContent>
            </w:sdt>
          </w:p>
        </w:tc>
        <w:sdt>
          <w:sdtPr>
            <w:rPr>
              <w:lang w:val="es-MX"/>
            </w:rPr>
            <w:alias w:val="Escribe el fax particular:"/>
            <w:tag w:val="Escribe el fax particular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fax particular</w:t>
                </w:r>
              </w:p>
            </w:tc>
          </w:sdtContent>
        </w:sdt>
      </w:tr>
      <w:tr w:rsidR="00E70901" w:rsidRPr="004271D2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Dirección de correo particular:"/>
                <w:tag w:val="Dirección de correo particular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271D2">
                  <w:rPr>
                    <w:lang w:val="es-MX" w:bidi="es-MX"/>
                  </w:rPr>
                  <w:t>Dirección de c</w:t>
                </w:r>
                <w:r w:rsidR="005C237A" w:rsidRPr="004271D2">
                  <w:rPr>
                    <w:lang w:val="es-MX" w:bidi="es-MX"/>
                  </w:rPr>
                  <w:t>orreo particular</w:t>
                </w:r>
              </w:sdtContent>
            </w:sdt>
          </w:p>
        </w:tc>
        <w:sdt>
          <w:sdtPr>
            <w:rPr>
              <w:lang w:val="es-MX"/>
            </w:rPr>
            <w:alias w:val="Escribe la dirección de correo particular:"/>
            <w:tag w:val="Escribe la dirección de correo particular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dirección de correo particular</w:t>
                </w:r>
              </w:p>
            </w:tc>
          </w:sdtContent>
        </w:sdt>
      </w:tr>
      <w:tr w:rsidR="00E70901" w:rsidRPr="004271D2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Cumpleaños (MM/DD/AAAA):"/>
                <w:tag w:val="Cumpleaños (MM/DD/AAAA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271D2">
                  <w:rPr>
                    <w:lang w:val="es-MX" w:bidi="es-MX"/>
                  </w:rPr>
                  <w:t>Cumpleaños (MM/DD/AAAA)</w:t>
                </w:r>
              </w:sdtContent>
            </w:sdt>
          </w:p>
        </w:tc>
        <w:sdt>
          <w:sdtPr>
            <w:rPr>
              <w:lang w:val="es-MX"/>
            </w:rPr>
            <w:alias w:val="Escribe el cumpleaños:"/>
            <w:tag w:val="Escribe el cumpleaños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cumpleaños (MM/DD/AAAA)</w:t>
                </w:r>
              </w:p>
            </w:tc>
          </w:sdtContent>
        </w:sdt>
      </w:tr>
      <w:tr w:rsidR="00E70901" w:rsidRPr="004271D2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NÚMERO DE LA SEGURIDAD SOCIAL:"/>
                <w:tag w:val="NÚMERO DE LA SEGURIDAD SOCIAL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271D2">
                  <w:rPr>
                    <w:lang w:val="es-MX" w:bidi="es-MX"/>
                  </w:rPr>
                  <w:t>NÚMERO DE LA SEGURIDAD SOCIAL</w:t>
                </w:r>
              </w:sdtContent>
            </w:sdt>
          </w:p>
        </w:tc>
        <w:sdt>
          <w:sdtPr>
            <w:rPr>
              <w:lang w:val="es-MX"/>
            </w:rPr>
            <w:alias w:val="Escribe el número de la seguridad social:"/>
            <w:tag w:val="Escribe el número de la seguridad social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la seguridad social</w:t>
                </w:r>
              </w:p>
            </w:tc>
          </w:sdtContent>
        </w:sdt>
      </w:tr>
      <w:tr w:rsidR="00E70901" w:rsidRPr="004271D2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Número de pasaporte:"/>
                <w:tag w:val="Número de pasaporte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271D2">
                  <w:rPr>
                    <w:lang w:val="es-MX" w:bidi="es-MX"/>
                  </w:rPr>
                  <w:t>Número de pasaporte</w:t>
                </w:r>
              </w:sdtContent>
            </w:sdt>
          </w:p>
        </w:tc>
        <w:sdt>
          <w:sdtPr>
            <w:rPr>
              <w:lang w:val="es-MX"/>
            </w:rPr>
            <w:alias w:val="Escribe el número de pasaporte:"/>
            <w:tag w:val="Escribe el número de pasaporte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pasaporte</w:t>
                </w:r>
              </w:p>
            </w:tc>
          </w:sdtContent>
        </w:sdt>
      </w:tr>
      <w:tr w:rsidR="00E70901" w:rsidRPr="004271D2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Número de licencia de conducir:"/>
                <w:tag w:val="Número de licencia de conducir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271D2">
                  <w:rPr>
                    <w:lang w:val="es-MX" w:bidi="es-MX"/>
                  </w:rPr>
                  <w:t>Número de licencia de conducir</w:t>
                </w:r>
              </w:sdtContent>
            </w:sdt>
          </w:p>
        </w:tc>
        <w:sdt>
          <w:sdtPr>
            <w:rPr>
              <w:lang w:val="es-MX"/>
            </w:rPr>
            <w:alias w:val="Escribe el número de licencia de conducir:"/>
            <w:tag w:val="Escribe el número de licencia de conducir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licencia de conducir</w:t>
                </w:r>
              </w:p>
            </w:tc>
          </w:sdtContent>
        </w:sdt>
      </w:tr>
    </w:tbl>
    <w:p w:rsidR="00E70901" w:rsidRPr="004271D2" w:rsidRDefault="008B6224">
      <w:pPr>
        <w:pStyle w:val="Ttulo1"/>
        <w:rPr>
          <w:lang w:val="es-MX"/>
        </w:rPr>
      </w:pPr>
      <w:sdt>
        <w:sdtPr>
          <w:rPr>
            <w:lang w:val="es-MX"/>
          </w:rPr>
          <w:alias w:val="Información empresarial:"/>
          <w:tag w:val="Información empresarial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4271D2">
            <w:rPr>
              <w:lang w:val="es-MX" w:bidi="es-MX"/>
            </w:rPr>
            <w:t>Información empresarial</w:t>
          </w:r>
        </w:sdtContent>
      </w:sdt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empresarial"/>
      </w:tblPr>
      <w:tblGrid>
        <w:gridCol w:w="4514"/>
        <w:gridCol w:w="4513"/>
      </w:tblGrid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Compañía:"/>
                <w:tag w:val="Compañía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271D2">
                  <w:rPr>
                    <w:lang w:val="es-MX" w:bidi="es-MX"/>
                  </w:rPr>
                  <w:t>Compañía</w:t>
                </w:r>
              </w:sdtContent>
            </w:sdt>
          </w:p>
        </w:tc>
        <w:sdt>
          <w:sdtPr>
            <w:rPr>
              <w:lang w:val="es-MX"/>
            </w:rPr>
            <w:alias w:val="Escribe la compañía:"/>
            <w:tag w:val="Escribe la compañía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compañía</w:t>
                </w:r>
              </w:p>
            </w:tc>
          </w:sdtContent>
        </w:sdt>
      </w:tr>
      <w:tr w:rsidR="00E70901" w:rsidRPr="004271D2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Dirección del trabajo:"/>
                <w:tag w:val="Dirección del trabajo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271D2">
                  <w:rPr>
                    <w:lang w:val="es-MX" w:bidi="es-MX"/>
                  </w:rPr>
                  <w:t>Dirección del trabajo</w:t>
                </w:r>
              </w:sdtContent>
            </w:sdt>
          </w:p>
        </w:tc>
        <w:sdt>
          <w:sdtPr>
            <w:rPr>
              <w:lang w:val="es-MX"/>
            </w:rPr>
            <w:alias w:val="Escribe la dirección del trabajo:"/>
            <w:tag w:val="Escribe la dirección del trabajo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dirección del trabajo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Puesto:"/>
                <w:tag w:val="Puesto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271D2">
                  <w:rPr>
                    <w:lang w:val="es-MX" w:bidi="es-MX"/>
                  </w:rPr>
                  <w:t>Puesto</w:t>
                </w:r>
              </w:sdtContent>
            </w:sdt>
          </w:p>
        </w:tc>
        <w:sdt>
          <w:sdtPr>
            <w:rPr>
              <w:lang w:val="es-MX"/>
            </w:rPr>
            <w:alias w:val="Escribe el puesto:"/>
            <w:tag w:val="Escribe el puesto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puesto</w:t>
                </w:r>
              </w:p>
            </w:tc>
          </w:sdtContent>
        </w:sdt>
      </w:tr>
      <w:tr w:rsidR="00E70901" w:rsidRPr="004271D2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Teléfono del trabajo:"/>
                <w:tag w:val="Teléfono del trabajo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271D2">
                  <w:rPr>
                    <w:lang w:val="es-MX" w:bidi="es-MX"/>
                  </w:rPr>
                  <w:t>Teléfono del trabajo</w:t>
                </w:r>
              </w:sdtContent>
            </w:sdt>
          </w:p>
        </w:tc>
        <w:sdt>
          <w:sdtPr>
            <w:rPr>
              <w:lang w:val="es-MX"/>
            </w:rPr>
            <w:alias w:val="Escribe el teléfono del trabajo:"/>
            <w:tag w:val="Escribe el teléfono del trabajo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teléfono del trabajo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Fax del trabajo:"/>
                <w:tag w:val="Fax del trabajo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271D2">
                  <w:rPr>
                    <w:lang w:val="es-MX" w:bidi="es-MX"/>
                  </w:rPr>
                  <w:t>Fax del trabajo</w:t>
                </w:r>
              </w:sdtContent>
            </w:sdt>
          </w:p>
        </w:tc>
        <w:sdt>
          <w:sdtPr>
            <w:rPr>
              <w:lang w:val="es-MX"/>
            </w:rPr>
            <w:alias w:val="Escribe el fax del trabajo:"/>
            <w:tag w:val="Escribe el fax del trabajo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fax del trabajo</w:t>
                </w:r>
              </w:p>
            </w:tc>
          </w:sdtContent>
        </w:sdt>
      </w:tr>
      <w:tr w:rsidR="00E70901" w:rsidRPr="004271D2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Dirección de correo empresarial:"/>
                <w:tag w:val="Dirección de correo empresarial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271D2">
                  <w:rPr>
                    <w:lang w:val="es-MX" w:bidi="es-MX"/>
                  </w:rPr>
                  <w:t>Dirección de c</w:t>
                </w:r>
                <w:r w:rsidR="003E1700" w:rsidRPr="004271D2">
                  <w:rPr>
                    <w:lang w:val="es-MX" w:bidi="es-MX"/>
                  </w:rPr>
                  <w:t>orreo empresarial</w:t>
                </w:r>
              </w:sdtContent>
            </w:sdt>
          </w:p>
        </w:tc>
        <w:sdt>
          <w:sdtPr>
            <w:rPr>
              <w:lang w:val="es-MX"/>
            </w:rPr>
            <w:alias w:val="Escribe la dirección de correo empresarial:"/>
            <w:tag w:val="Escribe la dirección de correo empresarial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dirección de correo empresarial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Nombre y teléfono del administrador:"/>
                <w:tag w:val="Nombre y teléfono del administrador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271D2">
                  <w:rPr>
                    <w:lang w:val="es-MX" w:bidi="es-MX"/>
                  </w:rPr>
                  <w:t>Nombre y teléfono del administrador</w:t>
                </w:r>
              </w:sdtContent>
            </w:sdt>
          </w:p>
        </w:tc>
        <w:sdt>
          <w:sdtPr>
            <w:rPr>
              <w:lang w:val="es-MX"/>
            </w:rPr>
            <w:alias w:val="Escribe el nombre y teléfono del administrador:"/>
            <w:tag w:val="Escribe el nombre y teléfono del administrador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nombre y teléfono del administrador</w:t>
                </w:r>
              </w:p>
            </w:tc>
          </w:sdtContent>
        </w:sdt>
      </w:tr>
      <w:tr w:rsidR="00E70901" w:rsidRPr="004271D2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Nombre y teléfono del asistente:"/>
                <w:tag w:val="Nombre y teléfono del asistente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4271D2">
                  <w:rPr>
                    <w:lang w:val="es-MX" w:bidi="es-MX"/>
                  </w:rPr>
                  <w:t>Nombre y teléfono del asistente</w:t>
                </w:r>
              </w:sdtContent>
            </w:sdt>
          </w:p>
        </w:tc>
        <w:sdt>
          <w:sdtPr>
            <w:rPr>
              <w:lang w:val="es-MX"/>
            </w:rPr>
            <w:alias w:val="Escribe el nombre y teléfono del asistente:"/>
            <w:tag w:val="Escribe el nombre y teléfono del asistente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nombre y teléfono del asistente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4271D2" w:rsidRDefault="008B6224" w:rsidP="0059190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Dirección de la página Web:"/>
                <w:tag w:val="Dirección de la página Web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271D2">
                  <w:rPr>
                    <w:lang w:val="es-MX" w:bidi="es-MX"/>
                  </w:rPr>
                  <w:t>Dirección de la página Web</w:t>
                </w:r>
              </w:sdtContent>
            </w:sdt>
          </w:p>
        </w:tc>
        <w:sdt>
          <w:sdtPr>
            <w:rPr>
              <w:lang w:val="es-MX"/>
            </w:rPr>
            <w:alias w:val="Escribe la dirección de la página Web:"/>
            <w:tag w:val="Escribe la dirección de la página Web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dirección de la página Web</w:t>
                </w:r>
              </w:p>
            </w:tc>
          </w:sdtContent>
        </w:sdt>
      </w:tr>
    </w:tbl>
    <w:sdt>
      <w:sdtPr>
        <w:rPr>
          <w:lang w:val="es-MX"/>
        </w:rPr>
        <w:alias w:val="Información de emergencia y médica:"/>
        <w:tag w:val="Información de emergencia y médica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4271D2" w:rsidRDefault="00725D0A">
          <w:pPr>
            <w:pStyle w:val="Ttulo1"/>
            <w:keepNext/>
            <w:keepLines/>
            <w:rPr>
              <w:lang w:val="es-MX"/>
            </w:rPr>
          </w:pPr>
          <w:r w:rsidRPr="004271D2">
            <w:rPr>
              <w:lang w:val="es-MX" w:bidi="es-MX"/>
            </w:rPr>
            <w:t>Información de emergencia y médica</w:t>
          </w:r>
        </w:p>
      </w:sdtContent>
    </w:sdt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de emergencia y médica"/>
      </w:tblPr>
      <w:tblGrid>
        <w:gridCol w:w="4514"/>
        <w:gridCol w:w="4513"/>
      </w:tblGrid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n caso de emergencia, ponte en contacto con:"/>
            <w:tag w:val="En caso de emergencia, ponte en contacto con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E07A9C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En caso de emergencia, ponte en contacto con</w:t>
                </w:r>
              </w:p>
            </w:tc>
          </w:sdtContent>
        </w:sdt>
        <w:sdt>
          <w:sdtPr>
            <w:rPr>
              <w:lang w:val="es-MX"/>
            </w:rPr>
            <w:alias w:val="Escribe En caso de emergencia, ponte en contacto con:"/>
            <w:tag w:val="Escribe En caso de emergencia, ponte en contacto con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En caso de emergencia, ponte en contacto con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Dirección del contacto de emergencia:"/>
            <w:tag w:val="Dirección del contacto de emergencia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725D0A" w:rsidP="00725D0A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Dirección del contacto de emergencia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l contacto de emergencia:"/>
            <w:tag w:val="Escribe la dirección del contacto de emergencia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dirección del contacto de emergencia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Teléfono del contacto de emergencia:"/>
            <w:tag w:val="Teléfono del contacto de emergencia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E07A9C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Teléfono del contacto de emergencia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l contacto de emergencia:"/>
            <w:tag w:val="Escribe el teléfono del contacto de emergencia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teléfono del contacto de emergencia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Nombre del médico:"/>
            <w:tag w:val="Nombre del médico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E07A9C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Nombre del médico</w:t>
                </w:r>
              </w:p>
            </w:tc>
          </w:sdtContent>
        </w:sdt>
        <w:sdt>
          <w:sdtPr>
            <w:rPr>
              <w:lang w:val="es-MX"/>
            </w:rPr>
            <w:alias w:val="Escribe el nombre del médico:"/>
            <w:tag w:val="Escribe el nombre del médico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nombre del médico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Teléfono del médico:"/>
            <w:tag w:val="Teléfono del médico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E07A9C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Teléfono del médico</w:t>
                </w:r>
              </w:p>
            </w:tc>
          </w:sdtContent>
        </w:sdt>
        <w:sdt>
          <w:sdtPr>
            <w:rPr>
              <w:lang w:val="es-MX"/>
            </w:rPr>
            <w:alias w:val="Escribe el teléfono del médico:"/>
            <w:tag w:val="Escribe el teléfono del médico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teléfono del médico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Dirección del médico:"/>
            <w:tag w:val="Dirección del médico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725D0A" w:rsidP="00725D0A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Dirección del médico</w:t>
                </w:r>
              </w:p>
            </w:tc>
          </w:sdtContent>
        </w:sdt>
        <w:sdt>
          <w:sdtPr>
            <w:rPr>
              <w:lang w:val="es-MX"/>
            </w:rPr>
            <w:alias w:val="Escribe la dirección del médico:"/>
            <w:tag w:val="Escribe la dirección del médico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dirección del médico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Operador de seguro médico y número de socio:"/>
            <w:tag w:val="Operador de seguro médico y número de socio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E07A9C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Operador de seguro médico y número de socio</w:t>
                </w:r>
              </w:p>
            </w:tc>
          </w:sdtContent>
        </w:sdt>
        <w:sdt>
          <w:sdtPr>
            <w:rPr>
              <w:lang w:val="es-MX"/>
            </w:rPr>
            <w:alias w:val="Escribe el operador de seguro médico y número de socio:"/>
            <w:tag w:val="Escribe el operador de seguro médico y número de socio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operador de seguro médico y</w:t>
                </w:r>
                <w:r w:rsidR="00295BA0">
                  <w:rPr>
                    <w:lang w:val="es-MX" w:bidi="es-MX"/>
                  </w:rPr>
                  <w:t> </w:t>
                </w:r>
                <w:r w:rsidRPr="004271D2">
                  <w:rPr>
                    <w:lang w:val="es-MX" w:bidi="es-MX"/>
                  </w:rPr>
                  <w:t>número de socio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Tipo de sangre:"/>
            <w:tag w:val="Tipo de sangre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E07A9C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Tipo de sangre</w:t>
                </w:r>
              </w:p>
            </w:tc>
          </w:sdtContent>
        </w:sdt>
        <w:sdt>
          <w:sdtPr>
            <w:rPr>
              <w:lang w:val="es-MX"/>
            </w:rPr>
            <w:alias w:val="Escribe el tipo de sangre:"/>
            <w:tag w:val="Escribe el tipo de sangre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tipo de sangre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Afecciones de salud conocidas:"/>
            <w:tag w:val="Afecciones de salud conocidas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9D2DDE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Afecciones de salud conocidas</w:t>
                </w:r>
              </w:p>
            </w:tc>
          </w:sdtContent>
        </w:sdt>
        <w:sdt>
          <w:sdtPr>
            <w:rPr>
              <w:lang w:val="es-MX"/>
            </w:rPr>
            <w:alias w:val="Escribe las afecciones de salud conocidas:"/>
            <w:tag w:val="Escribe las afecciones de salud conocidas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las afecciones de salud conocidas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Alergias conocidas:"/>
            <w:tag w:val="Alergias conocidas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9D2DDE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Alergias conocidas</w:t>
                </w:r>
              </w:p>
            </w:tc>
          </w:sdtContent>
        </w:sdt>
        <w:tc>
          <w:tcPr>
            <w:tcW w:w="4675" w:type="dxa"/>
          </w:tcPr>
          <w:p w:rsidR="00E70901" w:rsidRPr="004271D2" w:rsidRDefault="008B6224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s alergias conocidas:"/>
                <w:tag w:val="Escribe las alergias conocidas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4271D2">
                  <w:rPr>
                    <w:lang w:val="es-MX" w:bidi="es-MX"/>
                  </w:rPr>
                  <w:t>Escribe las alergias conocidas</w:t>
                </w:r>
              </w:sdtContent>
            </w:sdt>
          </w:p>
        </w:tc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Medicamentos actuales:"/>
            <w:tag w:val="Medicamentos actuales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4271D2" w:rsidRDefault="009D2DDE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Medicamentos actuales</w:t>
                </w:r>
              </w:p>
            </w:tc>
          </w:sdtContent>
        </w:sdt>
        <w:sdt>
          <w:sdtPr>
            <w:rPr>
              <w:lang w:val="es-MX"/>
            </w:rPr>
            <w:alias w:val="Escribe los medicamentos actuales:"/>
            <w:tag w:val="Escribe los medicamentos actuales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4271D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los medicamentos actuales</w:t>
                </w:r>
              </w:p>
            </w:tc>
          </w:sdtContent>
        </w:sdt>
      </w:tr>
    </w:tbl>
    <w:sdt>
      <w:sdtPr>
        <w:rPr>
          <w:lang w:val="es-MX"/>
        </w:rPr>
        <w:alias w:val="Información de aerolínea:"/>
        <w:tag w:val="Información de aerolínea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4271D2" w:rsidRDefault="00725D0A" w:rsidP="00725D0A">
          <w:pPr>
            <w:pStyle w:val="Ttulo1"/>
            <w:tabs>
              <w:tab w:val="left" w:pos="3156"/>
              <w:tab w:val="left" w:pos="4705"/>
              <w:tab w:val="left" w:pos="6255"/>
              <w:tab w:val="left" w:pos="7805"/>
            </w:tabs>
            <w:rPr>
              <w:lang w:val="es-MX"/>
            </w:rPr>
          </w:pPr>
          <w:r w:rsidRPr="004271D2">
            <w:rPr>
              <w:lang w:val="es-MX" w:bidi="es-MX"/>
            </w:rPr>
            <w:t>Información de aerolínea</w:t>
          </w:r>
        </w:p>
      </w:sdtContent>
    </w:sdt>
    <w:tbl>
      <w:tblPr>
        <w:tblStyle w:val="Tabladelista6concolores-nfasis1"/>
        <w:tblW w:w="5000" w:type="pct"/>
        <w:tblLayout w:type="fixed"/>
        <w:tblLook w:val="04A0" w:firstRow="1" w:lastRow="0" w:firstColumn="1" w:lastColumn="0" w:noHBand="0" w:noVBand="1"/>
        <w:tblDescription w:val="Tabla de información de aerolínea"/>
      </w:tblPr>
      <w:tblGrid>
        <w:gridCol w:w="3037"/>
        <w:gridCol w:w="1496"/>
        <w:gridCol w:w="1498"/>
        <w:gridCol w:w="1498"/>
        <w:gridCol w:w="1498"/>
      </w:tblGrid>
      <w:tr w:rsidR="00E70901" w:rsidRPr="004271D2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4271D2" w:rsidRDefault="00E70901" w:rsidP="00591903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Vuelo n.º 1:"/>
            <w:tag w:val="Vuelo n.º 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271D2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Vuelo n.º 1</w:t>
                </w:r>
              </w:p>
            </w:tc>
          </w:sdtContent>
        </w:sdt>
        <w:sdt>
          <w:sdtPr>
            <w:rPr>
              <w:lang w:val="es-MX"/>
            </w:rPr>
            <w:alias w:val="Vuelo n.º 2:"/>
            <w:tag w:val="Vuelo n.º 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Vuelo n.º 2</w:t>
                </w:r>
              </w:p>
            </w:tc>
          </w:sdtContent>
        </w:sdt>
        <w:sdt>
          <w:sdtPr>
            <w:rPr>
              <w:lang w:val="es-MX"/>
            </w:rPr>
            <w:alias w:val="Vuelo n.º 3:"/>
            <w:tag w:val="Vuelo n.º 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Vuelo n.º 3</w:t>
                </w:r>
              </w:p>
            </w:tc>
          </w:sdtContent>
        </w:sdt>
        <w:sdt>
          <w:sdtPr>
            <w:rPr>
              <w:lang w:val="es-MX"/>
            </w:rPr>
            <w:alias w:val="Vuelo n.º 4:"/>
            <w:tag w:val="Vuelo n.º 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Vuelo n.º 4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Fecha:"/>
            <w:tag w:val="Fecha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271D2" w:rsidRDefault="009D2DDE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Escribe la fecha:"/>
            <w:tag w:val="Escribe la fecha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271D2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</w:t>
                </w:r>
              </w:p>
            </w:tc>
          </w:sdtContent>
        </w:sdt>
        <w:sdt>
          <w:sdtPr>
            <w:rPr>
              <w:lang w:val="es-MX"/>
            </w:rPr>
            <w:alias w:val="Escribe la fecha:"/>
            <w:tag w:val="Escribe la fecha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</w:t>
                </w:r>
              </w:p>
            </w:tc>
          </w:sdtContent>
        </w:sdt>
        <w:sdt>
          <w:sdtPr>
            <w:rPr>
              <w:lang w:val="es-MX"/>
            </w:rPr>
            <w:alias w:val="Escribe la fecha:"/>
            <w:tag w:val="Escribe la fecha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</w:t>
                </w:r>
              </w:p>
            </w:tc>
          </w:sdtContent>
        </w:sdt>
        <w:sdt>
          <w:sdtPr>
            <w:rPr>
              <w:lang w:val="es-MX"/>
            </w:rPr>
            <w:alias w:val="Escribe la fecha:"/>
            <w:tag w:val="Escribe la fecha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Aerolínea:"/>
            <w:tag w:val="Aerolínea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271D2" w:rsidRDefault="009D2DDE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Aerolínea</w:t>
                </w:r>
              </w:p>
            </w:tc>
          </w:sdtContent>
        </w:sdt>
        <w:sdt>
          <w:sdtPr>
            <w:rPr>
              <w:lang w:val="es-MX"/>
            </w:rPr>
            <w:alias w:val="Escribe la aerolínea:"/>
            <w:tag w:val="Escribe la aerolínea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271D2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aerolínea</w:t>
                </w:r>
              </w:p>
            </w:tc>
          </w:sdtContent>
        </w:sdt>
        <w:sdt>
          <w:sdtPr>
            <w:rPr>
              <w:lang w:val="es-MX"/>
            </w:rPr>
            <w:alias w:val="Escribe la aerolínea:"/>
            <w:tag w:val="Escribe la aerolínea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aerolínea</w:t>
                </w:r>
              </w:p>
            </w:tc>
          </w:sdtContent>
        </w:sdt>
        <w:sdt>
          <w:sdtPr>
            <w:rPr>
              <w:lang w:val="es-MX"/>
            </w:rPr>
            <w:alias w:val="Escribe la aerolínea:"/>
            <w:tag w:val="Escribe la aerolínea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aerolínea</w:t>
                </w:r>
              </w:p>
            </w:tc>
          </w:sdtContent>
        </w:sdt>
        <w:sdt>
          <w:sdtPr>
            <w:rPr>
              <w:lang w:val="es-MX"/>
            </w:rPr>
            <w:alias w:val="Escribe la aerolínea:"/>
            <w:tag w:val="Escribe la aerolínea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aerolínea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Número de teléfono de la aerolínea:"/>
            <w:tag w:val="Número de teléfono de la aerolínea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271D2" w:rsidRDefault="009D2DDE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teléfono de la aerolínea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 de la aerolínea:"/>
            <w:tag w:val="Escribe el número de teléfono de la aerolínea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271D2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 de la aerolínea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 de la aerolínea:"/>
            <w:tag w:val="Escribe el número de teléfono de la aerolínea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 de la aerolínea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 de la aerolínea:"/>
            <w:tag w:val="Escribe el número de teléfono de la aerolínea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 de la aerolínea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 de la aerolínea:"/>
            <w:tag w:val="Escribe el número de teléfono de la aerolínea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 de la aerolínea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Número de vuelo:"/>
            <w:tag w:val="Número de vuelo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271D2" w:rsidRDefault="005E4EF0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vuelo</w:t>
                </w:r>
              </w:p>
            </w:tc>
          </w:sdtContent>
        </w:sdt>
        <w:sdt>
          <w:sdtPr>
            <w:rPr>
              <w:lang w:val="es-MX"/>
            </w:rPr>
            <w:alias w:val="Escribe el número de vuelo:"/>
            <w:tag w:val="Escribe el número de vuelo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271D2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vuelo</w:t>
                </w:r>
              </w:p>
            </w:tc>
          </w:sdtContent>
        </w:sdt>
        <w:sdt>
          <w:sdtPr>
            <w:rPr>
              <w:lang w:val="es-MX"/>
            </w:rPr>
            <w:alias w:val="Escribe el número de vuelo:"/>
            <w:tag w:val="Escribe el número de vuelo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vuelo</w:t>
                </w:r>
              </w:p>
            </w:tc>
          </w:sdtContent>
        </w:sdt>
        <w:sdt>
          <w:sdtPr>
            <w:rPr>
              <w:lang w:val="es-MX"/>
            </w:rPr>
            <w:alias w:val="Escribe el número de vuelo:"/>
            <w:tag w:val="Escribe el número de vuelo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vuelo</w:t>
                </w:r>
              </w:p>
            </w:tc>
          </w:sdtContent>
        </w:sdt>
        <w:sdt>
          <w:sdtPr>
            <w:rPr>
              <w:lang w:val="es-MX"/>
            </w:rPr>
            <w:alias w:val="Escribe el número de vuelo:"/>
            <w:tag w:val="Escribe el número de vuelo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vuelo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Ciudad de salida:"/>
            <w:tag w:val="Ciudad de salida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271D2" w:rsidRDefault="005E4EF0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Ciudad de salida</w:t>
                </w:r>
              </w:p>
            </w:tc>
          </w:sdtContent>
        </w:sdt>
        <w:tc>
          <w:tcPr>
            <w:tcW w:w="1549" w:type="dxa"/>
          </w:tcPr>
          <w:p w:rsidR="00E70901" w:rsidRPr="004271D2" w:rsidRDefault="008B622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iudad de salida:"/>
                <w:tag w:val="Escribe la ciudad de salida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4271D2">
                  <w:rPr>
                    <w:lang w:val="es-MX" w:bidi="es-MX"/>
                  </w:rPr>
                  <w:t>Escribe la ciudad de salida</w:t>
                </w:r>
              </w:sdtContent>
            </w:sdt>
          </w:p>
        </w:tc>
        <w:tc>
          <w:tcPr>
            <w:tcW w:w="1550" w:type="dxa"/>
          </w:tcPr>
          <w:p w:rsidR="00E70901" w:rsidRPr="004271D2" w:rsidRDefault="008B622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iudad de salida:"/>
                <w:tag w:val="Escribe la ciudad de salida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4271D2">
                  <w:rPr>
                    <w:lang w:val="es-MX" w:bidi="es-MX"/>
                  </w:rPr>
                  <w:t>Escribe la ciudad de salida</w:t>
                </w:r>
              </w:sdtContent>
            </w:sdt>
          </w:p>
        </w:tc>
        <w:tc>
          <w:tcPr>
            <w:tcW w:w="1550" w:type="dxa"/>
          </w:tcPr>
          <w:p w:rsidR="00E70901" w:rsidRPr="004271D2" w:rsidRDefault="008B622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iudad de salida:"/>
                <w:tag w:val="Escribe la ciudad de salida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4271D2">
                  <w:rPr>
                    <w:lang w:val="es-MX" w:bidi="es-MX"/>
                  </w:rPr>
                  <w:t>Escribe la ciudad de salida</w:t>
                </w:r>
              </w:sdtContent>
            </w:sdt>
          </w:p>
        </w:tc>
        <w:tc>
          <w:tcPr>
            <w:tcW w:w="1550" w:type="dxa"/>
          </w:tcPr>
          <w:p w:rsidR="00E70901" w:rsidRPr="004271D2" w:rsidRDefault="008B622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iudad de salida:"/>
                <w:tag w:val="Escribe la ciudad de salida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4271D2">
                  <w:rPr>
                    <w:lang w:val="es-MX" w:bidi="es-MX"/>
                  </w:rPr>
                  <w:t>Escribe la ciudad de salida</w:t>
                </w:r>
              </w:sdtContent>
            </w:sdt>
          </w:p>
        </w:tc>
      </w:tr>
      <w:tr w:rsidR="00E70901" w:rsidRPr="004271D2" w:rsidTr="00591903">
        <w:sdt>
          <w:sdtPr>
            <w:rPr>
              <w:lang w:val="es-MX"/>
            </w:rPr>
            <w:alias w:val="Hora de salida:"/>
            <w:tag w:val="Hora de salida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271D2" w:rsidRDefault="005E4EF0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Hora de salida</w:t>
                </w:r>
              </w:p>
            </w:tc>
          </w:sdtContent>
        </w:sdt>
        <w:sdt>
          <w:sdtPr>
            <w:rPr>
              <w:lang w:val="es-MX"/>
            </w:rPr>
            <w:alias w:val="Escribe la hora de salida:"/>
            <w:tag w:val="Escribe la hora de salida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271D2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hora de salida</w:t>
                </w:r>
              </w:p>
            </w:tc>
          </w:sdtContent>
        </w:sdt>
        <w:sdt>
          <w:sdtPr>
            <w:rPr>
              <w:lang w:val="es-MX"/>
            </w:rPr>
            <w:alias w:val="Escribe la hora de salida:"/>
            <w:tag w:val="Escribe la hora de salida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hora de salida</w:t>
                </w:r>
              </w:p>
            </w:tc>
          </w:sdtContent>
        </w:sdt>
        <w:sdt>
          <w:sdtPr>
            <w:rPr>
              <w:lang w:val="es-MX"/>
            </w:rPr>
            <w:alias w:val="Escribe la hora de salida:"/>
            <w:tag w:val="Escribe la hora de salida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hora de salida</w:t>
                </w:r>
              </w:p>
            </w:tc>
          </w:sdtContent>
        </w:sdt>
        <w:sdt>
          <w:sdtPr>
            <w:rPr>
              <w:lang w:val="es-MX"/>
            </w:rPr>
            <w:alias w:val="Escribe la hora de salida:"/>
            <w:tag w:val="Escribe la hora de salida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hora de salida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Ciudad de destino:"/>
            <w:tag w:val="Ciudad de destino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271D2" w:rsidRDefault="005E4EF0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Ciudad de destino</w:t>
                </w:r>
              </w:p>
            </w:tc>
          </w:sdtContent>
        </w:sdt>
        <w:sdt>
          <w:sdtPr>
            <w:rPr>
              <w:lang w:val="es-MX"/>
            </w:rPr>
            <w:alias w:val="Escribe la ciudad de destino:"/>
            <w:tag w:val="Escribe la ciudad de destino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271D2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ciudad de destino</w:t>
                </w:r>
              </w:p>
            </w:tc>
          </w:sdtContent>
        </w:sdt>
        <w:sdt>
          <w:sdtPr>
            <w:rPr>
              <w:lang w:val="es-MX"/>
            </w:rPr>
            <w:alias w:val="Escribe la ciudad de destino:"/>
            <w:tag w:val="Escribe la ciudad de destino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ciudad de destino</w:t>
                </w:r>
              </w:p>
            </w:tc>
          </w:sdtContent>
        </w:sdt>
        <w:sdt>
          <w:sdtPr>
            <w:rPr>
              <w:lang w:val="es-MX"/>
            </w:rPr>
            <w:alias w:val="Escribe la ciudad de destino:"/>
            <w:tag w:val="Escribe la ciudad de destino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ciudad de destino</w:t>
                </w:r>
              </w:p>
            </w:tc>
          </w:sdtContent>
        </w:sdt>
        <w:sdt>
          <w:sdtPr>
            <w:rPr>
              <w:lang w:val="es-MX"/>
            </w:rPr>
            <w:alias w:val="Escribe la ciudad de destino:"/>
            <w:tag w:val="Escribe la ciudad de destino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ciudad de destino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hora de llegada:"/>
            <w:tag w:val="hora de llegada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4271D2" w:rsidRDefault="005E4EF0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Hora de llegada</w:t>
                </w:r>
              </w:p>
            </w:tc>
          </w:sdtContent>
        </w:sdt>
        <w:sdt>
          <w:sdtPr>
            <w:rPr>
              <w:lang w:val="es-MX"/>
            </w:rPr>
            <w:alias w:val="Escribe la hora de llegada:"/>
            <w:tag w:val="Escribe la hora de llegada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4271D2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hora de llegada</w:t>
                </w:r>
              </w:p>
            </w:tc>
          </w:sdtContent>
        </w:sdt>
        <w:sdt>
          <w:sdtPr>
            <w:rPr>
              <w:lang w:val="es-MX"/>
            </w:rPr>
            <w:alias w:val="Escribe la hora de llegada:"/>
            <w:tag w:val="Escribe la hora de llegada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hora de llegada</w:t>
                </w:r>
              </w:p>
            </w:tc>
          </w:sdtContent>
        </w:sdt>
        <w:sdt>
          <w:sdtPr>
            <w:rPr>
              <w:lang w:val="es-MX"/>
            </w:rPr>
            <w:alias w:val="Escribe la hora de llegada:"/>
            <w:tag w:val="Escribe la hora de llegada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hora de llegada</w:t>
                </w:r>
              </w:p>
            </w:tc>
          </w:sdtContent>
        </w:sdt>
        <w:sdt>
          <w:sdtPr>
            <w:rPr>
              <w:lang w:val="es-MX"/>
            </w:rPr>
            <w:alias w:val="Escribe la hora de llegada:"/>
            <w:tag w:val="Escribe la hora de llegada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4271D2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hora de llegada</w:t>
                </w:r>
              </w:p>
            </w:tc>
          </w:sdtContent>
        </w:sdt>
      </w:tr>
    </w:tbl>
    <w:sdt>
      <w:sdtPr>
        <w:rPr>
          <w:lang w:val="es-MX"/>
        </w:rPr>
        <w:alias w:val="Información de alquiler de autos:"/>
        <w:tag w:val="Información de alquiler de autos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4271D2" w:rsidRDefault="00237F67">
          <w:pPr>
            <w:pStyle w:val="Ttulo1"/>
            <w:rPr>
              <w:lang w:val="es-MX"/>
            </w:rPr>
          </w:pPr>
          <w:r w:rsidRPr="004271D2">
            <w:rPr>
              <w:lang w:val="es-MX" w:bidi="es-MX"/>
            </w:rPr>
            <w:t>Información de alquiler de autos</w:t>
          </w:r>
        </w:p>
      </w:sdtContent>
    </w:sdt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de alquiler de autos"/>
      </w:tblPr>
      <w:tblGrid>
        <w:gridCol w:w="3038"/>
        <w:gridCol w:w="5989"/>
      </w:tblGrid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Fecha de recogida:"/>
            <w:tag w:val="Fecha de recogida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271D2" w:rsidRDefault="00237F67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Fecha de recogida</w:t>
                </w:r>
              </w:p>
            </w:tc>
          </w:sdtContent>
        </w:sdt>
        <w:sdt>
          <w:sdtPr>
            <w:rPr>
              <w:lang w:val="es-MX"/>
            </w:rPr>
            <w:alias w:val="Escribe la fecha de recogida:"/>
            <w:tag w:val="Escribe la fecha de recogida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271D2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 de recogida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Compañía:"/>
            <w:tag w:val="Compañía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271D2" w:rsidRDefault="00237F67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Compañía</w:t>
                </w:r>
              </w:p>
            </w:tc>
          </w:sdtContent>
        </w:sdt>
        <w:sdt>
          <w:sdtPr>
            <w:rPr>
              <w:lang w:val="es-MX"/>
            </w:rPr>
            <w:alias w:val="Escribe la compañía:"/>
            <w:tag w:val="Escribe la compañía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271D2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compañía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Teléfono de la compañía:"/>
            <w:tag w:val="Teléfono de la compañía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271D2" w:rsidRDefault="00237F67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Teléfono de la compañía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 de la compañía:"/>
            <w:tag w:val="Escribe el número de teléfono de la compañía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271D2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 de la compañía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Número de confirmación:"/>
            <w:tag w:val="Número de confirmación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271D2" w:rsidRDefault="00237F67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confirmación</w:t>
                </w:r>
              </w:p>
            </w:tc>
          </w:sdtContent>
        </w:sdt>
        <w:tc>
          <w:tcPr>
            <w:tcW w:w="6205" w:type="dxa"/>
          </w:tcPr>
          <w:p w:rsidR="00E70901" w:rsidRPr="004271D2" w:rsidRDefault="008B6224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úmero de confirmación:"/>
                <w:tag w:val="Escribe el número de confirmación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4271D2">
                  <w:rPr>
                    <w:lang w:val="es-MX" w:bidi="es-MX"/>
                  </w:rPr>
                  <w:t>Escribe el número de confirmación</w:t>
                </w:r>
              </w:sdtContent>
            </w:sdt>
          </w:p>
        </w:tc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Tarifa de alquiler presupuestada:"/>
            <w:tag w:val="Tarifa de alquiler presupuestada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271D2" w:rsidRDefault="00237F67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Tarifa de alquiler presupuestada</w:t>
                </w:r>
              </w:p>
            </w:tc>
          </w:sdtContent>
        </w:sdt>
        <w:sdt>
          <w:sdtPr>
            <w:rPr>
              <w:lang w:val="es-MX"/>
            </w:rPr>
            <w:alias w:val="Escribe la tarifa de alquiler presupuestada:"/>
            <w:tag w:val="Escribe la tarifa de alquiler presupuestada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271D2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tarifa de alquiler presupuestada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Ubicación de recogida:"/>
            <w:tag w:val="Ubicación de recogida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271D2" w:rsidRDefault="00237F67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Ubicación de recogida</w:t>
                </w:r>
              </w:p>
            </w:tc>
          </w:sdtContent>
        </w:sdt>
        <w:sdt>
          <w:sdtPr>
            <w:rPr>
              <w:lang w:val="es-MX"/>
            </w:rPr>
            <w:alias w:val="Escribe la ubicación de recogida:"/>
            <w:tag w:val="Escribe la ubicación de recogida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271D2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ubicación de recogida</w:t>
                </w:r>
              </w:p>
            </w:tc>
          </w:sdtContent>
        </w:sdt>
      </w:tr>
      <w:tr w:rsidR="00E70901" w:rsidRPr="004271D2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Ubicación de entrega:"/>
            <w:tag w:val="Ubicación de entrega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271D2" w:rsidRDefault="00237F67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Ubicación de entrega</w:t>
                </w:r>
              </w:p>
            </w:tc>
          </w:sdtContent>
        </w:sdt>
        <w:sdt>
          <w:sdtPr>
            <w:rPr>
              <w:lang w:val="es-MX"/>
            </w:rPr>
            <w:alias w:val="Escribe la ubicación de entrega:"/>
            <w:tag w:val="Escribe la ubicación de entrega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271D2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ubicación de entrega</w:t>
                </w:r>
              </w:p>
            </w:tc>
          </w:sdtContent>
        </w:sdt>
      </w:tr>
      <w:tr w:rsidR="00E70901" w:rsidRPr="004271D2" w:rsidTr="00591903">
        <w:sdt>
          <w:sdtPr>
            <w:rPr>
              <w:lang w:val="es-MX"/>
            </w:rPr>
            <w:alias w:val="Fecha de devolución:"/>
            <w:tag w:val="Fecha de devolución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4271D2" w:rsidRDefault="00237F67" w:rsidP="0059190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Fecha de devolución</w:t>
                </w:r>
              </w:p>
            </w:tc>
          </w:sdtContent>
        </w:sdt>
        <w:sdt>
          <w:sdtPr>
            <w:rPr>
              <w:lang w:val="es-MX"/>
            </w:rPr>
            <w:alias w:val="Escribe la fecha de devolución:"/>
            <w:tag w:val="Escribe la fecha de devolución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4271D2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 de devolución</w:t>
                </w:r>
              </w:p>
            </w:tc>
          </w:sdtContent>
        </w:sdt>
      </w:tr>
    </w:tbl>
    <w:sdt>
      <w:sdtPr>
        <w:rPr>
          <w:lang w:val="es-MX"/>
        </w:rPr>
        <w:alias w:val="Itinerario del hotel:"/>
        <w:tag w:val="Itinerario del hotel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4271D2" w:rsidRDefault="00D85AAA">
          <w:pPr>
            <w:pStyle w:val="Ttulo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  <w:rPr>
              <w:lang w:val="es-MX"/>
            </w:rPr>
          </w:pPr>
          <w:r w:rsidRPr="004271D2">
            <w:rPr>
              <w:lang w:val="es-MX" w:bidi="es-MX"/>
            </w:rPr>
            <w:t>Itinerario del hotel</w:t>
          </w:r>
        </w:p>
      </w:sdtContent>
    </w:sdt>
    <w:tbl>
      <w:tblPr>
        <w:tblStyle w:val="Tabladelista6concolores-nfasis1"/>
        <w:tblW w:w="5000" w:type="pct"/>
        <w:tblLayout w:type="fixed"/>
        <w:tblLook w:val="04A0" w:firstRow="1" w:lastRow="0" w:firstColumn="1" w:lastColumn="0" w:noHBand="0" w:noVBand="1"/>
        <w:tblDescription w:val="Tabla de información de itinerario del hotel"/>
      </w:tblPr>
      <w:tblGrid>
        <w:gridCol w:w="1356"/>
        <w:gridCol w:w="1823"/>
        <w:gridCol w:w="1796"/>
        <w:gridCol w:w="1969"/>
        <w:gridCol w:w="2083"/>
      </w:tblGrid>
      <w:tr w:rsidR="00E70901" w:rsidRPr="004271D2" w:rsidTr="00295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:rsidR="00E70901" w:rsidRPr="004271D2" w:rsidRDefault="008B6224" w:rsidP="00D4436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Fecha:"/>
                <w:tag w:val="Fecha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271D2">
                  <w:rPr>
                    <w:lang w:val="es-MX" w:bidi="es-MX"/>
                  </w:rPr>
                  <w:t>Fecha</w:t>
                </w:r>
              </w:sdtContent>
            </w:sdt>
          </w:p>
        </w:tc>
        <w:tc>
          <w:tcPr>
            <w:tcW w:w="1861" w:type="dxa"/>
          </w:tcPr>
          <w:p w:rsidR="00E70901" w:rsidRPr="004271D2" w:rsidRDefault="008B6224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Hotel:"/>
                <w:tag w:val="Hotel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4271D2">
                  <w:rPr>
                    <w:lang w:val="es-MX" w:bidi="es-MX"/>
                  </w:rPr>
                  <w:t>Hotel</w:t>
                </w:r>
              </w:sdtContent>
            </w:sdt>
          </w:p>
        </w:tc>
        <w:sdt>
          <w:sdtPr>
            <w:rPr>
              <w:lang w:val="es-MX"/>
            </w:rPr>
            <w:alias w:val="Ciudad, país:"/>
            <w:tag w:val="Ciudad, país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E70901" w:rsidRPr="004271D2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Ciudad, país:</w:t>
                </w:r>
              </w:p>
            </w:tc>
          </w:sdtContent>
        </w:sdt>
        <w:sdt>
          <w:sdtPr>
            <w:rPr>
              <w:lang w:val="es-MX"/>
            </w:rPr>
            <w:alias w:val="Número de confirmación de la reserva:"/>
            <w:tag w:val="Número de confirmación de la reserva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:rsidR="00E70901" w:rsidRPr="004271D2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confirmación de la reserva</w:t>
                </w:r>
              </w:p>
            </w:tc>
          </w:sdtContent>
        </w:sdt>
        <w:sdt>
          <w:sdtPr>
            <w:rPr>
              <w:lang w:val="es-MX"/>
            </w:rPr>
            <w:alias w:val="Número de teléfono:"/>
            <w:tag w:val="Número de teléfono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E70901" w:rsidRPr="004271D2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teléfono</w:t>
                </w:r>
              </w:p>
            </w:tc>
          </w:sdtContent>
        </w:sdt>
      </w:tr>
      <w:tr w:rsidR="00E70901" w:rsidRPr="004271D2" w:rsidTr="0029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e la fecha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83" w:type="dxa"/>
              </w:tcPr>
              <w:p w:rsidR="00E70901" w:rsidRPr="004271D2" w:rsidRDefault="001863DB" w:rsidP="00D44363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</w:t>
                </w:r>
              </w:p>
            </w:tc>
          </w:sdtContent>
        </w:sdt>
        <w:sdt>
          <w:sdtPr>
            <w:rPr>
              <w:lang w:val="es-MX"/>
            </w:rPr>
            <w:alias w:val="Escribe el hotel 1:"/>
            <w:tag w:val="Escribe el hotel 1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1" w:type="dxa"/>
              </w:tcPr>
              <w:p w:rsidR="00E70901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hotel 1</w:t>
                </w:r>
              </w:p>
            </w:tc>
          </w:sdtContent>
        </w:sdt>
        <w:sdt>
          <w:sdtPr>
            <w:rPr>
              <w:lang w:val="es-MX"/>
            </w:rPr>
            <w:alias w:val="Escribe la ciudad, y el país:"/>
            <w:tag w:val="Escribe la ciudad, y el país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E70901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ciudad y el país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onfirmación de la reserva:"/>
            <w:tag w:val="Escribe el número de confirmación de la reserva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:rsidR="00E70901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confirmación de la reserva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E70901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  <w:tr w:rsidR="008357AC" w:rsidRPr="004271D2" w:rsidTr="00295BA0">
        <w:sdt>
          <w:sdtPr>
            <w:rPr>
              <w:lang w:val="es-MX"/>
            </w:rPr>
            <w:alias w:val="Escribe la fecha:"/>
            <w:tag w:val="Escribe la fecha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83" w:type="dxa"/>
              </w:tcPr>
              <w:p w:rsidR="008357AC" w:rsidRPr="004271D2" w:rsidRDefault="008357AC" w:rsidP="008357AC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</w:t>
                </w:r>
              </w:p>
            </w:tc>
          </w:sdtContent>
        </w:sdt>
        <w:sdt>
          <w:sdtPr>
            <w:rPr>
              <w:lang w:val="es-MX"/>
            </w:rPr>
            <w:alias w:val="Escribe el hotel 2"/>
            <w:tag w:val="Escribe el hotel 2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1" w:type="dxa"/>
              </w:tcPr>
              <w:p w:rsidR="008357AC" w:rsidRPr="004271D2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hotel 2</w:t>
                </w:r>
              </w:p>
            </w:tc>
          </w:sdtContent>
        </w:sdt>
        <w:sdt>
          <w:sdtPr>
            <w:rPr>
              <w:lang w:val="es-MX"/>
            </w:rPr>
            <w:alias w:val="Escribe la ciudad, y el país:"/>
            <w:tag w:val="Escribe la ciudad, y el país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8357AC" w:rsidRPr="004271D2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ciudad y el país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onfirmación de la reserva:"/>
            <w:tag w:val="Escribe el número de confirmación de la reserva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:rsidR="008357AC" w:rsidRPr="004271D2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confirmación de la reserva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8357AC" w:rsidRPr="004271D2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  <w:tr w:rsidR="008357AC" w:rsidRPr="004271D2" w:rsidTr="0029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e la fecha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83" w:type="dxa"/>
              </w:tcPr>
              <w:p w:rsidR="008357AC" w:rsidRPr="004271D2" w:rsidRDefault="008357AC" w:rsidP="008357AC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</w:t>
                </w:r>
              </w:p>
            </w:tc>
          </w:sdtContent>
        </w:sdt>
        <w:sdt>
          <w:sdtPr>
            <w:rPr>
              <w:lang w:val="es-MX"/>
            </w:rPr>
            <w:alias w:val="Escribe el hotel 3:"/>
            <w:tag w:val="Escribe el hotel 3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1" w:type="dxa"/>
              </w:tcPr>
              <w:p w:rsidR="008357AC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hotel 3</w:t>
                </w:r>
              </w:p>
            </w:tc>
          </w:sdtContent>
        </w:sdt>
        <w:sdt>
          <w:sdtPr>
            <w:rPr>
              <w:lang w:val="es-MX"/>
            </w:rPr>
            <w:alias w:val="Escribe la ciudad, y el país:"/>
            <w:tag w:val="Escribe la ciudad, y el país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8357AC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ciudad y el país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onfirmación de la reserva:"/>
            <w:tag w:val="Escribe el número de confirmación de la reserva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:rsidR="008357AC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confirmación de la reserva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8357AC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  <w:tr w:rsidR="008357AC" w:rsidRPr="004271D2" w:rsidTr="00295BA0">
        <w:sdt>
          <w:sdtPr>
            <w:rPr>
              <w:lang w:val="es-MX"/>
            </w:rPr>
            <w:alias w:val="Escribe la fecha:"/>
            <w:tag w:val="Escribe la fecha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83" w:type="dxa"/>
              </w:tcPr>
              <w:p w:rsidR="008357AC" w:rsidRPr="004271D2" w:rsidRDefault="008357AC" w:rsidP="008357AC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</w:t>
                </w:r>
              </w:p>
            </w:tc>
          </w:sdtContent>
        </w:sdt>
        <w:sdt>
          <w:sdtPr>
            <w:rPr>
              <w:lang w:val="es-MX"/>
            </w:rPr>
            <w:alias w:val="Escribe el hotel 4:"/>
            <w:tag w:val="Escribe el hotel 4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1" w:type="dxa"/>
              </w:tcPr>
              <w:p w:rsidR="008357AC" w:rsidRPr="004271D2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hotel 4</w:t>
                </w:r>
              </w:p>
            </w:tc>
          </w:sdtContent>
        </w:sdt>
        <w:sdt>
          <w:sdtPr>
            <w:rPr>
              <w:lang w:val="es-MX"/>
            </w:rPr>
            <w:alias w:val="Escribe la ciudad, y el país:"/>
            <w:tag w:val="Escribe la ciudad, y el país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8357AC" w:rsidRPr="004271D2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ciudad y el país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onfirmación de la reserva:"/>
            <w:tag w:val="Escribe el número de confirmación de la reserva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:rsidR="008357AC" w:rsidRPr="004271D2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confirmación de la reserva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8357AC" w:rsidRPr="004271D2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  <w:tr w:rsidR="008357AC" w:rsidRPr="004271D2" w:rsidTr="0029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la fecha:"/>
            <w:tag w:val="Escribe la fecha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83" w:type="dxa"/>
              </w:tcPr>
              <w:p w:rsidR="008357AC" w:rsidRPr="004271D2" w:rsidRDefault="008357AC" w:rsidP="008357AC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fecha</w:t>
                </w:r>
              </w:p>
            </w:tc>
          </w:sdtContent>
        </w:sdt>
        <w:sdt>
          <w:sdtPr>
            <w:rPr>
              <w:lang w:val="es-MX"/>
            </w:rPr>
            <w:alias w:val="Escribe el hotel 5:"/>
            <w:tag w:val="Escribe el hotel 5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1" w:type="dxa"/>
              </w:tcPr>
              <w:p w:rsidR="008357AC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hotel 5</w:t>
                </w:r>
              </w:p>
            </w:tc>
          </w:sdtContent>
        </w:sdt>
        <w:sdt>
          <w:sdtPr>
            <w:rPr>
              <w:lang w:val="es-MX"/>
            </w:rPr>
            <w:alias w:val="Escribe la ciudad, y el país:"/>
            <w:tag w:val="Escribe la ciudad, y el país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8357AC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la ciudad y el país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onfirmación de la reserva:"/>
            <w:tag w:val="Escribe el número de confirmación de la reserva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:rsidR="008357AC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confirmación de la reserva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8357AC" w:rsidRPr="004271D2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</w:tbl>
    <w:sdt>
      <w:sdtPr>
        <w:rPr>
          <w:lang w:val="es-MX"/>
        </w:rPr>
        <w:alias w:val="Tarjetas de crédito y cheques de viajeros:"/>
        <w:tag w:val="Tarjetas de crédito y cheques de viajeros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4271D2" w:rsidRDefault="00725D0A">
          <w:pPr>
            <w:pStyle w:val="Ttulo1"/>
            <w:rPr>
              <w:lang w:val="es-MX"/>
            </w:rPr>
          </w:pPr>
          <w:r w:rsidRPr="004271D2">
            <w:rPr>
              <w:lang w:val="es-MX" w:bidi="es-MX"/>
            </w:rPr>
            <w:t>Tarjetas de crédito y cheques de viajeros</w:t>
          </w:r>
        </w:p>
      </w:sdtContent>
    </w:sdt>
    <w:tbl>
      <w:tblPr>
        <w:tblStyle w:val="Tabladelista6concolores-nfasis1"/>
        <w:tblW w:w="5000" w:type="pct"/>
        <w:tblLayout w:type="fixed"/>
        <w:tblLook w:val="04A0" w:firstRow="1" w:lastRow="0" w:firstColumn="1" w:lastColumn="0" w:noHBand="0" w:noVBand="1"/>
        <w:tblDescription w:val="Tabla de información de tarjetas de crédito"/>
      </w:tblPr>
      <w:tblGrid>
        <w:gridCol w:w="2773"/>
        <w:gridCol w:w="2084"/>
        <w:gridCol w:w="2262"/>
        <w:gridCol w:w="1908"/>
      </w:tblGrid>
      <w:tr w:rsidR="00E70901" w:rsidRPr="004271D2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es-MX"/>
            </w:rPr>
            <w:alias w:val="Tipo de tarjeta de crédito:"/>
            <w:tag w:val="Tipo de tarjeta de crédito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271D2" w:rsidRDefault="00D85AAA" w:rsidP="004F5374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Tipo de tarjeta de crédito</w:t>
                </w:r>
              </w:p>
            </w:tc>
          </w:sdtContent>
        </w:sdt>
        <w:sdt>
          <w:sdtPr>
            <w:rPr>
              <w:lang w:val="es-MX"/>
            </w:rPr>
            <w:alias w:val="Banco emisor:"/>
            <w:tag w:val="Banco emisor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271D2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Banco emisor</w:t>
                </w:r>
              </w:p>
            </w:tc>
          </w:sdtContent>
        </w:sdt>
        <w:sdt>
          <w:sdtPr>
            <w:rPr>
              <w:lang w:val="es-MX"/>
            </w:rPr>
            <w:alias w:val="Número de tarjeta de crédito:"/>
            <w:tag w:val="Número de tarjeta de crédito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271D2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tarjeta de crédito</w:t>
                </w:r>
              </w:p>
            </w:tc>
          </w:sdtContent>
        </w:sdt>
        <w:sdt>
          <w:sdtPr>
            <w:rPr>
              <w:lang w:val="es-MX"/>
            </w:rPr>
            <w:alias w:val="Número de teléfono:"/>
            <w:tag w:val="Número de teléfono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271D2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teléfono</w:t>
                </w:r>
              </w:p>
            </w:tc>
          </w:sdtContent>
        </w:sdt>
      </w:tr>
      <w:tr w:rsidR="00E70901" w:rsidRPr="004271D2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el tipo de tarjeta de crédito 1:"/>
            <w:tag w:val="Escribe el tipo de tarjeta de crédito 1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271D2" w:rsidRDefault="005D1250" w:rsidP="004F5374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tipo de tarjeta de crédito 1</w:t>
                </w:r>
              </w:p>
            </w:tc>
          </w:sdtContent>
        </w:sdt>
        <w:sdt>
          <w:sdtPr>
            <w:rPr>
              <w:lang w:val="es-MX"/>
            </w:rPr>
            <w:alias w:val="Escribe el banco emisor:"/>
            <w:tag w:val="Escribe el banco emisor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271D2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banco emisor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arjeta de crédito 1:"/>
            <w:tag w:val="Escribe el número de tarjeta de crédito 1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271D2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tarjeta de crédito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271D2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  <w:tr w:rsidR="00E70901" w:rsidRPr="004271D2" w:rsidTr="004F5374">
        <w:sdt>
          <w:sdtPr>
            <w:rPr>
              <w:lang w:val="es-MX"/>
            </w:rPr>
            <w:alias w:val="Escribe el tipo de tarjeta de crédito 2:"/>
            <w:tag w:val="Escribe el tipo de tarjeta de crédito 2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271D2" w:rsidRDefault="005D1250" w:rsidP="004F5374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tipo de tarjeta de crédito 2</w:t>
                </w:r>
              </w:p>
            </w:tc>
          </w:sdtContent>
        </w:sdt>
        <w:sdt>
          <w:sdtPr>
            <w:rPr>
              <w:lang w:val="es-MX"/>
            </w:rPr>
            <w:alias w:val="Escribe el banco emisor:"/>
            <w:tag w:val="Escribe el banco emisor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271D2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banco emisor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arjeta de crédito 1:"/>
            <w:tag w:val="Escribe el número de tarjeta de crédito 1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271D2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tarjeta de crédito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271D2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  <w:tr w:rsidR="00E70901" w:rsidRPr="004271D2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el tipo de tarjeta de crédito 3:"/>
            <w:tag w:val="Escribe el tipo de tarjeta de crédito 3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4271D2" w:rsidRDefault="005D1250" w:rsidP="004F5374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tipo de tarjeta de crédito 3</w:t>
                </w:r>
              </w:p>
            </w:tc>
          </w:sdtContent>
        </w:sdt>
        <w:sdt>
          <w:sdtPr>
            <w:rPr>
              <w:lang w:val="es-MX"/>
            </w:rPr>
            <w:alias w:val="Escribe el banco emisor:"/>
            <w:tag w:val="Escribe el banco emisor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4271D2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banco emisor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arjeta de crédito 1:"/>
            <w:tag w:val="Escribe el número de tarjeta de crédito 1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4271D2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tarjeta de crédito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4271D2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</w:tbl>
    <w:p w:rsidR="00E70901" w:rsidRPr="004271D2" w:rsidRDefault="00E70901">
      <w:pPr>
        <w:rPr>
          <w:lang w:val="es-MX"/>
        </w:rPr>
      </w:pPr>
    </w:p>
    <w:tbl>
      <w:tblPr>
        <w:tblStyle w:val="Tabladelista6concolores-nfasis1"/>
        <w:tblW w:w="5000" w:type="pct"/>
        <w:tblLayout w:type="fixed"/>
        <w:tblLook w:val="04A0" w:firstRow="1" w:lastRow="0" w:firstColumn="1" w:lastColumn="0" w:noHBand="0" w:noVBand="1"/>
        <w:tblDescription w:val="Tabla de cheques de viajeros"/>
      </w:tblPr>
      <w:tblGrid>
        <w:gridCol w:w="2962"/>
        <w:gridCol w:w="1693"/>
        <w:gridCol w:w="2116"/>
        <w:gridCol w:w="2256"/>
      </w:tblGrid>
      <w:tr w:rsidR="00E70901" w:rsidRPr="004271D2" w:rsidTr="00195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es-MX"/>
            </w:rPr>
            <w:alias w:val="Tipos de cheques de viajeros:"/>
            <w:tag w:val="Tipos de cheques de viajeros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8" w:type="dxa"/>
              </w:tcPr>
              <w:p w:rsidR="00E70901" w:rsidRPr="004271D2" w:rsidRDefault="00D85AAA" w:rsidP="004F5374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Tipos de cheques de viajeros</w:t>
                </w:r>
              </w:p>
            </w:tc>
          </w:sdtContent>
        </w:sdt>
        <w:sdt>
          <w:sdtPr>
            <w:rPr>
              <w:lang w:val="es-MX"/>
            </w:rPr>
            <w:alias w:val="Valor:"/>
            <w:tag w:val="Valor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4271D2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Valor</w:t>
                </w:r>
              </w:p>
            </w:tc>
          </w:sdtContent>
        </w:sdt>
        <w:sdt>
          <w:sdtPr>
            <w:rPr>
              <w:lang w:val="es-MX"/>
            </w:rPr>
            <w:alias w:val="Número de cheque:"/>
            <w:tag w:val="Número de cheque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:rsidR="00E70901" w:rsidRPr="004271D2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cheque</w:t>
                </w:r>
              </w:p>
            </w:tc>
          </w:sdtContent>
        </w:sdt>
        <w:sdt>
          <w:sdtPr>
            <w:rPr>
              <w:lang w:val="es-MX"/>
            </w:rPr>
            <w:alias w:val="Número de teléfono:"/>
            <w:tag w:val="Número de teléfono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7" w:type="dxa"/>
              </w:tcPr>
              <w:p w:rsidR="00E70901" w:rsidRPr="004271D2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Número de teléfono</w:t>
                </w:r>
              </w:p>
            </w:tc>
          </w:sdtContent>
        </w:sdt>
      </w:tr>
      <w:tr w:rsidR="00E70901" w:rsidRPr="004271D2" w:rsidTr="0019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el tipo de cheque 1:"/>
            <w:tag w:val="Escribe el tipo de cheque 1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8" w:type="dxa"/>
              </w:tcPr>
              <w:p w:rsidR="00E70901" w:rsidRPr="004271D2" w:rsidRDefault="009775B6" w:rsidP="009775B6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tipo de cheque 1</w:t>
                </w:r>
              </w:p>
            </w:tc>
          </w:sdtContent>
        </w:sdt>
        <w:sdt>
          <w:sdtPr>
            <w:rPr>
              <w:lang w:val="es-MX"/>
            </w:rPr>
            <w:alias w:val="Escribe el valor:"/>
            <w:tag w:val="Escribe el valor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4271D2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valor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heque:"/>
            <w:tag w:val="Escribe el número de cheque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:rsidR="00E70901" w:rsidRPr="004271D2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cheque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7" w:type="dxa"/>
              </w:tcPr>
              <w:p w:rsidR="00E70901" w:rsidRPr="004271D2" w:rsidRDefault="009775B6" w:rsidP="00195EAC">
                <w:pPr>
                  <w:ind w:right="16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  <w:tr w:rsidR="009775B6" w:rsidRPr="004271D2" w:rsidTr="00195EAC">
        <w:sdt>
          <w:sdtPr>
            <w:rPr>
              <w:lang w:val="es-MX"/>
            </w:rPr>
            <w:alias w:val="Escribe el tipo de cheque 2:"/>
            <w:tag w:val="Escribe el tipo de cheque 2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8" w:type="dxa"/>
              </w:tcPr>
              <w:p w:rsidR="009775B6" w:rsidRPr="004271D2" w:rsidRDefault="004103C9" w:rsidP="009775B6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tipo de cheque 2</w:t>
                </w:r>
              </w:p>
            </w:tc>
          </w:sdtContent>
        </w:sdt>
        <w:sdt>
          <w:sdtPr>
            <w:rPr>
              <w:lang w:val="es-MX"/>
            </w:rPr>
            <w:alias w:val="Escribe el valor:"/>
            <w:tag w:val="Escribe el valor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775B6" w:rsidRPr="004271D2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valor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heque:"/>
            <w:tag w:val="Escribe el número de cheque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:rsidR="009775B6" w:rsidRPr="004271D2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cheque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7" w:type="dxa"/>
              </w:tcPr>
              <w:p w:rsidR="009775B6" w:rsidRPr="004271D2" w:rsidRDefault="009775B6" w:rsidP="00195EAC">
                <w:pPr>
                  <w:ind w:right="16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  <w:bookmarkStart w:id="0" w:name="_GoBack"/>
        <w:bookmarkEnd w:id="0"/>
      </w:tr>
      <w:tr w:rsidR="009775B6" w:rsidRPr="004271D2" w:rsidTr="0019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el tipo de cheque 3:"/>
            <w:tag w:val="Escribe el tipo de cheque 3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8" w:type="dxa"/>
              </w:tcPr>
              <w:p w:rsidR="009775B6" w:rsidRPr="004271D2" w:rsidRDefault="004103C9" w:rsidP="009775B6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tipo de cheque 3</w:t>
                </w:r>
              </w:p>
            </w:tc>
          </w:sdtContent>
        </w:sdt>
        <w:sdt>
          <w:sdtPr>
            <w:rPr>
              <w:lang w:val="es-MX"/>
            </w:rPr>
            <w:alias w:val="Escribe el valor:"/>
            <w:tag w:val="Escribe el valor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775B6" w:rsidRPr="004271D2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valor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heque:"/>
            <w:tag w:val="Escribe el número de cheque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:rsidR="009775B6" w:rsidRPr="004271D2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cheque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7" w:type="dxa"/>
              </w:tcPr>
              <w:p w:rsidR="009775B6" w:rsidRPr="004271D2" w:rsidRDefault="009775B6" w:rsidP="00195EAC">
                <w:pPr>
                  <w:ind w:right="16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  <w:tr w:rsidR="009775B6" w:rsidRPr="004271D2" w:rsidTr="00195EAC">
        <w:sdt>
          <w:sdtPr>
            <w:rPr>
              <w:lang w:val="es-MX"/>
            </w:rPr>
            <w:alias w:val="Escribe el tipo de cheque 4:"/>
            <w:tag w:val="Escribe el tipo de cheque 4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8" w:type="dxa"/>
              </w:tcPr>
              <w:p w:rsidR="009775B6" w:rsidRPr="004271D2" w:rsidRDefault="004103C9" w:rsidP="009775B6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tipo de cheque 4</w:t>
                </w:r>
              </w:p>
            </w:tc>
          </w:sdtContent>
        </w:sdt>
        <w:sdt>
          <w:sdtPr>
            <w:rPr>
              <w:lang w:val="es-MX"/>
            </w:rPr>
            <w:alias w:val="Escribe el valor:"/>
            <w:tag w:val="Escribe el valor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775B6" w:rsidRPr="004271D2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valor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heque:"/>
            <w:tag w:val="Escribe el número de cheque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:rsidR="009775B6" w:rsidRPr="004271D2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cheque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7" w:type="dxa"/>
              </w:tcPr>
              <w:p w:rsidR="009775B6" w:rsidRPr="004271D2" w:rsidRDefault="009775B6" w:rsidP="00195EAC">
                <w:pPr>
                  <w:ind w:right="16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  <w:tr w:rsidR="009775B6" w:rsidRPr="004271D2" w:rsidTr="0019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Escribe el tipo de cheque 5:"/>
            <w:tag w:val="Escribe el tipo de cheque 5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8" w:type="dxa"/>
              </w:tcPr>
              <w:p w:rsidR="009775B6" w:rsidRPr="004271D2" w:rsidRDefault="004103C9" w:rsidP="009775B6">
                <w:pPr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tipo de cheque 5</w:t>
                </w:r>
              </w:p>
            </w:tc>
          </w:sdtContent>
        </w:sdt>
        <w:sdt>
          <w:sdtPr>
            <w:rPr>
              <w:lang w:val="es-MX"/>
            </w:rPr>
            <w:alias w:val="Escribe el valor:"/>
            <w:tag w:val="Escribe el valor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775B6" w:rsidRPr="004271D2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valor</w:t>
                </w:r>
              </w:p>
            </w:tc>
          </w:sdtContent>
        </w:sdt>
        <w:sdt>
          <w:sdtPr>
            <w:rPr>
              <w:lang w:val="es-MX"/>
            </w:rPr>
            <w:alias w:val="Escribe el número de cheque:"/>
            <w:tag w:val="Escribe el número de cheque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:rsidR="009775B6" w:rsidRPr="004271D2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cheque</w:t>
                </w:r>
              </w:p>
            </w:tc>
          </w:sdtContent>
        </w:sdt>
        <w:sdt>
          <w:sdtPr>
            <w:rPr>
              <w:lang w:val="es-MX"/>
            </w:rPr>
            <w:alias w:val="Escribe el número de teléfono:"/>
            <w:tag w:val="Escribe el número de teléfono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7" w:type="dxa"/>
              </w:tcPr>
              <w:p w:rsidR="009775B6" w:rsidRPr="004271D2" w:rsidRDefault="009775B6" w:rsidP="00195EAC">
                <w:pPr>
                  <w:ind w:right="16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4271D2">
                  <w:rPr>
                    <w:lang w:val="es-MX" w:bidi="es-MX"/>
                  </w:rPr>
                  <w:t>Escribe el número de teléfono</w:t>
                </w:r>
              </w:p>
            </w:tc>
          </w:sdtContent>
        </w:sdt>
      </w:tr>
    </w:tbl>
    <w:p w:rsidR="00475B09" w:rsidRPr="004271D2" w:rsidRDefault="00475B09">
      <w:pPr>
        <w:rPr>
          <w:lang w:val="es-MX"/>
        </w:rPr>
      </w:pPr>
    </w:p>
    <w:sectPr w:rsidR="00475B09" w:rsidRPr="004271D2" w:rsidSect="0042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24" w:rsidRDefault="008B6224">
      <w:pPr>
        <w:spacing w:before="0" w:after="0"/>
      </w:pPr>
      <w:r>
        <w:separator/>
      </w:r>
    </w:p>
    <w:p w:rsidR="008B6224" w:rsidRDefault="008B6224"/>
  </w:endnote>
  <w:endnote w:type="continuationSeparator" w:id="0">
    <w:p w:rsidR="008B6224" w:rsidRDefault="008B6224">
      <w:pPr>
        <w:spacing w:before="0" w:after="0"/>
      </w:pPr>
      <w:r>
        <w:continuationSeparator/>
      </w:r>
    </w:p>
    <w:p w:rsidR="008B6224" w:rsidRDefault="008B6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2" w:rsidRDefault="004271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271D2" w:rsidRDefault="003B43F5">
    <w:pPr>
      <w:pStyle w:val="Piedepgina"/>
      <w:rPr>
        <w:lang w:val="es-MX"/>
      </w:rPr>
    </w:pPr>
    <w:r w:rsidRPr="004271D2">
      <w:rPr>
        <w:lang w:val="es-MX" w:bidi="es-MX"/>
      </w:rPr>
      <w:t xml:space="preserve">Página </w:t>
    </w:r>
    <w:r w:rsidRPr="004271D2">
      <w:rPr>
        <w:lang w:val="es-MX" w:bidi="es-MX"/>
      </w:rPr>
      <w:fldChar w:fldCharType="begin"/>
    </w:r>
    <w:r w:rsidRPr="004271D2">
      <w:rPr>
        <w:lang w:val="es-MX" w:bidi="es-MX"/>
      </w:rPr>
      <w:instrText xml:space="preserve"> PAGE  \* Arabic  \* MERGEFORMAT </w:instrText>
    </w:r>
    <w:r w:rsidRPr="004271D2">
      <w:rPr>
        <w:lang w:val="es-MX" w:bidi="es-MX"/>
      </w:rPr>
      <w:fldChar w:fldCharType="separate"/>
    </w:r>
    <w:r w:rsidR="004271D2" w:rsidRPr="004271D2">
      <w:rPr>
        <w:noProof/>
        <w:lang w:val="es-MX" w:bidi="es-MX"/>
      </w:rPr>
      <w:t>4</w:t>
    </w:r>
    <w:r w:rsidRPr="004271D2">
      <w:rPr>
        <w:lang w:val="es-MX" w:bidi="es-MX"/>
      </w:rPr>
      <w:fldChar w:fldCharType="end"/>
    </w:r>
    <w:r w:rsidRPr="004271D2">
      <w:rPr>
        <w:lang w:val="es-MX" w:bidi="es-MX"/>
      </w:rPr>
      <w:t xml:space="preserve"> de </w:t>
    </w:r>
    <w:r w:rsidR="004E0A62" w:rsidRPr="004271D2">
      <w:rPr>
        <w:lang w:val="es-MX" w:bidi="es-MX"/>
      </w:rPr>
      <w:fldChar w:fldCharType="begin"/>
    </w:r>
    <w:r w:rsidR="004E0A62" w:rsidRPr="004271D2">
      <w:rPr>
        <w:lang w:val="es-MX" w:bidi="es-MX"/>
      </w:rPr>
      <w:instrText xml:space="preserve"> NUMPAGES  \* Arabic  \* MERGEFORMAT </w:instrText>
    </w:r>
    <w:r w:rsidR="004E0A62" w:rsidRPr="004271D2">
      <w:rPr>
        <w:lang w:val="es-MX" w:bidi="es-MX"/>
      </w:rPr>
      <w:fldChar w:fldCharType="separate"/>
    </w:r>
    <w:r w:rsidR="004271D2" w:rsidRPr="004271D2">
      <w:rPr>
        <w:noProof/>
        <w:lang w:val="es-MX" w:bidi="es-MX"/>
      </w:rPr>
      <w:t>4</w:t>
    </w:r>
    <w:r w:rsidR="004E0A62" w:rsidRPr="004271D2">
      <w:rPr>
        <w:noProof/>
        <w:lang w:val="es-MX" w:bidi="es-MX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\* Arabic  \* MERGEFORMAT </w:instrText>
    </w:r>
    <w:r>
      <w:rPr>
        <w:lang w:val="es-MX" w:bidi="es-MX"/>
      </w:rPr>
      <w:fldChar w:fldCharType="separate"/>
    </w:r>
    <w:r w:rsidR="004271D2">
      <w:rPr>
        <w:noProof/>
        <w:lang w:val="es-MX" w:bidi="es-MX"/>
      </w:rPr>
      <w:t>1</w:t>
    </w:r>
    <w:r>
      <w:rPr>
        <w:lang w:val="es-MX" w:bidi="es-MX"/>
      </w:rPr>
      <w:fldChar w:fldCharType="end"/>
    </w:r>
    <w:r>
      <w:rPr>
        <w:lang w:val="es-MX" w:bidi="es-MX"/>
      </w:rPr>
      <w:t xml:space="preserve"> de </w:t>
    </w:r>
    <w:r w:rsidR="004E0A62">
      <w:rPr>
        <w:lang w:val="es-MX" w:bidi="es-MX"/>
      </w:rPr>
      <w:fldChar w:fldCharType="begin"/>
    </w:r>
    <w:r w:rsidR="004E0A62">
      <w:rPr>
        <w:lang w:val="es-MX" w:bidi="es-MX"/>
      </w:rPr>
      <w:instrText xml:space="preserve"> NUMPAGES  \* Arabic  \* MERGEFORMAT </w:instrText>
    </w:r>
    <w:r w:rsidR="004E0A62">
      <w:rPr>
        <w:lang w:val="es-MX" w:bidi="es-MX"/>
      </w:rPr>
      <w:fldChar w:fldCharType="separate"/>
    </w:r>
    <w:r w:rsidR="004271D2">
      <w:rPr>
        <w:noProof/>
        <w:lang w:val="es-MX" w:bidi="es-MX"/>
      </w:rPr>
      <w:t>4</w:t>
    </w:r>
    <w:r w:rsidR="004E0A62"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24" w:rsidRDefault="008B6224">
      <w:pPr>
        <w:spacing w:before="0" w:after="0"/>
      </w:pPr>
      <w:r>
        <w:separator/>
      </w:r>
    </w:p>
    <w:p w:rsidR="008B6224" w:rsidRDefault="008B6224"/>
  </w:footnote>
  <w:footnote w:type="continuationSeparator" w:id="0">
    <w:p w:rsidR="008B6224" w:rsidRDefault="008B6224">
      <w:pPr>
        <w:spacing w:before="0" w:after="0"/>
      </w:pPr>
      <w:r>
        <w:continuationSeparator/>
      </w:r>
    </w:p>
    <w:p w:rsidR="008B6224" w:rsidRDefault="008B6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2" w:rsidRDefault="004271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271D2" w:rsidRDefault="008B6224" w:rsidP="005C237A">
    <w:pPr>
      <w:pStyle w:val="Encabezado"/>
      <w:rPr>
        <w:lang w:val="es-MX"/>
      </w:rPr>
    </w:pPr>
    <w:sdt>
      <w:sdtPr>
        <w:rPr>
          <w:lang w:val="es-MX"/>
        </w:rPr>
        <w:alias w:val="Escribe el título:"/>
        <w:tag w:val="Escribe el título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4271D2">
          <w:rPr>
            <w:lang w:val="es-MX" w:bidi="es-MX"/>
          </w:rPr>
          <w:t>Formulario de datos personales de viaje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2" w:rsidRDefault="004271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01453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33623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FF49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efaultTableStyle w:val="Tabladelista6concolores-nfasis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EAC"/>
    <w:rsid w:val="00195FFA"/>
    <w:rsid w:val="001B07A7"/>
    <w:rsid w:val="001C1F42"/>
    <w:rsid w:val="00213864"/>
    <w:rsid w:val="002154D1"/>
    <w:rsid w:val="00237F67"/>
    <w:rsid w:val="00295BA0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271D2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7E5093"/>
    <w:rsid w:val="0082011E"/>
    <w:rsid w:val="008357AC"/>
    <w:rsid w:val="008420DB"/>
    <w:rsid w:val="008B6224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A0"/>
    <w:rPr>
      <w:rFonts w:ascii="Century Gothic" w:hAnsi="Century Gothic"/>
      <w:sz w:val="20"/>
    </w:rPr>
  </w:style>
  <w:style w:type="paragraph" w:styleId="Ttulo1">
    <w:name w:val="heading 1"/>
    <w:basedOn w:val="Normal"/>
    <w:link w:val="Ttulo1Car"/>
    <w:uiPriority w:val="9"/>
    <w:qFormat/>
    <w:rsid w:val="00295BA0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71D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4271D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71D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71D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271D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71D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71D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71D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71D2"/>
    <w:pPr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4271D2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rsid w:val="004271D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1D2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laconcuadrcula">
    <w:name w:val="Table Grid"/>
    <w:basedOn w:val="Tablanormal"/>
    <w:uiPriority w:val="39"/>
    <w:rsid w:val="00427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95BA0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tulo">
    <w:name w:val="Title"/>
    <w:basedOn w:val="Normal"/>
    <w:link w:val="TtuloCar"/>
    <w:uiPriority w:val="1"/>
    <w:qFormat/>
    <w:rsid w:val="004271D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4271D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adelista6concolores-nfasis1">
    <w:name w:val="List Table 6 Colorful Accent 1"/>
    <w:basedOn w:val="Tablanormal"/>
    <w:uiPriority w:val="51"/>
    <w:rsid w:val="004271D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271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271D2"/>
    <w:rPr>
      <w:rFonts w:ascii="Century Gothic" w:hAnsi="Century Gothic"/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1D2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1D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271D2"/>
  </w:style>
  <w:style w:type="paragraph" w:styleId="Textodebloque">
    <w:name w:val="Block Text"/>
    <w:basedOn w:val="Normal"/>
    <w:uiPriority w:val="99"/>
    <w:semiHidden/>
    <w:unhideWhenUsed/>
    <w:rsid w:val="004271D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1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1D2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271D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71D2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71D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71D2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271D2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271D2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71D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71D2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271D2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271D2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71D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1D2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271D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271D2"/>
    <w:rPr>
      <w:rFonts w:ascii="Century Gothic" w:hAnsi="Century Gothic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271D2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271D2"/>
    <w:pPr>
      <w:spacing w:before="0" w:after="200"/>
    </w:pPr>
    <w:rPr>
      <w:i/>
      <w:iCs/>
      <w:color w:val="444D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271D2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271D2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271D2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1D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1D2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1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1D2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271D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271D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271D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271D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271D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271D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271D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271D2"/>
  </w:style>
  <w:style w:type="character" w:customStyle="1" w:styleId="FechaCar">
    <w:name w:val="Fecha Car"/>
    <w:basedOn w:val="Fuentedeprrafopredeter"/>
    <w:link w:val="Fecha"/>
    <w:uiPriority w:val="99"/>
    <w:semiHidden/>
    <w:rsid w:val="004271D2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271D2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271D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271D2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271D2"/>
    <w:rPr>
      <w:rFonts w:ascii="Century Gothic" w:hAnsi="Century Gothic"/>
    </w:rPr>
  </w:style>
  <w:style w:type="character" w:styleId="nfasis">
    <w:name w:val="Emphasis"/>
    <w:basedOn w:val="Fuentedeprrafopredeter"/>
    <w:uiPriority w:val="20"/>
    <w:semiHidden/>
    <w:unhideWhenUsed/>
    <w:qFormat/>
    <w:rsid w:val="004271D2"/>
    <w:rPr>
      <w:rFonts w:ascii="Century Gothic" w:hAnsi="Century Gothic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271D2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71D2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71D2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271D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271D2"/>
    <w:pPr>
      <w:spacing w:before="0" w:after="0"/>
    </w:pPr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1D2"/>
    <w:rPr>
      <w:rFonts w:ascii="Century Gothic" w:hAnsi="Century Gothic"/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271D2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71D2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71D2"/>
    <w:rPr>
      <w:rFonts w:ascii="Century Gothic" w:hAnsi="Century Gothic"/>
      <w:szCs w:val="20"/>
    </w:rPr>
  </w:style>
  <w:style w:type="table" w:styleId="Tabladecuadrcula1clara">
    <w:name w:val="Grid Table 1 Light"/>
    <w:basedOn w:val="Tablanormal"/>
    <w:uiPriority w:val="46"/>
    <w:rsid w:val="004271D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271D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4271D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4271D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4271D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4271D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4271D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4271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4271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4271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4271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4271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4271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4271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4271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4271D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4271D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4271D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271D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4271D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4271D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4271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4271D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4271D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4271D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4271D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4271D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4271D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4271D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71D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71D2"/>
    <w:rPr>
      <w:rFonts w:ascii="Century Gothic" w:eastAsiaTheme="majorEastAsia" w:hAnsi="Century Gothic" w:cstheme="majorBidi"/>
      <w:color w:val="444D26" w:themeColor="text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71D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71D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71D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71D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271D2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271D2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271D2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271D2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271D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271D2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271D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71D2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71D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271D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271D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271D2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271D2"/>
    <w:rPr>
      <w:rFonts w:ascii="Century Gothic" w:hAnsi="Century Gothic"/>
      <w:color w:val="4B376B" w:themeColor="accent5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271D2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271D2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271D2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271D2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271D2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271D2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271D2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271D2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271D2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271D2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271D2"/>
    <w:rPr>
      <w:rFonts w:ascii="Century Gothic" w:hAnsi="Century Gothic"/>
      <w:i/>
      <w:iCs/>
      <w:color w:val="53614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271D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271D2"/>
    <w:rPr>
      <w:rFonts w:ascii="Century Gothic" w:hAnsi="Century Gothic"/>
      <w:i/>
      <w:iCs/>
      <w:color w:val="53614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271D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271D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271D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271D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271D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271D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271D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271D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271D2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271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71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71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71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71D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271D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271D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271D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271D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271D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271D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271D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271D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271D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271D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271D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271D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271D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271D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271D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271D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271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271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271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271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271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271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2">
    <w:name w:val="List Table 2 Accent 2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271D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271D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271D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271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271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271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271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271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271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271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271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271D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271D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271D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271D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271D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271D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271D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271D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271D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271D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271D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271D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271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271D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271D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271D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271D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271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271D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4271D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4271D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271D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271D2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271D2"/>
    <w:rPr>
      <w:rFonts w:ascii="Century Gothic" w:hAnsi="Century Gothic"/>
    </w:rPr>
  </w:style>
  <w:style w:type="character" w:styleId="Nmerodepgina">
    <w:name w:val="page number"/>
    <w:basedOn w:val="Fuentedeprrafopredeter"/>
    <w:uiPriority w:val="99"/>
    <w:semiHidden/>
    <w:unhideWhenUsed/>
    <w:rsid w:val="004271D2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4271D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271D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271D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271D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271D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271D2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271D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271D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271D2"/>
    <w:rPr>
      <w:rFonts w:ascii="Century Gothic" w:hAnsi="Century Gothic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271D2"/>
  </w:style>
  <w:style w:type="character" w:customStyle="1" w:styleId="SaludoCar">
    <w:name w:val="Saludo Car"/>
    <w:basedOn w:val="Fuentedeprrafopredeter"/>
    <w:link w:val="Saludo"/>
    <w:uiPriority w:val="99"/>
    <w:semiHidden/>
    <w:rsid w:val="004271D2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4271D2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271D2"/>
    <w:rPr>
      <w:rFonts w:ascii="Century Gothic" w:hAnsi="Century Gothic"/>
    </w:rPr>
  </w:style>
  <w:style w:type="character" w:styleId="Textoennegrita">
    <w:name w:val="Strong"/>
    <w:basedOn w:val="Fuentedeprrafopredeter"/>
    <w:uiPriority w:val="22"/>
    <w:semiHidden/>
    <w:unhideWhenUsed/>
    <w:qFormat/>
    <w:rsid w:val="004271D2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2"/>
    <w:qFormat/>
    <w:rsid w:val="004271D2"/>
    <w:pPr>
      <w:numPr>
        <w:ilvl w:val="1"/>
      </w:numPr>
      <w:jc w:val="right"/>
    </w:pPr>
  </w:style>
  <w:style w:type="character" w:customStyle="1" w:styleId="SubttuloCar">
    <w:name w:val="Subtítulo Car"/>
    <w:basedOn w:val="Fuentedeprrafopredeter"/>
    <w:link w:val="Subttulo"/>
    <w:uiPriority w:val="2"/>
    <w:rsid w:val="004271D2"/>
    <w:rPr>
      <w:rFonts w:ascii="Century Gothic" w:hAnsi="Century Gothic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271D2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271D2"/>
    <w:rPr>
      <w:rFonts w:ascii="Century Gothic" w:hAnsi="Century Gothic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271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271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27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271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271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271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271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271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271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271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271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271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271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271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271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271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271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271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4271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4271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4271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271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271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271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271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4271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271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271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271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271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271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271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271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271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271D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271D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271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271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271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271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271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271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2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271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271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271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271D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271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271D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271D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271D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271D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271D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271D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271D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271D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271D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71D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Sinlista"/>
    <w:uiPriority w:val="99"/>
    <w:semiHidden/>
    <w:unhideWhenUsed/>
    <w:rsid w:val="004271D2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4271D2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4271D2"/>
    <w:pPr>
      <w:numPr>
        <w:numId w:val="13"/>
      </w:numPr>
    </w:pPr>
  </w:style>
  <w:style w:type="character" w:styleId="Hashtag">
    <w:name w:val="Hashtag"/>
    <w:basedOn w:val="Fuentedeprrafopredeter"/>
    <w:uiPriority w:val="99"/>
    <w:semiHidden/>
    <w:unhideWhenUsed/>
    <w:rsid w:val="004271D2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4271D2"/>
    <w:rPr>
      <w:rFonts w:ascii="Century Gothic" w:hAnsi="Century Gothic"/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4271D2"/>
    <w:rPr>
      <w:rFonts w:ascii="Century Gothic" w:hAnsi="Century Gothic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4271D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EE375F">
          <w:r w:rsidRPr="004271D2">
            <w:rPr>
              <w:lang w:val="es-MX" w:bidi="es-MX"/>
            </w:rPr>
            <w:t>Formulario de datos personales de viaje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EE375F" w:rsidP="00FA3650">
          <w:pPr>
            <w:pStyle w:val="A44EE70C13F64D4282AB8D867EC62044"/>
          </w:pPr>
          <w:r w:rsidRPr="004271D2">
            <w:rPr>
              <w:lang w:val="es-MX" w:bidi="es-MX"/>
            </w:rPr>
            <w:t>Formulario de datos personales de viaje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EE375F">
          <w:r w:rsidRPr="004271D2">
            <w:rPr>
              <w:lang w:val="es-MX" w:bidi="es-MX"/>
            </w:rPr>
            <w:t>Imprime y llévate una copia de este formulario para tu viaje. También puedes dejar una copia en casa con un amigo o familiar.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EE375F">
          <w:r w:rsidRPr="004271D2">
            <w:rPr>
              <w:lang w:val="es-MX" w:bidi="es-MX"/>
            </w:rPr>
            <w:t>Información personal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EE375F" w:rsidP="00C13B2E">
          <w:pPr>
            <w:pStyle w:val="7549DAEA707B4CDA85C1B4F95D308DF136"/>
          </w:pPr>
          <w:r w:rsidRPr="004271D2">
            <w:rPr>
              <w:lang w:val="es-MX" w:bidi="es-MX"/>
            </w:rPr>
            <w:t>Nombre completo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EE375F" w:rsidP="00C13B2E">
          <w:pPr>
            <w:pStyle w:val="75BEEBA63D834D6C99BDF7486EC30D5936"/>
          </w:pPr>
          <w:r w:rsidRPr="004271D2">
            <w:rPr>
              <w:lang w:val="es-MX" w:bidi="es-MX"/>
            </w:rPr>
            <w:t>Alias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EE375F" w:rsidP="00C13B2E">
          <w:pPr>
            <w:pStyle w:val="B3EA735B3B8241828E61B3ABB43E4A8836"/>
          </w:pPr>
          <w:r w:rsidRPr="004271D2">
            <w:rPr>
              <w:lang w:val="es-MX" w:bidi="es-MX"/>
            </w:rPr>
            <w:t>Dirección particular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EE375F" w:rsidP="00C13B2E">
          <w:pPr>
            <w:pStyle w:val="2910CCFE4E2E4C50BF636B63E6B7DF1136"/>
          </w:pPr>
          <w:r w:rsidRPr="004271D2">
            <w:rPr>
              <w:lang w:val="es-MX" w:bidi="es-MX"/>
            </w:rPr>
            <w:t>Teléfono particular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EE375F" w:rsidP="00C13B2E">
          <w:pPr>
            <w:pStyle w:val="CCFC5A982402406BA3814BED1D93F12735"/>
          </w:pPr>
          <w:r w:rsidRPr="004271D2">
            <w:rPr>
              <w:lang w:val="es-MX" w:bidi="es-MX"/>
            </w:rPr>
            <w:t>Teléfono móvil o celular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EE375F" w:rsidP="00F24278">
          <w:pPr>
            <w:pStyle w:val="FC13E3662DE940BA9AAD7D22F10815E034"/>
          </w:pPr>
          <w:r w:rsidRPr="004271D2">
            <w:rPr>
              <w:lang w:val="es-MX" w:bidi="es-MX"/>
            </w:rPr>
            <w:t>Fax particular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EE375F" w:rsidP="00F24278">
          <w:pPr>
            <w:pStyle w:val="432CBE11789F43F9A19FEEF546B1C21B34"/>
          </w:pPr>
          <w:r w:rsidRPr="004271D2">
            <w:rPr>
              <w:lang w:val="es-MX" w:bidi="es-MX"/>
            </w:rPr>
            <w:t>Dirección de correo particular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EE375F" w:rsidP="00F24278">
          <w:pPr>
            <w:pStyle w:val="3D8759616C2D47F8ACC109C8DA3E123F34"/>
          </w:pPr>
          <w:r w:rsidRPr="004271D2">
            <w:rPr>
              <w:lang w:val="es-MX" w:bidi="es-MX"/>
            </w:rPr>
            <w:t>Cumpleaños (MM/DD/AAAA)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EE375F" w:rsidP="00F24278">
          <w:pPr>
            <w:pStyle w:val="E688B960872F4CBA86FDB81B358FDBC934"/>
          </w:pPr>
          <w:r w:rsidRPr="004271D2">
            <w:rPr>
              <w:lang w:val="es-MX" w:bidi="es-MX"/>
            </w:rPr>
            <w:t>NÚMERO DE LA SEGURIDAD SOCIAL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EE375F" w:rsidP="00F24278">
          <w:pPr>
            <w:pStyle w:val="0548598763B946E7BEF31BC61C21C89634"/>
          </w:pPr>
          <w:r w:rsidRPr="004271D2">
            <w:rPr>
              <w:lang w:val="es-MX" w:bidi="es-MX"/>
            </w:rPr>
            <w:t>Número de pasaporte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EE375F" w:rsidP="00F24278">
          <w:pPr>
            <w:pStyle w:val="FC613A78BA664A4AA5091AC30F77120A34"/>
          </w:pPr>
          <w:r w:rsidRPr="004271D2">
            <w:rPr>
              <w:lang w:val="es-MX" w:bidi="es-MX"/>
            </w:rPr>
            <w:t>Número de licencia de conducir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EE375F">
          <w:r w:rsidRPr="004271D2">
            <w:rPr>
              <w:lang w:val="es-MX" w:bidi="es-MX"/>
            </w:rPr>
            <w:t>Información empresarial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EE375F" w:rsidP="00F24278">
          <w:pPr>
            <w:pStyle w:val="B86C5F2A2D6B4473A1BBDF5E55C8B90933"/>
          </w:pPr>
          <w:r w:rsidRPr="004271D2">
            <w:rPr>
              <w:lang w:val="es-MX" w:bidi="es-MX"/>
            </w:rPr>
            <w:t>Compañía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EE375F" w:rsidP="00F24278">
          <w:pPr>
            <w:pStyle w:val="2C49BB555E1F46E0BED67F59D816056833"/>
          </w:pPr>
          <w:r w:rsidRPr="004271D2">
            <w:rPr>
              <w:lang w:val="es-MX" w:bidi="es-MX"/>
            </w:rPr>
            <w:t>Dirección del trabajo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EE375F" w:rsidP="00F24278">
          <w:pPr>
            <w:pStyle w:val="8AC68499296442139609DE7731F5EB5233"/>
          </w:pPr>
          <w:r w:rsidRPr="004271D2">
            <w:rPr>
              <w:lang w:val="es-MX" w:bidi="es-MX"/>
            </w:rPr>
            <w:t>Puesto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EE375F" w:rsidP="00F24278">
          <w:pPr>
            <w:pStyle w:val="3C951E9FA689476BAAD55250D2C33B8B33"/>
          </w:pPr>
          <w:r w:rsidRPr="004271D2">
            <w:rPr>
              <w:lang w:val="es-MX" w:bidi="es-MX"/>
            </w:rPr>
            <w:t>Teléfono del trabajo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EE375F" w:rsidP="00F24278">
          <w:pPr>
            <w:pStyle w:val="EBD819B766B440D58F474BDB203A341933"/>
          </w:pPr>
          <w:r w:rsidRPr="004271D2">
            <w:rPr>
              <w:lang w:val="es-MX" w:bidi="es-MX"/>
            </w:rPr>
            <w:t>Fax del trabajo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EE375F" w:rsidP="00F24278">
          <w:pPr>
            <w:pStyle w:val="B85E37C5D5104691B9E110222F2F16AE33"/>
          </w:pPr>
          <w:r w:rsidRPr="004271D2">
            <w:rPr>
              <w:lang w:val="es-MX" w:bidi="es-MX"/>
            </w:rPr>
            <w:t>Dirección de correo empresarial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EE375F" w:rsidP="00F24278">
          <w:pPr>
            <w:pStyle w:val="027AF35FEA6A458BBE05A1A3A677C6BE33"/>
          </w:pPr>
          <w:r w:rsidRPr="004271D2">
            <w:rPr>
              <w:lang w:val="es-MX" w:bidi="es-MX"/>
            </w:rPr>
            <w:t>Nombre y teléfono del administrador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EE375F" w:rsidP="00F24278">
          <w:pPr>
            <w:pStyle w:val="D4DD7C90A52D4CEBB78D2A52AC2AD14833"/>
          </w:pPr>
          <w:r w:rsidRPr="004271D2">
            <w:rPr>
              <w:lang w:val="es-MX" w:bidi="es-MX"/>
            </w:rPr>
            <w:t>Nombre y teléfono del asistente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EE375F" w:rsidP="00F24278">
          <w:pPr>
            <w:pStyle w:val="CE5C2DAF6CDF4801BB50071F6B4AE82D33"/>
          </w:pPr>
          <w:r w:rsidRPr="004271D2">
            <w:rPr>
              <w:lang w:val="es-MX" w:bidi="es-MX"/>
            </w:rPr>
            <w:t>Dirección de la página Web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EE375F" w:rsidP="00F24278">
          <w:pPr>
            <w:pStyle w:val="D0A8846E07BA4423BB43D1D4CC81300631"/>
          </w:pPr>
          <w:r w:rsidRPr="004271D2">
            <w:rPr>
              <w:lang w:val="es-MX" w:bidi="es-MX"/>
            </w:rPr>
            <w:t>En caso de emergencia, ponte en contacto con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EE375F">
          <w:r w:rsidRPr="004271D2">
            <w:rPr>
              <w:lang w:val="es-MX" w:bidi="es-MX"/>
            </w:rPr>
            <w:t>Información de emergencia y médica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EE375F" w:rsidP="00F24278">
          <w:pPr>
            <w:pStyle w:val="D0C3AE31BC4C45C58C33BA2105988C7028"/>
          </w:pPr>
          <w:r w:rsidRPr="004271D2">
            <w:rPr>
              <w:lang w:val="es-MX" w:bidi="es-MX"/>
            </w:rPr>
            <w:t>Dirección del contacto de emergencia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EE375F" w:rsidP="00F24278">
          <w:pPr>
            <w:pStyle w:val="463C4628AC2F44D790DE03547DAED64428"/>
          </w:pPr>
          <w:r w:rsidRPr="004271D2">
            <w:rPr>
              <w:lang w:val="es-MX" w:bidi="es-MX"/>
            </w:rPr>
            <w:t>Teléfono del contacto de emergencia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EE375F" w:rsidP="00F24278">
          <w:pPr>
            <w:pStyle w:val="00DA346B06C24E76AE6D5F90CCEC42B328"/>
          </w:pPr>
          <w:r w:rsidRPr="004271D2">
            <w:rPr>
              <w:lang w:val="es-MX" w:bidi="es-MX"/>
            </w:rPr>
            <w:t>Nombre del médico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EE375F" w:rsidP="00F24278">
          <w:pPr>
            <w:pStyle w:val="28A5BFD06219463B817B36FE9EEF27F928"/>
          </w:pPr>
          <w:r w:rsidRPr="004271D2">
            <w:rPr>
              <w:lang w:val="es-MX" w:bidi="es-MX"/>
            </w:rPr>
            <w:t>Teléfono del médico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EE375F" w:rsidP="00F24278">
          <w:pPr>
            <w:pStyle w:val="A824E7900B2242D5B65B8AA0222099B628"/>
          </w:pPr>
          <w:r w:rsidRPr="004271D2">
            <w:rPr>
              <w:lang w:val="es-MX" w:bidi="es-MX"/>
            </w:rPr>
            <w:t>Dirección del médico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EE375F" w:rsidP="00F24278">
          <w:pPr>
            <w:pStyle w:val="FCD72D2B9F934E6CA12AE4686D21ADD828"/>
          </w:pPr>
          <w:r w:rsidRPr="004271D2">
            <w:rPr>
              <w:lang w:val="es-MX" w:bidi="es-MX"/>
            </w:rPr>
            <w:t>Operador de seguro médico y número de socio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EE375F" w:rsidP="00F24278">
          <w:pPr>
            <w:pStyle w:val="46233A016CDF42F285DB188697EF511728"/>
          </w:pPr>
          <w:r w:rsidRPr="004271D2">
            <w:rPr>
              <w:lang w:val="es-MX" w:bidi="es-MX"/>
            </w:rPr>
            <w:t>Tipo de sangre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EE375F" w:rsidP="00F24278">
          <w:pPr>
            <w:pStyle w:val="D39FE0E39DB44D0D825434B1F650BE4E28"/>
          </w:pPr>
          <w:r w:rsidRPr="004271D2">
            <w:rPr>
              <w:lang w:val="es-MX" w:bidi="es-MX"/>
            </w:rPr>
            <w:t>Afecciones de salud conocidas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EE375F" w:rsidP="00F24278">
          <w:pPr>
            <w:pStyle w:val="6A19F077A35F4A5FA9626AE415C91F0928"/>
          </w:pPr>
          <w:r w:rsidRPr="004271D2">
            <w:rPr>
              <w:lang w:val="es-MX" w:bidi="es-MX"/>
            </w:rPr>
            <w:t>Alergias conocidas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EE375F" w:rsidP="00F24278">
          <w:pPr>
            <w:pStyle w:val="633447DD7B364DD08FC1EF932F90724F28"/>
          </w:pPr>
          <w:r w:rsidRPr="004271D2">
            <w:rPr>
              <w:lang w:val="es-MX" w:bidi="es-MX"/>
            </w:rPr>
            <w:t>Medicamentos actuales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EE375F">
          <w:r w:rsidRPr="004271D2">
            <w:rPr>
              <w:lang w:val="es-MX" w:bidi="es-MX"/>
            </w:rPr>
            <w:t>Información de aerolínea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EE375F" w:rsidP="00F24278">
          <w:pPr>
            <w:pStyle w:val="0395D0FC795D480EBA4042BA7035FBE328"/>
          </w:pPr>
          <w:r w:rsidRPr="004271D2">
            <w:rPr>
              <w:lang w:val="es-MX" w:bidi="es-MX"/>
            </w:rPr>
            <w:t>Vuelo n.º 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EE375F" w:rsidP="00F24278">
          <w:pPr>
            <w:pStyle w:val="75A868D3151E4092B0B9F053E18530A528"/>
          </w:pPr>
          <w:r w:rsidRPr="004271D2">
            <w:rPr>
              <w:lang w:val="es-MX" w:bidi="es-MX"/>
            </w:rPr>
            <w:t>Vuelo n.º 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EE375F" w:rsidP="00F24278">
          <w:pPr>
            <w:pStyle w:val="3BB41B77B59F41F58D0163132236E51128"/>
          </w:pPr>
          <w:r w:rsidRPr="004271D2">
            <w:rPr>
              <w:lang w:val="es-MX" w:bidi="es-MX"/>
            </w:rPr>
            <w:t>Vuelo n.º 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EE375F" w:rsidP="00F24278">
          <w:pPr>
            <w:pStyle w:val="3847A7331D9B483F8278844238510DAA28"/>
          </w:pPr>
          <w:r w:rsidRPr="004271D2">
            <w:rPr>
              <w:lang w:val="es-MX" w:bidi="es-MX"/>
            </w:rPr>
            <w:t>Vuelo n.º 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EE375F" w:rsidP="00F24278">
          <w:pPr>
            <w:pStyle w:val="DBCC86D654FE4B6699AA6BEC53DC77BE28"/>
          </w:pPr>
          <w:r w:rsidRPr="004271D2">
            <w:rPr>
              <w:lang w:val="es-MX" w:bidi="es-MX"/>
            </w:rPr>
            <w:t>Fecha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EE375F" w:rsidP="00F24278">
          <w:pPr>
            <w:pStyle w:val="584FC6EF3A6247388758030C91BF450728"/>
          </w:pPr>
          <w:r w:rsidRPr="004271D2">
            <w:rPr>
              <w:lang w:val="es-MX" w:bidi="es-MX"/>
            </w:rPr>
            <w:t>Aerolínea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EE375F" w:rsidP="00F24278">
          <w:pPr>
            <w:pStyle w:val="1A28AC9EFB004F078DC4A8503BD1033228"/>
          </w:pPr>
          <w:r w:rsidRPr="004271D2">
            <w:rPr>
              <w:lang w:val="es-MX" w:bidi="es-MX"/>
            </w:rPr>
            <w:t>Número de teléfono de la aerolínea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EE375F" w:rsidP="00F24278">
          <w:pPr>
            <w:pStyle w:val="14DB9ED1C5C647669D675467A8BB510D28"/>
          </w:pPr>
          <w:r w:rsidRPr="004271D2">
            <w:rPr>
              <w:lang w:val="es-MX" w:bidi="es-MX"/>
            </w:rPr>
            <w:t>Número de vuelo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EE375F" w:rsidP="00F24278">
          <w:pPr>
            <w:pStyle w:val="86310397562C42BF913A1D33BBDB298E28"/>
          </w:pPr>
          <w:r w:rsidRPr="004271D2">
            <w:rPr>
              <w:lang w:val="es-MX" w:bidi="es-MX"/>
            </w:rPr>
            <w:t>Ciudad de salida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EE375F" w:rsidP="00F24278">
          <w:pPr>
            <w:pStyle w:val="891F7DD4A1D94E1E88C3A6DF4F92587827"/>
          </w:pPr>
          <w:r w:rsidRPr="004271D2">
            <w:rPr>
              <w:lang w:val="es-MX" w:bidi="es-MX"/>
            </w:rPr>
            <w:t>Hora de salida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EE375F" w:rsidP="00F24278">
          <w:pPr>
            <w:pStyle w:val="BED9F9D2ADB1477C836C81B07CCECF2E27"/>
          </w:pPr>
          <w:r w:rsidRPr="004271D2">
            <w:rPr>
              <w:lang w:val="es-MX" w:bidi="es-MX"/>
            </w:rPr>
            <w:t>Ciudad de destino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EE375F" w:rsidP="00F24278">
          <w:pPr>
            <w:pStyle w:val="958C2A51E08E4CB9A346990AC1BC85CE27"/>
          </w:pPr>
          <w:r w:rsidRPr="004271D2">
            <w:rPr>
              <w:lang w:val="es-MX" w:bidi="es-MX"/>
            </w:rPr>
            <w:t>Hora de llegada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EE375F">
          <w:r w:rsidRPr="004271D2">
            <w:rPr>
              <w:lang w:val="es-MX" w:bidi="es-MX"/>
            </w:rPr>
            <w:t>Información de alquiler de autos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EE375F" w:rsidP="00F24278">
          <w:pPr>
            <w:pStyle w:val="38B2A45BC1614F7BABA0831F3335B8B627"/>
          </w:pPr>
          <w:r w:rsidRPr="004271D2">
            <w:rPr>
              <w:lang w:val="es-MX" w:bidi="es-MX"/>
            </w:rPr>
            <w:t>Fecha de recogida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EE375F" w:rsidP="00F24278">
          <w:pPr>
            <w:pStyle w:val="D2833AA059F54F138D937ED3153F49D627"/>
          </w:pPr>
          <w:r w:rsidRPr="004271D2">
            <w:rPr>
              <w:lang w:val="es-MX" w:bidi="es-MX"/>
            </w:rPr>
            <w:t>Compañía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EE375F" w:rsidP="00F24278">
          <w:pPr>
            <w:pStyle w:val="962D7D053F3C43F0855E9E54CCE8B46A27"/>
          </w:pPr>
          <w:r w:rsidRPr="004271D2">
            <w:rPr>
              <w:lang w:val="es-MX" w:bidi="es-MX"/>
            </w:rPr>
            <w:t>Teléfono de la compañía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EE375F" w:rsidP="00F24278">
          <w:pPr>
            <w:pStyle w:val="2404A4DB1570489993141915F735637C27"/>
          </w:pPr>
          <w:r w:rsidRPr="004271D2">
            <w:rPr>
              <w:lang w:val="es-MX" w:bidi="es-MX"/>
            </w:rPr>
            <w:t>Número de confirmación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EE375F" w:rsidP="00F24278">
          <w:pPr>
            <w:pStyle w:val="0E7B8530AAC240E8BF9F32C88D97FFA627"/>
          </w:pPr>
          <w:r w:rsidRPr="004271D2">
            <w:rPr>
              <w:lang w:val="es-MX" w:bidi="es-MX"/>
            </w:rPr>
            <w:t>Tarifa de alquiler presupuestada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EE375F" w:rsidP="00F24278">
          <w:pPr>
            <w:pStyle w:val="98EC2C35390E4F8D95CADDF24FBB50BD27"/>
          </w:pPr>
          <w:r w:rsidRPr="004271D2">
            <w:rPr>
              <w:lang w:val="es-MX" w:bidi="es-MX"/>
            </w:rPr>
            <w:t>Ubicación de recogida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EE375F" w:rsidP="00F24278">
          <w:pPr>
            <w:pStyle w:val="D2BD6E3150AB4C05AFC8DFD7F380DE3627"/>
          </w:pPr>
          <w:r w:rsidRPr="004271D2">
            <w:rPr>
              <w:lang w:val="es-MX" w:bidi="es-MX"/>
            </w:rPr>
            <w:t>Ubicación de entrega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EE375F" w:rsidP="00F24278">
          <w:pPr>
            <w:pStyle w:val="60CA88648DD14E2FA32A6CAA356146B327"/>
          </w:pPr>
          <w:r w:rsidRPr="004271D2">
            <w:rPr>
              <w:lang w:val="es-MX" w:bidi="es-MX"/>
            </w:rPr>
            <w:t>Fecha de devolución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EE375F">
          <w:r w:rsidRPr="004271D2">
            <w:rPr>
              <w:lang w:val="es-MX" w:bidi="es-MX"/>
            </w:rPr>
            <w:t>Itinerario del hotel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EE375F" w:rsidP="00F24278">
          <w:pPr>
            <w:pStyle w:val="18A01588EB02472A80180AB55D433C5627"/>
          </w:pPr>
          <w:r w:rsidRPr="004271D2">
            <w:rPr>
              <w:lang w:val="es-MX" w:bidi="es-MX"/>
            </w:rPr>
            <w:t>Ciudad, país: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EE375F" w:rsidP="00F24278">
          <w:pPr>
            <w:pStyle w:val="20C0B270D2A74C79BE8196238273C31B27"/>
          </w:pPr>
          <w:r w:rsidRPr="004271D2">
            <w:rPr>
              <w:lang w:val="es-MX" w:bidi="es-MX"/>
            </w:rPr>
            <w:t>Número de confirmación de la reserva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EE375F" w:rsidP="00F24278">
          <w:pPr>
            <w:pStyle w:val="20689EEAF7B34DA1BFCD208063CB8F3427"/>
          </w:pPr>
          <w:r w:rsidRPr="004271D2">
            <w:rPr>
              <w:lang w:val="es-MX" w:bidi="es-MX"/>
            </w:rPr>
            <w:t>Número de teléfono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EE375F">
          <w:r w:rsidRPr="004271D2">
            <w:rPr>
              <w:lang w:val="es-MX" w:bidi="es-MX"/>
            </w:rPr>
            <w:t>Tarjetas de crédito y cheques de viajeros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EE375F" w:rsidP="00F24278">
          <w:pPr>
            <w:pStyle w:val="0661DCAED3F54A12B3511F3B0009503027"/>
          </w:pPr>
          <w:r w:rsidRPr="004271D2">
            <w:rPr>
              <w:lang w:val="es-MX" w:bidi="es-MX"/>
            </w:rPr>
            <w:t>Tipo de tarjeta de crédito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EE375F" w:rsidP="00F24278">
          <w:pPr>
            <w:pStyle w:val="6F4E520814324E54AFE7FC26628DEF1427"/>
          </w:pPr>
          <w:r w:rsidRPr="004271D2">
            <w:rPr>
              <w:lang w:val="es-MX" w:bidi="es-MX"/>
            </w:rPr>
            <w:t>Banco emisor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EE375F" w:rsidP="00F24278">
          <w:pPr>
            <w:pStyle w:val="866FE44F1714416CB3CB21EE31132C5927"/>
          </w:pPr>
          <w:r w:rsidRPr="004271D2">
            <w:rPr>
              <w:lang w:val="es-MX" w:bidi="es-MX"/>
            </w:rPr>
            <w:t>Número de tarjeta de crédito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EE375F" w:rsidP="00F24278">
          <w:pPr>
            <w:pStyle w:val="A65DBFA5A6604E19AF0093E388C569E327"/>
          </w:pPr>
          <w:r w:rsidRPr="004271D2">
            <w:rPr>
              <w:lang w:val="es-MX" w:bidi="es-MX"/>
            </w:rPr>
            <w:t>Número de teléfono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EE375F" w:rsidP="00F24278">
          <w:pPr>
            <w:pStyle w:val="3CD11693B3274118A0B4D1FE12906FD027"/>
          </w:pPr>
          <w:r w:rsidRPr="004271D2">
            <w:rPr>
              <w:lang w:val="es-MX" w:bidi="es-MX"/>
            </w:rPr>
            <w:t>Tipos de cheques de viajeros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EE375F" w:rsidP="00F24278">
          <w:pPr>
            <w:pStyle w:val="B60675EC3E714F6AB7C5C258F066B61927"/>
          </w:pPr>
          <w:r w:rsidRPr="004271D2">
            <w:rPr>
              <w:lang w:val="es-MX" w:bidi="es-MX"/>
            </w:rPr>
            <w:t>Valor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EE375F" w:rsidP="00F24278">
          <w:pPr>
            <w:pStyle w:val="04CDE3FC272E47EE8763519078CC885327"/>
          </w:pPr>
          <w:r w:rsidRPr="004271D2">
            <w:rPr>
              <w:lang w:val="es-MX" w:bidi="es-MX"/>
            </w:rPr>
            <w:t>Número de cheque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EE375F" w:rsidP="00F24278">
          <w:pPr>
            <w:pStyle w:val="8A0441471E5648D6B4E4253BC5B6C68D27"/>
          </w:pPr>
          <w:r w:rsidRPr="004271D2">
            <w:rPr>
              <w:lang w:val="es-MX" w:bidi="es-MX"/>
            </w:rPr>
            <w:t>Número de teléfono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EE375F" w:rsidP="00F24278">
          <w:pPr>
            <w:pStyle w:val="E80AEB8009604A6EA9D97F473C4BF0ED26"/>
          </w:pPr>
          <w:r w:rsidRPr="004271D2">
            <w:rPr>
              <w:lang w:val="es-MX" w:bidi="es-MX"/>
            </w:rPr>
            <w:t>Fecha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EE375F" w:rsidP="00C13B2E">
          <w:pPr>
            <w:pStyle w:val="7B28EE7DA32E4D948D546BC9146C41E325"/>
          </w:pPr>
          <w:r w:rsidRPr="004271D2">
            <w:rPr>
              <w:lang w:val="es-MX" w:bidi="es-MX"/>
            </w:rPr>
            <w:t>Escribe el nombre completo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EE375F" w:rsidP="00C13B2E">
          <w:pPr>
            <w:pStyle w:val="B044B6446413416BA706697EC373C7C721"/>
          </w:pPr>
          <w:r w:rsidRPr="004271D2">
            <w:rPr>
              <w:lang w:val="es-MX" w:bidi="es-MX"/>
            </w:rPr>
            <w:t>Escribe el alias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EE375F" w:rsidP="00C13B2E">
          <w:pPr>
            <w:pStyle w:val="FDF8335B609B43218287ED613272FB4121"/>
          </w:pPr>
          <w:r w:rsidRPr="004271D2">
            <w:rPr>
              <w:lang w:val="es-MX" w:bidi="es-MX"/>
            </w:rPr>
            <w:t>Escribe la dirección particular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EE375F" w:rsidP="00C13B2E">
          <w:pPr>
            <w:pStyle w:val="3AAE3C265CF7409CADC2692491F1559821"/>
          </w:pPr>
          <w:r w:rsidRPr="004271D2">
            <w:rPr>
              <w:lang w:val="es-MX" w:bidi="es-MX"/>
            </w:rPr>
            <w:t>Escribe el teléfono particular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EE375F" w:rsidP="00C13B2E">
          <w:pPr>
            <w:pStyle w:val="C1B912231159433FAB7640DB6E9434FC21"/>
          </w:pPr>
          <w:r w:rsidRPr="004271D2">
            <w:rPr>
              <w:lang w:val="es-MX" w:bidi="es-MX"/>
            </w:rPr>
            <w:t>Escribe el teléfono móvil o celular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EE375F" w:rsidP="00F24278">
          <w:pPr>
            <w:pStyle w:val="8E51143C0A6F40FCB2AE9AF467EB2E9420"/>
          </w:pPr>
          <w:r w:rsidRPr="004271D2">
            <w:rPr>
              <w:lang w:val="es-MX" w:bidi="es-MX"/>
            </w:rPr>
            <w:t>Escribe el fax particular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EE375F" w:rsidP="00F24278">
          <w:pPr>
            <w:pStyle w:val="ED56A3FB2A5248098AD878E99830628720"/>
          </w:pPr>
          <w:r w:rsidRPr="004271D2">
            <w:rPr>
              <w:lang w:val="es-MX" w:bidi="es-MX"/>
            </w:rPr>
            <w:t>Escribe la dirección de correo particular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EE375F" w:rsidP="00F24278">
          <w:pPr>
            <w:pStyle w:val="A617771A6D3741B3B96124586A76DE3820"/>
          </w:pPr>
          <w:r w:rsidRPr="004271D2">
            <w:rPr>
              <w:lang w:val="es-MX" w:bidi="es-MX"/>
            </w:rPr>
            <w:t>Escribe el cumpleaños (MM/DD/AAAA)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EE375F" w:rsidP="00F24278">
          <w:pPr>
            <w:pStyle w:val="53F64258F1E0488B8932B82A2DE6F28D20"/>
          </w:pPr>
          <w:r w:rsidRPr="004271D2">
            <w:rPr>
              <w:lang w:val="es-MX" w:bidi="es-MX"/>
            </w:rPr>
            <w:t>Escribe el número de la seguridad social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EE375F" w:rsidP="00F24278">
          <w:pPr>
            <w:pStyle w:val="05E5EFBEF80C4D78939992003DB2020420"/>
          </w:pPr>
          <w:r w:rsidRPr="004271D2">
            <w:rPr>
              <w:lang w:val="es-MX" w:bidi="es-MX"/>
            </w:rPr>
            <w:t>Escribe el número de pasaporte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EE375F" w:rsidP="00F24278">
          <w:pPr>
            <w:pStyle w:val="ADCBEBD8D77D4DF0B95679448F35BB2C20"/>
          </w:pPr>
          <w:r w:rsidRPr="004271D2">
            <w:rPr>
              <w:lang w:val="es-MX" w:bidi="es-MX"/>
            </w:rPr>
            <w:t>Escribe el número de licencia de conducir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EE375F" w:rsidP="00F24278">
          <w:pPr>
            <w:pStyle w:val="3FC2062096B8458692E5D3D77CE23E1B20"/>
          </w:pPr>
          <w:r w:rsidRPr="004271D2">
            <w:rPr>
              <w:lang w:val="es-MX" w:bidi="es-MX"/>
            </w:rPr>
            <w:t>Escribe la compañía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EE375F" w:rsidP="00F24278">
          <w:pPr>
            <w:pStyle w:val="90416B6FB27546CABFD892DA8315B01B20"/>
          </w:pPr>
          <w:r w:rsidRPr="004271D2">
            <w:rPr>
              <w:lang w:val="es-MX" w:bidi="es-MX"/>
            </w:rPr>
            <w:t>Escribe la dirección del trabajo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EE375F" w:rsidP="00F24278">
          <w:pPr>
            <w:pStyle w:val="FF5DA8811EE34DFB84737D0D65CF900520"/>
          </w:pPr>
          <w:r w:rsidRPr="004271D2">
            <w:rPr>
              <w:lang w:val="es-MX" w:bidi="es-MX"/>
            </w:rPr>
            <w:t>Escribe el puesto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EE375F" w:rsidP="00F24278">
          <w:pPr>
            <w:pStyle w:val="789C3CA190394E0F85CAC02B49CEC69720"/>
          </w:pPr>
          <w:r w:rsidRPr="004271D2">
            <w:rPr>
              <w:lang w:val="es-MX" w:bidi="es-MX"/>
            </w:rPr>
            <w:t>Escribe el teléfono del trabajo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EE375F" w:rsidP="00F24278">
          <w:pPr>
            <w:pStyle w:val="923B2E416346493C976798C48DFAAFA820"/>
          </w:pPr>
          <w:r w:rsidRPr="004271D2">
            <w:rPr>
              <w:lang w:val="es-MX" w:bidi="es-MX"/>
            </w:rPr>
            <w:t>Escribe el fax del trabajo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EE375F" w:rsidP="00F24278">
          <w:pPr>
            <w:pStyle w:val="6E72068894004064BEF6096C661178D120"/>
          </w:pPr>
          <w:r w:rsidRPr="004271D2">
            <w:rPr>
              <w:lang w:val="es-MX" w:bidi="es-MX"/>
            </w:rPr>
            <w:t>Escribe la dirección de correo empresarial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EE375F" w:rsidP="00F24278">
          <w:pPr>
            <w:pStyle w:val="A0E16A5C972F4D4D8D94C350E0DAD98820"/>
          </w:pPr>
          <w:r w:rsidRPr="004271D2">
            <w:rPr>
              <w:lang w:val="es-MX" w:bidi="es-MX"/>
            </w:rPr>
            <w:t>Escribe el nombre y teléfono del administrador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EE375F" w:rsidP="00F24278">
          <w:pPr>
            <w:pStyle w:val="61EC2D983F4E4334BF86C1B64374BBAE20"/>
          </w:pPr>
          <w:r w:rsidRPr="004271D2">
            <w:rPr>
              <w:lang w:val="es-MX" w:bidi="es-MX"/>
            </w:rPr>
            <w:t>Escribe el nombre y teléfono del asistente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EE375F" w:rsidP="00F24278">
          <w:pPr>
            <w:pStyle w:val="6A170CCAA8AE4A14BDEC0DE5A869772B20"/>
          </w:pPr>
          <w:r w:rsidRPr="004271D2">
            <w:rPr>
              <w:lang w:val="es-MX" w:bidi="es-MX"/>
            </w:rPr>
            <w:t>Escribe la dirección de la página Web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EE375F" w:rsidP="00F24278">
          <w:pPr>
            <w:pStyle w:val="E50D4A3FC4BB4509BA1CA6A40CB290B120"/>
          </w:pPr>
          <w:r w:rsidRPr="004271D2">
            <w:rPr>
              <w:lang w:val="es-MX" w:bidi="es-MX"/>
            </w:rPr>
            <w:t>Escribe En caso de emergencia, ponte en contacto con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EE375F" w:rsidP="00F24278">
          <w:pPr>
            <w:pStyle w:val="EB8B62A340154E529F1086CCE8292D9120"/>
          </w:pPr>
          <w:r w:rsidRPr="004271D2">
            <w:rPr>
              <w:lang w:val="es-MX" w:bidi="es-MX"/>
            </w:rPr>
            <w:t>Escribe la dirección del contacto de emergencia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EE375F" w:rsidP="00F24278">
          <w:pPr>
            <w:pStyle w:val="1143F9BABF3F4050A99115CEE0AE482E20"/>
          </w:pPr>
          <w:r w:rsidRPr="004271D2">
            <w:rPr>
              <w:lang w:val="es-MX" w:bidi="es-MX"/>
            </w:rPr>
            <w:t>Escribe el teléfono del contacto de emergencia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EE375F" w:rsidP="00F24278">
          <w:pPr>
            <w:pStyle w:val="C56195C1ACD545A7B7800EDC8B9C61A920"/>
          </w:pPr>
          <w:r w:rsidRPr="004271D2">
            <w:rPr>
              <w:lang w:val="es-MX" w:bidi="es-MX"/>
            </w:rPr>
            <w:t>Escribe el nombre del médico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EE375F" w:rsidP="00F24278">
          <w:pPr>
            <w:pStyle w:val="E0F0CBA3050245A0BC4EB0ADDDAB94D720"/>
          </w:pPr>
          <w:r w:rsidRPr="004271D2">
            <w:rPr>
              <w:lang w:val="es-MX" w:bidi="es-MX"/>
            </w:rPr>
            <w:t>Escribe el teléfono del médico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EE375F" w:rsidP="00F24278">
          <w:pPr>
            <w:pStyle w:val="C37DD1055C934BDDBD3481B9C0089E3020"/>
          </w:pPr>
          <w:r w:rsidRPr="004271D2">
            <w:rPr>
              <w:lang w:val="es-MX" w:bidi="es-MX"/>
            </w:rPr>
            <w:t>Escribe la dirección del médico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EE375F" w:rsidP="00F24278">
          <w:pPr>
            <w:pStyle w:val="AE8AAE86EDEF40EEA32300F8A2DB76FF20"/>
          </w:pPr>
          <w:r w:rsidRPr="004271D2">
            <w:rPr>
              <w:lang w:val="es-MX" w:bidi="es-MX"/>
            </w:rPr>
            <w:t>Escribe el operador de seguro médico y</w:t>
          </w:r>
          <w:r>
            <w:rPr>
              <w:lang w:val="es-MX" w:bidi="es-MX"/>
            </w:rPr>
            <w:t> </w:t>
          </w:r>
          <w:r w:rsidRPr="004271D2">
            <w:rPr>
              <w:lang w:val="es-MX" w:bidi="es-MX"/>
            </w:rPr>
            <w:t>número de socio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EE375F" w:rsidP="00F24278">
          <w:pPr>
            <w:pStyle w:val="A414C0FE757948C294DE1AA6E648414B20"/>
          </w:pPr>
          <w:r w:rsidRPr="004271D2">
            <w:rPr>
              <w:lang w:val="es-MX" w:bidi="es-MX"/>
            </w:rPr>
            <w:t>Escribe el tipo de sangre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EE375F" w:rsidP="00F24278">
          <w:pPr>
            <w:pStyle w:val="85D1D09F0B8C4FB3A65451F5741A5D8920"/>
          </w:pPr>
          <w:r w:rsidRPr="004271D2">
            <w:rPr>
              <w:lang w:val="es-MX" w:bidi="es-MX"/>
            </w:rPr>
            <w:t>Escribe las afecciones de salud conocidas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EE375F" w:rsidP="00F24278">
          <w:pPr>
            <w:pStyle w:val="479A574B4C29424D8F99BA87AB69499620"/>
          </w:pPr>
          <w:r w:rsidRPr="004271D2">
            <w:rPr>
              <w:lang w:val="es-MX" w:bidi="es-MX"/>
            </w:rPr>
            <w:t>Escribe las alergias conocidas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EE375F" w:rsidP="00F24278">
          <w:pPr>
            <w:pStyle w:val="E69004B59BDC4559907E57D559EE942D20"/>
          </w:pPr>
          <w:r w:rsidRPr="004271D2">
            <w:rPr>
              <w:lang w:val="es-MX" w:bidi="es-MX"/>
            </w:rPr>
            <w:t>Escribe los medicamentos actuales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EE375F" w:rsidP="00F24278">
          <w:pPr>
            <w:pStyle w:val="AED8A6F911DD4081B586B3AB3BC3629D20"/>
          </w:pPr>
          <w:r w:rsidRPr="004271D2">
            <w:rPr>
              <w:lang w:val="es-MX" w:bidi="es-MX"/>
            </w:rPr>
            <w:t>Escribe la fecha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EE375F" w:rsidP="00F24278">
          <w:pPr>
            <w:pStyle w:val="6796B23FE3A641BE8EC283DD278F16D220"/>
          </w:pPr>
          <w:r w:rsidRPr="004271D2">
            <w:rPr>
              <w:lang w:val="es-MX" w:bidi="es-MX"/>
            </w:rPr>
            <w:t>Escribe la aerolínea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EE375F" w:rsidP="00F24278">
          <w:pPr>
            <w:pStyle w:val="E32DE97B6E9249A9ADF643C34643221C20"/>
          </w:pPr>
          <w:r w:rsidRPr="004271D2">
            <w:rPr>
              <w:lang w:val="es-MX" w:bidi="es-MX"/>
            </w:rPr>
            <w:t>Escribe el número de teléfono de la aerolínea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EE375F" w:rsidP="00F24278">
          <w:pPr>
            <w:pStyle w:val="294C9C53E31D4BA99F689D0987A50D1E20"/>
          </w:pPr>
          <w:r w:rsidRPr="004271D2">
            <w:rPr>
              <w:lang w:val="es-MX" w:bidi="es-MX"/>
            </w:rPr>
            <w:t>Escribe el número de vuelo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EE375F" w:rsidP="00F24278">
          <w:pPr>
            <w:pStyle w:val="53C9D9B944524B8AA3D526991EC462DD20"/>
          </w:pPr>
          <w:r w:rsidRPr="004271D2">
            <w:rPr>
              <w:lang w:val="es-MX" w:bidi="es-MX"/>
            </w:rPr>
            <w:t>Escribe la ciudad de salida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EE375F" w:rsidP="00F24278">
          <w:pPr>
            <w:pStyle w:val="DD33E869E2774187B11FCD0603E61B5618"/>
          </w:pPr>
          <w:r w:rsidRPr="004271D2">
            <w:rPr>
              <w:lang w:val="es-MX" w:bidi="es-MX"/>
            </w:rPr>
            <w:t>Escribe la hora de salida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EE375F" w:rsidP="00F24278">
          <w:pPr>
            <w:pStyle w:val="41D0B83611FF4BE4A27FB72EEF38EA0318"/>
          </w:pPr>
          <w:r w:rsidRPr="004271D2">
            <w:rPr>
              <w:lang w:val="es-MX" w:bidi="es-MX"/>
            </w:rPr>
            <w:t>Escribe la ciudad de destino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EE375F" w:rsidP="00F24278">
          <w:pPr>
            <w:pStyle w:val="C1CAC06E9A4C45618C0522E955A2F56618"/>
          </w:pPr>
          <w:r w:rsidRPr="004271D2">
            <w:rPr>
              <w:lang w:val="es-MX" w:bidi="es-MX"/>
            </w:rPr>
            <w:t>Escribe la hora de llegada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EE375F" w:rsidP="00F24278">
          <w:pPr>
            <w:pStyle w:val="82DC511EFC3E41B9A80759EFC2E1D19518"/>
          </w:pPr>
          <w:r w:rsidRPr="004271D2">
            <w:rPr>
              <w:lang w:val="es-MX" w:bidi="es-MX"/>
            </w:rPr>
            <w:t>Escribe la fecha de recogida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EE375F" w:rsidP="00F24278">
          <w:pPr>
            <w:pStyle w:val="C41B67E5CCEA4784917D355BA0222AC318"/>
          </w:pPr>
          <w:r w:rsidRPr="004271D2">
            <w:rPr>
              <w:lang w:val="es-MX" w:bidi="es-MX"/>
            </w:rPr>
            <w:t>Escribe la compañía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EE375F" w:rsidP="00F24278">
          <w:pPr>
            <w:pStyle w:val="5AD767E0441A411594E07AE45294E21C18"/>
          </w:pPr>
          <w:r w:rsidRPr="004271D2">
            <w:rPr>
              <w:lang w:val="es-MX" w:bidi="es-MX"/>
            </w:rPr>
            <w:t>Escribe el número de teléfono de la compañía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EE375F" w:rsidP="00F24278">
          <w:pPr>
            <w:pStyle w:val="8919BB5013A94F2EAEE130832980056F18"/>
          </w:pPr>
          <w:r w:rsidRPr="004271D2">
            <w:rPr>
              <w:lang w:val="es-MX" w:bidi="es-MX"/>
            </w:rPr>
            <w:t>Escribe el número de confirmación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EE375F" w:rsidP="00F24278">
          <w:pPr>
            <w:pStyle w:val="2D23F6EFF8544F07B9BA5F26BA712DD318"/>
          </w:pPr>
          <w:r w:rsidRPr="004271D2">
            <w:rPr>
              <w:lang w:val="es-MX" w:bidi="es-MX"/>
            </w:rPr>
            <w:t>Escribe la tarifa de alquiler presupuestada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EE375F" w:rsidP="00F24278">
          <w:pPr>
            <w:pStyle w:val="9C8B72B469B74CE687A73EDBAB8AE72018"/>
          </w:pPr>
          <w:r w:rsidRPr="004271D2">
            <w:rPr>
              <w:lang w:val="es-MX" w:bidi="es-MX"/>
            </w:rPr>
            <w:t>Escribe la ubicación de recogida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EE375F" w:rsidP="00F24278">
          <w:pPr>
            <w:pStyle w:val="0D8ABD180A0F4A819CE7F8D9D54B875918"/>
          </w:pPr>
          <w:r w:rsidRPr="004271D2">
            <w:rPr>
              <w:lang w:val="es-MX" w:bidi="es-MX"/>
            </w:rPr>
            <w:t>Escribe la ubicación de entrega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EE375F" w:rsidP="00F24278">
          <w:pPr>
            <w:pStyle w:val="37D8B33A0B1649508804CE7B51C99F4918"/>
          </w:pPr>
          <w:r w:rsidRPr="004271D2">
            <w:rPr>
              <w:lang w:val="es-MX" w:bidi="es-MX"/>
            </w:rPr>
            <w:t>Escribe la fecha de devolución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EE375F" w:rsidP="00F24278">
          <w:pPr>
            <w:pStyle w:val="3FAD6171837643CC9448B3491D61721218"/>
          </w:pPr>
          <w:r w:rsidRPr="004271D2">
            <w:rPr>
              <w:lang w:val="es-MX" w:bidi="es-MX"/>
            </w:rPr>
            <w:t>Escribe la fecha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EE375F" w:rsidP="00F24278">
          <w:pPr>
            <w:pStyle w:val="1692DF22AFD044AA9945AA867819574C17"/>
          </w:pPr>
          <w:r w:rsidRPr="004271D2">
            <w:rPr>
              <w:lang w:val="es-MX" w:bidi="es-MX"/>
            </w:rPr>
            <w:t>Hotel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EE375F" w:rsidP="00F24278">
          <w:pPr>
            <w:pStyle w:val="8D413B19EAC04AFD8BBDB2DF9999C5AF15"/>
          </w:pPr>
          <w:r w:rsidRPr="004271D2">
            <w:rPr>
              <w:lang w:val="es-MX" w:bidi="es-MX"/>
            </w:rPr>
            <w:t>Escribe el hotel 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EE375F" w:rsidP="00F24278">
          <w:pPr>
            <w:pStyle w:val="41AD224AD0C749DBBCF38955A8D3D22215"/>
          </w:pPr>
          <w:r w:rsidRPr="004271D2">
            <w:rPr>
              <w:lang w:val="es-MX" w:bidi="es-MX"/>
            </w:rPr>
            <w:t>Escribe la ciudad y el país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EE375F" w:rsidP="00F24278">
          <w:pPr>
            <w:pStyle w:val="D4578BD08B5A420CA144E259BF24A31314"/>
          </w:pPr>
          <w:r w:rsidRPr="004271D2">
            <w:rPr>
              <w:lang w:val="es-MX" w:bidi="es-MX"/>
            </w:rPr>
            <w:t>Escribe el número de confirmación de la reserva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EE375F" w:rsidP="00F24278">
          <w:pPr>
            <w:pStyle w:val="2DFD191D12FF441480EFEEC041F006B414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EE375F" w:rsidP="00F24278">
          <w:pPr>
            <w:pStyle w:val="C01662F482B14CE39D78C43B241A3BEB13"/>
          </w:pPr>
          <w:r w:rsidRPr="004271D2">
            <w:rPr>
              <w:lang w:val="es-MX" w:bidi="es-MX"/>
            </w:rPr>
            <w:t>Escribe la fecha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EE375F" w:rsidP="00F24278">
          <w:pPr>
            <w:pStyle w:val="4BAB9B1AFAB1428383FEDB5C5E1D91D013"/>
          </w:pPr>
          <w:r w:rsidRPr="004271D2">
            <w:rPr>
              <w:lang w:val="es-MX" w:bidi="es-MX"/>
            </w:rPr>
            <w:t>Escribe el hotel 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EE375F" w:rsidP="00F24278">
          <w:pPr>
            <w:pStyle w:val="23458008A22F43AC8900E43D2E16D28C13"/>
          </w:pPr>
          <w:r w:rsidRPr="004271D2">
            <w:rPr>
              <w:lang w:val="es-MX" w:bidi="es-MX"/>
            </w:rPr>
            <w:t>Escribe la ciudad y el país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EE375F" w:rsidP="00F24278">
          <w:pPr>
            <w:pStyle w:val="9ADAA5E0FB2C469BA15A387F24C38F0E13"/>
          </w:pPr>
          <w:r w:rsidRPr="004271D2">
            <w:rPr>
              <w:lang w:val="es-MX" w:bidi="es-MX"/>
            </w:rPr>
            <w:t>Escribe el número de confirmación de la reserva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EE375F" w:rsidP="00F24278">
          <w:pPr>
            <w:pStyle w:val="5D0F4A898EAE43F28B44913205347E8D13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EE375F" w:rsidP="00F24278">
          <w:pPr>
            <w:pStyle w:val="C765A4A46EAF4D0499998295A9DA4D3C13"/>
          </w:pPr>
          <w:r w:rsidRPr="004271D2">
            <w:rPr>
              <w:lang w:val="es-MX" w:bidi="es-MX"/>
            </w:rPr>
            <w:t>Escribe la fecha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EE375F" w:rsidP="00F24278">
          <w:pPr>
            <w:pStyle w:val="616A0FBBC45345F08BB2B8D919CA328813"/>
          </w:pPr>
          <w:r w:rsidRPr="004271D2">
            <w:rPr>
              <w:lang w:val="es-MX" w:bidi="es-MX"/>
            </w:rPr>
            <w:t>Escribe el hotel 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EE375F" w:rsidP="00F24278">
          <w:pPr>
            <w:pStyle w:val="BD58563E07324C39B6D050936B1E85E413"/>
          </w:pPr>
          <w:r w:rsidRPr="004271D2">
            <w:rPr>
              <w:lang w:val="es-MX" w:bidi="es-MX"/>
            </w:rPr>
            <w:t>Escribe la ciudad y el país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EE375F" w:rsidP="00F24278">
          <w:pPr>
            <w:pStyle w:val="1A6732480F1A4083AFED7055198BB12A13"/>
          </w:pPr>
          <w:r w:rsidRPr="004271D2">
            <w:rPr>
              <w:lang w:val="es-MX" w:bidi="es-MX"/>
            </w:rPr>
            <w:t>Escribe el número de confirmación de la reserva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EE375F" w:rsidP="00F24278">
          <w:pPr>
            <w:pStyle w:val="2CB75F1DF38045F2827D6CB9310AA5A013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EE375F" w:rsidP="00F24278">
          <w:pPr>
            <w:pStyle w:val="B8EB1DF685BB4AC7BA31212A841CDAF913"/>
          </w:pPr>
          <w:r w:rsidRPr="004271D2">
            <w:rPr>
              <w:lang w:val="es-MX" w:bidi="es-MX"/>
            </w:rPr>
            <w:t>Escribe la fecha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EE375F" w:rsidP="00F24278">
          <w:pPr>
            <w:pStyle w:val="875580F9E9E3440A8DF957B5F04E8D5A13"/>
          </w:pPr>
          <w:r w:rsidRPr="004271D2">
            <w:rPr>
              <w:lang w:val="es-MX" w:bidi="es-MX"/>
            </w:rPr>
            <w:t>Escribe el hotel 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EE375F" w:rsidP="00F24278">
          <w:pPr>
            <w:pStyle w:val="9947D2EAB17A4D4A95829F12EBD91B6B13"/>
          </w:pPr>
          <w:r w:rsidRPr="004271D2">
            <w:rPr>
              <w:lang w:val="es-MX" w:bidi="es-MX"/>
            </w:rPr>
            <w:t>Escribe la ciudad y el país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EE375F" w:rsidP="00F24278">
          <w:pPr>
            <w:pStyle w:val="8BB672D1E2894CF091212D506FFC3C3E13"/>
          </w:pPr>
          <w:r w:rsidRPr="004271D2">
            <w:rPr>
              <w:lang w:val="es-MX" w:bidi="es-MX"/>
            </w:rPr>
            <w:t>Escribe el número de confirmación de la reserva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EE375F" w:rsidP="00F24278">
          <w:pPr>
            <w:pStyle w:val="ADACE44CF24C4E06875B7115B1ADE00013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EE375F" w:rsidP="00F24278">
          <w:pPr>
            <w:pStyle w:val="15D2745DA5C84C459742D64AAB90108E13"/>
          </w:pPr>
          <w:r w:rsidRPr="004271D2">
            <w:rPr>
              <w:lang w:val="es-MX" w:bidi="es-MX"/>
            </w:rPr>
            <w:t>Escribe la fecha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EE375F" w:rsidP="00F24278">
          <w:pPr>
            <w:pStyle w:val="CE635595CD034EB6AE0C8BBD4DB0189C13"/>
          </w:pPr>
          <w:r w:rsidRPr="004271D2">
            <w:rPr>
              <w:lang w:val="es-MX" w:bidi="es-MX"/>
            </w:rPr>
            <w:t>Escribe el hotel 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EE375F" w:rsidP="00F24278">
          <w:pPr>
            <w:pStyle w:val="AF7913F4FD6F4D5CB30F1444BA0A860313"/>
          </w:pPr>
          <w:r w:rsidRPr="004271D2">
            <w:rPr>
              <w:lang w:val="es-MX" w:bidi="es-MX"/>
            </w:rPr>
            <w:t>Escribe la ciudad y el país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EE375F" w:rsidP="00F24278">
          <w:pPr>
            <w:pStyle w:val="8CB7AA4951834611B7A69E76627954F913"/>
          </w:pPr>
          <w:r w:rsidRPr="004271D2">
            <w:rPr>
              <w:lang w:val="es-MX" w:bidi="es-MX"/>
            </w:rPr>
            <w:t>Escribe el número de confirmación de la reserva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EE375F" w:rsidP="00F24278">
          <w:pPr>
            <w:pStyle w:val="377B4D61D3F34C58A83A6977EAFC7A3213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EE375F" w:rsidP="00F24278">
          <w:pPr>
            <w:pStyle w:val="2D66D03332434C9A93F379FDEAAFB71B10"/>
          </w:pPr>
          <w:r w:rsidRPr="004271D2">
            <w:rPr>
              <w:lang w:val="es-MX" w:bidi="es-MX"/>
            </w:rPr>
            <w:t>Escribe el tipo de tarjeta de crédito 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EE375F" w:rsidP="00F24278">
          <w:pPr>
            <w:pStyle w:val="A803AF7A0F1A426380B351C544D4A19C10"/>
          </w:pPr>
          <w:r w:rsidRPr="004271D2">
            <w:rPr>
              <w:lang w:val="es-MX" w:bidi="es-MX"/>
            </w:rPr>
            <w:t>Escribe el tipo de tarjeta de crédito 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EE375F" w:rsidP="00F24278">
          <w:pPr>
            <w:pStyle w:val="3D67B406354444588598C441AE4C884E10"/>
          </w:pPr>
          <w:r w:rsidRPr="004271D2">
            <w:rPr>
              <w:lang w:val="es-MX" w:bidi="es-MX"/>
            </w:rPr>
            <w:t>Escribe el tipo de tarjeta de crédito 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EE375F" w:rsidP="00F24278">
          <w:pPr>
            <w:pStyle w:val="5E075F2EDFAB42C587F4B069339A67229"/>
          </w:pPr>
          <w:r w:rsidRPr="004271D2">
            <w:rPr>
              <w:lang w:val="es-MX" w:bidi="es-MX"/>
            </w:rPr>
            <w:t>Escribe el banco emisor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EE375F" w:rsidP="00F24278">
          <w:pPr>
            <w:pStyle w:val="B9FA456D27C9476796CC362F93A0C9B89"/>
          </w:pPr>
          <w:r w:rsidRPr="004271D2">
            <w:rPr>
              <w:lang w:val="es-MX" w:bidi="es-MX"/>
            </w:rPr>
            <w:t>Escribe el banco emisor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EE375F" w:rsidP="00F24278">
          <w:pPr>
            <w:pStyle w:val="0ABB871AF48A4E269406D8F97F4DD99A9"/>
          </w:pPr>
          <w:r w:rsidRPr="004271D2">
            <w:rPr>
              <w:lang w:val="es-MX" w:bidi="es-MX"/>
            </w:rPr>
            <w:t>Número de tarjeta de crédito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EE375F" w:rsidP="00F24278">
          <w:pPr>
            <w:pStyle w:val="4C2111888304496ABB51DE732E6901969"/>
          </w:pPr>
          <w:r w:rsidRPr="004271D2">
            <w:rPr>
              <w:lang w:val="es-MX" w:bidi="es-MX"/>
            </w:rPr>
            <w:t>Número de tarjeta de crédito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EE375F" w:rsidP="00F24278">
          <w:pPr>
            <w:pStyle w:val="BB12D4FB1C3047249CE3D5D7FCED264A9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EE375F" w:rsidP="00F24278">
          <w:pPr>
            <w:pStyle w:val="F4218E24F506489CAC779B348E7E97B49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EE375F" w:rsidP="00F24278">
          <w:pPr>
            <w:pStyle w:val="95FE7D0AC1D343FCA9A0FE26867FD0538"/>
          </w:pPr>
          <w:r w:rsidRPr="004271D2">
            <w:rPr>
              <w:lang w:val="es-MX" w:bidi="es-MX"/>
            </w:rPr>
            <w:t>Escribe el banco emisor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EE375F" w:rsidP="00F24278">
          <w:pPr>
            <w:pStyle w:val="116CFCB83E434D9FB49A237FFF76F62F8"/>
          </w:pPr>
          <w:r w:rsidRPr="004271D2">
            <w:rPr>
              <w:lang w:val="es-MX" w:bidi="es-MX"/>
            </w:rPr>
            <w:t>Número de tarjeta de crédito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EE375F" w:rsidP="00F24278">
          <w:pPr>
            <w:pStyle w:val="3E50E391DF7F435AA6EB9D19D6BE86E88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EE375F" w:rsidP="00F24278">
          <w:pPr>
            <w:pStyle w:val="C8E466F6E3794E0F9606CB149E29B0087"/>
          </w:pPr>
          <w:r w:rsidRPr="004271D2">
            <w:rPr>
              <w:lang w:val="es-MX" w:bidi="es-MX"/>
            </w:rPr>
            <w:t>Escribe el tipo de cheque 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EE375F" w:rsidP="00F24278">
          <w:pPr>
            <w:pStyle w:val="7A76794344E34EA68BA908594EEF5E917"/>
          </w:pPr>
          <w:r w:rsidRPr="004271D2">
            <w:rPr>
              <w:lang w:val="es-MX" w:bidi="es-MX"/>
            </w:rPr>
            <w:t>Escribe el valor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EE375F" w:rsidP="00F24278">
          <w:pPr>
            <w:pStyle w:val="FED5949FF3B44C6A81403E9177A1359B7"/>
          </w:pPr>
          <w:r w:rsidRPr="004271D2">
            <w:rPr>
              <w:lang w:val="es-MX" w:bidi="es-MX"/>
            </w:rPr>
            <w:t>Escribe el número de cheque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EE375F" w:rsidP="00F24278">
          <w:pPr>
            <w:pStyle w:val="4A00A67A99644E46B54B5740A280E3F27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EE375F" w:rsidP="00F24278">
          <w:pPr>
            <w:pStyle w:val="F85E6DF936FA4665826BFAE287CD92E87"/>
          </w:pPr>
          <w:r w:rsidRPr="004271D2">
            <w:rPr>
              <w:lang w:val="es-MX" w:bidi="es-MX"/>
            </w:rPr>
            <w:t>Escribe el tipo de cheque 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EE375F" w:rsidP="00F24278">
          <w:pPr>
            <w:pStyle w:val="7ACCF67B83F7474BB589363940FC8F7B7"/>
          </w:pPr>
          <w:r w:rsidRPr="004271D2">
            <w:rPr>
              <w:lang w:val="es-MX" w:bidi="es-MX"/>
            </w:rPr>
            <w:t>Escribe el valor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EE375F" w:rsidP="00F24278">
          <w:pPr>
            <w:pStyle w:val="415217790AC946698984428EF567A35E7"/>
          </w:pPr>
          <w:r w:rsidRPr="004271D2">
            <w:rPr>
              <w:lang w:val="es-MX" w:bidi="es-MX"/>
            </w:rPr>
            <w:t>Escribe el número de cheque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EE375F" w:rsidP="00F24278">
          <w:pPr>
            <w:pStyle w:val="88032C0EC0D44852ACF4FA80AB19A58C7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EE375F" w:rsidP="00F24278">
          <w:pPr>
            <w:pStyle w:val="B9E87505BC72426A830534B0579B8BD17"/>
          </w:pPr>
          <w:r w:rsidRPr="004271D2">
            <w:rPr>
              <w:lang w:val="es-MX" w:bidi="es-MX"/>
            </w:rPr>
            <w:t>Escribe el tipo de cheque 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EE375F" w:rsidP="00F24278">
          <w:pPr>
            <w:pStyle w:val="73CBD9C0D3A64C54BE082568906974797"/>
          </w:pPr>
          <w:r w:rsidRPr="004271D2">
            <w:rPr>
              <w:lang w:val="es-MX" w:bidi="es-MX"/>
            </w:rPr>
            <w:t>Escribe el valor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EE375F" w:rsidP="00F24278">
          <w:pPr>
            <w:pStyle w:val="3A4146B8CC154B44A45A797F96E9E1357"/>
          </w:pPr>
          <w:r w:rsidRPr="004271D2">
            <w:rPr>
              <w:lang w:val="es-MX" w:bidi="es-MX"/>
            </w:rPr>
            <w:t>Escribe el número de cheque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EE375F" w:rsidP="00F24278">
          <w:pPr>
            <w:pStyle w:val="767C68C746B24C85AEBC87F3BB067A3E7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EE375F" w:rsidP="00F24278">
          <w:pPr>
            <w:pStyle w:val="C4EA16CF79A24548842A9B2391392C697"/>
          </w:pPr>
          <w:r w:rsidRPr="004271D2">
            <w:rPr>
              <w:lang w:val="es-MX" w:bidi="es-MX"/>
            </w:rPr>
            <w:t>Escribe el tipo de cheque 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EE375F" w:rsidP="00F24278">
          <w:pPr>
            <w:pStyle w:val="9C7646ED16D8414788311AE8A3A9EBA07"/>
          </w:pPr>
          <w:r w:rsidRPr="004271D2">
            <w:rPr>
              <w:lang w:val="es-MX" w:bidi="es-MX"/>
            </w:rPr>
            <w:t>Escribe el valor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EE375F" w:rsidP="00F24278">
          <w:pPr>
            <w:pStyle w:val="47AB71B358A94956BC7AA13B7D74190F7"/>
          </w:pPr>
          <w:r w:rsidRPr="004271D2">
            <w:rPr>
              <w:lang w:val="es-MX" w:bidi="es-MX"/>
            </w:rPr>
            <w:t>Escribe el número de cheque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EE375F" w:rsidP="00F24278">
          <w:pPr>
            <w:pStyle w:val="75CE2F1BE2CB4F989C50D69D785FEB2B7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EE375F" w:rsidP="00F24278">
          <w:pPr>
            <w:pStyle w:val="6884C1B5D02C49F5A9558B67E8650CB67"/>
          </w:pPr>
          <w:r w:rsidRPr="004271D2">
            <w:rPr>
              <w:lang w:val="es-MX" w:bidi="es-MX"/>
            </w:rPr>
            <w:t>Escribe el tipo de cheque 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EE375F" w:rsidP="00F24278">
          <w:pPr>
            <w:pStyle w:val="6A33848B05D24F24898C13FFE058A5C57"/>
          </w:pPr>
          <w:r w:rsidRPr="004271D2">
            <w:rPr>
              <w:lang w:val="es-MX" w:bidi="es-MX"/>
            </w:rPr>
            <w:t>Escribe el valor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EE375F" w:rsidP="00F24278">
          <w:pPr>
            <w:pStyle w:val="3A4702802AA24DD3A501794863E22F417"/>
          </w:pPr>
          <w:r w:rsidRPr="004271D2">
            <w:rPr>
              <w:lang w:val="es-MX" w:bidi="es-MX"/>
            </w:rPr>
            <w:t>Escribe el número de cheque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EE375F" w:rsidP="00F24278">
          <w:pPr>
            <w:pStyle w:val="5990C333E11044DF8E91D6F25DAD52A67"/>
          </w:pPr>
          <w:r w:rsidRPr="004271D2">
            <w:rPr>
              <w:lang w:val="es-MX" w:bidi="es-MX"/>
            </w:rPr>
            <w:t>Escribe el número de teléfono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EE375F">
          <w:r w:rsidRPr="004271D2">
            <w:rPr>
              <w:lang w:val="es-MX" w:bidi="es-MX"/>
            </w:rPr>
            <w:t>Escribe la fecha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EE375F">
          <w:r w:rsidRPr="004271D2">
            <w:rPr>
              <w:lang w:val="es-MX" w:bidi="es-MX"/>
            </w:rPr>
            <w:t>Escribe la fecha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EE375F">
          <w:r w:rsidRPr="004271D2">
            <w:rPr>
              <w:lang w:val="es-MX" w:bidi="es-MX"/>
            </w:rPr>
            <w:t>Escribe la fecha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EE375F">
          <w:r w:rsidRPr="004271D2">
            <w:rPr>
              <w:lang w:val="es-MX" w:bidi="es-MX"/>
            </w:rPr>
            <w:t>Escribe la aerolínea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EE375F">
          <w:r w:rsidRPr="004271D2">
            <w:rPr>
              <w:lang w:val="es-MX" w:bidi="es-MX"/>
            </w:rPr>
            <w:t>Escribe la aerolínea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EE375F">
          <w:r w:rsidRPr="004271D2">
            <w:rPr>
              <w:lang w:val="es-MX" w:bidi="es-MX"/>
            </w:rPr>
            <w:t>Escribe la aerolínea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EE375F">
          <w:r w:rsidRPr="004271D2">
            <w:rPr>
              <w:lang w:val="es-MX" w:bidi="es-MX"/>
            </w:rPr>
            <w:t>Escribe el número de teléfono de la aerolínea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EE375F">
          <w:r w:rsidRPr="004271D2">
            <w:rPr>
              <w:lang w:val="es-MX" w:bidi="es-MX"/>
            </w:rPr>
            <w:t>Escribe el número de teléfono de la aerolínea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EE375F">
          <w:r w:rsidRPr="004271D2">
            <w:rPr>
              <w:lang w:val="es-MX" w:bidi="es-MX"/>
            </w:rPr>
            <w:t>Escribe el número de teléfono de la aerolínea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EE375F">
          <w:r w:rsidRPr="004271D2">
            <w:rPr>
              <w:lang w:val="es-MX" w:bidi="es-MX"/>
            </w:rPr>
            <w:t>Escribe el número de vuelo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EE375F">
          <w:r w:rsidRPr="004271D2">
            <w:rPr>
              <w:lang w:val="es-MX" w:bidi="es-MX"/>
            </w:rPr>
            <w:t>Escribe el número de vuelo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EE375F">
          <w:r w:rsidRPr="004271D2">
            <w:rPr>
              <w:lang w:val="es-MX" w:bidi="es-MX"/>
            </w:rPr>
            <w:t>Escribe el número de vuelo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EE375F">
          <w:r w:rsidRPr="004271D2">
            <w:rPr>
              <w:lang w:val="es-MX" w:bidi="es-MX"/>
            </w:rPr>
            <w:t>Escribe la ciudad de salida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EE375F">
          <w:r w:rsidRPr="004271D2">
            <w:rPr>
              <w:lang w:val="es-MX" w:bidi="es-MX"/>
            </w:rPr>
            <w:t>Escribe la ciudad de salida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EE375F">
          <w:r w:rsidRPr="004271D2">
            <w:rPr>
              <w:lang w:val="es-MX" w:bidi="es-MX"/>
            </w:rPr>
            <w:t>Escribe la ciudad de salida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EE375F">
          <w:r w:rsidRPr="004271D2">
            <w:rPr>
              <w:lang w:val="es-MX" w:bidi="es-MX"/>
            </w:rPr>
            <w:t>Escribe la hora de salida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EE375F">
          <w:r w:rsidRPr="004271D2">
            <w:rPr>
              <w:lang w:val="es-MX" w:bidi="es-MX"/>
            </w:rPr>
            <w:t>Escribe la hora de salida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EE375F">
          <w:r w:rsidRPr="004271D2">
            <w:rPr>
              <w:lang w:val="es-MX" w:bidi="es-MX"/>
            </w:rPr>
            <w:t>Escribe la hora de salida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EE375F">
          <w:r w:rsidRPr="004271D2">
            <w:rPr>
              <w:lang w:val="es-MX" w:bidi="es-MX"/>
            </w:rPr>
            <w:t>Escribe la ciudad de destino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EE375F">
          <w:r w:rsidRPr="004271D2">
            <w:rPr>
              <w:lang w:val="es-MX" w:bidi="es-MX"/>
            </w:rPr>
            <w:t>Escribe la ciudad de destino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EE375F">
          <w:r w:rsidRPr="004271D2">
            <w:rPr>
              <w:lang w:val="es-MX" w:bidi="es-MX"/>
            </w:rPr>
            <w:t>Escribe la ciudad de destino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EE375F">
          <w:r w:rsidRPr="004271D2">
            <w:rPr>
              <w:lang w:val="es-MX" w:bidi="es-MX"/>
            </w:rPr>
            <w:t>Escribe la hora de llegada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EE375F">
          <w:r w:rsidRPr="004271D2">
            <w:rPr>
              <w:lang w:val="es-MX" w:bidi="es-MX"/>
            </w:rPr>
            <w:t>Escribe la hora de llegada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EE375F">
          <w:r w:rsidRPr="004271D2">
            <w:rPr>
              <w:lang w:val="es-MX" w:bidi="es-MX"/>
            </w:rPr>
            <w:t>Escribe la hora de llegada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44E0E"/>
    <w:rsid w:val="00263982"/>
    <w:rsid w:val="002664C1"/>
    <w:rsid w:val="002F61F0"/>
    <w:rsid w:val="00450C09"/>
    <w:rsid w:val="004E0DCA"/>
    <w:rsid w:val="00560756"/>
    <w:rsid w:val="005B6976"/>
    <w:rsid w:val="0062223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E375F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50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75F"/>
    <w:rPr>
      <w:rFonts w:ascii="Century Gothic" w:hAnsi="Century Gothic"/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Office_18807782_TF03992016</Template>
  <TotalTime>84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dcterms:created xsi:type="dcterms:W3CDTF">2012-11-09T18:50:00Z</dcterms:created>
  <dcterms:modified xsi:type="dcterms:W3CDTF">2018-05-09T15:02:00Z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