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MX"/>
        </w:rPr>
        <w:alias w:val="Escribe tu nombre:"/>
        <w:tag w:val="Escribe tu nombre:"/>
        <w:id w:val="2013174153"/>
        <w:placeholder>
          <w:docPart w:val="45AE654F804E4584B424297CA25B021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D2ADB" w:rsidRPr="00D43B99" w:rsidRDefault="00D454E9">
          <w:pPr>
            <w:pStyle w:val="Informacindecontacto"/>
            <w:rPr>
              <w:lang w:val="es-MX"/>
            </w:rPr>
          </w:pPr>
          <w:r w:rsidRPr="00D43B99">
            <w:rPr>
              <w:lang w:val="es-MX" w:bidi="es-MX"/>
            </w:rPr>
            <w:t>Tu nombre</w:t>
          </w:r>
        </w:p>
      </w:sdtContent>
    </w:sdt>
    <w:sdt>
      <w:sdtPr>
        <w:rPr>
          <w:lang w:val="es-MX"/>
        </w:rPr>
        <w:alias w:val="Escribe tu dirección postal:"/>
        <w:tag w:val="Escribe tu dirección postal:"/>
        <w:id w:val="-28192178"/>
        <w:placeholder>
          <w:docPart w:val="DF854D1BB9B44927BD215CE9BD23047E"/>
        </w:placeholder>
        <w:temporary/>
        <w:showingPlcHdr/>
        <w15:appearance w15:val="hidden"/>
      </w:sdtPr>
      <w:sdtEndPr/>
      <w:sdtContent>
        <w:p w:rsidR="00AD2ADB" w:rsidRPr="00D43B99" w:rsidRDefault="006E470D">
          <w:pPr>
            <w:pStyle w:val="Informacindecontacto"/>
            <w:rPr>
              <w:lang w:val="es-MX"/>
            </w:rPr>
          </w:pPr>
          <w:r w:rsidRPr="00D43B99">
            <w:rPr>
              <w:lang w:val="es-MX" w:bidi="es-MX"/>
            </w:rPr>
            <w:t>Dirección</w:t>
          </w:r>
        </w:p>
      </w:sdtContent>
    </w:sdt>
    <w:sdt>
      <w:sdtPr>
        <w:rPr>
          <w:lang w:val="es-MX"/>
        </w:rPr>
        <w:alias w:val="Escribe tu ciudad, estado y código postal:"/>
        <w:tag w:val="Escribe tu ciudad, estado y código postal:"/>
        <w:id w:val="828716564"/>
        <w:placeholder>
          <w:docPart w:val="E9C00C7CA9854110A0D35390DB5AD018"/>
        </w:placeholder>
        <w:temporary/>
        <w:showingPlcHdr/>
        <w15:appearance w15:val="hidden"/>
      </w:sdtPr>
      <w:sdtEndPr/>
      <w:sdtContent>
        <w:p w:rsidR="00AD2ADB" w:rsidRPr="00D43B99" w:rsidRDefault="002D0BDD">
          <w:pPr>
            <w:pStyle w:val="Informacindecontacto"/>
            <w:rPr>
              <w:lang w:val="es-MX"/>
            </w:rPr>
          </w:pPr>
          <w:r w:rsidRPr="00D43B99">
            <w:rPr>
              <w:lang w:val="es-MX" w:bidi="es-MX"/>
            </w:rPr>
            <w:t>Ciudad y código postal</w:t>
          </w:r>
        </w:p>
      </w:sdtContent>
    </w:sdt>
    <w:sdt>
      <w:sdtPr>
        <w:rPr>
          <w:lang w:val="es-MX"/>
        </w:rPr>
        <w:alias w:val="Escribe tu teléfono:"/>
        <w:tag w:val="Escribe tu teléfono:"/>
        <w:id w:val="-1295207978"/>
        <w:placeholder>
          <w:docPart w:val="6CC5012F702F42968A17841667531F0B"/>
        </w:placeholder>
        <w:temporary/>
        <w:showingPlcHdr/>
        <w15:appearance w15:val="hidden"/>
      </w:sdtPr>
      <w:sdtEndPr/>
      <w:sdtContent>
        <w:p w:rsidR="00AD2ADB" w:rsidRPr="00D43B99" w:rsidRDefault="002D0BDD">
          <w:pPr>
            <w:pStyle w:val="Informacindecontacto"/>
            <w:rPr>
              <w:lang w:val="es-MX"/>
            </w:rPr>
          </w:pPr>
          <w:r w:rsidRPr="00D43B99">
            <w:rPr>
              <w:lang w:val="es-MX" w:bidi="es-MX"/>
            </w:rPr>
            <w:t>Teléfono</w:t>
          </w:r>
        </w:p>
      </w:sdtContent>
    </w:sdt>
    <w:sdt>
      <w:sdtPr>
        <w:rPr>
          <w:lang w:val="es-MX"/>
        </w:rPr>
        <w:alias w:val="Escribe tu correo electrónico:"/>
        <w:tag w:val="Escribe tu correo electrónico:"/>
        <w:id w:val="-1687198810"/>
        <w:placeholder>
          <w:docPart w:val="0344B5DB0DE744348054D751F94C8608"/>
        </w:placeholder>
        <w:temporary/>
        <w:showingPlcHdr/>
        <w15:appearance w15:val="hidden"/>
      </w:sdtPr>
      <w:sdtEndPr/>
      <w:sdtContent>
        <w:p w:rsidR="00AD2ADB" w:rsidRPr="00D43B99" w:rsidRDefault="002D0BDD">
          <w:pPr>
            <w:pStyle w:val="Informacindecontacto"/>
            <w:rPr>
              <w:lang w:val="es-MX"/>
            </w:rPr>
          </w:pPr>
          <w:r w:rsidRPr="00D43B99">
            <w:rPr>
              <w:lang w:val="es-MX" w:bidi="es-MX"/>
            </w:rPr>
            <w:t>Correo electrónico</w:t>
          </w:r>
        </w:p>
      </w:sdtContent>
    </w:sdt>
    <w:sdt>
      <w:sdtPr>
        <w:rPr>
          <w:lang w:val="es-MX"/>
        </w:rPr>
        <w:alias w:val="Escribe la fecha:"/>
        <w:tag w:val="Escribe la fecha:"/>
        <w:id w:val="821153894"/>
        <w:placeholder>
          <w:docPart w:val="F35034C19E224F44BA77014E4609FFF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AD2ADB" w:rsidRPr="00D43B99" w:rsidRDefault="002D0BDD">
          <w:pPr>
            <w:pStyle w:val="Fecha"/>
            <w:rPr>
              <w:lang w:val="es-MX"/>
            </w:rPr>
          </w:pPr>
          <w:r w:rsidRPr="00D43B99">
            <w:rPr>
              <w:lang w:val="es-MX" w:bidi="es-MX"/>
            </w:rPr>
            <w:t>Fecha</w:t>
          </w:r>
        </w:p>
      </w:sdtContent>
    </w:sdt>
    <w:sdt>
      <w:sdtPr>
        <w:rPr>
          <w:lang w:val="es-MX"/>
        </w:rPr>
        <w:alias w:val="Escribe el nombre del destinatario:"/>
        <w:tag w:val="Escribe el nombre del destinatario:"/>
        <w:id w:val="-378937380"/>
        <w:placeholder>
          <w:docPart w:val="2096EA6D25904AFE9050C16F05307B4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AD2ADB" w:rsidRPr="00D43B99" w:rsidRDefault="006E470D">
          <w:pPr>
            <w:pStyle w:val="Informacindecontacto"/>
            <w:rPr>
              <w:lang w:val="es-MX"/>
            </w:rPr>
          </w:pPr>
          <w:r w:rsidRPr="00D43B99">
            <w:rPr>
              <w:lang w:val="es-MX" w:bidi="es-MX"/>
            </w:rPr>
            <w:t>Nombre del destinatario</w:t>
          </w:r>
        </w:p>
      </w:sdtContent>
    </w:sdt>
    <w:sdt>
      <w:sdtPr>
        <w:rPr>
          <w:lang w:val="es-MX"/>
        </w:rPr>
        <w:alias w:val="Escribe el puesto del destinatario:"/>
        <w:tag w:val="Escribe el puesto del destinatario:"/>
        <w:id w:val="-1025093588"/>
        <w:placeholder>
          <w:docPart w:val="E08EB36690EB4CCC86B22A04368E7F67"/>
        </w:placeholder>
        <w:temporary/>
        <w:showingPlcHdr/>
        <w15:appearance w15:val="hidden"/>
      </w:sdtPr>
      <w:sdtEndPr/>
      <w:sdtContent>
        <w:p w:rsidR="00AD2ADB" w:rsidRPr="00D43B99" w:rsidRDefault="006E470D">
          <w:pPr>
            <w:pStyle w:val="Informacindecontacto"/>
            <w:rPr>
              <w:lang w:val="es-MX"/>
            </w:rPr>
          </w:pPr>
          <w:r w:rsidRPr="00D43B99">
            <w:rPr>
              <w:lang w:val="es-MX" w:bidi="es-MX"/>
            </w:rPr>
            <w:t>Puesto</w:t>
          </w:r>
        </w:p>
      </w:sdtContent>
    </w:sdt>
    <w:sdt>
      <w:sdtPr>
        <w:rPr>
          <w:lang w:val="es-MX"/>
        </w:rPr>
        <w:alias w:val="Escribe el nombre de la empresa del destinatario:"/>
        <w:tag w:val="Escribe el nombre de la empresa del destinatario:"/>
        <w:id w:val="-843319319"/>
        <w:placeholder>
          <w:docPart w:val="058B460A30E84CE98FB4DE3AAAA142E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AD2ADB" w:rsidRPr="00D43B99" w:rsidRDefault="006E470D">
          <w:pPr>
            <w:pStyle w:val="Informacindecontacto"/>
            <w:rPr>
              <w:lang w:val="es-MX"/>
            </w:rPr>
          </w:pPr>
          <w:r w:rsidRPr="00D43B99">
            <w:rPr>
              <w:lang w:val="es-MX" w:bidi="es-MX"/>
            </w:rPr>
            <w:t>Nombre de la empresa</w:t>
          </w:r>
        </w:p>
      </w:sdtContent>
    </w:sdt>
    <w:sdt>
      <w:sdtPr>
        <w:rPr>
          <w:lang w:val="es-MX"/>
        </w:rPr>
        <w:alias w:val="Escribe la dirección postal del destinatario:"/>
        <w:tag w:val="Escribe la dirección postal del destinatario:"/>
        <w:id w:val="874039300"/>
        <w:placeholder>
          <w:docPart w:val="DF854D1BB9B44927BD215CE9BD23047E"/>
        </w:placeholder>
        <w:temporary/>
        <w:showingPlcHdr/>
        <w15:appearance w15:val="hidden"/>
      </w:sdtPr>
      <w:sdtEndPr/>
      <w:sdtContent>
        <w:p w:rsidR="00AD2ADB" w:rsidRPr="00D43B99" w:rsidRDefault="00D43B99">
          <w:pPr>
            <w:pStyle w:val="Informacindecontacto"/>
            <w:rPr>
              <w:lang w:val="es-MX"/>
            </w:rPr>
          </w:pPr>
          <w:r w:rsidRPr="00D43B99">
            <w:rPr>
              <w:lang w:val="es-MX" w:bidi="es-MX"/>
            </w:rPr>
            <w:t>Dirección</w:t>
          </w:r>
        </w:p>
      </w:sdtContent>
    </w:sdt>
    <w:sdt>
      <w:sdtPr>
        <w:rPr>
          <w:lang w:val="es-MX"/>
        </w:rPr>
        <w:alias w:val="Escribe la ciudad y el código postal del destinatario:"/>
        <w:tag w:val="Escribe la ciudad, el estado y el código postal del destinatario:"/>
        <w:id w:val="-1389496779"/>
        <w:placeholder>
          <w:docPart w:val="E9C00C7CA9854110A0D35390DB5AD018"/>
        </w:placeholder>
        <w:temporary/>
        <w:showingPlcHdr/>
        <w15:appearance w15:val="hidden"/>
      </w:sdtPr>
      <w:sdtEndPr/>
      <w:sdtContent>
        <w:p w:rsidR="00AD2ADB" w:rsidRPr="00D43B99" w:rsidRDefault="00D43B99">
          <w:pPr>
            <w:pStyle w:val="Informacindecontacto"/>
            <w:rPr>
              <w:lang w:val="es-MX"/>
            </w:rPr>
          </w:pPr>
          <w:r w:rsidRPr="00D43B99">
            <w:rPr>
              <w:lang w:val="es-MX" w:bidi="es-MX"/>
            </w:rPr>
            <w:t>Ciudad y código postal</w:t>
          </w:r>
        </w:p>
      </w:sdtContent>
    </w:sdt>
    <w:p w:rsidR="00AD2ADB" w:rsidRPr="00D43B99" w:rsidRDefault="006E470D">
      <w:pPr>
        <w:pStyle w:val="Saludo"/>
        <w:rPr>
          <w:lang w:val="es-MX"/>
        </w:rPr>
      </w:pPr>
      <w:r w:rsidRPr="00D43B99">
        <w:rPr>
          <w:lang w:val="es-MX" w:bidi="es-MX"/>
        </w:rPr>
        <w:t xml:space="preserve">Estimado </w:t>
      </w:r>
      <w:sdt>
        <w:sdtPr>
          <w:rPr>
            <w:lang w:val="es-MX"/>
          </w:rPr>
          <w:alias w:val="Nombre del destinatario:"/>
          <w:tag w:val="Nombre del destinatario:"/>
          <w:id w:val="-1721587785"/>
          <w:placeholder>
            <w:docPart w:val="2096EA6D25904AFE9050C16F05307B45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D43B99" w:rsidRPr="00D43B99">
            <w:rPr>
              <w:lang w:val="es-MX" w:bidi="es-MX"/>
            </w:rPr>
            <w:t>Nombre del destinatario</w:t>
          </w:r>
        </w:sdtContent>
      </w:sdt>
      <w:r w:rsidRPr="00D43B99">
        <w:rPr>
          <w:lang w:val="es-MX" w:bidi="es-MX"/>
        </w:rPr>
        <w:t>:</w:t>
      </w:r>
    </w:p>
    <w:p w:rsidR="00AD2ADB" w:rsidRPr="00D43B99" w:rsidRDefault="004658C8">
      <w:pPr>
        <w:rPr>
          <w:lang w:val="es-MX"/>
        </w:rPr>
      </w:pPr>
      <w:sdt>
        <w:sdtPr>
          <w:rPr>
            <w:lang w:val="es-MX"/>
          </w:rPr>
          <w:alias w:val="Escribe el cuerpo de la carta:"/>
          <w:tag w:val="Escribe el cuerpo de la carta:"/>
          <w:id w:val="-1660303243"/>
          <w:placeholder>
            <w:docPart w:val="55CAEA8B0AB04779895F880A7FA933B2"/>
          </w:placeholder>
          <w:temporary/>
          <w:showingPlcHdr/>
          <w15:appearance w15:val="hidden"/>
        </w:sdtPr>
        <w:sdtEndPr/>
        <w:sdtContent>
          <w:r w:rsidR="00294172" w:rsidRPr="00D43B99">
            <w:rPr>
              <w:lang w:val="es-MX" w:bidi="es-MX"/>
            </w:rPr>
            <w:t>Me encantará aceptar su oferta de empleo como</w:t>
          </w:r>
        </w:sdtContent>
      </w:sdt>
      <w:r w:rsidR="00294172" w:rsidRPr="00D43B9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puesto:"/>
          <w:tag w:val="Escribe el puesto:"/>
          <w:id w:val="-266776008"/>
          <w:placeholder>
            <w:docPart w:val="9004178ECA7A4F6AA6FB0699122A7F72"/>
          </w:placeholder>
          <w:temporary/>
          <w:showingPlcHdr/>
          <w15:appearance w15:val="hidden"/>
        </w:sdtPr>
        <w:sdtEndPr>
          <w:rPr>
            <w:rStyle w:val="Referenciasutil"/>
            <w:color w:val="5A5A5A" w:themeColor="text1" w:themeTint="A5"/>
          </w:rPr>
        </w:sdtEndPr>
        <w:sdtContent>
          <w:r w:rsidR="006E470D" w:rsidRPr="00D43B99">
            <w:rPr>
              <w:rStyle w:val="Referenciasutil"/>
              <w:lang w:val="es-MX" w:bidi="es-MX"/>
            </w:rPr>
            <w:t>cargo</w:t>
          </w:r>
        </w:sdtContent>
      </w:sdt>
      <w:r w:rsidR="00294172" w:rsidRPr="00D43B9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1283153054"/>
          <w:placeholder>
            <w:docPart w:val="730A1DE672E04078A541A0EB325C2764"/>
          </w:placeholder>
          <w:temporary/>
          <w:showingPlcHdr/>
          <w15:appearance w15:val="hidden"/>
        </w:sdtPr>
        <w:sdtEndPr/>
        <w:sdtContent>
          <w:r w:rsidR="00294172" w:rsidRPr="00D43B99">
            <w:rPr>
              <w:lang w:val="es-MX" w:bidi="es-MX"/>
            </w:rPr>
            <w:t>con</w:t>
          </w:r>
        </w:sdtContent>
      </w:sdt>
      <w:r w:rsidR="00294172" w:rsidRPr="00D43B99">
        <w:rPr>
          <w:lang w:val="es-MX" w:bidi="es-MX"/>
        </w:rPr>
        <w:t xml:space="preserve"> </w:t>
      </w:r>
      <w:sdt>
        <w:sdtPr>
          <w:rPr>
            <w:lang w:val="es-MX"/>
          </w:rPr>
          <w:alias w:val="Nombre de la empresa:"/>
          <w:tag w:val="Nombre de la empresa:"/>
          <w:id w:val="1207450418"/>
          <w:placeholder>
            <w:docPart w:val="FA5A280390ED4B7694BDFC5DF972C33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Referenciasutil"/>
            <w:color w:val="5A5A5A" w:themeColor="text1" w:themeTint="A5"/>
          </w:rPr>
        </w:sdtEndPr>
        <w:sdtContent>
          <w:r w:rsidR="006E470D" w:rsidRPr="00D43B99">
            <w:rPr>
              <w:rStyle w:val="Referenciasutil"/>
              <w:lang w:val="es-MX" w:bidi="es-MX"/>
            </w:rPr>
            <w:t>nombre de la empresa</w:t>
          </w:r>
        </w:sdtContent>
      </w:sdt>
      <w:r w:rsidR="00294172" w:rsidRPr="00D43B99">
        <w:rPr>
          <w:lang w:val="es-MX" w:bidi="es-MX"/>
        </w:rPr>
        <w:t xml:space="preserve">, </w:t>
      </w:r>
      <w:sdt>
        <w:sdtPr>
          <w:rPr>
            <w:lang w:val="es-MX"/>
          </w:rPr>
          <w:alias w:val="Escribe el cuerpo de la carta:"/>
          <w:tag w:val="Escribe el cuerpo de la carta:"/>
          <w:id w:val="-1379475504"/>
          <w:placeholder>
            <w:docPart w:val="3B157B86B36E43798AEB27E44472DDF9"/>
          </w:placeholder>
          <w:temporary/>
          <w:showingPlcHdr/>
          <w15:appearance w15:val="hidden"/>
        </w:sdtPr>
        <w:sdtEndPr/>
        <w:sdtContent>
          <w:r w:rsidR="00294172" w:rsidRPr="00D43B99">
            <w:rPr>
              <w:lang w:val="es-MX" w:bidi="es-MX"/>
            </w:rPr>
            <w:t>a partir de</w:t>
          </w:r>
        </w:sdtContent>
      </w:sdt>
      <w:r w:rsidR="00294172" w:rsidRPr="00D43B9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la fecha:"/>
          <w:tag w:val="Escribe la fecha:"/>
          <w:id w:val="-1044136436"/>
          <w:placeholder>
            <w:docPart w:val="4B1017D05F6740FAAE61E23EBB70A20C"/>
          </w:placeholder>
          <w:temporary/>
          <w:showingPlcHdr/>
          <w15:appearance w15:val="hidden"/>
        </w:sdtPr>
        <w:sdtEndPr>
          <w:rPr>
            <w:rStyle w:val="Referenciasutil"/>
            <w:color w:val="5A5A5A" w:themeColor="text1" w:themeTint="A5"/>
          </w:rPr>
        </w:sdtEndPr>
        <w:sdtContent>
          <w:r w:rsidR="00294172" w:rsidRPr="00D43B99">
            <w:rPr>
              <w:rStyle w:val="Referenciasutil"/>
              <w:lang w:val="es-MX" w:bidi="es-MX"/>
            </w:rPr>
            <w:t>fecha</w:t>
          </w:r>
        </w:sdtContent>
      </w:sdt>
      <w:r w:rsidR="00294172" w:rsidRPr="00D43B99">
        <w:rPr>
          <w:lang w:val="es-MX" w:bidi="es-MX"/>
        </w:rPr>
        <w:t xml:space="preserve">. </w:t>
      </w:r>
      <w:sdt>
        <w:sdtPr>
          <w:rPr>
            <w:lang w:val="es-MX"/>
          </w:rPr>
          <w:alias w:val="Escribe el cuerpo de la carta:"/>
          <w:tag w:val="Escribe el cuerpo de la carta:"/>
          <w:id w:val="-774558226"/>
          <w:placeholder>
            <w:docPart w:val="70467386DC0748E2BC2855363119FEDD"/>
          </w:placeholder>
          <w:temporary/>
          <w:showingPlcHdr/>
          <w15:appearance w15:val="hidden"/>
        </w:sdtPr>
        <w:sdtEndPr/>
        <w:sdtContent>
          <w:r w:rsidR="00987620" w:rsidRPr="00D43B99">
            <w:rPr>
              <w:lang w:val="es-MX" w:bidi="es-MX"/>
            </w:rPr>
            <w:t>El puesto suena interesante y desafiante, dos de los aspectos más importantes del trabajo para mí.</w:t>
          </w:r>
        </w:sdtContent>
      </w:sdt>
    </w:p>
    <w:p w:rsidR="00AD2ADB" w:rsidRPr="00D43B99" w:rsidRDefault="004658C8">
      <w:pPr>
        <w:rPr>
          <w:lang w:val="es-MX"/>
        </w:rPr>
      </w:pPr>
      <w:sdt>
        <w:sdtPr>
          <w:rPr>
            <w:lang w:val="es-MX"/>
          </w:rPr>
          <w:alias w:val="Escribe el cuerpo de la carta:"/>
          <w:tag w:val="Escribe el cuerpo de la carta:"/>
          <w:id w:val="-2007735630"/>
          <w:placeholder>
            <w:docPart w:val="5A27FDA0411C4F1FA6E8D3A8169AE0EB"/>
          </w:placeholder>
          <w:temporary/>
          <w:showingPlcHdr/>
          <w15:appearance w15:val="hidden"/>
        </w:sdtPr>
        <w:sdtEndPr/>
        <w:sdtContent>
          <w:r w:rsidR="00987620" w:rsidRPr="00D43B99">
            <w:rPr>
              <w:lang w:val="es-MX" w:bidi="es-MX"/>
            </w:rPr>
            <w:t>Revisé cuidadosamente los detalles de la oferta como se describe en la carta de oferta. Firmé y anexé una copia de la</w:t>
          </w:r>
          <w:r w:rsidR="00CA46E6" w:rsidRPr="00D43B99">
            <w:rPr>
              <w:lang w:val="es-MX" w:bidi="es-MX"/>
            </w:rPr>
            <w:t xml:space="preserve"> </w:t>
          </w:r>
          <w:r w:rsidR="004F0D48" w:rsidRPr="00D43B99">
            <w:rPr>
              <w:lang w:val="es-MX" w:bidi="es-MX"/>
            </w:rPr>
            <w:t>carta de oferta como solicitaste.</w:t>
          </w:r>
        </w:sdtContent>
      </w:sdt>
      <w:r w:rsidR="004F0D48" w:rsidRPr="00D43B9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614948291"/>
          <w:placeholder>
            <w:docPart w:val="1AF1F60C54C04ECC90F67B6797539D3C"/>
          </w:placeholder>
          <w:temporary/>
          <w:showingPlcHdr/>
          <w15:appearance w15:val="hidden"/>
        </w:sdtPr>
        <w:sdtEndPr/>
        <w:sdtContent>
          <w:r w:rsidR="004F0D48" w:rsidRPr="00D43B99">
            <w:rPr>
              <w:lang w:val="es-MX" w:bidi="es-MX"/>
            </w:rPr>
            <w:t>Si tengo que realizar más papeleo antes de mi primer día de trabajo, envíadmelo por correo a mi dirección particular, que indiqué anteriormente.</w:t>
          </w:r>
        </w:sdtContent>
      </w:sdt>
    </w:p>
    <w:p w:rsidR="00AD2ADB" w:rsidRPr="00D43B99" w:rsidRDefault="004658C8">
      <w:pPr>
        <w:rPr>
          <w:lang w:val="es-MX"/>
        </w:rPr>
      </w:pPr>
      <w:sdt>
        <w:sdtPr>
          <w:rPr>
            <w:lang w:val="es-MX"/>
          </w:rPr>
          <w:alias w:val="Escribe el cuerpo de la carta:"/>
          <w:tag w:val="Escribe el cuerpo de la carta:"/>
          <w:id w:val="-1295821797"/>
          <w:placeholder>
            <w:docPart w:val="2B2A4B03090D4850A6455E617976C825"/>
          </w:placeholder>
          <w:temporary/>
          <w:showingPlcHdr/>
          <w15:appearance w15:val="hidden"/>
        </w:sdtPr>
        <w:sdtEndPr/>
        <w:sdtContent>
          <w:r w:rsidR="00987620" w:rsidRPr="00D43B99">
            <w:rPr>
              <w:lang w:val="es-MX" w:bidi="es-MX"/>
            </w:rPr>
            <w:t>Espero trabajar con ustedes.</w:t>
          </w:r>
        </w:sdtContent>
      </w:sdt>
    </w:p>
    <w:p w:rsidR="00AD2ADB" w:rsidRPr="00D43B99" w:rsidRDefault="004658C8">
      <w:pPr>
        <w:pStyle w:val="Cierre"/>
        <w:rPr>
          <w:lang w:val="es-MX"/>
        </w:rPr>
      </w:pPr>
      <w:sdt>
        <w:sdtPr>
          <w:rPr>
            <w:lang w:val="es-MX"/>
          </w:rPr>
          <w:alias w:val="Atentamente:"/>
          <w:tag w:val="Atentamente:"/>
          <w:id w:val="1780375231"/>
          <w:placeholder>
            <w:docPart w:val="7EADEA47B00A4D20AF73441DA400A8BA"/>
          </w:placeholder>
          <w:temporary/>
          <w:showingPlcHdr/>
          <w15:appearance w15:val="hidden"/>
        </w:sdtPr>
        <w:sdtEndPr/>
        <w:sdtContent>
          <w:r w:rsidR="00987620" w:rsidRPr="00D43B99">
            <w:rPr>
              <w:lang w:val="es-MX" w:bidi="es-MX"/>
            </w:rPr>
            <w:t>Atentamente</w:t>
          </w:r>
        </w:sdtContent>
      </w:sdt>
      <w:r w:rsidR="006E470D" w:rsidRPr="00D43B99">
        <w:rPr>
          <w:lang w:val="es-MX" w:bidi="es-MX"/>
        </w:rPr>
        <w:t>,</w:t>
      </w:r>
    </w:p>
    <w:sdt>
      <w:sdtPr>
        <w:rPr>
          <w:lang w:val="es-MX"/>
        </w:rPr>
        <w:alias w:val="Tu nombre:"/>
        <w:tag w:val="Tu nombre:"/>
        <w:id w:val="-1405830941"/>
        <w:placeholder>
          <w:docPart w:val="952BF60666304C1AB87D7B2B5A395E3B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D454E9" w:rsidRPr="00D43B99" w:rsidRDefault="00D454E9" w:rsidP="00D454E9">
          <w:pPr>
            <w:pStyle w:val="Firma"/>
            <w:rPr>
              <w:lang w:val="es-MX"/>
            </w:rPr>
          </w:pPr>
          <w:r w:rsidRPr="00D43B99">
            <w:rPr>
              <w:lang w:val="es-MX" w:bidi="es-MX"/>
            </w:rPr>
            <w:t>Tu nombre</w:t>
          </w:r>
        </w:p>
      </w:sdtContent>
    </w:sdt>
    <w:p w:rsidR="00D40AD0" w:rsidRPr="00D43B99" w:rsidRDefault="004658C8">
      <w:pPr>
        <w:rPr>
          <w:lang w:val="es-MX"/>
        </w:rPr>
      </w:pPr>
      <w:sdt>
        <w:sdtPr>
          <w:rPr>
            <w:lang w:val="es-MX"/>
          </w:rPr>
          <w:alias w:val="Caracteres enmarcados:"/>
          <w:tag w:val="Caracteres enmarcados:"/>
          <w:id w:val="1133985341"/>
          <w:placeholder>
            <w:docPart w:val="BE76C0B3A24B4D519159932DB950531E"/>
          </w:placeholder>
          <w:temporary/>
          <w:showingPlcHdr/>
          <w15:appearance w15:val="hidden"/>
        </w:sdtPr>
        <w:sdtEndPr/>
        <w:sdtContent>
          <w:r w:rsidR="00987620" w:rsidRPr="00D43B99">
            <w:rPr>
              <w:lang w:val="es-MX" w:bidi="es-MX"/>
            </w:rPr>
            <w:t>Caracteres enmarcados</w:t>
          </w:r>
        </w:sdtContent>
      </w:sdt>
    </w:p>
    <w:sectPr w:rsidR="00D40AD0" w:rsidRPr="00D43B99" w:rsidSect="00261677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C8" w:rsidRDefault="004658C8">
      <w:pPr>
        <w:spacing w:line="240" w:lineRule="auto"/>
      </w:pPr>
      <w:r>
        <w:separator/>
      </w:r>
    </w:p>
  </w:endnote>
  <w:endnote w:type="continuationSeparator" w:id="0">
    <w:p w:rsidR="004658C8" w:rsidRDefault="00465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C8" w:rsidRDefault="004658C8">
      <w:pPr>
        <w:spacing w:line="240" w:lineRule="auto"/>
      </w:pPr>
      <w:r>
        <w:separator/>
      </w:r>
    </w:p>
  </w:footnote>
  <w:footnote w:type="continuationSeparator" w:id="0">
    <w:p w:rsidR="004658C8" w:rsidRDefault="004658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Escribe el nombre del destinatario:"/>
      <w:tag w:val="Escribe el nombre del destinatario:"/>
      <w:id w:val="2023814194"/>
      <w:placeholder>
        <w:docPart w:val="72763E2EC38F4FDB99D05E01B3AEB792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B6460C" w:rsidRPr="00B6460C" w:rsidRDefault="00D43B99" w:rsidP="00B6460C">
        <w:pPr>
          <w:pStyle w:val="Encabezado"/>
        </w:pPr>
        <w:r w:rsidRPr="00B6460C">
          <w:rPr>
            <w:lang w:val="es-MX" w:bidi="es-MX"/>
          </w:rPr>
          <w:t>Nombre del destinatario</w:t>
        </w:r>
      </w:p>
    </w:sdtContent>
  </w:sdt>
  <w:p w:rsidR="00AD2ADB" w:rsidRPr="00987620" w:rsidRDefault="004658C8" w:rsidP="00987620">
    <w:pPr>
      <w:pStyle w:val="Encabezado"/>
    </w:pPr>
    <w:sdt>
      <w:sdtPr>
        <w:alias w:val="Escribe la fecha:"/>
        <w:tag w:val="Escribe la fecha:"/>
        <w:id w:val="1261411393"/>
        <w:placeholder>
          <w:docPart w:val="F85949D8A42D473482EA29A5D22BFD8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987620" w:rsidRPr="00987620">
          <w:rPr>
            <w:lang w:val="es-MX" w:bidi="es-MX"/>
          </w:rPr>
          <w:t>Fecha</w:t>
        </w:r>
      </w:sdtContent>
    </w:sdt>
  </w:p>
  <w:p w:rsidR="00AD2ADB" w:rsidRPr="00987620" w:rsidRDefault="006E470D" w:rsidP="00987620">
    <w:pPr>
      <w:pStyle w:val="Encabezado"/>
    </w:pPr>
    <w:r w:rsidRPr="00987620">
      <w:rPr>
        <w:lang w:val="es-MX" w:bidi="es-MX"/>
      </w:rPr>
      <w:t xml:space="preserve">Página </w:t>
    </w:r>
    <w:r w:rsidRPr="00987620">
      <w:rPr>
        <w:lang w:val="es-MX" w:bidi="es-MX"/>
      </w:rPr>
      <w:fldChar w:fldCharType="begin"/>
    </w:r>
    <w:r w:rsidRPr="00987620">
      <w:rPr>
        <w:lang w:val="es-MX" w:bidi="es-MX"/>
      </w:rPr>
      <w:instrText xml:space="preserve"> PAGE   \* MERGEFORMAT </w:instrText>
    </w:r>
    <w:r w:rsidRPr="00987620">
      <w:rPr>
        <w:lang w:val="es-MX" w:bidi="es-MX"/>
      </w:rPr>
      <w:fldChar w:fldCharType="separate"/>
    </w:r>
    <w:r w:rsidR="00D43B99">
      <w:rPr>
        <w:noProof/>
        <w:lang w:val="es-MX" w:bidi="es-MX"/>
      </w:rPr>
      <w:t>2</w:t>
    </w:r>
    <w:r w:rsidRPr="00987620">
      <w:rPr>
        <w:lang w:val="es-MX" w:bidi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84C10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A2974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6C082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56387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42A9D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AC5E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66AA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2C1F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FF3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AA857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DB"/>
    <w:rsid w:val="000462D2"/>
    <w:rsid w:val="000A1153"/>
    <w:rsid w:val="0018237C"/>
    <w:rsid w:val="001C745D"/>
    <w:rsid w:val="0025039B"/>
    <w:rsid w:val="00261677"/>
    <w:rsid w:val="002863E9"/>
    <w:rsid w:val="00294172"/>
    <w:rsid w:val="002D0BDD"/>
    <w:rsid w:val="00315574"/>
    <w:rsid w:val="00324EF4"/>
    <w:rsid w:val="003A5460"/>
    <w:rsid w:val="003C68CD"/>
    <w:rsid w:val="00430BD2"/>
    <w:rsid w:val="004658C8"/>
    <w:rsid w:val="0046720D"/>
    <w:rsid w:val="004F0D48"/>
    <w:rsid w:val="005F1200"/>
    <w:rsid w:val="00615732"/>
    <w:rsid w:val="00654470"/>
    <w:rsid w:val="006835D3"/>
    <w:rsid w:val="006B1B8D"/>
    <w:rsid w:val="006E470D"/>
    <w:rsid w:val="00770FE5"/>
    <w:rsid w:val="007A2453"/>
    <w:rsid w:val="008B4493"/>
    <w:rsid w:val="00987620"/>
    <w:rsid w:val="00A06629"/>
    <w:rsid w:val="00A212B6"/>
    <w:rsid w:val="00A30F81"/>
    <w:rsid w:val="00A670B1"/>
    <w:rsid w:val="00AD2ADB"/>
    <w:rsid w:val="00B6460C"/>
    <w:rsid w:val="00B927C9"/>
    <w:rsid w:val="00C87C8B"/>
    <w:rsid w:val="00CA46E6"/>
    <w:rsid w:val="00CF26CA"/>
    <w:rsid w:val="00D40AD0"/>
    <w:rsid w:val="00D43B99"/>
    <w:rsid w:val="00D454E9"/>
    <w:rsid w:val="00DE05AC"/>
    <w:rsid w:val="00E707E8"/>
    <w:rsid w:val="00EC5CC7"/>
    <w:rsid w:val="00F446E3"/>
    <w:rsid w:val="00F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D3"/>
    <w:rPr>
      <w:spacing w:val="4"/>
    </w:rPr>
  </w:style>
  <w:style w:type="paragraph" w:styleId="Ttulo1">
    <w:name w:val="heading 1"/>
    <w:basedOn w:val="Normal"/>
    <w:link w:val="Ttulo1Car"/>
    <w:uiPriority w:val="9"/>
    <w:qFormat/>
    <w:rsid w:val="006835D3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4493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rsid w:val="00A30F81"/>
    <w:p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A30F81"/>
    <w:rPr>
      <w:spacing w:val="4"/>
    </w:rPr>
  </w:style>
  <w:style w:type="paragraph" w:styleId="Fecha">
    <w:name w:val="Date"/>
    <w:basedOn w:val="Normal"/>
    <w:next w:val="Informacindecontacto"/>
    <w:link w:val="FechaCar"/>
    <w:uiPriority w:val="2"/>
    <w:qFormat/>
    <w:rsid w:val="006835D3"/>
    <w:pPr>
      <w:spacing w:after="480" w:line="240" w:lineRule="auto"/>
      <w:contextualSpacing/>
    </w:pPr>
  </w:style>
  <w:style w:type="character" w:customStyle="1" w:styleId="FechaCar">
    <w:name w:val="Fecha Car"/>
    <w:basedOn w:val="Fuentedeprrafopredeter"/>
    <w:link w:val="Fecha"/>
    <w:uiPriority w:val="2"/>
    <w:rsid w:val="006835D3"/>
    <w:rPr>
      <w:spacing w:val="4"/>
    </w:rPr>
  </w:style>
  <w:style w:type="paragraph" w:styleId="Saludo">
    <w:name w:val="Salutation"/>
    <w:basedOn w:val="Normal"/>
    <w:next w:val="Normal"/>
    <w:link w:val="SaludoCar"/>
    <w:uiPriority w:val="3"/>
    <w:qFormat/>
    <w:rsid w:val="006835D3"/>
    <w:pPr>
      <w:spacing w:before="400" w:after="200"/>
      <w:contextualSpacing/>
    </w:pPr>
  </w:style>
  <w:style w:type="character" w:customStyle="1" w:styleId="SaludoCar">
    <w:name w:val="Saludo Car"/>
    <w:basedOn w:val="Fuentedeprrafopredeter"/>
    <w:link w:val="Saludo"/>
    <w:uiPriority w:val="3"/>
    <w:rsid w:val="006835D3"/>
    <w:rPr>
      <w:spacing w:val="4"/>
    </w:rPr>
  </w:style>
  <w:style w:type="paragraph" w:styleId="Cierre">
    <w:name w:val="Closing"/>
    <w:basedOn w:val="Normal"/>
    <w:next w:val="Firma"/>
    <w:uiPriority w:val="5"/>
    <w:qFormat/>
    <w:rsid w:val="006835D3"/>
    <w:pPr>
      <w:spacing w:after="1000" w:line="240" w:lineRule="auto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qFormat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spacing w:val="4"/>
      <w:sz w:val="20"/>
    </w:rPr>
  </w:style>
  <w:style w:type="paragraph" w:customStyle="1" w:styleId="Informacindecontacto">
    <w:name w:val="Información de contacto"/>
    <w:basedOn w:val="Normal"/>
    <w:uiPriority w:val="1"/>
    <w:qFormat/>
    <w:rsid w:val="006835D3"/>
    <w:pPr>
      <w:spacing w:after="0"/>
    </w:pPr>
  </w:style>
  <w:style w:type="paragraph" w:styleId="Firma">
    <w:name w:val="Signature"/>
    <w:basedOn w:val="Normal"/>
    <w:next w:val="Normal"/>
    <w:link w:val="FirmaCar"/>
    <w:uiPriority w:val="6"/>
    <w:qFormat/>
    <w:rsid w:val="006835D3"/>
    <w:pPr>
      <w:spacing w:before="240" w:after="300"/>
      <w:contextualSpacing/>
    </w:pPr>
  </w:style>
  <w:style w:type="character" w:customStyle="1" w:styleId="FirmaCar">
    <w:name w:val="Firma Car"/>
    <w:basedOn w:val="Fuentedeprrafopredeter"/>
    <w:link w:val="Firma"/>
    <w:uiPriority w:val="6"/>
    <w:rsid w:val="006835D3"/>
    <w:rPr>
      <w:spacing w:val="4"/>
    </w:rPr>
  </w:style>
  <w:style w:type="paragraph" w:styleId="Piedepgina">
    <w:name w:val="footer"/>
    <w:basedOn w:val="Normal"/>
    <w:link w:val="PiedepginaCar"/>
    <w:uiPriority w:val="99"/>
    <w:unhideWhenUsed/>
    <w:rsid w:val="00A30F81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F81"/>
    <w:rPr>
      <w:spacing w:val="4"/>
    </w:rPr>
  </w:style>
  <w:style w:type="character" w:styleId="Referenciasutil">
    <w:name w:val="Subtle Reference"/>
    <w:basedOn w:val="Fuentedeprrafopredeter"/>
    <w:uiPriority w:val="4"/>
    <w:qFormat/>
    <w:rsid w:val="00294172"/>
    <w:rPr>
      <w:caps w:val="0"/>
      <w:smallCaps w:val="0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2D2"/>
    <w:rPr>
      <w:rFonts w:ascii="Segoe UI" w:hAnsi="Segoe UI" w:cs="Segoe UI"/>
      <w:spacing w:val="4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0462D2"/>
  </w:style>
  <w:style w:type="paragraph" w:styleId="Textodebloque">
    <w:name w:val="Block Text"/>
    <w:basedOn w:val="Normal"/>
    <w:uiPriority w:val="99"/>
    <w:semiHidden/>
    <w:unhideWhenUsed/>
    <w:rsid w:val="008B449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462D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62D2"/>
    <w:rPr>
      <w:spacing w:val="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462D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462D2"/>
    <w:rPr>
      <w:spacing w:val="4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462D2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462D2"/>
    <w:rPr>
      <w:spacing w:val="4"/>
      <w:sz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462D2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462D2"/>
    <w:rPr>
      <w:spacing w:val="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462D2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462D2"/>
    <w:rPr>
      <w:spacing w:val="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62D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62D2"/>
    <w:rPr>
      <w:spacing w:val="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462D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462D2"/>
    <w:rPr>
      <w:spacing w:val="4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B4493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462D2"/>
    <w:pPr>
      <w:spacing w:after="200" w:line="240" w:lineRule="auto"/>
    </w:pPr>
    <w:rPr>
      <w:i/>
      <w:iCs/>
      <w:color w:val="1F497D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462D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62D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62D2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62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62D2"/>
    <w:rPr>
      <w:b/>
      <w:bCs/>
      <w:spacing w:val="4"/>
      <w:szCs w:val="20"/>
    </w:rPr>
  </w:style>
  <w:style w:type="table" w:styleId="Listaoscura">
    <w:name w:val="Dark List"/>
    <w:basedOn w:val="Tabla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462D2"/>
    <w:rPr>
      <w:rFonts w:ascii="Segoe UI" w:hAnsi="Segoe UI" w:cs="Segoe UI"/>
      <w:spacing w:val="4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462D2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462D2"/>
    <w:rPr>
      <w:spacing w:val="4"/>
    </w:rPr>
  </w:style>
  <w:style w:type="character" w:styleId="nfasis">
    <w:name w:val="Emphasis"/>
    <w:basedOn w:val="Fuentedeprrafopredeter"/>
    <w:uiPriority w:val="20"/>
    <w:semiHidden/>
    <w:unhideWhenUsed/>
    <w:qFormat/>
    <w:rsid w:val="000462D2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0462D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62D2"/>
    <w:rPr>
      <w:spacing w:val="4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462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462D2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462D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62D2"/>
    <w:rPr>
      <w:spacing w:val="4"/>
      <w:szCs w:val="20"/>
    </w:rPr>
  </w:style>
  <w:style w:type="table" w:styleId="Tabladecuadrcula1clara">
    <w:name w:val="Grid Table 1 Light"/>
    <w:basedOn w:val="Tabla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35D3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35D3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35D3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35D3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0462D2"/>
  </w:style>
  <w:style w:type="paragraph" w:styleId="DireccinHTML">
    <w:name w:val="HTML Address"/>
    <w:basedOn w:val="Normal"/>
    <w:link w:val="DireccinHTMLCar"/>
    <w:uiPriority w:val="99"/>
    <w:semiHidden/>
    <w:unhideWhenUsed/>
    <w:rsid w:val="000462D2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462D2"/>
    <w:rPr>
      <w:i/>
      <w:iCs/>
      <w:spacing w:val="4"/>
    </w:rPr>
  </w:style>
  <w:style w:type="character" w:styleId="CitaHTML">
    <w:name w:val="HTML Cite"/>
    <w:basedOn w:val="Fuentedeprrafopredeter"/>
    <w:uiPriority w:val="99"/>
    <w:semiHidden/>
    <w:unhideWhenUsed/>
    <w:rsid w:val="000462D2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462D2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462D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462D2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462D2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462D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462D2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462D2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B4493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B449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B4493"/>
    <w:rPr>
      <w:i/>
      <w:iCs/>
      <w:color w:val="365F91" w:themeColor="accent1" w:themeShade="BF"/>
      <w:spacing w:val="4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B4493"/>
    <w:rPr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462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462D2"/>
  </w:style>
  <w:style w:type="paragraph" w:styleId="Lista">
    <w:name w:val="List"/>
    <w:basedOn w:val="Normal"/>
    <w:uiPriority w:val="99"/>
    <w:semiHidden/>
    <w:unhideWhenUsed/>
    <w:rsid w:val="000462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462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462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462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462D2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0462D2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462D2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462D2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462D2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462D2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462D2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462D2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462D2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462D2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462D2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462D2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462D2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462D2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462D2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462D2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0462D2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46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462D2"/>
    <w:rPr>
      <w:rFonts w:ascii="Consolas" w:hAnsi="Consolas"/>
      <w:spacing w:val="4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46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462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62D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462D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462D2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462D2"/>
    <w:rPr>
      <w:spacing w:val="4"/>
    </w:rPr>
  </w:style>
  <w:style w:type="character" w:styleId="Nmerodepgina">
    <w:name w:val="page number"/>
    <w:basedOn w:val="Fuentedeprrafopredeter"/>
    <w:uiPriority w:val="99"/>
    <w:semiHidden/>
    <w:unhideWhenUsed/>
    <w:rsid w:val="000462D2"/>
  </w:style>
  <w:style w:type="table" w:styleId="Tablanormal1">
    <w:name w:val="Plain Table 1"/>
    <w:basedOn w:val="Tablanormal"/>
    <w:uiPriority w:val="41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462D2"/>
    <w:rPr>
      <w:rFonts w:ascii="Consolas" w:hAnsi="Consolas"/>
      <w:spacing w:val="4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B44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B4493"/>
    <w:rPr>
      <w:i/>
      <w:iCs/>
      <w:color w:val="404040" w:themeColor="text1" w:themeTint="BF"/>
      <w:spacing w:val="4"/>
    </w:rPr>
  </w:style>
  <w:style w:type="character" w:styleId="Textoennegrita">
    <w:name w:val="Strong"/>
    <w:basedOn w:val="Fuentedeprrafopredeter"/>
    <w:uiPriority w:val="22"/>
    <w:semiHidden/>
    <w:unhideWhenUsed/>
    <w:qFormat/>
    <w:rsid w:val="000462D2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6835D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6835D3"/>
    <w:rPr>
      <w:rFonts w:eastAsiaTheme="minorEastAsia"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0462D2"/>
    <w:rPr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0462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462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46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462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462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462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462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462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462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462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462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462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462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462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462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04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0462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0462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0462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462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462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046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462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462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462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462D2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462D2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462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462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462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0462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4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462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462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0462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683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6835D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0462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462D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462D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462D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462D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462D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462D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462D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462D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462D2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462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54D1BB9B44927BD215CE9BD23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FCBA-9136-4116-81AF-EA9073E518AC}"/>
      </w:docPartPr>
      <w:docPartBody>
        <w:p w:rsidR="00415D2B" w:rsidRDefault="00D133E1" w:rsidP="00D133E1">
          <w:pPr>
            <w:pStyle w:val="DF854D1BB9B44927BD215CE9BD23047E1"/>
          </w:pPr>
          <w:r w:rsidRPr="00D43B99">
            <w:rPr>
              <w:lang w:val="es-MX" w:bidi="es-MX"/>
            </w:rPr>
            <w:t>Dirección</w:t>
          </w:r>
        </w:p>
      </w:docPartBody>
    </w:docPart>
    <w:docPart>
      <w:docPartPr>
        <w:name w:val="E9C00C7CA9854110A0D35390DB5A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BAA5-F393-4751-9224-1171F91D5B08}"/>
      </w:docPartPr>
      <w:docPartBody>
        <w:p w:rsidR="00415D2B" w:rsidRDefault="00D133E1" w:rsidP="00D133E1">
          <w:pPr>
            <w:pStyle w:val="E9C00C7CA9854110A0D35390DB5AD018"/>
          </w:pPr>
          <w:r w:rsidRPr="00D43B99">
            <w:rPr>
              <w:lang w:val="es-MX" w:bidi="es-MX"/>
            </w:rPr>
            <w:t>Ciudad y código postal</w:t>
          </w:r>
        </w:p>
      </w:docPartBody>
    </w:docPart>
    <w:docPart>
      <w:docPartPr>
        <w:name w:val="6CC5012F702F42968A1784166753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CD3C-F8CF-4DF6-8D57-E9F8F14C6A3E}"/>
      </w:docPartPr>
      <w:docPartBody>
        <w:p w:rsidR="00415D2B" w:rsidRDefault="00D133E1" w:rsidP="00D133E1">
          <w:pPr>
            <w:pStyle w:val="6CC5012F702F42968A17841667531F0B1"/>
          </w:pPr>
          <w:r w:rsidRPr="00D43B99">
            <w:rPr>
              <w:lang w:val="es-MX" w:bidi="es-MX"/>
            </w:rPr>
            <w:t>Teléfono</w:t>
          </w:r>
        </w:p>
      </w:docPartBody>
    </w:docPart>
    <w:docPart>
      <w:docPartPr>
        <w:name w:val="0344B5DB0DE744348054D751F94C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EB36-8593-4C47-8C48-29D05FD93FDC}"/>
      </w:docPartPr>
      <w:docPartBody>
        <w:p w:rsidR="00415D2B" w:rsidRDefault="00D133E1" w:rsidP="00D133E1">
          <w:pPr>
            <w:pStyle w:val="0344B5DB0DE744348054D751F94C8608"/>
          </w:pPr>
          <w:r w:rsidRPr="00D43B99">
            <w:rPr>
              <w:lang w:val="es-MX" w:bidi="es-MX"/>
            </w:rPr>
            <w:t>Correo electrónico</w:t>
          </w:r>
        </w:p>
      </w:docPartBody>
    </w:docPart>
    <w:docPart>
      <w:docPartPr>
        <w:name w:val="E08EB36690EB4CCC86B22A04368E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986B-0F7F-4E29-9A99-795134E2FD42}"/>
      </w:docPartPr>
      <w:docPartBody>
        <w:p w:rsidR="00415D2B" w:rsidRDefault="00D133E1" w:rsidP="00D133E1">
          <w:pPr>
            <w:pStyle w:val="E08EB36690EB4CCC86B22A04368E7F67"/>
          </w:pPr>
          <w:r w:rsidRPr="00D43B99">
            <w:rPr>
              <w:lang w:val="es-MX" w:bidi="es-MX"/>
            </w:rPr>
            <w:t>Puesto</w:t>
          </w:r>
        </w:p>
      </w:docPartBody>
    </w:docPart>
    <w:docPart>
      <w:docPartPr>
        <w:name w:val="9004178ECA7A4F6AA6FB0699122A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A2A7-DE71-4B38-A5C4-9CCD2C4BCD1D}"/>
      </w:docPartPr>
      <w:docPartBody>
        <w:p w:rsidR="00415D2B" w:rsidRDefault="00D133E1" w:rsidP="00D133E1">
          <w:pPr>
            <w:pStyle w:val="9004178ECA7A4F6AA6FB0699122A7F7215"/>
          </w:pPr>
          <w:r w:rsidRPr="00D43B99">
            <w:rPr>
              <w:rStyle w:val="Referenciasutil"/>
              <w:lang w:val="es-MX" w:bidi="es-MX"/>
            </w:rPr>
            <w:t>cargo</w:t>
          </w:r>
        </w:p>
      </w:docPartBody>
    </w:docPart>
    <w:docPart>
      <w:docPartPr>
        <w:name w:val="058B460A30E84CE98FB4DE3AAAA1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180E-F36E-46D4-BBE3-A4513AC91DDC}"/>
      </w:docPartPr>
      <w:docPartBody>
        <w:p w:rsidR="00415D2B" w:rsidRDefault="00D133E1" w:rsidP="00D133E1">
          <w:pPr>
            <w:pStyle w:val="058B460A30E84CE98FB4DE3AAAA142E8"/>
          </w:pPr>
          <w:r w:rsidRPr="00D43B99">
            <w:rPr>
              <w:lang w:val="es-MX" w:bidi="es-MX"/>
            </w:rPr>
            <w:t>Nombre de la empresa</w:t>
          </w:r>
        </w:p>
      </w:docPartBody>
    </w:docPart>
    <w:docPart>
      <w:docPartPr>
        <w:name w:val="FA5A280390ED4B7694BDFC5DF972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32D1-47B2-4B0F-B063-C869510FAABB}"/>
      </w:docPartPr>
      <w:docPartBody>
        <w:p w:rsidR="00415D2B" w:rsidRDefault="00D133E1" w:rsidP="00D133E1">
          <w:pPr>
            <w:pStyle w:val="FA5A280390ED4B7694BDFC5DF972C33F15"/>
          </w:pPr>
          <w:r w:rsidRPr="00D43B99">
            <w:rPr>
              <w:rStyle w:val="Referenciasutil"/>
              <w:lang w:val="es-MX" w:bidi="es-MX"/>
            </w:rPr>
            <w:t>nombre de la empresa</w:t>
          </w:r>
        </w:p>
      </w:docPartBody>
    </w:docPart>
    <w:docPart>
      <w:docPartPr>
        <w:name w:val="2096EA6D25904AFE9050C16F0530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1683-DEE0-4D60-AF16-B57D4B0B7A12}"/>
      </w:docPartPr>
      <w:docPartBody>
        <w:p w:rsidR="00415D2B" w:rsidRDefault="00D133E1" w:rsidP="00D133E1">
          <w:pPr>
            <w:pStyle w:val="2096EA6D25904AFE9050C16F05307B45"/>
          </w:pPr>
          <w:r w:rsidRPr="00D43B99">
            <w:rPr>
              <w:lang w:val="es-MX" w:bidi="es-MX"/>
            </w:rPr>
            <w:t>Nombre del destinatario</w:t>
          </w:r>
        </w:p>
      </w:docPartBody>
    </w:docPart>
    <w:docPart>
      <w:docPartPr>
        <w:name w:val="F35034C19E224F44BA77014E4609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0A2A-ABAB-4E19-865A-CE2BCCC0B0FE}"/>
      </w:docPartPr>
      <w:docPartBody>
        <w:p w:rsidR="00C631CA" w:rsidRDefault="00D133E1" w:rsidP="00D133E1">
          <w:pPr>
            <w:pStyle w:val="F35034C19E224F44BA77014E4609FFFC"/>
          </w:pPr>
          <w:r w:rsidRPr="00D43B99">
            <w:rPr>
              <w:lang w:val="es-MX" w:bidi="es-MX"/>
            </w:rPr>
            <w:t>Fecha</w:t>
          </w:r>
        </w:p>
      </w:docPartBody>
    </w:docPart>
    <w:docPart>
      <w:docPartPr>
        <w:name w:val="55CAEA8B0AB04779895F880A7FA9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7DCC-CDC8-42C3-9C82-5E57444D81C3}"/>
      </w:docPartPr>
      <w:docPartBody>
        <w:p w:rsidR="00C631CA" w:rsidRDefault="00D133E1" w:rsidP="00D133E1">
          <w:pPr>
            <w:pStyle w:val="55CAEA8B0AB04779895F880A7FA933B2"/>
          </w:pPr>
          <w:r w:rsidRPr="00D43B99">
            <w:rPr>
              <w:lang w:val="es-MX" w:bidi="es-MX"/>
            </w:rPr>
            <w:t>Me encantará aceptar su oferta de empleo como</w:t>
          </w:r>
        </w:p>
      </w:docPartBody>
    </w:docPart>
    <w:docPart>
      <w:docPartPr>
        <w:name w:val="730A1DE672E04078A541A0EB325C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E0AE-2D0A-4D6E-AA0F-D7B895F34CBB}"/>
      </w:docPartPr>
      <w:docPartBody>
        <w:p w:rsidR="00C631CA" w:rsidRDefault="00D133E1" w:rsidP="00D133E1">
          <w:pPr>
            <w:pStyle w:val="730A1DE672E04078A541A0EB325C2764"/>
          </w:pPr>
          <w:r w:rsidRPr="00D43B99">
            <w:rPr>
              <w:lang w:val="es-MX" w:bidi="es-MX"/>
            </w:rPr>
            <w:t>con</w:t>
          </w:r>
        </w:p>
      </w:docPartBody>
    </w:docPart>
    <w:docPart>
      <w:docPartPr>
        <w:name w:val="F85949D8A42D473482EA29A5D22B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9FD9-9D77-4831-A735-438D3CC99AF5}"/>
      </w:docPartPr>
      <w:docPartBody>
        <w:p w:rsidR="00C631CA" w:rsidRDefault="00D133E1" w:rsidP="00D133E1">
          <w:pPr>
            <w:pStyle w:val="F85949D8A42D473482EA29A5D22BFD831"/>
          </w:pPr>
          <w:r w:rsidRPr="00987620">
            <w:rPr>
              <w:lang w:val="es-MX" w:bidi="es-MX"/>
            </w:rPr>
            <w:t>Fecha</w:t>
          </w:r>
        </w:p>
      </w:docPartBody>
    </w:docPart>
    <w:docPart>
      <w:docPartPr>
        <w:name w:val="3B157B86B36E43798AEB27E44472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CE40-8DFA-48D6-B265-DB72B16D6664}"/>
      </w:docPartPr>
      <w:docPartBody>
        <w:p w:rsidR="00C631CA" w:rsidRDefault="00D133E1" w:rsidP="00D133E1">
          <w:pPr>
            <w:pStyle w:val="3B157B86B36E43798AEB27E44472DDF9"/>
          </w:pPr>
          <w:r w:rsidRPr="00D43B99">
            <w:rPr>
              <w:lang w:val="es-MX" w:bidi="es-MX"/>
            </w:rPr>
            <w:t>a partir de</w:t>
          </w:r>
        </w:p>
      </w:docPartBody>
    </w:docPart>
    <w:docPart>
      <w:docPartPr>
        <w:name w:val="4B1017D05F6740FAAE61E23EBB70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094C-2932-433D-80D4-F4601CA9FF21}"/>
      </w:docPartPr>
      <w:docPartBody>
        <w:p w:rsidR="00C631CA" w:rsidRDefault="00D133E1" w:rsidP="00D133E1">
          <w:pPr>
            <w:pStyle w:val="4B1017D05F6740FAAE61E23EBB70A20C12"/>
          </w:pPr>
          <w:r w:rsidRPr="00D43B99">
            <w:rPr>
              <w:rStyle w:val="Referenciasutil"/>
              <w:lang w:val="es-MX" w:bidi="es-MX"/>
            </w:rPr>
            <w:t>fecha</w:t>
          </w:r>
        </w:p>
      </w:docPartBody>
    </w:docPart>
    <w:docPart>
      <w:docPartPr>
        <w:name w:val="70467386DC0748E2BC2855363119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7EAF6-B37A-4C34-9E2F-0022CFB52EFE}"/>
      </w:docPartPr>
      <w:docPartBody>
        <w:p w:rsidR="00C631CA" w:rsidRDefault="00D133E1" w:rsidP="00D133E1">
          <w:pPr>
            <w:pStyle w:val="70467386DC0748E2BC2855363119FEDD"/>
          </w:pPr>
          <w:r w:rsidRPr="00D43B99">
            <w:rPr>
              <w:lang w:val="es-MX" w:bidi="es-MX"/>
            </w:rPr>
            <w:t>El puesto suena interesante y desafiante, dos de los aspectos más importantes del trabajo para mí.</w:t>
          </w:r>
        </w:p>
      </w:docPartBody>
    </w:docPart>
    <w:docPart>
      <w:docPartPr>
        <w:name w:val="5A27FDA0411C4F1FA6E8D3A8169A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B042-F053-4802-9B29-EB3858D85ADD}"/>
      </w:docPartPr>
      <w:docPartBody>
        <w:p w:rsidR="00C631CA" w:rsidRDefault="00D133E1" w:rsidP="00D133E1">
          <w:pPr>
            <w:pStyle w:val="5A27FDA0411C4F1FA6E8D3A8169AE0EB"/>
          </w:pPr>
          <w:r w:rsidRPr="00D43B99">
            <w:rPr>
              <w:lang w:val="es-MX" w:bidi="es-MX"/>
            </w:rPr>
            <w:t>Revisé cuidadosamente los detalles de la oferta como se describe en la carta de oferta. Firmé y anexé una copia de la carta de oferta como solicitaste.</w:t>
          </w:r>
        </w:p>
      </w:docPartBody>
    </w:docPart>
    <w:docPart>
      <w:docPartPr>
        <w:name w:val="2B2A4B03090D4850A6455E617976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E467-11BA-41E0-ABB1-9C3C02E37BE9}"/>
      </w:docPartPr>
      <w:docPartBody>
        <w:p w:rsidR="00C631CA" w:rsidRDefault="00D133E1" w:rsidP="00D133E1">
          <w:pPr>
            <w:pStyle w:val="2B2A4B03090D4850A6455E617976C825"/>
          </w:pPr>
          <w:r w:rsidRPr="00D43B99">
            <w:rPr>
              <w:lang w:val="es-MX" w:bidi="es-MX"/>
            </w:rPr>
            <w:t>Espero trabajar con ustedes.</w:t>
          </w:r>
        </w:p>
      </w:docPartBody>
    </w:docPart>
    <w:docPart>
      <w:docPartPr>
        <w:name w:val="7EADEA47B00A4D20AF73441DA400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C931-927A-4A72-BA71-0F440F3D4CA8}"/>
      </w:docPartPr>
      <w:docPartBody>
        <w:p w:rsidR="00C631CA" w:rsidRDefault="00D133E1" w:rsidP="00D133E1">
          <w:pPr>
            <w:pStyle w:val="7EADEA47B00A4D20AF73441DA400A8BA"/>
          </w:pPr>
          <w:r w:rsidRPr="00D43B99">
            <w:rPr>
              <w:lang w:val="es-MX" w:bidi="es-MX"/>
            </w:rPr>
            <w:t>Atentamente</w:t>
          </w:r>
        </w:p>
      </w:docPartBody>
    </w:docPart>
    <w:docPart>
      <w:docPartPr>
        <w:name w:val="BE76C0B3A24B4D519159932DB950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ACE3-E483-4B86-8090-063A9D5E3B1C}"/>
      </w:docPartPr>
      <w:docPartBody>
        <w:p w:rsidR="00C631CA" w:rsidRDefault="00D133E1" w:rsidP="00D133E1">
          <w:pPr>
            <w:pStyle w:val="BE76C0B3A24B4D519159932DB950531E"/>
          </w:pPr>
          <w:r w:rsidRPr="00D43B99">
            <w:rPr>
              <w:lang w:val="es-MX" w:bidi="es-MX"/>
            </w:rPr>
            <w:t>Caracteres enmarcados</w:t>
          </w:r>
        </w:p>
      </w:docPartBody>
    </w:docPart>
    <w:docPart>
      <w:docPartPr>
        <w:name w:val="72763E2EC38F4FDB99D05E01B3AE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4472-B437-4F90-B28C-3B918FDEEF25}"/>
      </w:docPartPr>
      <w:docPartBody>
        <w:p w:rsidR="009153DB" w:rsidRDefault="00D133E1" w:rsidP="00D133E1">
          <w:pPr>
            <w:pStyle w:val="72763E2EC38F4FDB99D05E01B3AEB7921"/>
          </w:pPr>
          <w:r w:rsidRPr="00B6460C">
            <w:rPr>
              <w:lang w:val="es-MX" w:bidi="es-MX"/>
            </w:rPr>
            <w:t>Nombre del destinatario</w:t>
          </w:r>
        </w:p>
      </w:docPartBody>
    </w:docPart>
    <w:docPart>
      <w:docPartPr>
        <w:name w:val="45AE654F804E4584B424297CA25B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41D3-DEA3-4443-9280-314F4069F338}"/>
      </w:docPartPr>
      <w:docPartBody>
        <w:p w:rsidR="006E6B4D" w:rsidRDefault="00D133E1" w:rsidP="00D133E1">
          <w:pPr>
            <w:pStyle w:val="45AE654F804E4584B424297CA25B021F"/>
          </w:pPr>
          <w:r w:rsidRPr="00D43B99">
            <w:rPr>
              <w:lang w:val="es-MX" w:bidi="es-MX"/>
            </w:rPr>
            <w:t>Tu nombre</w:t>
          </w:r>
        </w:p>
      </w:docPartBody>
    </w:docPart>
    <w:docPart>
      <w:docPartPr>
        <w:name w:val="952BF60666304C1AB87D7B2B5A39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1E71-18B7-4927-8F8D-A5BF96B70F68}"/>
      </w:docPartPr>
      <w:docPartBody>
        <w:p w:rsidR="006E6B4D" w:rsidRDefault="00D133E1" w:rsidP="00D133E1">
          <w:pPr>
            <w:pStyle w:val="952BF60666304C1AB87D7B2B5A395E3B1"/>
          </w:pPr>
          <w:r w:rsidRPr="00D43B99">
            <w:rPr>
              <w:lang w:val="es-MX" w:bidi="es-MX"/>
            </w:rPr>
            <w:t>Tu nombre</w:t>
          </w:r>
        </w:p>
      </w:docPartBody>
    </w:docPart>
    <w:docPart>
      <w:docPartPr>
        <w:name w:val="1AF1F60C54C04ECC90F67B679753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E55E-46E8-44A5-9D88-BEA56C29088C}"/>
      </w:docPartPr>
      <w:docPartBody>
        <w:p w:rsidR="00FC54BA" w:rsidRDefault="00D133E1" w:rsidP="00D133E1">
          <w:pPr>
            <w:pStyle w:val="1AF1F60C54C04ECC90F67B6797539D3C"/>
          </w:pPr>
          <w:r w:rsidRPr="00D43B99">
            <w:rPr>
              <w:lang w:val="es-MX" w:bidi="es-MX"/>
            </w:rPr>
            <w:t>Si tengo que realizar más papeleo antes de mi primer día de trabajo, envíadmelo por correo a mi dirección particular, que indiqué anteriormente.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1E02EE"/>
    <w:rsid w:val="00415D2B"/>
    <w:rsid w:val="005C04AE"/>
    <w:rsid w:val="006C4315"/>
    <w:rsid w:val="006D6C8B"/>
    <w:rsid w:val="006E6B4D"/>
    <w:rsid w:val="00910991"/>
    <w:rsid w:val="009153DB"/>
    <w:rsid w:val="00A20A64"/>
    <w:rsid w:val="00C35407"/>
    <w:rsid w:val="00C631CA"/>
    <w:rsid w:val="00C87932"/>
    <w:rsid w:val="00CA0260"/>
    <w:rsid w:val="00CB5CF0"/>
    <w:rsid w:val="00D133E1"/>
    <w:rsid w:val="00E026FD"/>
    <w:rsid w:val="00E04D84"/>
    <w:rsid w:val="00F251A2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33E1"/>
    <w:rPr>
      <w:color w:val="595959" w:themeColor="text1" w:themeTint="A6"/>
    </w:rPr>
  </w:style>
  <w:style w:type="paragraph" w:customStyle="1" w:styleId="DF854D1BB9B44927BD215CE9BD23047E">
    <w:name w:val="DF854D1BB9B44927BD215CE9BD23047E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C5012F702F42968A17841667531F0B">
    <w:name w:val="6CC5012F702F42968A17841667531F0B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418BE12ECC9844FD9C760DC7C52DD120">
    <w:name w:val="418BE12ECC9844FD9C760DC7C52DD1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styleId="Textoindependiente">
    <w:name w:val="Body Text"/>
    <w:basedOn w:val="Normal"/>
    <w:link w:val="TextoindependienteCar"/>
    <w:uiPriority w:val="99"/>
    <w:qFormat/>
    <w:pPr>
      <w:spacing w:after="240" w:line="276" w:lineRule="auto"/>
    </w:pPr>
    <w:rPr>
      <w:rFonts w:cstheme="minorBidi"/>
      <w:spacing w:val="4"/>
      <w:kern w:val="0"/>
      <w:sz w:val="20"/>
      <w:szCs w:val="20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Theme="minorHAnsi" w:eastAsiaTheme="minorEastAsia" w:hAnsiTheme="minorHAnsi" w:cstheme="minorBidi"/>
      <w:spacing w:val="4"/>
      <w:kern w:val="0"/>
      <w:sz w:val="20"/>
      <w14:ligatures w14:val="none"/>
    </w:rPr>
  </w:style>
  <w:style w:type="paragraph" w:customStyle="1" w:styleId="058B460A30E84CE98FB4DE3AAAA142E84">
    <w:name w:val="058B460A30E84CE98FB4DE3AAAA142E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9004178ECA7A4F6AA6FB0699122A7F727">
    <w:name w:val="9004178ECA7A4F6AA6FB0699122A7F727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A5A280390ED4B7694BDFC5DF972C33F6">
    <w:name w:val="FA5A280390ED4B7694BDFC5DF972C33F6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98B8188D708D4170BC9D430E3DB585AE4">
    <w:name w:val="98B8188D708D4170BC9D430E3DB585AE4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9004178ECA7A4F6AA6FB0699122A7F72">
    <w:name w:val="9004178ECA7A4F6AA6FB0699122A7F7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">
    <w:name w:val="FA5A280390ED4B7694BDFC5DF972C33F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8B8188D708D4170BC9D430E3DB585AE">
    <w:name w:val="98B8188D708D4170BC9D430E3DB585AE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004178ECA7A4F6AA6FB0699122A7F721">
    <w:name w:val="9004178ECA7A4F6AA6FB0699122A7F72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1">
    <w:name w:val="FA5A280390ED4B7694BDFC5DF972C33F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8B8188D708D4170BC9D430E3DB585AE1">
    <w:name w:val="98B8188D708D4170BC9D430E3DB585AE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FFBDA01CA52491A8CB10DBB47608F27">
    <w:name w:val="5FFBDA01CA52491A8CB10DBB47608F27"/>
    <w:rsid w:val="00415D2B"/>
    <w:rPr>
      <w:kern w:val="0"/>
      <w14:ligatures w14:val="none"/>
    </w:rPr>
  </w:style>
  <w:style w:type="paragraph" w:customStyle="1" w:styleId="F85949D8A42D473482EA29A5D22BFD83">
    <w:name w:val="F85949D8A42D473482EA29A5D22BFD83"/>
    <w:rsid w:val="00415D2B"/>
    <w:rPr>
      <w:kern w:val="0"/>
      <w14:ligatures w14:val="none"/>
    </w:rPr>
  </w:style>
  <w:style w:type="character" w:styleId="Referenciasutil">
    <w:name w:val="Subtle Reference"/>
    <w:basedOn w:val="Fuentedeprrafopredeter"/>
    <w:uiPriority w:val="4"/>
    <w:qFormat/>
    <w:rsid w:val="00D133E1"/>
    <w:rPr>
      <w:caps w:val="0"/>
      <w:smallCaps w:val="0"/>
      <w:color w:val="5A5A5A" w:themeColor="text1" w:themeTint="A5"/>
    </w:rPr>
  </w:style>
  <w:style w:type="paragraph" w:customStyle="1" w:styleId="9004178ECA7A4F6AA6FB0699122A7F722">
    <w:name w:val="9004178ECA7A4F6AA6FB0699122A7F72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2">
    <w:name w:val="FA5A280390ED4B7694BDFC5DF972C33F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B1017D05F6740FAAE61E23EBB70A20C">
    <w:name w:val="4B1017D05F6740FAAE61E23EBB70A20C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004178ECA7A4F6AA6FB0699122A7F723">
    <w:name w:val="9004178ECA7A4F6AA6FB0699122A7F723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3">
    <w:name w:val="FA5A280390ED4B7694BDFC5DF972C33F3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">
    <w:name w:val="4B1017D05F6740FAAE61E23EBB70A20C1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4">
    <w:name w:val="9004178ECA7A4F6AA6FB0699122A7F724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4">
    <w:name w:val="FA5A280390ED4B7694BDFC5DF972C33F4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2">
    <w:name w:val="4B1017D05F6740FAAE61E23EBB70A20C2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">
    <w:name w:val="72763E2EC38F4FDB99D05E01B3AEB792"/>
    <w:rsid w:val="00C631CA"/>
    <w:rPr>
      <w:kern w:val="0"/>
      <w14:ligatures w14:val="none"/>
    </w:rPr>
  </w:style>
  <w:style w:type="paragraph" w:customStyle="1" w:styleId="9004178ECA7A4F6AA6FB0699122A7F725">
    <w:name w:val="9004178ECA7A4F6AA6FB0699122A7F725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5">
    <w:name w:val="FA5A280390ED4B7694BDFC5DF972C33F5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3">
    <w:name w:val="4B1017D05F6740FAAE61E23EBB70A20C3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">
    <w:name w:val="952BF60666304C1AB87D7B2B5A395E3B"/>
    <w:rsid w:val="009153DB"/>
    <w:rPr>
      <w:kern w:val="0"/>
      <w14:ligatures w14:val="none"/>
    </w:rPr>
  </w:style>
  <w:style w:type="paragraph" w:customStyle="1" w:styleId="9004178ECA7A4F6AA6FB0699122A7F726">
    <w:name w:val="9004178ECA7A4F6AA6FB0699122A7F726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7">
    <w:name w:val="FA5A280390ED4B7694BDFC5DF972C33F7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4">
    <w:name w:val="4B1017D05F6740FAAE61E23EBB70A20C4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8">
    <w:name w:val="9004178ECA7A4F6AA6FB0699122A7F728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8">
    <w:name w:val="FA5A280390ED4B7694BDFC5DF972C33F8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5">
    <w:name w:val="4B1017D05F6740FAAE61E23EBB70A20C5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9">
    <w:name w:val="9004178ECA7A4F6AA6FB0699122A7F729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9">
    <w:name w:val="FA5A280390ED4B7694BDFC5DF972C33F9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6">
    <w:name w:val="4B1017D05F6740FAAE61E23EBB70A20C6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0">
    <w:name w:val="9004178ECA7A4F6AA6FB0699122A7F7210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0">
    <w:name w:val="FA5A280390ED4B7694BDFC5DF972C33F10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7">
    <w:name w:val="4B1017D05F6740FAAE61E23EBB70A20C7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1">
    <w:name w:val="9004178ECA7A4F6AA6FB0699122A7F7211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1">
    <w:name w:val="FA5A280390ED4B7694BDFC5DF972C33F11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8">
    <w:name w:val="4B1017D05F6740FAAE61E23EBB70A20C8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2">
    <w:name w:val="9004178ECA7A4F6AA6FB0699122A7F7212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2">
    <w:name w:val="FA5A280390ED4B7694BDFC5DF972C33F12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9">
    <w:name w:val="4B1017D05F6740FAAE61E23EBB70A20C9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3">
    <w:name w:val="9004178ECA7A4F6AA6FB0699122A7F7213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3">
    <w:name w:val="FA5A280390ED4B7694BDFC5DF972C33F13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0">
    <w:name w:val="4B1017D05F6740FAAE61E23EBB70A20C10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4">
    <w:name w:val="9004178ECA7A4F6AA6FB0699122A7F7214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4">
    <w:name w:val="FA5A280390ED4B7694BDFC5DF972C33F14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1">
    <w:name w:val="4B1017D05F6740FAAE61E23EBB70A20C11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5AE654F804E4584B424297CA25B021F">
    <w:name w:val="45AE654F804E4584B424297CA25B021F"/>
    <w:rsid w:val="00D133E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F854D1BB9B44927BD215CE9BD23047E1">
    <w:name w:val="DF854D1BB9B44927BD215CE9BD23047E1"/>
    <w:rsid w:val="00D133E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9C00C7CA9854110A0D35390DB5AD018">
    <w:name w:val="E9C00C7CA9854110A0D35390DB5AD018"/>
    <w:rsid w:val="00D133E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C5012F702F42968A17841667531F0B1">
    <w:name w:val="6CC5012F702F42968A17841667531F0B1"/>
    <w:rsid w:val="00D133E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344B5DB0DE744348054D751F94C8608">
    <w:name w:val="0344B5DB0DE744348054D751F94C8608"/>
    <w:rsid w:val="00D133E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35034C19E224F44BA77014E4609FFFC">
    <w:name w:val="F35034C19E224F44BA77014E4609FFFC"/>
    <w:rsid w:val="00D133E1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096EA6D25904AFE9050C16F05307B45">
    <w:name w:val="2096EA6D25904AFE9050C16F05307B45"/>
    <w:rsid w:val="00D133E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08EB36690EB4CCC86B22A04368E7F67">
    <w:name w:val="E08EB36690EB4CCC86B22A04368E7F67"/>
    <w:rsid w:val="00D133E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58B460A30E84CE98FB4DE3AAAA142E8">
    <w:name w:val="058B460A30E84CE98FB4DE3AAAA142E8"/>
    <w:rsid w:val="00D133E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5CAEA8B0AB04779895F880A7FA933B2">
    <w:name w:val="55CAEA8B0AB04779895F880A7FA933B2"/>
    <w:rsid w:val="00D133E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5">
    <w:name w:val="9004178ECA7A4F6AA6FB0699122A7F7215"/>
    <w:rsid w:val="00D133E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30A1DE672E04078A541A0EB325C2764">
    <w:name w:val="730A1DE672E04078A541A0EB325C2764"/>
    <w:rsid w:val="00D133E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5">
    <w:name w:val="FA5A280390ED4B7694BDFC5DF972C33F15"/>
    <w:rsid w:val="00D133E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B157B86B36E43798AEB27E44472DDF9">
    <w:name w:val="3B157B86B36E43798AEB27E44472DDF9"/>
    <w:rsid w:val="00D133E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2">
    <w:name w:val="4B1017D05F6740FAAE61E23EBB70A20C12"/>
    <w:rsid w:val="00D133E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0467386DC0748E2BC2855363119FEDD">
    <w:name w:val="70467386DC0748E2BC2855363119FEDD"/>
    <w:rsid w:val="00D133E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A27FDA0411C4F1FA6E8D3A8169AE0EB">
    <w:name w:val="5A27FDA0411C4F1FA6E8D3A8169AE0EB"/>
    <w:rsid w:val="00D133E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AF1F60C54C04ECC90F67B6797539D3C">
    <w:name w:val="1AF1F60C54C04ECC90F67B6797539D3C"/>
    <w:rsid w:val="00D133E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2A4B03090D4850A6455E617976C825">
    <w:name w:val="2B2A4B03090D4850A6455E617976C825"/>
    <w:rsid w:val="00D133E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EADEA47B00A4D20AF73441DA400A8BA">
    <w:name w:val="7EADEA47B00A4D20AF73441DA400A8BA"/>
    <w:rsid w:val="00D133E1"/>
    <w:pPr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1">
    <w:name w:val="952BF60666304C1AB87D7B2B5A395E3B1"/>
    <w:rsid w:val="00D133E1"/>
    <w:pPr>
      <w:spacing w:before="240" w:after="30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76C0B3A24B4D519159932DB950531E">
    <w:name w:val="BE76C0B3A24B4D519159932DB950531E"/>
    <w:rsid w:val="00D133E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1">
    <w:name w:val="72763E2EC38F4FDB99D05E01B3AEB7921"/>
    <w:rsid w:val="00D133E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85949D8A42D473482EA29A5D22BFD831">
    <w:name w:val="F85949D8A42D473482EA29A5D22BFD831"/>
    <w:rsid w:val="00D133E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Office_14351695_TF03465073.dotx</Template>
  <TotalTime>91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2012-05-29T20:46:00Z</dcterms:created>
  <dcterms:modified xsi:type="dcterms:W3CDTF">2017-07-31T23:37:00Z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