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ABB" w:rsidRPr="00884655" w:rsidRDefault="00F82F3C" w:rsidP="00B3333B">
      <w:pPr>
        <w:pStyle w:val="Ttulo1"/>
        <w:rPr>
          <w:lang w:val="es-MX"/>
        </w:rPr>
      </w:pPr>
      <w:sdt>
        <w:sdtPr>
          <w:alias w:val="Programa de aperitivos para:"/>
          <w:tag w:val="Programa de aperitivos para:"/>
          <w:id w:val="-1805845744"/>
          <w:placeholder>
            <w:docPart w:val="7BD251C88A4A4CEB9BF676C717196D96"/>
          </w:placeholder>
          <w:temporary/>
          <w:showingPlcHdr/>
          <w15:appearance w15:val="hidden"/>
        </w:sdtPr>
        <w:sdtEndPr>
          <w:rPr>
            <w:lang w:val="es-MX"/>
          </w:rPr>
        </w:sdtEndPr>
        <w:sdtContent>
          <w:bookmarkStart w:id="0" w:name="_GoBack"/>
          <w:r w:rsidR="00167ABB" w:rsidRPr="00884655">
            <w:rPr>
              <w:lang w:val="es-MX" w:bidi="es-MX"/>
            </w:rPr>
            <w:t>Programa de aperitivos para</w:t>
          </w:r>
        </w:sdtContent>
      </w:sdt>
      <w:r w:rsidR="00167ABB" w:rsidRPr="00884655">
        <w:rPr>
          <w:lang w:val="es-MX" w:bidi="es-MX"/>
        </w:rPr>
        <w:t xml:space="preserve"> </w:t>
      </w:r>
      <w:sdt>
        <w:sdtPr>
          <w:rPr>
            <w:lang w:val="es-MX"/>
          </w:rPr>
          <w:alias w:val="Escribe el nombre del equipo:"/>
          <w:tag w:val="Escribe el nombre del equipo:"/>
          <w:id w:val="-1256125124"/>
          <w:placeholder>
            <w:docPart w:val="E7CE1D96C89C4F6DAC4DE773E31E325D"/>
          </w:placeholder>
          <w:temporary/>
          <w:showingPlcHdr/>
          <w15:appearance w15:val="hidden"/>
        </w:sdtPr>
        <w:sdtEndPr/>
        <w:sdtContent>
          <w:r w:rsidR="00167ABB" w:rsidRPr="00884655">
            <w:rPr>
              <w:lang w:val="es-MX" w:bidi="es-MX"/>
            </w:rPr>
            <w:t>Nombre del equipo</w:t>
          </w:r>
        </w:sdtContent>
      </w:sdt>
    </w:p>
    <w:sdt>
      <w:sdtPr>
        <w:rPr>
          <w:lang w:val="es-MX"/>
        </w:rPr>
        <w:alias w:val="Instrucción 1:"/>
        <w:tag w:val="Instrucción 1:"/>
        <w:id w:val="-535422773"/>
        <w:placeholder>
          <w:docPart w:val="9480F7733662495FB989AB4764FBE5A3"/>
        </w:placeholder>
        <w:temporary/>
        <w:showingPlcHdr/>
        <w15:appearance w15:val="hidden"/>
      </w:sdtPr>
      <w:sdtEndPr/>
      <w:sdtContent>
        <w:p w:rsidR="00167ABB" w:rsidRPr="00884655" w:rsidRDefault="00167ABB" w:rsidP="00B3333B">
          <w:pPr>
            <w:pStyle w:val="Instrucciones"/>
            <w:spacing w:after="0"/>
            <w:rPr>
              <w:lang w:val="es-MX"/>
            </w:rPr>
          </w:pPr>
          <w:r w:rsidRPr="00884655">
            <w:rPr>
              <w:lang w:val="es-MX" w:bidi="es-MX"/>
            </w:rPr>
            <w:t>Trae un aperitivo para la media parte y para después del partido el día que se te haya asignado.</w:t>
          </w:r>
        </w:p>
        <w:p w:rsidR="00167ABB" w:rsidRPr="00884655" w:rsidRDefault="00167ABB" w:rsidP="006D572B">
          <w:pPr>
            <w:pStyle w:val="Instrucciones"/>
            <w:spacing w:after="0"/>
            <w:rPr>
              <w:lang w:val="es-MX"/>
            </w:rPr>
          </w:pPr>
          <w:r w:rsidRPr="00884655">
            <w:rPr>
              <w:lang w:val="es-MX" w:bidi="es-MX"/>
            </w:rPr>
            <w:t>Si no puedes traerlo el día asignado, habla con otros padres del equipo para que los traigan ellos ese día.</w:t>
          </w:r>
        </w:p>
      </w:sdtContent>
    </w:sdt>
    <w:sdt>
      <w:sdtPr>
        <w:rPr>
          <w:lang w:val="es-MX"/>
        </w:rPr>
        <w:alias w:val="Instrucción 2:"/>
        <w:tag w:val="Instrucción 2:"/>
        <w:id w:val="870584170"/>
        <w:placeholder>
          <w:docPart w:val="D1EA0E3E091F47DE9AF00301D5A8E665"/>
        </w:placeholder>
        <w:temporary/>
        <w:showingPlcHdr/>
        <w15:appearance w15:val="hidden"/>
      </w:sdtPr>
      <w:sdtEndPr/>
      <w:sdtContent>
        <w:p w:rsidR="009C1098" w:rsidRPr="00884655" w:rsidRDefault="00167ABB" w:rsidP="00167ABB">
          <w:pPr>
            <w:pStyle w:val="Instrucciones"/>
            <w:rPr>
              <w:lang w:val="es-MX"/>
            </w:rPr>
          </w:pPr>
          <w:r w:rsidRPr="00884655">
            <w:rPr>
              <w:lang w:val="es-MX" w:bidi="es-MX"/>
            </w:rPr>
            <w:t>Sugerencias de aperitivos: naranjas en cuartos para la media parte y zumos y patatas para después del partido.</w:t>
          </w:r>
        </w:p>
      </w:sdtContent>
    </w:sdt>
    <w:tbl>
      <w:tblPr>
        <w:tblStyle w:val="Tabladeregistro"/>
        <w:tblW w:w="5013" w:type="pct"/>
        <w:tblLook w:val="04A0" w:firstRow="1" w:lastRow="0" w:firstColumn="1" w:lastColumn="0" w:noHBand="0" w:noVBand="1"/>
        <w:tblDescription w:val="Tabla de información de contacto"/>
      </w:tblPr>
      <w:tblGrid>
        <w:gridCol w:w="1409"/>
        <w:gridCol w:w="3199"/>
        <w:gridCol w:w="3805"/>
        <w:gridCol w:w="4090"/>
        <w:gridCol w:w="3005"/>
      </w:tblGrid>
      <w:tr w:rsidR="00884655" w:rsidRPr="00884655" w:rsidTr="008846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09" w:type="dxa"/>
          </w:tcPr>
          <w:p w:rsidR="00CD726D" w:rsidRPr="00884655" w:rsidRDefault="00F82F3C" w:rsidP="000A5F66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alias w:val="Fecha del partido:"/>
                <w:tag w:val="Fecha del partido:"/>
                <w:id w:val="2066906444"/>
                <w:placeholder>
                  <w:docPart w:val="277C7EFE8230444EBDD77CF9B91CFDFE"/>
                </w:placeholder>
                <w:temporary/>
                <w:showingPlcHdr/>
                <w15:appearance w15:val="hidden"/>
              </w:sdtPr>
              <w:sdtEndPr/>
              <w:sdtContent>
                <w:r w:rsidR="00CD726D" w:rsidRPr="00884655">
                  <w:rPr>
                    <w:lang w:val="es-MX" w:bidi="es-MX"/>
                  </w:rPr>
                  <w:t>Fecha del partido</w:t>
                </w:r>
              </w:sdtContent>
            </w:sdt>
          </w:p>
        </w:tc>
        <w:tc>
          <w:tcPr>
            <w:tcW w:w="3199" w:type="dxa"/>
          </w:tcPr>
          <w:p w:rsidR="00CD726D" w:rsidRPr="00884655" w:rsidRDefault="00F82F3C" w:rsidP="000A5F66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alias w:val="Jugador:"/>
                <w:tag w:val="Jugador:"/>
                <w:id w:val="2034771783"/>
                <w:placeholder>
                  <w:docPart w:val="77E125CCB3DA4E598F0E4D23366211B5"/>
                </w:placeholder>
                <w:temporary/>
                <w:showingPlcHdr/>
                <w15:appearance w15:val="hidden"/>
              </w:sdtPr>
              <w:sdtEndPr/>
              <w:sdtContent>
                <w:r w:rsidR="004B3417" w:rsidRPr="00884655">
                  <w:rPr>
                    <w:lang w:val="es-MX" w:bidi="es-MX"/>
                  </w:rPr>
                  <w:t>Nombre del jugador</w:t>
                </w:r>
              </w:sdtContent>
            </w:sdt>
          </w:p>
        </w:tc>
        <w:sdt>
          <w:sdtPr>
            <w:rPr>
              <w:lang w:val="es-MX"/>
            </w:rPr>
            <w:alias w:val="Nombre del padre o madre:"/>
            <w:tag w:val="Nombre del padre o madre:"/>
            <w:id w:val="1602529882"/>
            <w:placeholder>
              <w:docPart w:val="39154306B049425A99798ABEE184C3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05" w:type="dxa"/>
              </w:tcPr>
              <w:p w:rsidR="00CD726D" w:rsidRPr="00884655" w:rsidRDefault="00CD726D" w:rsidP="000A5F66">
                <w:pPr>
                  <w:rPr>
                    <w:lang w:val="es-MX"/>
                  </w:rPr>
                </w:pPr>
                <w:r w:rsidRPr="00884655">
                  <w:rPr>
                    <w:lang w:val="es-MX" w:bidi="es-MX"/>
                  </w:rPr>
                  <w:t>Nombre del padre o madre</w:t>
                </w:r>
              </w:p>
            </w:tc>
          </w:sdtContent>
        </w:sdt>
        <w:sdt>
          <w:sdtPr>
            <w:rPr>
              <w:lang w:val="es-MX"/>
            </w:rPr>
            <w:alias w:val="Teléfono de casa o del celular:"/>
            <w:tag w:val="Teléfono de casa o del celular:"/>
            <w:id w:val="-2063170927"/>
            <w:placeholder>
              <w:docPart w:val="07A4776D089F4ADAA015FC10A3C3F0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90" w:type="dxa"/>
              </w:tcPr>
              <w:p w:rsidR="00CD726D" w:rsidRPr="00884655" w:rsidRDefault="00CD726D" w:rsidP="000A5F66">
                <w:pPr>
                  <w:rPr>
                    <w:lang w:val="es-MX"/>
                  </w:rPr>
                </w:pPr>
                <w:r w:rsidRPr="00884655">
                  <w:rPr>
                    <w:lang w:val="es-MX" w:bidi="es-MX"/>
                  </w:rPr>
                  <w:t>Teléfono de casa o del celular</w:t>
                </w:r>
              </w:p>
            </w:tc>
          </w:sdtContent>
        </w:sdt>
        <w:sdt>
          <w:sdtPr>
            <w:rPr>
              <w:lang w:val="es-MX"/>
            </w:rPr>
            <w:alias w:val="Correo:"/>
            <w:tag w:val="Correo electrónico:"/>
            <w:id w:val="695270544"/>
            <w:placeholder>
              <w:docPart w:val="7988835A45FD465D9380991219635F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05" w:type="dxa"/>
              </w:tcPr>
              <w:p w:rsidR="00CD726D" w:rsidRPr="00884655" w:rsidRDefault="00CD726D" w:rsidP="000A5F66">
                <w:pPr>
                  <w:rPr>
                    <w:lang w:val="es-MX"/>
                  </w:rPr>
                </w:pPr>
                <w:r w:rsidRPr="00884655">
                  <w:rPr>
                    <w:lang w:val="es-MX" w:bidi="es-MX"/>
                  </w:rPr>
                  <w:t>Correo</w:t>
                </w:r>
              </w:p>
            </w:tc>
          </w:sdtContent>
        </w:sdt>
      </w:tr>
      <w:tr w:rsidR="00884655" w:rsidRPr="00884655" w:rsidTr="00884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es-MX"/>
            </w:rPr>
            <w:alias w:val="Escribe la fecha:"/>
            <w:tag w:val="Escriba la fecha:"/>
            <w:id w:val="-96182519"/>
            <w:placeholder>
              <w:docPart w:val="906A1A8CDDFA452F9FF542F4406839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9" w:type="dxa"/>
              </w:tcPr>
              <w:p w:rsidR="00CD726D" w:rsidRPr="00884655" w:rsidRDefault="00CD726D" w:rsidP="00CD726D">
                <w:pPr>
                  <w:rPr>
                    <w:lang w:val="es-MX"/>
                  </w:rPr>
                </w:pPr>
                <w:r w:rsidRPr="00884655">
                  <w:rPr>
                    <w:lang w:val="es-MX" w:bidi="es-MX"/>
                  </w:rPr>
                  <w:t>Fecha</w:t>
                </w:r>
              </w:p>
            </w:tc>
          </w:sdtContent>
        </w:sdt>
        <w:sdt>
          <w:sdtPr>
            <w:rPr>
              <w:lang w:val="es-MX"/>
            </w:rPr>
            <w:alias w:val="Escribe el nombre del jugador 1:"/>
            <w:tag w:val="Escribe el nombre del jugador 1:"/>
            <w:id w:val="1095210386"/>
            <w:placeholder>
              <w:docPart w:val="16E20A2C936E47B780B5F43EE0221F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99" w:type="dxa"/>
              </w:tcPr>
              <w:p w:rsidR="00CD726D" w:rsidRPr="00884655" w:rsidRDefault="00CD726D" w:rsidP="00CD726D">
                <w:pPr>
                  <w:rPr>
                    <w:lang w:val="es-MX"/>
                  </w:rPr>
                </w:pPr>
                <w:r w:rsidRPr="00884655">
                  <w:rPr>
                    <w:lang w:val="es-MX" w:bidi="es-MX"/>
                  </w:rPr>
                  <w:t>Escribe el nombre del jugador 1</w:t>
                </w:r>
              </w:p>
            </w:tc>
          </w:sdtContent>
        </w:sdt>
        <w:sdt>
          <w:sdtPr>
            <w:rPr>
              <w:lang w:val="es-MX"/>
            </w:rPr>
            <w:alias w:val="Escribe el nombre del padre o madre 1:"/>
            <w:tag w:val="Escribe el nombre del padre o madre 1:"/>
            <w:id w:val="1645780092"/>
            <w:placeholder>
              <w:docPart w:val="81504DC0A241485CB87FD37A301A03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05" w:type="dxa"/>
              </w:tcPr>
              <w:p w:rsidR="00CD726D" w:rsidRPr="00884655" w:rsidRDefault="00CD726D" w:rsidP="00CD726D">
                <w:pPr>
                  <w:rPr>
                    <w:lang w:val="es-MX"/>
                  </w:rPr>
                </w:pPr>
                <w:r w:rsidRPr="00884655">
                  <w:rPr>
                    <w:lang w:val="es-MX" w:bidi="es-MX"/>
                  </w:rPr>
                  <w:t>Escribe el nombre del padre o madre 1</w:t>
                </w:r>
              </w:p>
            </w:tc>
          </w:sdtContent>
        </w:sdt>
        <w:sdt>
          <w:sdtPr>
            <w:rPr>
              <w:lang w:val="es-MX"/>
            </w:rPr>
            <w:alias w:val="Escribe el teléfono de casa o del celular 1:"/>
            <w:tag w:val="Escribe el teléfono de casa o del celular 1:"/>
            <w:id w:val="-1516299196"/>
            <w:placeholder>
              <w:docPart w:val="74A7A37BCA4641ED80F61F6AEC5E40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90" w:type="dxa"/>
              </w:tcPr>
              <w:p w:rsidR="00CD726D" w:rsidRPr="00884655" w:rsidRDefault="00CD726D" w:rsidP="00CD726D">
                <w:pPr>
                  <w:rPr>
                    <w:lang w:val="es-MX"/>
                  </w:rPr>
                </w:pPr>
                <w:r w:rsidRPr="00884655">
                  <w:rPr>
                    <w:lang w:val="es-MX" w:bidi="es-MX"/>
                  </w:rPr>
                  <w:t>Escribe el teléfono de casa o del celular 1</w:t>
                </w:r>
              </w:p>
            </w:tc>
          </w:sdtContent>
        </w:sdt>
        <w:sdt>
          <w:sdtPr>
            <w:rPr>
              <w:lang w:val="es-MX"/>
            </w:rPr>
            <w:alias w:val="Escribe el correo electrónico 1:"/>
            <w:tag w:val="Escribe el correo electrónico 1:"/>
            <w:id w:val="-1473818386"/>
            <w:placeholder>
              <w:docPart w:val="B4FD9AAF52B747A1B4EC0F3B54274B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05" w:type="dxa"/>
              </w:tcPr>
              <w:p w:rsidR="00CD726D" w:rsidRPr="00884655" w:rsidRDefault="00884655" w:rsidP="00CD726D">
                <w:pPr>
                  <w:rPr>
                    <w:lang w:val="es-MX"/>
                  </w:rPr>
                </w:pPr>
                <w:r w:rsidRPr="00884655">
                  <w:rPr>
                    <w:lang w:val="es-MX" w:bidi="es-MX"/>
                  </w:rPr>
                  <w:t xml:space="preserve">Escribe el correo electrónico </w:t>
                </w:r>
                <w:r w:rsidR="00CD726D" w:rsidRPr="00884655">
                  <w:rPr>
                    <w:lang w:val="es-MX" w:bidi="es-MX"/>
                  </w:rPr>
                  <w:t>1</w:t>
                </w:r>
              </w:p>
            </w:tc>
          </w:sdtContent>
        </w:sdt>
      </w:tr>
      <w:tr w:rsidR="00884655" w:rsidRPr="00884655" w:rsidTr="00884655">
        <w:sdt>
          <w:sdtPr>
            <w:rPr>
              <w:lang w:val="es-MX"/>
            </w:rPr>
            <w:alias w:val="Escribe la fecha:"/>
            <w:tag w:val="Escriba la fecha:"/>
            <w:id w:val="1924924108"/>
            <w:placeholder>
              <w:docPart w:val="889D1E6AC6C342C7816F1B0F8987DF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9" w:type="dxa"/>
              </w:tcPr>
              <w:p w:rsidR="00AD0C00" w:rsidRPr="00884655" w:rsidRDefault="00AD0C00" w:rsidP="00AD0C00">
                <w:pPr>
                  <w:rPr>
                    <w:lang w:val="es-MX"/>
                  </w:rPr>
                </w:pPr>
                <w:r w:rsidRPr="00884655">
                  <w:rPr>
                    <w:lang w:val="es-MX" w:bidi="es-MX"/>
                  </w:rPr>
                  <w:t>Fecha</w:t>
                </w:r>
              </w:p>
            </w:tc>
          </w:sdtContent>
        </w:sdt>
        <w:sdt>
          <w:sdtPr>
            <w:rPr>
              <w:lang w:val="es-MX"/>
            </w:rPr>
            <w:alias w:val="Escribe el nombre del jugador 2:"/>
            <w:tag w:val="Escribe el nombre del jugador 2:"/>
            <w:id w:val="-2030555342"/>
            <w:placeholder>
              <w:docPart w:val="EA2E936C025C43A8B72C7701D47927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99" w:type="dxa"/>
              </w:tcPr>
              <w:p w:rsidR="00AD0C00" w:rsidRPr="00884655" w:rsidRDefault="00AD0C00" w:rsidP="00AD0C00">
                <w:pPr>
                  <w:rPr>
                    <w:lang w:val="es-MX"/>
                  </w:rPr>
                </w:pPr>
                <w:r w:rsidRPr="00884655">
                  <w:rPr>
                    <w:lang w:val="es-MX" w:bidi="es-MX"/>
                  </w:rPr>
                  <w:t>Escribe el nombre del jugador 2</w:t>
                </w:r>
              </w:p>
            </w:tc>
          </w:sdtContent>
        </w:sdt>
        <w:sdt>
          <w:sdtPr>
            <w:rPr>
              <w:lang w:val="es-MX"/>
            </w:rPr>
            <w:alias w:val="Escribe el nombre del padre o madre 2:"/>
            <w:tag w:val="Escribe el nombre del padre o madre 2:"/>
            <w:id w:val="-661471577"/>
            <w:placeholder>
              <w:docPart w:val="50A2877E44674C35864DBF1787854F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05" w:type="dxa"/>
              </w:tcPr>
              <w:p w:rsidR="00AD0C00" w:rsidRPr="00884655" w:rsidRDefault="00AD0C00" w:rsidP="00AD0C00">
                <w:pPr>
                  <w:rPr>
                    <w:lang w:val="es-MX"/>
                  </w:rPr>
                </w:pPr>
                <w:r w:rsidRPr="00884655">
                  <w:rPr>
                    <w:lang w:val="es-MX" w:bidi="es-MX"/>
                  </w:rPr>
                  <w:t>Escribe el nombre del padre o madre 2</w:t>
                </w:r>
              </w:p>
            </w:tc>
          </w:sdtContent>
        </w:sdt>
        <w:sdt>
          <w:sdtPr>
            <w:rPr>
              <w:lang w:val="es-MX"/>
            </w:rPr>
            <w:alias w:val="Escribe el teléfono de casa o del celular 2:"/>
            <w:tag w:val="Escribe el teléfono de casa o del celular 2:"/>
            <w:id w:val="1878819525"/>
            <w:placeholder>
              <w:docPart w:val="3CE630B71BF3462ABAF5A69814D0FF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90" w:type="dxa"/>
              </w:tcPr>
              <w:p w:rsidR="00AD0C00" w:rsidRPr="00884655" w:rsidRDefault="00AD0C00" w:rsidP="00AD0C00">
                <w:pPr>
                  <w:rPr>
                    <w:lang w:val="es-MX"/>
                  </w:rPr>
                </w:pPr>
                <w:r w:rsidRPr="00884655">
                  <w:rPr>
                    <w:lang w:val="es-MX" w:bidi="es-MX"/>
                  </w:rPr>
                  <w:t>Escribe el teléfono de casa o del celular 2</w:t>
                </w:r>
              </w:p>
            </w:tc>
          </w:sdtContent>
        </w:sdt>
        <w:sdt>
          <w:sdtPr>
            <w:rPr>
              <w:lang w:val="es-MX"/>
            </w:rPr>
            <w:alias w:val="Escribe el correo electrónico 2:"/>
            <w:tag w:val="Escribe el correo electrónico 2:"/>
            <w:id w:val="402646303"/>
            <w:placeholder>
              <w:docPart w:val="6ECBCA4775FB48D38D9E997000F593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05" w:type="dxa"/>
              </w:tcPr>
              <w:p w:rsidR="00AD0C00" w:rsidRPr="00884655" w:rsidRDefault="00884655" w:rsidP="00AD0C00">
                <w:pPr>
                  <w:rPr>
                    <w:lang w:val="es-MX"/>
                  </w:rPr>
                </w:pPr>
                <w:r w:rsidRPr="00884655">
                  <w:rPr>
                    <w:lang w:val="es-MX" w:bidi="es-MX"/>
                  </w:rPr>
                  <w:t xml:space="preserve">Escribe el correo electrónico </w:t>
                </w:r>
                <w:r w:rsidR="00AD0C00" w:rsidRPr="00884655">
                  <w:rPr>
                    <w:lang w:val="es-MX" w:bidi="es-MX"/>
                  </w:rPr>
                  <w:t>2</w:t>
                </w:r>
              </w:p>
            </w:tc>
          </w:sdtContent>
        </w:sdt>
      </w:tr>
      <w:tr w:rsidR="00884655" w:rsidRPr="00884655" w:rsidTr="00884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es-MX"/>
            </w:rPr>
            <w:alias w:val="Escribe la fecha:"/>
            <w:tag w:val="Escriba la fecha:"/>
            <w:id w:val="-778098711"/>
            <w:placeholder>
              <w:docPart w:val="ACAFD5D6CB314DB0A83AA5A98F78B0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9" w:type="dxa"/>
              </w:tcPr>
              <w:p w:rsidR="00AD0C00" w:rsidRPr="00884655" w:rsidRDefault="00AD0C00" w:rsidP="00AD0C00">
                <w:pPr>
                  <w:rPr>
                    <w:lang w:val="es-MX"/>
                  </w:rPr>
                </w:pPr>
                <w:r w:rsidRPr="00884655">
                  <w:rPr>
                    <w:lang w:val="es-MX" w:bidi="es-MX"/>
                  </w:rPr>
                  <w:t>Fecha</w:t>
                </w:r>
              </w:p>
            </w:tc>
          </w:sdtContent>
        </w:sdt>
        <w:tc>
          <w:tcPr>
            <w:tcW w:w="3199" w:type="dxa"/>
          </w:tcPr>
          <w:p w:rsidR="00AD0C00" w:rsidRPr="00884655" w:rsidRDefault="00F82F3C" w:rsidP="00AD0C00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el nombre del jugador 3:"/>
                <w:tag w:val="Escribe el nombre del jugador 3:"/>
                <w:id w:val="76646732"/>
                <w:placeholder>
                  <w:docPart w:val="5E7B0C1B2ACC4B769B5C30FAE74E8916"/>
                </w:placeholder>
                <w:temporary/>
                <w:showingPlcHdr/>
                <w15:appearance w15:val="hidden"/>
              </w:sdtPr>
              <w:sdtEndPr/>
              <w:sdtContent>
                <w:r w:rsidR="00AD0C00" w:rsidRPr="00884655">
                  <w:rPr>
                    <w:lang w:val="es-MX" w:bidi="es-MX"/>
                  </w:rPr>
                  <w:t xml:space="preserve">Escribe el </w:t>
                </w:r>
                <w:r w:rsidR="004B3417" w:rsidRPr="00884655">
                  <w:rPr>
                    <w:lang w:val="es-MX" w:bidi="es-MX"/>
                  </w:rPr>
                  <w:t>nombre del jugador</w:t>
                </w:r>
                <w:r w:rsidR="00AD0C00" w:rsidRPr="00884655">
                  <w:rPr>
                    <w:lang w:val="es-MX" w:bidi="es-MX"/>
                  </w:rPr>
                  <w:t xml:space="preserve"> 3</w:t>
                </w:r>
              </w:sdtContent>
            </w:sdt>
          </w:p>
        </w:tc>
        <w:sdt>
          <w:sdtPr>
            <w:rPr>
              <w:lang w:val="es-MX"/>
            </w:rPr>
            <w:alias w:val="Escribe el nombre del padre o madre 3:"/>
            <w:tag w:val="Escribe el nombre del padre o madre 3:"/>
            <w:id w:val="-1768529001"/>
            <w:placeholder>
              <w:docPart w:val="8A3B9DDDC8EE4A2488DD474BDE01E2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05" w:type="dxa"/>
              </w:tcPr>
              <w:p w:rsidR="00AD0C00" w:rsidRPr="00884655" w:rsidRDefault="00AD0C00" w:rsidP="00AD0C00">
                <w:pPr>
                  <w:rPr>
                    <w:lang w:val="es-MX"/>
                  </w:rPr>
                </w:pPr>
                <w:r w:rsidRPr="00884655">
                  <w:rPr>
                    <w:lang w:val="es-MX" w:bidi="es-MX"/>
                  </w:rPr>
                  <w:t>Escribe el nombre del padre o madre 3</w:t>
                </w:r>
              </w:p>
            </w:tc>
          </w:sdtContent>
        </w:sdt>
        <w:sdt>
          <w:sdtPr>
            <w:rPr>
              <w:lang w:val="es-MX"/>
            </w:rPr>
            <w:alias w:val="Escribe el teléfono de casa o del celular 3:"/>
            <w:tag w:val="Escribe el teléfono de casa o del celular 3:"/>
            <w:id w:val="-431515168"/>
            <w:placeholder>
              <w:docPart w:val="EFD59DE22FCB4C1395AEE3B84582C1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90" w:type="dxa"/>
              </w:tcPr>
              <w:p w:rsidR="00AD0C00" w:rsidRPr="00884655" w:rsidRDefault="00AD0C00" w:rsidP="00AD0C00">
                <w:pPr>
                  <w:rPr>
                    <w:lang w:val="es-MX"/>
                  </w:rPr>
                </w:pPr>
                <w:r w:rsidRPr="00884655">
                  <w:rPr>
                    <w:lang w:val="es-MX" w:bidi="es-MX"/>
                  </w:rPr>
                  <w:t>Escribe el teléfono de casa o del celular 3</w:t>
                </w:r>
              </w:p>
            </w:tc>
          </w:sdtContent>
        </w:sdt>
        <w:sdt>
          <w:sdtPr>
            <w:rPr>
              <w:lang w:val="es-MX"/>
            </w:rPr>
            <w:alias w:val="Escribe la dirección de correo electrónico 3:"/>
            <w:tag w:val="Escribe la dirección de correo electrónico 3:"/>
            <w:id w:val="-2144808489"/>
            <w:placeholder>
              <w:docPart w:val="43F17A628A2843FCBBF691B2EB1EC4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05" w:type="dxa"/>
              </w:tcPr>
              <w:p w:rsidR="00AD0C00" w:rsidRPr="00884655" w:rsidRDefault="00884655" w:rsidP="00AD0C00">
                <w:pPr>
                  <w:rPr>
                    <w:lang w:val="es-MX"/>
                  </w:rPr>
                </w:pPr>
                <w:r w:rsidRPr="00884655">
                  <w:rPr>
                    <w:lang w:val="es-MX" w:bidi="es-MX"/>
                  </w:rPr>
                  <w:t xml:space="preserve">Escribe el correo electrónico </w:t>
                </w:r>
                <w:r w:rsidR="00AD0C00" w:rsidRPr="00884655">
                  <w:rPr>
                    <w:lang w:val="es-MX" w:bidi="es-MX"/>
                  </w:rPr>
                  <w:t>3</w:t>
                </w:r>
              </w:p>
            </w:tc>
          </w:sdtContent>
        </w:sdt>
      </w:tr>
      <w:tr w:rsidR="00884655" w:rsidRPr="00884655" w:rsidTr="00884655">
        <w:sdt>
          <w:sdtPr>
            <w:rPr>
              <w:lang w:val="es-MX"/>
            </w:rPr>
            <w:alias w:val="Escribe la fecha:"/>
            <w:tag w:val="Escriba la fecha:"/>
            <w:id w:val="269681432"/>
            <w:placeholder>
              <w:docPart w:val="65E3CBF7312F451098F818B7E11AD2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9" w:type="dxa"/>
              </w:tcPr>
              <w:p w:rsidR="00AD0C00" w:rsidRPr="00884655" w:rsidRDefault="00AD0C00" w:rsidP="00AD0C00">
                <w:pPr>
                  <w:rPr>
                    <w:lang w:val="es-MX"/>
                  </w:rPr>
                </w:pPr>
                <w:r w:rsidRPr="00884655">
                  <w:rPr>
                    <w:lang w:val="es-MX" w:bidi="es-MX"/>
                  </w:rPr>
                  <w:t>Fecha</w:t>
                </w:r>
              </w:p>
            </w:tc>
          </w:sdtContent>
        </w:sdt>
        <w:sdt>
          <w:sdtPr>
            <w:rPr>
              <w:lang w:val="es-MX"/>
            </w:rPr>
            <w:alias w:val="Escribe el nombre del jugador 4:"/>
            <w:tag w:val="Escribe el nombre del jugador 4:"/>
            <w:id w:val="-1755975333"/>
            <w:placeholder>
              <w:docPart w:val="457B7F0EE68A43E79C7A37EDDC638E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99" w:type="dxa"/>
              </w:tcPr>
              <w:p w:rsidR="00AD0C00" w:rsidRPr="00884655" w:rsidRDefault="00AD0C00" w:rsidP="00AD0C00">
                <w:pPr>
                  <w:rPr>
                    <w:lang w:val="es-MX"/>
                  </w:rPr>
                </w:pPr>
                <w:r w:rsidRPr="00884655">
                  <w:rPr>
                    <w:lang w:val="es-MX" w:bidi="es-MX"/>
                  </w:rPr>
                  <w:t>Escribe el nombre del jugador 4</w:t>
                </w:r>
              </w:p>
            </w:tc>
          </w:sdtContent>
        </w:sdt>
        <w:sdt>
          <w:sdtPr>
            <w:rPr>
              <w:lang w:val="es-MX"/>
            </w:rPr>
            <w:alias w:val="Escribe el nombre del padre o madre 4:"/>
            <w:tag w:val="Escribe el nombre del padre o madre 4:"/>
            <w:id w:val="-1509755192"/>
            <w:placeholder>
              <w:docPart w:val="BDCDFE954B694746B827E31338F9BB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05" w:type="dxa"/>
              </w:tcPr>
              <w:p w:rsidR="00AD0C00" w:rsidRPr="00884655" w:rsidRDefault="00AD0C00" w:rsidP="00AD0C00">
                <w:pPr>
                  <w:rPr>
                    <w:lang w:val="es-MX"/>
                  </w:rPr>
                </w:pPr>
                <w:r w:rsidRPr="00884655">
                  <w:rPr>
                    <w:lang w:val="es-MX" w:bidi="es-MX"/>
                  </w:rPr>
                  <w:t>Escribe el nombre del padre o madre 4</w:t>
                </w:r>
              </w:p>
            </w:tc>
          </w:sdtContent>
        </w:sdt>
        <w:sdt>
          <w:sdtPr>
            <w:rPr>
              <w:lang w:val="es-MX"/>
            </w:rPr>
            <w:alias w:val="Escribe el teléfono de casa o del celular 4:"/>
            <w:tag w:val="Escribe el teléfono de casa o del celular 4:"/>
            <w:id w:val="-887496625"/>
            <w:placeholder>
              <w:docPart w:val="7531CF7C8E604B699D89CEDD5CF092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90" w:type="dxa"/>
              </w:tcPr>
              <w:p w:rsidR="00AD0C00" w:rsidRPr="00884655" w:rsidRDefault="00AD0C00" w:rsidP="00AD0C00">
                <w:pPr>
                  <w:rPr>
                    <w:lang w:val="es-MX"/>
                  </w:rPr>
                </w:pPr>
                <w:r w:rsidRPr="00884655">
                  <w:rPr>
                    <w:lang w:val="es-MX" w:bidi="es-MX"/>
                  </w:rPr>
                  <w:t>Escribe el teléfono de casa o del celular 4</w:t>
                </w:r>
              </w:p>
            </w:tc>
          </w:sdtContent>
        </w:sdt>
        <w:sdt>
          <w:sdtPr>
            <w:rPr>
              <w:lang w:val="es-MX"/>
            </w:rPr>
            <w:alias w:val="Escribe la dirección de correo electrónico 4:"/>
            <w:tag w:val="Escribe la dirección de correo electrónico 4:"/>
            <w:id w:val="-1291129952"/>
            <w:placeholder>
              <w:docPart w:val="30567CE151EA4C54AD95C61C658920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05" w:type="dxa"/>
              </w:tcPr>
              <w:p w:rsidR="00AD0C00" w:rsidRPr="00884655" w:rsidRDefault="00884655" w:rsidP="00AD0C00">
                <w:pPr>
                  <w:rPr>
                    <w:lang w:val="es-MX"/>
                  </w:rPr>
                </w:pPr>
                <w:r w:rsidRPr="00884655">
                  <w:rPr>
                    <w:lang w:val="es-MX" w:bidi="es-MX"/>
                  </w:rPr>
                  <w:t xml:space="preserve">Escribe el correo electrónico </w:t>
                </w:r>
                <w:r w:rsidR="00AD0C00" w:rsidRPr="00884655">
                  <w:rPr>
                    <w:lang w:val="es-MX" w:bidi="es-MX"/>
                  </w:rPr>
                  <w:t>4</w:t>
                </w:r>
              </w:p>
            </w:tc>
          </w:sdtContent>
        </w:sdt>
      </w:tr>
      <w:tr w:rsidR="00884655" w:rsidRPr="00884655" w:rsidTr="00884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es-MX"/>
            </w:rPr>
            <w:alias w:val="Escribe la fecha:"/>
            <w:tag w:val="Escriba la fecha:"/>
            <w:id w:val="2011642072"/>
            <w:placeholder>
              <w:docPart w:val="5876097DD304418ABEFFE2661B6D54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9" w:type="dxa"/>
              </w:tcPr>
              <w:p w:rsidR="00AD0C00" w:rsidRPr="00884655" w:rsidRDefault="00AD0C00" w:rsidP="00AD0C00">
                <w:pPr>
                  <w:rPr>
                    <w:lang w:val="es-MX"/>
                  </w:rPr>
                </w:pPr>
                <w:r w:rsidRPr="00884655">
                  <w:rPr>
                    <w:lang w:val="es-MX" w:bidi="es-MX"/>
                  </w:rPr>
                  <w:t>Fecha</w:t>
                </w:r>
              </w:p>
            </w:tc>
          </w:sdtContent>
        </w:sdt>
        <w:sdt>
          <w:sdtPr>
            <w:rPr>
              <w:lang w:val="es-MX"/>
            </w:rPr>
            <w:alias w:val="Escribe el nombre del jugador 5:"/>
            <w:tag w:val="Escribe el nombre del jugador 5:"/>
            <w:id w:val="607941053"/>
            <w:placeholder>
              <w:docPart w:val="3C4361662CF047A6823C3E1B9F02AA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99" w:type="dxa"/>
              </w:tcPr>
              <w:p w:rsidR="00AD0C00" w:rsidRPr="00884655" w:rsidRDefault="00AD0C00" w:rsidP="00AD0C00">
                <w:pPr>
                  <w:rPr>
                    <w:lang w:val="es-MX"/>
                  </w:rPr>
                </w:pPr>
                <w:r w:rsidRPr="00884655">
                  <w:rPr>
                    <w:lang w:val="es-MX" w:bidi="es-MX"/>
                  </w:rPr>
                  <w:t>Escribe el nombre del jugador 5</w:t>
                </w:r>
              </w:p>
            </w:tc>
          </w:sdtContent>
        </w:sdt>
        <w:sdt>
          <w:sdtPr>
            <w:rPr>
              <w:lang w:val="es-MX"/>
            </w:rPr>
            <w:alias w:val="Escribe el nombre del padre o madre 5:"/>
            <w:tag w:val="Escribe el nombre del padre o madre 5:"/>
            <w:id w:val="-1165472411"/>
            <w:placeholder>
              <w:docPart w:val="DDD6F8B833F54A28825ED83731D824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05" w:type="dxa"/>
              </w:tcPr>
              <w:p w:rsidR="00AD0C00" w:rsidRPr="00884655" w:rsidRDefault="00AD0C00" w:rsidP="00AD0C00">
                <w:pPr>
                  <w:rPr>
                    <w:lang w:val="es-MX"/>
                  </w:rPr>
                </w:pPr>
                <w:r w:rsidRPr="00884655">
                  <w:rPr>
                    <w:lang w:val="es-MX" w:bidi="es-MX"/>
                  </w:rPr>
                  <w:t>Escribe el nombre del padre o madre 5</w:t>
                </w:r>
              </w:p>
            </w:tc>
          </w:sdtContent>
        </w:sdt>
        <w:sdt>
          <w:sdtPr>
            <w:rPr>
              <w:lang w:val="es-MX"/>
            </w:rPr>
            <w:alias w:val="Escribe el teléfono de casa o del celular 5:"/>
            <w:tag w:val="Escribe el teléfono de casa o del celular 5:"/>
            <w:id w:val="1737348753"/>
            <w:placeholder>
              <w:docPart w:val="A6B7E07ED3C04E7AB3011E03AF93CF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90" w:type="dxa"/>
              </w:tcPr>
              <w:p w:rsidR="00AD0C00" w:rsidRPr="00884655" w:rsidRDefault="00AD0C00" w:rsidP="00AD0C00">
                <w:pPr>
                  <w:rPr>
                    <w:lang w:val="es-MX"/>
                  </w:rPr>
                </w:pPr>
                <w:r w:rsidRPr="00884655">
                  <w:rPr>
                    <w:lang w:val="es-MX" w:bidi="es-MX"/>
                  </w:rPr>
                  <w:t>Escribe el teléfono de casa o del celular 5</w:t>
                </w:r>
              </w:p>
            </w:tc>
          </w:sdtContent>
        </w:sdt>
        <w:sdt>
          <w:sdtPr>
            <w:rPr>
              <w:lang w:val="es-MX"/>
            </w:rPr>
            <w:alias w:val="Escribe la dirección de correo electrónico 5:"/>
            <w:tag w:val="Escribe la dirección de correo electrónico 5:"/>
            <w:id w:val="-222987326"/>
            <w:placeholder>
              <w:docPart w:val="D7A0544D5C2748D6B2454BE0953A99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05" w:type="dxa"/>
              </w:tcPr>
              <w:p w:rsidR="00AD0C00" w:rsidRPr="00884655" w:rsidRDefault="00884655" w:rsidP="00AD0C00">
                <w:pPr>
                  <w:rPr>
                    <w:lang w:val="es-MX"/>
                  </w:rPr>
                </w:pPr>
                <w:r w:rsidRPr="00884655">
                  <w:rPr>
                    <w:lang w:val="es-MX" w:bidi="es-MX"/>
                  </w:rPr>
                  <w:t xml:space="preserve">Escribe el correo electrónico </w:t>
                </w:r>
                <w:r w:rsidR="00AD0C00" w:rsidRPr="00884655">
                  <w:rPr>
                    <w:lang w:val="es-MX" w:bidi="es-MX"/>
                  </w:rPr>
                  <w:t>5</w:t>
                </w:r>
              </w:p>
            </w:tc>
          </w:sdtContent>
        </w:sdt>
      </w:tr>
      <w:tr w:rsidR="00884655" w:rsidRPr="00884655" w:rsidTr="00884655">
        <w:sdt>
          <w:sdtPr>
            <w:rPr>
              <w:lang w:val="es-MX"/>
            </w:rPr>
            <w:alias w:val="Escribe la fecha:"/>
            <w:tag w:val="Escriba la fecha:"/>
            <w:id w:val="-1863813561"/>
            <w:placeholder>
              <w:docPart w:val="E4171894836F48B7B5A47F27822A7C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9" w:type="dxa"/>
              </w:tcPr>
              <w:p w:rsidR="00AD0C00" w:rsidRPr="00884655" w:rsidRDefault="00AD0C00" w:rsidP="00AD0C00">
                <w:pPr>
                  <w:rPr>
                    <w:lang w:val="es-MX"/>
                  </w:rPr>
                </w:pPr>
                <w:r w:rsidRPr="00884655">
                  <w:rPr>
                    <w:lang w:val="es-MX" w:bidi="es-MX"/>
                  </w:rPr>
                  <w:t>Fecha</w:t>
                </w:r>
              </w:p>
            </w:tc>
          </w:sdtContent>
        </w:sdt>
        <w:sdt>
          <w:sdtPr>
            <w:rPr>
              <w:lang w:val="es-MX"/>
            </w:rPr>
            <w:alias w:val="Escribe el nombre del jugador 6:"/>
            <w:tag w:val="Escribe el nombre del jugador 6:"/>
            <w:id w:val="-2075573934"/>
            <w:placeholder>
              <w:docPart w:val="6811ED63D1594150814C5278DEE407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99" w:type="dxa"/>
              </w:tcPr>
              <w:p w:rsidR="00AD0C00" w:rsidRPr="00884655" w:rsidRDefault="00AD0C00" w:rsidP="00AD0C00">
                <w:pPr>
                  <w:rPr>
                    <w:lang w:val="es-MX"/>
                  </w:rPr>
                </w:pPr>
                <w:r w:rsidRPr="00884655">
                  <w:rPr>
                    <w:lang w:val="es-MX" w:bidi="es-MX"/>
                  </w:rPr>
                  <w:t>Escribe el nombre del jugador 6</w:t>
                </w:r>
              </w:p>
            </w:tc>
          </w:sdtContent>
        </w:sdt>
        <w:sdt>
          <w:sdtPr>
            <w:rPr>
              <w:lang w:val="es-MX"/>
            </w:rPr>
            <w:alias w:val="Escribe el nombre del padre o madre 6:"/>
            <w:tag w:val="Escribe el nombre del padre o madre 6:"/>
            <w:id w:val="1159039181"/>
            <w:placeholder>
              <w:docPart w:val="D0DAEA2EDEC3432DA43897707D5AF8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05" w:type="dxa"/>
              </w:tcPr>
              <w:p w:rsidR="00AD0C00" w:rsidRPr="00884655" w:rsidRDefault="00AD0C00" w:rsidP="00AD0C00">
                <w:pPr>
                  <w:rPr>
                    <w:lang w:val="es-MX"/>
                  </w:rPr>
                </w:pPr>
                <w:r w:rsidRPr="00884655">
                  <w:rPr>
                    <w:lang w:val="es-MX" w:bidi="es-MX"/>
                  </w:rPr>
                  <w:t>Escribe el nombre del padre o madre 6</w:t>
                </w:r>
              </w:p>
            </w:tc>
          </w:sdtContent>
        </w:sdt>
        <w:sdt>
          <w:sdtPr>
            <w:rPr>
              <w:lang w:val="es-MX"/>
            </w:rPr>
            <w:alias w:val="Escribe el teléfono de casa o del celular 6:"/>
            <w:tag w:val="Escribe el teléfono de casa o del celular 6:"/>
            <w:id w:val="-2072185563"/>
            <w:placeholder>
              <w:docPart w:val="71AE30D70742420988541F710EC577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90" w:type="dxa"/>
              </w:tcPr>
              <w:p w:rsidR="00AD0C00" w:rsidRPr="00884655" w:rsidRDefault="00AD0C00" w:rsidP="00AD0C00">
                <w:pPr>
                  <w:rPr>
                    <w:lang w:val="es-MX"/>
                  </w:rPr>
                </w:pPr>
                <w:r w:rsidRPr="00884655">
                  <w:rPr>
                    <w:lang w:val="es-MX" w:bidi="es-MX"/>
                  </w:rPr>
                  <w:t>Escribe el teléfono de casa o del celular 6</w:t>
                </w:r>
              </w:p>
            </w:tc>
          </w:sdtContent>
        </w:sdt>
        <w:sdt>
          <w:sdtPr>
            <w:rPr>
              <w:lang w:val="es-MX"/>
            </w:rPr>
            <w:alias w:val="Escribe la dirección de correo electrónico 6:"/>
            <w:tag w:val="Escribe la dirección de correo electrónico 6:"/>
            <w:id w:val="45813541"/>
            <w:placeholder>
              <w:docPart w:val="10B4E3989B2E4A15840FFDB2FCE010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05" w:type="dxa"/>
              </w:tcPr>
              <w:p w:rsidR="00AD0C00" w:rsidRPr="00884655" w:rsidRDefault="00884655" w:rsidP="00AD0C00">
                <w:pPr>
                  <w:rPr>
                    <w:lang w:val="es-MX"/>
                  </w:rPr>
                </w:pPr>
                <w:r w:rsidRPr="00884655">
                  <w:rPr>
                    <w:lang w:val="es-MX" w:bidi="es-MX"/>
                  </w:rPr>
                  <w:t xml:space="preserve">Escribe el correo electrónico </w:t>
                </w:r>
                <w:r w:rsidR="00AD0C00" w:rsidRPr="00884655">
                  <w:rPr>
                    <w:lang w:val="es-MX" w:bidi="es-MX"/>
                  </w:rPr>
                  <w:t>6</w:t>
                </w:r>
              </w:p>
            </w:tc>
          </w:sdtContent>
        </w:sdt>
      </w:tr>
      <w:tr w:rsidR="00884655" w:rsidRPr="00884655" w:rsidTr="00884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es-MX"/>
            </w:rPr>
            <w:alias w:val="Escribe la fecha:"/>
            <w:tag w:val="Escriba la fecha:"/>
            <w:id w:val="1126590523"/>
            <w:placeholder>
              <w:docPart w:val="DC70C0529588400299AA9F1951A88C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9" w:type="dxa"/>
              </w:tcPr>
              <w:p w:rsidR="00AD0C00" w:rsidRPr="00884655" w:rsidRDefault="00AD0C00" w:rsidP="00AD0C00">
                <w:pPr>
                  <w:rPr>
                    <w:lang w:val="es-MX"/>
                  </w:rPr>
                </w:pPr>
                <w:r w:rsidRPr="00884655">
                  <w:rPr>
                    <w:lang w:val="es-MX" w:bidi="es-MX"/>
                  </w:rPr>
                  <w:t>Fecha</w:t>
                </w:r>
              </w:p>
            </w:tc>
          </w:sdtContent>
        </w:sdt>
        <w:sdt>
          <w:sdtPr>
            <w:rPr>
              <w:lang w:val="es-MX"/>
            </w:rPr>
            <w:alias w:val="Escribe el nombre del jugador 7:"/>
            <w:tag w:val="Escribe el nombre del jugador 7:"/>
            <w:id w:val="470863982"/>
            <w:placeholder>
              <w:docPart w:val="CA54AAE851B04146AC4651699D6E7E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99" w:type="dxa"/>
              </w:tcPr>
              <w:p w:rsidR="00AD0C00" w:rsidRPr="00884655" w:rsidRDefault="00AD0C00" w:rsidP="00AD0C00">
                <w:pPr>
                  <w:rPr>
                    <w:lang w:val="es-MX"/>
                  </w:rPr>
                </w:pPr>
                <w:r w:rsidRPr="00884655">
                  <w:rPr>
                    <w:lang w:val="es-MX" w:bidi="es-MX"/>
                  </w:rPr>
                  <w:t>Escribe el nombre del jugador 7</w:t>
                </w:r>
              </w:p>
            </w:tc>
          </w:sdtContent>
        </w:sdt>
        <w:sdt>
          <w:sdtPr>
            <w:rPr>
              <w:lang w:val="es-MX"/>
            </w:rPr>
            <w:alias w:val="Escribe el nombre del padre o madre 7:"/>
            <w:tag w:val="Escribe el nombre del padre o madre 7:"/>
            <w:id w:val="1712061149"/>
            <w:placeholder>
              <w:docPart w:val="C24A82F25D4A47C2873BBBC41AEFAC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05" w:type="dxa"/>
              </w:tcPr>
              <w:p w:rsidR="00AD0C00" w:rsidRPr="00884655" w:rsidRDefault="00AD0C00" w:rsidP="00AD0C00">
                <w:pPr>
                  <w:rPr>
                    <w:lang w:val="es-MX"/>
                  </w:rPr>
                </w:pPr>
                <w:r w:rsidRPr="00884655">
                  <w:rPr>
                    <w:lang w:val="es-MX" w:bidi="es-MX"/>
                  </w:rPr>
                  <w:t>Escribe el nombre del padre o madre 7</w:t>
                </w:r>
              </w:p>
            </w:tc>
          </w:sdtContent>
        </w:sdt>
        <w:sdt>
          <w:sdtPr>
            <w:rPr>
              <w:lang w:val="es-MX"/>
            </w:rPr>
            <w:alias w:val="Escribe el teléfono de casa o del celular 7:"/>
            <w:tag w:val="Escribe el teléfono de casa o del celular 7:"/>
            <w:id w:val="1338116770"/>
            <w:placeholder>
              <w:docPart w:val="617EBCF1C72046A4BE89B0F542E954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90" w:type="dxa"/>
              </w:tcPr>
              <w:p w:rsidR="00AD0C00" w:rsidRPr="00884655" w:rsidRDefault="00AD0C00" w:rsidP="00AD0C00">
                <w:pPr>
                  <w:rPr>
                    <w:lang w:val="es-MX"/>
                  </w:rPr>
                </w:pPr>
                <w:r w:rsidRPr="00884655">
                  <w:rPr>
                    <w:lang w:val="es-MX" w:bidi="es-MX"/>
                  </w:rPr>
                  <w:t>Escribe el teléfono de casa o del celular 7</w:t>
                </w:r>
              </w:p>
            </w:tc>
          </w:sdtContent>
        </w:sdt>
        <w:tc>
          <w:tcPr>
            <w:tcW w:w="3005" w:type="dxa"/>
          </w:tcPr>
          <w:p w:rsidR="00AD0C00" w:rsidRPr="00884655" w:rsidRDefault="00F82F3C" w:rsidP="00AD0C00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la dirección de correo electrónico 7:"/>
                <w:tag w:val="Escribe la dirección de correo electrónico 7:"/>
                <w:id w:val="1023292530"/>
                <w:placeholder>
                  <w:docPart w:val="5D5C1CE10F7F4B908EE1D6307BDA657B"/>
                </w:placeholder>
                <w:temporary/>
                <w:showingPlcHdr/>
                <w15:appearance w15:val="hidden"/>
              </w:sdtPr>
              <w:sdtEndPr/>
              <w:sdtContent>
                <w:r w:rsidR="00884655" w:rsidRPr="00884655">
                  <w:rPr>
                    <w:lang w:val="es-MX" w:bidi="es-MX"/>
                  </w:rPr>
                  <w:t xml:space="preserve">Escribe el correo electrónico </w:t>
                </w:r>
                <w:r w:rsidR="00AD0C00" w:rsidRPr="00884655">
                  <w:rPr>
                    <w:lang w:val="es-MX" w:bidi="es-MX"/>
                  </w:rPr>
                  <w:t>7</w:t>
                </w:r>
              </w:sdtContent>
            </w:sdt>
          </w:p>
        </w:tc>
      </w:tr>
      <w:tr w:rsidR="00884655" w:rsidRPr="00884655" w:rsidTr="00884655">
        <w:sdt>
          <w:sdtPr>
            <w:rPr>
              <w:lang w:val="es-MX"/>
            </w:rPr>
            <w:alias w:val="Escribe la fecha:"/>
            <w:tag w:val="Escriba la fecha:"/>
            <w:id w:val="1573545902"/>
            <w:placeholder>
              <w:docPart w:val="9CC73A166CBD422FABAC23E7E0F8A0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9" w:type="dxa"/>
              </w:tcPr>
              <w:p w:rsidR="00AD0C00" w:rsidRPr="00884655" w:rsidRDefault="00AD0C00" w:rsidP="00AD0C00">
                <w:pPr>
                  <w:rPr>
                    <w:lang w:val="es-MX"/>
                  </w:rPr>
                </w:pPr>
                <w:r w:rsidRPr="00884655">
                  <w:rPr>
                    <w:lang w:val="es-MX" w:bidi="es-MX"/>
                  </w:rPr>
                  <w:t>Fecha</w:t>
                </w:r>
              </w:p>
            </w:tc>
          </w:sdtContent>
        </w:sdt>
        <w:sdt>
          <w:sdtPr>
            <w:rPr>
              <w:lang w:val="es-MX"/>
            </w:rPr>
            <w:alias w:val="Escribe el nombre del jugador 8:"/>
            <w:tag w:val="Escribe el nombre del jugador 8:"/>
            <w:id w:val="-401609515"/>
            <w:placeholder>
              <w:docPart w:val="CA74C202A7764ADCBF101645E38E75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99" w:type="dxa"/>
              </w:tcPr>
              <w:p w:rsidR="00AD0C00" w:rsidRPr="00884655" w:rsidRDefault="00AD0C00" w:rsidP="00AD0C00">
                <w:pPr>
                  <w:rPr>
                    <w:lang w:val="es-MX"/>
                  </w:rPr>
                </w:pPr>
                <w:r w:rsidRPr="00884655">
                  <w:rPr>
                    <w:lang w:val="es-MX" w:bidi="es-MX"/>
                  </w:rPr>
                  <w:t>Escribe el nombre del jugador 8</w:t>
                </w:r>
              </w:p>
            </w:tc>
          </w:sdtContent>
        </w:sdt>
        <w:sdt>
          <w:sdtPr>
            <w:rPr>
              <w:lang w:val="es-MX"/>
            </w:rPr>
            <w:alias w:val="Escribe el nombre del padre o madre 8:"/>
            <w:tag w:val="Escribe el nombre del padre o madre 8:"/>
            <w:id w:val="610406476"/>
            <w:placeholder>
              <w:docPart w:val="ADF8F8EE83414F659AF2F2E4CF6443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05" w:type="dxa"/>
              </w:tcPr>
              <w:p w:rsidR="00AD0C00" w:rsidRPr="00884655" w:rsidRDefault="00AD0C00" w:rsidP="00AD0C00">
                <w:pPr>
                  <w:rPr>
                    <w:lang w:val="es-MX"/>
                  </w:rPr>
                </w:pPr>
                <w:r w:rsidRPr="00884655">
                  <w:rPr>
                    <w:lang w:val="es-MX" w:bidi="es-MX"/>
                  </w:rPr>
                  <w:t>Escribe el nombre del padre o madre 8</w:t>
                </w:r>
              </w:p>
            </w:tc>
          </w:sdtContent>
        </w:sdt>
        <w:sdt>
          <w:sdtPr>
            <w:rPr>
              <w:lang w:val="es-MX"/>
            </w:rPr>
            <w:alias w:val="Escribe el teléfono de casa o del celular 8:"/>
            <w:tag w:val="Escribe el teléfono de casa o del celular 8:"/>
            <w:id w:val="-2090999816"/>
            <w:placeholder>
              <w:docPart w:val="D6D064C6663E4474ADD4B05D79482E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90" w:type="dxa"/>
              </w:tcPr>
              <w:p w:rsidR="00AD0C00" w:rsidRPr="00884655" w:rsidRDefault="00AD0C00" w:rsidP="00AD0C00">
                <w:pPr>
                  <w:rPr>
                    <w:lang w:val="es-MX"/>
                  </w:rPr>
                </w:pPr>
                <w:r w:rsidRPr="00884655">
                  <w:rPr>
                    <w:lang w:val="es-MX" w:bidi="es-MX"/>
                  </w:rPr>
                  <w:t>Escribe el teléfono de casa o del celular 8</w:t>
                </w:r>
              </w:p>
            </w:tc>
          </w:sdtContent>
        </w:sdt>
        <w:sdt>
          <w:sdtPr>
            <w:rPr>
              <w:lang w:val="es-MX"/>
            </w:rPr>
            <w:alias w:val="Escribe la dirección de correo electrónico 8:"/>
            <w:tag w:val="Escribe la dirección de correo electrónico 8:"/>
            <w:id w:val="-1803140538"/>
            <w:placeholder>
              <w:docPart w:val="408ECFC990E74ACDA40D4DA2BF7A7E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05" w:type="dxa"/>
              </w:tcPr>
              <w:p w:rsidR="00AD0C00" w:rsidRPr="00884655" w:rsidRDefault="00884655" w:rsidP="00AD0C00">
                <w:pPr>
                  <w:rPr>
                    <w:lang w:val="es-MX"/>
                  </w:rPr>
                </w:pPr>
                <w:r w:rsidRPr="00884655">
                  <w:rPr>
                    <w:lang w:val="es-MX" w:bidi="es-MX"/>
                  </w:rPr>
                  <w:t xml:space="preserve">Escribe el correo electrónico </w:t>
                </w:r>
                <w:r w:rsidR="00AD0C00" w:rsidRPr="00884655">
                  <w:rPr>
                    <w:lang w:val="es-MX" w:bidi="es-MX"/>
                  </w:rPr>
                  <w:t>8</w:t>
                </w:r>
              </w:p>
            </w:tc>
          </w:sdtContent>
        </w:sdt>
      </w:tr>
      <w:tr w:rsidR="00884655" w:rsidRPr="00884655" w:rsidTr="00884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es-MX"/>
            </w:rPr>
            <w:alias w:val="Escribe la fecha:"/>
            <w:tag w:val="Escriba la fecha:"/>
            <w:id w:val="339511242"/>
            <w:placeholder>
              <w:docPart w:val="A4C0D7373FDB4B499C51C75F2042D4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9" w:type="dxa"/>
              </w:tcPr>
              <w:p w:rsidR="00AD0C00" w:rsidRPr="00884655" w:rsidRDefault="00AD0C00" w:rsidP="00AD0C00">
                <w:pPr>
                  <w:rPr>
                    <w:lang w:val="es-MX"/>
                  </w:rPr>
                </w:pPr>
                <w:r w:rsidRPr="00884655">
                  <w:rPr>
                    <w:lang w:val="es-MX" w:bidi="es-MX"/>
                  </w:rPr>
                  <w:t>Fecha</w:t>
                </w:r>
              </w:p>
            </w:tc>
          </w:sdtContent>
        </w:sdt>
        <w:sdt>
          <w:sdtPr>
            <w:rPr>
              <w:lang w:val="es-MX"/>
            </w:rPr>
            <w:alias w:val="Escribe el nombre del jugador 9:"/>
            <w:tag w:val="Escribe el nombre del jugador 9:"/>
            <w:id w:val="1097593854"/>
            <w:placeholder>
              <w:docPart w:val="3F5F8BDDB54F4372A0264566D3FBB2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99" w:type="dxa"/>
              </w:tcPr>
              <w:p w:rsidR="00AD0C00" w:rsidRPr="00884655" w:rsidRDefault="00AD0C00" w:rsidP="00AD0C00">
                <w:pPr>
                  <w:rPr>
                    <w:lang w:val="es-MX"/>
                  </w:rPr>
                </w:pPr>
                <w:r w:rsidRPr="00884655">
                  <w:rPr>
                    <w:lang w:val="es-MX" w:bidi="es-MX"/>
                  </w:rPr>
                  <w:t>Escribe el nombre del jugador 9</w:t>
                </w:r>
              </w:p>
            </w:tc>
          </w:sdtContent>
        </w:sdt>
        <w:sdt>
          <w:sdtPr>
            <w:rPr>
              <w:lang w:val="es-MX"/>
            </w:rPr>
            <w:alias w:val="Escribe el nombre del padre o madre 9:"/>
            <w:tag w:val="Escribe el nombre del padre o madre 9:"/>
            <w:id w:val="-1078125008"/>
            <w:placeholder>
              <w:docPart w:val="B29983B4BE1F432699F79687D798C5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05" w:type="dxa"/>
              </w:tcPr>
              <w:p w:rsidR="00AD0C00" w:rsidRPr="00884655" w:rsidRDefault="00AD0C00" w:rsidP="00AD0C00">
                <w:pPr>
                  <w:rPr>
                    <w:lang w:val="es-MX"/>
                  </w:rPr>
                </w:pPr>
                <w:r w:rsidRPr="00884655">
                  <w:rPr>
                    <w:lang w:val="es-MX" w:bidi="es-MX"/>
                  </w:rPr>
                  <w:t>Escribe el nombre del padre o madre 9</w:t>
                </w:r>
              </w:p>
            </w:tc>
          </w:sdtContent>
        </w:sdt>
        <w:sdt>
          <w:sdtPr>
            <w:rPr>
              <w:lang w:val="es-MX"/>
            </w:rPr>
            <w:alias w:val="Escribe el teléfono de casa o del celular 9:"/>
            <w:tag w:val="Escribe el teléfono de casa o del celular 9:"/>
            <w:id w:val="1590117507"/>
            <w:placeholder>
              <w:docPart w:val="1E6A4ECAAB924ADDBF583669B0437B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90" w:type="dxa"/>
              </w:tcPr>
              <w:p w:rsidR="00AD0C00" w:rsidRPr="00884655" w:rsidRDefault="00AD0C00" w:rsidP="00AD0C00">
                <w:pPr>
                  <w:rPr>
                    <w:lang w:val="es-MX"/>
                  </w:rPr>
                </w:pPr>
                <w:r w:rsidRPr="00884655">
                  <w:rPr>
                    <w:lang w:val="es-MX" w:bidi="es-MX"/>
                  </w:rPr>
                  <w:t>Escribe el teléfono de casa o del celular 9</w:t>
                </w:r>
              </w:p>
            </w:tc>
          </w:sdtContent>
        </w:sdt>
        <w:sdt>
          <w:sdtPr>
            <w:rPr>
              <w:lang w:val="es-MX"/>
            </w:rPr>
            <w:alias w:val="Escribe la dirección de correo electrónico 9:"/>
            <w:tag w:val="Escribe la dirección de correo electrónico 9:"/>
            <w:id w:val="-1524472412"/>
            <w:placeholder>
              <w:docPart w:val="C77AD7F293914E30B162AC38A59A77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05" w:type="dxa"/>
              </w:tcPr>
              <w:p w:rsidR="00AD0C00" w:rsidRPr="00884655" w:rsidRDefault="00884655" w:rsidP="00AD0C00">
                <w:pPr>
                  <w:rPr>
                    <w:lang w:val="es-MX"/>
                  </w:rPr>
                </w:pPr>
                <w:r w:rsidRPr="00884655">
                  <w:rPr>
                    <w:lang w:val="es-MX" w:bidi="es-MX"/>
                  </w:rPr>
                  <w:t xml:space="preserve">Escribe el correo electrónico </w:t>
                </w:r>
                <w:r w:rsidR="00AD0C00" w:rsidRPr="00884655">
                  <w:rPr>
                    <w:lang w:val="es-MX" w:bidi="es-MX"/>
                  </w:rPr>
                  <w:t>9</w:t>
                </w:r>
              </w:p>
            </w:tc>
          </w:sdtContent>
        </w:sdt>
      </w:tr>
      <w:tr w:rsidR="00884655" w:rsidRPr="00884655" w:rsidTr="00884655">
        <w:sdt>
          <w:sdtPr>
            <w:rPr>
              <w:lang w:val="es-MX"/>
            </w:rPr>
            <w:alias w:val="Escribe la fecha:"/>
            <w:tag w:val="Escriba la fecha:"/>
            <w:id w:val="752095761"/>
            <w:placeholder>
              <w:docPart w:val="935753F1325042ACB95548A970169E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9" w:type="dxa"/>
              </w:tcPr>
              <w:p w:rsidR="00AD0C00" w:rsidRPr="00884655" w:rsidRDefault="00AD0C00" w:rsidP="00AD0C00">
                <w:pPr>
                  <w:rPr>
                    <w:lang w:val="es-MX"/>
                  </w:rPr>
                </w:pPr>
                <w:r w:rsidRPr="00884655">
                  <w:rPr>
                    <w:lang w:val="es-MX" w:bidi="es-MX"/>
                  </w:rPr>
                  <w:t>Fecha</w:t>
                </w:r>
              </w:p>
            </w:tc>
          </w:sdtContent>
        </w:sdt>
        <w:sdt>
          <w:sdtPr>
            <w:rPr>
              <w:lang w:val="es-MX"/>
            </w:rPr>
            <w:alias w:val="Escribe el nombre del jugador 10:"/>
            <w:tag w:val="Escribe el nombre del jugador 10:"/>
            <w:id w:val="-1076051784"/>
            <w:placeholder>
              <w:docPart w:val="5878DAECB0B3423EA0D470EB9A61F6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99" w:type="dxa"/>
              </w:tcPr>
              <w:p w:rsidR="00AD0C00" w:rsidRPr="00884655" w:rsidRDefault="00AD0C00" w:rsidP="00AD0C00">
                <w:pPr>
                  <w:rPr>
                    <w:lang w:val="es-MX"/>
                  </w:rPr>
                </w:pPr>
                <w:r w:rsidRPr="00884655">
                  <w:rPr>
                    <w:lang w:val="es-MX" w:bidi="es-MX"/>
                  </w:rPr>
                  <w:t>Escribe el nombre del jugador 10</w:t>
                </w:r>
              </w:p>
            </w:tc>
          </w:sdtContent>
        </w:sdt>
        <w:sdt>
          <w:sdtPr>
            <w:rPr>
              <w:lang w:val="es-MX"/>
            </w:rPr>
            <w:alias w:val="Escribe el nombre del padre o madre 10:"/>
            <w:tag w:val="Escribe el nombre del padre o madre 10:"/>
            <w:id w:val="-961500129"/>
            <w:placeholder>
              <w:docPart w:val="06B2B421D5284586B5D1374EB7DCB4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05" w:type="dxa"/>
              </w:tcPr>
              <w:p w:rsidR="00AD0C00" w:rsidRPr="00884655" w:rsidRDefault="00AD0C00" w:rsidP="00AD0C00">
                <w:pPr>
                  <w:rPr>
                    <w:lang w:val="es-MX"/>
                  </w:rPr>
                </w:pPr>
                <w:r w:rsidRPr="00884655">
                  <w:rPr>
                    <w:lang w:val="es-MX" w:bidi="es-MX"/>
                  </w:rPr>
                  <w:t>Escribe el nombre del padre o madre 10</w:t>
                </w:r>
              </w:p>
            </w:tc>
          </w:sdtContent>
        </w:sdt>
        <w:sdt>
          <w:sdtPr>
            <w:rPr>
              <w:lang w:val="es-MX"/>
            </w:rPr>
            <w:alias w:val="Escribe el teléfono de casa o del celular 10:"/>
            <w:tag w:val="Escribe el teléfono de casa o del celular 10:"/>
            <w:id w:val="-1805834986"/>
            <w:placeholder>
              <w:docPart w:val="84BAE039D0B641AC895B3FB95580A04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90" w:type="dxa"/>
              </w:tcPr>
              <w:p w:rsidR="00AD0C00" w:rsidRPr="00884655" w:rsidRDefault="00AD0C00" w:rsidP="00AD0C00">
                <w:pPr>
                  <w:rPr>
                    <w:lang w:val="es-MX"/>
                  </w:rPr>
                </w:pPr>
                <w:r w:rsidRPr="00884655">
                  <w:rPr>
                    <w:lang w:val="es-MX" w:bidi="es-MX"/>
                  </w:rPr>
                  <w:t>Escribe el teléfono de casa o del celular 10</w:t>
                </w:r>
              </w:p>
            </w:tc>
          </w:sdtContent>
        </w:sdt>
        <w:sdt>
          <w:sdtPr>
            <w:rPr>
              <w:lang w:val="es-MX"/>
            </w:rPr>
            <w:alias w:val="Escribe la dirección de correo electrónico 10:"/>
            <w:tag w:val="Escribe la dirección de correo electrónico 10:"/>
            <w:id w:val="-107510653"/>
            <w:placeholder>
              <w:docPart w:val="9269303491E549998396EF2E7B8DBD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05" w:type="dxa"/>
              </w:tcPr>
              <w:p w:rsidR="00AD0C00" w:rsidRPr="00884655" w:rsidRDefault="00884655" w:rsidP="00AD0C00">
                <w:pPr>
                  <w:rPr>
                    <w:lang w:val="es-MX"/>
                  </w:rPr>
                </w:pPr>
                <w:r w:rsidRPr="00884655">
                  <w:rPr>
                    <w:lang w:val="es-MX" w:bidi="es-MX"/>
                  </w:rPr>
                  <w:t xml:space="preserve">Escribe el correo electrónico </w:t>
                </w:r>
                <w:r w:rsidR="00AD0C00" w:rsidRPr="00884655">
                  <w:rPr>
                    <w:lang w:val="es-MX" w:bidi="es-MX"/>
                  </w:rPr>
                  <w:t>10</w:t>
                </w:r>
              </w:p>
            </w:tc>
          </w:sdtContent>
        </w:sdt>
      </w:tr>
      <w:tr w:rsidR="00884655" w:rsidRPr="00884655" w:rsidTr="00884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es-MX"/>
            </w:rPr>
            <w:alias w:val="Escribe la fecha:"/>
            <w:tag w:val="Escriba la fecha:"/>
            <w:id w:val="-2032023242"/>
            <w:placeholder>
              <w:docPart w:val="5448F5A7F5174EF28B7AC0C491D1BD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9" w:type="dxa"/>
              </w:tcPr>
              <w:p w:rsidR="00AD0C00" w:rsidRPr="00884655" w:rsidRDefault="00AD0C00" w:rsidP="00AD0C00">
                <w:pPr>
                  <w:rPr>
                    <w:lang w:val="es-MX"/>
                  </w:rPr>
                </w:pPr>
                <w:r w:rsidRPr="00884655">
                  <w:rPr>
                    <w:lang w:val="es-MX" w:bidi="es-MX"/>
                  </w:rPr>
                  <w:t>Fecha</w:t>
                </w:r>
              </w:p>
            </w:tc>
          </w:sdtContent>
        </w:sdt>
        <w:sdt>
          <w:sdtPr>
            <w:rPr>
              <w:lang w:val="es-MX"/>
            </w:rPr>
            <w:alias w:val="Escribe el nombre del jugador 11:"/>
            <w:tag w:val="Escribe el nombre del jugador 11:"/>
            <w:id w:val="1664349386"/>
            <w:placeholder>
              <w:docPart w:val="490E61BCC49B47A0BE72B397488706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99" w:type="dxa"/>
              </w:tcPr>
              <w:p w:rsidR="00AD0C00" w:rsidRPr="00884655" w:rsidRDefault="00AD0C00" w:rsidP="00AD0C00">
                <w:pPr>
                  <w:rPr>
                    <w:lang w:val="es-MX"/>
                  </w:rPr>
                </w:pPr>
                <w:r w:rsidRPr="00884655">
                  <w:rPr>
                    <w:lang w:val="es-MX" w:bidi="es-MX"/>
                  </w:rPr>
                  <w:t>Escribe el nombre del jugador 11</w:t>
                </w:r>
              </w:p>
            </w:tc>
          </w:sdtContent>
        </w:sdt>
        <w:sdt>
          <w:sdtPr>
            <w:rPr>
              <w:lang w:val="es-MX"/>
            </w:rPr>
            <w:alias w:val="Escribe el nombre del padre o madre 11:"/>
            <w:tag w:val="Escribe el nombre del padre o madre 11:"/>
            <w:id w:val="1222870580"/>
            <w:placeholder>
              <w:docPart w:val="8698C0B4E10248E38A237198AE34D5C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05" w:type="dxa"/>
              </w:tcPr>
              <w:p w:rsidR="00AD0C00" w:rsidRPr="00884655" w:rsidRDefault="00AD0C00" w:rsidP="00AD0C00">
                <w:pPr>
                  <w:rPr>
                    <w:lang w:val="es-MX"/>
                  </w:rPr>
                </w:pPr>
                <w:r w:rsidRPr="00884655">
                  <w:rPr>
                    <w:lang w:val="es-MX" w:bidi="es-MX"/>
                  </w:rPr>
                  <w:t>Escribe el nombre del padre o madre 11</w:t>
                </w:r>
              </w:p>
            </w:tc>
          </w:sdtContent>
        </w:sdt>
        <w:sdt>
          <w:sdtPr>
            <w:rPr>
              <w:lang w:val="es-MX"/>
            </w:rPr>
            <w:alias w:val="Escribe el teléfono de casa o del celular 11:"/>
            <w:tag w:val="Escribe el teléfono de casa o del celular 11:"/>
            <w:id w:val="-523403844"/>
            <w:placeholder>
              <w:docPart w:val="94559ACB396B42ACAB3D8BE7F9A719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90" w:type="dxa"/>
              </w:tcPr>
              <w:p w:rsidR="00AD0C00" w:rsidRPr="00884655" w:rsidRDefault="00AD0C00" w:rsidP="00AD0C00">
                <w:pPr>
                  <w:rPr>
                    <w:lang w:val="es-MX"/>
                  </w:rPr>
                </w:pPr>
                <w:r w:rsidRPr="00884655">
                  <w:rPr>
                    <w:lang w:val="es-MX" w:bidi="es-MX"/>
                  </w:rPr>
                  <w:t>Escribe el teléfono de casa o del celular 11</w:t>
                </w:r>
              </w:p>
            </w:tc>
          </w:sdtContent>
        </w:sdt>
        <w:sdt>
          <w:sdtPr>
            <w:rPr>
              <w:lang w:val="es-MX"/>
            </w:rPr>
            <w:alias w:val="Escribe la dirección de correo electrónico 11:"/>
            <w:tag w:val="Escribe la dirección de correo electrónico 11:"/>
            <w:id w:val="-439993048"/>
            <w:placeholder>
              <w:docPart w:val="B5BB0AF74C5942A88BEB28D825C96D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05" w:type="dxa"/>
              </w:tcPr>
              <w:p w:rsidR="00AD0C00" w:rsidRPr="00884655" w:rsidRDefault="00884655" w:rsidP="00AD0C00">
                <w:pPr>
                  <w:rPr>
                    <w:lang w:val="es-MX"/>
                  </w:rPr>
                </w:pPr>
                <w:r w:rsidRPr="00884655">
                  <w:rPr>
                    <w:lang w:val="es-MX" w:bidi="es-MX"/>
                  </w:rPr>
                  <w:t xml:space="preserve">Escribe el correo electrónico </w:t>
                </w:r>
                <w:r w:rsidR="00AD0C00" w:rsidRPr="00884655">
                  <w:rPr>
                    <w:lang w:val="es-MX" w:bidi="es-MX"/>
                  </w:rPr>
                  <w:t>11</w:t>
                </w:r>
              </w:p>
            </w:tc>
          </w:sdtContent>
        </w:sdt>
      </w:tr>
      <w:tr w:rsidR="00884655" w:rsidRPr="00884655" w:rsidTr="00884655">
        <w:sdt>
          <w:sdtPr>
            <w:rPr>
              <w:lang w:val="es-MX"/>
            </w:rPr>
            <w:alias w:val="Escribe la fecha:"/>
            <w:tag w:val="Escriba la fecha:"/>
            <w:id w:val="-575130664"/>
            <w:placeholder>
              <w:docPart w:val="22D141D8F8B647D0A68A13E5B4BA8A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9" w:type="dxa"/>
              </w:tcPr>
              <w:p w:rsidR="00AD0C00" w:rsidRPr="00884655" w:rsidRDefault="00AD0C00" w:rsidP="00AD0C00">
                <w:pPr>
                  <w:rPr>
                    <w:lang w:val="es-MX"/>
                  </w:rPr>
                </w:pPr>
                <w:r w:rsidRPr="00884655">
                  <w:rPr>
                    <w:lang w:val="es-MX" w:bidi="es-MX"/>
                  </w:rPr>
                  <w:t>Fecha</w:t>
                </w:r>
              </w:p>
            </w:tc>
          </w:sdtContent>
        </w:sdt>
        <w:sdt>
          <w:sdtPr>
            <w:rPr>
              <w:lang w:val="es-MX"/>
            </w:rPr>
            <w:alias w:val="Escribe el nombre del jugador 12:"/>
            <w:tag w:val="Escribe el nombre del jugador 12:"/>
            <w:id w:val="-1122461377"/>
            <w:placeholder>
              <w:docPart w:val="160CE8FC0EE14F4E9FB34684193701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99" w:type="dxa"/>
              </w:tcPr>
              <w:p w:rsidR="00AD0C00" w:rsidRPr="00884655" w:rsidRDefault="00AD0C00" w:rsidP="00AD0C00">
                <w:pPr>
                  <w:rPr>
                    <w:lang w:val="es-MX"/>
                  </w:rPr>
                </w:pPr>
                <w:r w:rsidRPr="00884655">
                  <w:rPr>
                    <w:lang w:val="es-MX" w:bidi="es-MX"/>
                  </w:rPr>
                  <w:t>Escribe el nombre del jugador 12</w:t>
                </w:r>
              </w:p>
            </w:tc>
          </w:sdtContent>
        </w:sdt>
        <w:sdt>
          <w:sdtPr>
            <w:rPr>
              <w:lang w:val="es-MX"/>
            </w:rPr>
            <w:alias w:val="Escribe el nombre del padre o madre 12:"/>
            <w:tag w:val="Escribe el nombre del padre o madre 12:"/>
            <w:id w:val="1692178157"/>
            <w:placeholder>
              <w:docPart w:val="1AA09FEA7BEB4EB1B92D416807184E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05" w:type="dxa"/>
              </w:tcPr>
              <w:p w:rsidR="00AD0C00" w:rsidRPr="00884655" w:rsidRDefault="00AD0C00" w:rsidP="00AD0C00">
                <w:pPr>
                  <w:rPr>
                    <w:lang w:val="es-MX"/>
                  </w:rPr>
                </w:pPr>
                <w:r w:rsidRPr="00884655">
                  <w:rPr>
                    <w:lang w:val="es-MX" w:bidi="es-MX"/>
                  </w:rPr>
                  <w:t>Escribe el nombre del padre o madre 12</w:t>
                </w:r>
              </w:p>
            </w:tc>
          </w:sdtContent>
        </w:sdt>
        <w:sdt>
          <w:sdtPr>
            <w:rPr>
              <w:lang w:val="es-MX"/>
            </w:rPr>
            <w:alias w:val="Escribe el teléfono de casa o del celular 12:"/>
            <w:tag w:val="Escribe el teléfono de casa o del celular 12:"/>
            <w:id w:val="1551878299"/>
            <w:placeholder>
              <w:docPart w:val="7D6F125F59034CBEBA90DD1E45C756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90" w:type="dxa"/>
              </w:tcPr>
              <w:p w:rsidR="00AD0C00" w:rsidRPr="00884655" w:rsidRDefault="00AD0C00" w:rsidP="00AD0C00">
                <w:pPr>
                  <w:rPr>
                    <w:lang w:val="es-MX"/>
                  </w:rPr>
                </w:pPr>
                <w:r w:rsidRPr="00884655">
                  <w:rPr>
                    <w:lang w:val="es-MX" w:bidi="es-MX"/>
                  </w:rPr>
                  <w:t>Escribe el teléfono de casa o del celular 12</w:t>
                </w:r>
              </w:p>
            </w:tc>
          </w:sdtContent>
        </w:sdt>
        <w:sdt>
          <w:sdtPr>
            <w:rPr>
              <w:lang w:val="es-MX"/>
            </w:rPr>
            <w:alias w:val="Escribe la dirección de correo electrónico 12:"/>
            <w:tag w:val="Escribe la dirección de correo electrónico 12:"/>
            <w:id w:val="1156655019"/>
            <w:placeholder>
              <w:docPart w:val="880E17E09F594A079DE4FFB230A3A9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05" w:type="dxa"/>
              </w:tcPr>
              <w:p w:rsidR="00AD0C00" w:rsidRPr="00884655" w:rsidRDefault="00AD0C00" w:rsidP="00AD0C00">
                <w:pPr>
                  <w:rPr>
                    <w:lang w:val="es-MX"/>
                  </w:rPr>
                </w:pPr>
                <w:r w:rsidRPr="00884655">
                  <w:rPr>
                    <w:lang w:val="es-MX" w:bidi="es-MX"/>
                  </w:rPr>
                  <w:t>Escribe el correo electrónico 12</w:t>
                </w:r>
              </w:p>
            </w:tc>
          </w:sdtContent>
        </w:sdt>
      </w:tr>
      <w:tr w:rsidR="00884655" w:rsidRPr="00884655" w:rsidTr="00884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es-MX"/>
            </w:rPr>
            <w:alias w:val="Escribe la fecha:"/>
            <w:tag w:val="Escriba la fecha:"/>
            <w:id w:val="-1284957936"/>
            <w:placeholder>
              <w:docPart w:val="89C6433E576E44EAB95B742A676943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9" w:type="dxa"/>
              </w:tcPr>
              <w:p w:rsidR="00AD0C00" w:rsidRPr="00884655" w:rsidRDefault="00AD0C00" w:rsidP="00AD0C00">
                <w:pPr>
                  <w:rPr>
                    <w:lang w:val="es-MX"/>
                  </w:rPr>
                </w:pPr>
                <w:r w:rsidRPr="00884655">
                  <w:rPr>
                    <w:lang w:val="es-MX" w:bidi="es-MX"/>
                  </w:rPr>
                  <w:t>Fecha</w:t>
                </w:r>
              </w:p>
            </w:tc>
          </w:sdtContent>
        </w:sdt>
        <w:sdt>
          <w:sdtPr>
            <w:rPr>
              <w:lang w:val="es-MX"/>
            </w:rPr>
            <w:alias w:val="Escribe el nombre del jugador 13:"/>
            <w:tag w:val="Escribe el nombre del jugador 13:"/>
            <w:id w:val="-236868891"/>
            <w:placeholder>
              <w:docPart w:val="2A1FB2DFDBA5485F82A6C38C9D6AF4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99" w:type="dxa"/>
              </w:tcPr>
              <w:p w:rsidR="00AD0C00" w:rsidRPr="00884655" w:rsidRDefault="00AD0C00" w:rsidP="00AD0C00">
                <w:pPr>
                  <w:rPr>
                    <w:lang w:val="es-MX"/>
                  </w:rPr>
                </w:pPr>
                <w:r w:rsidRPr="00884655">
                  <w:rPr>
                    <w:lang w:val="es-MX" w:bidi="es-MX"/>
                  </w:rPr>
                  <w:t>Escribe el nombre del jugador 13</w:t>
                </w:r>
              </w:p>
            </w:tc>
          </w:sdtContent>
        </w:sdt>
        <w:sdt>
          <w:sdtPr>
            <w:rPr>
              <w:lang w:val="es-MX"/>
            </w:rPr>
            <w:alias w:val="Escribe el nombre del padre o madre 13:"/>
            <w:tag w:val="Escribe el nombre del padre o madre 13:"/>
            <w:id w:val="2072837511"/>
            <w:placeholder>
              <w:docPart w:val="05430AFC369445B5A6ED62E51F2FD9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05" w:type="dxa"/>
              </w:tcPr>
              <w:p w:rsidR="00AD0C00" w:rsidRPr="00884655" w:rsidRDefault="00AD0C00" w:rsidP="00AD0C00">
                <w:pPr>
                  <w:rPr>
                    <w:lang w:val="es-MX"/>
                  </w:rPr>
                </w:pPr>
                <w:r w:rsidRPr="00884655">
                  <w:rPr>
                    <w:lang w:val="es-MX" w:bidi="es-MX"/>
                  </w:rPr>
                  <w:t>Escribe el nombre del padre o madre 13</w:t>
                </w:r>
              </w:p>
            </w:tc>
          </w:sdtContent>
        </w:sdt>
        <w:sdt>
          <w:sdtPr>
            <w:rPr>
              <w:lang w:val="es-MX"/>
            </w:rPr>
            <w:alias w:val="Escribe el teléfono de casa o del celular 13:"/>
            <w:tag w:val="Escribe el teléfono de casa o del celular 13:"/>
            <w:id w:val="-1517608215"/>
            <w:placeholder>
              <w:docPart w:val="DDC198AE167740979797FD50EDAEF2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90" w:type="dxa"/>
              </w:tcPr>
              <w:p w:rsidR="00AD0C00" w:rsidRPr="00884655" w:rsidRDefault="00AD0C00" w:rsidP="00AD0C00">
                <w:pPr>
                  <w:rPr>
                    <w:lang w:val="es-MX"/>
                  </w:rPr>
                </w:pPr>
                <w:r w:rsidRPr="00884655">
                  <w:rPr>
                    <w:lang w:val="es-MX" w:bidi="es-MX"/>
                  </w:rPr>
                  <w:t>Escribe el teléfono de casa o del celular 13</w:t>
                </w:r>
              </w:p>
            </w:tc>
          </w:sdtContent>
        </w:sdt>
        <w:sdt>
          <w:sdtPr>
            <w:rPr>
              <w:lang w:val="es-MX"/>
            </w:rPr>
            <w:alias w:val="Escribe la dirección de correo electrónico 13:"/>
            <w:tag w:val="Escribe la dirección de correo electrónico 13:"/>
            <w:id w:val="-1723362620"/>
            <w:placeholder>
              <w:docPart w:val="E9BE41D237C249D7958FA97514BAEB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05" w:type="dxa"/>
              </w:tcPr>
              <w:p w:rsidR="00AD0C00" w:rsidRPr="00884655" w:rsidRDefault="00884655" w:rsidP="00AD0C00">
                <w:pPr>
                  <w:rPr>
                    <w:lang w:val="es-MX"/>
                  </w:rPr>
                </w:pPr>
                <w:r w:rsidRPr="00884655">
                  <w:rPr>
                    <w:lang w:val="es-MX" w:bidi="es-MX"/>
                  </w:rPr>
                  <w:t xml:space="preserve">Escribe el correo electrónico </w:t>
                </w:r>
                <w:r w:rsidR="00AD0C00" w:rsidRPr="00884655">
                  <w:rPr>
                    <w:lang w:val="es-MX" w:bidi="es-MX"/>
                  </w:rPr>
                  <w:t>13</w:t>
                </w:r>
              </w:p>
            </w:tc>
          </w:sdtContent>
        </w:sdt>
      </w:tr>
      <w:tr w:rsidR="00884655" w:rsidRPr="00884655" w:rsidTr="00884655">
        <w:sdt>
          <w:sdtPr>
            <w:rPr>
              <w:lang w:val="es-MX"/>
            </w:rPr>
            <w:alias w:val="Escribe la fecha:"/>
            <w:tag w:val="Escriba la fecha:"/>
            <w:id w:val="-732317842"/>
            <w:placeholder>
              <w:docPart w:val="BC1DBDA1715D4F419E63315F35435E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9" w:type="dxa"/>
              </w:tcPr>
              <w:p w:rsidR="00AD0C00" w:rsidRPr="00884655" w:rsidRDefault="00AD0C00" w:rsidP="00AD0C00">
                <w:pPr>
                  <w:rPr>
                    <w:lang w:val="es-MX"/>
                  </w:rPr>
                </w:pPr>
                <w:r w:rsidRPr="00884655">
                  <w:rPr>
                    <w:lang w:val="es-MX" w:bidi="es-MX"/>
                  </w:rPr>
                  <w:t>Fecha</w:t>
                </w:r>
              </w:p>
            </w:tc>
          </w:sdtContent>
        </w:sdt>
        <w:sdt>
          <w:sdtPr>
            <w:rPr>
              <w:lang w:val="es-MX"/>
            </w:rPr>
            <w:alias w:val="Escribe el nombre del jugador 14:"/>
            <w:tag w:val="Escribe el nombre del jugador 14:"/>
            <w:id w:val="-628631723"/>
            <w:placeholder>
              <w:docPart w:val="650994246BE3434C9D6E06834F05FC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99" w:type="dxa"/>
              </w:tcPr>
              <w:p w:rsidR="00AD0C00" w:rsidRPr="00884655" w:rsidRDefault="00AD0C00" w:rsidP="00AD0C00">
                <w:pPr>
                  <w:rPr>
                    <w:lang w:val="es-MX"/>
                  </w:rPr>
                </w:pPr>
                <w:r w:rsidRPr="00884655">
                  <w:rPr>
                    <w:lang w:val="es-MX" w:bidi="es-MX"/>
                  </w:rPr>
                  <w:t>Escribe el nombre del jugador 14</w:t>
                </w:r>
              </w:p>
            </w:tc>
          </w:sdtContent>
        </w:sdt>
        <w:sdt>
          <w:sdtPr>
            <w:rPr>
              <w:lang w:val="es-MX"/>
            </w:rPr>
            <w:alias w:val="Escribe el nombre del padre o madre 14:"/>
            <w:tag w:val="Escribe el nombre del padre o madre 14:"/>
            <w:id w:val="982129071"/>
            <w:placeholder>
              <w:docPart w:val="6FA020110F3C4C04B7CCE2DDE4B778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05" w:type="dxa"/>
              </w:tcPr>
              <w:p w:rsidR="00AD0C00" w:rsidRPr="00884655" w:rsidRDefault="00AD0C00" w:rsidP="00AD0C00">
                <w:pPr>
                  <w:rPr>
                    <w:lang w:val="es-MX"/>
                  </w:rPr>
                </w:pPr>
                <w:r w:rsidRPr="00884655">
                  <w:rPr>
                    <w:lang w:val="es-MX" w:bidi="es-MX"/>
                  </w:rPr>
                  <w:t>Escribe el nombre del padre o madre 14</w:t>
                </w:r>
              </w:p>
            </w:tc>
          </w:sdtContent>
        </w:sdt>
        <w:sdt>
          <w:sdtPr>
            <w:rPr>
              <w:lang w:val="es-MX"/>
            </w:rPr>
            <w:alias w:val="Escribe el teléfono de casa o del celular 14:"/>
            <w:tag w:val="Escribe el teléfono de casa o del celular 14:"/>
            <w:id w:val="-1938510705"/>
            <w:placeholder>
              <w:docPart w:val="D85E18A980B84CCD8951D738D55590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90" w:type="dxa"/>
              </w:tcPr>
              <w:p w:rsidR="00AD0C00" w:rsidRPr="00884655" w:rsidRDefault="00AD0C00" w:rsidP="00AD0C00">
                <w:pPr>
                  <w:rPr>
                    <w:lang w:val="es-MX"/>
                  </w:rPr>
                </w:pPr>
                <w:r w:rsidRPr="00884655">
                  <w:rPr>
                    <w:lang w:val="es-MX" w:bidi="es-MX"/>
                  </w:rPr>
                  <w:t>Escribe el teléfono de casa o del celular 14</w:t>
                </w:r>
              </w:p>
            </w:tc>
          </w:sdtContent>
        </w:sdt>
        <w:sdt>
          <w:sdtPr>
            <w:rPr>
              <w:lang w:val="es-MX"/>
            </w:rPr>
            <w:alias w:val="Escribe la dirección de correo electrónico 14:"/>
            <w:tag w:val="Escribe la dirección de correo electrónico 14:"/>
            <w:id w:val="1493599231"/>
            <w:placeholder>
              <w:docPart w:val="199366F6F4BF43B3B8630444CB5971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05" w:type="dxa"/>
              </w:tcPr>
              <w:p w:rsidR="00AD0C00" w:rsidRPr="00884655" w:rsidRDefault="00884655" w:rsidP="00AD0C00">
                <w:pPr>
                  <w:rPr>
                    <w:lang w:val="es-MX"/>
                  </w:rPr>
                </w:pPr>
                <w:r w:rsidRPr="00884655">
                  <w:rPr>
                    <w:lang w:val="es-MX" w:bidi="es-MX"/>
                  </w:rPr>
                  <w:t xml:space="preserve">Escribe el correo electrónico </w:t>
                </w:r>
                <w:r w:rsidR="00AD0C00" w:rsidRPr="00884655">
                  <w:rPr>
                    <w:lang w:val="es-MX" w:bidi="es-MX"/>
                  </w:rPr>
                  <w:t>14</w:t>
                </w:r>
              </w:p>
            </w:tc>
          </w:sdtContent>
        </w:sdt>
      </w:tr>
      <w:tr w:rsidR="00884655" w:rsidRPr="00884655" w:rsidTr="00884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es-MX"/>
            </w:rPr>
            <w:alias w:val="Escribe la fecha:"/>
            <w:tag w:val="Escriba la fecha:"/>
            <w:id w:val="-641421597"/>
            <w:placeholder>
              <w:docPart w:val="B03A0625A4C3472BA3FA15A7E99F6A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9" w:type="dxa"/>
              </w:tcPr>
              <w:p w:rsidR="00AD0C00" w:rsidRPr="00884655" w:rsidRDefault="00AD0C00" w:rsidP="00AD0C00">
                <w:pPr>
                  <w:rPr>
                    <w:lang w:val="es-MX"/>
                  </w:rPr>
                </w:pPr>
                <w:r w:rsidRPr="00884655">
                  <w:rPr>
                    <w:lang w:val="es-MX" w:bidi="es-MX"/>
                  </w:rPr>
                  <w:t>Fecha</w:t>
                </w:r>
              </w:p>
            </w:tc>
          </w:sdtContent>
        </w:sdt>
        <w:sdt>
          <w:sdtPr>
            <w:rPr>
              <w:lang w:val="es-MX"/>
            </w:rPr>
            <w:alias w:val="Escribe el nombre del jugador 15:"/>
            <w:tag w:val="Escribe el nombre del jugador 15:"/>
            <w:id w:val="631749649"/>
            <w:placeholder>
              <w:docPart w:val="F7229CEB42214B48B06960C2307632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99" w:type="dxa"/>
              </w:tcPr>
              <w:p w:rsidR="00AD0C00" w:rsidRPr="00884655" w:rsidRDefault="00AD0C00" w:rsidP="00AD0C00">
                <w:pPr>
                  <w:rPr>
                    <w:lang w:val="es-MX"/>
                  </w:rPr>
                </w:pPr>
                <w:r w:rsidRPr="00884655">
                  <w:rPr>
                    <w:lang w:val="es-MX" w:bidi="es-MX"/>
                  </w:rPr>
                  <w:t>Escribe el nombre del jugador 15</w:t>
                </w:r>
              </w:p>
            </w:tc>
          </w:sdtContent>
        </w:sdt>
        <w:sdt>
          <w:sdtPr>
            <w:rPr>
              <w:lang w:val="es-MX"/>
            </w:rPr>
            <w:alias w:val="Escribe el nombre del padre o madre 15:"/>
            <w:tag w:val="Escribe el nombre del padre o madre 15:"/>
            <w:id w:val="788091911"/>
            <w:placeholder>
              <w:docPart w:val="AAF918373B2441F2A26C344601E19D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05" w:type="dxa"/>
              </w:tcPr>
              <w:p w:rsidR="00AD0C00" w:rsidRPr="00884655" w:rsidRDefault="00AD0C00" w:rsidP="00AD0C00">
                <w:pPr>
                  <w:rPr>
                    <w:lang w:val="es-MX"/>
                  </w:rPr>
                </w:pPr>
                <w:r w:rsidRPr="00884655">
                  <w:rPr>
                    <w:lang w:val="es-MX" w:bidi="es-MX"/>
                  </w:rPr>
                  <w:t>Escribe el nombre del padre o madre 15</w:t>
                </w:r>
              </w:p>
            </w:tc>
          </w:sdtContent>
        </w:sdt>
        <w:sdt>
          <w:sdtPr>
            <w:rPr>
              <w:lang w:val="es-MX"/>
            </w:rPr>
            <w:alias w:val="Escribe el teléfono de casa o del celular 15:"/>
            <w:tag w:val="Escribe el teléfono de casa o del celular 15:"/>
            <w:id w:val="-422339529"/>
            <w:placeholder>
              <w:docPart w:val="4E9F459E0B504B2A8E8D58BB361017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90" w:type="dxa"/>
              </w:tcPr>
              <w:p w:rsidR="00AD0C00" w:rsidRPr="00884655" w:rsidRDefault="00AD0C00" w:rsidP="00AD0C00">
                <w:pPr>
                  <w:rPr>
                    <w:lang w:val="es-MX"/>
                  </w:rPr>
                </w:pPr>
                <w:r w:rsidRPr="00884655">
                  <w:rPr>
                    <w:lang w:val="es-MX" w:bidi="es-MX"/>
                  </w:rPr>
                  <w:t>Escribe el teléfono de casa o del celular 15</w:t>
                </w:r>
              </w:p>
            </w:tc>
          </w:sdtContent>
        </w:sdt>
        <w:sdt>
          <w:sdtPr>
            <w:rPr>
              <w:lang w:val="es-MX"/>
            </w:rPr>
            <w:alias w:val="Escribe la dirección de correo electrónico 15:"/>
            <w:tag w:val="Escribe la dirección de correo electrónico 15:"/>
            <w:id w:val="950825099"/>
            <w:placeholder>
              <w:docPart w:val="80550311F4AE42FBBE5C5E7D53396D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05" w:type="dxa"/>
              </w:tcPr>
              <w:p w:rsidR="00AD0C00" w:rsidRPr="00884655" w:rsidRDefault="00884655" w:rsidP="00AD0C00">
                <w:pPr>
                  <w:rPr>
                    <w:lang w:val="es-MX"/>
                  </w:rPr>
                </w:pPr>
                <w:r w:rsidRPr="00884655">
                  <w:rPr>
                    <w:lang w:val="es-MX" w:bidi="es-MX"/>
                  </w:rPr>
                  <w:t xml:space="preserve">Escribe el correo electrónico </w:t>
                </w:r>
                <w:r w:rsidR="00AD0C00" w:rsidRPr="00884655">
                  <w:rPr>
                    <w:lang w:val="es-MX" w:bidi="es-MX"/>
                  </w:rPr>
                  <w:t>15</w:t>
                </w:r>
              </w:p>
            </w:tc>
          </w:sdtContent>
        </w:sdt>
      </w:tr>
      <w:bookmarkEnd w:id="0"/>
    </w:tbl>
    <w:p w:rsidR="00A5376F" w:rsidRDefault="00A5376F" w:rsidP="000A5F66"/>
    <w:sectPr w:rsidR="00A5376F" w:rsidSect="00884655">
      <w:footerReference w:type="default" r:id="rId7"/>
      <w:pgSz w:w="16838" w:h="11906" w:orient="landscape" w:code="9"/>
      <w:pgMar w:top="1304" w:right="680" w:bottom="1304" w:left="6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F3C" w:rsidRDefault="00F82F3C">
      <w:pPr>
        <w:spacing w:before="0" w:after="0"/>
      </w:pPr>
      <w:r>
        <w:separator/>
      </w:r>
    </w:p>
  </w:endnote>
  <w:endnote w:type="continuationSeparator" w:id="0">
    <w:p w:rsidR="00F82F3C" w:rsidRDefault="00F82F3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098" w:rsidRDefault="0086752A">
    <w:pPr>
      <w:pStyle w:val="Piedepgina"/>
    </w:pPr>
    <w:r>
      <w:rPr>
        <w:rFonts w:asciiTheme="minorHAnsi" w:eastAsiaTheme="minorEastAsia" w:hAnsiTheme="minorHAnsi" w:cstheme="minorBidi"/>
        <w:noProof w:val="0"/>
        <w:lang w:val="es-MX" w:bidi="es-MX"/>
      </w:rPr>
      <w:fldChar w:fldCharType="begin"/>
    </w:r>
    <w:r>
      <w:rPr>
        <w:lang w:val="es-MX" w:bidi="es-MX"/>
      </w:rPr>
      <w:instrText xml:space="preserve"> PAGE   \* MERGEFORMAT </w:instrText>
    </w:r>
    <w:r>
      <w:rPr>
        <w:rFonts w:asciiTheme="minorHAnsi" w:eastAsiaTheme="minorEastAsia" w:hAnsiTheme="minorHAnsi" w:cstheme="minorBidi"/>
        <w:noProof w:val="0"/>
        <w:lang w:val="es-MX" w:bidi="es-MX"/>
      </w:rPr>
      <w:fldChar w:fldCharType="separate"/>
    </w:r>
    <w:r w:rsidR="004B3417">
      <w:rPr>
        <w:lang w:val="es-MX" w:bidi="es-MX"/>
      </w:rPr>
      <w:t>3</w:t>
    </w:r>
    <w:r>
      <w:rPr>
        <w:lang w:val="es-MX" w:bidi="es-MX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F3C" w:rsidRDefault="00F82F3C">
      <w:pPr>
        <w:spacing w:before="0" w:after="0"/>
      </w:pPr>
      <w:r>
        <w:separator/>
      </w:r>
    </w:p>
  </w:footnote>
  <w:footnote w:type="continuationSeparator" w:id="0">
    <w:p w:rsidR="00F82F3C" w:rsidRDefault="00F82F3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26CE590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0C21EE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B6EB1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54F37A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E4A42A8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C406C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26418C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DAC656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9AEEE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3C364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Tabladeregistro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098"/>
    <w:rsid w:val="00077092"/>
    <w:rsid w:val="00095181"/>
    <w:rsid w:val="000A5F66"/>
    <w:rsid w:val="000E2E2D"/>
    <w:rsid w:val="001506B0"/>
    <w:rsid w:val="00167ABB"/>
    <w:rsid w:val="001A4772"/>
    <w:rsid w:val="001A7F72"/>
    <w:rsid w:val="001B2063"/>
    <w:rsid w:val="00233A58"/>
    <w:rsid w:val="00272FAC"/>
    <w:rsid w:val="002A7EA1"/>
    <w:rsid w:val="002E3EB4"/>
    <w:rsid w:val="00303C7E"/>
    <w:rsid w:val="00330899"/>
    <w:rsid w:val="00356F8E"/>
    <w:rsid w:val="00372816"/>
    <w:rsid w:val="00437998"/>
    <w:rsid w:val="00463116"/>
    <w:rsid w:val="004B3417"/>
    <w:rsid w:val="004E4519"/>
    <w:rsid w:val="005A0A7E"/>
    <w:rsid w:val="00642284"/>
    <w:rsid w:val="00644062"/>
    <w:rsid w:val="00645A1A"/>
    <w:rsid w:val="006D572B"/>
    <w:rsid w:val="007868B4"/>
    <w:rsid w:val="007902D6"/>
    <w:rsid w:val="00795EF0"/>
    <w:rsid w:val="007E2937"/>
    <w:rsid w:val="0086752A"/>
    <w:rsid w:val="00870FA7"/>
    <w:rsid w:val="00882C9B"/>
    <w:rsid w:val="00884655"/>
    <w:rsid w:val="008B66CF"/>
    <w:rsid w:val="008F214F"/>
    <w:rsid w:val="0090533F"/>
    <w:rsid w:val="00932F58"/>
    <w:rsid w:val="009925B0"/>
    <w:rsid w:val="009C1098"/>
    <w:rsid w:val="009D5F94"/>
    <w:rsid w:val="009E6FD5"/>
    <w:rsid w:val="00A5376F"/>
    <w:rsid w:val="00AD0C00"/>
    <w:rsid w:val="00AE154D"/>
    <w:rsid w:val="00AE1CE5"/>
    <w:rsid w:val="00B3333B"/>
    <w:rsid w:val="00B624BC"/>
    <w:rsid w:val="00B73D68"/>
    <w:rsid w:val="00C83030"/>
    <w:rsid w:val="00CA07A9"/>
    <w:rsid w:val="00CA526F"/>
    <w:rsid w:val="00CD726D"/>
    <w:rsid w:val="00D3589A"/>
    <w:rsid w:val="00D647AC"/>
    <w:rsid w:val="00DF6E27"/>
    <w:rsid w:val="00E0632E"/>
    <w:rsid w:val="00E42BC8"/>
    <w:rsid w:val="00E708A9"/>
    <w:rsid w:val="00EB43AF"/>
    <w:rsid w:val="00F82F3C"/>
    <w:rsid w:val="00FA1976"/>
    <w:rsid w:val="00FA768B"/>
    <w:rsid w:val="00FE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before="60" w:after="1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0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4655"/>
    <w:rPr>
      <w:sz w:val="18"/>
      <w:szCs w:val="19"/>
    </w:rPr>
  </w:style>
  <w:style w:type="paragraph" w:styleId="Ttulo1">
    <w:name w:val="heading 1"/>
    <w:basedOn w:val="Normal"/>
    <w:uiPriority w:val="9"/>
    <w:qFormat/>
    <w:rsid w:val="00167ABB"/>
    <w:pPr>
      <w:pBdr>
        <w:top w:val="single" w:sz="48" w:space="1" w:color="525B13" w:themeColor="accent2" w:themeShade="80"/>
        <w:bottom w:val="single" w:sz="48" w:space="1" w:color="525B13" w:themeColor="accent2" w:themeShade="80"/>
      </w:pBdr>
      <w:spacing w:before="0" w:after="0"/>
      <w:jc w:val="center"/>
      <w:outlineLvl w:val="0"/>
    </w:pPr>
    <w:rPr>
      <w:rFonts w:asciiTheme="majorHAnsi" w:eastAsiaTheme="majorEastAsia" w:hAnsiTheme="majorHAnsi" w:cstheme="majorBidi"/>
      <w:b/>
      <w:bCs/>
      <w:color w:val="525B13" w:themeColor="accent2" w:themeShade="80"/>
      <w:sz w:val="52"/>
      <w:szCs w:val="5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53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rsid w:val="001B2063"/>
    <w:pPr>
      <w:spacing w:before="240" w:after="120"/>
      <w:outlineLvl w:val="2"/>
    </w:pPr>
    <w:rPr>
      <w:rFonts w:asciiTheme="majorHAnsi" w:eastAsiaTheme="majorEastAsia" w:hAnsiTheme="majorHAnsi" w:cstheme="majorBidi"/>
      <w:i/>
      <w:color w:val="306785" w:themeColor="accent1" w:themeShade="BF"/>
      <w:sz w:val="26"/>
    </w:rPr>
  </w:style>
  <w:style w:type="paragraph" w:styleId="Ttulo4">
    <w:name w:val="heading 4"/>
    <w:basedOn w:val="Ttulo3"/>
    <w:next w:val="Normal"/>
    <w:link w:val="Ttulo4Car"/>
    <w:uiPriority w:val="9"/>
    <w:semiHidden/>
    <w:unhideWhenUsed/>
    <w:qFormat/>
    <w:rsid w:val="00356F8E"/>
    <w:pPr>
      <w:keepNext/>
      <w:keepLines/>
      <w:spacing w:before="160" w:after="0"/>
      <w:contextualSpacing/>
      <w:outlineLvl w:val="3"/>
    </w:pPr>
    <w:rPr>
      <w:b/>
      <w:i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2063"/>
    <w:pPr>
      <w:keepNext/>
      <w:keepLines/>
      <w:spacing w:before="160" w:after="0"/>
      <w:outlineLvl w:val="4"/>
    </w:pPr>
    <w:rPr>
      <w:rFonts w:asciiTheme="majorHAnsi" w:eastAsiaTheme="majorEastAsia" w:hAnsiTheme="majorHAnsi" w:cstheme="majorBidi"/>
      <w:b/>
      <w:i/>
      <w:color w:val="306785" w:themeColor="accent1" w:themeShade="BF"/>
      <w:sz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16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160" w:after="0"/>
      <w:outlineLvl w:val="7"/>
    </w:pPr>
    <w:rPr>
      <w:rFonts w:asciiTheme="majorHAnsi" w:eastAsiaTheme="majorEastAsia" w:hAnsiTheme="majorHAnsi" w:cstheme="majorBidi"/>
      <w:caps/>
      <w:color w:val="306785" w:themeColor="accent1" w:themeShade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160" w:after="0"/>
      <w:outlineLvl w:val="8"/>
    </w:pPr>
    <w:rPr>
      <w:rFonts w:asciiTheme="majorHAnsi" w:eastAsiaTheme="majorEastAsia" w:hAnsiTheme="majorHAnsi" w:cstheme="majorBidi"/>
      <w:cap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2">
    <w:name w:val="Grid Table 4 Accent 2"/>
    <w:basedOn w:val="Tablanormal"/>
    <w:uiPriority w:val="49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1B2063"/>
    <w:rPr>
      <w:rFonts w:asciiTheme="majorHAnsi" w:eastAsiaTheme="majorEastAsia" w:hAnsiTheme="majorHAnsi" w:cstheme="majorBidi"/>
      <w:i/>
      <w:color w:val="306785" w:themeColor="accent1" w:themeShade="BF"/>
      <w:sz w:val="26"/>
      <w:szCs w:val="19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306785" w:themeColor="accent1" w:themeShade="BF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aps/>
      <w:color w:val="306785" w:themeColor="accent1" w:themeShade="BF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caps/>
      <w:color w:val="404040" w:themeColor="text1" w:themeTint="BF"/>
      <w:szCs w:val="20"/>
    </w:rPr>
  </w:style>
  <w:style w:type="paragraph" w:styleId="Sinespaciado">
    <w:name w:val="No Spacing"/>
    <w:uiPriority w:val="11"/>
    <w:unhideWhenUsed/>
    <w:qFormat/>
    <w:pPr>
      <w:spacing w:after="0"/>
    </w:pPr>
  </w:style>
  <w:style w:type="paragraph" w:styleId="Prrafodelista">
    <w:name w:val="List Paragraph"/>
    <w:basedOn w:val="Normal"/>
    <w:uiPriority w:val="34"/>
    <w:semiHidden/>
    <w:unhideWhenUsed/>
    <w:qFormat/>
    <w:pPr>
      <w:ind w:left="72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1A4772"/>
    <w:pPr>
      <w:keepNext/>
      <w:keepLines/>
      <w:outlineLvl w:val="9"/>
    </w:pPr>
    <w:rPr>
      <w:bCs w:val="0"/>
      <w:szCs w:val="32"/>
      <w14:textOutline w14:w="0" w14:cap="rnd" w14:cmpd="sng" w14:algn="ctr">
        <w14:noFill/>
        <w14:prstDash w14:val="solid"/>
        <w14:bevel/>
      </w14:textOutline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56F8E"/>
    <w:rPr>
      <w:rFonts w:asciiTheme="majorHAnsi" w:eastAsiaTheme="majorEastAsia" w:hAnsiTheme="majorHAnsi" w:cstheme="majorBidi"/>
      <w:b/>
      <w:color w:val="306785" w:themeColor="accent1" w:themeShade="BF"/>
      <w:sz w:val="26"/>
      <w:szCs w:val="19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2063"/>
    <w:rPr>
      <w:rFonts w:asciiTheme="majorHAnsi" w:eastAsiaTheme="majorEastAsia" w:hAnsiTheme="majorHAnsi" w:cstheme="majorBidi"/>
      <w:b/>
      <w:i/>
      <w:color w:val="306785" w:themeColor="accent1" w:themeShade="BF"/>
      <w:sz w:val="26"/>
      <w:szCs w:val="19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5E5E5E" w:themeColor="text2"/>
      <w:szCs w:val="18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095181"/>
    <w:pPr>
      <w:numPr>
        <w:ilvl w:val="1"/>
      </w:numPr>
      <w:spacing w:after="160"/>
      <w:ind w:left="72"/>
    </w:pPr>
    <w:rPr>
      <w:color w:val="5A5A5A" w:themeColor="text1" w:themeTint="A5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095181"/>
    <w:rPr>
      <w:color w:val="5A5A5A" w:themeColor="text1" w:themeTint="A5"/>
    </w:rPr>
  </w:style>
  <w:style w:type="character" w:styleId="Textoennegrita">
    <w:name w:val="Strong"/>
    <w:basedOn w:val="Fuentedeprrafopredeter"/>
    <w:uiPriority w:val="22"/>
    <w:semiHidden/>
    <w:unhideWhenUsed/>
    <w:qFormat/>
    <w:rPr>
      <w:b/>
      <w:bCs/>
      <w:color w:val="5A5A5A" w:themeColor="text1" w:themeTint="A5"/>
    </w:rPr>
  </w:style>
  <w:style w:type="character" w:styleId="nfasis">
    <w:name w:val="Emphasis"/>
    <w:basedOn w:val="Fuentedeprrafopredeter"/>
    <w:uiPriority w:val="20"/>
    <w:semiHidden/>
    <w:unhideWhenUsed/>
    <w:qFormat/>
    <w:rPr>
      <w:i/>
      <w:iCs/>
      <w:color w:val="5A5A5A" w:themeColor="text1" w:themeTint="A5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pPr>
      <w:spacing w:before="200" w:after="160"/>
      <w:ind w:left="864" w:right="864"/>
    </w:pPr>
    <w:rPr>
      <w:i/>
      <w:iCs/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semiHidden/>
    <w:rPr>
      <w:i/>
      <w:iCs/>
      <w:color w:val="5A5A5A" w:themeColor="text1" w:themeTint="A5"/>
      <w:sz w:val="21"/>
      <w:szCs w:val="2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B73D68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ind w:left="864" w:right="864"/>
    </w:pPr>
    <w:rPr>
      <w:i/>
      <w:iCs/>
      <w:color w:val="306785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B73D68"/>
    <w:rPr>
      <w:i/>
      <w:iCs/>
      <w:color w:val="306785" w:themeColor="accent1" w:themeShade="BF"/>
      <w:szCs w:val="19"/>
    </w:rPr>
  </w:style>
  <w:style w:type="character" w:styleId="nfasissutil">
    <w:name w:val="Subtle Emphasis"/>
    <w:basedOn w:val="Fuentedeprrafopredeter"/>
    <w:uiPriority w:val="19"/>
    <w:semiHidden/>
    <w:unhideWhenUsed/>
    <w:qFormat/>
    <w:rPr>
      <w:i/>
      <w:iCs/>
    </w:rPr>
  </w:style>
  <w:style w:type="character" w:styleId="nfasisintenso">
    <w:name w:val="Intense Emphasis"/>
    <w:basedOn w:val="Fuentedeprrafopredeter"/>
    <w:semiHidden/>
    <w:unhideWhenUsed/>
    <w:qFormat/>
    <w:rsid w:val="001B2063"/>
    <w:rPr>
      <w:i/>
      <w:iCs/>
      <w:color w:val="525B13" w:themeColor="accent2" w:themeShade="80"/>
    </w:rPr>
  </w:style>
  <w:style w:type="character" w:styleId="Referenciasutil">
    <w:name w:val="Subtle Reference"/>
    <w:basedOn w:val="Fuentedeprrafopredeter"/>
    <w:uiPriority w:val="31"/>
    <w:semiHidden/>
    <w:unhideWhenUsed/>
    <w:qFormat/>
    <w:rPr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B73D68"/>
    <w:rPr>
      <w:b/>
      <w:bCs/>
      <w:caps w:val="0"/>
      <w:smallCaps/>
      <w:color w:val="306785" w:themeColor="accent1" w:themeShade="BF"/>
      <w:spacing w:val="0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B73D68"/>
    <w:rPr>
      <w:b/>
      <w:bCs/>
      <w:caps w:val="0"/>
      <w:smallCaps/>
      <w:spacing w:val="0"/>
    </w:rPr>
  </w:style>
  <w:style w:type="paragraph" w:customStyle="1" w:styleId="Instrucciones">
    <w:name w:val="Instrucciones"/>
    <w:basedOn w:val="Normal"/>
    <w:uiPriority w:val="10"/>
    <w:qFormat/>
    <w:rsid w:val="00167ABB"/>
    <w:pPr>
      <w:pBdr>
        <w:top w:val="single" w:sz="2" w:space="5" w:color="D7E7F0" w:themeColor="accent1" w:themeTint="33"/>
        <w:bottom w:val="single" w:sz="12" w:space="1" w:color="525B13" w:themeColor="accent2" w:themeShade="80"/>
      </w:pBdr>
      <w:shd w:val="clear" w:color="auto" w:fill="D7E7F0" w:themeFill="accent1" w:themeFillTint="33"/>
      <w:spacing w:before="0" w:after="360" w:line="312" w:lineRule="auto"/>
      <w:contextualSpacing/>
      <w:jc w:val="center"/>
    </w:pPr>
    <w:rPr>
      <w:b/>
      <w:bCs/>
      <w:color w:val="306785" w:themeColor="accent1" w:themeShade="BF"/>
      <w:kern w:val="22"/>
      <w14:ligatures w14:val="standar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pPr>
      <w:spacing w:after="240"/>
      <w:contextualSpacing/>
      <w:jc w:val="center"/>
    </w:pPr>
    <w:rPr>
      <w:color w:val="306785" w:themeColor="accent1" w:themeShade="BF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color w:val="306785" w:themeColor="accent1" w:themeShade="BF"/>
      <w:sz w:val="20"/>
      <w:szCs w:val="20"/>
    </w:rPr>
  </w:style>
  <w:style w:type="table" w:styleId="Tablaconcuadrcula4-nfasis3">
    <w:name w:val="Grid Table 4 Accent 3"/>
    <w:basedOn w:val="Tablanormal"/>
    <w:uiPriority w:val="49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D647AC"/>
    <w:pPr>
      <w:spacing w:before="0" w:after="0"/>
      <w:jc w:val="center"/>
    </w:pPr>
    <w:rPr>
      <w:rFonts w:asciiTheme="majorHAnsi" w:eastAsiaTheme="majorEastAsia" w:hAnsiTheme="majorHAnsi" w:cstheme="majorBidi"/>
      <w:noProof/>
      <w:color w:val="525B13" w:themeColor="accent2" w:themeShade="80"/>
      <w:sz w:val="32"/>
      <w:szCs w:val="3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647AC"/>
    <w:rPr>
      <w:rFonts w:asciiTheme="majorHAnsi" w:eastAsiaTheme="majorEastAsia" w:hAnsiTheme="majorHAnsi" w:cstheme="majorBidi"/>
      <w:noProof/>
      <w:color w:val="525B13" w:themeColor="accent2" w:themeShade="80"/>
      <w:sz w:val="32"/>
      <w:szCs w:val="32"/>
    </w:rPr>
  </w:style>
  <w:style w:type="table" w:customStyle="1" w:styleId="Tabladeregistro">
    <w:name w:val="Tabla de registro"/>
    <w:basedOn w:val="Tablanormal"/>
    <w:uiPriority w:val="99"/>
    <w:rsid w:val="00DF6E27"/>
    <w:tblPr>
      <w:tblStyleRow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A6B727" w:themeColor="accent2"/>
        <w:insideV w:val="single" w:sz="4" w:space="0" w:color="A6B727" w:themeColor="accent2"/>
      </w:tblBorders>
    </w:tblPr>
    <w:tblStylePr w:type="firstRow">
      <w:rPr>
        <w:b/>
        <w:i w:val="0"/>
        <w:color w:val="FFFFFF" w:themeColor="background1"/>
        <w:sz w:val="22"/>
      </w:rPr>
      <w:tblPr/>
      <w:tcPr>
        <w:tcBorders>
          <w:top w:val="single" w:sz="4" w:space="0" w:color="525B13" w:themeColor="accent2" w:themeShade="80"/>
          <w:left w:val="single" w:sz="4" w:space="0" w:color="525B13" w:themeColor="accent2" w:themeShade="80"/>
          <w:bottom w:val="single" w:sz="4" w:space="0" w:color="525B13" w:themeColor="accent2" w:themeShade="80"/>
          <w:right w:val="single" w:sz="4" w:space="0" w:color="525B13" w:themeColor="accent2" w:themeShade="80"/>
          <w:insideH w:val="single" w:sz="4" w:space="0" w:color="525B13" w:themeColor="accent2" w:themeShade="80"/>
          <w:insideV w:val="single" w:sz="4" w:space="0" w:color="525B13" w:themeColor="accent2" w:themeShade="80"/>
          <w:tl2br w:val="nil"/>
          <w:tr2bl w:val="nil"/>
        </w:tcBorders>
        <w:shd w:val="clear" w:color="auto" w:fill="525B13" w:themeFill="accent2" w:themeFillShade="80"/>
      </w:tcPr>
    </w:tblStylePr>
    <w:tblStylePr w:type="band1Horz"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single" w:sz="4" w:space="0" w:color="A6B727" w:themeColor="accent2"/>
          <w:insideV w:val="single" w:sz="4" w:space="0" w:color="A6B727" w:themeColor="accent2"/>
          <w:tl2br w:val="nil"/>
          <w:tr2bl w:val="nil"/>
        </w:tcBorders>
        <w:shd w:val="clear" w:color="auto" w:fill="F0F5CF" w:themeFill="accent2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A5376F"/>
    <w:pPr>
      <w:spacing w:before="0" w:after="0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76F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A5376F"/>
  </w:style>
  <w:style w:type="paragraph" w:styleId="Textodebloque">
    <w:name w:val="Block Text"/>
    <w:basedOn w:val="Normal"/>
    <w:uiPriority w:val="99"/>
    <w:semiHidden/>
    <w:unhideWhenUsed/>
    <w:rsid w:val="00A5376F"/>
    <w:pPr>
      <w:pBdr>
        <w:top w:val="single" w:sz="2" w:space="10" w:color="418AB3" w:themeColor="accent1"/>
        <w:left w:val="single" w:sz="2" w:space="10" w:color="418AB3" w:themeColor="accent1"/>
        <w:bottom w:val="single" w:sz="2" w:space="10" w:color="418AB3" w:themeColor="accent1"/>
        <w:right w:val="single" w:sz="2" w:space="10" w:color="418AB3" w:themeColor="accent1"/>
      </w:pBdr>
      <w:ind w:left="1152" w:right="1152"/>
    </w:pPr>
    <w:rPr>
      <w:i/>
      <w:iCs/>
      <w:color w:val="418AB3" w:themeColor="accent1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5376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5376F"/>
    <w:rPr>
      <w:szCs w:val="19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5376F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5376F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A5376F"/>
    <w:pPr>
      <w:spacing w:after="100"/>
      <w:ind w:firstLine="360"/>
      <w:contextualSpacing w:val="0"/>
      <w:jc w:val="left"/>
    </w:pPr>
    <w:rPr>
      <w:color w:val="auto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A5376F"/>
    <w:rPr>
      <w:color w:val="306785" w:themeColor="accent1" w:themeShade="BF"/>
      <w:sz w:val="20"/>
      <w:szCs w:val="19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5376F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5376F"/>
    <w:rPr>
      <w:szCs w:val="19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A5376F"/>
    <w:pPr>
      <w:spacing w:after="10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A5376F"/>
    <w:rPr>
      <w:szCs w:val="19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5376F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5376F"/>
    <w:rPr>
      <w:szCs w:val="19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5376F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5376F"/>
    <w:rPr>
      <w:szCs w:val="16"/>
    </w:rPr>
  </w:style>
  <w:style w:type="paragraph" w:styleId="Cierre">
    <w:name w:val="Closing"/>
    <w:basedOn w:val="Normal"/>
    <w:link w:val="CierreCar"/>
    <w:uiPriority w:val="99"/>
    <w:semiHidden/>
    <w:unhideWhenUsed/>
    <w:rsid w:val="00A5376F"/>
    <w:pPr>
      <w:spacing w:before="0" w:after="0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A5376F"/>
    <w:rPr>
      <w:szCs w:val="19"/>
    </w:rPr>
  </w:style>
  <w:style w:type="table" w:styleId="Cuadrculavistosa">
    <w:name w:val="Colorful Grid"/>
    <w:basedOn w:val="Tabla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A5376F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376F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376F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37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376F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A5376F"/>
  </w:style>
  <w:style w:type="character" w:customStyle="1" w:styleId="FechaCar">
    <w:name w:val="Fecha Car"/>
    <w:basedOn w:val="Fuentedeprrafopredeter"/>
    <w:link w:val="Fecha"/>
    <w:uiPriority w:val="99"/>
    <w:semiHidden/>
    <w:rsid w:val="00A5376F"/>
    <w:rPr>
      <w:szCs w:val="19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5376F"/>
    <w:pPr>
      <w:spacing w:before="0"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5376F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A5376F"/>
    <w:pPr>
      <w:spacing w:before="0" w:after="0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A5376F"/>
    <w:rPr>
      <w:szCs w:val="19"/>
    </w:rPr>
  </w:style>
  <w:style w:type="character" w:styleId="Refdenotaalfinal">
    <w:name w:val="endnote reference"/>
    <w:basedOn w:val="Fuentedeprrafopredeter"/>
    <w:uiPriority w:val="99"/>
    <w:semiHidden/>
    <w:unhideWhenUsed/>
    <w:rsid w:val="00A5376F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5376F"/>
    <w:pPr>
      <w:spacing w:before="0" w:after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5376F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A5376F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A5376F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A5376F"/>
    <w:rPr>
      <w:color w:val="B2B2B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A5376F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5376F"/>
    <w:pPr>
      <w:spacing w:before="0"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5376F"/>
    <w:rPr>
      <w:szCs w:val="20"/>
    </w:rPr>
  </w:style>
  <w:style w:type="table" w:styleId="Tablaconcuadrcula1clara">
    <w:name w:val="Grid Table 1 Light"/>
    <w:basedOn w:val="Tabla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decuadrcula3">
    <w:name w:val="Grid Table 3"/>
    <w:basedOn w:val="Tabla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concuadrcula4-nfasis4">
    <w:name w:val="Grid Table 4 Accent 4"/>
    <w:basedOn w:val="Tabla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D647AC"/>
    <w:pPr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647AC"/>
    <w:rPr>
      <w:szCs w:val="19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95181"/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character" w:styleId="AcrnimoHTML">
    <w:name w:val="HTML Acronym"/>
    <w:basedOn w:val="Fuentedeprrafopredeter"/>
    <w:uiPriority w:val="99"/>
    <w:semiHidden/>
    <w:unhideWhenUsed/>
    <w:rsid w:val="00A5376F"/>
  </w:style>
  <w:style w:type="paragraph" w:styleId="DireccinHTML">
    <w:name w:val="HTML Address"/>
    <w:basedOn w:val="Normal"/>
    <w:link w:val="DireccinHTMLCar"/>
    <w:uiPriority w:val="99"/>
    <w:semiHidden/>
    <w:unhideWhenUsed/>
    <w:rsid w:val="00A5376F"/>
    <w:pPr>
      <w:spacing w:before="0" w:after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A5376F"/>
    <w:rPr>
      <w:i/>
      <w:iCs/>
      <w:szCs w:val="19"/>
    </w:rPr>
  </w:style>
  <w:style w:type="character" w:styleId="CitaHTML">
    <w:name w:val="HTML Cite"/>
    <w:basedOn w:val="Fuentedeprrafopredeter"/>
    <w:uiPriority w:val="99"/>
    <w:semiHidden/>
    <w:unhideWhenUsed/>
    <w:rsid w:val="00A5376F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A5376F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A5376F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A5376F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5376F"/>
    <w:pPr>
      <w:spacing w:before="0" w:after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5376F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A5376F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A5376F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A5376F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A5376F"/>
    <w:rPr>
      <w:color w:val="F59E00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A5376F"/>
    <w:pPr>
      <w:spacing w:before="0" w:after="0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A5376F"/>
    <w:pPr>
      <w:spacing w:before="0" w:after="0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A5376F"/>
    <w:pPr>
      <w:spacing w:before="0" w:after="0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A5376F"/>
    <w:pPr>
      <w:spacing w:before="0" w:after="0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A5376F"/>
    <w:pPr>
      <w:spacing w:before="0" w:after="0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A5376F"/>
    <w:pPr>
      <w:spacing w:before="0" w:after="0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A5376F"/>
    <w:pPr>
      <w:spacing w:before="0" w:after="0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A5376F"/>
    <w:pPr>
      <w:spacing w:before="0" w:after="0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A5376F"/>
    <w:pPr>
      <w:spacing w:before="0" w:after="0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A5376F"/>
    <w:rPr>
      <w:rFonts w:asciiTheme="majorHAnsi" w:eastAsiaTheme="majorEastAsia" w:hAnsiTheme="majorHAnsi" w:cstheme="majorBidi"/>
      <w:b/>
      <w:bCs/>
    </w:rPr>
  </w:style>
  <w:style w:type="table" w:styleId="Cuadrculaclara">
    <w:name w:val="Light Grid"/>
    <w:basedOn w:val="Tabla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A5376F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A5376F"/>
  </w:style>
  <w:style w:type="paragraph" w:styleId="Lista">
    <w:name w:val="List"/>
    <w:basedOn w:val="Normal"/>
    <w:uiPriority w:val="99"/>
    <w:semiHidden/>
    <w:unhideWhenUsed/>
    <w:rsid w:val="00A5376F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A5376F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A5376F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A5376F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A5376F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A5376F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A5376F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A5376F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A5376F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A5376F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A5376F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A5376F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A5376F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A5376F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A5376F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A5376F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A5376F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A5376F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A5376F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A5376F"/>
    <w:pPr>
      <w:numPr>
        <w:numId w:val="10"/>
      </w:numPr>
      <w:contextualSpacing/>
    </w:pPr>
  </w:style>
  <w:style w:type="table" w:styleId="Tabladelista1clara">
    <w:name w:val="List Table 1 Light"/>
    <w:basedOn w:val="Tabla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delista2">
    <w:name w:val="List Table 2"/>
    <w:basedOn w:val="Tabla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delista3">
    <w:name w:val="List Table 3"/>
    <w:basedOn w:val="Tabla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A537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00" w:after="0"/>
      <w:ind w:left="72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A5376F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A537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A5376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5376F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A5376F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A5376F"/>
    <w:pPr>
      <w:spacing w:before="0" w:after="0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A5376F"/>
    <w:rPr>
      <w:szCs w:val="19"/>
    </w:rPr>
  </w:style>
  <w:style w:type="character" w:styleId="Nmerodepgina">
    <w:name w:val="page number"/>
    <w:basedOn w:val="Fuentedeprrafopredeter"/>
    <w:uiPriority w:val="99"/>
    <w:semiHidden/>
    <w:unhideWhenUsed/>
    <w:rsid w:val="00A5376F"/>
  </w:style>
  <w:style w:type="table" w:styleId="Tablanormal1">
    <w:name w:val="Plain Table 1"/>
    <w:basedOn w:val="Tablanormal"/>
    <w:uiPriority w:val="41"/>
    <w:rsid w:val="00A5376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A5376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A5376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A5376F"/>
    <w:pPr>
      <w:spacing w:before="0" w:after="0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5376F"/>
    <w:rPr>
      <w:rFonts w:ascii="Consolas" w:hAnsi="Consolas"/>
      <w:szCs w:val="21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A5376F"/>
  </w:style>
  <w:style w:type="character" w:customStyle="1" w:styleId="SaludoCar">
    <w:name w:val="Saludo Car"/>
    <w:basedOn w:val="Fuentedeprrafopredeter"/>
    <w:link w:val="Saludo"/>
    <w:uiPriority w:val="99"/>
    <w:semiHidden/>
    <w:rsid w:val="00A5376F"/>
    <w:rPr>
      <w:szCs w:val="19"/>
    </w:rPr>
  </w:style>
  <w:style w:type="paragraph" w:styleId="Firma">
    <w:name w:val="Signature"/>
    <w:basedOn w:val="Normal"/>
    <w:link w:val="FirmaCar"/>
    <w:uiPriority w:val="99"/>
    <w:semiHidden/>
    <w:unhideWhenUsed/>
    <w:rsid w:val="00A5376F"/>
    <w:pPr>
      <w:spacing w:before="0" w:after="0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A5376F"/>
    <w:rPr>
      <w:szCs w:val="19"/>
    </w:rPr>
  </w:style>
  <w:style w:type="table" w:styleId="Tablaconefectos3D1">
    <w:name w:val="Table 3D effects 1"/>
    <w:basedOn w:val="Tablanormal"/>
    <w:uiPriority w:val="99"/>
    <w:semiHidden/>
    <w:unhideWhenUsed/>
    <w:rsid w:val="00A5376F"/>
    <w:pPr>
      <w:spacing w:before="100"/>
      <w:ind w:lef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A5376F"/>
    <w:pPr>
      <w:spacing w:before="100"/>
      <w:ind w:lef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A5376F"/>
    <w:pPr>
      <w:spacing w:before="100"/>
      <w:ind w:lef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A5376F"/>
    <w:pPr>
      <w:spacing w:before="100"/>
      <w:ind w:lef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A5376F"/>
    <w:pPr>
      <w:spacing w:before="100"/>
      <w:ind w:lef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A5376F"/>
    <w:pPr>
      <w:spacing w:before="100"/>
      <w:ind w:lef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A5376F"/>
    <w:pPr>
      <w:spacing w:before="100"/>
      <w:ind w:lef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A5376F"/>
    <w:pPr>
      <w:spacing w:before="100"/>
      <w:ind w:lef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A5376F"/>
    <w:pPr>
      <w:spacing w:before="100"/>
      <w:ind w:lef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A5376F"/>
    <w:pPr>
      <w:spacing w:before="100"/>
      <w:ind w:lef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A5376F"/>
    <w:pPr>
      <w:spacing w:before="100"/>
      <w:ind w:lef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A5376F"/>
    <w:pPr>
      <w:spacing w:before="100"/>
      <w:ind w:lef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A5376F"/>
    <w:pPr>
      <w:spacing w:before="100"/>
      <w:ind w:lef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A5376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A5376F"/>
    <w:pPr>
      <w:spacing w:before="100"/>
      <w:ind w:lef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A5376F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A5376F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A5376F"/>
    <w:pPr>
      <w:spacing w:before="100"/>
      <w:ind w:lef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A5376F"/>
    <w:pPr>
      <w:spacing w:before="100"/>
      <w:ind w:lef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A5376F"/>
    <w:pPr>
      <w:spacing w:before="100"/>
      <w:ind w:lef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A5376F"/>
    <w:pPr>
      <w:spacing w:before="100"/>
      <w:ind w:lef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A5376F"/>
    <w:pPr>
      <w:spacing w:before="100"/>
      <w:ind w:lef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A5376F"/>
    <w:pPr>
      <w:spacing w:before="100"/>
      <w:ind w:lef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A5376F"/>
    <w:pPr>
      <w:spacing w:before="100"/>
      <w:ind w:lef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ar"/>
    <w:uiPriority w:val="9"/>
    <w:semiHidden/>
    <w:unhideWhenUsed/>
    <w:rsid w:val="00095181"/>
    <w:pPr>
      <w:spacing w:before="0"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9"/>
    <w:semiHidden/>
    <w:rsid w:val="00095181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A5376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A5376F"/>
  </w:style>
  <w:style w:type="paragraph" w:styleId="TDC2">
    <w:name w:val="toc 2"/>
    <w:basedOn w:val="Normal"/>
    <w:next w:val="Normal"/>
    <w:autoRedefine/>
    <w:uiPriority w:val="39"/>
    <w:semiHidden/>
    <w:unhideWhenUsed/>
    <w:rsid w:val="00A5376F"/>
    <w:pPr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A5376F"/>
    <w:pPr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A5376F"/>
    <w:pPr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A5376F"/>
    <w:pPr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A5376F"/>
    <w:pPr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A5376F"/>
    <w:pPr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A5376F"/>
    <w:pPr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A5376F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7C7EFE8230444EBDD77CF9B91CF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29763-C589-4883-BB32-9E2A711C67AA}"/>
      </w:docPartPr>
      <w:docPartBody>
        <w:p w:rsidR="001F5B7B" w:rsidRDefault="005E7F2C" w:rsidP="005E7F2C">
          <w:pPr>
            <w:pStyle w:val="277C7EFE8230444EBDD77CF9B91CFDFE8"/>
          </w:pPr>
          <w:r w:rsidRPr="00884655">
            <w:rPr>
              <w:lang w:val="es-MX" w:bidi="es-MX"/>
            </w:rPr>
            <w:t>Fecha del partido</w:t>
          </w:r>
        </w:p>
      </w:docPartBody>
    </w:docPart>
    <w:docPart>
      <w:docPartPr>
        <w:name w:val="77E125CCB3DA4E598F0E4D2336621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4AE5A-FFA3-495B-808B-237F86130C1B}"/>
      </w:docPartPr>
      <w:docPartBody>
        <w:p w:rsidR="001F5B7B" w:rsidRDefault="005E7F2C" w:rsidP="005E7F2C">
          <w:pPr>
            <w:pStyle w:val="77E125CCB3DA4E598F0E4D23366211B58"/>
          </w:pPr>
          <w:r w:rsidRPr="00884655">
            <w:rPr>
              <w:lang w:val="es-MX" w:bidi="es-MX"/>
            </w:rPr>
            <w:t>Nombre del jugador</w:t>
          </w:r>
        </w:p>
      </w:docPartBody>
    </w:docPart>
    <w:docPart>
      <w:docPartPr>
        <w:name w:val="39154306B049425A99798ABEE184C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70382-A0BB-4661-AF6F-08A48325F51C}"/>
      </w:docPartPr>
      <w:docPartBody>
        <w:p w:rsidR="001F5B7B" w:rsidRDefault="005E7F2C" w:rsidP="005E7F2C">
          <w:pPr>
            <w:pStyle w:val="39154306B049425A99798ABEE184C3188"/>
          </w:pPr>
          <w:r w:rsidRPr="00884655">
            <w:rPr>
              <w:lang w:val="es-MX" w:bidi="es-MX"/>
            </w:rPr>
            <w:t>Nombre del padre o madre</w:t>
          </w:r>
        </w:p>
      </w:docPartBody>
    </w:docPart>
    <w:docPart>
      <w:docPartPr>
        <w:name w:val="07A4776D089F4ADAA015FC10A3C3F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921D3-8264-4BF4-8239-EBAE8A6FF118}"/>
      </w:docPartPr>
      <w:docPartBody>
        <w:p w:rsidR="001F5B7B" w:rsidRDefault="005E7F2C" w:rsidP="005E7F2C">
          <w:pPr>
            <w:pStyle w:val="07A4776D089F4ADAA015FC10A3C3F0C78"/>
          </w:pPr>
          <w:r w:rsidRPr="00884655">
            <w:rPr>
              <w:lang w:val="es-MX" w:bidi="es-MX"/>
            </w:rPr>
            <w:t>Teléfono de casa o del celular</w:t>
          </w:r>
        </w:p>
      </w:docPartBody>
    </w:docPart>
    <w:docPart>
      <w:docPartPr>
        <w:name w:val="7988835A45FD465D9380991219635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036FA-3921-4A72-A62A-6166D46FA7CF}"/>
      </w:docPartPr>
      <w:docPartBody>
        <w:p w:rsidR="001F5B7B" w:rsidRDefault="005E7F2C" w:rsidP="005E7F2C">
          <w:pPr>
            <w:pStyle w:val="7988835A45FD465D9380991219635F618"/>
          </w:pPr>
          <w:r w:rsidRPr="00884655">
            <w:rPr>
              <w:lang w:val="es-MX" w:bidi="es-MX"/>
            </w:rPr>
            <w:t>Correo</w:t>
          </w:r>
        </w:p>
      </w:docPartBody>
    </w:docPart>
    <w:docPart>
      <w:docPartPr>
        <w:name w:val="906A1A8CDDFA452F9FF542F440683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8B3CB-377E-4BE8-8246-FA9A5B716033}"/>
      </w:docPartPr>
      <w:docPartBody>
        <w:p w:rsidR="001F5B7B" w:rsidRDefault="005E7F2C" w:rsidP="005E7F2C">
          <w:pPr>
            <w:pStyle w:val="906A1A8CDDFA452F9FF542F4406839812"/>
          </w:pPr>
          <w:r w:rsidRPr="00884655">
            <w:rPr>
              <w:lang w:val="es-MX" w:bidi="es-MX"/>
            </w:rPr>
            <w:t>Fecha</w:t>
          </w:r>
        </w:p>
      </w:docPartBody>
    </w:docPart>
    <w:docPart>
      <w:docPartPr>
        <w:name w:val="16E20A2C936E47B780B5F43EE0221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BBCB9-3731-4459-92F9-24ADC59BF5F1}"/>
      </w:docPartPr>
      <w:docPartBody>
        <w:p w:rsidR="001F5B7B" w:rsidRDefault="005E7F2C" w:rsidP="005E7F2C">
          <w:pPr>
            <w:pStyle w:val="16E20A2C936E47B780B5F43EE0221F4C2"/>
          </w:pPr>
          <w:r w:rsidRPr="00884655">
            <w:rPr>
              <w:lang w:val="es-MX" w:bidi="es-MX"/>
            </w:rPr>
            <w:t>Escribe el nombre del jugador 1</w:t>
          </w:r>
        </w:p>
      </w:docPartBody>
    </w:docPart>
    <w:docPart>
      <w:docPartPr>
        <w:name w:val="81504DC0A241485CB87FD37A301A0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C896C-2E32-4FC6-8774-4E7EF78DF041}"/>
      </w:docPartPr>
      <w:docPartBody>
        <w:p w:rsidR="001F5B7B" w:rsidRDefault="005E7F2C" w:rsidP="005E7F2C">
          <w:pPr>
            <w:pStyle w:val="81504DC0A241485CB87FD37A301A03192"/>
          </w:pPr>
          <w:r w:rsidRPr="00884655">
            <w:rPr>
              <w:lang w:val="es-MX" w:bidi="es-MX"/>
            </w:rPr>
            <w:t>Escribe el nombre del padre o madre 1</w:t>
          </w:r>
        </w:p>
      </w:docPartBody>
    </w:docPart>
    <w:docPart>
      <w:docPartPr>
        <w:name w:val="74A7A37BCA4641ED80F61F6AEC5E4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E3E04-969D-4B0C-90A6-E6D389329DA0}"/>
      </w:docPartPr>
      <w:docPartBody>
        <w:p w:rsidR="001F5B7B" w:rsidRDefault="005E7F2C" w:rsidP="005E7F2C">
          <w:pPr>
            <w:pStyle w:val="74A7A37BCA4641ED80F61F6AEC5E404E2"/>
          </w:pPr>
          <w:r w:rsidRPr="00884655">
            <w:rPr>
              <w:lang w:val="es-MX" w:bidi="es-MX"/>
            </w:rPr>
            <w:t>Escribe el teléfono de casa o del celular 1</w:t>
          </w:r>
        </w:p>
      </w:docPartBody>
    </w:docPart>
    <w:docPart>
      <w:docPartPr>
        <w:name w:val="B4FD9AAF52B747A1B4EC0F3B54274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5AB8C-5007-4C03-BC95-ECCC19B5840E}"/>
      </w:docPartPr>
      <w:docPartBody>
        <w:p w:rsidR="001F5B7B" w:rsidRDefault="005E7F2C" w:rsidP="005E7F2C">
          <w:pPr>
            <w:pStyle w:val="B4FD9AAF52B747A1B4EC0F3B54274B6E2"/>
          </w:pPr>
          <w:r w:rsidRPr="00884655">
            <w:rPr>
              <w:lang w:val="es-MX" w:bidi="es-MX"/>
            </w:rPr>
            <w:t>Escribe el correo electrónico 1</w:t>
          </w:r>
        </w:p>
      </w:docPartBody>
    </w:docPart>
    <w:docPart>
      <w:docPartPr>
        <w:name w:val="889D1E6AC6C342C7816F1B0F8987D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23D03-52CD-4DA0-B60D-302DEAAC0CAF}"/>
      </w:docPartPr>
      <w:docPartBody>
        <w:p w:rsidR="00867149" w:rsidRDefault="005E7F2C" w:rsidP="005E7F2C">
          <w:pPr>
            <w:pStyle w:val="889D1E6AC6C342C7816F1B0F8987DF3D2"/>
          </w:pPr>
          <w:r w:rsidRPr="00884655">
            <w:rPr>
              <w:lang w:val="es-MX" w:bidi="es-MX"/>
            </w:rPr>
            <w:t>Fecha</w:t>
          </w:r>
        </w:p>
      </w:docPartBody>
    </w:docPart>
    <w:docPart>
      <w:docPartPr>
        <w:name w:val="EA2E936C025C43A8B72C7701D4792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B2D1A-164B-439B-9109-960C80575335}"/>
      </w:docPartPr>
      <w:docPartBody>
        <w:p w:rsidR="00867149" w:rsidRDefault="005E7F2C" w:rsidP="005E7F2C">
          <w:pPr>
            <w:pStyle w:val="EA2E936C025C43A8B72C7701D47927912"/>
          </w:pPr>
          <w:r w:rsidRPr="00884655">
            <w:rPr>
              <w:lang w:val="es-MX" w:bidi="es-MX"/>
            </w:rPr>
            <w:t>Escribe el nombre del jugador 2</w:t>
          </w:r>
        </w:p>
      </w:docPartBody>
    </w:docPart>
    <w:docPart>
      <w:docPartPr>
        <w:name w:val="50A2877E44674C35864DBF1787854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60D3D-BE6F-461D-AFDF-04C88C1E9D30}"/>
      </w:docPartPr>
      <w:docPartBody>
        <w:p w:rsidR="00867149" w:rsidRDefault="005E7F2C" w:rsidP="005E7F2C">
          <w:pPr>
            <w:pStyle w:val="50A2877E44674C35864DBF1787854F132"/>
          </w:pPr>
          <w:r w:rsidRPr="00884655">
            <w:rPr>
              <w:lang w:val="es-MX" w:bidi="es-MX"/>
            </w:rPr>
            <w:t>Escribe el nombre del padre o madre 2</w:t>
          </w:r>
        </w:p>
      </w:docPartBody>
    </w:docPart>
    <w:docPart>
      <w:docPartPr>
        <w:name w:val="3CE630B71BF3462ABAF5A69814D0F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D67B8-2D76-4E06-A907-DE60EAE4286C}"/>
      </w:docPartPr>
      <w:docPartBody>
        <w:p w:rsidR="00867149" w:rsidRDefault="005E7F2C" w:rsidP="005E7F2C">
          <w:pPr>
            <w:pStyle w:val="3CE630B71BF3462ABAF5A69814D0FF682"/>
          </w:pPr>
          <w:r w:rsidRPr="00884655">
            <w:rPr>
              <w:lang w:val="es-MX" w:bidi="es-MX"/>
            </w:rPr>
            <w:t>Escribe el teléfono de casa o del celular 2</w:t>
          </w:r>
        </w:p>
      </w:docPartBody>
    </w:docPart>
    <w:docPart>
      <w:docPartPr>
        <w:name w:val="6ECBCA4775FB48D38D9E997000F59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B7158-238D-4FC9-A99D-191B0FF7CB70}"/>
      </w:docPartPr>
      <w:docPartBody>
        <w:p w:rsidR="00867149" w:rsidRDefault="005E7F2C" w:rsidP="005E7F2C">
          <w:pPr>
            <w:pStyle w:val="6ECBCA4775FB48D38D9E997000F593912"/>
          </w:pPr>
          <w:r w:rsidRPr="00884655">
            <w:rPr>
              <w:lang w:val="es-MX" w:bidi="es-MX"/>
            </w:rPr>
            <w:t>Escribe el correo electrónico 2</w:t>
          </w:r>
        </w:p>
      </w:docPartBody>
    </w:docPart>
    <w:docPart>
      <w:docPartPr>
        <w:name w:val="ACAFD5D6CB314DB0A83AA5A98F78B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02D2-A985-4C3C-8171-95DD1EBE8CF1}"/>
      </w:docPartPr>
      <w:docPartBody>
        <w:p w:rsidR="00867149" w:rsidRDefault="005E7F2C" w:rsidP="005E7F2C">
          <w:pPr>
            <w:pStyle w:val="ACAFD5D6CB314DB0A83AA5A98F78B0E52"/>
          </w:pPr>
          <w:r w:rsidRPr="00884655">
            <w:rPr>
              <w:lang w:val="es-MX" w:bidi="es-MX"/>
            </w:rPr>
            <w:t>Fecha</w:t>
          </w:r>
        </w:p>
      </w:docPartBody>
    </w:docPart>
    <w:docPart>
      <w:docPartPr>
        <w:name w:val="5E7B0C1B2ACC4B769B5C30FAE74E8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7CF05-38E9-45E0-9E4B-BB1FFC783C22}"/>
      </w:docPartPr>
      <w:docPartBody>
        <w:p w:rsidR="00867149" w:rsidRDefault="005E7F2C" w:rsidP="005E7F2C">
          <w:pPr>
            <w:pStyle w:val="5E7B0C1B2ACC4B769B5C30FAE74E89162"/>
          </w:pPr>
          <w:r w:rsidRPr="00884655">
            <w:rPr>
              <w:lang w:val="es-MX" w:bidi="es-MX"/>
            </w:rPr>
            <w:t>Escribe el nombre del jugador 3</w:t>
          </w:r>
        </w:p>
      </w:docPartBody>
    </w:docPart>
    <w:docPart>
      <w:docPartPr>
        <w:name w:val="8A3B9DDDC8EE4A2488DD474BDE01E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C9D29-9295-4A75-89D9-6189CE85C8F1}"/>
      </w:docPartPr>
      <w:docPartBody>
        <w:p w:rsidR="00867149" w:rsidRDefault="005E7F2C" w:rsidP="005E7F2C">
          <w:pPr>
            <w:pStyle w:val="8A3B9DDDC8EE4A2488DD474BDE01E2992"/>
          </w:pPr>
          <w:r w:rsidRPr="00884655">
            <w:rPr>
              <w:lang w:val="es-MX" w:bidi="es-MX"/>
            </w:rPr>
            <w:t>Escribe el nombre del padre o madre 3</w:t>
          </w:r>
        </w:p>
      </w:docPartBody>
    </w:docPart>
    <w:docPart>
      <w:docPartPr>
        <w:name w:val="EFD59DE22FCB4C1395AEE3B84582C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995BE-77DC-4AA8-BE96-EAC84014DF87}"/>
      </w:docPartPr>
      <w:docPartBody>
        <w:p w:rsidR="00867149" w:rsidRDefault="005E7F2C" w:rsidP="005E7F2C">
          <w:pPr>
            <w:pStyle w:val="EFD59DE22FCB4C1395AEE3B84582C17B2"/>
          </w:pPr>
          <w:r w:rsidRPr="00884655">
            <w:rPr>
              <w:lang w:val="es-MX" w:bidi="es-MX"/>
            </w:rPr>
            <w:t>Escribe el teléfono de casa o del celular 3</w:t>
          </w:r>
        </w:p>
      </w:docPartBody>
    </w:docPart>
    <w:docPart>
      <w:docPartPr>
        <w:name w:val="43F17A628A2843FCBBF691B2EB1EC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58743-2ABF-499A-AA16-FDB86D7C61D1}"/>
      </w:docPartPr>
      <w:docPartBody>
        <w:p w:rsidR="00867149" w:rsidRDefault="005E7F2C" w:rsidP="005E7F2C">
          <w:pPr>
            <w:pStyle w:val="43F17A628A2843FCBBF691B2EB1EC4092"/>
          </w:pPr>
          <w:r w:rsidRPr="00884655">
            <w:rPr>
              <w:lang w:val="es-MX" w:bidi="es-MX"/>
            </w:rPr>
            <w:t>Escribe el correo electrónico 3</w:t>
          </w:r>
        </w:p>
      </w:docPartBody>
    </w:docPart>
    <w:docPart>
      <w:docPartPr>
        <w:name w:val="65E3CBF7312F451098F818B7E11AD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930EF-189E-4896-8275-BBFAFB11F656}"/>
      </w:docPartPr>
      <w:docPartBody>
        <w:p w:rsidR="00867149" w:rsidRDefault="005E7F2C" w:rsidP="005E7F2C">
          <w:pPr>
            <w:pStyle w:val="65E3CBF7312F451098F818B7E11AD2362"/>
          </w:pPr>
          <w:r w:rsidRPr="00884655">
            <w:rPr>
              <w:lang w:val="es-MX" w:bidi="es-MX"/>
            </w:rPr>
            <w:t>Fecha</w:t>
          </w:r>
        </w:p>
      </w:docPartBody>
    </w:docPart>
    <w:docPart>
      <w:docPartPr>
        <w:name w:val="457B7F0EE68A43E79C7A37EDDC638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DF68C-8D3C-488A-AEFD-57328DA71266}"/>
      </w:docPartPr>
      <w:docPartBody>
        <w:p w:rsidR="00867149" w:rsidRDefault="005E7F2C" w:rsidP="005E7F2C">
          <w:pPr>
            <w:pStyle w:val="457B7F0EE68A43E79C7A37EDDC638EA42"/>
          </w:pPr>
          <w:r w:rsidRPr="00884655">
            <w:rPr>
              <w:lang w:val="es-MX" w:bidi="es-MX"/>
            </w:rPr>
            <w:t>Escribe el nombre del jugador 4</w:t>
          </w:r>
        </w:p>
      </w:docPartBody>
    </w:docPart>
    <w:docPart>
      <w:docPartPr>
        <w:name w:val="BDCDFE954B694746B827E31338F9B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E2E8F-7979-4869-87DF-BEEE39F2B721}"/>
      </w:docPartPr>
      <w:docPartBody>
        <w:p w:rsidR="00867149" w:rsidRDefault="005E7F2C" w:rsidP="005E7F2C">
          <w:pPr>
            <w:pStyle w:val="BDCDFE954B694746B827E31338F9BB152"/>
          </w:pPr>
          <w:r w:rsidRPr="00884655">
            <w:rPr>
              <w:lang w:val="es-MX" w:bidi="es-MX"/>
            </w:rPr>
            <w:t>Escribe el nombre del padre o madre 4</w:t>
          </w:r>
        </w:p>
      </w:docPartBody>
    </w:docPart>
    <w:docPart>
      <w:docPartPr>
        <w:name w:val="7531CF7C8E604B699D89CEDD5CF09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94DD5-3181-4B3D-A86A-3FCCAFD18D77}"/>
      </w:docPartPr>
      <w:docPartBody>
        <w:p w:rsidR="00867149" w:rsidRDefault="005E7F2C" w:rsidP="005E7F2C">
          <w:pPr>
            <w:pStyle w:val="7531CF7C8E604B699D89CEDD5CF092AB2"/>
          </w:pPr>
          <w:r w:rsidRPr="00884655">
            <w:rPr>
              <w:lang w:val="es-MX" w:bidi="es-MX"/>
            </w:rPr>
            <w:t>Escribe el teléfono de casa o del celular 4</w:t>
          </w:r>
        </w:p>
      </w:docPartBody>
    </w:docPart>
    <w:docPart>
      <w:docPartPr>
        <w:name w:val="30567CE151EA4C54AD95C61C65892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AD7EF-5457-4D46-993E-5C8148FCC232}"/>
      </w:docPartPr>
      <w:docPartBody>
        <w:p w:rsidR="00867149" w:rsidRDefault="005E7F2C" w:rsidP="005E7F2C">
          <w:pPr>
            <w:pStyle w:val="30567CE151EA4C54AD95C61C6589204B2"/>
          </w:pPr>
          <w:r w:rsidRPr="00884655">
            <w:rPr>
              <w:lang w:val="es-MX" w:bidi="es-MX"/>
            </w:rPr>
            <w:t>Escribe el correo electrónico 4</w:t>
          </w:r>
        </w:p>
      </w:docPartBody>
    </w:docPart>
    <w:docPart>
      <w:docPartPr>
        <w:name w:val="5876097DD304418ABEFFE2661B6D5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28062-DF3C-4112-970E-B78430A2F33F}"/>
      </w:docPartPr>
      <w:docPartBody>
        <w:p w:rsidR="00867149" w:rsidRDefault="005E7F2C" w:rsidP="005E7F2C">
          <w:pPr>
            <w:pStyle w:val="5876097DD304418ABEFFE2661B6D54F12"/>
          </w:pPr>
          <w:r w:rsidRPr="00884655">
            <w:rPr>
              <w:lang w:val="es-MX" w:bidi="es-MX"/>
            </w:rPr>
            <w:t>Fecha</w:t>
          </w:r>
        </w:p>
      </w:docPartBody>
    </w:docPart>
    <w:docPart>
      <w:docPartPr>
        <w:name w:val="3C4361662CF047A6823C3E1B9F02A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92868-8964-48F4-AB48-2D356E9D099C}"/>
      </w:docPartPr>
      <w:docPartBody>
        <w:p w:rsidR="00867149" w:rsidRDefault="005E7F2C" w:rsidP="005E7F2C">
          <w:pPr>
            <w:pStyle w:val="3C4361662CF047A6823C3E1B9F02AAF32"/>
          </w:pPr>
          <w:r w:rsidRPr="00884655">
            <w:rPr>
              <w:lang w:val="es-MX" w:bidi="es-MX"/>
            </w:rPr>
            <w:t>Escribe el nombre del jugador 5</w:t>
          </w:r>
        </w:p>
      </w:docPartBody>
    </w:docPart>
    <w:docPart>
      <w:docPartPr>
        <w:name w:val="DDD6F8B833F54A28825ED83731D82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DBC5E-1E9C-4994-9C42-8B9E79E16821}"/>
      </w:docPartPr>
      <w:docPartBody>
        <w:p w:rsidR="00867149" w:rsidRDefault="005E7F2C" w:rsidP="005E7F2C">
          <w:pPr>
            <w:pStyle w:val="DDD6F8B833F54A28825ED83731D824722"/>
          </w:pPr>
          <w:r w:rsidRPr="00884655">
            <w:rPr>
              <w:lang w:val="es-MX" w:bidi="es-MX"/>
            </w:rPr>
            <w:t>Escribe el nombre del padre o madre 5</w:t>
          </w:r>
        </w:p>
      </w:docPartBody>
    </w:docPart>
    <w:docPart>
      <w:docPartPr>
        <w:name w:val="A6B7E07ED3C04E7AB3011E03AF93C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0BA4A-ADF6-4438-A281-69AB4C5BFC15}"/>
      </w:docPartPr>
      <w:docPartBody>
        <w:p w:rsidR="00867149" w:rsidRDefault="005E7F2C" w:rsidP="005E7F2C">
          <w:pPr>
            <w:pStyle w:val="A6B7E07ED3C04E7AB3011E03AF93CF6D2"/>
          </w:pPr>
          <w:r w:rsidRPr="00884655">
            <w:rPr>
              <w:lang w:val="es-MX" w:bidi="es-MX"/>
            </w:rPr>
            <w:t>Escribe el teléfono de casa o del celular 5</w:t>
          </w:r>
        </w:p>
      </w:docPartBody>
    </w:docPart>
    <w:docPart>
      <w:docPartPr>
        <w:name w:val="D7A0544D5C2748D6B2454BE0953A9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608E1-799A-4724-8CFD-0E6D630C2177}"/>
      </w:docPartPr>
      <w:docPartBody>
        <w:p w:rsidR="00867149" w:rsidRDefault="005E7F2C" w:rsidP="005E7F2C">
          <w:pPr>
            <w:pStyle w:val="D7A0544D5C2748D6B2454BE0953A99512"/>
          </w:pPr>
          <w:r w:rsidRPr="00884655">
            <w:rPr>
              <w:lang w:val="es-MX" w:bidi="es-MX"/>
            </w:rPr>
            <w:t>Escribe el correo electrónico 5</w:t>
          </w:r>
        </w:p>
      </w:docPartBody>
    </w:docPart>
    <w:docPart>
      <w:docPartPr>
        <w:name w:val="E4171894836F48B7B5A47F27822A7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90F67-3C43-452A-8A1A-7A28A6EB791D}"/>
      </w:docPartPr>
      <w:docPartBody>
        <w:p w:rsidR="00867149" w:rsidRDefault="005E7F2C" w:rsidP="005E7F2C">
          <w:pPr>
            <w:pStyle w:val="E4171894836F48B7B5A47F27822A7CD32"/>
          </w:pPr>
          <w:r w:rsidRPr="00884655">
            <w:rPr>
              <w:lang w:val="es-MX" w:bidi="es-MX"/>
            </w:rPr>
            <w:t>Fecha</w:t>
          </w:r>
        </w:p>
      </w:docPartBody>
    </w:docPart>
    <w:docPart>
      <w:docPartPr>
        <w:name w:val="6811ED63D1594150814C5278DEE40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4004D-8E50-457B-A71B-FA54D0D37A6D}"/>
      </w:docPartPr>
      <w:docPartBody>
        <w:p w:rsidR="00867149" w:rsidRDefault="005E7F2C" w:rsidP="005E7F2C">
          <w:pPr>
            <w:pStyle w:val="6811ED63D1594150814C5278DEE407A42"/>
          </w:pPr>
          <w:r w:rsidRPr="00884655">
            <w:rPr>
              <w:lang w:val="es-MX" w:bidi="es-MX"/>
            </w:rPr>
            <w:t>Escribe el nombre del jugador 6</w:t>
          </w:r>
        </w:p>
      </w:docPartBody>
    </w:docPart>
    <w:docPart>
      <w:docPartPr>
        <w:name w:val="D0DAEA2EDEC3432DA43897707D5AF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40969-DFC2-4F53-8717-8061A38966F6}"/>
      </w:docPartPr>
      <w:docPartBody>
        <w:p w:rsidR="00867149" w:rsidRDefault="005E7F2C" w:rsidP="005E7F2C">
          <w:pPr>
            <w:pStyle w:val="D0DAEA2EDEC3432DA43897707D5AF8A82"/>
          </w:pPr>
          <w:r w:rsidRPr="00884655">
            <w:rPr>
              <w:lang w:val="es-MX" w:bidi="es-MX"/>
            </w:rPr>
            <w:t>Escribe el nombre del padre o madre 6</w:t>
          </w:r>
        </w:p>
      </w:docPartBody>
    </w:docPart>
    <w:docPart>
      <w:docPartPr>
        <w:name w:val="71AE30D70742420988541F710EC57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1599D-F30C-43FE-9739-FEDDEEDDCBEC}"/>
      </w:docPartPr>
      <w:docPartBody>
        <w:p w:rsidR="00867149" w:rsidRDefault="005E7F2C" w:rsidP="005E7F2C">
          <w:pPr>
            <w:pStyle w:val="71AE30D70742420988541F710EC577AF2"/>
          </w:pPr>
          <w:r w:rsidRPr="00884655">
            <w:rPr>
              <w:lang w:val="es-MX" w:bidi="es-MX"/>
            </w:rPr>
            <w:t>Escribe el teléfono de casa o del celular 6</w:t>
          </w:r>
        </w:p>
      </w:docPartBody>
    </w:docPart>
    <w:docPart>
      <w:docPartPr>
        <w:name w:val="10B4E3989B2E4A15840FFDB2FCE01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608E3-08B1-40A9-8758-A7512B0B0D2E}"/>
      </w:docPartPr>
      <w:docPartBody>
        <w:p w:rsidR="00867149" w:rsidRDefault="005E7F2C" w:rsidP="005E7F2C">
          <w:pPr>
            <w:pStyle w:val="10B4E3989B2E4A15840FFDB2FCE010A52"/>
          </w:pPr>
          <w:r w:rsidRPr="00884655">
            <w:rPr>
              <w:lang w:val="es-MX" w:bidi="es-MX"/>
            </w:rPr>
            <w:t>Escribe el correo electrónico 6</w:t>
          </w:r>
        </w:p>
      </w:docPartBody>
    </w:docPart>
    <w:docPart>
      <w:docPartPr>
        <w:name w:val="DC70C0529588400299AA9F1951A88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4C6DA-79D4-4D16-9E9D-94CD230FCD11}"/>
      </w:docPartPr>
      <w:docPartBody>
        <w:p w:rsidR="00867149" w:rsidRDefault="005E7F2C" w:rsidP="005E7F2C">
          <w:pPr>
            <w:pStyle w:val="DC70C0529588400299AA9F1951A88CC32"/>
          </w:pPr>
          <w:r w:rsidRPr="00884655">
            <w:rPr>
              <w:lang w:val="es-MX" w:bidi="es-MX"/>
            </w:rPr>
            <w:t>Fecha</w:t>
          </w:r>
        </w:p>
      </w:docPartBody>
    </w:docPart>
    <w:docPart>
      <w:docPartPr>
        <w:name w:val="CA54AAE851B04146AC4651699D6E7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FE80F-C993-4A1E-875B-0C5119C042F6}"/>
      </w:docPartPr>
      <w:docPartBody>
        <w:p w:rsidR="00867149" w:rsidRDefault="005E7F2C" w:rsidP="005E7F2C">
          <w:pPr>
            <w:pStyle w:val="CA54AAE851B04146AC4651699D6E7E812"/>
          </w:pPr>
          <w:r w:rsidRPr="00884655">
            <w:rPr>
              <w:lang w:val="es-MX" w:bidi="es-MX"/>
            </w:rPr>
            <w:t>Escribe el nombre del jugador 7</w:t>
          </w:r>
        </w:p>
      </w:docPartBody>
    </w:docPart>
    <w:docPart>
      <w:docPartPr>
        <w:name w:val="C24A82F25D4A47C2873BBBC41AEFA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95B4F-3343-4912-8AAB-FF9EF0578EDD}"/>
      </w:docPartPr>
      <w:docPartBody>
        <w:p w:rsidR="00867149" w:rsidRDefault="005E7F2C" w:rsidP="005E7F2C">
          <w:pPr>
            <w:pStyle w:val="C24A82F25D4A47C2873BBBC41AEFACE72"/>
          </w:pPr>
          <w:r w:rsidRPr="00884655">
            <w:rPr>
              <w:lang w:val="es-MX" w:bidi="es-MX"/>
            </w:rPr>
            <w:t>Escribe el nombre del padre o madre 7</w:t>
          </w:r>
        </w:p>
      </w:docPartBody>
    </w:docPart>
    <w:docPart>
      <w:docPartPr>
        <w:name w:val="617EBCF1C72046A4BE89B0F542E95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CDA56-3BDA-4B85-9641-0C10F9DC0314}"/>
      </w:docPartPr>
      <w:docPartBody>
        <w:p w:rsidR="00867149" w:rsidRDefault="005E7F2C" w:rsidP="005E7F2C">
          <w:pPr>
            <w:pStyle w:val="617EBCF1C72046A4BE89B0F542E954A62"/>
          </w:pPr>
          <w:r w:rsidRPr="00884655">
            <w:rPr>
              <w:lang w:val="es-MX" w:bidi="es-MX"/>
            </w:rPr>
            <w:t>Escribe el teléfono de casa o del celular 7</w:t>
          </w:r>
        </w:p>
      </w:docPartBody>
    </w:docPart>
    <w:docPart>
      <w:docPartPr>
        <w:name w:val="5D5C1CE10F7F4B908EE1D6307BDA6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6F5D9-548D-4A9F-B2C7-8F39FFC1F8CD}"/>
      </w:docPartPr>
      <w:docPartBody>
        <w:p w:rsidR="00867149" w:rsidRDefault="005E7F2C" w:rsidP="005E7F2C">
          <w:pPr>
            <w:pStyle w:val="5D5C1CE10F7F4B908EE1D6307BDA657B2"/>
          </w:pPr>
          <w:r w:rsidRPr="00884655">
            <w:rPr>
              <w:lang w:val="es-MX" w:bidi="es-MX"/>
            </w:rPr>
            <w:t>Escribe el correo electrónico 7</w:t>
          </w:r>
        </w:p>
      </w:docPartBody>
    </w:docPart>
    <w:docPart>
      <w:docPartPr>
        <w:name w:val="9CC73A166CBD422FABAC23E7E0F8A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44344-490E-4A6B-A005-1AE4579FAB7A}"/>
      </w:docPartPr>
      <w:docPartBody>
        <w:p w:rsidR="00867149" w:rsidRDefault="005E7F2C" w:rsidP="005E7F2C">
          <w:pPr>
            <w:pStyle w:val="9CC73A166CBD422FABAC23E7E0F8A0092"/>
          </w:pPr>
          <w:r w:rsidRPr="00884655">
            <w:rPr>
              <w:lang w:val="es-MX" w:bidi="es-MX"/>
            </w:rPr>
            <w:t>Fecha</w:t>
          </w:r>
        </w:p>
      </w:docPartBody>
    </w:docPart>
    <w:docPart>
      <w:docPartPr>
        <w:name w:val="CA74C202A7764ADCBF101645E38E7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1E55E-6208-4551-B821-5484DB38B162}"/>
      </w:docPartPr>
      <w:docPartBody>
        <w:p w:rsidR="00867149" w:rsidRDefault="005E7F2C" w:rsidP="005E7F2C">
          <w:pPr>
            <w:pStyle w:val="CA74C202A7764ADCBF101645E38E75982"/>
          </w:pPr>
          <w:r w:rsidRPr="00884655">
            <w:rPr>
              <w:lang w:val="es-MX" w:bidi="es-MX"/>
            </w:rPr>
            <w:t>Escribe el nombre del jugador 8</w:t>
          </w:r>
        </w:p>
      </w:docPartBody>
    </w:docPart>
    <w:docPart>
      <w:docPartPr>
        <w:name w:val="ADF8F8EE83414F659AF2F2E4CF644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75DAF-6370-45CA-86EE-7942B548ADC6}"/>
      </w:docPartPr>
      <w:docPartBody>
        <w:p w:rsidR="00867149" w:rsidRDefault="005E7F2C" w:rsidP="005E7F2C">
          <w:pPr>
            <w:pStyle w:val="ADF8F8EE83414F659AF2F2E4CF6443292"/>
          </w:pPr>
          <w:r w:rsidRPr="00884655">
            <w:rPr>
              <w:lang w:val="es-MX" w:bidi="es-MX"/>
            </w:rPr>
            <w:t>Escribe el nombre del padre o madre 8</w:t>
          </w:r>
        </w:p>
      </w:docPartBody>
    </w:docPart>
    <w:docPart>
      <w:docPartPr>
        <w:name w:val="D6D064C6663E4474ADD4B05D79482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5C5CD-A2DB-468A-8E0B-66410601241C}"/>
      </w:docPartPr>
      <w:docPartBody>
        <w:p w:rsidR="00867149" w:rsidRDefault="005E7F2C" w:rsidP="005E7F2C">
          <w:pPr>
            <w:pStyle w:val="D6D064C6663E4474ADD4B05D79482E9D2"/>
          </w:pPr>
          <w:r w:rsidRPr="00884655">
            <w:rPr>
              <w:lang w:val="es-MX" w:bidi="es-MX"/>
            </w:rPr>
            <w:t>Escribe el teléfono de casa o del celular 8</w:t>
          </w:r>
        </w:p>
      </w:docPartBody>
    </w:docPart>
    <w:docPart>
      <w:docPartPr>
        <w:name w:val="408ECFC990E74ACDA40D4DA2BF7A7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4408E-0B06-4999-BBA5-E12F520DC230}"/>
      </w:docPartPr>
      <w:docPartBody>
        <w:p w:rsidR="00867149" w:rsidRDefault="005E7F2C" w:rsidP="005E7F2C">
          <w:pPr>
            <w:pStyle w:val="408ECFC990E74ACDA40D4DA2BF7A7E902"/>
          </w:pPr>
          <w:r w:rsidRPr="00884655">
            <w:rPr>
              <w:lang w:val="es-MX" w:bidi="es-MX"/>
            </w:rPr>
            <w:t>Escribe el correo electrónico 8</w:t>
          </w:r>
        </w:p>
      </w:docPartBody>
    </w:docPart>
    <w:docPart>
      <w:docPartPr>
        <w:name w:val="A4C0D7373FDB4B499C51C75F2042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1FA30-BB8D-458F-8E8E-C186C8F93C61}"/>
      </w:docPartPr>
      <w:docPartBody>
        <w:p w:rsidR="00867149" w:rsidRDefault="005E7F2C" w:rsidP="005E7F2C">
          <w:pPr>
            <w:pStyle w:val="A4C0D7373FDB4B499C51C75F2042D4802"/>
          </w:pPr>
          <w:r w:rsidRPr="00884655">
            <w:rPr>
              <w:lang w:val="es-MX" w:bidi="es-MX"/>
            </w:rPr>
            <w:t>Fecha</w:t>
          </w:r>
        </w:p>
      </w:docPartBody>
    </w:docPart>
    <w:docPart>
      <w:docPartPr>
        <w:name w:val="3F5F8BDDB54F4372A0264566D3FBB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C07CE-0137-400B-A864-B05ED375859B}"/>
      </w:docPartPr>
      <w:docPartBody>
        <w:p w:rsidR="00867149" w:rsidRDefault="005E7F2C" w:rsidP="005E7F2C">
          <w:pPr>
            <w:pStyle w:val="3F5F8BDDB54F4372A0264566D3FBB29C2"/>
          </w:pPr>
          <w:r w:rsidRPr="00884655">
            <w:rPr>
              <w:lang w:val="es-MX" w:bidi="es-MX"/>
            </w:rPr>
            <w:t>Escribe el nombre del jugador 9</w:t>
          </w:r>
        </w:p>
      </w:docPartBody>
    </w:docPart>
    <w:docPart>
      <w:docPartPr>
        <w:name w:val="B29983B4BE1F432699F79687D798C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C653F-CACD-4DB2-89B9-7E8482234EF4}"/>
      </w:docPartPr>
      <w:docPartBody>
        <w:p w:rsidR="00867149" w:rsidRDefault="005E7F2C" w:rsidP="005E7F2C">
          <w:pPr>
            <w:pStyle w:val="B29983B4BE1F432699F79687D798C5CC2"/>
          </w:pPr>
          <w:r w:rsidRPr="00884655">
            <w:rPr>
              <w:lang w:val="es-MX" w:bidi="es-MX"/>
            </w:rPr>
            <w:t>Escribe el nombre del padre o madre 9</w:t>
          </w:r>
        </w:p>
      </w:docPartBody>
    </w:docPart>
    <w:docPart>
      <w:docPartPr>
        <w:name w:val="1E6A4ECAAB924ADDBF583669B0437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F486A-05E1-4443-9C66-CE3DA84179C6}"/>
      </w:docPartPr>
      <w:docPartBody>
        <w:p w:rsidR="00867149" w:rsidRDefault="005E7F2C" w:rsidP="005E7F2C">
          <w:pPr>
            <w:pStyle w:val="1E6A4ECAAB924ADDBF583669B0437B582"/>
          </w:pPr>
          <w:r w:rsidRPr="00884655">
            <w:rPr>
              <w:lang w:val="es-MX" w:bidi="es-MX"/>
            </w:rPr>
            <w:t>Escribe el teléfono de casa o del celular 9</w:t>
          </w:r>
        </w:p>
      </w:docPartBody>
    </w:docPart>
    <w:docPart>
      <w:docPartPr>
        <w:name w:val="C77AD7F293914E30B162AC38A59A7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BA0C4-2593-46C4-BD61-24703D0D135C}"/>
      </w:docPartPr>
      <w:docPartBody>
        <w:p w:rsidR="00867149" w:rsidRDefault="005E7F2C" w:rsidP="005E7F2C">
          <w:pPr>
            <w:pStyle w:val="C77AD7F293914E30B162AC38A59A77122"/>
          </w:pPr>
          <w:r w:rsidRPr="00884655">
            <w:rPr>
              <w:lang w:val="es-MX" w:bidi="es-MX"/>
            </w:rPr>
            <w:t>Escribe el correo electrónico 9</w:t>
          </w:r>
        </w:p>
      </w:docPartBody>
    </w:docPart>
    <w:docPart>
      <w:docPartPr>
        <w:name w:val="935753F1325042ACB95548A970169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E2D35-92F4-4882-9BA4-393C8325AB3D}"/>
      </w:docPartPr>
      <w:docPartBody>
        <w:p w:rsidR="00867149" w:rsidRDefault="005E7F2C" w:rsidP="005E7F2C">
          <w:pPr>
            <w:pStyle w:val="935753F1325042ACB95548A970169E7B2"/>
          </w:pPr>
          <w:r w:rsidRPr="00884655">
            <w:rPr>
              <w:lang w:val="es-MX" w:bidi="es-MX"/>
            </w:rPr>
            <w:t>Fecha</w:t>
          </w:r>
        </w:p>
      </w:docPartBody>
    </w:docPart>
    <w:docPart>
      <w:docPartPr>
        <w:name w:val="5878DAECB0B3423EA0D470EB9A61F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68519-DE98-4F70-9C98-8A6DAD2AF670}"/>
      </w:docPartPr>
      <w:docPartBody>
        <w:p w:rsidR="00867149" w:rsidRDefault="005E7F2C" w:rsidP="005E7F2C">
          <w:pPr>
            <w:pStyle w:val="5878DAECB0B3423EA0D470EB9A61F6312"/>
          </w:pPr>
          <w:r w:rsidRPr="00884655">
            <w:rPr>
              <w:lang w:val="es-MX" w:bidi="es-MX"/>
            </w:rPr>
            <w:t>Escribe el nombre del jugador 10</w:t>
          </w:r>
        </w:p>
      </w:docPartBody>
    </w:docPart>
    <w:docPart>
      <w:docPartPr>
        <w:name w:val="06B2B421D5284586B5D1374EB7DCB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5889A-D677-4F89-B111-A6A3A268F509}"/>
      </w:docPartPr>
      <w:docPartBody>
        <w:p w:rsidR="00867149" w:rsidRDefault="005E7F2C" w:rsidP="005E7F2C">
          <w:pPr>
            <w:pStyle w:val="06B2B421D5284586B5D1374EB7DCB4392"/>
          </w:pPr>
          <w:r w:rsidRPr="00884655">
            <w:rPr>
              <w:lang w:val="es-MX" w:bidi="es-MX"/>
            </w:rPr>
            <w:t>Escribe el nombre del padre o madre 10</w:t>
          </w:r>
        </w:p>
      </w:docPartBody>
    </w:docPart>
    <w:docPart>
      <w:docPartPr>
        <w:name w:val="84BAE039D0B641AC895B3FB95580A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A5FBD-4ED9-46BF-8FF4-CE31A29367FB}"/>
      </w:docPartPr>
      <w:docPartBody>
        <w:p w:rsidR="00867149" w:rsidRDefault="005E7F2C" w:rsidP="005E7F2C">
          <w:pPr>
            <w:pStyle w:val="84BAE039D0B641AC895B3FB95580A04F2"/>
          </w:pPr>
          <w:r w:rsidRPr="00884655">
            <w:rPr>
              <w:lang w:val="es-MX" w:bidi="es-MX"/>
            </w:rPr>
            <w:t>Escribe el teléfono de casa o del celular 10</w:t>
          </w:r>
        </w:p>
      </w:docPartBody>
    </w:docPart>
    <w:docPart>
      <w:docPartPr>
        <w:name w:val="9269303491E549998396EF2E7B8DB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30113-E5FE-4160-9FB6-F68DD52FB7BD}"/>
      </w:docPartPr>
      <w:docPartBody>
        <w:p w:rsidR="00867149" w:rsidRDefault="005E7F2C" w:rsidP="005E7F2C">
          <w:pPr>
            <w:pStyle w:val="9269303491E549998396EF2E7B8DBDEE2"/>
          </w:pPr>
          <w:r w:rsidRPr="00884655">
            <w:rPr>
              <w:lang w:val="es-MX" w:bidi="es-MX"/>
            </w:rPr>
            <w:t>Escribe el correo electrónico 10</w:t>
          </w:r>
        </w:p>
      </w:docPartBody>
    </w:docPart>
    <w:docPart>
      <w:docPartPr>
        <w:name w:val="5448F5A7F5174EF28B7AC0C491D1B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EE6C9-6932-4ABC-B29B-86A11A8CAEB5}"/>
      </w:docPartPr>
      <w:docPartBody>
        <w:p w:rsidR="00867149" w:rsidRDefault="005E7F2C" w:rsidP="005E7F2C">
          <w:pPr>
            <w:pStyle w:val="5448F5A7F5174EF28B7AC0C491D1BD472"/>
          </w:pPr>
          <w:r w:rsidRPr="00884655">
            <w:rPr>
              <w:lang w:val="es-MX" w:bidi="es-MX"/>
            </w:rPr>
            <w:t>Fecha</w:t>
          </w:r>
        </w:p>
      </w:docPartBody>
    </w:docPart>
    <w:docPart>
      <w:docPartPr>
        <w:name w:val="490E61BCC49B47A0BE72B39748870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61630-CDCC-42D5-AEC9-99BC8CF2084A}"/>
      </w:docPartPr>
      <w:docPartBody>
        <w:p w:rsidR="00867149" w:rsidRDefault="005E7F2C" w:rsidP="005E7F2C">
          <w:pPr>
            <w:pStyle w:val="490E61BCC49B47A0BE72B397488706302"/>
          </w:pPr>
          <w:r w:rsidRPr="00884655">
            <w:rPr>
              <w:lang w:val="es-MX" w:bidi="es-MX"/>
            </w:rPr>
            <w:t>Escribe el nombre del jugador 11</w:t>
          </w:r>
        </w:p>
      </w:docPartBody>
    </w:docPart>
    <w:docPart>
      <w:docPartPr>
        <w:name w:val="8698C0B4E10248E38A237198AE34D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A0F54-E775-4338-B47A-38D5D59B4F75}"/>
      </w:docPartPr>
      <w:docPartBody>
        <w:p w:rsidR="00867149" w:rsidRDefault="005E7F2C" w:rsidP="005E7F2C">
          <w:pPr>
            <w:pStyle w:val="8698C0B4E10248E38A237198AE34D5CE2"/>
          </w:pPr>
          <w:r w:rsidRPr="00884655">
            <w:rPr>
              <w:lang w:val="es-MX" w:bidi="es-MX"/>
            </w:rPr>
            <w:t>Escribe el nombre del padre o madre 11</w:t>
          </w:r>
        </w:p>
      </w:docPartBody>
    </w:docPart>
    <w:docPart>
      <w:docPartPr>
        <w:name w:val="94559ACB396B42ACAB3D8BE7F9A71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AEEF3-D580-4463-AF51-7FC164F65E50}"/>
      </w:docPartPr>
      <w:docPartBody>
        <w:p w:rsidR="00867149" w:rsidRDefault="005E7F2C" w:rsidP="005E7F2C">
          <w:pPr>
            <w:pStyle w:val="94559ACB396B42ACAB3D8BE7F9A719482"/>
          </w:pPr>
          <w:r w:rsidRPr="00884655">
            <w:rPr>
              <w:lang w:val="es-MX" w:bidi="es-MX"/>
            </w:rPr>
            <w:t>Escribe el teléfono de casa o del celular 11</w:t>
          </w:r>
        </w:p>
      </w:docPartBody>
    </w:docPart>
    <w:docPart>
      <w:docPartPr>
        <w:name w:val="B5BB0AF74C5942A88BEB28D825C96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1DA71-8B4E-4441-A9DD-9ACB45607E05}"/>
      </w:docPartPr>
      <w:docPartBody>
        <w:p w:rsidR="00867149" w:rsidRDefault="005E7F2C" w:rsidP="005E7F2C">
          <w:pPr>
            <w:pStyle w:val="B5BB0AF74C5942A88BEB28D825C96D932"/>
          </w:pPr>
          <w:r w:rsidRPr="00884655">
            <w:rPr>
              <w:lang w:val="es-MX" w:bidi="es-MX"/>
            </w:rPr>
            <w:t>Escribe el correo electrónico 11</w:t>
          </w:r>
        </w:p>
      </w:docPartBody>
    </w:docPart>
    <w:docPart>
      <w:docPartPr>
        <w:name w:val="22D141D8F8B647D0A68A13E5B4BA8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86372-30DC-4623-98A5-14AB7A7F07EB}"/>
      </w:docPartPr>
      <w:docPartBody>
        <w:p w:rsidR="00867149" w:rsidRDefault="005E7F2C" w:rsidP="005E7F2C">
          <w:pPr>
            <w:pStyle w:val="22D141D8F8B647D0A68A13E5B4BA8A6D2"/>
          </w:pPr>
          <w:r w:rsidRPr="00884655">
            <w:rPr>
              <w:lang w:val="es-MX" w:bidi="es-MX"/>
            </w:rPr>
            <w:t>Fecha</w:t>
          </w:r>
        </w:p>
      </w:docPartBody>
    </w:docPart>
    <w:docPart>
      <w:docPartPr>
        <w:name w:val="160CE8FC0EE14F4E9FB3468419370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9C192-9FBE-4DF6-B271-C4AC7BA5C6BD}"/>
      </w:docPartPr>
      <w:docPartBody>
        <w:p w:rsidR="00867149" w:rsidRDefault="005E7F2C" w:rsidP="005E7F2C">
          <w:pPr>
            <w:pStyle w:val="160CE8FC0EE14F4E9FB34684193701412"/>
          </w:pPr>
          <w:r w:rsidRPr="00884655">
            <w:rPr>
              <w:lang w:val="es-MX" w:bidi="es-MX"/>
            </w:rPr>
            <w:t>Escribe el nombre del jugador 12</w:t>
          </w:r>
        </w:p>
      </w:docPartBody>
    </w:docPart>
    <w:docPart>
      <w:docPartPr>
        <w:name w:val="1AA09FEA7BEB4EB1B92D416807184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7481F-0C83-45E1-B565-D0BE0902A0DF}"/>
      </w:docPartPr>
      <w:docPartBody>
        <w:p w:rsidR="00867149" w:rsidRDefault="005E7F2C" w:rsidP="005E7F2C">
          <w:pPr>
            <w:pStyle w:val="1AA09FEA7BEB4EB1B92D416807184E7A2"/>
          </w:pPr>
          <w:r w:rsidRPr="00884655">
            <w:rPr>
              <w:lang w:val="es-MX" w:bidi="es-MX"/>
            </w:rPr>
            <w:t>Escribe el nombre del padre o madre 12</w:t>
          </w:r>
        </w:p>
      </w:docPartBody>
    </w:docPart>
    <w:docPart>
      <w:docPartPr>
        <w:name w:val="7D6F125F59034CBEBA90DD1E45C75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3F1FB-62A9-4377-8320-398179CBE4B9}"/>
      </w:docPartPr>
      <w:docPartBody>
        <w:p w:rsidR="00867149" w:rsidRDefault="005E7F2C" w:rsidP="005E7F2C">
          <w:pPr>
            <w:pStyle w:val="7D6F125F59034CBEBA90DD1E45C756662"/>
          </w:pPr>
          <w:r w:rsidRPr="00884655">
            <w:rPr>
              <w:lang w:val="es-MX" w:bidi="es-MX"/>
            </w:rPr>
            <w:t>Escribe el teléfono de casa o del celular 12</w:t>
          </w:r>
        </w:p>
      </w:docPartBody>
    </w:docPart>
    <w:docPart>
      <w:docPartPr>
        <w:name w:val="880E17E09F594A079DE4FFB230A3A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14930-528E-4F39-BE94-04127DB27E62}"/>
      </w:docPartPr>
      <w:docPartBody>
        <w:p w:rsidR="00867149" w:rsidRDefault="005E7F2C" w:rsidP="005E7F2C">
          <w:pPr>
            <w:pStyle w:val="880E17E09F594A079DE4FFB230A3A9FB2"/>
          </w:pPr>
          <w:r w:rsidRPr="00884655">
            <w:rPr>
              <w:lang w:val="es-MX" w:bidi="es-MX"/>
            </w:rPr>
            <w:t>Escribe el correo electrónico 12</w:t>
          </w:r>
        </w:p>
      </w:docPartBody>
    </w:docPart>
    <w:docPart>
      <w:docPartPr>
        <w:name w:val="89C6433E576E44EAB95B742A67694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ED00B-9DA4-4B12-8CDE-D282B58A8113}"/>
      </w:docPartPr>
      <w:docPartBody>
        <w:p w:rsidR="00867149" w:rsidRDefault="005E7F2C" w:rsidP="005E7F2C">
          <w:pPr>
            <w:pStyle w:val="89C6433E576E44EAB95B742A676943FD2"/>
          </w:pPr>
          <w:r w:rsidRPr="00884655">
            <w:rPr>
              <w:lang w:val="es-MX" w:bidi="es-MX"/>
            </w:rPr>
            <w:t>Fecha</w:t>
          </w:r>
        </w:p>
      </w:docPartBody>
    </w:docPart>
    <w:docPart>
      <w:docPartPr>
        <w:name w:val="2A1FB2DFDBA5485F82A6C38C9D6AF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0DF17-0F48-466F-BEE9-69CCC78E923C}"/>
      </w:docPartPr>
      <w:docPartBody>
        <w:p w:rsidR="00867149" w:rsidRDefault="005E7F2C" w:rsidP="005E7F2C">
          <w:pPr>
            <w:pStyle w:val="2A1FB2DFDBA5485F82A6C38C9D6AF48D2"/>
          </w:pPr>
          <w:r w:rsidRPr="00884655">
            <w:rPr>
              <w:lang w:val="es-MX" w:bidi="es-MX"/>
            </w:rPr>
            <w:t>Escribe el nombre del jugador 13</w:t>
          </w:r>
        </w:p>
      </w:docPartBody>
    </w:docPart>
    <w:docPart>
      <w:docPartPr>
        <w:name w:val="05430AFC369445B5A6ED62E51F2FD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6ECD-347C-4348-944D-E0A6F820A6E8}"/>
      </w:docPartPr>
      <w:docPartBody>
        <w:p w:rsidR="00867149" w:rsidRDefault="005E7F2C" w:rsidP="005E7F2C">
          <w:pPr>
            <w:pStyle w:val="05430AFC369445B5A6ED62E51F2FD9D62"/>
          </w:pPr>
          <w:r w:rsidRPr="00884655">
            <w:rPr>
              <w:lang w:val="es-MX" w:bidi="es-MX"/>
            </w:rPr>
            <w:t>Escribe el nombre del padre o madre 13</w:t>
          </w:r>
        </w:p>
      </w:docPartBody>
    </w:docPart>
    <w:docPart>
      <w:docPartPr>
        <w:name w:val="DDC198AE167740979797FD50EDAEF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76B2E-7906-4B28-89DB-95DD1594F750}"/>
      </w:docPartPr>
      <w:docPartBody>
        <w:p w:rsidR="00867149" w:rsidRDefault="005E7F2C" w:rsidP="005E7F2C">
          <w:pPr>
            <w:pStyle w:val="DDC198AE167740979797FD50EDAEF2422"/>
          </w:pPr>
          <w:r w:rsidRPr="00884655">
            <w:rPr>
              <w:lang w:val="es-MX" w:bidi="es-MX"/>
            </w:rPr>
            <w:t>Escribe el teléfono de casa o del celular 13</w:t>
          </w:r>
        </w:p>
      </w:docPartBody>
    </w:docPart>
    <w:docPart>
      <w:docPartPr>
        <w:name w:val="E9BE41D237C249D7958FA97514BAE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18A84-1535-4C05-9D1F-053A619A8B24}"/>
      </w:docPartPr>
      <w:docPartBody>
        <w:p w:rsidR="00867149" w:rsidRDefault="005E7F2C" w:rsidP="005E7F2C">
          <w:pPr>
            <w:pStyle w:val="E9BE41D237C249D7958FA97514BAEB0A2"/>
          </w:pPr>
          <w:r w:rsidRPr="00884655">
            <w:rPr>
              <w:lang w:val="es-MX" w:bidi="es-MX"/>
            </w:rPr>
            <w:t>Escribe el correo electrónico 13</w:t>
          </w:r>
        </w:p>
      </w:docPartBody>
    </w:docPart>
    <w:docPart>
      <w:docPartPr>
        <w:name w:val="BC1DBDA1715D4F419E63315F35435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DD6B6-3FF7-4281-AA36-F91C8281CE2C}"/>
      </w:docPartPr>
      <w:docPartBody>
        <w:p w:rsidR="00867149" w:rsidRDefault="005E7F2C" w:rsidP="005E7F2C">
          <w:pPr>
            <w:pStyle w:val="BC1DBDA1715D4F419E63315F35435ED22"/>
          </w:pPr>
          <w:r w:rsidRPr="00884655">
            <w:rPr>
              <w:lang w:val="es-MX" w:bidi="es-MX"/>
            </w:rPr>
            <w:t>Fecha</w:t>
          </w:r>
        </w:p>
      </w:docPartBody>
    </w:docPart>
    <w:docPart>
      <w:docPartPr>
        <w:name w:val="650994246BE3434C9D6E06834F05F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DFC50-08C8-49F2-AD0D-5AE02A6A50B7}"/>
      </w:docPartPr>
      <w:docPartBody>
        <w:p w:rsidR="00867149" w:rsidRDefault="005E7F2C" w:rsidP="005E7F2C">
          <w:pPr>
            <w:pStyle w:val="650994246BE3434C9D6E06834F05FC832"/>
          </w:pPr>
          <w:r w:rsidRPr="00884655">
            <w:rPr>
              <w:lang w:val="es-MX" w:bidi="es-MX"/>
            </w:rPr>
            <w:t>Escribe el nombre del jugador 14</w:t>
          </w:r>
        </w:p>
      </w:docPartBody>
    </w:docPart>
    <w:docPart>
      <w:docPartPr>
        <w:name w:val="6FA020110F3C4C04B7CCE2DDE4B77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D9C27-AE91-4B3E-A785-78169042881B}"/>
      </w:docPartPr>
      <w:docPartBody>
        <w:p w:rsidR="00867149" w:rsidRDefault="005E7F2C" w:rsidP="005E7F2C">
          <w:pPr>
            <w:pStyle w:val="6FA020110F3C4C04B7CCE2DDE4B7784E2"/>
          </w:pPr>
          <w:r w:rsidRPr="00884655">
            <w:rPr>
              <w:lang w:val="es-MX" w:bidi="es-MX"/>
            </w:rPr>
            <w:t>Escribe el nombre del padre o madre 14</w:t>
          </w:r>
        </w:p>
      </w:docPartBody>
    </w:docPart>
    <w:docPart>
      <w:docPartPr>
        <w:name w:val="D85E18A980B84CCD8951D738D5559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C8A96-71E3-4727-AE36-35FF73A9432B}"/>
      </w:docPartPr>
      <w:docPartBody>
        <w:p w:rsidR="00867149" w:rsidRDefault="005E7F2C" w:rsidP="005E7F2C">
          <w:pPr>
            <w:pStyle w:val="D85E18A980B84CCD8951D738D55590532"/>
          </w:pPr>
          <w:r w:rsidRPr="00884655">
            <w:rPr>
              <w:lang w:val="es-MX" w:bidi="es-MX"/>
            </w:rPr>
            <w:t>Escribe el teléfono de casa o del celular 14</w:t>
          </w:r>
        </w:p>
      </w:docPartBody>
    </w:docPart>
    <w:docPart>
      <w:docPartPr>
        <w:name w:val="199366F6F4BF43B3B8630444CB597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D0F6A-DCBC-44BE-9AF7-B3DF59D6A7A6}"/>
      </w:docPartPr>
      <w:docPartBody>
        <w:p w:rsidR="00867149" w:rsidRDefault="005E7F2C" w:rsidP="005E7F2C">
          <w:pPr>
            <w:pStyle w:val="199366F6F4BF43B3B8630444CB5971DD2"/>
          </w:pPr>
          <w:r w:rsidRPr="00884655">
            <w:rPr>
              <w:lang w:val="es-MX" w:bidi="es-MX"/>
            </w:rPr>
            <w:t>Escribe el correo electrónico 14</w:t>
          </w:r>
        </w:p>
      </w:docPartBody>
    </w:docPart>
    <w:docPart>
      <w:docPartPr>
        <w:name w:val="B03A0625A4C3472BA3FA15A7E99F6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63D5D-B695-4A1D-9919-13C2F4C3FB55}"/>
      </w:docPartPr>
      <w:docPartBody>
        <w:p w:rsidR="00867149" w:rsidRDefault="005E7F2C" w:rsidP="005E7F2C">
          <w:pPr>
            <w:pStyle w:val="B03A0625A4C3472BA3FA15A7E99F6A832"/>
          </w:pPr>
          <w:r w:rsidRPr="00884655">
            <w:rPr>
              <w:lang w:val="es-MX" w:bidi="es-MX"/>
            </w:rPr>
            <w:t>Fecha</w:t>
          </w:r>
        </w:p>
      </w:docPartBody>
    </w:docPart>
    <w:docPart>
      <w:docPartPr>
        <w:name w:val="F7229CEB42214B48B06960C230763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64EF7-B58D-4C21-BC39-13BFEE84C704}"/>
      </w:docPartPr>
      <w:docPartBody>
        <w:p w:rsidR="00867149" w:rsidRDefault="005E7F2C" w:rsidP="005E7F2C">
          <w:pPr>
            <w:pStyle w:val="F7229CEB42214B48B06960C2307632572"/>
          </w:pPr>
          <w:r w:rsidRPr="00884655">
            <w:rPr>
              <w:lang w:val="es-MX" w:bidi="es-MX"/>
            </w:rPr>
            <w:t>Escribe el nombre del jugador 15</w:t>
          </w:r>
        </w:p>
      </w:docPartBody>
    </w:docPart>
    <w:docPart>
      <w:docPartPr>
        <w:name w:val="AAF918373B2441F2A26C344601E19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E55B5-7D76-4D94-9093-850E1998F16D}"/>
      </w:docPartPr>
      <w:docPartBody>
        <w:p w:rsidR="00867149" w:rsidRDefault="005E7F2C" w:rsidP="005E7F2C">
          <w:pPr>
            <w:pStyle w:val="AAF918373B2441F2A26C344601E19DCF2"/>
          </w:pPr>
          <w:r w:rsidRPr="00884655">
            <w:rPr>
              <w:lang w:val="es-MX" w:bidi="es-MX"/>
            </w:rPr>
            <w:t>Escribe el nombre del padre o madre 15</w:t>
          </w:r>
        </w:p>
      </w:docPartBody>
    </w:docPart>
    <w:docPart>
      <w:docPartPr>
        <w:name w:val="4E9F459E0B504B2A8E8D58BB36101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D9EFB-1799-4FC0-9D9C-0143FC98C85B}"/>
      </w:docPartPr>
      <w:docPartBody>
        <w:p w:rsidR="00867149" w:rsidRDefault="005E7F2C" w:rsidP="005E7F2C">
          <w:pPr>
            <w:pStyle w:val="4E9F459E0B504B2A8E8D58BB361017532"/>
          </w:pPr>
          <w:r w:rsidRPr="00884655">
            <w:rPr>
              <w:lang w:val="es-MX" w:bidi="es-MX"/>
            </w:rPr>
            <w:t>Escribe el teléfono de casa o del celular 15</w:t>
          </w:r>
        </w:p>
      </w:docPartBody>
    </w:docPart>
    <w:docPart>
      <w:docPartPr>
        <w:name w:val="80550311F4AE42FBBE5C5E7D5339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AF6AE-4428-4620-BD1B-8B21EADE6745}"/>
      </w:docPartPr>
      <w:docPartBody>
        <w:p w:rsidR="00867149" w:rsidRDefault="005E7F2C" w:rsidP="005E7F2C">
          <w:pPr>
            <w:pStyle w:val="80550311F4AE42FBBE5C5E7D53396D832"/>
          </w:pPr>
          <w:r w:rsidRPr="00884655">
            <w:rPr>
              <w:lang w:val="es-MX" w:bidi="es-MX"/>
            </w:rPr>
            <w:t>Escribe el correo electrónico 15</w:t>
          </w:r>
        </w:p>
      </w:docPartBody>
    </w:docPart>
    <w:docPart>
      <w:docPartPr>
        <w:name w:val="7BD251C88A4A4CEB9BF676C717196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30CB8-DE72-41EB-AC7E-9E351332B0E7}"/>
      </w:docPartPr>
      <w:docPartBody>
        <w:p w:rsidR="00180C36" w:rsidRDefault="005E7F2C" w:rsidP="005E7F2C">
          <w:pPr>
            <w:pStyle w:val="7BD251C88A4A4CEB9BF676C717196D962"/>
          </w:pPr>
          <w:r w:rsidRPr="00884655">
            <w:rPr>
              <w:lang w:val="es-MX" w:bidi="es-MX"/>
            </w:rPr>
            <w:t>Programa de aperitivos para</w:t>
          </w:r>
        </w:p>
      </w:docPartBody>
    </w:docPart>
    <w:docPart>
      <w:docPartPr>
        <w:name w:val="E7CE1D96C89C4F6DAC4DE773E31E3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1D0E1-96E1-4C80-9C84-59848605DBCB}"/>
      </w:docPartPr>
      <w:docPartBody>
        <w:p w:rsidR="00180C36" w:rsidRDefault="005E7F2C" w:rsidP="005E7F2C">
          <w:pPr>
            <w:pStyle w:val="E7CE1D96C89C4F6DAC4DE773E31E325D2"/>
          </w:pPr>
          <w:r w:rsidRPr="00884655">
            <w:rPr>
              <w:lang w:val="es-MX" w:bidi="es-MX"/>
            </w:rPr>
            <w:t>Nombre del equipo</w:t>
          </w:r>
        </w:p>
      </w:docPartBody>
    </w:docPart>
    <w:docPart>
      <w:docPartPr>
        <w:name w:val="9480F7733662495FB989AB4764FBE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9FA7C-8035-47EA-9377-2D445E6995BB}"/>
      </w:docPartPr>
      <w:docPartBody>
        <w:p w:rsidR="005E7F2C" w:rsidRPr="00884655" w:rsidRDefault="005E7F2C" w:rsidP="00B3333B">
          <w:pPr>
            <w:pStyle w:val="Instrucciones"/>
            <w:spacing w:after="0"/>
            <w:rPr>
              <w:lang w:val="es-MX"/>
            </w:rPr>
          </w:pPr>
          <w:r w:rsidRPr="00884655">
            <w:rPr>
              <w:lang w:val="es-MX" w:bidi="es-MX"/>
            </w:rPr>
            <w:t>Trae un aperitivo para la media parte y para después del partido el día que se te haya asignado.</w:t>
          </w:r>
        </w:p>
        <w:p w:rsidR="00180C36" w:rsidRDefault="005E7F2C" w:rsidP="005E7F2C">
          <w:pPr>
            <w:pStyle w:val="9480F7733662495FB989AB4764FBE5A32"/>
          </w:pPr>
          <w:r w:rsidRPr="00884655">
            <w:rPr>
              <w:lang w:val="es-MX" w:bidi="es-MX"/>
            </w:rPr>
            <w:t>Si no puedes traerlo el día asignado, habla con otros padres del equipo para que los traigan ellos ese día.</w:t>
          </w:r>
        </w:p>
      </w:docPartBody>
    </w:docPart>
    <w:docPart>
      <w:docPartPr>
        <w:name w:val="D1EA0E3E091F47DE9AF00301D5A8E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7CBE8-3B5D-460F-8AC9-F0191F7926B3}"/>
      </w:docPartPr>
      <w:docPartBody>
        <w:p w:rsidR="00180C36" w:rsidRDefault="005E7F2C" w:rsidP="005E7F2C">
          <w:pPr>
            <w:pStyle w:val="D1EA0E3E091F47DE9AF00301D5A8E6652"/>
          </w:pPr>
          <w:r w:rsidRPr="00884655">
            <w:rPr>
              <w:lang w:val="es-MX" w:bidi="es-MX"/>
            </w:rPr>
            <w:t>Sugerencias de aperitivos: naranjas en cuartos para la media parte y zumos y patatas para después del partido.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6C8"/>
    <w:rsid w:val="0000780B"/>
    <w:rsid w:val="00052D8A"/>
    <w:rsid w:val="000A36C8"/>
    <w:rsid w:val="00180C36"/>
    <w:rsid w:val="001F5B7B"/>
    <w:rsid w:val="00252A38"/>
    <w:rsid w:val="003D5D33"/>
    <w:rsid w:val="0043100F"/>
    <w:rsid w:val="00436BF7"/>
    <w:rsid w:val="005465F4"/>
    <w:rsid w:val="005D5505"/>
    <w:rsid w:val="005E7F2C"/>
    <w:rsid w:val="00655DDE"/>
    <w:rsid w:val="007F77A3"/>
    <w:rsid w:val="00825086"/>
    <w:rsid w:val="00867149"/>
    <w:rsid w:val="00890990"/>
    <w:rsid w:val="008F2C2D"/>
    <w:rsid w:val="00901DC7"/>
    <w:rsid w:val="00955F36"/>
    <w:rsid w:val="00975781"/>
    <w:rsid w:val="00AC3F74"/>
    <w:rsid w:val="00B11CB1"/>
    <w:rsid w:val="00B23930"/>
    <w:rsid w:val="00DA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E7F2C"/>
    <w:rPr>
      <w:color w:val="808080"/>
    </w:rPr>
  </w:style>
  <w:style w:type="paragraph" w:customStyle="1" w:styleId="Instructions">
    <w:name w:val="Instructions"/>
    <w:basedOn w:val="Normal"/>
    <w:uiPriority w:val="10"/>
    <w:qFormat/>
    <w:rsid w:val="00DA75E9"/>
    <w:pPr>
      <w:pBdr>
        <w:top w:val="single" w:sz="2" w:space="5" w:color="D9E2F3" w:themeColor="accent1" w:themeTint="33"/>
        <w:bottom w:val="single" w:sz="12" w:space="1" w:color="833C0B" w:themeColor="accent2" w:themeShade="80"/>
      </w:pBdr>
      <w:shd w:val="clear" w:color="auto" w:fill="D9E2F3" w:themeFill="accent1" w:themeFillTint="33"/>
      <w:spacing w:after="360" w:line="312" w:lineRule="auto"/>
      <w:contextualSpacing/>
      <w:jc w:val="center"/>
    </w:pPr>
    <w:rPr>
      <w:rFonts w:cstheme="minorBidi"/>
      <w:b/>
      <w:bCs/>
      <w:color w:val="2F5496" w:themeColor="accent1" w:themeShade="BF"/>
      <w:kern w:val="22"/>
      <w:sz w:val="22"/>
      <w:szCs w:val="19"/>
      <w:lang w:eastAsia="ja-JP"/>
    </w:rPr>
  </w:style>
  <w:style w:type="paragraph" w:customStyle="1" w:styleId="599AC466101F469E82B014590D824926">
    <w:name w:val="599AC466101F469E82B014590D82492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">
    <w:name w:val="251C4F895EDE4CA28FB54F66C8E9A79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">
    <w:name w:val="C476311E357E4A1ABABA04EC2E401BE1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">
    <w:name w:val="5E31730F2D5547ED9C0F390421B06D9D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">
    <w:name w:val="7E7F2491C3F846338C9D39C10A0EEA5E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4B676987C84647358DE6BD7CD1B8361B">
    <w:name w:val="4B676987C84647358DE6BD7CD1B8361B"/>
    <w:rsid w:val="00052D8A"/>
    <w:pPr>
      <w:spacing w:before="100" w:after="100" w:line="240" w:lineRule="auto"/>
      <w:ind w:left="72"/>
    </w:pPr>
    <w:rPr>
      <w:kern w:val="0"/>
      <w:sz w:val="19"/>
      <w:szCs w:val="19"/>
      <w:lang w:eastAsia="ja-JP"/>
      <w14:ligatures w14:val="none"/>
    </w:rPr>
  </w:style>
  <w:style w:type="paragraph" w:customStyle="1" w:styleId="599AC466101F469E82B014590D8249261">
    <w:name w:val="599AC466101F469E82B014590D8249261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1">
    <w:name w:val="251C4F895EDE4CA28FB54F66C8E9A7961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1">
    <w:name w:val="C476311E357E4A1ABABA04EC2E401BE11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1">
    <w:name w:val="5E31730F2D5547ED9C0F390421B06D9D1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1">
    <w:name w:val="7E7F2491C3F846338C9D39C10A0EEA5E1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4B676987C84647358DE6BD7CD1B8361B1">
    <w:name w:val="4B676987C84647358DE6BD7CD1B8361B1"/>
    <w:rsid w:val="00052D8A"/>
    <w:pPr>
      <w:spacing w:before="100" w:after="100" w:line="240" w:lineRule="auto"/>
      <w:ind w:left="72"/>
    </w:pPr>
    <w:rPr>
      <w:kern w:val="0"/>
      <w:sz w:val="19"/>
      <w:szCs w:val="19"/>
      <w:lang w:eastAsia="ja-JP"/>
      <w14:ligatures w14:val="none"/>
    </w:rPr>
  </w:style>
  <w:style w:type="paragraph" w:customStyle="1" w:styleId="599AC466101F469E82B014590D8249262">
    <w:name w:val="599AC466101F469E82B014590D8249262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2">
    <w:name w:val="251C4F895EDE4CA28FB54F66C8E9A7962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2">
    <w:name w:val="C476311E357E4A1ABABA04EC2E401BE12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2">
    <w:name w:val="5E31730F2D5547ED9C0F390421B06D9D2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2">
    <w:name w:val="7E7F2491C3F846338C9D39C10A0EEA5E2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99AC466101F469E82B014590D8249263">
    <w:name w:val="599AC466101F469E82B014590D8249263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3">
    <w:name w:val="251C4F895EDE4CA28FB54F66C8E9A7963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3">
    <w:name w:val="C476311E357E4A1ABABA04EC2E401BE13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3">
    <w:name w:val="5E31730F2D5547ED9C0F390421B06D9D3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3">
    <w:name w:val="7E7F2491C3F846338C9D39C10A0EEA5E3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99AC466101F469E82B014590D8249264">
    <w:name w:val="599AC466101F469E82B014590D8249264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4">
    <w:name w:val="251C4F895EDE4CA28FB54F66C8E9A7964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4">
    <w:name w:val="C476311E357E4A1ABABA04EC2E401BE14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4">
    <w:name w:val="5E31730F2D5547ED9C0F390421B06D9D4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4">
    <w:name w:val="7E7F2491C3F846338C9D39C10A0EEA5E4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99AC466101F469E82B014590D8249265">
    <w:name w:val="599AC466101F469E82B014590D8249265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5">
    <w:name w:val="251C4F895EDE4CA28FB54F66C8E9A7965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5">
    <w:name w:val="C476311E357E4A1ABABA04EC2E401BE15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5">
    <w:name w:val="5E31730F2D5547ED9C0F390421B06D9D5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5">
    <w:name w:val="7E7F2491C3F846338C9D39C10A0EEA5E5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99AC466101F469E82B014590D8249266">
    <w:name w:val="599AC466101F469E82B014590D824926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6">
    <w:name w:val="251C4F895EDE4CA28FB54F66C8E9A796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6">
    <w:name w:val="C476311E357E4A1ABABA04EC2E401BE1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6">
    <w:name w:val="5E31730F2D5547ED9C0F390421B06D9D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6">
    <w:name w:val="7E7F2491C3F846338C9D39C10A0EEA5E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99AC466101F469E82B014590D8249267">
    <w:name w:val="599AC466101F469E82B014590D8249267"/>
    <w:rsid w:val="003D5D33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7">
    <w:name w:val="251C4F895EDE4CA28FB54F66C8E9A7967"/>
    <w:rsid w:val="003D5D33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7">
    <w:name w:val="C476311E357E4A1ABABA04EC2E401BE17"/>
    <w:rsid w:val="003D5D33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7">
    <w:name w:val="5E31730F2D5547ED9C0F390421B06D9D7"/>
    <w:rsid w:val="003D5D33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7">
    <w:name w:val="7E7F2491C3F846338C9D39C10A0EEA5E7"/>
    <w:rsid w:val="003D5D33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99AC466101F469E82B014590D8249268">
    <w:name w:val="599AC466101F469E82B014590D8249268"/>
    <w:rsid w:val="00436BF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8">
    <w:name w:val="251C4F895EDE4CA28FB54F66C8E9A7968"/>
    <w:rsid w:val="00436BF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8">
    <w:name w:val="C476311E357E4A1ABABA04EC2E401BE18"/>
    <w:rsid w:val="00436BF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8">
    <w:name w:val="5E31730F2D5547ED9C0F390421B06D9D8"/>
    <w:rsid w:val="00436BF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8">
    <w:name w:val="7E7F2491C3F846338C9D39C10A0EEA5E8"/>
    <w:rsid w:val="00436BF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99AC466101F469E82B014590D8249269">
    <w:name w:val="599AC466101F469E82B014590D8249269"/>
    <w:rsid w:val="00901DC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9">
    <w:name w:val="251C4F895EDE4CA28FB54F66C8E9A7969"/>
    <w:rsid w:val="00901DC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9">
    <w:name w:val="C476311E357E4A1ABABA04EC2E401BE19"/>
    <w:rsid w:val="00901DC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9">
    <w:name w:val="5E31730F2D5547ED9C0F390421B06D9D9"/>
    <w:rsid w:val="00901DC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9">
    <w:name w:val="7E7F2491C3F846338C9D39C10A0EEA5E9"/>
    <w:rsid w:val="00901DC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77C7EFE8230444EBDD77CF9B91CFDFE">
    <w:name w:val="277C7EFE8230444EBDD77CF9B91CFDFE"/>
    <w:rsid w:val="00655DDE"/>
    <w:rPr>
      <w:kern w:val="0"/>
      <w14:ligatures w14:val="none"/>
    </w:rPr>
  </w:style>
  <w:style w:type="paragraph" w:customStyle="1" w:styleId="77E125CCB3DA4E598F0E4D23366211B5">
    <w:name w:val="77E125CCB3DA4E598F0E4D23366211B5"/>
    <w:rsid w:val="00655DDE"/>
    <w:rPr>
      <w:kern w:val="0"/>
      <w14:ligatures w14:val="none"/>
    </w:rPr>
  </w:style>
  <w:style w:type="paragraph" w:customStyle="1" w:styleId="39154306B049425A99798ABEE184C318">
    <w:name w:val="39154306B049425A99798ABEE184C318"/>
    <w:rsid w:val="00655DDE"/>
    <w:rPr>
      <w:kern w:val="0"/>
      <w14:ligatures w14:val="none"/>
    </w:rPr>
  </w:style>
  <w:style w:type="paragraph" w:customStyle="1" w:styleId="07A4776D089F4ADAA015FC10A3C3F0C7">
    <w:name w:val="07A4776D089F4ADAA015FC10A3C3F0C7"/>
    <w:rsid w:val="00655DDE"/>
    <w:rPr>
      <w:kern w:val="0"/>
      <w14:ligatures w14:val="none"/>
    </w:rPr>
  </w:style>
  <w:style w:type="paragraph" w:customStyle="1" w:styleId="7988835A45FD465D9380991219635F61">
    <w:name w:val="7988835A45FD465D9380991219635F61"/>
    <w:rsid w:val="00655DDE"/>
    <w:rPr>
      <w:kern w:val="0"/>
      <w14:ligatures w14:val="none"/>
    </w:rPr>
  </w:style>
  <w:style w:type="paragraph" w:customStyle="1" w:styleId="538218F9272841D7A2DF826678A0D2B5">
    <w:name w:val="538218F9272841D7A2DF826678A0D2B5"/>
    <w:rsid w:val="00655DDE"/>
    <w:rPr>
      <w:kern w:val="0"/>
      <w14:ligatures w14:val="none"/>
    </w:rPr>
  </w:style>
  <w:style w:type="paragraph" w:customStyle="1" w:styleId="B40FE402BA81476B9D76B9EA32B7227C">
    <w:name w:val="B40FE402BA81476B9D76B9EA32B7227C"/>
    <w:rsid w:val="00655DDE"/>
    <w:rPr>
      <w:kern w:val="0"/>
      <w14:ligatures w14:val="none"/>
    </w:rPr>
  </w:style>
  <w:style w:type="paragraph" w:customStyle="1" w:styleId="8F8F538FD8AA4BA983D38631860DC551">
    <w:name w:val="8F8F538FD8AA4BA983D38631860DC551"/>
    <w:rsid w:val="00655DDE"/>
    <w:rPr>
      <w:kern w:val="0"/>
      <w14:ligatures w14:val="none"/>
    </w:rPr>
  </w:style>
  <w:style w:type="paragraph" w:customStyle="1" w:styleId="069DA483898F44C3BAC5E169ACF7990F">
    <w:name w:val="069DA483898F44C3BAC5E169ACF7990F"/>
    <w:rsid w:val="00655DDE"/>
    <w:rPr>
      <w:kern w:val="0"/>
      <w14:ligatures w14:val="none"/>
    </w:rPr>
  </w:style>
  <w:style w:type="paragraph" w:customStyle="1" w:styleId="3755241A110A4E758484B7709360F39F">
    <w:name w:val="3755241A110A4E758484B7709360F39F"/>
    <w:rsid w:val="00655DDE"/>
    <w:rPr>
      <w:kern w:val="0"/>
      <w14:ligatures w14:val="none"/>
    </w:rPr>
  </w:style>
  <w:style w:type="paragraph" w:customStyle="1" w:styleId="888D9778E01B4518BFD84B8FB422FB2B">
    <w:name w:val="888D9778E01B4518BFD84B8FB422FB2B"/>
    <w:rsid w:val="00655DDE"/>
    <w:rPr>
      <w:kern w:val="0"/>
      <w14:ligatures w14:val="none"/>
    </w:rPr>
  </w:style>
  <w:style w:type="paragraph" w:customStyle="1" w:styleId="71B002E586104BB29484540EDCE0EE21">
    <w:name w:val="71B002E586104BB29484540EDCE0EE21"/>
    <w:rsid w:val="00655DDE"/>
    <w:rPr>
      <w:kern w:val="0"/>
      <w14:ligatures w14:val="none"/>
    </w:rPr>
  </w:style>
  <w:style w:type="paragraph" w:customStyle="1" w:styleId="F1905390F55B4815BCD5C5338E9CDBA5">
    <w:name w:val="F1905390F55B4815BCD5C5338E9CDBA5"/>
    <w:rsid w:val="00655DDE"/>
    <w:rPr>
      <w:kern w:val="0"/>
      <w14:ligatures w14:val="none"/>
    </w:rPr>
  </w:style>
  <w:style w:type="paragraph" w:customStyle="1" w:styleId="ED6691C4BA594887ADEF8C2AA155BE1C">
    <w:name w:val="ED6691C4BA594887ADEF8C2AA155BE1C"/>
    <w:rsid w:val="00655DDE"/>
    <w:rPr>
      <w:kern w:val="0"/>
      <w14:ligatures w14:val="none"/>
    </w:rPr>
  </w:style>
  <w:style w:type="paragraph" w:customStyle="1" w:styleId="F3C77414725A46BAB30849B43A7F78DA">
    <w:name w:val="F3C77414725A46BAB30849B43A7F78DA"/>
    <w:rsid w:val="00655DDE"/>
    <w:rPr>
      <w:kern w:val="0"/>
      <w14:ligatures w14:val="none"/>
    </w:rPr>
  </w:style>
  <w:style w:type="paragraph" w:customStyle="1" w:styleId="DCB8A9DEB6F54ACB90FBD812544D8135">
    <w:name w:val="DCB8A9DEB6F54ACB90FBD812544D8135"/>
    <w:rsid w:val="00655DDE"/>
    <w:rPr>
      <w:kern w:val="0"/>
      <w14:ligatures w14:val="none"/>
    </w:rPr>
  </w:style>
  <w:style w:type="paragraph" w:customStyle="1" w:styleId="27E02B684BEB4A26AC6A8A048F6CCDF0">
    <w:name w:val="27E02B684BEB4A26AC6A8A048F6CCDF0"/>
    <w:rsid w:val="00655DDE"/>
    <w:rPr>
      <w:kern w:val="0"/>
      <w14:ligatures w14:val="none"/>
    </w:rPr>
  </w:style>
  <w:style w:type="paragraph" w:customStyle="1" w:styleId="7F1EB7BDA11E4131A3B6F6F4BC243B90">
    <w:name w:val="7F1EB7BDA11E4131A3B6F6F4BC243B90"/>
    <w:rsid w:val="00655DDE"/>
    <w:rPr>
      <w:kern w:val="0"/>
      <w14:ligatures w14:val="none"/>
    </w:rPr>
  </w:style>
  <w:style w:type="paragraph" w:customStyle="1" w:styleId="3D04A1B4C18846AC9D5587872D417AE2">
    <w:name w:val="3D04A1B4C18846AC9D5587872D417AE2"/>
    <w:rsid w:val="00655DDE"/>
    <w:rPr>
      <w:kern w:val="0"/>
      <w14:ligatures w14:val="none"/>
    </w:rPr>
  </w:style>
  <w:style w:type="paragraph" w:customStyle="1" w:styleId="655DECD356684A328846678096DEFDAB">
    <w:name w:val="655DECD356684A328846678096DEFDAB"/>
    <w:rsid w:val="00655DDE"/>
    <w:rPr>
      <w:kern w:val="0"/>
      <w14:ligatures w14:val="none"/>
    </w:rPr>
  </w:style>
  <w:style w:type="paragraph" w:customStyle="1" w:styleId="FE77F598F8A84865B18BE4664C3AEACD">
    <w:name w:val="FE77F598F8A84865B18BE4664C3AEACD"/>
    <w:rsid w:val="00655DDE"/>
    <w:rPr>
      <w:kern w:val="0"/>
      <w14:ligatures w14:val="none"/>
    </w:rPr>
  </w:style>
  <w:style w:type="paragraph" w:customStyle="1" w:styleId="DB88C03A3AFA40AEBADF55E3113AF4C2">
    <w:name w:val="DB88C03A3AFA40AEBADF55E3113AF4C2"/>
    <w:rsid w:val="00655DDE"/>
    <w:rPr>
      <w:kern w:val="0"/>
      <w14:ligatures w14:val="none"/>
    </w:rPr>
  </w:style>
  <w:style w:type="paragraph" w:customStyle="1" w:styleId="82621946DB8B497091C6436CE8A90B4E">
    <w:name w:val="82621946DB8B497091C6436CE8A90B4E"/>
    <w:rsid w:val="00655DDE"/>
    <w:rPr>
      <w:kern w:val="0"/>
      <w14:ligatures w14:val="none"/>
    </w:rPr>
  </w:style>
  <w:style w:type="paragraph" w:customStyle="1" w:styleId="AEED548BE8BB43DC95C1248D3D356659">
    <w:name w:val="AEED548BE8BB43DC95C1248D3D356659"/>
    <w:rsid w:val="00655DDE"/>
    <w:rPr>
      <w:kern w:val="0"/>
      <w14:ligatures w14:val="none"/>
    </w:rPr>
  </w:style>
  <w:style w:type="paragraph" w:customStyle="1" w:styleId="7555C7B4DC934C16899845C7070105B8">
    <w:name w:val="7555C7B4DC934C16899845C7070105B8"/>
    <w:rsid w:val="00655DDE"/>
    <w:rPr>
      <w:kern w:val="0"/>
      <w14:ligatures w14:val="none"/>
    </w:rPr>
  </w:style>
  <w:style w:type="paragraph" w:customStyle="1" w:styleId="7ADAE0A29C194EE79E49AA264D878D6D">
    <w:name w:val="7ADAE0A29C194EE79E49AA264D878D6D"/>
    <w:rsid w:val="00655DDE"/>
    <w:rPr>
      <w:kern w:val="0"/>
      <w14:ligatures w14:val="none"/>
    </w:rPr>
  </w:style>
  <w:style w:type="paragraph" w:customStyle="1" w:styleId="B3CD51DB188B4908971CDA2259B9B11B">
    <w:name w:val="B3CD51DB188B4908971CDA2259B9B11B"/>
    <w:rsid w:val="00655DDE"/>
    <w:rPr>
      <w:kern w:val="0"/>
      <w14:ligatures w14:val="none"/>
    </w:rPr>
  </w:style>
  <w:style w:type="paragraph" w:customStyle="1" w:styleId="F012BD01A6BF43E9B6602174046C6238">
    <w:name w:val="F012BD01A6BF43E9B6602174046C6238"/>
    <w:rsid w:val="00655DDE"/>
    <w:rPr>
      <w:kern w:val="0"/>
      <w14:ligatures w14:val="none"/>
    </w:rPr>
  </w:style>
  <w:style w:type="paragraph" w:customStyle="1" w:styleId="DD3749021CE04F2ABEC13AD775ED4995">
    <w:name w:val="DD3749021CE04F2ABEC13AD775ED4995"/>
    <w:rsid w:val="00655DDE"/>
    <w:rPr>
      <w:kern w:val="0"/>
      <w14:ligatures w14:val="none"/>
    </w:rPr>
  </w:style>
  <w:style w:type="paragraph" w:customStyle="1" w:styleId="E23B5D7B90844AFB8D86030FCB221BC1">
    <w:name w:val="E23B5D7B90844AFB8D86030FCB221BC1"/>
    <w:rsid w:val="00655DDE"/>
    <w:rPr>
      <w:kern w:val="0"/>
      <w14:ligatures w14:val="none"/>
    </w:rPr>
  </w:style>
  <w:style w:type="paragraph" w:customStyle="1" w:styleId="941FD790AB5E462683C3B8BC19BAFB1A">
    <w:name w:val="941FD790AB5E462683C3B8BC19BAFB1A"/>
    <w:rsid w:val="00655DDE"/>
    <w:rPr>
      <w:kern w:val="0"/>
      <w14:ligatures w14:val="none"/>
    </w:rPr>
  </w:style>
  <w:style w:type="paragraph" w:customStyle="1" w:styleId="17A7396336B44D729DDD9551C1916AAC">
    <w:name w:val="17A7396336B44D729DDD9551C1916AAC"/>
    <w:rsid w:val="00655DDE"/>
    <w:rPr>
      <w:kern w:val="0"/>
      <w14:ligatures w14:val="none"/>
    </w:rPr>
  </w:style>
  <w:style w:type="paragraph" w:customStyle="1" w:styleId="236EC420694147EFA4FB98F9D550979A">
    <w:name w:val="236EC420694147EFA4FB98F9D550979A"/>
    <w:rsid w:val="00655DDE"/>
    <w:rPr>
      <w:kern w:val="0"/>
      <w14:ligatures w14:val="none"/>
    </w:rPr>
  </w:style>
  <w:style w:type="paragraph" w:customStyle="1" w:styleId="B3B16A269F864319852A10DAA2A5987C">
    <w:name w:val="B3B16A269F864319852A10DAA2A5987C"/>
    <w:rsid w:val="00655DDE"/>
    <w:rPr>
      <w:kern w:val="0"/>
      <w14:ligatures w14:val="none"/>
    </w:rPr>
  </w:style>
  <w:style w:type="paragraph" w:customStyle="1" w:styleId="F944161546BD4B1DBC3EC66344F6D000">
    <w:name w:val="F944161546BD4B1DBC3EC66344F6D000"/>
    <w:rsid w:val="00655DDE"/>
    <w:rPr>
      <w:kern w:val="0"/>
      <w14:ligatures w14:val="none"/>
    </w:rPr>
  </w:style>
  <w:style w:type="paragraph" w:customStyle="1" w:styleId="E46B93B65B3648E0B7732921A4956C6E">
    <w:name w:val="E46B93B65B3648E0B7732921A4956C6E"/>
    <w:rsid w:val="00655DDE"/>
    <w:rPr>
      <w:kern w:val="0"/>
      <w14:ligatures w14:val="none"/>
    </w:rPr>
  </w:style>
  <w:style w:type="paragraph" w:customStyle="1" w:styleId="8BAE4DF2CAFE4E5B9BDF2E8B43C03A64">
    <w:name w:val="8BAE4DF2CAFE4E5B9BDF2E8B43C03A64"/>
    <w:rsid w:val="00655DDE"/>
    <w:rPr>
      <w:kern w:val="0"/>
      <w14:ligatures w14:val="none"/>
    </w:rPr>
  </w:style>
  <w:style w:type="paragraph" w:customStyle="1" w:styleId="858A58317769410A9F6880D4056ED466">
    <w:name w:val="858A58317769410A9F6880D4056ED466"/>
    <w:rsid w:val="00655DDE"/>
    <w:rPr>
      <w:kern w:val="0"/>
      <w14:ligatures w14:val="none"/>
    </w:rPr>
  </w:style>
  <w:style w:type="paragraph" w:customStyle="1" w:styleId="A6E854E028E64601B8CDCB818146A102">
    <w:name w:val="A6E854E028E64601B8CDCB818146A102"/>
    <w:rsid w:val="00655DDE"/>
    <w:rPr>
      <w:kern w:val="0"/>
      <w14:ligatures w14:val="none"/>
    </w:rPr>
  </w:style>
  <w:style w:type="paragraph" w:customStyle="1" w:styleId="667050B9A8914A02A2ABFFBAC9A34B95">
    <w:name w:val="667050B9A8914A02A2ABFFBAC9A34B95"/>
    <w:rsid w:val="00655DDE"/>
    <w:rPr>
      <w:kern w:val="0"/>
      <w14:ligatures w14:val="none"/>
    </w:rPr>
  </w:style>
  <w:style w:type="paragraph" w:customStyle="1" w:styleId="EEA3648FF0B747CD8CE8598F0A1DD5EB">
    <w:name w:val="EEA3648FF0B747CD8CE8598F0A1DD5EB"/>
    <w:rsid w:val="00655DDE"/>
    <w:rPr>
      <w:kern w:val="0"/>
      <w14:ligatures w14:val="none"/>
    </w:rPr>
  </w:style>
  <w:style w:type="paragraph" w:customStyle="1" w:styleId="0390788DFBD84541A7FF0352962E7F7C">
    <w:name w:val="0390788DFBD84541A7FF0352962E7F7C"/>
    <w:rsid w:val="00655DDE"/>
    <w:rPr>
      <w:kern w:val="0"/>
      <w14:ligatures w14:val="none"/>
    </w:rPr>
  </w:style>
  <w:style w:type="paragraph" w:customStyle="1" w:styleId="6E6E9A75493F4E4D9C6729F9F0FA6DE7">
    <w:name w:val="6E6E9A75493F4E4D9C6729F9F0FA6DE7"/>
    <w:rsid w:val="00655DDE"/>
    <w:rPr>
      <w:kern w:val="0"/>
      <w14:ligatures w14:val="none"/>
    </w:rPr>
  </w:style>
  <w:style w:type="paragraph" w:customStyle="1" w:styleId="568478222BF546B8B4B013FA76ABFD05">
    <w:name w:val="568478222BF546B8B4B013FA76ABFD05"/>
    <w:rsid w:val="00655DDE"/>
    <w:rPr>
      <w:kern w:val="0"/>
      <w14:ligatures w14:val="none"/>
    </w:rPr>
  </w:style>
  <w:style w:type="paragraph" w:customStyle="1" w:styleId="0932D69FD8B54634869D79141E2C167E">
    <w:name w:val="0932D69FD8B54634869D79141E2C167E"/>
    <w:rsid w:val="00655DDE"/>
    <w:rPr>
      <w:kern w:val="0"/>
      <w14:ligatures w14:val="none"/>
    </w:rPr>
  </w:style>
  <w:style w:type="paragraph" w:customStyle="1" w:styleId="28458D4DD8E54E24A5FFB1643F68402E">
    <w:name w:val="28458D4DD8E54E24A5FFB1643F68402E"/>
    <w:rsid w:val="00655DDE"/>
    <w:rPr>
      <w:kern w:val="0"/>
      <w14:ligatures w14:val="none"/>
    </w:rPr>
  </w:style>
  <w:style w:type="paragraph" w:customStyle="1" w:styleId="F6AA37016CA94EFA92A85794D4D5A7B9">
    <w:name w:val="F6AA37016CA94EFA92A85794D4D5A7B9"/>
    <w:rsid w:val="00655DDE"/>
    <w:rPr>
      <w:kern w:val="0"/>
      <w14:ligatures w14:val="none"/>
    </w:rPr>
  </w:style>
  <w:style w:type="paragraph" w:customStyle="1" w:styleId="CF86FBA717C7421797A69A2D340A1028">
    <w:name w:val="CF86FBA717C7421797A69A2D340A1028"/>
    <w:rsid w:val="00655DDE"/>
    <w:rPr>
      <w:kern w:val="0"/>
      <w14:ligatures w14:val="none"/>
    </w:rPr>
  </w:style>
  <w:style w:type="paragraph" w:customStyle="1" w:styleId="6B5F1ACE9C984C828459D358108B52B3">
    <w:name w:val="6B5F1ACE9C984C828459D358108B52B3"/>
    <w:rsid w:val="00655DDE"/>
    <w:rPr>
      <w:kern w:val="0"/>
      <w14:ligatures w14:val="none"/>
    </w:rPr>
  </w:style>
  <w:style w:type="paragraph" w:customStyle="1" w:styleId="7EB881F52604431FBF1D03D3B5399C42">
    <w:name w:val="7EB881F52604431FBF1D03D3B5399C42"/>
    <w:rsid w:val="00655DDE"/>
    <w:rPr>
      <w:kern w:val="0"/>
      <w14:ligatures w14:val="none"/>
    </w:rPr>
  </w:style>
  <w:style w:type="paragraph" w:customStyle="1" w:styleId="AC465953D56A4528A0143B04BE31E6B1">
    <w:name w:val="AC465953D56A4528A0143B04BE31E6B1"/>
    <w:rsid w:val="00655DDE"/>
    <w:rPr>
      <w:kern w:val="0"/>
      <w14:ligatures w14:val="none"/>
    </w:rPr>
  </w:style>
  <w:style w:type="paragraph" w:customStyle="1" w:styleId="12659B3C35B44B35A979BD38A03EADCB">
    <w:name w:val="12659B3C35B44B35A979BD38A03EADCB"/>
    <w:rsid w:val="00655DDE"/>
    <w:rPr>
      <w:kern w:val="0"/>
      <w14:ligatures w14:val="none"/>
    </w:rPr>
  </w:style>
  <w:style w:type="paragraph" w:customStyle="1" w:styleId="BD32DDF0E4694F9DB668E43224B6D858">
    <w:name w:val="BD32DDF0E4694F9DB668E43224B6D858"/>
    <w:rsid w:val="00655DDE"/>
    <w:rPr>
      <w:kern w:val="0"/>
      <w14:ligatures w14:val="none"/>
    </w:rPr>
  </w:style>
  <w:style w:type="paragraph" w:customStyle="1" w:styleId="1170F4C215374039818DF5B2E6AE5CEA">
    <w:name w:val="1170F4C215374039818DF5B2E6AE5CEA"/>
    <w:rsid w:val="00655DDE"/>
    <w:rPr>
      <w:kern w:val="0"/>
      <w14:ligatures w14:val="none"/>
    </w:rPr>
  </w:style>
  <w:style w:type="paragraph" w:customStyle="1" w:styleId="C6ABAA0DEFEE43F48008617135B44D28">
    <w:name w:val="C6ABAA0DEFEE43F48008617135B44D28"/>
    <w:rsid w:val="00655DDE"/>
    <w:rPr>
      <w:kern w:val="0"/>
      <w14:ligatures w14:val="none"/>
    </w:rPr>
  </w:style>
  <w:style w:type="paragraph" w:customStyle="1" w:styleId="57A599D34E69415D8D757E0337226572">
    <w:name w:val="57A599D34E69415D8D757E0337226572"/>
    <w:rsid w:val="00655DDE"/>
    <w:rPr>
      <w:kern w:val="0"/>
      <w14:ligatures w14:val="none"/>
    </w:rPr>
  </w:style>
  <w:style w:type="paragraph" w:customStyle="1" w:styleId="4DA0C3DB2A4A4BC3B5F85C657F335B19">
    <w:name w:val="4DA0C3DB2A4A4BC3B5F85C657F335B19"/>
    <w:rsid w:val="00655DDE"/>
    <w:rPr>
      <w:kern w:val="0"/>
      <w14:ligatures w14:val="none"/>
    </w:rPr>
  </w:style>
  <w:style w:type="paragraph" w:customStyle="1" w:styleId="35C322EB585F4BF3879F5B227A82BF53">
    <w:name w:val="35C322EB585F4BF3879F5B227A82BF53"/>
    <w:rsid w:val="00655DDE"/>
    <w:rPr>
      <w:kern w:val="0"/>
      <w14:ligatures w14:val="none"/>
    </w:rPr>
  </w:style>
  <w:style w:type="paragraph" w:customStyle="1" w:styleId="74B332F23A9A45268CA5141C18135F5B">
    <w:name w:val="74B332F23A9A45268CA5141C18135F5B"/>
    <w:rsid w:val="00655DDE"/>
    <w:rPr>
      <w:kern w:val="0"/>
      <w14:ligatures w14:val="none"/>
    </w:rPr>
  </w:style>
  <w:style w:type="paragraph" w:customStyle="1" w:styleId="D793B0F9F61C42A18763190E8C328517">
    <w:name w:val="D793B0F9F61C42A18763190E8C328517"/>
    <w:rsid w:val="00655DDE"/>
    <w:rPr>
      <w:kern w:val="0"/>
      <w14:ligatures w14:val="none"/>
    </w:rPr>
  </w:style>
  <w:style w:type="paragraph" w:customStyle="1" w:styleId="1F2C6A9FD19F412FB70A7335CB2275F4">
    <w:name w:val="1F2C6A9FD19F412FB70A7335CB2275F4"/>
    <w:rsid w:val="00655DDE"/>
    <w:rPr>
      <w:kern w:val="0"/>
      <w14:ligatures w14:val="none"/>
    </w:rPr>
  </w:style>
  <w:style w:type="paragraph" w:customStyle="1" w:styleId="9F0C18287A694E68B9619C7FD405D333">
    <w:name w:val="9F0C18287A694E68B9619C7FD405D333"/>
    <w:rsid w:val="00655DDE"/>
    <w:rPr>
      <w:kern w:val="0"/>
      <w14:ligatures w14:val="none"/>
    </w:rPr>
  </w:style>
  <w:style w:type="paragraph" w:customStyle="1" w:styleId="9239034AB63F4530A445AEDBFFE55139">
    <w:name w:val="9239034AB63F4530A445AEDBFFE55139"/>
    <w:rsid w:val="00655DDE"/>
    <w:rPr>
      <w:kern w:val="0"/>
      <w14:ligatures w14:val="none"/>
    </w:rPr>
  </w:style>
  <w:style w:type="paragraph" w:customStyle="1" w:styleId="ADE6E4434DD2484D85EF01CC0FBC5917">
    <w:name w:val="ADE6E4434DD2484D85EF01CC0FBC5917"/>
    <w:rsid w:val="00655DDE"/>
    <w:rPr>
      <w:kern w:val="0"/>
      <w14:ligatures w14:val="none"/>
    </w:rPr>
  </w:style>
  <w:style w:type="paragraph" w:customStyle="1" w:styleId="2FD15A24A6A048A9AAF0362223AFCB2A">
    <w:name w:val="2FD15A24A6A048A9AAF0362223AFCB2A"/>
    <w:rsid w:val="00655DDE"/>
    <w:rPr>
      <w:kern w:val="0"/>
      <w14:ligatures w14:val="none"/>
    </w:rPr>
  </w:style>
  <w:style w:type="paragraph" w:customStyle="1" w:styleId="22822B00FD4F4CC7B2FC9E428268A1EC">
    <w:name w:val="22822B00FD4F4CC7B2FC9E428268A1EC"/>
    <w:rsid w:val="00655DDE"/>
    <w:rPr>
      <w:kern w:val="0"/>
      <w14:ligatures w14:val="none"/>
    </w:rPr>
  </w:style>
  <w:style w:type="paragraph" w:customStyle="1" w:styleId="90826E775E8B4BBDBB6DD845EE7BBA79">
    <w:name w:val="90826E775E8B4BBDBB6DD845EE7BBA79"/>
    <w:rsid w:val="00655DDE"/>
    <w:rPr>
      <w:kern w:val="0"/>
      <w14:ligatures w14:val="none"/>
    </w:rPr>
  </w:style>
  <w:style w:type="paragraph" w:customStyle="1" w:styleId="D74701374E704295AB83EEA451329B22">
    <w:name w:val="D74701374E704295AB83EEA451329B22"/>
    <w:rsid w:val="00655DDE"/>
    <w:rPr>
      <w:kern w:val="0"/>
      <w14:ligatures w14:val="none"/>
    </w:rPr>
  </w:style>
  <w:style w:type="paragraph" w:customStyle="1" w:styleId="9887B40B80F54F8CA342BED11DB15D44">
    <w:name w:val="9887B40B80F54F8CA342BED11DB15D44"/>
    <w:rsid w:val="00655DDE"/>
    <w:rPr>
      <w:kern w:val="0"/>
      <w14:ligatures w14:val="none"/>
    </w:rPr>
  </w:style>
  <w:style w:type="paragraph" w:customStyle="1" w:styleId="06C6317569F84FC38BFD1A47E2AF848F">
    <w:name w:val="06C6317569F84FC38BFD1A47E2AF848F"/>
    <w:rsid w:val="00655DDE"/>
    <w:rPr>
      <w:kern w:val="0"/>
      <w14:ligatures w14:val="none"/>
    </w:rPr>
  </w:style>
  <w:style w:type="paragraph" w:customStyle="1" w:styleId="852CE048C76A4DFDBBB1AFEECBBFC7C6">
    <w:name w:val="852CE048C76A4DFDBBB1AFEECBBFC7C6"/>
    <w:rsid w:val="00655DDE"/>
    <w:rPr>
      <w:kern w:val="0"/>
      <w14:ligatures w14:val="none"/>
    </w:rPr>
  </w:style>
  <w:style w:type="paragraph" w:customStyle="1" w:styleId="3C0FA22883324A7CA0730D170BFD0596">
    <w:name w:val="3C0FA22883324A7CA0730D170BFD0596"/>
    <w:rsid w:val="00655DDE"/>
    <w:rPr>
      <w:kern w:val="0"/>
      <w14:ligatures w14:val="none"/>
    </w:rPr>
  </w:style>
  <w:style w:type="paragraph" w:customStyle="1" w:styleId="A2A3F01F635F44D9B23BAEFB1B8162EF">
    <w:name w:val="A2A3F01F635F44D9B23BAEFB1B8162EF"/>
    <w:rsid w:val="00655DDE"/>
    <w:rPr>
      <w:kern w:val="0"/>
      <w14:ligatures w14:val="none"/>
    </w:rPr>
  </w:style>
  <w:style w:type="paragraph" w:customStyle="1" w:styleId="EE81B08E298E4252AFB145BB39E8BCF6">
    <w:name w:val="EE81B08E298E4252AFB145BB39E8BCF6"/>
    <w:rsid w:val="00655DDE"/>
    <w:rPr>
      <w:kern w:val="0"/>
      <w14:ligatures w14:val="none"/>
    </w:rPr>
  </w:style>
  <w:style w:type="paragraph" w:customStyle="1" w:styleId="048F33648A3745C991E39329B66547DB">
    <w:name w:val="048F33648A3745C991E39329B66547DB"/>
    <w:rsid w:val="00655DDE"/>
    <w:rPr>
      <w:kern w:val="0"/>
      <w14:ligatures w14:val="none"/>
    </w:rPr>
  </w:style>
  <w:style w:type="paragraph" w:customStyle="1" w:styleId="CBB23CE156F94B56BAF1A25FE4C35266">
    <w:name w:val="CBB23CE156F94B56BAF1A25FE4C35266"/>
    <w:rsid w:val="00655DDE"/>
    <w:rPr>
      <w:kern w:val="0"/>
      <w14:ligatures w14:val="none"/>
    </w:rPr>
  </w:style>
  <w:style w:type="paragraph" w:customStyle="1" w:styleId="A0A1AEED59854A749E9308D0FE252FB7">
    <w:name w:val="A0A1AEED59854A749E9308D0FE252FB7"/>
    <w:rsid w:val="00655DDE"/>
    <w:rPr>
      <w:kern w:val="0"/>
      <w14:ligatures w14:val="none"/>
    </w:rPr>
  </w:style>
  <w:style w:type="paragraph" w:customStyle="1" w:styleId="408C0E1FAC1540B68A1395494516D2C8">
    <w:name w:val="408C0E1FAC1540B68A1395494516D2C8"/>
    <w:rsid w:val="00655DDE"/>
    <w:rPr>
      <w:kern w:val="0"/>
      <w14:ligatures w14:val="none"/>
    </w:rPr>
  </w:style>
  <w:style w:type="paragraph" w:customStyle="1" w:styleId="39E246BFB7C44810ABFF5C0E818B0F58">
    <w:name w:val="39E246BFB7C44810ABFF5C0E818B0F58"/>
    <w:rsid w:val="00655DDE"/>
    <w:rPr>
      <w:kern w:val="0"/>
      <w14:ligatures w14:val="none"/>
    </w:rPr>
  </w:style>
  <w:style w:type="paragraph" w:customStyle="1" w:styleId="E50709151C974EC49E9A5DB4A7F76163">
    <w:name w:val="E50709151C974EC49E9A5DB4A7F76163"/>
    <w:rsid w:val="00655DDE"/>
    <w:rPr>
      <w:kern w:val="0"/>
      <w14:ligatures w14:val="none"/>
    </w:rPr>
  </w:style>
  <w:style w:type="paragraph" w:customStyle="1" w:styleId="906A1A8CDDFA452F9FF542F440683981">
    <w:name w:val="906A1A8CDDFA452F9FF542F440683981"/>
    <w:rsid w:val="00655DDE"/>
    <w:rPr>
      <w:kern w:val="0"/>
      <w14:ligatures w14:val="none"/>
    </w:rPr>
  </w:style>
  <w:style w:type="paragraph" w:customStyle="1" w:styleId="16E20A2C936E47B780B5F43EE0221F4C">
    <w:name w:val="16E20A2C936E47B780B5F43EE0221F4C"/>
    <w:rsid w:val="00655DDE"/>
    <w:rPr>
      <w:kern w:val="0"/>
      <w14:ligatures w14:val="none"/>
    </w:rPr>
  </w:style>
  <w:style w:type="paragraph" w:customStyle="1" w:styleId="81504DC0A241485CB87FD37A301A0319">
    <w:name w:val="81504DC0A241485CB87FD37A301A0319"/>
    <w:rsid w:val="00655DDE"/>
    <w:rPr>
      <w:kern w:val="0"/>
      <w14:ligatures w14:val="none"/>
    </w:rPr>
  </w:style>
  <w:style w:type="paragraph" w:customStyle="1" w:styleId="74A7A37BCA4641ED80F61F6AEC5E404E">
    <w:name w:val="74A7A37BCA4641ED80F61F6AEC5E404E"/>
    <w:rsid w:val="00655DDE"/>
    <w:rPr>
      <w:kern w:val="0"/>
      <w14:ligatures w14:val="none"/>
    </w:rPr>
  </w:style>
  <w:style w:type="paragraph" w:customStyle="1" w:styleId="B4FD9AAF52B747A1B4EC0F3B54274B6E">
    <w:name w:val="B4FD9AAF52B747A1B4EC0F3B54274B6E"/>
    <w:rsid w:val="00655DDE"/>
    <w:rPr>
      <w:kern w:val="0"/>
      <w14:ligatures w14:val="none"/>
    </w:rPr>
  </w:style>
  <w:style w:type="paragraph" w:customStyle="1" w:styleId="68CC056B38754C4FBE9CA6895DE3B5B4">
    <w:name w:val="68CC056B38754C4FBE9CA6895DE3B5B4"/>
    <w:rsid w:val="00655DDE"/>
    <w:rPr>
      <w:kern w:val="0"/>
      <w14:ligatures w14:val="none"/>
    </w:rPr>
  </w:style>
  <w:style w:type="paragraph" w:customStyle="1" w:styleId="62EA90C77A28421B9D40B1521DE4A3EF">
    <w:name w:val="62EA90C77A28421B9D40B1521DE4A3EF"/>
    <w:rsid w:val="00655DDE"/>
    <w:rPr>
      <w:kern w:val="0"/>
      <w14:ligatures w14:val="none"/>
    </w:rPr>
  </w:style>
  <w:style w:type="paragraph" w:customStyle="1" w:styleId="8EECE15B815E4C7FAC2E0D97DB04B53C">
    <w:name w:val="8EECE15B815E4C7FAC2E0D97DB04B53C"/>
    <w:rsid w:val="00655DDE"/>
    <w:rPr>
      <w:kern w:val="0"/>
      <w14:ligatures w14:val="none"/>
    </w:rPr>
  </w:style>
  <w:style w:type="paragraph" w:customStyle="1" w:styleId="C33BF0782C6C4AF38EFE863272B03983">
    <w:name w:val="C33BF0782C6C4AF38EFE863272B03983"/>
    <w:rsid w:val="00655DDE"/>
    <w:rPr>
      <w:kern w:val="0"/>
      <w14:ligatures w14:val="none"/>
    </w:rPr>
  </w:style>
  <w:style w:type="paragraph" w:customStyle="1" w:styleId="D594865D2E8F4BB9A5ED434105A01008">
    <w:name w:val="D594865D2E8F4BB9A5ED434105A01008"/>
    <w:rsid w:val="00655DDE"/>
    <w:rPr>
      <w:kern w:val="0"/>
      <w14:ligatures w14:val="none"/>
    </w:rPr>
  </w:style>
  <w:style w:type="paragraph" w:customStyle="1" w:styleId="785BF9927C9E482B965FED857BDACFAB">
    <w:name w:val="785BF9927C9E482B965FED857BDACFAB"/>
    <w:rsid w:val="00655DDE"/>
    <w:rPr>
      <w:kern w:val="0"/>
      <w14:ligatures w14:val="none"/>
    </w:rPr>
  </w:style>
  <w:style w:type="paragraph" w:customStyle="1" w:styleId="002F39918CC94966866F55B8420269F2">
    <w:name w:val="002F39918CC94966866F55B8420269F2"/>
    <w:rsid w:val="00655DDE"/>
    <w:rPr>
      <w:kern w:val="0"/>
      <w14:ligatures w14:val="none"/>
    </w:rPr>
  </w:style>
  <w:style w:type="paragraph" w:customStyle="1" w:styleId="6D631B911A8642D188F3A4B2C7BF6C75">
    <w:name w:val="6D631B911A8642D188F3A4B2C7BF6C75"/>
    <w:rsid w:val="00655DDE"/>
    <w:rPr>
      <w:kern w:val="0"/>
      <w14:ligatures w14:val="none"/>
    </w:rPr>
  </w:style>
  <w:style w:type="paragraph" w:customStyle="1" w:styleId="5C14CDFF1402442292E5314F11E097F2">
    <w:name w:val="5C14CDFF1402442292E5314F11E097F2"/>
    <w:rsid w:val="00655DDE"/>
    <w:rPr>
      <w:kern w:val="0"/>
      <w14:ligatures w14:val="none"/>
    </w:rPr>
  </w:style>
  <w:style w:type="paragraph" w:customStyle="1" w:styleId="6DC45FF2D6B0476CB3D566735C4F123D">
    <w:name w:val="6DC45FF2D6B0476CB3D566735C4F123D"/>
    <w:rsid w:val="00655DDE"/>
    <w:rPr>
      <w:kern w:val="0"/>
      <w14:ligatures w14:val="none"/>
    </w:rPr>
  </w:style>
  <w:style w:type="paragraph" w:customStyle="1" w:styleId="FBADE3663AFD4DB7886A341A4B206D63">
    <w:name w:val="FBADE3663AFD4DB7886A341A4B206D63"/>
    <w:rsid w:val="00655DDE"/>
    <w:rPr>
      <w:kern w:val="0"/>
      <w14:ligatures w14:val="none"/>
    </w:rPr>
  </w:style>
  <w:style w:type="paragraph" w:customStyle="1" w:styleId="322B7236689C4A6B9B84D95008F41641">
    <w:name w:val="322B7236689C4A6B9B84D95008F41641"/>
    <w:rsid w:val="00655DDE"/>
    <w:rPr>
      <w:kern w:val="0"/>
      <w14:ligatures w14:val="none"/>
    </w:rPr>
  </w:style>
  <w:style w:type="paragraph" w:customStyle="1" w:styleId="5C761FFEA3904D3EA931A6DFAE947FD9">
    <w:name w:val="5C761FFEA3904D3EA931A6DFAE947FD9"/>
    <w:rsid w:val="00655DDE"/>
    <w:rPr>
      <w:kern w:val="0"/>
      <w14:ligatures w14:val="none"/>
    </w:rPr>
  </w:style>
  <w:style w:type="paragraph" w:customStyle="1" w:styleId="A9E6CBABC1044AA89FCB02935F11925C">
    <w:name w:val="A9E6CBABC1044AA89FCB02935F11925C"/>
    <w:rsid w:val="00655DDE"/>
    <w:rPr>
      <w:kern w:val="0"/>
      <w14:ligatures w14:val="none"/>
    </w:rPr>
  </w:style>
  <w:style w:type="paragraph" w:customStyle="1" w:styleId="ED538A2D27274E6D9BF35FEF7ED2EA13">
    <w:name w:val="ED538A2D27274E6D9BF35FEF7ED2EA13"/>
    <w:rsid w:val="00655DDE"/>
    <w:rPr>
      <w:kern w:val="0"/>
      <w14:ligatures w14:val="none"/>
    </w:rPr>
  </w:style>
  <w:style w:type="paragraph" w:customStyle="1" w:styleId="7E4EB2213DAD451FBF4ABDBE7A5EBC32">
    <w:name w:val="7E4EB2213DAD451FBF4ABDBE7A5EBC32"/>
    <w:rsid w:val="00655DDE"/>
    <w:rPr>
      <w:kern w:val="0"/>
      <w14:ligatures w14:val="none"/>
    </w:rPr>
  </w:style>
  <w:style w:type="paragraph" w:customStyle="1" w:styleId="E41423AC865644B8A91C43DB299C75F3">
    <w:name w:val="E41423AC865644B8A91C43DB299C75F3"/>
    <w:rsid w:val="00655DDE"/>
    <w:rPr>
      <w:kern w:val="0"/>
      <w14:ligatures w14:val="none"/>
    </w:rPr>
  </w:style>
  <w:style w:type="paragraph" w:customStyle="1" w:styleId="BD77E1C701804D80B700A0D5CAAD9D7B">
    <w:name w:val="BD77E1C701804D80B700A0D5CAAD9D7B"/>
    <w:rsid w:val="00655DDE"/>
    <w:rPr>
      <w:kern w:val="0"/>
      <w14:ligatures w14:val="none"/>
    </w:rPr>
  </w:style>
  <w:style w:type="paragraph" w:customStyle="1" w:styleId="30D8DF76B1884C7DA54055FA89685CDB">
    <w:name w:val="30D8DF76B1884C7DA54055FA89685CDB"/>
    <w:rsid w:val="00655DDE"/>
    <w:rPr>
      <w:kern w:val="0"/>
      <w14:ligatures w14:val="none"/>
    </w:rPr>
  </w:style>
  <w:style w:type="paragraph" w:customStyle="1" w:styleId="345C092D5F664938941C70EF05544D47">
    <w:name w:val="345C092D5F664938941C70EF05544D47"/>
    <w:rsid w:val="00655DDE"/>
    <w:rPr>
      <w:kern w:val="0"/>
      <w14:ligatures w14:val="none"/>
    </w:rPr>
  </w:style>
  <w:style w:type="paragraph" w:customStyle="1" w:styleId="B40561DC487843E2978D99C77472FAB1">
    <w:name w:val="B40561DC487843E2978D99C77472FAB1"/>
    <w:rsid w:val="00655DDE"/>
    <w:rPr>
      <w:kern w:val="0"/>
      <w14:ligatures w14:val="none"/>
    </w:rPr>
  </w:style>
  <w:style w:type="paragraph" w:customStyle="1" w:styleId="41DF5E4F8FC447BEB8F9BAF21A3CECB3">
    <w:name w:val="41DF5E4F8FC447BEB8F9BAF21A3CECB3"/>
    <w:rsid w:val="00655DDE"/>
    <w:rPr>
      <w:kern w:val="0"/>
      <w14:ligatures w14:val="none"/>
    </w:rPr>
  </w:style>
  <w:style w:type="paragraph" w:customStyle="1" w:styleId="AB8C5CD78C374901970154A9311CBA6A">
    <w:name w:val="AB8C5CD78C374901970154A9311CBA6A"/>
    <w:rsid w:val="00655DDE"/>
    <w:rPr>
      <w:kern w:val="0"/>
      <w14:ligatures w14:val="none"/>
    </w:rPr>
  </w:style>
  <w:style w:type="paragraph" w:customStyle="1" w:styleId="A7AA29218D0642AB827043A640CFD0BE">
    <w:name w:val="A7AA29218D0642AB827043A640CFD0BE"/>
    <w:rsid w:val="00655DDE"/>
    <w:rPr>
      <w:kern w:val="0"/>
      <w14:ligatures w14:val="none"/>
    </w:rPr>
  </w:style>
  <w:style w:type="paragraph" w:customStyle="1" w:styleId="26D8A9140C8D4E7FA14963C817ACF283">
    <w:name w:val="26D8A9140C8D4E7FA14963C817ACF283"/>
    <w:rsid w:val="00655DDE"/>
    <w:rPr>
      <w:kern w:val="0"/>
      <w14:ligatures w14:val="none"/>
    </w:rPr>
  </w:style>
  <w:style w:type="paragraph" w:customStyle="1" w:styleId="F10D83C805E64ED1A74D018CB2A17827">
    <w:name w:val="F10D83C805E64ED1A74D018CB2A17827"/>
    <w:rsid w:val="00655DDE"/>
    <w:rPr>
      <w:kern w:val="0"/>
      <w14:ligatures w14:val="none"/>
    </w:rPr>
  </w:style>
  <w:style w:type="paragraph" w:customStyle="1" w:styleId="E5F77B12A17145339CDE86E62658311D">
    <w:name w:val="E5F77B12A17145339CDE86E62658311D"/>
    <w:rsid w:val="00655DDE"/>
    <w:rPr>
      <w:kern w:val="0"/>
      <w14:ligatures w14:val="none"/>
    </w:rPr>
  </w:style>
  <w:style w:type="paragraph" w:customStyle="1" w:styleId="ADB4B1AE459A409C9CFE6E5864FB7CA0">
    <w:name w:val="ADB4B1AE459A409C9CFE6E5864FB7CA0"/>
    <w:rsid w:val="00655DDE"/>
    <w:rPr>
      <w:kern w:val="0"/>
      <w14:ligatures w14:val="none"/>
    </w:rPr>
  </w:style>
  <w:style w:type="paragraph" w:customStyle="1" w:styleId="0C33B5D0B5DE42229B8E5EC9ECE3D80F">
    <w:name w:val="0C33B5D0B5DE42229B8E5EC9ECE3D80F"/>
    <w:rsid w:val="00655DDE"/>
    <w:rPr>
      <w:kern w:val="0"/>
      <w14:ligatures w14:val="none"/>
    </w:rPr>
  </w:style>
  <w:style w:type="paragraph" w:customStyle="1" w:styleId="867AE70532034BDD9352049F21ACAA7F">
    <w:name w:val="867AE70532034BDD9352049F21ACAA7F"/>
    <w:rsid w:val="00655DDE"/>
    <w:rPr>
      <w:kern w:val="0"/>
      <w14:ligatures w14:val="none"/>
    </w:rPr>
  </w:style>
  <w:style w:type="paragraph" w:customStyle="1" w:styleId="22014F14288545678955A14E35072E72">
    <w:name w:val="22014F14288545678955A14E35072E72"/>
    <w:rsid w:val="00655DDE"/>
    <w:rPr>
      <w:kern w:val="0"/>
      <w14:ligatures w14:val="none"/>
    </w:rPr>
  </w:style>
  <w:style w:type="paragraph" w:customStyle="1" w:styleId="E97338F34F60449E9CF73FA6E0B0EF8B">
    <w:name w:val="E97338F34F60449E9CF73FA6E0B0EF8B"/>
    <w:rsid w:val="00655DDE"/>
    <w:rPr>
      <w:kern w:val="0"/>
      <w14:ligatures w14:val="none"/>
    </w:rPr>
  </w:style>
  <w:style w:type="paragraph" w:customStyle="1" w:styleId="F307DEAFC85C48D7B5C7967C81CDAE33">
    <w:name w:val="F307DEAFC85C48D7B5C7967C81CDAE33"/>
    <w:rsid w:val="00655DDE"/>
    <w:rPr>
      <w:kern w:val="0"/>
      <w14:ligatures w14:val="none"/>
    </w:rPr>
  </w:style>
  <w:style w:type="paragraph" w:customStyle="1" w:styleId="58FD41F2863F4EDEA59F7975B9D72E3A">
    <w:name w:val="58FD41F2863F4EDEA59F7975B9D72E3A"/>
    <w:rsid w:val="00655DDE"/>
    <w:rPr>
      <w:kern w:val="0"/>
      <w14:ligatures w14:val="none"/>
    </w:rPr>
  </w:style>
  <w:style w:type="paragraph" w:customStyle="1" w:styleId="BB93EE309EFA488CAEF8EEEAF79F7A80">
    <w:name w:val="BB93EE309EFA488CAEF8EEEAF79F7A80"/>
    <w:rsid w:val="00655DDE"/>
    <w:rPr>
      <w:kern w:val="0"/>
      <w14:ligatures w14:val="none"/>
    </w:rPr>
  </w:style>
  <w:style w:type="paragraph" w:customStyle="1" w:styleId="6D54AD833AFE4EBC937E0491DB89784C">
    <w:name w:val="6D54AD833AFE4EBC937E0491DB89784C"/>
    <w:rsid w:val="00655DDE"/>
    <w:rPr>
      <w:kern w:val="0"/>
      <w14:ligatures w14:val="none"/>
    </w:rPr>
  </w:style>
  <w:style w:type="paragraph" w:customStyle="1" w:styleId="438F4019DD544001B62FBDEBAD5704AE">
    <w:name w:val="438F4019DD544001B62FBDEBAD5704AE"/>
    <w:rsid w:val="00655DDE"/>
    <w:rPr>
      <w:kern w:val="0"/>
      <w14:ligatures w14:val="none"/>
    </w:rPr>
  </w:style>
  <w:style w:type="paragraph" w:customStyle="1" w:styleId="C0FD8C4045D041918A5410FE60A446D2">
    <w:name w:val="C0FD8C4045D041918A5410FE60A446D2"/>
    <w:rsid w:val="00655DDE"/>
    <w:rPr>
      <w:kern w:val="0"/>
      <w14:ligatures w14:val="none"/>
    </w:rPr>
  </w:style>
  <w:style w:type="paragraph" w:customStyle="1" w:styleId="866E513C631A44328F4948128C14B774">
    <w:name w:val="866E513C631A44328F4948128C14B774"/>
    <w:rsid w:val="00655DDE"/>
    <w:rPr>
      <w:kern w:val="0"/>
      <w14:ligatures w14:val="none"/>
    </w:rPr>
  </w:style>
  <w:style w:type="paragraph" w:customStyle="1" w:styleId="BA2A0B85B9E44300B43C47CC487311A5">
    <w:name w:val="BA2A0B85B9E44300B43C47CC487311A5"/>
    <w:rsid w:val="00655DDE"/>
    <w:rPr>
      <w:kern w:val="0"/>
      <w14:ligatures w14:val="none"/>
    </w:rPr>
  </w:style>
  <w:style w:type="paragraph" w:customStyle="1" w:styleId="E812C4E6576D4425BE973C01211B4FD4">
    <w:name w:val="E812C4E6576D4425BE973C01211B4FD4"/>
    <w:rsid w:val="00655DDE"/>
    <w:rPr>
      <w:kern w:val="0"/>
      <w14:ligatures w14:val="none"/>
    </w:rPr>
  </w:style>
  <w:style w:type="paragraph" w:customStyle="1" w:styleId="A0121A838D9C4002A60AC8B54B5E1F4C">
    <w:name w:val="A0121A838D9C4002A60AC8B54B5E1F4C"/>
    <w:rsid w:val="00655DDE"/>
    <w:rPr>
      <w:kern w:val="0"/>
      <w14:ligatures w14:val="none"/>
    </w:rPr>
  </w:style>
  <w:style w:type="paragraph" w:customStyle="1" w:styleId="6E7B35AAB8B44E22916044E4359D1453">
    <w:name w:val="6E7B35AAB8B44E22916044E4359D1453"/>
    <w:rsid w:val="00655DDE"/>
    <w:rPr>
      <w:kern w:val="0"/>
      <w14:ligatures w14:val="none"/>
    </w:rPr>
  </w:style>
  <w:style w:type="paragraph" w:customStyle="1" w:styleId="C2C3C4B2A0A84CEF90B20E4835C4F7D3">
    <w:name w:val="C2C3C4B2A0A84CEF90B20E4835C4F7D3"/>
    <w:rsid w:val="00655DDE"/>
    <w:rPr>
      <w:kern w:val="0"/>
      <w14:ligatures w14:val="none"/>
    </w:rPr>
  </w:style>
  <w:style w:type="paragraph" w:customStyle="1" w:styleId="FD1008D7708C46FD9F10FEEE40951580">
    <w:name w:val="FD1008D7708C46FD9F10FEEE40951580"/>
    <w:rsid w:val="00655DDE"/>
    <w:rPr>
      <w:kern w:val="0"/>
      <w14:ligatures w14:val="none"/>
    </w:rPr>
  </w:style>
  <w:style w:type="paragraph" w:customStyle="1" w:styleId="16D268C454A44C49A6FF2F7B236472BB">
    <w:name w:val="16D268C454A44C49A6FF2F7B236472BB"/>
    <w:rsid w:val="00655DDE"/>
    <w:rPr>
      <w:kern w:val="0"/>
      <w14:ligatures w14:val="none"/>
    </w:rPr>
  </w:style>
  <w:style w:type="paragraph" w:customStyle="1" w:styleId="A9A6601CC8F945EF91E1E4BA27B5BDF9">
    <w:name w:val="A9A6601CC8F945EF91E1E4BA27B5BDF9"/>
    <w:rsid w:val="00655DDE"/>
    <w:rPr>
      <w:kern w:val="0"/>
      <w14:ligatures w14:val="none"/>
    </w:rPr>
  </w:style>
  <w:style w:type="paragraph" w:customStyle="1" w:styleId="07C05F19A479473AAC9181A96365F577">
    <w:name w:val="07C05F19A479473AAC9181A96365F577"/>
    <w:rsid w:val="00655DDE"/>
    <w:rPr>
      <w:kern w:val="0"/>
      <w14:ligatures w14:val="none"/>
    </w:rPr>
  </w:style>
  <w:style w:type="paragraph" w:customStyle="1" w:styleId="7A34CA7C0B6548DD9C2E2A072F42BFE8">
    <w:name w:val="7A34CA7C0B6548DD9C2E2A072F42BFE8"/>
    <w:rsid w:val="00655DDE"/>
    <w:rPr>
      <w:kern w:val="0"/>
      <w14:ligatures w14:val="none"/>
    </w:rPr>
  </w:style>
  <w:style w:type="paragraph" w:customStyle="1" w:styleId="DBD9D73CA617441CB8ABEA72F0EF0377">
    <w:name w:val="DBD9D73CA617441CB8ABEA72F0EF0377"/>
    <w:rsid w:val="00655DDE"/>
    <w:rPr>
      <w:kern w:val="0"/>
      <w14:ligatures w14:val="none"/>
    </w:rPr>
  </w:style>
  <w:style w:type="paragraph" w:customStyle="1" w:styleId="D480BB25455D44D48381E2EC873D3438">
    <w:name w:val="D480BB25455D44D48381E2EC873D3438"/>
    <w:rsid w:val="00655DDE"/>
    <w:rPr>
      <w:kern w:val="0"/>
      <w14:ligatures w14:val="none"/>
    </w:rPr>
  </w:style>
  <w:style w:type="paragraph" w:customStyle="1" w:styleId="F138DD61E1CA4B6FAC7AACCEC7896223">
    <w:name w:val="F138DD61E1CA4B6FAC7AACCEC7896223"/>
    <w:rsid w:val="00655DDE"/>
    <w:rPr>
      <w:kern w:val="0"/>
      <w14:ligatures w14:val="none"/>
    </w:rPr>
  </w:style>
  <w:style w:type="paragraph" w:customStyle="1" w:styleId="F368FC3D07D04C5183086DA53B395048">
    <w:name w:val="F368FC3D07D04C5183086DA53B395048"/>
    <w:rsid w:val="00655DDE"/>
    <w:rPr>
      <w:kern w:val="0"/>
      <w14:ligatures w14:val="none"/>
    </w:rPr>
  </w:style>
  <w:style w:type="paragraph" w:customStyle="1" w:styleId="9837DA25335E47178F75AA4B1F090091">
    <w:name w:val="9837DA25335E47178F75AA4B1F090091"/>
    <w:rsid w:val="00655DDE"/>
    <w:rPr>
      <w:kern w:val="0"/>
      <w14:ligatures w14:val="none"/>
    </w:rPr>
  </w:style>
  <w:style w:type="paragraph" w:customStyle="1" w:styleId="CAE893A6E71B4BFE9039BC4BEEAB9BF4">
    <w:name w:val="CAE893A6E71B4BFE9039BC4BEEAB9BF4"/>
    <w:rsid w:val="00655DDE"/>
    <w:rPr>
      <w:kern w:val="0"/>
      <w14:ligatures w14:val="none"/>
    </w:rPr>
  </w:style>
  <w:style w:type="paragraph" w:customStyle="1" w:styleId="843C17727D2B47409092947583C6C627">
    <w:name w:val="843C17727D2B47409092947583C6C627"/>
    <w:rsid w:val="00655DDE"/>
    <w:rPr>
      <w:kern w:val="0"/>
      <w14:ligatures w14:val="none"/>
    </w:rPr>
  </w:style>
  <w:style w:type="paragraph" w:customStyle="1" w:styleId="D3FFF86CB8484D52B8A7EF8220C6A390">
    <w:name w:val="D3FFF86CB8484D52B8A7EF8220C6A390"/>
    <w:rsid w:val="00655DDE"/>
    <w:rPr>
      <w:kern w:val="0"/>
      <w14:ligatures w14:val="none"/>
    </w:rPr>
  </w:style>
  <w:style w:type="paragraph" w:customStyle="1" w:styleId="F9FD92BE5A524D7E8555506B9BE6739F">
    <w:name w:val="F9FD92BE5A524D7E8555506B9BE6739F"/>
    <w:rsid w:val="00655DDE"/>
    <w:rPr>
      <w:kern w:val="0"/>
      <w14:ligatures w14:val="none"/>
    </w:rPr>
  </w:style>
  <w:style w:type="paragraph" w:customStyle="1" w:styleId="1FC35CCC61C3438FB31FE913DC1AB1B0">
    <w:name w:val="1FC35CCC61C3438FB31FE913DC1AB1B0"/>
    <w:rsid w:val="00655DDE"/>
    <w:rPr>
      <w:kern w:val="0"/>
      <w14:ligatures w14:val="none"/>
    </w:rPr>
  </w:style>
  <w:style w:type="paragraph" w:customStyle="1" w:styleId="725CD46EE35C4337A4771983C5F06E1D">
    <w:name w:val="725CD46EE35C4337A4771983C5F06E1D"/>
    <w:rsid w:val="00655DDE"/>
    <w:rPr>
      <w:kern w:val="0"/>
      <w14:ligatures w14:val="none"/>
    </w:rPr>
  </w:style>
  <w:style w:type="paragraph" w:customStyle="1" w:styleId="8DC63B0E291846E8B10077F8D570A8C0">
    <w:name w:val="8DC63B0E291846E8B10077F8D570A8C0"/>
    <w:rsid w:val="00655DDE"/>
    <w:rPr>
      <w:kern w:val="0"/>
      <w14:ligatures w14:val="none"/>
    </w:rPr>
  </w:style>
  <w:style w:type="paragraph" w:customStyle="1" w:styleId="EF7906BC995D4293B2C624F48103D3C4">
    <w:name w:val="EF7906BC995D4293B2C624F48103D3C4"/>
    <w:rsid w:val="00655DDE"/>
    <w:rPr>
      <w:kern w:val="0"/>
      <w14:ligatures w14:val="none"/>
    </w:rPr>
  </w:style>
  <w:style w:type="paragraph" w:customStyle="1" w:styleId="A22BB42F4A514F93B81954E1A2A0E4C4">
    <w:name w:val="A22BB42F4A514F93B81954E1A2A0E4C4"/>
    <w:rsid w:val="00655DDE"/>
    <w:rPr>
      <w:kern w:val="0"/>
      <w14:ligatures w14:val="none"/>
    </w:rPr>
  </w:style>
  <w:style w:type="paragraph" w:customStyle="1" w:styleId="B552DDDC286C416484F71DE2355BCC01">
    <w:name w:val="B552DDDC286C416484F71DE2355BCC01"/>
    <w:rsid w:val="00655DDE"/>
    <w:rPr>
      <w:kern w:val="0"/>
      <w14:ligatures w14:val="none"/>
    </w:rPr>
  </w:style>
  <w:style w:type="paragraph" w:customStyle="1" w:styleId="ACC4226B6D3A434B88CF9412A15DEE50">
    <w:name w:val="ACC4226B6D3A434B88CF9412A15DEE50"/>
    <w:rsid w:val="00655DDE"/>
    <w:rPr>
      <w:kern w:val="0"/>
      <w14:ligatures w14:val="none"/>
    </w:rPr>
  </w:style>
  <w:style w:type="paragraph" w:customStyle="1" w:styleId="608A7840DC044FD6A55B90D8853FBA03">
    <w:name w:val="608A7840DC044FD6A55B90D8853FBA03"/>
    <w:rsid w:val="00655DDE"/>
    <w:rPr>
      <w:kern w:val="0"/>
      <w14:ligatures w14:val="none"/>
    </w:rPr>
  </w:style>
  <w:style w:type="paragraph" w:customStyle="1" w:styleId="A28D73DFCA414C1BB23B457AA82BF9B4">
    <w:name w:val="A28D73DFCA414C1BB23B457AA82BF9B4"/>
    <w:rsid w:val="00655DDE"/>
    <w:rPr>
      <w:kern w:val="0"/>
      <w14:ligatures w14:val="none"/>
    </w:rPr>
  </w:style>
  <w:style w:type="paragraph" w:customStyle="1" w:styleId="FF2B1481517E4356A60D6227E7E8479A">
    <w:name w:val="FF2B1481517E4356A60D6227E7E8479A"/>
    <w:rsid w:val="00655DDE"/>
    <w:rPr>
      <w:kern w:val="0"/>
      <w14:ligatures w14:val="none"/>
    </w:rPr>
  </w:style>
  <w:style w:type="paragraph" w:customStyle="1" w:styleId="70B2F8A6B56C4F8EBB1853942045EE60">
    <w:name w:val="70B2F8A6B56C4F8EBB1853942045EE60"/>
    <w:rsid w:val="00655DDE"/>
    <w:rPr>
      <w:kern w:val="0"/>
      <w14:ligatures w14:val="none"/>
    </w:rPr>
  </w:style>
  <w:style w:type="paragraph" w:customStyle="1" w:styleId="F47C7B4D54234D718C10BA7515989CD6">
    <w:name w:val="F47C7B4D54234D718C10BA7515989CD6"/>
    <w:rsid w:val="00655DDE"/>
    <w:rPr>
      <w:kern w:val="0"/>
      <w14:ligatures w14:val="none"/>
    </w:rPr>
  </w:style>
  <w:style w:type="paragraph" w:customStyle="1" w:styleId="277C7EFE8230444EBDD77CF9B91CFDFE1">
    <w:name w:val="277C7EFE8230444EBDD77CF9B91CFDFE1"/>
    <w:rsid w:val="001F5B7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77E125CCB3DA4E598F0E4D23366211B51">
    <w:name w:val="77E125CCB3DA4E598F0E4D23366211B51"/>
    <w:rsid w:val="001F5B7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39154306B049425A99798ABEE184C3181">
    <w:name w:val="39154306B049425A99798ABEE184C3181"/>
    <w:rsid w:val="001F5B7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07A4776D089F4ADAA015FC10A3C3F0C71">
    <w:name w:val="07A4776D089F4ADAA015FC10A3C3F0C71"/>
    <w:rsid w:val="001F5B7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7988835A45FD465D9380991219635F611">
    <w:name w:val="7988835A45FD465D9380991219635F611"/>
    <w:rsid w:val="001F5B7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889D1E6AC6C342C7816F1B0F8987DF3D">
    <w:name w:val="889D1E6AC6C342C7816F1B0F8987DF3D"/>
    <w:rsid w:val="001F5B7B"/>
    <w:rPr>
      <w:kern w:val="0"/>
      <w14:ligatures w14:val="none"/>
    </w:rPr>
  </w:style>
  <w:style w:type="paragraph" w:customStyle="1" w:styleId="EA2E936C025C43A8B72C7701D4792791">
    <w:name w:val="EA2E936C025C43A8B72C7701D4792791"/>
    <w:rsid w:val="001F5B7B"/>
    <w:rPr>
      <w:kern w:val="0"/>
      <w14:ligatures w14:val="none"/>
    </w:rPr>
  </w:style>
  <w:style w:type="paragraph" w:customStyle="1" w:styleId="50A2877E44674C35864DBF1787854F13">
    <w:name w:val="50A2877E44674C35864DBF1787854F13"/>
    <w:rsid w:val="001F5B7B"/>
    <w:rPr>
      <w:kern w:val="0"/>
      <w14:ligatures w14:val="none"/>
    </w:rPr>
  </w:style>
  <w:style w:type="paragraph" w:customStyle="1" w:styleId="3CE630B71BF3462ABAF5A69814D0FF68">
    <w:name w:val="3CE630B71BF3462ABAF5A69814D0FF68"/>
    <w:rsid w:val="001F5B7B"/>
    <w:rPr>
      <w:kern w:val="0"/>
      <w14:ligatures w14:val="none"/>
    </w:rPr>
  </w:style>
  <w:style w:type="paragraph" w:customStyle="1" w:styleId="6ECBCA4775FB48D38D9E997000F59391">
    <w:name w:val="6ECBCA4775FB48D38D9E997000F59391"/>
    <w:rsid w:val="001F5B7B"/>
    <w:rPr>
      <w:kern w:val="0"/>
      <w14:ligatures w14:val="none"/>
    </w:rPr>
  </w:style>
  <w:style w:type="paragraph" w:customStyle="1" w:styleId="ACAFD5D6CB314DB0A83AA5A98F78B0E5">
    <w:name w:val="ACAFD5D6CB314DB0A83AA5A98F78B0E5"/>
    <w:rsid w:val="001F5B7B"/>
    <w:rPr>
      <w:kern w:val="0"/>
      <w14:ligatures w14:val="none"/>
    </w:rPr>
  </w:style>
  <w:style w:type="paragraph" w:customStyle="1" w:styleId="5E7B0C1B2ACC4B769B5C30FAE74E8916">
    <w:name w:val="5E7B0C1B2ACC4B769B5C30FAE74E8916"/>
    <w:rsid w:val="001F5B7B"/>
    <w:rPr>
      <w:kern w:val="0"/>
      <w14:ligatures w14:val="none"/>
    </w:rPr>
  </w:style>
  <w:style w:type="paragraph" w:customStyle="1" w:styleId="8A3B9DDDC8EE4A2488DD474BDE01E299">
    <w:name w:val="8A3B9DDDC8EE4A2488DD474BDE01E299"/>
    <w:rsid w:val="001F5B7B"/>
    <w:rPr>
      <w:kern w:val="0"/>
      <w14:ligatures w14:val="none"/>
    </w:rPr>
  </w:style>
  <w:style w:type="paragraph" w:customStyle="1" w:styleId="EFD59DE22FCB4C1395AEE3B84582C17B">
    <w:name w:val="EFD59DE22FCB4C1395AEE3B84582C17B"/>
    <w:rsid w:val="001F5B7B"/>
    <w:rPr>
      <w:kern w:val="0"/>
      <w14:ligatures w14:val="none"/>
    </w:rPr>
  </w:style>
  <w:style w:type="paragraph" w:customStyle="1" w:styleId="43F17A628A2843FCBBF691B2EB1EC409">
    <w:name w:val="43F17A628A2843FCBBF691B2EB1EC409"/>
    <w:rsid w:val="001F5B7B"/>
    <w:rPr>
      <w:kern w:val="0"/>
      <w14:ligatures w14:val="none"/>
    </w:rPr>
  </w:style>
  <w:style w:type="paragraph" w:customStyle="1" w:styleId="65E3CBF7312F451098F818B7E11AD236">
    <w:name w:val="65E3CBF7312F451098F818B7E11AD236"/>
    <w:rsid w:val="001F5B7B"/>
    <w:rPr>
      <w:kern w:val="0"/>
      <w14:ligatures w14:val="none"/>
    </w:rPr>
  </w:style>
  <w:style w:type="paragraph" w:customStyle="1" w:styleId="457B7F0EE68A43E79C7A37EDDC638EA4">
    <w:name w:val="457B7F0EE68A43E79C7A37EDDC638EA4"/>
    <w:rsid w:val="001F5B7B"/>
    <w:rPr>
      <w:kern w:val="0"/>
      <w14:ligatures w14:val="none"/>
    </w:rPr>
  </w:style>
  <w:style w:type="paragraph" w:customStyle="1" w:styleId="BDCDFE954B694746B827E31338F9BB15">
    <w:name w:val="BDCDFE954B694746B827E31338F9BB15"/>
    <w:rsid w:val="001F5B7B"/>
    <w:rPr>
      <w:kern w:val="0"/>
      <w14:ligatures w14:val="none"/>
    </w:rPr>
  </w:style>
  <w:style w:type="paragraph" w:customStyle="1" w:styleId="7531CF7C8E604B699D89CEDD5CF092AB">
    <w:name w:val="7531CF7C8E604B699D89CEDD5CF092AB"/>
    <w:rsid w:val="001F5B7B"/>
    <w:rPr>
      <w:kern w:val="0"/>
      <w14:ligatures w14:val="none"/>
    </w:rPr>
  </w:style>
  <w:style w:type="paragraph" w:customStyle="1" w:styleId="30567CE151EA4C54AD95C61C6589204B">
    <w:name w:val="30567CE151EA4C54AD95C61C6589204B"/>
    <w:rsid w:val="001F5B7B"/>
    <w:rPr>
      <w:kern w:val="0"/>
      <w14:ligatures w14:val="none"/>
    </w:rPr>
  </w:style>
  <w:style w:type="paragraph" w:customStyle="1" w:styleId="5876097DD304418ABEFFE2661B6D54F1">
    <w:name w:val="5876097DD304418ABEFFE2661B6D54F1"/>
    <w:rsid w:val="001F5B7B"/>
    <w:rPr>
      <w:kern w:val="0"/>
      <w14:ligatures w14:val="none"/>
    </w:rPr>
  </w:style>
  <w:style w:type="paragraph" w:customStyle="1" w:styleId="3C4361662CF047A6823C3E1B9F02AAF3">
    <w:name w:val="3C4361662CF047A6823C3E1B9F02AAF3"/>
    <w:rsid w:val="001F5B7B"/>
    <w:rPr>
      <w:kern w:val="0"/>
      <w14:ligatures w14:val="none"/>
    </w:rPr>
  </w:style>
  <w:style w:type="paragraph" w:customStyle="1" w:styleId="DDD6F8B833F54A28825ED83731D82472">
    <w:name w:val="DDD6F8B833F54A28825ED83731D82472"/>
    <w:rsid w:val="001F5B7B"/>
    <w:rPr>
      <w:kern w:val="0"/>
      <w14:ligatures w14:val="none"/>
    </w:rPr>
  </w:style>
  <w:style w:type="paragraph" w:customStyle="1" w:styleId="A6B7E07ED3C04E7AB3011E03AF93CF6D">
    <w:name w:val="A6B7E07ED3C04E7AB3011E03AF93CF6D"/>
    <w:rsid w:val="001F5B7B"/>
    <w:rPr>
      <w:kern w:val="0"/>
      <w14:ligatures w14:val="none"/>
    </w:rPr>
  </w:style>
  <w:style w:type="paragraph" w:customStyle="1" w:styleId="D7A0544D5C2748D6B2454BE0953A9951">
    <w:name w:val="D7A0544D5C2748D6B2454BE0953A9951"/>
    <w:rsid w:val="001F5B7B"/>
    <w:rPr>
      <w:kern w:val="0"/>
      <w14:ligatures w14:val="none"/>
    </w:rPr>
  </w:style>
  <w:style w:type="paragraph" w:customStyle="1" w:styleId="E4171894836F48B7B5A47F27822A7CD3">
    <w:name w:val="E4171894836F48B7B5A47F27822A7CD3"/>
    <w:rsid w:val="001F5B7B"/>
    <w:rPr>
      <w:kern w:val="0"/>
      <w14:ligatures w14:val="none"/>
    </w:rPr>
  </w:style>
  <w:style w:type="paragraph" w:customStyle="1" w:styleId="6811ED63D1594150814C5278DEE407A4">
    <w:name w:val="6811ED63D1594150814C5278DEE407A4"/>
    <w:rsid w:val="001F5B7B"/>
    <w:rPr>
      <w:kern w:val="0"/>
      <w14:ligatures w14:val="none"/>
    </w:rPr>
  </w:style>
  <w:style w:type="paragraph" w:customStyle="1" w:styleId="D0DAEA2EDEC3432DA43897707D5AF8A8">
    <w:name w:val="D0DAEA2EDEC3432DA43897707D5AF8A8"/>
    <w:rsid w:val="001F5B7B"/>
    <w:rPr>
      <w:kern w:val="0"/>
      <w14:ligatures w14:val="none"/>
    </w:rPr>
  </w:style>
  <w:style w:type="paragraph" w:customStyle="1" w:styleId="71AE30D70742420988541F710EC577AF">
    <w:name w:val="71AE30D70742420988541F710EC577AF"/>
    <w:rsid w:val="001F5B7B"/>
    <w:rPr>
      <w:kern w:val="0"/>
      <w14:ligatures w14:val="none"/>
    </w:rPr>
  </w:style>
  <w:style w:type="paragraph" w:customStyle="1" w:styleId="10B4E3989B2E4A15840FFDB2FCE010A5">
    <w:name w:val="10B4E3989B2E4A15840FFDB2FCE010A5"/>
    <w:rsid w:val="001F5B7B"/>
    <w:rPr>
      <w:kern w:val="0"/>
      <w14:ligatures w14:val="none"/>
    </w:rPr>
  </w:style>
  <w:style w:type="paragraph" w:customStyle="1" w:styleId="DC70C0529588400299AA9F1951A88CC3">
    <w:name w:val="DC70C0529588400299AA9F1951A88CC3"/>
    <w:rsid w:val="001F5B7B"/>
    <w:rPr>
      <w:kern w:val="0"/>
      <w14:ligatures w14:val="none"/>
    </w:rPr>
  </w:style>
  <w:style w:type="paragraph" w:customStyle="1" w:styleId="CA54AAE851B04146AC4651699D6E7E81">
    <w:name w:val="CA54AAE851B04146AC4651699D6E7E81"/>
    <w:rsid w:val="001F5B7B"/>
    <w:rPr>
      <w:kern w:val="0"/>
      <w14:ligatures w14:val="none"/>
    </w:rPr>
  </w:style>
  <w:style w:type="paragraph" w:customStyle="1" w:styleId="C24A82F25D4A47C2873BBBC41AEFACE7">
    <w:name w:val="C24A82F25D4A47C2873BBBC41AEFACE7"/>
    <w:rsid w:val="001F5B7B"/>
    <w:rPr>
      <w:kern w:val="0"/>
      <w14:ligatures w14:val="none"/>
    </w:rPr>
  </w:style>
  <w:style w:type="paragraph" w:customStyle="1" w:styleId="617EBCF1C72046A4BE89B0F542E954A6">
    <w:name w:val="617EBCF1C72046A4BE89B0F542E954A6"/>
    <w:rsid w:val="001F5B7B"/>
    <w:rPr>
      <w:kern w:val="0"/>
      <w14:ligatures w14:val="none"/>
    </w:rPr>
  </w:style>
  <w:style w:type="paragraph" w:customStyle="1" w:styleId="5D5C1CE10F7F4B908EE1D6307BDA657B">
    <w:name w:val="5D5C1CE10F7F4B908EE1D6307BDA657B"/>
    <w:rsid w:val="001F5B7B"/>
    <w:rPr>
      <w:kern w:val="0"/>
      <w14:ligatures w14:val="none"/>
    </w:rPr>
  </w:style>
  <w:style w:type="paragraph" w:customStyle="1" w:styleId="9CC73A166CBD422FABAC23E7E0F8A009">
    <w:name w:val="9CC73A166CBD422FABAC23E7E0F8A009"/>
    <w:rsid w:val="001F5B7B"/>
    <w:rPr>
      <w:kern w:val="0"/>
      <w14:ligatures w14:val="none"/>
    </w:rPr>
  </w:style>
  <w:style w:type="paragraph" w:customStyle="1" w:styleId="CA74C202A7764ADCBF101645E38E7598">
    <w:name w:val="CA74C202A7764ADCBF101645E38E7598"/>
    <w:rsid w:val="001F5B7B"/>
    <w:rPr>
      <w:kern w:val="0"/>
      <w14:ligatures w14:val="none"/>
    </w:rPr>
  </w:style>
  <w:style w:type="paragraph" w:customStyle="1" w:styleId="ADF8F8EE83414F659AF2F2E4CF644329">
    <w:name w:val="ADF8F8EE83414F659AF2F2E4CF644329"/>
    <w:rsid w:val="001F5B7B"/>
    <w:rPr>
      <w:kern w:val="0"/>
      <w14:ligatures w14:val="none"/>
    </w:rPr>
  </w:style>
  <w:style w:type="paragraph" w:customStyle="1" w:styleId="D6D064C6663E4474ADD4B05D79482E9D">
    <w:name w:val="D6D064C6663E4474ADD4B05D79482E9D"/>
    <w:rsid w:val="001F5B7B"/>
    <w:rPr>
      <w:kern w:val="0"/>
      <w14:ligatures w14:val="none"/>
    </w:rPr>
  </w:style>
  <w:style w:type="paragraph" w:customStyle="1" w:styleId="408ECFC990E74ACDA40D4DA2BF7A7E90">
    <w:name w:val="408ECFC990E74ACDA40D4DA2BF7A7E90"/>
    <w:rsid w:val="001F5B7B"/>
    <w:rPr>
      <w:kern w:val="0"/>
      <w14:ligatures w14:val="none"/>
    </w:rPr>
  </w:style>
  <w:style w:type="paragraph" w:customStyle="1" w:styleId="A4C0D7373FDB4B499C51C75F2042D480">
    <w:name w:val="A4C0D7373FDB4B499C51C75F2042D480"/>
    <w:rsid w:val="001F5B7B"/>
    <w:rPr>
      <w:kern w:val="0"/>
      <w14:ligatures w14:val="none"/>
    </w:rPr>
  </w:style>
  <w:style w:type="paragraph" w:customStyle="1" w:styleId="3F5F8BDDB54F4372A0264566D3FBB29C">
    <w:name w:val="3F5F8BDDB54F4372A0264566D3FBB29C"/>
    <w:rsid w:val="001F5B7B"/>
    <w:rPr>
      <w:kern w:val="0"/>
      <w14:ligatures w14:val="none"/>
    </w:rPr>
  </w:style>
  <w:style w:type="paragraph" w:customStyle="1" w:styleId="B29983B4BE1F432699F79687D798C5CC">
    <w:name w:val="B29983B4BE1F432699F79687D798C5CC"/>
    <w:rsid w:val="001F5B7B"/>
    <w:rPr>
      <w:kern w:val="0"/>
      <w14:ligatures w14:val="none"/>
    </w:rPr>
  </w:style>
  <w:style w:type="paragraph" w:customStyle="1" w:styleId="1E6A4ECAAB924ADDBF583669B0437B58">
    <w:name w:val="1E6A4ECAAB924ADDBF583669B0437B58"/>
    <w:rsid w:val="001F5B7B"/>
    <w:rPr>
      <w:kern w:val="0"/>
      <w14:ligatures w14:val="none"/>
    </w:rPr>
  </w:style>
  <w:style w:type="paragraph" w:customStyle="1" w:styleId="C77AD7F293914E30B162AC38A59A7712">
    <w:name w:val="C77AD7F293914E30B162AC38A59A7712"/>
    <w:rsid w:val="001F5B7B"/>
    <w:rPr>
      <w:kern w:val="0"/>
      <w14:ligatures w14:val="none"/>
    </w:rPr>
  </w:style>
  <w:style w:type="paragraph" w:customStyle="1" w:styleId="935753F1325042ACB95548A970169E7B">
    <w:name w:val="935753F1325042ACB95548A970169E7B"/>
    <w:rsid w:val="001F5B7B"/>
    <w:rPr>
      <w:kern w:val="0"/>
      <w14:ligatures w14:val="none"/>
    </w:rPr>
  </w:style>
  <w:style w:type="paragraph" w:customStyle="1" w:styleId="5878DAECB0B3423EA0D470EB9A61F631">
    <w:name w:val="5878DAECB0B3423EA0D470EB9A61F631"/>
    <w:rsid w:val="001F5B7B"/>
    <w:rPr>
      <w:kern w:val="0"/>
      <w14:ligatures w14:val="none"/>
    </w:rPr>
  </w:style>
  <w:style w:type="paragraph" w:customStyle="1" w:styleId="06B2B421D5284586B5D1374EB7DCB439">
    <w:name w:val="06B2B421D5284586B5D1374EB7DCB439"/>
    <w:rsid w:val="001F5B7B"/>
    <w:rPr>
      <w:kern w:val="0"/>
      <w14:ligatures w14:val="none"/>
    </w:rPr>
  </w:style>
  <w:style w:type="paragraph" w:customStyle="1" w:styleId="84BAE039D0B641AC895B3FB95580A04F">
    <w:name w:val="84BAE039D0B641AC895B3FB95580A04F"/>
    <w:rsid w:val="001F5B7B"/>
    <w:rPr>
      <w:kern w:val="0"/>
      <w14:ligatures w14:val="none"/>
    </w:rPr>
  </w:style>
  <w:style w:type="paragraph" w:customStyle="1" w:styleId="9269303491E549998396EF2E7B8DBDEE">
    <w:name w:val="9269303491E549998396EF2E7B8DBDEE"/>
    <w:rsid w:val="001F5B7B"/>
    <w:rPr>
      <w:kern w:val="0"/>
      <w14:ligatures w14:val="none"/>
    </w:rPr>
  </w:style>
  <w:style w:type="paragraph" w:customStyle="1" w:styleId="5448F5A7F5174EF28B7AC0C491D1BD47">
    <w:name w:val="5448F5A7F5174EF28B7AC0C491D1BD47"/>
    <w:rsid w:val="001F5B7B"/>
    <w:rPr>
      <w:kern w:val="0"/>
      <w14:ligatures w14:val="none"/>
    </w:rPr>
  </w:style>
  <w:style w:type="paragraph" w:customStyle="1" w:styleId="490E61BCC49B47A0BE72B39748870630">
    <w:name w:val="490E61BCC49B47A0BE72B39748870630"/>
    <w:rsid w:val="001F5B7B"/>
    <w:rPr>
      <w:kern w:val="0"/>
      <w14:ligatures w14:val="none"/>
    </w:rPr>
  </w:style>
  <w:style w:type="paragraph" w:customStyle="1" w:styleId="8698C0B4E10248E38A237198AE34D5CE">
    <w:name w:val="8698C0B4E10248E38A237198AE34D5CE"/>
    <w:rsid w:val="001F5B7B"/>
    <w:rPr>
      <w:kern w:val="0"/>
      <w14:ligatures w14:val="none"/>
    </w:rPr>
  </w:style>
  <w:style w:type="paragraph" w:customStyle="1" w:styleId="94559ACB396B42ACAB3D8BE7F9A71948">
    <w:name w:val="94559ACB396B42ACAB3D8BE7F9A71948"/>
    <w:rsid w:val="001F5B7B"/>
    <w:rPr>
      <w:kern w:val="0"/>
      <w14:ligatures w14:val="none"/>
    </w:rPr>
  </w:style>
  <w:style w:type="paragraph" w:customStyle="1" w:styleId="B5BB0AF74C5942A88BEB28D825C96D93">
    <w:name w:val="B5BB0AF74C5942A88BEB28D825C96D93"/>
    <w:rsid w:val="001F5B7B"/>
    <w:rPr>
      <w:kern w:val="0"/>
      <w14:ligatures w14:val="none"/>
    </w:rPr>
  </w:style>
  <w:style w:type="paragraph" w:customStyle="1" w:styleId="22D141D8F8B647D0A68A13E5B4BA8A6D">
    <w:name w:val="22D141D8F8B647D0A68A13E5B4BA8A6D"/>
    <w:rsid w:val="001F5B7B"/>
    <w:rPr>
      <w:kern w:val="0"/>
      <w14:ligatures w14:val="none"/>
    </w:rPr>
  </w:style>
  <w:style w:type="paragraph" w:customStyle="1" w:styleId="160CE8FC0EE14F4E9FB3468419370141">
    <w:name w:val="160CE8FC0EE14F4E9FB3468419370141"/>
    <w:rsid w:val="001F5B7B"/>
    <w:rPr>
      <w:kern w:val="0"/>
      <w14:ligatures w14:val="none"/>
    </w:rPr>
  </w:style>
  <w:style w:type="paragraph" w:customStyle="1" w:styleId="1AA09FEA7BEB4EB1B92D416807184E7A">
    <w:name w:val="1AA09FEA7BEB4EB1B92D416807184E7A"/>
    <w:rsid w:val="001F5B7B"/>
    <w:rPr>
      <w:kern w:val="0"/>
      <w14:ligatures w14:val="none"/>
    </w:rPr>
  </w:style>
  <w:style w:type="paragraph" w:customStyle="1" w:styleId="7D6F125F59034CBEBA90DD1E45C75666">
    <w:name w:val="7D6F125F59034CBEBA90DD1E45C75666"/>
    <w:rsid w:val="001F5B7B"/>
    <w:rPr>
      <w:kern w:val="0"/>
      <w14:ligatures w14:val="none"/>
    </w:rPr>
  </w:style>
  <w:style w:type="paragraph" w:customStyle="1" w:styleId="880E17E09F594A079DE4FFB230A3A9FB">
    <w:name w:val="880E17E09F594A079DE4FFB230A3A9FB"/>
    <w:rsid w:val="001F5B7B"/>
    <w:rPr>
      <w:kern w:val="0"/>
      <w14:ligatures w14:val="none"/>
    </w:rPr>
  </w:style>
  <w:style w:type="paragraph" w:customStyle="1" w:styleId="89C6433E576E44EAB95B742A676943FD">
    <w:name w:val="89C6433E576E44EAB95B742A676943FD"/>
    <w:rsid w:val="001F5B7B"/>
    <w:rPr>
      <w:kern w:val="0"/>
      <w14:ligatures w14:val="none"/>
    </w:rPr>
  </w:style>
  <w:style w:type="paragraph" w:customStyle="1" w:styleId="2A1FB2DFDBA5485F82A6C38C9D6AF48D">
    <w:name w:val="2A1FB2DFDBA5485F82A6C38C9D6AF48D"/>
    <w:rsid w:val="001F5B7B"/>
    <w:rPr>
      <w:kern w:val="0"/>
      <w14:ligatures w14:val="none"/>
    </w:rPr>
  </w:style>
  <w:style w:type="paragraph" w:customStyle="1" w:styleId="05430AFC369445B5A6ED62E51F2FD9D6">
    <w:name w:val="05430AFC369445B5A6ED62E51F2FD9D6"/>
    <w:rsid w:val="001F5B7B"/>
    <w:rPr>
      <w:kern w:val="0"/>
      <w14:ligatures w14:val="none"/>
    </w:rPr>
  </w:style>
  <w:style w:type="paragraph" w:customStyle="1" w:styleId="DDC198AE167740979797FD50EDAEF242">
    <w:name w:val="DDC198AE167740979797FD50EDAEF242"/>
    <w:rsid w:val="001F5B7B"/>
    <w:rPr>
      <w:kern w:val="0"/>
      <w14:ligatures w14:val="none"/>
    </w:rPr>
  </w:style>
  <w:style w:type="paragraph" w:customStyle="1" w:styleId="E9BE41D237C249D7958FA97514BAEB0A">
    <w:name w:val="E9BE41D237C249D7958FA97514BAEB0A"/>
    <w:rsid w:val="001F5B7B"/>
    <w:rPr>
      <w:kern w:val="0"/>
      <w14:ligatures w14:val="none"/>
    </w:rPr>
  </w:style>
  <w:style w:type="paragraph" w:customStyle="1" w:styleId="BC1DBDA1715D4F419E63315F35435ED2">
    <w:name w:val="BC1DBDA1715D4F419E63315F35435ED2"/>
    <w:rsid w:val="001F5B7B"/>
    <w:rPr>
      <w:kern w:val="0"/>
      <w14:ligatures w14:val="none"/>
    </w:rPr>
  </w:style>
  <w:style w:type="paragraph" w:customStyle="1" w:styleId="650994246BE3434C9D6E06834F05FC83">
    <w:name w:val="650994246BE3434C9D6E06834F05FC83"/>
    <w:rsid w:val="001F5B7B"/>
    <w:rPr>
      <w:kern w:val="0"/>
      <w14:ligatures w14:val="none"/>
    </w:rPr>
  </w:style>
  <w:style w:type="paragraph" w:customStyle="1" w:styleId="6FA020110F3C4C04B7CCE2DDE4B7784E">
    <w:name w:val="6FA020110F3C4C04B7CCE2DDE4B7784E"/>
    <w:rsid w:val="001F5B7B"/>
    <w:rPr>
      <w:kern w:val="0"/>
      <w14:ligatures w14:val="none"/>
    </w:rPr>
  </w:style>
  <w:style w:type="paragraph" w:customStyle="1" w:styleId="D85E18A980B84CCD8951D738D5559053">
    <w:name w:val="D85E18A980B84CCD8951D738D5559053"/>
    <w:rsid w:val="001F5B7B"/>
    <w:rPr>
      <w:kern w:val="0"/>
      <w14:ligatures w14:val="none"/>
    </w:rPr>
  </w:style>
  <w:style w:type="paragraph" w:customStyle="1" w:styleId="199366F6F4BF43B3B8630444CB5971DD">
    <w:name w:val="199366F6F4BF43B3B8630444CB5971DD"/>
    <w:rsid w:val="001F5B7B"/>
    <w:rPr>
      <w:kern w:val="0"/>
      <w14:ligatures w14:val="none"/>
    </w:rPr>
  </w:style>
  <w:style w:type="paragraph" w:customStyle="1" w:styleId="B03A0625A4C3472BA3FA15A7E99F6A83">
    <w:name w:val="B03A0625A4C3472BA3FA15A7E99F6A83"/>
    <w:rsid w:val="001F5B7B"/>
    <w:rPr>
      <w:kern w:val="0"/>
      <w14:ligatures w14:val="none"/>
    </w:rPr>
  </w:style>
  <w:style w:type="paragraph" w:customStyle="1" w:styleId="F7229CEB42214B48B06960C230763257">
    <w:name w:val="F7229CEB42214B48B06960C230763257"/>
    <w:rsid w:val="001F5B7B"/>
    <w:rPr>
      <w:kern w:val="0"/>
      <w14:ligatures w14:val="none"/>
    </w:rPr>
  </w:style>
  <w:style w:type="paragraph" w:customStyle="1" w:styleId="AAF918373B2441F2A26C344601E19DCF">
    <w:name w:val="AAF918373B2441F2A26C344601E19DCF"/>
    <w:rsid w:val="001F5B7B"/>
    <w:rPr>
      <w:kern w:val="0"/>
      <w14:ligatures w14:val="none"/>
    </w:rPr>
  </w:style>
  <w:style w:type="paragraph" w:customStyle="1" w:styleId="4E9F459E0B504B2A8E8D58BB36101753">
    <w:name w:val="4E9F459E0B504B2A8E8D58BB36101753"/>
    <w:rsid w:val="001F5B7B"/>
    <w:rPr>
      <w:kern w:val="0"/>
      <w14:ligatures w14:val="none"/>
    </w:rPr>
  </w:style>
  <w:style w:type="paragraph" w:customStyle="1" w:styleId="80550311F4AE42FBBE5C5E7D53396D83">
    <w:name w:val="80550311F4AE42FBBE5C5E7D53396D83"/>
    <w:rsid w:val="001F5B7B"/>
    <w:rPr>
      <w:kern w:val="0"/>
      <w14:ligatures w14:val="none"/>
    </w:rPr>
  </w:style>
  <w:style w:type="paragraph" w:customStyle="1" w:styleId="277C7EFE8230444EBDD77CF9B91CFDFE2">
    <w:name w:val="277C7EFE8230444EBDD77CF9B91CFDFE2"/>
    <w:rsid w:val="0000780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77E125CCB3DA4E598F0E4D23366211B52">
    <w:name w:val="77E125CCB3DA4E598F0E4D23366211B52"/>
    <w:rsid w:val="0000780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39154306B049425A99798ABEE184C3182">
    <w:name w:val="39154306B049425A99798ABEE184C3182"/>
    <w:rsid w:val="0000780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07A4776D089F4ADAA015FC10A3C3F0C72">
    <w:name w:val="07A4776D089F4ADAA015FC10A3C3F0C72"/>
    <w:rsid w:val="0000780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7988835A45FD465D9380991219635F612">
    <w:name w:val="7988835A45FD465D9380991219635F612"/>
    <w:rsid w:val="0000780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7BD251C88A4A4CEB9BF676C717196D96">
    <w:name w:val="7BD251C88A4A4CEB9BF676C717196D96"/>
    <w:rsid w:val="008F2C2D"/>
    <w:rPr>
      <w:kern w:val="0"/>
      <w14:ligatures w14:val="none"/>
    </w:rPr>
  </w:style>
  <w:style w:type="paragraph" w:customStyle="1" w:styleId="E7CE1D96C89C4F6DAC4DE773E31E325D">
    <w:name w:val="E7CE1D96C89C4F6DAC4DE773E31E325D"/>
    <w:rsid w:val="008F2C2D"/>
    <w:rPr>
      <w:kern w:val="0"/>
      <w14:ligatures w14:val="none"/>
    </w:rPr>
  </w:style>
  <w:style w:type="paragraph" w:customStyle="1" w:styleId="9480F7733662495FB989AB4764FBE5A3">
    <w:name w:val="9480F7733662495FB989AB4764FBE5A3"/>
    <w:rsid w:val="008F2C2D"/>
    <w:rPr>
      <w:kern w:val="0"/>
      <w14:ligatures w14:val="none"/>
    </w:rPr>
  </w:style>
  <w:style w:type="paragraph" w:customStyle="1" w:styleId="D1EA0E3E091F47DE9AF00301D5A8E665">
    <w:name w:val="D1EA0E3E091F47DE9AF00301D5A8E665"/>
    <w:rsid w:val="008F2C2D"/>
    <w:rPr>
      <w:kern w:val="0"/>
      <w14:ligatures w14:val="none"/>
    </w:rPr>
  </w:style>
  <w:style w:type="table" w:styleId="Listamedia1-nfasis2">
    <w:name w:val="Medium List 1 Accent 2"/>
    <w:basedOn w:val="Tablanormal"/>
    <w:uiPriority w:val="65"/>
    <w:semiHidden/>
    <w:unhideWhenUsed/>
    <w:rsid w:val="005E7F2C"/>
    <w:pPr>
      <w:spacing w:before="60" w:after="0" w:line="240" w:lineRule="auto"/>
    </w:pPr>
    <w:rPr>
      <w:color w:val="000000" w:themeColor="text1"/>
      <w:kern w:val="0"/>
      <w:lang w:eastAsia="ja-JP"/>
      <w14:ligatures w14:val="non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paragraph" w:customStyle="1" w:styleId="277C7EFE8230444EBDD77CF9B91CFDFE3">
    <w:name w:val="277C7EFE8230444EBDD77CF9B91CFDFE3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7E125CCB3DA4E598F0E4D23366211B53">
    <w:name w:val="77E125CCB3DA4E598F0E4D23366211B53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9154306B049425A99798ABEE184C3183">
    <w:name w:val="39154306B049425A99798ABEE184C3183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07A4776D089F4ADAA015FC10A3C3F0C73">
    <w:name w:val="07A4776D089F4ADAA015FC10A3C3F0C73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988835A45FD465D9380991219635F613">
    <w:name w:val="7988835A45FD465D9380991219635F613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277C7EFE8230444EBDD77CF9B91CFDFE4">
    <w:name w:val="277C7EFE8230444EBDD77CF9B91CFDFE4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7E125CCB3DA4E598F0E4D23366211B54">
    <w:name w:val="77E125CCB3DA4E598F0E4D23366211B54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9154306B049425A99798ABEE184C3184">
    <w:name w:val="39154306B049425A99798ABEE184C3184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07A4776D089F4ADAA015FC10A3C3F0C74">
    <w:name w:val="07A4776D089F4ADAA015FC10A3C3F0C74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988835A45FD465D9380991219635F614">
    <w:name w:val="7988835A45FD465D9380991219635F614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277C7EFE8230444EBDD77CF9B91CFDFE5">
    <w:name w:val="277C7EFE8230444EBDD77CF9B91CFDFE5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7E125CCB3DA4E598F0E4D23366211B55">
    <w:name w:val="77E125CCB3DA4E598F0E4D23366211B55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9154306B049425A99798ABEE184C3185">
    <w:name w:val="39154306B049425A99798ABEE184C3185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07A4776D089F4ADAA015FC10A3C3F0C75">
    <w:name w:val="07A4776D089F4ADAA015FC10A3C3F0C75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988835A45FD465D9380991219635F615">
    <w:name w:val="7988835A45FD465D9380991219635F615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277C7EFE8230444EBDD77CF9B91CFDFE6">
    <w:name w:val="277C7EFE8230444EBDD77CF9B91CFDFE6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7E125CCB3DA4E598F0E4D23366211B56">
    <w:name w:val="77E125CCB3DA4E598F0E4D23366211B56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9154306B049425A99798ABEE184C3186">
    <w:name w:val="39154306B049425A99798ABEE184C3186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07A4776D089F4ADAA015FC10A3C3F0C76">
    <w:name w:val="07A4776D089F4ADAA015FC10A3C3F0C76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988835A45FD465D9380991219635F616">
    <w:name w:val="7988835A45FD465D9380991219635F616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BD251C88A4A4CEB9BF676C717196D961">
    <w:name w:val="7BD251C88A4A4CEB9BF676C717196D961"/>
    <w:rsid w:val="005E7F2C"/>
    <w:pPr>
      <w:pBdr>
        <w:top w:val="single" w:sz="48" w:space="1" w:color="833C0B" w:themeColor="accent2" w:themeShade="80"/>
        <w:bottom w:val="single" w:sz="48" w:space="1" w:color="833C0B" w:themeColor="accent2" w:themeShade="80"/>
      </w:pBdr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kern w:val="0"/>
      <w:sz w:val="52"/>
      <w:szCs w:val="52"/>
      <w:lang w:eastAsia="ja-JP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E7CE1D96C89C4F6DAC4DE773E31E325D1">
    <w:name w:val="E7CE1D96C89C4F6DAC4DE773E31E325D1"/>
    <w:rsid w:val="005E7F2C"/>
    <w:pPr>
      <w:pBdr>
        <w:top w:val="single" w:sz="48" w:space="1" w:color="833C0B" w:themeColor="accent2" w:themeShade="80"/>
        <w:bottom w:val="single" w:sz="48" w:space="1" w:color="833C0B" w:themeColor="accent2" w:themeShade="80"/>
      </w:pBdr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kern w:val="0"/>
      <w:sz w:val="52"/>
      <w:szCs w:val="52"/>
      <w:lang w:eastAsia="ja-JP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Instrucciones">
    <w:name w:val="Instrucciones"/>
    <w:basedOn w:val="Normal"/>
    <w:uiPriority w:val="10"/>
    <w:qFormat/>
    <w:rsid w:val="005E7F2C"/>
    <w:pPr>
      <w:pBdr>
        <w:top w:val="single" w:sz="2" w:space="5" w:color="D9E2F3" w:themeColor="accent1" w:themeTint="33"/>
        <w:bottom w:val="single" w:sz="12" w:space="1" w:color="833C0B" w:themeColor="accent2" w:themeShade="80"/>
      </w:pBdr>
      <w:shd w:val="clear" w:color="auto" w:fill="D9E2F3" w:themeFill="accent1" w:themeFillTint="33"/>
      <w:spacing w:after="360" w:line="312" w:lineRule="auto"/>
      <w:contextualSpacing/>
      <w:jc w:val="center"/>
    </w:pPr>
    <w:rPr>
      <w:rFonts w:cstheme="minorBidi"/>
      <w:b/>
      <w:bCs/>
      <w:color w:val="2F5496" w:themeColor="accent1" w:themeShade="BF"/>
      <w:kern w:val="22"/>
      <w:sz w:val="18"/>
      <w:szCs w:val="19"/>
      <w:lang w:eastAsia="ja-JP"/>
    </w:rPr>
  </w:style>
  <w:style w:type="paragraph" w:customStyle="1" w:styleId="9480F7733662495FB989AB4764FBE5A31">
    <w:name w:val="9480F7733662495FB989AB4764FBE5A31"/>
    <w:rsid w:val="005E7F2C"/>
    <w:pPr>
      <w:pBdr>
        <w:top w:val="single" w:sz="2" w:space="5" w:color="D9E2F3" w:themeColor="accent1" w:themeTint="33"/>
        <w:bottom w:val="single" w:sz="12" w:space="1" w:color="833C0B" w:themeColor="accent2" w:themeShade="80"/>
      </w:pBdr>
      <w:shd w:val="clear" w:color="auto" w:fill="D9E2F3" w:themeFill="accent1" w:themeFillTint="33"/>
      <w:spacing w:after="360" w:line="312" w:lineRule="auto"/>
      <w:contextualSpacing/>
      <w:jc w:val="center"/>
    </w:pPr>
    <w:rPr>
      <w:b/>
      <w:bCs/>
      <w:color w:val="2F5496" w:themeColor="accent1" w:themeShade="BF"/>
      <w:kern w:val="22"/>
      <w:szCs w:val="19"/>
      <w:lang w:eastAsia="ja-JP"/>
    </w:rPr>
  </w:style>
  <w:style w:type="paragraph" w:customStyle="1" w:styleId="D1EA0E3E091F47DE9AF00301D5A8E6651">
    <w:name w:val="D1EA0E3E091F47DE9AF00301D5A8E6651"/>
    <w:rsid w:val="005E7F2C"/>
    <w:pPr>
      <w:pBdr>
        <w:top w:val="single" w:sz="2" w:space="5" w:color="D9E2F3" w:themeColor="accent1" w:themeTint="33"/>
        <w:bottom w:val="single" w:sz="12" w:space="1" w:color="833C0B" w:themeColor="accent2" w:themeShade="80"/>
      </w:pBdr>
      <w:shd w:val="clear" w:color="auto" w:fill="D9E2F3" w:themeFill="accent1" w:themeFillTint="33"/>
      <w:spacing w:after="360" w:line="312" w:lineRule="auto"/>
      <w:contextualSpacing/>
      <w:jc w:val="center"/>
    </w:pPr>
    <w:rPr>
      <w:b/>
      <w:bCs/>
      <w:color w:val="2F5496" w:themeColor="accent1" w:themeShade="BF"/>
      <w:kern w:val="22"/>
      <w:szCs w:val="19"/>
      <w:lang w:eastAsia="ja-JP"/>
    </w:rPr>
  </w:style>
  <w:style w:type="paragraph" w:customStyle="1" w:styleId="277C7EFE8230444EBDD77CF9B91CFDFE7">
    <w:name w:val="277C7EFE8230444EBDD77CF9B91CFDFE7"/>
    <w:rsid w:val="005E7F2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7E125CCB3DA4E598F0E4D23366211B57">
    <w:name w:val="77E125CCB3DA4E598F0E4D23366211B57"/>
    <w:rsid w:val="005E7F2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9154306B049425A99798ABEE184C3187">
    <w:name w:val="39154306B049425A99798ABEE184C3187"/>
    <w:rsid w:val="005E7F2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07A4776D089F4ADAA015FC10A3C3F0C77">
    <w:name w:val="07A4776D089F4ADAA015FC10A3C3F0C77"/>
    <w:rsid w:val="005E7F2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988835A45FD465D9380991219635F617">
    <w:name w:val="7988835A45FD465D9380991219635F617"/>
    <w:rsid w:val="005E7F2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906A1A8CDDFA452F9FF542F4406839811">
    <w:name w:val="906A1A8CDDFA452F9FF542F4406839811"/>
    <w:rsid w:val="005E7F2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16E20A2C936E47B780B5F43EE0221F4C1">
    <w:name w:val="16E20A2C936E47B780B5F43EE0221F4C1"/>
    <w:rsid w:val="005E7F2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1504DC0A241485CB87FD37A301A03191">
    <w:name w:val="81504DC0A241485CB87FD37A301A03191"/>
    <w:rsid w:val="005E7F2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4A7A37BCA4641ED80F61F6AEC5E404E1">
    <w:name w:val="74A7A37BCA4641ED80F61F6AEC5E404E1"/>
    <w:rsid w:val="005E7F2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B4FD9AAF52B747A1B4EC0F3B54274B6E1">
    <w:name w:val="B4FD9AAF52B747A1B4EC0F3B54274B6E1"/>
    <w:rsid w:val="005E7F2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89D1E6AC6C342C7816F1B0F8987DF3D1">
    <w:name w:val="889D1E6AC6C342C7816F1B0F8987DF3D1"/>
    <w:rsid w:val="005E7F2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EA2E936C025C43A8B72C7701D47927911">
    <w:name w:val="EA2E936C025C43A8B72C7701D47927911"/>
    <w:rsid w:val="005E7F2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50A2877E44674C35864DBF1787854F131">
    <w:name w:val="50A2877E44674C35864DBF1787854F131"/>
    <w:rsid w:val="005E7F2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CE630B71BF3462ABAF5A69814D0FF681">
    <w:name w:val="3CE630B71BF3462ABAF5A69814D0FF681"/>
    <w:rsid w:val="005E7F2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6ECBCA4775FB48D38D9E997000F593911">
    <w:name w:val="6ECBCA4775FB48D38D9E997000F593911"/>
    <w:rsid w:val="005E7F2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ACAFD5D6CB314DB0A83AA5A98F78B0E51">
    <w:name w:val="ACAFD5D6CB314DB0A83AA5A98F78B0E51"/>
    <w:rsid w:val="005E7F2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5E7B0C1B2ACC4B769B5C30FAE74E89161">
    <w:name w:val="5E7B0C1B2ACC4B769B5C30FAE74E89161"/>
    <w:rsid w:val="005E7F2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A3B9DDDC8EE4A2488DD474BDE01E2991">
    <w:name w:val="8A3B9DDDC8EE4A2488DD474BDE01E2991"/>
    <w:rsid w:val="005E7F2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EFD59DE22FCB4C1395AEE3B84582C17B1">
    <w:name w:val="EFD59DE22FCB4C1395AEE3B84582C17B1"/>
    <w:rsid w:val="005E7F2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43F17A628A2843FCBBF691B2EB1EC4091">
    <w:name w:val="43F17A628A2843FCBBF691B2EB1EC4091"/>
    <w:rsid w:val="005E7F2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65E3CBF7312F451098F818B7E11AD2361">
    <w:name w:val="65E3CBF7312F451098F818B7E11AD2361"/>
    <w:rsid w:val="005E7F2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457B7F0EE68A43E79C7A37EDDC638EA41">
    <w:name w:val="457B7F0EE68A43E79C7A37EDDC638EA41"/>
    <w:rsid w:val="005E7F2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BDCDFE954B694746B827E31338F9BB151">
    <w:name w:val="BDCDFE954B694746B827E31338F9BB151"/>
    <w:rsid w:val="005E7F2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531CF7C8E604B699D89CEDD5CF092AB1">
    <w:name w:val="7531CF7C8E604B699D89CEDD5CF092AB1"/>
    <w:rsid w:val="005E7F2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0567CE151EA4C54AD95C61C6589204B1">
    <w:name w:val="30567CE151EA4C54AD95C61C6589204B1"/>
    <w:rsid w:val="005E7F2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5876097DD304418ABEFFE2661B6D54F11">
    <w:name w:val="5876097DD304418ABEFFE2661B6D54F11"/>
    <w:rsid w:val="005E7F2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C4361662CF047A6823C3E1B9F02AAF31">
    <w:name w:val="3C4361662CF047A6823C3E1B9F02AAF31"/>
    <w:rsid w:val="005E7F2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DD6F8B833F54A28825ED83731D824721">
    <w:name w:val="DDD6F8B833F54A28825ED83731D824721"/>
    <w:rsid w:val="005E7F2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A6B7E07ED3C04E7AB3011E03AF93CF6D1">
    <w:name w:val="A6B7E07ED3C04E7AB3011E03AF93CF6D1"/>
    <w:rsid w:val="005E7F2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7A0544D5C2748D6B2454BE0953A99511">
    <w:name w:val="D7A0544D5C2748D6B2454BE0953A99511"/>
    <w:rsid w:val="005E7F2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E4171894836F48B7B5A47F27822A7CD31">
    <w:name w:val="E4171894836F48B7B5A47F27822A7CD31"/>
    <w:rsid w:val="005E7F2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6811ED63D1594150814C5278DEE407A41">
    <w:name w:val="6811ED63D1594150814C5278DEE407A41"/>
    <w:rsid w:val="005E7F2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0DAEA2EDEC3432DA43897707D5AF8A81">
    <w:name w:val="D0DAEA2EDEC3432DA43897707D5AF8A81"/>
    <w:rsid w:val="005E7F2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1AE30D70742420988541F710EC577AF1">
    <w:name w:val="71AE30D70742420988541F710EC577AF1"/>
    <w:rsid w:val="005E7F2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10B4E3989B2E4A15840FFDB2FCE010A51">
    <w:name w:val="10B4E3989B2E4A15840FFDB2FCE010A51"/>
    <w:rsid w:val="005E7F2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C70C0529588400299AA9F1951A88CC31">
    <w:name w:val="DC70C0529588400299AA9F1951A88CC31"/>
    <w:rsid w:val="005E7F2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CA54AAE851B04146AC4651699D6E7E811">
    <w:name w:val="CA54AAE851B04146AC4651699D6E7E811"/>
    <w:rsid w:val="005E7F2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C24A82F25D4A47C2873BBBC41AEFACE71">
    <w:name w:val="C24A82F25D4A47C2873BBBC41AEFACE71"/>
    <w:rsid w:val="005E7F2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617EBCF1C72046A4BE89B0F542E954A61">
    <w:name w:val="617EBCF1C72046A4BE89B0F542E954A61"/>
    <w:rsid w:val="005E7F2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5D5C1CE10F7F4B908EE1D6307BDA657B1">
    <w:name w:val="5D5C1CE10F7F4B908EE1D6307BDA657B1"/>
    <w:rsid w:val="005E7F2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9CC73A166CBD422FABAC23E7E0F8A0091">
    <w:name w:val="9CC73A166CBD422FABAC23E7E0F8A0091"/>
    <w:rsid w:val="005E7F2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CA74C202A7764ADCBF101645E38E75981">
    <w:name w:val="CA74C202A7764ADCBF101645E38E75981"/>
    <w:rsid w:val="005E7F2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ADF8F8EE83414F659AF2F2E4CF6443291">
    <w:name w:val="ADF8F8EE83414F659AF2F2E4CF6443291"/>
    <w:rsid w:val="005E7F2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6D064C6663E4474ADD4B05D79482E9D1">
    <w:name w:val="D6D064C6663E4474ADD4B05D79482E9D1"/>
    <w:rsid w:val="005E7F2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408ECFC990E74ACDA40D4DA2BF7A7E901">
    <w:name w:val="408ECFC990E74ACDA40D4DA2BF7A7E901"/>
    <w:rsid w:val="005E7F2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A4C0D7373FDB4B499C51C75F2042D4801">
    <w:name w:val="A4C0D7373FDB4B499C51C75F2042D4801"/>
    <w:rsid w:val="005E7F2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F5F8BDDB54F4372A0264566D3FBB29C1">
    <w:name w:val="3F5F8BDDB54F4372A0264566D3FBB29C1"/>
    <w:rsid w:val="005E7F2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B29983B4BE1F432699F79687D798C5CC1">
    <w:name w:val="B29983B4BE1F432699F79687D798C5CC1"/>
    <w:rsid w:val="005E7F2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1E6A4ECAAB924ADDBF583669B0437B581">
    <w:name w:val="1E6A4ECAAB924ADDBF583669B0437B581"/>
    <w:rsid w:val="005E7F2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C77AD7F293914E30B162AC38A59A77121">
    <w:name w:val="C77AD7F293914E30B162AC38A59A77121"/>
    <w:rsid w:val="005E7F2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935753F1325042ACB95548A970169E7B1">
    <w:name w:val="935753F1325042ACB95548A970169E7B1"/>
    <w:rsid w:val="005E7F2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5878DAECB0B3423EA0D470EB9A61F6311">
    <w:name w:val="5878DAECB0B3423EA0D470EB9A61F6311"/>
    <w:rsid w:val="005E7F2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06B2B421D5284586B5D1374EB7DCB4391">
    <w:name w:val="06B2B421D5284586B5D1374EB7DCB4391"/>
    <w:rsid w:val="005E7F2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4BAE039D0B641AC895B3FB95580A04F1">
    <w:name w:val="84BAE039D0B641AC895B3FB95580A04F1"/>
    <w:rsid w:val="005E7F2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9269303491E549998396EF2E7B8DBDEE1">
    <w:name w:val="9269303491E549998396EF2E7B8DBDEE1"/>
    <w:rsid w:val="005E7F2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5448F5A7F5174EF28B7AC0C491D1BD471">
    <w:name w:val="5448F5A7F5174EF28B7AC0C491D1BD471"/>
    <w:rsid w:val="005E7F2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490E61BCC49B47A0BE72B397488706301">
    <w:name w:val="490E61BCC49B47A0BE72B397488706301"/>
    <w:rsid w:val="005E7F2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698C0B4E10248E38A237198AE34D5CE1">
    <w:name w:val="8698C0B4E10248E38A237198AE34D5CE1"/>
    <w:rsid w:val="005E7F2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94559ACB396B42ACAB3D8BE7F9A719481">
    <w:name w:val="94559ACB396B42ACAB3D8BE7F9A719481"/>
    <w:rsid w:val="005E7F2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B5BB0AF74C5942A88BEB28D825C96D931">
    <w:name w:val="B5BB0AF74C5942A88BEB28D825C96D931"/>
    <w:rsid w:val="005E7F2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22D141D8F8B647D0A68A13E5B4BA8A6D1">
    <w:name w:val="22D141D8F8B647D0A68A13E5B4BA8A6D1"/>
    <w:rsid w:val="005E7F2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160CE8FC0EE14F4E9FB34684193701411">
    <w:name w:val="160CE8FC0EE14F4E9FB34684193701411"/>
    <w:rsid w:val="005E7F2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1AA09FEA7BEB4EB1B92D416807184E7A1">
    <w:name w:val="1AA09FEA7BEB4EB1B92D416807184E7A1"/>
    <w:rsid w:val="005E7F2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D6F125F59034CBEBA90DD1E45C756661">
    <w:name w:val="7D6F125F59034CBEBA90DD1E45C756661"/>
    <w:rsid w:val="005E7F2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80E17E09F594A079DE4FFB230A3A9FB1">
    <w:name w:val="880E17E09F594A079DE4FFB230A3A9FB1"/>
    <w:rsid w:val="005E7F2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9C6433E576E44EAB95B742A676943FD1">
    <w:name w:val="89C6433E576E44EAB95B742A676943FD1"/>
    <w:rsid w:val="005E7F2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2A1FB2DFDBA5485F82A6C38C9D6AF48D1">
    <w:name w:val="2A1FB2DFDBA5485F82A6C38C9D6AF48D1"/>
    <w:rsid w:val="005E7F2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05430AFC369445B5A6ED62E51F2FD9D61">
    <w:name w:val="05430AFC369445B5A6ED62E51F2FD9D61"/>
    <w:rsid w:val="005E7F2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DC198AE167740979797FD50EDAEF2421">
    <w:name w:val="DDC198AE167740979797FD50EDAEF2421"/>
    <w:rsid w:val="005E7F2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E9BE41D237C249D7958FA97514BAEB0A1">
    <w:name w:val="E9BE41D237C249D7958FA97514BAEB0A1"/>
    <w:rsid w:val="005E7F2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BC1DBDA1715D4F419E63315F35435ED21">
    <w:name w:val="BC1DBDA1715D4F419E63315F35435ED21"/>
    <w:rsid w:val="005E7F2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650994246BE3434C9D6E06834F05FC831">
    <w:name w:val="650994246BE3434C9D6E06834F05FC831"/>
    <w:rsid w:val="005E7F2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6FA020110F3C4C04B7CCE2DDE4B7784E1">
    <w:name w:val="6FA020110F3C4C04B7CCE2DDE4B7784E1"/>
    <w:rsid w:val="005E7F2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85E18A980B84CCD8951D738D55590531">
    <w:name w:val="D85E18A980B84CCD8951D738D55590531"/>
    <w:rsid w:val="005E7F2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199366F6F4BF43B3B8630444CB5971DD1">
    <w:name w:val="199366F6F4BF43B3B8630444CB5971DD1"/>
    <w:rsid w:val="005E7F2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B03A0625A4C3472BA3FA15A7E99F6A831">
    <w:name w:val="B03A0625A4C3472BA3FA15A7E99F6A831"/>
    <w:rsid w:val="005E7F2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F7229CEB42214B48B06960C2307632571">
    <w:name w:val="F7229CEB42214B48B06960C2307632571"/>
    <w:rsid w:val="005E7F2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AAF918373B2441F2A26C344601E19DCF1">
    <w:name w:val="AAF918373B2441F2A26C344601E19DCF1"/>
    <w:rsid w:val="005E7F2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4E9F459E0B504B2A8E8D58BB361017531">
    <w:name w:val="4E9F459E0B504B2A8E8D58BB361017531"/>
    <w:rsid w:val="005E7F2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0550311F4AE42FBBE5C5E7D53396D831">
    <w:name w:val="80550311F4AE42FBBE5C5E7D53396D831"/>
    <w:rsid w:val="005E7F2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BD251C88A4A4CEB9BF676C717196D962">
    <w:name w:val="7BD251C88A4A4CEB9BF676C717196D962"/>
    <w:rsid w:val="005E7F2C"/>
    <w:pPr>
      <w:pBdr>
        <w:top w:val="single" w:sz="48" w:space="1" w:color="833C0B" w:themeColor="accent2" w:themeShade="80"/>
        <w:bottom w:val="single" w:sz="48" w:space="1" w:color="833C0B" w:themeColor="accent2" w:themeShade="80"/>
      </w:pBdr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kern w:val="0"/>
      <w:sz w:val="52"/>
      <w:szCs w:val="52"/>
      <w:lang w:eastAsia="ja-JP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E7CE1D96C89C4F6DAC4DE773E31E325D2">
    <w:name w:val="E7CE1D96C89C4F6DAC4DE773E31E325D2"/>
    <w:rsid w:val="005E7F2C"/>
    <w:pPr>
      <w:pBdr>
        <w:top w:val="single" w:sz="48" w:space="1" w:color="833C0B" w:themeColor="accent2" w:themeShade="80"/>
        <w:bottom w:val="single" w:sz="48" w:space="1" w:color="833C0B" w:themeColor="accent2" w:themeShade="80"/>
      </w:pBdr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kern w:val="0"/>
      <w:sz w:val="52"/>
      <w:szCs w:val="52"/>
      <w:lang w:eastAsia="ja-JP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5E7F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kern w:val="0"/>
      <w:sz w:val="24"/>
      <w:szCs w:val="24"/>
      <w:lang w:eastAsia="ja-JP"/>
      <w14:ligatures w14:val="none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5E7F2C"/>
    <w:rPr>
      <w:rFonts w:asciiTheme="majorHAnsi" w:eastAsiaTheme="majorEastAsia" w:hAnsiTheme="majorHAnsi" w:cstheme="majorBidi"/>
      <w:kern w:val="0"/>
      <w:sz w:val="24"/>
      <w:szCs w:val="24"/>
      <w:shd w:val="pct20" w:color="auto" w:fill="auto"/>
      <w:lang w:eastAsia="ja-JP"/>
      <w14:ligatures w14:val="none"/>
    </w:rPr>
  </w:style>
  <w:style w:type="paragraph" w:customStyle="1" w:styleId="9480F7733662495FB989AB4764FBE5A32">
    <w:name w:val="9480F7733662495FB989AB4764FBE5A32"/>
    <w:rsid w:val="005E7F2C"/>
    <w:pPr>
      <w:pBdr>
        <w:top w:val="single" w:sz="2" w:space="5" w:color="D9E2F3" w:themeColor="accent1" w:themeTint="33"/>
        <w:bottom w:val="single" w:sz="12" w:space="1" w:color="833C0B" w:themeColor="accent2" w:themeShade="80"/>
      </w:pBdr>
      <w:shd w:val="clear" w:color="auto" w:fill="D9E2F3" w:themeFill="accent1" w:themeFillTint="33"/>
      <w:spacing w:after="360" w:line="312" w:lineRule="auto"/>
      <w:contextualSpacing/>
      <w:jc w:val="center"/>
    </w:pPr>
    <w:rPr>
      <w:b/>
      <w:bCs/>
      <w:color w:val="2F5496" w:themeColor="accent1" w:themeShade="BF"/>
      <w:kern w:val="22"/>
      <w:sz w:val="18"/>
      <w:szCs w:val="19"/>
      <w:lang w:eastAsia="ja-JP"/>
    </w:rPr>
  </w:style>
  <w:style w:type="paragraph" w:customStyle="1" w:styleId="D1EA0E3E091F47DE9AF00301D5A8E6652">
    <w:name w:val="D1EA0E3E091F47DE9AF00301D5A8E6652"/>
    <w:rsid w:val="005E7F2C"/>
    <w:pPr>
      <w:pBdr>
        <w:top w:val="single" w:sz="2" w:space="5" w:color="D9E2F3" w:themeColor="accent1" w:themeTint="33"/>
        <w:bottom w:val="single" w:sz="12" w:space="1" w:color="833C0B" w:themeColor="accent2" w:themeShade="80"/>
      </w:pBdr>
      <w:shd w:val="clear" w:color="auto" w:fill="D9E2F3" w:themeFill="accent1" w:themeFillTint="33"/>
      <w:spacing w:after="360" w:line="312" w:lineRule="auto"/>
      <w:contextualSpacing/>
      <w:jc w:val="center"/>
    </w:pPr>
    <w:rPr>
      <w:b/>
      <w:bCs/>
      <w:color w:val="2F5496" w:themeColor="accent1" w:themeShade="BF"/>
      <w:kern w:val="22"/>
      <w:sz w:val="18"/>
      <w:szCs w:val="19"/>
      <w:lang w:eastAsia="ja-JP"/>
    </w:rPr>
  </w:style>
  <w:style w:type="paragraph" w:customStyle="1" w:styleId="277C7EFE8230444EBDD77CF9B91CFDFE8">
    <w:name w:val="277C7EFE8230444EBDD77CF9B91CFDFE8"/>
    <w:rsid w:val="005E7F2C"/>
    <w:pPr>
      <w:spacing w:before="60" w:after="100" w:line="240" w:lineRule="auto"/>
    </w:pPr>
    <w:rPr>
      <w:kern w:val="0"/>
      <w:sz w:val="18"/>
      <w:szCs w:val="19"/>
      <w:lang w:eastAsia="ja-JP"/>
      <w14:ligatures w14:val="none"/>
    </w:rPr>
  </w:style>
  <w:style w:type="paragraph" w:customStyle="1" w:styleId="77E125CCB3DA4E598F0E4D23366211B58">
    <w:name w:val="77E125CCB3DA4E598F0E4D23366211B58"/>
    <w:rsid w:val="005E7F2C"/>
    <w:pPr>
      <w:spacing w:before="60" w:after="100" w:line="240" w:lineRule="auto"/>
    </w:pPr>
    <w:rPr>
      <w:kern w:val="0"/>
      <w:sz w:val="18"/>
      <w:szCs w:val="19"/>
      <w:lang w:eastAsia="ja-JP"/>
      <w14:ligatures w14:val="none"/>
    </w:rPr>
  </w:style>
  <w:style w:type="paragraph" w:customStyle="1" w:styleId="39154306B049425A99798ABEE184C3188">
    <w:name w:val="39154306B049425A99798ABEE184C3188"/>
    <w:rsid w:val="005E7F2C"/>
    <w:pPr>
      <w:spacing w:before="60" w:after="100" w:line="240" w:lineRule="auto"/>
    </w:pPr>
    <w:rPr>
      <w:kern w:val="0"/>
      <w:sz w:val="18"/>
      <w:szCs w:val="19"/>
      <w:lang w:eastAsia="ja-JP"/>
      <w14:ligatures w14:val="none"/>
    </w:rPr>
  </w:style>
  <w:style w:type="paragraph" w:customStyle="1" w:styleId="07A4776D089F4ADAA015FC10A3C3F0C78">
    <w:name w:val="07A4776D089F4ADAA015FC10A3C3F0C78"/>
    <w:rsid w:val="005E7F2C"/>
    <w:pPr>
      <w:spacing w:before="60" w:after="100" w:line="240" w:lineRule="auto"/>
    </w:pPr>
    <w:rPr>
      <w:kern w:val="0"/>
      <w:sz w:val="18"/>
      <w:szCs w:val="19"/>
      <w:lang w:eastAsia="ja-JP"/>
      <w14:ligatures w14:val="none"/>
    </w:rPr>
  </w:style>
  <w:style w:type="paragraph" w:customStyle="1" w:styleId="7988835A45FD465D9380991219635F618">
    <w:name w:val="7988835A45FD465D9380991219635F618"/>
    <w:rsid w:val="005E7F2C"/>
    <w:pPr>
      <w:spacing w:before="60" w:after="100" w:line="240" w:lineRule="auto"/>
    </w:pPr>
    <w:rPr>
      <w:kern w:val="0"/>
      <w:sz w:val="18"/>
      <w:szCs w:val="19"/>
      <w:lang w:eastAsia="ja-JP"/>
      <w14:ligatures w14:val="none"/>
    </w:rPr>
  </w:style>
  <w:style w:type="paragraph" w:customStyle="1" w:styleId="906A1A8CDDFA452F9FF542F4406839812">
    <w:name w:val="906A1A8CDDFA452F9FF542F4406839812"/>
    <w:rsid w:val="005E7F2C"/>
    <w:pPr>
      <w:spacing w:before="60" w:after="100" w:line="240" w:lineRule="auto"/>
    </w:pPr>
    <w:rPr>
      <w:kern w:val="0"/>
      <w:sz w:val="18"/>
      <w:szCs w:val="19"/>
      <w:lang w:eastAsia="ja-JP"/>
      <w14:ligatures w14:val="none"/>
    </w:rPr>
  </w:style>
  <w:style w:type="paragraph" w:customStyle="1" w:styleId="16E20A2C936E47B780B5F43EE0221F4C2">
    <w:name w:val="16E20A2C936E47B780B5F43EE0221F4C2"/>
    <w:rsid w:val="005E7F2C"/>
    <w:pPr>
      <w:spacing w:before="60" w:after="100" w:line="240" w:lineRule="auto"/>
    </w:pPr>
    <w:rPr>
      <w:kern w:val="0"/>
      <w:sz w:val="18"/>
      <w:szCs w:val="19"/>
      <w:lang w:eastAsia="ja-JP"/>
      <w14:ligatures w14:val="none"/>
    </w:rPr>
  </w:style>
  <w:style w:type="paragraph" w:customStyle="1" w:styleId="81504DC0A241485CB87FD37A301A03192">
    <w:name w:val="81504DC0A241485CB87FD37A301A03192"/>
    <w:rsid w:val="005E7F2C"/>
    <w:pPr>
      <w:spacing w:before="60" w:after="100" w:line="240" w:lineRule="auto"/>
    </w:pPr>
    <w:rPr>
      <w:kern w:val="0"/>
      <w:sz w:val="18"/>
      <w:szCs w:val="19"/>
      <w:lang w:eastAsia="ja-JP"/>
      <w14:ligatures w14:val="none"/>
    </w:rPr>
  </w:style>
  <w:style w:type="paragraph" w:customStyle="1" w:styleId="74A7A37BCA4641ED80F61F6AEC5E404E2">
    <w:name w:val="74A7A37BCA4641ED80F61F6AEC5E404E2"/>
    <w:rsid w:val="005E7F2C"/>
    <w:pPr>
      <w:spacing w:before="60" w:after="100" w:line="240" w:lineRule="auto"/>
    </w:pPr>
    <w:rPr>
      <w:kern w:val="0"/>
      <w:sz w:val="18"/>
      <w:szCs w:val="19"/>
      <w:lang w:eastAsia="ja-JP"/>
      <w14:ligatures w14:val="none"/>
    </w:rPr>
  </w:style>
  <w:style w:type="paragraph" w:customStyle="1" w:styleId="B4FD9AAF52B747A1B4EC0F3B54274B6E2">
    <w:name w:val="B4FD9AAF52B747A1B4EC0F3B54274B6E2"/>
    <w:rsid w:val="005E7F2C"/>
    <w:pPr>
      <w:spacing w:before="60" w:after="100" w:line="240" w:lineRule="auto"/>
    </w:pPr>
    <w:rPr>
      <w:kern w:val="0"/>
      <w:sz w:val="18"/>
      <w:szCs w:val="19"/>
      <w:lang w:eastAsia="ja-JP"/>
      <w14:ligatures w14:val="none"/>
    </w:rPr>
  </w:style>
  <w:style w:type="paragraph" w:customStyle="1" w:styleId="889D1E6AC6C342C7816F1B0F8987DF3D2">
    <w:name w:val="889D1E6AC6C342C7816F1B0F8987DF3D2"/>
    <w:rsid w:val="005E7F2C"/>
    <w:pPr>
      <w:spacing w:before="60" w:after="100" w:line="240" w:lineRule="auto"/>
    </w:pPr>
    <w:rPr>
      <w:kern w:val="0"/>
      <w:sz w:val="18"/>
      <w:szCs w:val="19"/>
      <w:lang w:eastAsia="ja-JP"/>
      <w14:ligatures w14:val="none"/>
    </w:rPr>
  </w:style>
  <w:style w:type="paragraph" w:customStyle="1" w:styleId="EA2E936C025C43A8B72C7701D47927912">
    <w:name w:val="EA2E936C025C43A8B72C7701D47927912"/>
    <w:rsid w:val="005E7F2C"/>
    <w:pPr>
      <w:spacing w:before="60" w:after="100" w:line="240" w:lineRule="auto"/>
    </w:pPr>
    <w:rPr>
      <w:kern w:val="0"/>
      <w:sz w:val="18"/>
      <w:szCs w:val="19"/>
      <w:lang w:eastAsia="ja-JP"/>
      <w14:ligatures w14:val="none"/>
    </w:rPr>
  </w:style>
  <w:style w:type="paragraph" w:customStyle="1" w:styleId="50A2877E44674C35864DBF1787854F132">
    <w:name w:val="50A2877E44674C35864DBF1787854F132"/>
    <w:rsid w:val="005E7F2C"/>
    <w:pPr>
      <w:spacing w:before="60" w:after="100" w:line="240" w:lineRule="auto"/>
    </w:pPr>
    <w:rPr>
      <w:kern w:val="0"/>
      <w:sz w:val="18"/>
      <w:szCs w:val="19"/>
      <w:lang w:eastAsia="ja-JP"/>
      <w14:ligatures w14:val="none"/>
    </w:rPr>
  </w:style>
  <w:style w:type="paragraph" w:customStyle="1" w:styleId="3CE630B71BF3462ABAF5A69814D0FF682">
    <w:name w:val="3CE630B71BF3462ABAF5A69814D0FF682"/>
    <w:rsid w:val="005E7F2C"/>
    <w:pPr>
      <w:spacing w:before="60" w:after="100" w:line="240" w:lineRule="auto"/>
    </w:pPr>
    <w:rPr>
      <w:kern w:val="0"/>
      <w:sz w:val="18"/>
      <w:szCs w:val="19"/>
      <w:lang w:eastAsia="ja-JP"/>
      <w14:ligatures w14:val="none"/>
    </w:rPr>
  </w:style>
  <w:style w:type="paragraph" w:customStyle="1" w:styleId="6ECBCA4775FB48D38D9E997000F593912">
    <w:name w:val="6ECBCA4775FB48D38D9E997000F593912"/>
    <w:rsid w:val="005E7F2C"/>
    <w:pPr>
      <w:spacing w:before="60" w:after="100" w:line="240" w:lineRule="auto"/>
    </w:pPr>
    <w:rPr>
      <w:kern w:val="0"/>
      <w:sz w:val="18"/>
      <w:szCs w:val="19"/>
      <w:lang w:eastAsia="ja-JP"/>
      <w14:ligatures w14:val="none"/>
    </w:rPr>
  </w:style>
  <w:style w:type="paragraph" w:customStyle="1" w:styleId="ACAFD5D6CB314DB0A83AA5A98F78B0E52">
    <w:name w:val="ACAFD5D6CB314DB0A83AA5A98F78B0E52"/>
    <w:rsid w:val="005E7F2C"/>
    <w:pPr>
      <w:spacing w:before="60" w:after="100" w:line="240" w:lineRule="auto"/>
    </w:pPr>
    <w:rPr>
      <w:kern w:val="0"/>
      <w:sz w:val="18"/>
      <w:szCs w:val="19"/>
      <w:lang w:eastAsia="ja-JP"/>
      <w14:ligatures w14:val="none"/>
    </w:rPr>
  </w:style>
  <w:style w:type="paragraph" w:customStyle="1" w:styleId="5E7B0C1B2ACC4B769B5C30FAE74E89162">
    <w:name w:val="5E7B0C1B2ACC4B769B5C30FAE74E89162"/>
    <w:rsid w:val="005E7F2C"/>
    <w:pPr>
      <w:spacing w:before="60" w:after="100" w:line="240" w:lineRule="auto"/>
    </w:pPr>
    <w:rPr>
      <w:kern w:val="0"/>
      <w:sz w:val="18"/>
      <w:szCs w:val="19"/>
      <w:lang w:eastAsia="ja-JP"/>
      <w14:ligatures w14:val="none"/>
    </w:rPr>
  </w:style>
  <w:style w:type="paragraph" w:customStyle="1" w:styleId="8A3B9DDDC8EE4A2488DD474BDE01E2992">
    <w:name w:val="8A3B9DDDC8EE4A2488DD474BDE01E2992"/>
    <w:rsid w:val="005E7F2C"/>
    <w:pPr>
      <w:spacing w:before="60" w:after="100" w:line="240" w:lineRule="auto"/>
    </w:pPr>
    <w:rPr>
      <w:kern w:val="0"/>
      <w:sz w:val="18"/>
      <w:szCs w:val="19"/>
      <w:lang w:eastAsia="ja-JP"/>
      <w14:ligatures w14:val="none"/>
    </w:rPr>
  </w:style>
  <w:style w:type="paragraph" w:customStyle="1" w:styleId="EFD59DE22FCB4C1395AEE3B84582C17B2">
    <w:name w:val="EFD59DE22FCB4C1395AEE3B84582C17B2"/>
    <w:rsid w:val="005E7F2C"/>
    <w:pPr>
      <w:spacing w:before="60" w:after="100" w:line="240" w:lineRule="auto"/>
    </w:pPr>
    <w:rPr>
      <w:kern w:val="0"/>
      <w:sz w:val="18"/>
      <w:szCs w:val="19"/>
      <w:lang w:eastAsia="ja-JP"/>
      <w14:ligatures w14:val="none"/>
    </w:rPr>
  </w:style>
  <w:style w:type="paragraph" w:customStyle="1" w:styleId="43F17A628A2843FCBBF691B2EB1EC4092">
    <w:name w:val="43F17A628A2843FCBBF691B2EB1EC4092"/>
    <w:rsid w:val="005E7F2C"/>
    <w:pPr>
      <w:spacing w:before="60" w:after="100" w:line="240" w:lineRule="auto"/>
    </w:pPr>
    <w:rPr>
      <w:kern w:val="0"/>
      <w:sz w:val="18"/>
      <w:szCs w:val="19"/>
      <w:lang w:eastAsia="ja-JP"/>
      <w14:ligatures w14:val="none"/>
    </w:rPr>
  </w:style>
  <w:style w:type="paragraph" w:customStyle="1" w:styleId="65E3CBF7312F451098F818B7E11AD2362">
    <w:name w:val="65E3CBF7312F451098F818B7E11AD2362"/>
    <w:rsid w:val="005E7F2C"/>
    <w:pPr>
      <w:spacing w:before="60" w:after="100" w:line="240" w:lineRule="auto"/>
    </w:pPr>
    <w:rPr>
      <w:kern w:val="0"/>
      <w:sz w:val="18"/>
      <w:szCs w:val="19"/>
      <w:lang w:eastAsia="ja-JP"/>
      <w14:ligatures w14:val="none"/>
    </w:rPr>
  </w:style>
  <w:style w:type="paragraph" w:customStyle="1" w:styleId="457B7F0EE68A43E79C7A37EDDC638EA42">
    <w:name w:val="457B7F0EE68A43E79C7A37EDDC638EA42"/>
    <w:rsid w:val="005E7F2C"/>
    <w:pPr>
      <w:spacing w:before="60" w:after="100" w:line="240" w:lineRule="auto"/>
    </w:pPr>
    <w:rPr>
      <w:kern w:val="0"/>
      <w:sz w:val="18"/>
      <w:szCs w:val="19"/>
      <w:lang w:eastAsia="ja-JP"/>
      <w14:ligatures w14:val="none"/>
    </w:rPr>
  </w:style>
  <w:style w:type="paragraph" w:customStyle="1" w:styleId="BDCDFE954B694746B827E31338F9BB152">
    <w:name w:val="BDCDFE954B694746B827E31338F9BB152"/>
    <w:rsid w:val="005E7F2C"/>
    <w:pPr>
      <w:spacing w:before="60" w:after="100" w:line="240" w:lineRule="auto"/>
    </w:pPr>
    <w:rPr>
      <w:kern w:val="0"/>
      <w:sz w:val="18"/>
      <w:szCs w:val="19"/>
      <w:lang w:eastAsia="ja-JP"/>
      <w14:ligatures w14:val="none"/>
    </w:rPr>
  </w:style>
  <w:style w:type="paragraph" w:customStyle="1" w:styleId="7531CF7C8E604B699D89CEDD5CF092AB2">
    <w:name w:val="7531CF7C8E604B699D89CEDD5CF092AB2"/>
    <w:rsid w:val="005E7F2C"/>
    <w:pPr>
      <w:spacing w:before="60" w:after="100" w:line="240" w:lineRule="auto"/>
    </w:pPr>
    <w:rPr>
      <w:kern w:val="0"/>
      <w:sz w:val="18"/>
      <w:szCs w:val="19"/>
      <w:lang w:eastAsia="ja-JP"/>
      <w14:ligatures w14:val="none"/>
    </w:rPr>
  </w:style>
  <w:style w:type="paragraph" w:customStyle="1" w:styleId="30567CE151EA4C54AD95C61C6589204B2">
    <w:name w:val="30567CE151EA4C54AD95C61C6589204B2"/>
    <w:rsid w:val="005E7F2C"/>
    <w:pPr>
      <w:spacing w:before="60" w:after="100" w:line="240" w:lineRule="auto"/>
    </w:pPr>
    <w:rPr>
      <w:kern w:val="0"/>
      <w:sz w:val="18"/>
      <w:szCs w:val="19"/>
      <w:lang w:eastAsia="ja-JP"/>
      <w14:ligatures w14:val="none"/>
    </w:rPr>
  </w:style>
  <w:style w:type="paragraph" w:customStyle="1" w:styleId="5876097DD304418ABEFFE2661B6D54F12">
    <w:name w:val="5876097DD304418ABEFFE2661B6D54F12"/>
    <w:rsid w:val="005E7F2C"/>
    <w:pPr>
      <w:spacing w:before="60" w:after="100" w:line="240" w:lineRule="auto"/>
    </w:pPr>
    <w:rPr>
      <w:kern w:val="0"/>
      <w:sz w:val="18"/>
      <w:szCs w:val="19"/>
      <w:lang w:eastAsia="ja-JP"/>
      <w14:ligatures w14:val="none"/>
    </w:rPr>
  </w:style>
  <w:style w:type="paragraph" w:customStyle="1" w:styleId="3C4361662CF047A6823C3E1B9F02AAF32">
    <w:name w:val="3C4361662CF047A6823C3E1B9F02AAF32"/>
    <w:rsid w:val="005E7F2C"/>
    <w:pPr>
      <w:spacing w:before="60" w:after="100" w:line="240" w:lineRule="auto"/>
    </w:pPr>
    <w:rPr>
      <w:kern w:val="0"/>
      <w:sz w:val="18"/>
      <w:szCs w:val="19"/>
      <w:lang w:eastAsia="ja-JP"/>
      <w14:ligatures w14:val="none"/>
    </w:rPr>
  </w:style>
  <w:style w:type="paragraph" w:customStyle="1" w:styleId="DDD6F8B833F54A28825ED83731D824722">
    <w:name w:val="DDD6F8B833F54A28825ED83731D824722"/>
    <w:rsid w:val="005E7F2C"/>
    <w:pPr>
      <w:spacing w:before="60" w:after="100" w:line="240" w:lineRule="auto"/>
    </w:pPr>
    <w:rPr>
      <w:kern w:val="0"/>
      <w:sz w:val="18"/>
      <w:szCs w:val="19"/>
      <w:lang w:eastAsia="ja-JP"/>
      <w14:ligatures w14:val="none"/>
    </w:rPr>
  </w:style>
  <w:style w:type="paragraph" w:customStyle="1" w:styleId="A6B7E07ED3C04E7AB3011E03AF93CF6D2">
    <w:name w:val="A6B7E07ED3C04E7AB3011E03AF93CF6D2"/>
    <w:rsid w:val="005E7F2C"/>
    <w:pPr>
      <w:spacing w:before="60" w:after="100" w:line="240" w:lineRule="auto"/>
    </w:pPr>
    <w:rPr>
      <w:kern w:val="0"/>
      <w:sz w:val="18"/>
      <w:szCs w:val="19"/>
      <w:lang w:eastAsia="ja-JP"/>
      <w14:ligatures w14:val="none"/>
    </w:rPr>
  </w:style>
  <w:style w:type="paragraph" w:customStyle="1" w:styleId="D7A0544D5C2748D6B2454BE0953A99512">
    <w:name w:val="D7A0544D5C2748D6B2454BE0953A99512"/>
    <w:rsid w:val="005E7F2C"/>
    <w:pPr>
      <w:spacing w:before="60" w:after="100" w:line="240" w:lineRule="auto"/>
    </w:pPr>
    <w:rPr>
      <w:kern w:val="0"/>
      <w:sz w:val="18"/>
      <w:szCs w:val="19"/>
      <w:lang w:eastAsia="ja-JP"/>
      <w14:ligatures w14:val="none"/>
    </w:rPr>
  </w:style>
  <w:style w:type="paragraph" w:customStyle="1" w:styleId="E4171894836F48B7B5A47F27822A7CD32">
    <w:name w:val="E4171894836F48B7B5A47F27822A7CD32"/>
    <w:rsid w:val="005E7F2C"/>
    <w:pPr>
      <w:spacing w:before="60" w:after="100" w:line="240" w:lineRule="auto"/>
    </w:pPr>
    <w:rPr>
      <w:kern w:val="0"/>
      <w:sz w:val="18"/>
      <w:szCs w:val="19"/>
      <w:lang w:eastAsia="ja-JP"/>
      <w14:ligatures w14:val="none"/>
    </w:rPr>
  </w:style>
  <w:style w:type="paragraph" w:customStyle="1" w:styleId="6811ED63D1594150814C5278DEE407A42">
    <w:name w:val="6811ED63D1594150814C5278DEE407A42"/>
    <w:rsid w:val="005E7F2C"/>
    <w:pPr>
      <w:spacing w:before="60" w:after="100" w:line="240" w:lineRule="auto"/>
    </w:pPr>
    <w:rPr>
      <w:kern w:val="0"/>
      <w:sz w:val="18"/>
      <w:szCs w:val="19"/>
      <w:lang w:eastAsia="ja-JP"/>
      <w14:ligatures w14:val="none"/>
    </w:rPr>
  </w:style>
  <w:style w:type="paragraph" w:customStyle="1" w:styleId="D0DAEA2EDEC3432DA43897707D5AF8A82">
    <w:name w:val="D0DAEA2EDEC3432DA43897707D5AF8A82"/>
    <w:rsid w:val="005E7F2C"/>
    <w:pPr>
      <w:spacing w:before="60" w:after="100" w:line="240" w:lineRule="auto"/>
    </w:pPr>
    <w:rPr>
      <w:kern w:val="0"/>
      <w:sz w:val="18"/>
      <w:szCs w:val="19"/>
      <w:lang w:eastAsia="ja-JP"/>
      <w14:ligatures w14:val="none"/>
    </w:rPr>
  </w:style>
  <w:style w:type="paragraph" w:customStyle="1" w:styleId="71AE30D70742420988541F710EC577AF2">
    <w:name w:val="71AE30D70742420988541F710EC577AF2"/>
    <w:rsid w:val="005E7F2C"/>
    <w:pPr>
      <w:spacing w:before="60" w:after="100" w:line="240" w:lineRule="auto"/>
    </w:pPr>
    <w:rPr>
      <w:kern w:val="0"/>
      <w:sz w:val="18"/>
      <w:szCs w:val="19"/>
      <w:lang w:eastAsia="ja-JP"/>
      <w14:ligatures w14:val="none"/>
    </w:rPr>
  </w:style>
  <w:style w:type="paragraph" w:customStyle="1" w:styleId="10B4E3989B2E4A15840FFDB2FCE010A52">
    <w:name w:val="10B4E3989B2E4A15840FFDB2FCE010A52"/>
    <w:rsid w:val="005E7F2C"/>
    <w:pPr>
      <w:spacing w:before="60" w:after="100" w:line="240" w:lineRule="auto"/>
    </w:pPr>
    <w:rPr>
      <w:kern w:val="0"/>
      <w:sz w:val="18"/>
      <w:szCs w:val="19"/>
      <w:lang w:eastAsia="ja-JP"/>
      <w14:ligatures w14:val="none"/>
    </w:rPr>
  </w:style>
  <w:style w:type="paragraph" w:customStyle="1" w:styleId="DC70C0529588400299AA9F1951A88CC32">
    <w:name w:val="DC70C0529588400299AA9F1951A88CC32"/>
    <w:rsid w:val="005E7F2C"/>
    <w:pPr>
      <w:spacing w:before="60" w:after="100" w:line="240" w:lineRule="auto"/>
    </w:pPr>
    <w:rPr>
      <w:kern w:val="0"/>
      <w:sz w:val="18"/>
      <w:szCs w:val="19"/>
      <w:lang w:eastAsia="ja-JP"/>
      <w14:ligatures w14:val="none"/>
    </w:rPr>
  </w:style>
  <w:style w:type="paragraph" w:customStyle="1" w:styleId="CA54AAE851B04146AC4651699D6E7E812">
    <w:name w:val="CA54AAE851B04146AC4651699D6E7E812"/>
    <w:rsid w:val="005E7F2C"/>
    <w:pPr>
      <w:spacing w:before="60" w:after="100" w:line="240" w:lineRule="auto"/>
    </w:pPr>
    <w:rPr>
      <w:kern w:val="0"/>
      <w:sz w:val="18"/>
      <w:szCs w:val="19"/>
      <w:lang w:eastAsia="ja-JP"/>
      <w14:ligatures w14:val="none"/>
    </w:rPr>
  </w:style>
  <w:style w:type="paragraph" w:customStyle="1" w:styleId="C24A82F25D4A47C2873BBBC41AEFACE72">
    <w:name w:val="C24A82F25D4A47C2873BBBC41AEFACE72"/>
    <w:rsid w:val="005E7F2C"/>
    <w:pPr>
      <w:spacing w:before="60" w:after="100" w:line="240" w:lineRule="auto"/>
    </w:pPr>
    <w:rPr>
      <w:kern w:val="0"/>
      <w:sz w:val="18"/>
      <w:szCs w:val="19"/>
      <w:lang w:eastAsia="ja-JP"/>
      <w14:ligatures w14:val="none"/>
    </w:rPr>
  </w:style>
  <w:style w:type="paragraph" w:customStyle="1" w:styleId="617EBCF1C72046A4BE89B0F542E954A62">
    <w:name w:val="617EBCF1C72046A4BE89B0F542E954A62"/>
    <w:rsid w:val="005E7F2C"/>
    <w:pPr>
      <w:spacing w:before="60" w:after="100" w:line="240" w:lineRule="auto"/>
    </w:pPr>
    <w:rPr>
      <w:kern w:val="0"/>
      <w:sz w:val="18"/>
      <w:szCs w:val="19"/>
      <w:lang w:eastAsia="ja-JP"/>
      <w14:ligatures w14:val="none"/>
    </w:rPr>
  </w:style>
  <w:style w:type="paragraph" w:customStyle="1" w:styleId="5D5C1CE10F7F4B908EE1D6307BDA657B2">
    <w:name w:val="5D5C1CE10F7F4B908EE1D6307BDA657B2"/>
    <w:rsid w:val="005E7F2C"/>
    <w:pPr>
      <w:spacing w:before="60" w:after="100" w:line="240" w:lineRule="auto"/>
    </w:pPr>
    <w:rPr>
      <w:kern w:val="0"/>
      <w:sz w:val="18"/>
      <w:szCs w:val="19"/>
      <w:lang w:eastAsia="ja-JP"/>
      <w14:ligatures w14:val="none"/>
    </w:rPr>
  </w:style>
  <w:style w:type="paragraph" w:customStyle="1" w:styleId="9CC73A166CBD422FABAC23E7E0F8A0092">
    <w:name w:val="9CC73A166CBD422FABAC23E7E0F8A0092"/>
    <w:rsid w:val="005E7F2C"/>
    <w:pPr>
      <w:spacing w:before="60" w:after="100" w:line="240" w:lineRule="auto"/>
    </w:pPr>
    <w:rPr>
      <w:kern w:val="0"/>
      <w:sz w:val="18"/>
      <w:szCs w:val="19"/>
      <w:lang w:eastAsia="ja-JP"/>
      <w14:ligatures w14:val="none"/>
    </w:rPr>
  </w:style>
  <w:style w:type="paragraph" w:customStyle="1" w:styleId="CA74C202A7764ADCBF101645E38E75982">
    <w:name w:val="CA74C202A7764ADCBF101645E38E75982"/>
    <w:rsid w:val="005E7F2C"/>
    <w:pPr>
      <w:spacing w:before="60" w:after="100" w:line="240" w:lineRule="auto"/>
    </w:pPr>
    <w:rPr>
      <w:kern w:val="0"/>
      <w:sz w:val="18"/>
      <w:szCs w:val="19"/>
      <w:lang w:eastAsia="ja-JP"/>
      <w14:ligatures w14:val="none"/>
    </w:rPr>
  </w:style>
  <w:style w:type="paragraph" w:customStyle="1" w:styleId="ADF8F8EE83414F659AF2F2E4CF6443292">
    <w:name w:val="ADF8F8EE83414F659AF2F2E4CF6443292"/>
    <w:rsid w:val="005E7F2C"/>
    <w:pPr>
      <w:spacing w:before="60" w:after="100" w:line="240" w:lineRule="auto"/>
    </w:pPr>
    <w:rPr>
      <w:kern w:val="0"/>
      <w:sz w:val="18"/>
      <w:szCs w:val="19"/>
      <w:lang w:eastAsia="ja-JP"/>
      <w14:ligatures w14:val="none"/>
    </w:rPr>
  </w:style>
  <w:style w:type="paragraph" w:customStyle="1" w:styleId="D6D064C6663E4474ADD4B05D79482E9D2">
    <w:name w:val="D6D064C6663E4474ADD4B05D79482E9D2"/>
    <w:rsid w:val="005E7F2C"/>
    <w:pPr>
      <w:spacing w:before="60" w:after="100" w:line="240" w:lineRule="auto"/>
    </w:pPr>
    <w:rPr>
      <w:kern w:val="0"/>
      <w:sz w:val="18"/>
      <w:szCs w:val="19"/>
      <w:lang w:eastAsia="ja-JP"/>
      <w14:ligatures w14:val="none"/>
    </w:rPr>
  </w:style>
  <w:style w:type="paragraph" w:customStyle="1" w:styleId="408ECFC990E74ACDA40D4DA2BF7A7E902">
    <w:name w:val="408ECFC990E74ACDA40D4DA2BF7A7E902"/>
    <w:rsid w:val="005E7F2C"/>
    <w:pPr>
      <w:spacing w:before="60" w:after="100" w:line="240" w:lineRule="auto"/>
    </w:pPr>
    <w:rPr>
      <w:kern w:val="0"/>
      <w:sz w:val="18"/>
      <w:szCs w:val="19"/>
      <w:lang w:eastAsia="ja-JP"/>
      <w14:ligatures w14:val="none"/>
    </w:rPr>
  </w:style>
  <w:style w:type="paragraph" w:customStyle="1" w:styleId="A4C0D7373FDB4B499C51C75F2042D4802">
    <w:name w:val="A4C0D7373FDB4B499C51C75F2042D4802"/>
    <w:rsid w:val="005E7F2C"/>
    <w:pPr>
      <w:spacing w:before="60" w:after="100" w:line="240" w:lineRule="auto"/>
    </w:pPr>
    <w:rPr>
      <w:kern w:val="0"/>
      <w:sz w:val="18"/>
      <w:szCs w:val="19"/>
      <w:lang w:eastAsia="ja-JP"/>
      <w14:ligatures w14:val="none"/>
    </w:rPr>
  </w:style>
  <w:style w:type="paragraph" w:customStyle="1" w:styleId="3F5F8BDDB54F4372A0264566D3FBB29C2">
    <w:name w:val="3F5F8BDDB54F4372A0264566D3FBB29C2"/>
    <w:rsid w:val="005E7F2C"/>
    <w:pPr>
      <w:spacing w:before="60" w:after="100" w:line="240" w:lineRule="auto"/>
    </w:pPr>
    <w:rPr>
      <w:kern w:val="0"/>
      <w:sz w:val="18"/>
      <w:szCs w:val="19"/>
      <w:lang w:eastAsia="ja-JP"/>
      <w14:ligatures w14:val="none"/>
    </w:rPr>
  </w:style>
  <w:style w:type="paragraph" w:customStyle="1" w:styleId="B29983B4BE1F432699F79687D798C5CC2">
    <w:name w:val="B29983B4BE1F432699F79687D798C5CC2"/>
    <w:rsid w:val="005E7F2C"/>
    <w:pPr>
      <w:spacing w:before="60" w:after="100" w:line="240" w:lineRule="auto"/>
    </w:pPr>
    <w:rPr>
      <w:kern w:val="0"/>
      <w:sz w:val="18"/>
      <w:szCs w:val="19"/>
      <w:lang w:eastAsia="ja-JP"/>
      <w14:ligatures w14:val="none"/>
    </w:rPr>
  </w:style>
  <w:style w:type="paragraph" w:customStyle="1" w:styleId="1E6A4ECAAB924ADDBF583669B0437B582">
    <w:name w:val="1E6A4ECAAB924ADDBF583669B0437B582"/>
    <w:rsid w:val="005E7F2C"/>
    <w:pPr>
      <w:spacing w:before="60" w:after="100" w:line="240" w:lineRule="auto"/>
    </w:pPr>
    <w:rPr>
      <w:kern w:val="0"/>
      <w:sz w:val="18"/>
      <w:szCs w:val="19"/>
      <w:lang w:eastAsia="ja-JP"/>
      <w14:ligatures w14:val="none"/>
    </w:rPr>
  </w:style>
  <w:style w:type="paragraph" w:customStyle="1" w:styleId="C77AD7F293914E30B162AC38A59A77122">
    <w:name w:val="C77AD7F293914E30B162AC38A59A77122"/>
    <w:rsid w:val="005E7F2C"/>
    <w:pPr>
      <w:spacing w:before="60" w:after="100" w:line="240" w:lineRule="auto"/>
    </w:pPr>
    <w:rPr>
      <w:kern w:val="0"/>
      <w:sz w:val="18"/>
      <w:szCs w:val="19"/>
      <w:lang w:eastAsia="ja-JP"/>
      <w14:ligatures w14:val="none"/>
    </w:rPr>
  </w:style>
  <w:style w:type="paragraph" w:customStyle="1" w:styleId="935753F1325042ACB95548A970169E7B2">
    <w:name w:val="935753F1325042ACB95548A970169E7B2"/>
    <w:rsid w:val="005E7F2C"/>
    <w:pPr>
      <w:spacing w:before="60" w:after="100" w:line="240" w:lineRule="auto"/>
    </w:pPr>
    <w:rPr>
      <w:kern w:val="0"/>
      <w:sz w:val="18"/>
      <w:szCs w:val="19"/>
      <w:lang w:eastAsia="ja-JP"/>
      <w14:ligatures w14:val="none"/>
    </w:rPr>
  </w:style>
  <w:style w:type="paragraph" w:customStyle="1" w:styleId="5878DAECB0B3423EA0D470EB9A61F6312">
    <w:name w:val="5878DAECB0B3423EA0D470EB9A61F6312"/>
    <w:rsid w:val="005E7F2C"/>
    <w:pPr>
      <w:spacing w:before="60" w:after="100" w:line="240" w:lineRule="auto"/>
    </w:pPr>
    <w:rPr>
      <w:kern w:val="0"/>
      <w:sz w:val="18"/>
      <w:szCs w:val="19"/>
      <w:lang w:eastAsia="ja-JP"/>
      <w14:ligatures w14:val="none"/>
    </w:rPr>
  </w:style>
  <w:style w:type="paragraph" w:customStyle="1" w:styleId="06B2B421D5284586B5D1374EB7DCB4392">
    <w:name w:val="06B2B421D5284586B5D1374EB7DCB4392"/>
    <w:rsid w:val="005E7F2C"/>
    <w:pPr>
      <w:spacing w:before="60" w:after="100" w:line="240" w:lineRule="auto"/>
    </w:pPr>
    <w:rPr>
      <w:kern w:val="0"/>
      <w:sz w:val="18"/>
      <w:szCs w:val="19"/>
      <w:lang w:eastAsia="ja-JP"/>
      <w14:ligatures w14:val="none"/>
    </w:rPr>
  </w:style>
  <w:style w:type="paragraph" w:customStyle="1" w:styleId="84BAE039D0B641AC895B3FB95580A04F2">
    <w:name w:val="84BAE039D0B641AC895B3FB95580A04F2"/>
    <w:rsid w:val="005E7F2C"/>
    <w:pPr>
      <w:spacing w:before="60" w:after="100" w:line="240" w:lineRule="auto"/>
    </w:pPr>
    <w:rPr>
      <w:kern w:val="0"/>
      <w:sz w:val="18"/>
      <w:szCs w:val="19"/>
      <w:lang w:eastAsia="ja-JP"/>
      <w14:ligatures w14:val="none"/>
    </w:rPr>
  </w:style>
  <w:style w:type="paragraph" w:customStyle="1" w:styleId="9269303491E549998396EF2E7B8DBDEE2">
    <w:name w:val="9269303491E549998396EF2E7B8DBDEE2"/>
    <w:rsid w:val="005E7F2C"/>
    <w:pPr>
      <w:spacing w:before="60" w:after="100" w:line="240" w:lineRule="auto"/>
    </w:pPr>
    <w:rPr>
      <w:kern w:val="0"/>
      <w:sz w:val="18"/>
      <w:szCs w:val="19"/>
      <w:lang w:eastAsia="ja-JP"/>
      <w14:ligatures w14:val="none"/>
    </w:rPr>
  </w:style>
  <w:style w:type="paragraph" w:customStyle="1" w:styleId="5448F5A7F5174EF28B7AC0C491D1BD472">
    <w:name w:val="5448F5A7F5174EF28B7AC0C491D1BD472"/>
    <w:rsid w:val="005E7F2C"/>
    <w:pPr>
      <w:spacing w:before="60" w:after="100" w:line="240" w:lineRule="auto"/>
    </w:pPr>
    <w:rPr>
      <w:kern w:val="0"/>
      <w:sz w:val="18"/>
      <w:szCs w:val="19"/>
      <w:lang w:eastAsia="ja-JP"/>
      <w14:ligatures w14:val="none"/>
    </w:rPr>
  </w:style>
  <w:style w:type="paragraph" w:customStyle="1" w:styleId="490E61BCC49B47A0BE72B397488706302">
    <w:name w:val="490E61BCC49B47A0BE72B397488706302"/>
    <w:rsid w:val="005E7F2C"/>
    <w:pPr>
      <w:spacing w:before="60" w:after="100" w:line="240" w:lineRule="auto"/>
    </w:pPr>
    <w:rPr>
      <w:kern w:val="0"/>
      <w:sz w:val="18"/>
      <w:szCs w:val="19"/>
      <w:lang w:eastAsia="ja-JP"/>
      <w14:ligatures w14:val="none"/>
    </w:rPr>
  </w:style>
  <w:style w:type="paragraph" w:customStyle="1" w:styleId="8698C0B4E10248E38A237198AE34D5CE2">
    <w:name w:val="8698C0B4E10248E38A237198AE34D5CE2"/>
    <w:rsid w:val="005E7F2C"/>
    <w:pPr>
      <w:spacing w:before="60" w:after="100" w:line="240" w:lineRule="auto"/>
    </w:pPr>
    <w:rPr>
      <w:kern w:val="0"/>
      <w:sz w:val="18"/>
      <w:szCs w:val="19"/>
      <w:lang w:eastAsia="ja-JP"/>
      <w14:ligatures w14:val="none"/>
    </w:rPr>
  </w:style>
  <w:style w:type="paragraph" w:customStyle="1" w:styleId="94559ACB396B42ACAB3D8BE7F9A719482">
    <w:name w:val="94559ACB396B42ACAB3D8BE7F9A719482"/>
    <w:rsid w:val="005E7F2C"/>
    <w:pPr>
      <w:spacing w:before="60" w:after="100" w:line="240" w:lineRule="auto"/>
    </w:pPr>
    <w:rPr>
      <w:kern w:val="0"/>
      <w:sz w:val="18"/>
      <w:szCs w:val="19"/>
      <w:lang w:eastAsia="ja-JP"/>
      <w14:ligatures w14:val="none"/>
    </w:rPr>
  </w:style>
  <w:style w:type="paragraph" w:customStyle="1" w:styleId="B5BB0AF74C5942A88BEB28D825C96D932">
    <w:name w:val="B5BB0AF74C5942A88BEB28D825C96D932"/>
    <w:rsid w:val="005E7F2C"/>
    <w:pPr>
      <w:spacing w:before="60" w:after="100" w:line="240" w:lineRule="auto"/>
    </w:pPr>
    <w:rPr>
      <w:kern w:val="0"/>
      <w:sz w:val="18"/>
      <w:szCs w:val="19"/>
      <w:lang w:eastAsia="ja-JP"/>
      <w14:ligatures w14:val="none"/>
    </w:rPr>
  </w:style>
  <w:style w:type="paragraph" w:customStyle="1" w:styleId="22D141D8F8B647D0A68A13E5B4BA8A6D2">
    <w:name w:val="22D141D8F8B647D0A68A13E5B4BA8A6D2"/>
    <w:rsid w:val="005E7F2C"/>
    <w:pPr>
      <w:spacing w:before="60" w:after="100" w:line="240" w:lineRule="auto"/>
    </w:pPr>
    <w:rPr>
      <w:kern w:val="0"/>
      <w:sz w:val="18"/>
      <w:szCs w:val="19"/>
      <w:lang w:eastAsia="ja-JP"/>
      <w14:ligatures w14:val="none"/>
    </w:rPr>
  </w:style>
  <w:style w:type="paragraph" w:customStyle="1" w:styleId="160CE8FC0EE14F4E9FB34684193701412">
    <w:name w:val="160CE8FC0EE14F4E9FB34684193701412"/>
    <w:rsid w:val="005E7F2C"/>
    <w:pPr>
      <w:spacing w:before="60" w:after="100" w:line="240" w:lineRule="auto"/>
    </w:pPr>
    <w:rPr>
      <w:kern w:val="0"/>
      <w:sz w:val="18"/>
      <w:szCs w:val="19"/>
      <w:lang w:eastAsia="ja-JP"/>
      <w14:ligatures w14:val="none"/>
    </w:rPr>
  </w:style>
  <w:style w:type="paragraph" w:customStyle="1" w:styleId="1AA09FEA7BEB4EB1B92D416807184E7A2">
    <w:name w:val="1AA09FEA7BEB4EB1B92D416807184E7A2"/>
    <w:rsid w:val="005E7F2C"/>
    <w:pPr>
      <w:spacing w:before="60" w:after="100" w:line="240" w:lineRule="auto"/>
    </w:pPr>
    <w:rPr>
      <w:kern w:val="0"/>
      <w:sz w:val="18"/>
      <w:szCs w:val="19"/>
      <w:lang w:eastAsia="ja-JP"/>
      <w14:ligatures w14:val="none"/>
    </w:rPr>
  </w:style>
  <w:style w:type="paragraph" w:customStyle="1" w:styleId="7D6F125F59034CBEBA90DD1E45C756662">
    <w:name w:val="7D6F125F59034CBEBA90DD1E45C756662"/>
    <w:rsid w:val="005E7F2C"/>
    <w:pPr>
      <w:spacing w:before="60" w:after="100" w:line="240" w:lineRule="auto"/>
    </w:pPr>
    <w:rPr>
      <w:kern w:val="0"/>
      <w:sz w:val="18"/>
      <w:szCs w:val="19"/>
      <w:lang w:eastAsia="ja-JP"/>
      <w14:ligatures w14:val="none"/>
    </w:rPr>
  </w:style>
  <w:style w:type="paragraph" w:customStyle="1" w:styleId="880E17E09F594A079DE4FFB230A3A9FB2">
    <w:name w:val="880E17E09F594A079DE4FFB230A3A9FB2"/>
    <w:rsid w:val="005E7F2C"/>
    <w:pPr>
      <w:spacing w:before="60" w:after="100" w:line="240" w:lineRule="auto"/>
    </w:pPr>
    <w:rPr>
      <w:kern w:val="0"/>
      <w:sz w:val="18"/>
      <w:szCs w:val="19"/>
      <w:lang w:eastAsia="ja-JP"/>
      <w14:ligatures w14:val="none"/>
    </w:rPr>
  </w:style>
  <w:style w:type="paragraph" w:customStyle="1" w:styleId="89C6433E576E44EAB95B742A676943FD2">
    <w:name w:val="89C6433E576E44EAB95B742A676943FD2"/>
    <w:rsid w:val="005E7F2C"/>
    <w:pPr>
      <w:spacing w:before="60" w:after="100" w:line="240" w:lineRule="auto"/>
    </w:pPr>
    <w:rPr>
      <w:kern w:val="0"/>
      <w:sz w:val="18"/>
      <w:szCs w:val="19"/>
      <w:lang w:eastAsia="ja-JP"/>
      <w14:ligatures w14:val="none"/>
    </w:rPr>
  </w:style>
  <w:style w:type="paragraph" w:customStyle="1" w:styleId="2A1FB2DFDBA5485F82A6C38C9D6AF48D2">
    <w:name w:val="2A1FB2DFDBA5485F82A6C38C9D6AF48D2"/>
    <w:rsid w:val="005E7F2C"/>
    <w:pPr>
      <w:spacing w:before="60" w:after="100" w:line="240" w:lineRule="auto"/>
    </w:pPr>
    <w:rPr>
      <w:kern w:val="0"/>
      <w:sz w:val="18"/>
      <w:szCs w:val="19"/>
      <w:lang w:eastAsia="ja-JP"/>
      <w14:ligatures w14:val="none"/>
    </w:rPr>
  </w:style>
  <w:style w:type="paragraph" w:customStyle="1" w:styleId="05430AFC369445B5A6ED62E51F2FD9D62">
    <w:name w:val="05430AFC369445B5A6ED62E51F2FD9D62"/>
    <w:rsid w:val="005E7F2C"/>
    <w:pPr>
      <w:spacing w:before="60" w:after="100" w:line="240" w:lineRule="auto"/>
    </w:pPr>
    <w:rPr>
      <w:kern w:val="0"/>
      <w:sz w:val="18"/>
      <w:szCs w:val="19"/>
      <w:lang w:eastAsia="ja-JP"/>
      <w14:ligatures w14:val="none"/>
    </w:rPr>
  </w:style>
  <w:style w:type="paragraph" w:customStyle="1" w:styleId="DDC198AE167740979797FD50EDAEF2422">
    <w:name w:val="DDC198AE167740979797FD50EDAEF2422"/>
    <w:rsid w:val="005E7F2C"/>
    <w:pPr>
      <w:spacing w:before="60" w:after="100" w:line="240" w:lineRule="auto"/>
    </w:pPr>
    <w:rPr>
      <w:kern w:val="0"/>
      <w:sz w:val="18"/>
      <w:szCs w:val="19"/>
      <w:lang w:eastAsia="ja-JP"/>
      <w14:ligatures w14:val="none"/>
    </w:rPr>
  </w:style>
  <w:style w:type="paragraph" w:customStyle="1" w:styleId="E9BE41D237C249D7958FA97514BAEB0A2">
    <w:name w:val="E9BE41D237C249D7958FA97514BAEB0A2"/>
    <w:rsid w:val="005E7F2C"/>
    <w:pPr>
      <w:spacing w:before="60" w:after="100" w:line="240" w:lineRule="auto"/>
    </w:pPr>
    <w:rPr>
      <w:kern w:val="0"/>
      <w:sz w:val="18"/>
      <w:szCs w:val="19"/>
      <w:lang w:eastAsia="ja-JP"/>
      <w14:ligatures w14:val="none"/>
    </w:rPr>
  </w:style>
  <w:style w:type="paragraph" w:customStyle="1" w:styleId="BC1DBDA1715D4F419E63315F35435ED22">
    <w:name w:val="BC1DBDA1715D4F419E63315F35435ED22"/>
    <w:rsid w:val="005E7F2C"/>
    <w:pPr>
      <w:spacing w:before="60" w:after="100" w:line="240" w:lineRule="auto"/>
    </w:pPr>
    <w:rPr>
      <w:kern w:val="0"/>
      <w:sz w:val="18"/>
      <w:szCs w:val="19"/>
      <w:lang w:eastAsia="ja-JP"/>
      <w14:ligatures w14:val="none"/>
    </w:rPr>
  </w:style>
  <w:style w:type="paragraph" w:customStyle="1" w:styleId="650994246BE3434C9D6E06834F05FC832">
    <w:name w:val="650994246BE3434C9D6E06834F05FC832"/>
    <w:rsid w:val="005E7F2C"/>
    <w:pPr>
      <w:spacing w:before="60" w:after="100" w:line="240" w:lineRule="auto"/>
    </w:pPr>
    <w:rPr>
      <w:kern w:val="0"/>
      <w:sz w:val="18"/>
      <w:szCs w:val="19"/>
      <w:lang w:eastAsia="ja-JP"/>
      <w14:ligatures w14:val="none"/>
    </w:rPr>
  </w:style>
  <w:style w:type="paragraph" w:customStyle="1" w:styleId="6FA020110F3C4C04B7CCE2DDE4B7784E2">
    <w:name w:val="6FA020110F3C4C04B7CCE2DDE4B7784E2"/>
    <w:rsid w:val="005E7F2C"/>
    <w:pPr>
      <w:spacing w:before="60" w:after="100" w:line="240" w:lineRule="auto"/>
    </w:pPr>
    <w:rPr>
      <w:kern w:val="0"/>
      <w:sz w:val="18"/>
      <w:szCs w:val="19"/>
      <w:lang w:eastAsia="ja-JP"/>
      <w14:ligatures w14:val="none"/>
    </w:rPr>
  </w:style>
  <w:style w:type="paragraph" w:customStyle="1" w:styleId="D85E18A980B84CCD8951D738D55590532">
    <w:name w:val="D85E18A980B84CCD8951D738D55590532"/>
    <w:rsid w:val="005E7F2C"/>
    <w:pPr>
      <w:spacing w:before="60" w:after="100" w:line="240" w:lineRule="auto"/>
    </w:pPr>
    <w:rPr>
      <w:kern w:val="0"/>
      <w:sz w:val="18"/>
      <w:szCs w:val="19"/>
      <w:lang w:eastAsia="ja-JP"/>
      <w14:ligatures w14:val="none"/>
    </w:rPr>
  </w:style>
  <w:style w:type="paragraph" w:customStyle="1" w:styleId="199366F6F4BF43B3B8630444CB5971DD2">
    <w:name w:val="199366F6F4BF43B3B8630444CB5971DD2"/>
    <w:rsid w:val="005E7F2C"/>
    <w:pPr>
      <w:spacing w:before="60" w:after="100" w:line="240" w:lineRule="auto"/>
    </w:pPr>
    <w:rPr>
      <w:kern w:val="0"/>
      <w:sz w:val="18"/>
      <w:szCs w:val="19"/>
      <w:lang w:eastAsia="ja-JP"/>
      <w14:ligatures w14:val="none"/>
    </w:rPr>
  </w:style>
  <w:style w:type="paragraph" w:customStyle="1" w:styleId="B03A0625A4C3472BA3FA15A7E99F6A832">
    <w:name w:val="B03A0625A4C3472BA3FA15A7E99F6A832"/>
    <w:rsid w:val="005E7F2C"/>
    <w:pPr>
      <w:spacing w:before="60" w:after="100" w:line="240" w:lineRule="auto"/>
    </w:pPr>
    <w:rPr>
      <w:kern w:val="0"/>
      <w:sz w:val="18"/>
      <w:szCs w:val="19"/>
      <w:lang w:eastAsia="ja-JP"/>
      <w14:ligatures w14:val="none"/>
    </w:rPr>
  </w:style>
  <w:style w:type="paragraph" w:customStyle="1" w:styleId="F7229CEB42214B48B06960C2307632572">
    <w:name w:val="F7229CEB42214B48B06960C2307632572"/>
    <w:rsid w:val="005E7F2C"/>
    <w:pPr>
      <w:spacing w:before="60" w:after="100" w:line="240" w:lineRule="auto"/>
    </w:pPr>
    <w:rPr>
      <w:kern w:val="0"/>
      <w:sz w:val="18"/>
      <w:szCs w:val="19"/>
      <w:lang w:eastAsia="ja-JP"/>
      <w14:ligatures w14:val="none"/>
    </w:rPr>
  </w:style>
  <w:style w:type="paragraph" w:customStyle="1" w:styleId="AAF918373B2441F2A26C344601E19DCF2">
    <w:name w:val="AAF918373B2441F2A26C344601E19DCF2"/>
    <w:rsid w:val="005E7F2C"/>
    <w:pPr>
      <w:spacing w:before="60" w:after="100" w:line="240" w:lineRule="auto"/>
    </w:pPr>
    <w:rPr>
      <w:kern w:val="0"/>
      <w:sz w:val="18"/>
      <w:szCs w:val="19"/>
      <w:lang w:eastAsia="ja-JP"/>
      <w14:ligatures w14:val="none"/>
    </w:rPr>
  </w:style>
  <w:style w:type="paragraph" w:customStyle="1" w:styleId="4E9F459E0B504B2A8E8D58BB361017532">
    <w:name w:val="4E9F459E0B504B2A8E8D58BB361017532"/>
    <w:rsid w:val="005E7F2C"/>
    <w:pPr>
      <w:spacing w:before="60" w:after="100" w:line="240" w:lineRule="auto"/>
    </w:pPr>
    <w:rPr>
      <w:kern w:val="0"/>
      <w:sz w:val="18"/>
      <w:szCs w:val="19"/>
      <w:lang w:eastAsia="ja-JP"/>
      <w14:ligatures w14:val="none"/>
    </w:rPr>
  </w:style>
  <w:style w:type="paragraph" w:customStyle="1" w:styleId="80550311F4AE42FBBE5C5E7D53396D832">
    <w:name w:val="80550311F4AE42FBBE5C5E7D53396D832"/>
    <w:rsid w:val="005E7F2C"/>
    <w:pPr>
      <w:spacing w:before="60" w:after="100" w:line="240" w:lineRule="auto"/>
    </w:pPr>
    <w:rPr>
      <w:kern w:val="0"/>
      <w:sz w:val="18"/>
      <w:szCs w:val="19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Office_22448188_TF03463098</Template>
  <TotalTime>42</TotalTime>
  <Pages>1</Pages>
  <Words>454</Words>
  <Characters>2497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2012-06-25T12:40:00Z</dcterms:created>
  <dcterms:modified xsi:type="dcterms:W3CDTF">2018-08-20T07:27:00Z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