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scribe el título:"/>
        <w:tag w:val="Escribe el título:"/>
        <w:id w:val="-689828564"/>
        <w:placeholder>
          <w:docPart w:val="7808049A5E1B44DD967B2FAB27AC132C"/>
        </w:placeholder>
        <w:temporary/>
        <w:showingPlcHdr/>
        <w15:appearance w15:val="hidden"/>
      </w:sdtPr>
      <w:sdtEndPr/>
      <w:sdtContent>
        <w:p w:rsidR="0045369D" w:rsidRPr="0078680D" w:rsidRDefault="001C4C33" w:rsidP="0045369D">
          <w:pPr>
            <w:pStyle w:val="Ttulo"/>
          </w:pPr>
          <w:r w:rsidRPr="0078680D">
            <w:rPr>
              <w:rStyle w:val="TtuloCar"/>
              <w:b/>
              <w:lang w:val="es-MX" w:bidi="es-MX"/>
            </w:rPr>
            <w:t>LISTA DE CONTACTOS DE EQUIPO. HAZ DOBLE CLIC EN "CLUB DEPORTIVO DEL EQUIPO" EN LA CABECERA PARA AGREGAR EL NOMBRE DEL EQUIPO</w:t>
          </w:r>
        </w:p>
      </w:sdtContent>
    </w:sdt>
    <w:tbl>
      <w:tblPr>
        <w:tblStyle w:val="Listadecontactos"/>
        <w:tblW w:w="5000" w:type="pct"/>
        <w:tblLook w:val="04A0" w:firstRow="1" w:lastRow="0" w:firstColumn="1" w:lastColumn="0" w:noHBand="0" w:noVBand="1"/>
        <w:tblDescription w:val="Tabla de información de contacto de los jugadores"/>
      </w:tblPr>
      <w:tblGrid>
        <w:gridCol w:w="3119"/>
        <w:gridCol w:w="2835"/>
        <w:gridCol w:w="2550"/>
        <w:gridCol w:w="2978"/>
        <w:gridCol w:w="3484"/>
      </w:tblGrid>
      <w:tr w:rsidR="002E5CE7" w:rsidTr="002E5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ombre del jugador:"/>
            <w:tag w:val="Nombre del jugador:"/>
            <w:id w:val="1319152910"/>
            <w:placeholder>
              <w:docPart w:val="CA529D5071C0468C90B9971E3D6BA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A269F5" w:rsidRDefault="00F77251" w:rsidP="002D61AE">
                <w:r>
                  <w:rPr>
                    <w:lang w:val="es-MX" w:bidi="es-MX"/>
                  </w:rPr>
                  <w:t>Nombre del jugador</w:t>
                </w:r>
              </w:p>
            </w:tc>
          </w:sdtContent>
        </w:sdt>
        <w:sdt>
          <w:sdtPr>
            <w:alias w:val="Nombre del tutor:"/>
            <w:tag w:val="Nombre del tutor:"/>
            <w:id w:val="1844431671"/>
            <w:placeholder>
              <w:docPart w:val="5BFB73DD44F14775A2CA20AB48006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A269F5" w:rsidRDefault="00F77251" w:rsidP="002D61AE">
                <w:r>
                  <w:rPr>
                    <w:lang w:val="es-MX" w:bidi="es-MX"/>
                  </w:rPr>
                  <w:t>Nombre del tutor</w:t>
                </w:r>
              </w:p>
            </w:tc>
          </w:sdtContent>
        </w:sdt>
        <w:sdt>
          <w:sdtPr>
            <w:alias w:val="Teléfono de casa:"/>
            <w:tag w:val="Teléfono de casa:"/>
            <w:id w:val="422299582"/>
            <w:placeholder>
              <w:docPart w:val="66B6E460FD2A41FC8497988292DA90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A269F5" w:rsidRDefault="00F77251" w:rsidP="002D61AE">
                <w:r>
                  <w:rPr>
                    <w:lang w:val="es-MX" w:bidi="es-MX"/>
                  </w:rPr>
                  <w:t>Teléfono (casa)</w:t>
                </w:r>
              </w:p>
            </w:tc>
          </w:sdtContent>
        </w:sdt>
        <w:sdt>
          <w:sdtPr>
            <w:alias w:val="Teléfono celular:"/>
            <w:tag w:val="Teléfono celular:"/>
            <w:id w:val="-669488117"/>
            <w:placeholder>
              <w:docPart w:val="F2B976281EF64A88BA6ABE1078C73D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A269F5" w:rsidRDefault="00F77251" w:rsidP="002D61AE">
                <w:r>
                  <w:rPr>
                    <w:lang w:val="es-MX" w:bidi="es-MX"/>
                  </w:rPr>
                  <w:t>Teléfono (celular)</w:t>
                </w:r>
              </w:p>
            </w:tc>
          </w:sdtContent>
        </w:sdt>
        <w:sdt>
          <w:sdtPr>
            <w:alias w:val="Correo:"/>
            <w:tag w:val="Correo:"/>
            <w:id w:val="-8142571"/>
            <w:placeholder>
              <w:docPart w:val="66A6D6285EC141B79BAB684C1FAB4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A269F5" w:rsidRDefault="00F77251" w:rsidP="002D61AE">
                <w:r>
                  <w:rPr>
                    <w:lang w:val="es-MX" w:bidi="es-MX"/>
                  </w:rPr>
                  <w:t>correo</w:t>
                </w:r>
              </w:p>
            </w:tc>
          </w:sdtContent>
        </w:sdt>
      </w:tr>
      <w:tr w:rsidR="002E5CE7" w:rsidTr="002E5CE7">
        <w:sdt>
          <w:sdtPr>
            <w:alias w:val="Escribe el nombre del jugador 1:"/>
            <w:tag w:val="Escribe el nombre del jugador 1:"/>
            <w:id w:val="-1849012187"/>
            <w:placeholder>
              <w:docPart w:val="1EA2C1E3B2E04392A53B15D6B630E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6E772E">
                  <w:rPr>
                    <w:lang w:val="es-MX" w:bidi="es-MX"/>
                  </w:rPr>
                  <w:t>Nombre del jugador 1</w:t>
                </w:r>
              </w:p>
            </w:tc>
          </w:sdtContent>
        </w:sdt>
        <w:sdt>
          <w:sdtPr>
            <w:alias w:val="Escribe el nombre del tutor 1:"/>
            <w:tag w:val="Escribe el nombre del tutor 1:"/>
            <w:id w:val="2073996731"/>
            <w:placeholder>
              <w:docPart w:val="35049A5B1DA74564828259D3AB269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1</w:t>
                </w:r>
              </w:p>
            </w:tc>
          </w:sdtContent>
        </w:sdt>
        <w:sdt>
          <w:sdtPr>
            <w:alias w:val="Escribe el teléfono de casa 1:"/>
            <w:tag w:val="Escribe el teléfono de casa 1:"/>
            <w:id w:val="608634072"/>
            <w:placeholder>
              <w:docPart w:val="F48C286A01D34E05893F383720FC3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 w:rsidRPr="00024231">
                  <w:rPr>
                    <w:lang w:val="es-MX" w:bidi="es-MX"/>
                  </w:rPr>
                  <w:t>Teléfono (casa) 1</w:t>
                </w:r>
              </w:p>
            </w:tc>
          </w:sdtContent>
        </w:sdt>
        <w:sdt>
          <w:sdtPr>
            <w:alias w:val="Escribe el nombre del teléfono celular 1:"/>
            <w:tag w:val="Escribe el nombre del teléfono celular 1:"/>
            <w:id w:val="538254258"/>
            <w:placeholder>
              <w:docPart w:val="C255754F6CA6424CB57D8878BF2BA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 w:rsidRPr="00024231">
                  <w:rPr>
                    <w:lang w:val="es-MX" w:bidi="es-MX"/>
                  </w:rPr>
                  <w:t>Teléfono (celular) 1</w:t>
                </w:r>
              </w:p>
            </w:tc>
          </w:sdtContent>
        </w:sdt>
        <w:sdt>
          <w:sdtPr>
            <w:alias w:val="Escribe el correo 1:"/>
            <w:tag w:val="Escribe el correo 1:"/>
            <w:id w:val="411443234"/>
            <w:placeholder>
              <w:docPart w:val="CECD9D059DB845A69C875E8F9C002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1</w:t>
                </w:r>
              </w:p>
            </w:tc>
          </w:sdtContent>
        </w:sdt>
      </w:tr>
      <w:tr w:rsidR="002E5CE7" w:rsidTr="002E5CE7">
        <w:sdt>
          <w:sdtPr>
            <w:alias w:val="Escribe el nombre del jugador 2:"/>
            <w:tag w:val="Escribe el nombre del jugador 2:"/>
            <w:id w:val="707612970"/>
            <w:placeholder>
              <w:docPart w:val="A2432539300A409EA6F452A15AB5D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2</w:t>
                </w:r>
              </w:p>
            </w:tc>
          </w:sdtContent>
        </w:sdt>
        <w:sdt>
          <w:sdtPr>
            <w:alias w:val="Escribe el nombre del tutor 2:"/>
            <w:tag w:val="Escribe el nombre del tutor 2:"/>
            <w:id w:val="640850149"/>
            <w:placeholder>
              <w:docPart w:val="1A4EA6F136A74AD49601F5BD9BA22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2</w:t>
                </w:r>
              </w:p>
            </w:tc>
          </w:sdtContent>
        </w:sdt>
        <w:sdt>
          <w:sdtPr>
            <w:alias w:val="Escribe el teléfono de casa 2:"/>
            <w:tag w:val="Escribe el teléfono de casa 2:"/>
            <w:id w:val="-134566185"/>
            <w:placeholder>
              <w:docPart w:val="9CBA98B754EC4A6E94754211EA2E2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(casa) 2</w:t>
                </w:r>
              </w:p>
            </w:tc>
          </w:sdtContent>
        </w:sdt>
        <w:sdt>
          <w:sdtPr>
            <w:alias w:val="Escribe el teléfono celular 2:"/>
            <w:tag w:val="Escribe el teléfono celular 2:"/>
            <w:id w:val="745839409"/>
            <w:placeholder>
              <w:docPart w:val="58DDABAFFFEB432D9D1C6C322ADD1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(celular) 2</w:t>
                </w:r>
              </w:p>
            </w:tc>
          </w:sdtContent>
        </w:sdt>
        <w:sdt>
          <w:sdtPr>
            <w:alias w:val="Escribe el correo 2:"/>
            <w:tag w:val="Escribe el correo 2:"/>
            <w:id w:val="-1582441113"/>
            <w:placeholder>
              <w:docPart w:val="1DDE8B7CFA654A50A787D5E3C53DD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2</w:t>
                </w:r>
              </w:p>
            </w:tc>
          </w:sdtContent>
        </w:sdt>
      </w:tr>
      <w:tr w:rsidR="002E5CE7" w:rsidTr="002E5CE7">
        <w:sdt>
          <w:sdtPr>
            <w:alias w:val="Escribe el nombre del jugador 3:"/>
            <w:tag w:val="Escribe el nombre del jugador 3:"/>
            <w:id w:val="949588520"/>
            <w:placeholder>
              <w:docPart w:val="A81B1C5EEE5F40A3A19134BE8FF25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3</w:t>
                </w:r>
              </w:p>
            </w:tc>
          </w:sdtContent>
        </w:sdt>
        <w:sdt>
          <w:sdtPr>
            <w:alias w:val="Escribe el nombre del tutor 3:"/>
            <w:tag w:val="Escribe el nombre del tutor 3:"/>
            <w:id w:val="1516652214"/>
            <w:placeholder>
              <w:docPart w:val="AB9D06E51558499B96F2ECB77D9B2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3</w:t>
                </w:r>
              </w:p>
            </w:tc>
          </w:sdtContent>
        </w:sdt>
        <w:sdt>
          <w:sdtPr>
            <w:alias w:val="Escribe el teléfono de casa 3:"/>
            <w:tag w:val="Escribe el teléfono de casa 3:"/>
            <w:id w:val="704603671"/>
            <w:placeholder>
              <w:docPart w:val="8409999A36F6439483191E65EDE4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(casa) 3</w:t>
                </w:r>
              </w:p>
            </w:tc>
          </w:sdtContent>
        </w:sdt>
        <w:sdt>
          <w:sdtPr>
            <w:alias w:val="Escribe el teléfono celular 3:"/>
            <w:tag w:val="Escribe el teléfono celular 3:"/>
            <w:id w:val="-397437507"/>
            <w:placeholder>
              <w:docPart w:val="A41A9CA206CB4462AE8F015BD5758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(celular) 3</w:t>
                </w:r>
              </w:p>
            </w:tc>
          </w:sdtContent>
        </w:sdt>
        <w:sdt>
          <w:sdtPr>
            <w:alias w:val="Escribe el correo 3:"/>
            <w:tag w:val="Escribe el correo 3:"/>
            <w:id w:val="-2088450371"/>
            <w:placeholder>
              <w:docPart w:val="4E61F44163DA45A38F6C66E396932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3</w:t>
                </w:r>
              </w:p>
            </w:tc>
          </w:sdtContent>
        </w:sdt>
      </w:tr>
      <w:tr w:rsidR="002E5CE7" w:rsidTr="002E5CE7">
        <w:sdt>
          <w:sdtPr>
            <w:alias w:val="Escribe el nombre del jugador 4:"/>
            <w:tag w:val="Escribe el nombre del jugador 4:"/>
            <w:id w:val="1797250127"/>
            <w:placeholder>
              <w:docPart w:val="B8711ECABAC249AAA7775FBE05AFC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4</w:t>
                </w:r>
              </w:p>
            </w:tc>
          </w:sdtContent>
        </w:sdt>
        <w:sdt>
          <w:sdtPr>
            <w:alias w:val="Escribe el nombre del tutor 4:"/>
            <w:tag w:val="Escribe el nombre del tutor 4:"/>
            <w:id w:val="463853783"/>
            <w:placeholder>
              <w:docPart w:val="9293AAA06763410DB77645F2373B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4</w:t>
                </w:r>
              </w:p>
            </w:tc>
          </w:sdtContent>
        </w:sdt>
        <w:sdt>
          <w:sdtPr>
            <w:alias w:val="Escribe el teléfono de casa 4:"/>
            <w:tag w:val="Escribe el teléfono de casa 4:"/>
            <w:id w:val="714085095"/>
            <w:placeholder>
              <w:docPart w:val="5CD17D52EE174F5B91DC217B613635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(casa) 4</w:t>
                </w:r>
              </w:p>
            </w:tc>
          </w:sdtContent>
        </w:sdt>
        <w:sdt>
          <w:sdtPr>
            <w:alias w:val="Escribe el teléfono celular 4:"/>
            <w:tag w:val="Escribe el teléfono celular 4:"/>
            <w:id w:val="-706880648"/>
            <w:placeholder>
              <w:docPart w:val="82322281F362439FA55E9F77158CA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(celular) 4</w:t>
                </w:r>
              </w:p>
            </w:tc>
          </w:sdtContent>
        </w:sdt>
        <w:sdt>
          <w:sdtPr>
            <w:alias w:val="Escribe el correo 4:"/>
            <w:tag w:val="Escribe el correo 4:"/>
            <w:id w:val="-334226167"/>
            <w:placeholder>
              <w:docPart w:val="C81CD117C42B453BAA28C5D2AF78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4</w:t>
                </w:r>
              </w:p>
            </w:tc>
          </w:sdtContent>
        </w:sdt>
      </w:tr>
      <w:tr w:rsidR="002E5CE7" w:rsidTr="002E5CE7">
        <w:sdt>
          <w:sdtPr>
            <w:alias w:val="Escribe el nombre del jugador 5:"/>
            <w:tag w:val="Escribe el nombre del jugador 5:"/>
            <w:id w:val="1357311548"/>
            <w:placeholder>
              <w:docPart w:val="E1C88DD8A2144FDB9D39067114712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5</w:t>
                </w:r>
              </w:p>
            </w:tc>
          </w:sdtContent>
        </w:sdt>
        <w:sdt>
          <w:sdtPr>
            <w:alias w:val="Escribe el nombre del tutor 5:"/>
            <w:tag w:val="Escribe el nombre del tutor 5:"/>
            <w:id w:val="-313879099"/>
            <w:placeholder>
              <w:docPart w:val="2187EB81605C47BFB7ACDE81F6C7F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5</w:t>
                </w:r>
              </w:p>
            </w:tc>
          </w:sdtContent>
        </w:sdt>
        <w:sdt>
          <w:sdtPr>
            <w:alias w:val="Escribe el teléfono de casa 5:"/>
            <w:tag w:val="Escribe el teléfono de casa 5:"/>
            <w:id w:val="-1261833143"/>
            <w:placeholder>
              <w:docPart w:val="119D4B2D50ED40AC8CF1D9A2D4673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(casa) 5</w:t>
                </w:r>
              </w:p>
            </w:tc>
          </w:sdtContent>
        </w:sdt>
        <w:sdt>
          <w:sdtPr>
            <w:alias w:val="Escribe el teléfono celular 5:"/>
            <w:tag w:val="Escribe el teléfono celular 5:"/>
            <w:id w:val="-1759898924"/>
            <w:placeholder>
              <w:docPart w:val="72067525BBCE46619AFFAF62CEAA0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(celular) 5</w:t>
                </w:r>
              </w:p>
            </w:tc>
          </w:sdtContent>
        </w:sdt>
        <w:sdt>
          <w:sdtPr>
            <w:alias w:val="Escribe el correo 5:"/>
            <w:tag w:val="Escribe el correo 5:"/>
            <w:id w:val="-262916377"/>
            <w:placeholder>
              <w:docPart w:val="7B89D77386364D59BA852F50F6FDB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5</w:t>
                </w:r>
              </w:p>
            </w:tc>
          </w:sdtContent>
        </w:sdt>
      </w:tr>
      <w:tr w:rsidR="002E5CE7" w:rsidTr="002E5CE7">
        <w:sdt>
          <w:sdtPr>
            <w:alias w:val="Escribe el nombre del jugador 6:"/>
            <w:tag w:val="Escribe el nombre del jugador 6:"/>
            <w:id w:val="493222897"/>
            <w:placeholder>
              <w:docPart w:val="A9D5D7D4705E4E838F73FF9080B6D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6</w:t>
                </w:r>
              </w:p>
            </w:tc>
          </w:sdtContent>
        </w:sdt>
        <w:sdt>
          <w:sdtPr>
            <w:alias w:val="Escribe el nombre del tutor 6:"/>
            <w:tag w:val="Escribe el nombre del tutor 6:"/>
            <w:id w:val="-1403438562"/>
            <w:placeholder>
              <w:docPart w:val="0CA5B58ED9634259B397FD7D7F538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6</w:t>
                </w:r>
              </w:p>
            </w:tc>
          </w:sdtContent>
        </w:sdt>
        <w:sdt>
          <w:sdtPr>
            <w:alias w:val="Escribe el teléfono de casa 6:"/>
            <w:tag w:val="Escribe el teléfono de casa 6:"/>
            <w:id w:val="-1893262851"/>
            <w:placeholder>
              <w:docPart w:val="EB5B7E87DC6445A8A39FAD8A4F8BF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(casa) 6</w:t>
                </w:r>
              </w:p>
            </w:tc>
          </w:sdtContent>
        </w:sdt>
        <w:sdt>
          <w:sdtPr>
            <w:alias w:val="Escribe el teléfono celular 6:"/>
            <w:tag w:val="Escribe el teléfono celular 6:"/>
            <w:id w:val="1048338409"/>
            <w:placeholder>
              <w:docPart w:val="60AEDF2E990B47279A43092B20E03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(celular) 6</w:t>
                </w:r>
              </w:p>
            </w:tc>
          </w:sdtContent>
        </w:sdt>
        <w:sdt>
          <w:sdtPr>
            <w:alias w:val="Escribe el correo 6:"/>
            <w:tag w:val="Escribe el correo 6:"/>
            <w:id w:val="-426197317"/>
            <w:placeholder>
              <w:docPart w:val="1CA9BBC250B54E25B2A8280612D51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6</w:t>
                </w:r>
              </w:p>
            </w:tc>
          </w:sdtContent>
        </w:sdt>
      </w:tr>
      <w:tr w:rsidR="002E5CE7" w:rsidTr="002E5CE7">
        <w:sdt>
          <w:sdtPr>
            <w:alias w:val="Escribe el nombre del jugador 7:"/>
            <w:tag w:val="Escribe el nombre del jugador 7:"/>
            <w:id w:val="-619222601"/>
            <w:placeholder>
              <w:docPart w:val="03E02D1D8D0644929091F62F6200D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7</w:t>
                </w:r>
              </w:p>
            </w:tc>
          </w:sdtContent>
        </w:sdt>
        <w:sdt>
          <w:sdtPr>
            <w:alias w:val="Escribe el nombre del tutor 7:"/>
            <w:tag w:val="Escribe el nombre del tutor 7:"/>
            <w:id w:val="1801877577"/>
            <w:placeholder>
              <w:docPart w:val="56E0C0DB661440BE84143348E2929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7</w:t>
                </w:r>
              </w:p>
            </w:tc>
          </w:sdtContent>
        </w:sdt>
        <w:sdt>
          <w:sdtPr>
            <w:alias w:val="Escribe el teléfono de casa 7:"/>
            <w:tag w:val="Escribe el teléfono de casa 7:"/>
            <w:id w:val="-55941478"/>
            <w:placeholder>
              <w:docPart w:val="E5222AA76A014F13826110396BEE0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(casa) 7</w:t>
                </w:r>
              </w:p>
            </w:tc>
          </w:sdtContent>
        </w:sdt>
        <w:sdt>
          <w:sdtPr>
            <w:alias w:val="Escribe el teléfono celular 7:"/>
            <w:tag w:val="Escribe el teléfono celular 7:"/>
            <w:id w:val="-54701648"/>
            <w:placeholder>
              <w:docPart w:val="FD13C8BD6BD246E18B04664183CA3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(celular) 7</w:t>
                </w:r>
              </w:p>
            </w:tc>
          </w:sdtContent>
        </w:sdt>
        <w:sdt>
          <w:sdtPr>
            <w:alias w:val="Escribe el correo 7:"/>
            <w:tag w:val="Escribe el correo 7:"/>
            <w:id w:val="1014028703"/>
            <w:placeholder>
              <w:docPart w:val="D12E9C5EB4AF498590AAAA0391149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7</w:t>
                </w:r>
              </w:p>
            </w:tc>
          </w:sdtContent>
        </w:sdt>
      </w:tr>
      <w:tr w:rsidR="002E5CE7" w:rsidTr="002E5CE7">
        <w:sdt>
          <w:sdtPr>
            <w:alias w:val="Escribe el nombre del jugador 8:"/>
            <w:tag w:val="Escribe el nombre del jugador 8:"/>
            <w:id w:val="1809966856"/>
            <w:placeholder>
              <w:docPart w:val="A982D009C46B47918CD0FE61BB115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8</w:t>
                </w:r>
              </w:p>
            </w:tc>
          </w:sdtContent>
        </w:sdt>
        <w:sdt>
          <w:sdtPr>
            <w:alias w:val="Escribe el nombre del tutor 8:"/>
            <w:tag w:val="Escribe el nombre del tutor 8:"/>
            <w:id w:val="-1840840177"/>
            <w:placeholder>
              <w:docPart w:val="C151D6D1A97D4A0984C644EEEE29E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8</w:t>
                </w:r>
              </w:p>
            </w:tc>
          </w:sdtContent>
        </w:sdt>
        <w:sdt>
          <w:sdtPr>
            <w:alias w:val="Escribe el teléfono de casa 8:"/>
            <w:tag w:val="Escribe el teléfono de casa 8:"/>
            <w:id w:val="531542924"/>
            <w:placeholder>
              <w:docPart w:val="860ABAA62DD24C8F83FB4E912EAF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(casa) 8</w:t>
                </w:r>
              </w:p>
            </w:tc>
          </w:sdtContent>
        </w:sdt>
        <w:sdt>
          <w:sdtPr>
            <w:alias w:val="Escribe el teléfono celular 8:"/>
            <w:tag w:val="Escribe el teléfono celular 8:"/>
            <w:id w:val="-371619299"/>
            <w:placeholder>
              <w:docPart w:val="3F5B282CB4494B50AC02411930596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(celular) 8</w:t>
                </w:r>
              </w:p>
            </w:tc>
          </w:sdtContent>
        </w:sdt>
        <w:sdt>
          <w:sdtPr>
            <w:alias w:val="Escribe el correo 8:"/>
            <w:tag w:val="Escribe el correo 8:"/>
            <w:id w:val="1024602304"/>
            <w:placeholder>
              <w:docPart w:val="89767D0FC40A4A069AFDBFE22A3F5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8</w:t>
                </w:r>
              </w:p>
            </w:tc>
          </w:sdtContent>
        </w:sdt>
      </w:tr>
      <w:tr w:rsidR="002E5CE7" w:rsidTr="002E5CE7">
        <w:sdt>
          <w:sdtPr>
            <w:alias w:val="Escribe el nombre del jugador 9:"/>
            <w:tag w:val="Escribe el nombre del jugador 9:"/>
            <w:id w:val="2099137049"/>
            <w:placeholder>
              <w:docPart w:val="05B995A27D974D5BAB6A868D56A4B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9</w:t>
                </w:r>
              </w:p>
            </w:tc>
          </w:sdtContent>
        </w:sdt>
        <w:sdt>
          <w:sdtPr>
            <w:alias w:val="Escribe el nombre del tutor 9:"/>
            <w:tag w:val="Escribe el nombre del tutor 9:"/>
            <w:id w:val="-1869279144"/>
            <w:placeholder>
              <w:docPart w:val="0FF016CB72AE432397EA3DB1E3D6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9</w:t>
                </w:r>
              </w:p>
            </w:tc>
          </w:sdtContent>
        </w:sdt>
        <w:sdt>
          <w:sdtPr>
            <w:alias w:val="Escribe el teléfono de casa 9:"/>
            <w:tag w:val="Escribe el teléfono de casa 9:"/>
            <w:id w:val="1407568827"/>
            <w:placeholder>
              <w:docPart w:val="11B0D3707FA94D77975672A7A7063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(casa) 9</w:t>
                </w:r>
              </w:p>
            </w:tc>
          </w:sdtContent>
        </w:sdt>
        <w:sdt>
          <w:sdtPr>
            <w:alias w:val="Escribe el teléfono celular 9:"/>
            <w:tag w:val="Escribe el teléfono celular 9:"/>
            <w:id w:val="-355739250"/>
            <w:placeholder>
              <w:docPart w:val="2BBD35EA089345819D44C00A4159D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(celular) 9</w:t>
                </w:r>
              </w:p>
            </w:tc>
          </w:sdtContent>
        </w:sdt>
        <w:sdt>
          <w:sdtPr>
            <w:alias w:val="Escribe el correo 9:"/>
            <w:tag w:val="Escribe el correo 9:"/>
            <w:id w:val="-1739012155"/>
            <w:placeholder>
              <w:docPart w:val="18E3047B5220440F8FD389834C3C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9</w:t>
                </w:r>
              </w:p>
            </w:tc>
          </w:sdtContent>
        </w:sdt>
      </w:tr>
      <w:tr w:rsidR="002E5CE7" w:rsidTr="002E5CE7">
        <w:sdt>
          <w:sdtPr>
            <w:alias w:val="Escribe el nombre del jugador 10:"/>
            <w:tag w:val="Escribe el nombre del jugador 10:"/>
            <w:id w:val="1406718711"/>
            <w:placeholder>
              <w:docPart w:val="D8D4B38C8BEB449BBCACA2B9CBC7E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10</w:t>
                </w:r>
              </w:p>
            </w:tc>
          </w:sdtContent>
        </w:sdt>
        <w:sdt>
          <w:sdtPr>
            <w:alias w:val="Escribe el nombre del tutor 10:"/>
            <w:tag w:val="Escribe el nombre del tutor 10:"/>
            <w:id w:val="-831372813"/>
            <w:placeholder>
              <w:docPart w:val="4290C85AE3BB4FFAAA8B1C4197238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10</w:t>
                </w:r>
              </w:p>
            </w:tc>
          </w:sdtContent>
        </w:sdt>
        <w:sdt>
          <w:sdtPr>
            <w:alias w:val="Escribe el teléfono de casa 10:"/>
            <w:tag w:val="Escribe el teléfono de casa 10:"/>
            <w:id w:val="522052056"/>
            <w:placeholder>
              <w:docPart w:val="937DF3E843B14750831471DD6BBB3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(casa) 10</w:t>
                </w:r>
              </w:p>
            </w:tc>
          </w:sdtContent>
        </w:sdt>
        <w:sdt>
          <w:sdtPr>
            <w:alias w:val="Escribe el teléfono celular 10:"/>
            <w:tag w:val="Escribe el teléfono celular 10:"/>
            <w:id w:val="1406256105"/>
            <w:placeholder>
              <w:docPart w:val="3C9987C0AAE14B02990A6672E65B7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(celular) 10</w:t>
                </w:r>
              </w:p>
            </w:tc>
          </w:sdtContent>
        </w:sdt>
        <w:sdt>
          <w:sdtPr>
            <w:alias w:val="Escribe el correo 10:"/>
            <w:tag w:val="Escribe el correo 10:"/>
            <w:id w:val="-1715114500"/>
            <w:placeholder>
              <w:docPart w:val="AD119FF4C03742328C7461B7069C7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10</w:t>
                </w:r>
              </w:p>
            </w:tc>
          </w:sdtContent>
        </w:sdt>
      </w:tr>
      <w:tr w:rsidR="002E5CE7" w:rsidTr="002E5CE7">
        <w:sdt>
          <w:sdtPr>
            <w:alias w:val="Escribe el nombre del jugador 11:"/>
            <w:tag w:val="Escribe el nombre del jugador 11:"/>
            <w:id w:val="-330377220"/>
            <w:placeholder>
              <w:docPart w:val="7DC0AA1985804EE7957949A9AC5DC1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11</w:t>
                </w:r>
              </w:p>
            </w:tc>
          </w:sdtContent>
        </w:sdt>
        <w:sdt>
          <w:sdtPr>
            <w:alias w:val="Escribe el nombre del tutor 11:"/>
            <w:tag w:val="Escribe el nombre del tutor 11:"/>
            <w:id w:val="-786508629"/>
            <w:placeholder>
              <w:docPart w:val="1E65029D64C2466ABD43B23918DEAE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11</w:t>
                </w:r>
              </w:p>
            </w:tc>
          </w:sdtContent>
        </w:sdt>
        <w:sdt>
          <w:sdtPr>
            <w:alias w:val="Escribe el teléfono de casa 11:"/>
            <w:tag w:val="Escribe el teléfono de casa 11:"/>
            <w:id w:val="2007623282"/>
            <w:placeholder>
              <w:docPart w:val="D3C95D7B7870421AB13E2261B954A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(casa) 11</w:t>
                </w:r>
              </w:p>
            </w:tc>
          </w:sdtContent>
        </w:sdt>
        <w:sdt>
          <w:sdtPr>
            <w:alias w:val="Escribe el teléfono celular 11:"/>
            <w:tag w:val="Escribe el teléfono celular 11:"/>
            <w:id w:val="893857411"/>
            <w:placeholder>
              <w:docPart w:val="719A44DCA13F497782854FCB6069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(celular) 11</w:t>
                </w:r>
              </w:p>
            </w:tc>
          </w:sdtContent>
        </w:sdt>
        <w:sdt>
          <w:sdtPr>
            <w:alias w:val="Escribe el correo 11:"/>
            <w:tag w:val="Escribe el correo 11:"/>
            <w:id w:val="-711729326"/>
            <w:placeholder>
              <w:docPart w:val="5CA6C1EE0BAB46B78C2E19AD42706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11</w:t>
                </w:r>
              </w:p>
            </w:tc>
          </w:sdtContent>
        </w:sdt>
      </w:tr>
      <w:tr w:rsidR="002E5CE7" w:rsidTr="002E5CE7">
        <w:sdt>
          <w:sdtPr>
            <w:alias w:val="Escribe el nombre del jugador 12:"/>
            <w:tag w:val="Escribe el nombre del jugador 12:"/>
            <w:id w:val="1194805811"/>
            <w:placeholder>
              <w:docPart w:val="7D9445795BC243AF931AF944032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12</w:t>
                </w:r>
              </w:p>
            </w:tc>
          </w:sdtContent>
        </w:sdt>
        <w:sdt>
          <w:sdtPr>
            <w:alias w:val="Escribe el nombre del tutor 12:"/>
            <w:tag w:val="Escribe el nombre del tutor 12:"/>
            <w:id w:val="1754474681"/>
            <w:placeholder>
              <w:docPart w:val="6EFA8E5D7286474FB6214388B70E5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12</w:t>
                </w:r>
              </w:p>
            </w:tc>
          </w:sdtContent>
        </w:sdt>
        <w:sdt>
          <w:sdtPr>
            <w:alias w:val="Escribe el teléfono de casa 12:"/>
            <w:tag w:val="Escribe el teléfono de casa 12:"/>
            <w:id w:val="1836265238"/>
            <w:placeholder>
              <w:docPart w:val="C70A248AEBED46A3A6ECEF4EA3FD2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(casa) 12</w:t>
                </w:r>
              </w:p>
            </w:tc>
          </w:sdtContent>
        </w:sdt>
        <w:sdt>
          <w:sdtPr>
            <w:alias w:val="Escribe el teléfono celular 12:"/>
            <w:tag w:val="Escribe el teléfono celular 12:"/>
            <w:id w:val="1504016155"/>
            <w:placeholder>
              <w:docPart w:val="F4B26B0CA8004DF6B46436E2981AF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(celular) 12</w:t>
                </w:r>
              </w:p>
            </w:tc>
          </w:sdtContent>
        </w:sdt>
        <w:sdt>
          <w:sdtPr>
            <w:alias w:val="Escribe el correo 12:"/>
            <w:tag w:val="Escribe el correo 12:"/>
            <w:id w:val="114263754"/>
            <w:placeholder>
              <w:docPart w:val="BC79DBE3071E4113969E3B4F0574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12</w:t>
                </w:r>
              </w:p>
            </w:tc>
          </w:sdtContent>
        </w:sdt>
      </w:tr>
      <w:tr w:rsidR="002E5CE7" w:rsidTr="002E5CE7">
        <w:sdt>
          <w:sdtPr>
            <w:alias w:val="Escribe el nombre del jugador 13:"/>
            <w:tag w:val="Escribe el nombre del jugador 13:"/>
            <w:id w:val="-1322583812"/>
            <w:placeholder>
              <w:docPart w:val="79FAED10D94F4E2BAE1BC29CF7240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13</w:t>
                </w:r>
              </w:p>
            </w:tc>
          </w:sdtContent>
        </w:sdt>
        <w:sdt>
          <w:sdtPr>
            <w:alias w:val="Escribe el nombre del tutor 13:"/>
            <w:tag w:val="Escribe el nombre del tutor 13:"/>
            <w:id w:val="-2061696370"/>
            <w:placeholder>
              <w:docPart w:val="89743053D0664415BCBAA4EBDC18ED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13</w:t>
                </w:r>
              </w:p>
            </w:tc>
          </w:sdtContent>
        </w:sdt>
        <w:sdt>
          <w:sdtPr>
            <w:alias w:val="Escribe el teléfono de casa 13:"/>
            <w:tag w:val="Escribe el teléfono de casa 13:"/>
            <w:id w:val="-1133171331"/>
            <w:placeholder>
              <w:docPart w:val="5FC1092999B843D6850C30DE6C148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(casa) 13</w:t>
                </w:r>
              </w:p>
            </w:tc>
          </w:sdtContent>
        </w:sdt>
        <w:sdt>
          <w:sdtPr>
            <w:alias w:val="Escribe el teléfono celular 13:"/>
            <w:tag w:val="Escribe el teléfono celular 13:"/>
            <w:id w:val="1367488117"/>
            <w:placeholder>
              <w:docPart w:val="A3B9601CE0F24D7698E58C640D018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(celular) 13</w:t>
                </w:r>
              </w:p>
            </w:tc>
          </w:sdtContent>
        </w:sdt>
        <w:sdt>
          <w:sdtPr>
            <w:alias w:val="Escribe el correo 13:"/>
            <w:tag w:val="Escribe el correo 13:"/>
            <w:id w:val="-1484689102"/>
            <w:placeholder>
              <w:docPart w:val="AD006260A5514D72A2C9A2606D384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13</w:t>
                </w:r>
              </w:p>
            </w:tc>
          </w:sdtContent>
        </w:sdt>
      </w:tr>
      <w:tr w:rsidR="002E5CE7" w:rsidTr="002E5CE7">
        <w:sdt>
          <w:sdtPr>
            <w:alias w:val="Escribe el nombre del jugador 14:"/>
            <w:tag w:val="Escribe el nombre del jugador 14:"/>
            <w:id w:val="-1746486957"/>
            <w:placeholder>
              <w:docPart w:val="1CDC6C61B67B4465976B9B377AD4F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14</w:t>
                </w:r>
              </w:p>
            </w:tc>
          </w:sdtContent>
        </w:sdt>
        <w:sdt>
          <w:sdtPr>
            <w:alias w:val="Escribe el nombre del tutor 14:"/>
            <w:tag w:val="Escribe el nombre del tutor 14:"/>
            <w:id w:val="-2020918513"/>
            <w:placeholder>
              <w:docPart w:val="201CE0CCFE9B4425884363CC6C965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14</w:t>
                </w:r>
              </w:p>
            </w:tc>
          </w:sdtContent>
        </w:sdt>
        <w:sdt>
          <w:sdtPr>
            <w:alias w:val="Escribe el teléfono de casa 14:"/>
            <w:tag w:val="Escribe el teléfono de casa 14:"/>
            <w:id w:val="2047325206"/>
            <w:placeholder>
              <w:docPart w:val="9F6E0D964216402D99EC4131D981F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(casa) 14</w:t>
                </w:r>
              </w:p>
            </w:tc>
          </w:sdtContent>
        </w:sdt>
        <w:sdt>
          <w:sdtPr>
            <w:alias w:val="Escribe el teléfono celular 14:"/>
            <w:tag w:val="Escribe el teléfono celular 14:"/>
            <w:id w:val="-1044140003"/>
            <w:placeholder>
              <w:docPart w:val="C8349601B70045DCB1852ACD62C595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(celular) 14</w:t>
                </w:r>
              </w:p>
            </w:tc>
          </w:sdtContent>
        </w:sdt>
        <w:sdt>
          <w:sdtPr>
            <w:alias w:val="Escribe el correo 14:"/>
            <w:tag w:val="Escribe el correo 14:"/>
            <w:id w:val="-410007085"/>
            <w:placeholder>
              <w:docPart w:val="27FE9A2D4FD54778B56DBB2219163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14</w:t>
                </w:r>
              </w:p>
            </w:tc>
          </w:sdtContent>
        </w:sdt>
      </w:tr>
      <w:tr w:rsidR="002E5CE7" w:rsidTr="002E5CE7">
        <w:sdt>
          <w:sdtPr>
            <w:alias w:val="Escribe el nombre del jugador 15:"/>
            <w:tag w:val="Escribe el nombre del jugador 15:"/>
            <w:id w:val="-209423797"/>
            <w:placeholder>
              <w:docPart w:val="21A968E76D984C498E6A44526E59E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15</w:t>
                </w:r>
              </w:p>
            </w:tc>
          </w:sdtContent>
        </w:sdt>
        <w:sdt>
          <w:sdtPr>
            <w:alias w:val="Escribe el nombre del tutor 15:"/>
            <w:tag w:val="Escribe el nombre del tutor 15:"/>
            <w:id w:val="411430158"/>
            <w:placeholder>
              <w:docPart w:val="AA575CD06B6D40BBA314FED2080C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15</w:t>
                </w:r>
              </w:p>
            </w:tc>
          </w:sdtContent>
        </w:sdt>
        <w:sdt>
          <w:sdtPr>
            <w:alias w:val="Escribe el teléfono de casa 15:"/>
            <w:tag w:val="Escribe el teléfono de casa 15:"/>
            <w:id w:val="1009341657"/>
            <w:placeholder>
              <w:docPart w:val="7FE69EC09BBB49F796C91AD709A5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(casa) 15</w:t>
                </w:r>
              </w:p>
            </w:tc>
          </w:sdtContent>
        </w:sdt>
        <w:sdt>
          <w:sdtPr>
            <w:alias w:val="Escribe el teléfono celular 15:"/>
            <w:tag w:val="Escribe el teléfono celular 15:"/>
            <w:id w:val="-198629779"/>
            <w:placeholder>
              <w:docPart w:val="988EDDC2BD98443D8537FDA472B73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(celular) 15</w:t>
                </w:r>
              </w:p>
            </w:tc>
          </w:sdtContent>
        </w:sdt>
        <w:sdt>
          <w:sdtPr>
            <w:alias w:val="Escribe el correo 15:"/>
            <w:tag w:val="Escribe el correo 15:"/>
            <w:id w:val="-484620140"/>
            <w:placeholder>
              <w:docPart w:val="8567D5D28749493BBE45DBD0AA863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15</w:t>
                </w:r>
              </w:p>
            </w:tc>
          </w:sdtContent>
        </w:sdt>
      </w:tr>
      <w:tr w:rsidR="002E5CE7" w:rsidTr="002E5CE7">
        <w:sdt>
          <w:sdtPr>
            <w:alias w:val="Escribe el nombre del jugador 16:"/>
            <w:tag w:val="Escribe el nombre del jugador 16:"/>
            <w:id w:val="-977609608"/>
            <w:placeholder>
              <w:docPart w:val="7410F9057BB74BB7A5593787D1E7C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16</w:t>
                </w:r>
              </w:p>
            </w:tc>
          </w:sdtContent>
        </w:sdt>
        <w:sdt>
          <w:sdtPr>
            <w:alias w:val="Escribe el nombre del tutor 16:"/>
            <w:tag w:val="Escribe el nombre del tutor 16:"/>
            <w:id w:val="157362994"/>
            <w:placeholder>
              <w:docPart w:val="033A3DED84BA47CE9915DF5EBE574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16</w:t>
                </w:r>
              </w:p>
            </w:tc>
          </w:sdtContent>
        </w:sdt>
        <w:sdt>
          <w:sdtPr>
            <w:alias w:val="Escribe el teléfono de casa 16:"/>
            <w:tag w:val="Escribe el teléfono de casa 16:"/>
            <w:id w:val="-1960168053"/>
            <w:placeholder>
              <w:docPart w:val="76722971DFCA4255A46A97FEB1331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(casa) 16</w:t>
                </w:r>
              </w:p>
            </w:tc>
          </w:sdtContent>
        </w:sdt>
        <w:sdt>
          <w:sdtPr>
            <w:alias w:val="Escribe el teléfono celular16 :"/>
            <w:tag w:val="Escribe el teléfono celular16 :"/>
            <w:id w:val="-529182091"/>
            <w:placeholder>
              <w:docPart w:val="600552730A2D4463817D00A06C182B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(celular) 16</w:t>
                </w:r>
              </w:p>
            </w:tc>
          </w:sdtContent>
        </w:sdt>
        <w:sdt>
          <w:sdtPr>
            <w:alias w:val="Escribe el correo 16:"/>
            <w:tag w:val="Escribe el correo 16:"/>
            <w:id w:val="-1335677325"/>
            <w:placeholder>
              <w:docPart w:val="33329808F0C04C19A5EB76E9F8563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16</w:t>
                </w:r>
              </w:p>
            </w:tc>
          </w:sdtContent>
        </w:sdt>
      </w:tr>
      <w:tr w:rsidR="002E5CE7" w:rsidTr="002E5CE7">
        <w:sdt>
          <w:sdtPr>
            <w:alias w:val="Escribe el nombre del jugador 17:"/>
            <w:tag w:val="Escribe el nombre del jugador 17:"/>
            <w:id w:val="698971397"/>
            <w:placeholder>
              <w:docPart w:val="73AFA46CBB0A460C8B38D84465898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17</w:t>
                </w:r>
              </w:p>
            </w:tc>
          </w:sdtContent>
        </w:sdt>
        <w:sdt>
          <w:sdtPr>
            <w:alias w:val="Escribe el nombre del tutor 17:"/>
            <w:tag w:val="Escribe el nombre del tutor 17:"/>
            <w:id w:val="371354126"/>
            <w:placeholder>
              <w:docPart w:val="D26C0ACA1D96400D956ABDAA63B6CC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17</w:t>
                </w:r>
              </w:p>
            </w:tc>
          </w:sdtContent>
        </w:sdt>
        <w:sdt>
          <w:sdtPr>
            <w:alias w:val="Escribe el teléfono de casa 17:"/>
            <w:tag w:val="Escribe el teléfono de casa 17:"/>
            <w:id w:val="-1724433017"/>
            <w:placeholder>
              <w:docPart w:val="C15E26A7C5B042DE85828B7E461D7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(casa) 17</w:t>
                </w:r>
              </w:p>
            </w:tc>
          </w:sdtContent>
        </w:sdt>
        <w:sdt>
          <w:sdtPr>
            <w:alias w:val="Escribe el teléfono celular 17:"/>
            <w:tag w:val="Escribe el teléfono celular 17:"/>
            <w:id w:val="-1446613591"/>
            <w:placeholder>
              <w:docPart w:val="D2B6A9B7C4A446468AC644A3C12AD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(celular) 17</w:t>
                </w:r>
              </w:p>
            </w:tc>
          </w:sdtContent>
        </w:sdt>
        <w:sdt>
          <w:sdtPr>
            <w:alias w:val="Escribe el correo 17:"/>
            <w:tag w:val="Escribe el correo 17:"/>
            <w:id w:val="-503286949"/>
            <w:placeholder>
              <w:docPart w:val="42B4C77E2DC743F4B748BD7467729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17</w:t>
                </w:r>
              </w:p>
            </w:tc>
          </w:sdtContent>
        </w:sdt>
      </w:tr>
      <w:tr w:rsidR="002E5CE7" w:rsidTr="002E5CE7">
        <w:sdt>
          <w:sdtPr>
            <w:alias w:val="Escribe el nombre del jugador 18:"/>
            <w:tag w:val="Escribe el nombre del jugador 18:"/>
            <w:id w:val="2118721922"/>
            <w:placeholder>
              <w:docPart w:val="95564895EC6941549DB242541CC29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18</w:t>
                </w:r>
              </w:p>
            </w:tc>
          </w:sdtContent>
        </w:sdt>
        <w:sdt>
          <w:sdtPr>
            <w:alias w:val="Escribe el nombre del tutor 18:"/>
            <w:tag w:val="Escribe el nombre del tutor 18:"/>
            <w:id w:val="-1944757711"/>
            <w:placeholder>
              <w:docPart w:val="2421192521474FB5B380B4E4B4374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18</w:t>
                </w:r>
              </w:p>
            </w:tc>
          </w:sdtContent>
        </w:sdt>
        <w:sdt>
          <w:sdtPr>
            <w:alias w:val="Escribe el teléfono de casa 18:"/>
            <w:tag w:val="Escribe el teléfono de casa 18:"/>
            <w:id w:val="-1825971191"/>
            <w:placeholder>
              <w:docPart w:val="68D85C6B0BC74200946D677EA7655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(casa) 18</w:t>
                </w:r>
              </w:p>
            </w:tc>
          </w:sdtContent>
        </w:sdt>
        <w:sdt>
          <w:sdtPr>
            <w:alias w:val="Escribe el teléfono celular 18:"/>
            <w:tag w:val="Escribe el teléfono celular 18:"/>
            <w:id w:val="1979031395"/>
            <w:placeholder>
              <w:docPart w:val="A7A6681360BE412C981B1DA15D5560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(celular) 18</w:t>
                </w:r>
              </w:p>
            </w:tc>
          </w:sdtContent>
        </w:sdt>
        <w:sdt>
          <w:sdtPr>
            <w:alias w:val="Escribe el correo 18:"/>
            <w:tag w:val="Escribe el correo 18:"/>
            <w:id w:val="-1386248842"/>
            <w:placeholder>
              <w:docPart w:val="7575DBC4721C42A7B383AD363220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18</w:t>
                </w:r>
              </w:p>
            </w:tc>
          </w:sdtContent>
        </w:sdt>
      </w:tr>
      <w:tr w:rsidR="002E5CE7" w:rsidTr="002E5CE7">
        <w:sdt>
          <w:sdtPr>
            <w:alias w:val="Escribe el nombre del jugador 19:"/>
            <w:tag w:val="Escribe el nombre del jugador 19:"/>
            <w:id w:val="1478417311"/>
            <w:placeholder>
              <w:docPart w:val="31580351D9074820BDA5F0925F83B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19</w:t>
                </w:r>
              </w:p>
            </w:tc>
          </w:sdtContent>
        </w:sdt>
        <w:sdt>
          <w:sdtPr>
            <w:alias w:val="Escribe el nombre del tutor 19:"/>
            <w:tag w:val="Escribe el nombre del tutor 19:"/>
            <w:id w:val="1567602659"/>
            <w:placeholder>
              <w:docPart w:val="E76CB33B7A7F4E5C9CD4DB7872576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19</w:t>
                </w:r>
              </w:p>
            </w:tc>
          </w:sdtContent>
        </w:sdt>
        <w:sdt>
          <w:sdtPr>
            <w:alias w:val="Escribe el teléfono de casa 19:"/>
            <w:tag w:val="Escribe el teléfono de casa 19:"/>
            <w:id w:val="-449934875"/>
            <w:placeholder>
              <w:docPart w:val="64A8BF15776E4358927F9E02C49D7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(casa) 19</w:t>
                </w:r>
              </w:p>
            </w:tc>
          </w:sdtContent>
        </w:sdt>
        <w:sdt>
          <w:sdtPr>
            <w:alias w:val="Escribe el teléfono celular 19:"/>
            <w:tag w:val="Escribe el teléfono celular 19:"/>
            <w:id w:val="-1329511546"/>
            <w:placeholder>
              <w:docPart w:val="A1006DF98F7844EBB32545C16F22B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 w:rsidRPr="00EA38FF">
                  <w:rPr>
                    <w:lang w:val="es-MX" w:bidi="es-MX"/>
                  </w:rPr>
                  <w:t>Teléfono (celular) 19</w:t>
                </w:r>
              </w:p>
            </w:tc>
          </w:sdtContent>
        </w:sdt>
        <w:sdt>
          <w:sdtPr>
            <w:alias w:val="Escribe el correo 19:"/>
            <w:tag w:val="Escribe el correo 19:"/>
            <w:id w:val="1337345844"/>
            <w:placeholder>
              <w:docPart w:val="1D66B5807E064C5E8BEA67234F5D3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19</w:t>
                </w:r>
              </w:p>
            </w:tc>
          </w:sdtContent>
        </w:sdt>
      </w:tr>
      <w:tr w:rsidR="002E5CE7" w:rsidTr="002E5CE7">
        <w:sdt>
          <w:sdtPr>
            <w:alias w:val="Escribe el nombre del jugador 20:"/>
            <w:tag w:val="Escribe el nombre del jugador 20:"/>
            <w:id w:val="1486125064"/>
            <w:placeholder>
              <w:docPart w:val="D08BA3FA1E1D464BB705CB934A59E913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val="es-MX" w:bidi="es-MX"/>
                  </w:rPr>
                  <w:t>Nombre del jugador 20</w:t>
                </w:r>
              </w:p>
            </w:tc>
            <w:bookmarkEnd w:id="0" w:displacedByCustomXml="next"/>
          </w:sdtContent>
        </w:sdt>
        <w:sdt>
          <w:sdtPr>
            <w:alias w:val="Escribe el nombre del tutor 20:"/>
            <w:tag w:val="Escribe el nombre del tutor 20:"/>
            <w:id w:val="1053898564"/>
            <w:placeholder>
              <w:docPart w:val="A245633D913A463A923B66663102B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Nombre del tutor 20</w:t>
                </w:r>
              </w:p>
            </w:tc>
          </w:sdtContent>
        </w:sdt>
        <w:sdt>
          <w:sdtPr>
            <w:alias w:val="Escribe el teléfono de casa 20:"/>
            <w:tag w:val="Escribe el teléfono de casa 20:"/>
            <w:id w:val="552041301"/>
            <w:placeholder>
              <w:docPart w:val="C3B548E759E74EAEAA8739084E32B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(casa) 20</w:t>
                </w:r>
              </w:p>
            </w:tc>
          </w:sdtContent>
        </w:sdt>
        <w:sdt>
          <w:sdtPr>
            <w:alias w:val="Escribe el teléfono celular 20:"/>
            <w:tag w:val="Escribe el teléfono celular 20:"/>
            <w:id w:val="-344630727"/>
            <w:placeholder>
              <w:docPart w:val="1BD037549F354BAE94B1709A33CF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5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Teléfono (celular) 20</w:t>
                </w:r>
              </w:p>
            </w:tc>
          </w:sdtContent>
        </w:sdt>
        <w:sdt>
          <w:sdtPr>
            <w:alias w:val="Escribe el correo 20:"/>
            <w:tag w:val="Escribe el correo 20:"/>
            <w:id w:val="1643847970"/>
            <w:placeholder>
              <w:docPart w:val="2BEB7E6963F8484E8BA8D399DD9CF4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val="es-MX" w:bidi="es-MX"/>
                  </w:rPr>
                  <w:t>Correo 20</w:t>
                </w:r>
              </w:p>
            </w:tc>
          </w:sdtContent>
        </w:sdt>
      </w:tr>
    </w:tbl>
    <w:p w:rsidR="00A2043A" w:rsidRDefault="00A2043A" w:rsidP="006D4509"/>
    <w:sectPr w:rsidR="00A2043A" w:rsidSect="002E5CE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2304" w:right="936" w:bottom="1418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A0" w:rsidRDefault="00F941A0">
      <w:r>
        <w:separator/>
      </w:r>
    </w:p>
    <w:p w:rsidR="00F941A0" w:rsidRDefault="00F941A0"/>
  </w:endnote>
  <w:endnote w:type="continuationSeparator" w:id="0">
    <w:p w:rsidR="00F941A0" w:rsidRDefault="00F941A0">
      <w:r>
        <w:continuationSeparator/>
      </w:r>
    </w:p>
    <w:p w:rsidR="00F941A0" w:rsidRDefault="00F94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EA" w:rsidRDefault="00FF6481">
    <w:pPr>
      <w:pStyle w:val="Piedepgina"/>
    </w:pPr>
    <w:r>
      <w:rPr>
        <w:lang w:val="es-MX" w:bidi="es-MX"/>
      </w:rPr>
      <w:t xml:space="preserve">Página </w:t>
    </w:r>
    <w:r>
      <w:rPr>
        <w:noProof w:val="0"/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noProof w:val="0"/>
        <w:lang w:val="es-MX" w:bidi="es-MX"/>
      </w:rPr>
      <w:fldChar w:fldCharType="separate"/>
    </w:r>
    <w:r w:rsidR="003C2AAD">
      <w:rPr>
        <w:lang w:val="es-MX" w:bidi="es-MX"/>
      </w:rPr>
      <w:t>5</w:t>
    </w:r>
    <w:r>
      <w:rPr>
        <w:lang w:val="es-MX" w:bidi="es-MX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E39" w:rsidRDefault="002E0E39">
    <w:pPr>
      <w:pStyle w:val="Piedepgina"/>
    </w:pPr>
    <w:r>
      <w:rPr>
        <w:lang w:val="es-MX" w:bidi="es-MX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6720840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Rectángulo 1" descr="Rectángulo de pie de la primer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46A1B0" id="Rectángulo 1" o:spid="_x0000_s1026" alt="Rectángulo de pie de la primera página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A0" w:rsidRDefault="00F941A0">
      <w:r>
        <w:separator/>
      </w:r>
    </w:p>
    <w:p w:rsidR="00F941A0" w:rsidRDefault="00F941A0"/>
  </w:footnote>
  <w:footnote w:type="continuationSeparator" w:id="0">
    <w:p w:rsidR="00F941A0" w:rsidRDefault="00F941A0">
      <w:r>
        <w:continuationSeparator/>
      </w:r>
    </w:p>
    <w:p w:rsidR="00F941A0" w:rsidRDefault="00F941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3A" w:rsidRPr="00A2043A" w:rsidRDefault="00F941A0" w:rsidP="00A2043A">
    <w:pPr>
      <w:pStyle w:val="Encabezado"/>
    </w:pPr>
    <w:sdt>
      <w:sdtPr>
        <w:alias w:val="Escribe el nombre del club deportivo:"/>
        <w:tag w:val="Escribe el nombre del club deportivo:"/>
        <w:id w:val="1775518171"/>
        <w:placeholder>
          <w:docPart w:val="BEDA10600ECB487284AD5E91C50978A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val="es-MX" w:bidi="es-MX"/>
          </w:rPr>
          <w:t>Club deportivo</w:t>
        </w:r>
      </w:sdtContent>
    </w:sdt>
    <w:r w:rsidR="00A2043A" w:rsidRPr="00A2043A">
      <w:rPr>
        <w:lang w:val="es-MX" w:bidi="es-MX"/>
      </w:rPr>
      <w:t xml:space="preserve"> </w:t>
    </w:r>
    <w:sdt>
      <w:sdtPr>
        <w:rPr>
          <w:rStyle w:val="Textoennegrita"/>
        </w:rPr>
        <w:alias w:val="Escribe el nombre del equipo:"/>
        <w:tag w:val="Escribe el nombre del equipo:"/>
        <w:id w:val="-1044907777"/>
        <w:placeholder>
          <w:docPart w:val="9B86D629994E40DE922869FFED9D0D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Fuentedeprrafopredeter"/>
          <w:b w:val="0"/>
          <w:bCs w:val="0"/>
          <w:color w:val="FFFFFF" w:themeColor="background1"/>
        </w:rPr>
      </w:sdtEndPr>
      <w:sdtContent>
        <w:r w:rsidR="00A2043A">
          <w:rPr>
            <w:rStyle w:val="Textoennegrita"/>
            <w:lang w:val="es-MX" w:bidi="es-MX"/>
          </w:rPr>
          <w:t>del equipo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3A" w:rsidRPr="00A2043A" w:rsidRDefault="00F941A0" w:rsidP="00A2043A">
    <w:pPr>
      <w:pStyle w:val="Encabezado"/>
    </w:pPr>
    <w:sdt>
      <w:sdtPr>
        <w:alias w:val="Escribe el nombre del club deportivo:"/>
        <w:tag w:val="Escribe el nombre del club deportivo:"/>
        <w:id w:val="-819956243"/>
        <w:placeholder>
          <w:docPart w:val="9B940837F82C4EC2AA85A7AAA8E4EAE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val="es-MX" w:bidi="es-MX"/>
          </w:rPr>
          <w:t>Club deportivo</w:t>
        </w:r>
      </w:sdtContent>
    </w:sdt>
    <w:r w:rsidR="00A2043A" w:rsidRPr="00A2043A">
      <w:rPr>
        <w:lang w:val="es-MX" w:bidi="es-MX"/>
      </w:rPr>
      <w:t xml:space="preserve"> </w:t>
    </w:r>
    <w:sdt>
      <w:sdtPr>
        <w:rPr>
          <w:rStyle w:val="Textoennegrita"/>
        </w:rPr>
        <w:alias w:val="Escribe el nombre del equipo:"/>
        <w:tag w:val="Escribe el nombre del equipo:"/>
        <w:id w:val="1581099257"/>
        <w:placeholder>
          <w:docPart w:val="8BA9DB11FF644EEFB2AA6D22B767D9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Fuentedeprrafopredeter"/>
          <w:b w:val="0"/>
          <w:bCs w:val="0"/>
          <w:color w:val="FFFFFF" w:themeColor="background1"/>
        </w:rPr>
      </w:sdtEndPr>
      <w:sdtContent>
        <w:r w:rsidR="00A2043A">
          <w:rPr>
            <w:rStyle w:val="Textoennegrita"/>
            <w:lang w:val="es-MX" w:bidi="es-MX"/>
          </w:rPr>
          <w:t>del equipo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formsDesign/>
  <w:defaultTabStop w:val="720"/>
  <w:hyphenationZone w:val="425"/>
  <w:defaultTableStyle w:val="Listadecontacto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A"/>
    <w:rsid w:val="00024231"/>
    <w:rsid w:val="000504C3"/>
    <w:rsid w:val="00060923"/>
    <w:rsid w:val="001101BB"/>
    <w:rsid w:val="00146137"/>
    <w:rsid w:val="001C4C33"/>
    <w:rsid w:val="002C3910"/>
    <w:rsid w:val="002D61AE"/>
    <w:rsid w:val="002E0E39"/>
    <w:rsid w:val="002E5CE7"/>
    <w:rsid w:val="00353AB8"/>
    <w:rsid w:val="00383C4C"/>
    <w:rsid w:val="003C2AAD"/>
    <w:rsid w:val="003E35AB"/>
    <w:rsid w:val="004526AC"/>
    <w:rsid w:val="0045369D"/>
    <w:rsid w:val="004915E4"/>
    <w:rsid w:val="00500A02"/>
    <w:rsid w:val="006823BF"/>
    <w:rsid w:val="006D4509"/>
    <w:rsid w:val="006E772E"/>
    <w:rsid w:val="0078680D"/>
    <w:rsid w:val="00796581"/>
    <w:rsid w:val="007B1F70"/>
    <w:rsid w:val="00885DAB"/>
    <w:rsid w:val="008B4382"/>
    <w:rsid w:val="008C758B"/>
    <w:rsid w:val="0091320D"/>
    <w:rsid w:val="0097320F"/>
    <w:rsid w:val="009D7550"/>
    <w:rsid w:val="009F144A"/>
    <w:rsid w:val="00A2043A"/>
    <w:rsid w:val="00A269F5"/>
    <w:rsid w:val="00B82067"/>
    <w:rsid w:val="00B83AEA"/>
    <w:rsid w:val="00BA19A7"/>
    <w:rsid w:val="00D031EE"/>
    <w:rsid w:val="00D126B3"/>
    <w:rsid w:val="00D46169"/>
    <w:rsid w:val="00DF2A38"/>
    <w:rsid w:val="00E44BA4"/>
    <w:rsid w:val="00ED37BF"/>
    <w:rsid w:val="00EF0288"/>
    <w:rsid w:val="00F43754"/>
    <w:rsid w:val="00F60414"/>
    <w:rsid w:val="00F77251"/>
    <w:rsid w:val="00F941A0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s-E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3A"/>
  </w:style>
  <w:style w:type="paragraph" w:styleId="Ttulo1">
    <w:name w:val="heading 1"/>
    <w:basedOn w:val="Normal"/>
    <w:next w:val="Normal"/>
    <w:link w:val="Ttulo1C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Ttulo2">
    <w:name w:val="heading 2"/>
    <w:basedOn w:val="Normal"/>
    <w:next w:val="Normal"/>
    <w:link w:val="Ttulo2C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extoennegrita">
    <w:name w:val="Strong"/>
    <w:basedOn w:val="Fuentedeprrafopredeter"/>
    <w:uiPriority w:val="1"/>
    <w:qFormat/>
    <w:rPr>
      <w:b/>
      <w:bCs/>
      <w:color w:val="A1CF2A" w:themeColor="accent2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decontactos">
    <w:name w:val="Lista de contactos"/>
    <w:basedOn w:val="Tablanormal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Ttulo2Car">
    <w:name w:val="Título 2 Car"/>
    <w:basedOn w:val="Fuentedeprrafopredeter"/>
    <w:link w:val="Ttulo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Encabezado">
    <w:name w:val="header"/>
    <w:basedOn w:val="Normal"/>
    <w:link w:val="EncabezadoC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EncabezadoCar">
    <w:name w:val="Encabezado Car"/>
    <w:basedOn w:val="Fuentedeprrafopredeter"/>
    <w:link w:val="Encabezado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Ttulo">
    <w:name w:val="Title"/>
    <w:basedOn w:val="Normal"/>
    <w:link w:val="TtuloCar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08049A5E1B44DD967B2FAB27A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4408-AC81-449C-9752-E509CDACB7CA}"/>
      </w:docPartPr>
      <w:docPartBody>
        <w:p w:rsidR="00B345C8" w:rsidRDefault="00042ADE" w:rsidP="00042ADE">
          <w:pPr>
            <w:pStyle w:val="7808049A5E1B44DD967B2FAB27AC132C15"/>
          </w:pPr>
          <w:r w:rsidRPr="0078680D">
            <w:rPr>
              <w:rStyle w:val="TtuloCar"/>
              <w:lang w:val="es-MX" w:bidi="es-MX"/>
            </w:rPr>
            <w:t>Lista de contactos del equipo Haz doble clic en "Club deportivo del equipo" en la cabecera para agregar el nombre del equipo</w:t>
          </w:r>
        </w:p>
      </w:docPartBody>
    </w:docPart>
    <w:docPart>
      <w:docPartPr>
        <w:name w:val="CA529D5071C0468C90B9971E3D6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766-378F-45FD-B07E-BA71FEA480D5}"/>
      </w:docPartPr>
      <w:docPartBody>
        <w:p w:rsidR="00605C82" w:rsidRDefault="00042ADE" w:rsidP="00042ADE">
          <w:pPr>
            <w:pStyle w:val="CA529D5071C0468C90B9971E3D6BADD822"/>
          </w:pPr>
          <w:r>
            <w:rPr>
              <w:lang w:val="es-MX" w:bidi="es-MX"/>
            </w:rPr>
            <w:t>Nombre del jugador</w:t>
          </w:r>
        </w:p>
      </w:docPartBody>
    </w:docPart>
    <w:docPart>
      <w:docPartPr>
        <w:name w:val="5BFB73DD44F14775A2CA20AB480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D61-339D-475E-B27B-EB192D4C50AD}"/>
      </w:docPartPr>
      <w:docPartBody>
        <w:p w:rsidR="00605C82" w:rsidRDefault="00042ADE" w:rsidP="00042ADE">
          <w:pPr>
            <w:pStyle w:val="5BFB73DD44F14775A2CA20AB480069AC22"/>
          </w:pPr>
          <w:r>
            <w:rPr>
              <w:lang w:val="es-MX" w:bidi="es-MX"/>
            </w:rPr>
            <w:t>Nombre del tutor</w:t>
          </w:r>
        </w:p>
      </w:docPartBody>
    </w:docPart>
    <w:docPart>
      <w:docPartPr>
        <w:name w:val="66B6E460FD2A41FC8497988292D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443E-505A-43FB-9A57-F4E4392259D8}"/>
      </w:docPartPr>
      <w:docPartBody>
        <w:p w:rsidR="00605C82" w:rsidRDefault="00042ADE" w:rsidP="00042ADE">
          <w:pPr>
            <w:pStyle w:val="66B6E460FD2A41FC8497988292DA90B222"/>
          </w:pPr>
          <w:r>
            <w:rPr>
              <w:lang w:val="es-MX" w:bidi="es-MX"/>
            </w:rPr>
            <w:t>Teléfono (casa)</w:t>
          </w:r>
        </w:p>
      </w:docPartBody>
    </w:docPart>
    <w:docPart>
      <w:docPartPr>
        <w:name w:val="F2B976281EF64A88BA6ABE1078C7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AFFA-55FA-4955-928C-3FEEB2A04AB8}"/>
      </w:docPartPr>
      <w:docPartBody>
        <w:p w:rsidR="00605C82" w:rsidRDefault="00042ADE" w:rsidP="00042ADE">
          <w:pPr>
            <w:pStyle w:val="F2B976281EF64A88BA6ABE1078C73D1C22"/>
          </w:pPr>
          <w:r>
            <w:rPr>
              <w:lang w:val="es-MX" w:bidi="es-MX"/>
            </w:rPr>
            <w:t>Teléfono (celular)</w:t>
          </w:r>
        </w:p>
      </w:docPartBody>
    </w:docPart>
    <w:docPart>
      <w:docPartPr>
        <w:name w:val="66A6D6285EC141B79BAB684C1FAB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F2A-2946-4CE8-A833-DB807F4C82ED}"/>
      </w:docPartPr>
      <w:docPartBody>
        <w:p w:rsidR="00605C82" w:rsidRDefault="00042ADE" w:rsidP="00042ADE">
          <w:pPr>
            <w:pStyle w:val="66A6D6285EC141B79BAB684C1FAB444B22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1EA2C1E3B2E04392A53B15D6B63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47B8-7770-4094-A4E6-FD9D49074482}"/>
      </w:docPartPr>
      <w:docPartBody>
        <w:p w:rsidR="00605C82" w:rsidRDefault="00042ADE" w:rsidP="00B345C8">
          <w:pPr>
            <w:pStyle w:val="1EA2C1E3B2E04392A53B15D6B630E13B"/>
          </w:pPr>
          <w:r w:rsidRPr="006E772E">
            <w:rPr>
              <w:lang w:val="es-MX" w:bidi="es-MX"/>
            </w:rPr>
            <w:t>Nombre del jugador 1</w:t>
          </w:r>
        </w:p>
      </w:docPartBody>
    </w:docPart>
    <w:docPart>
      <w:docPartPr>
        <w:name w:val="35049A5B1DA74564828259D3AB26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20E-79CB-4165-8C21-CBB4185E8453}"/>
      </w:docPartPr>
      <w:docPartBody>
        <w:p w:rsidR="00605C82" w:rsidRDefault="00042ADE" w:rsidP="00B345C8">
          <w:pPr>
            <w:pStyle w:val="35049A5B1DA74564828259D3AB269A90"/>
          </w:pPr>
          <w:r>
            <w:rPr>
              <w:lang w:val="es-MX" w:bidi="es-MX"/>
            </w:rPr>
            <w:t>Nombre del tutor 1</w:t>
          </w:r>
        </w:p>
      </w:docPartBody>
    </w:docPart>
    <w:docPart>
      <w:docPartPr>
        <w:name w:val="F48C286A01D34E05893F383720FC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93B3-B287-45B1-B90F-63877784BCD3}"/>
      </w:docPartPr>
      <w:docPartBody>
        <w:p w:rsidR="00605C82" w:rsidRDefault="00042ADE" w:rsidP="00B345C8">
          <w:pPr>
            <w:pStyle w:val="F48C286A01D34E05893F383720FC331D"/>
          </w:pPr>
          <w:r w:rsidRPr="00024231">
            <w:rPr>
              <w:lang w:val="es-MX" w:bidi="es-MX"/>
            </w:rPr>
            <w:t>Teléfono (casa) 1</w:t>
          </w:r>
        </w:p>
      </w:docPartBody>
    </w:docPart>
    <w:docPart>
      <w:docPartPr>
        <w:name w:val="C255754F6CA6424CB57D8878BF2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AF11-D74C-400B-8551-1E4B1FBD6179}"/>
      </w:docPartPr>
      <w:docPartBody>
        <w:p w:rsidR="00605C82" w:rsidRDefault="00042ADE" w:rsidP="00B345C8">
          <w:pPr>
            <w:pStyle w:val="C255754F6CA6424CB57D8878BF2BA79A"/>
          </w:pPr>
          <w:r w:rsidRPr="00024231">
            <w:rPr>
              <w:lang w:val="es-MX" w:bidi="es-MX"/>
            </w:rPr>
            <w:t>Teléfono (celular) 1</w:t>
          </w:r>
        </w:p>
      </w:docPartBody>
    </w:docPart>
    <w:docPart>
      <w:docPartPr>
        <w:name w:val="CECD9D059DB845A69C875E8F9C00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1BDB-171B-4226-BEB7-987D876E6E26}"/>
      </w:docPartPr>
      <w:docPartBody>
        <w:p w:rsidR="00605C82" w:rsidRDefault="00042ADE" w:rsidP="00B345C8">
          <w:pPr>
            <w:pStyle w:val="CECD9D059DB845A69C875E8F9C002C95"/>
          </w:pPr>
          <w:r>
            <w:rPr>
              <w:lang w:val="es-MX" w:bidi="es-MX"/>
            </w:rPr>
            <w:t>Correo 1</w:t>
          </w:r>
        </w:p>
      </w:docPartBody>
    </w:docPart>
    <w:docPart>
      <w:docPartPr>
        <w:name w:val="A2432539300A409EA6F452A15AB5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058A-850D-4674-8252-67F9E177E59D}"/>
      </w:docPartPr>
      <w:docPartBody>
        <w:p w:rsidR="00605C82" w:rsidRDefault="00042ADE" w:rsidP="00B345C8">
          <w:pPr>
            <w:pStyle w:val="A2432539300A409EA6F452A15AB5D34A"/>
          </w:pPr>
          <w:r w:rsidRPr="000532E6">
            <w:rPr>
              <w:lang w:val="es-MX" w:bidi="es-MX"/>
            </w:rPr>
            <w:t>Nombre del jugador 2</w:t>
          </w:r>
        </w:p>
      </w:docPartBody>
    </w:docPart>
    <w:docPart>
      <w:docPartPr>
        <w:name w:val="1A4EA6F136A74AD49601F5BD9BA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C9B6-ECD7-43B5-BADD-558AC012D269}"/>
      </w:docPartPr>
      <w:docPartBody>
        <w:p w:rsidR="00605C82" w:rsidRDefault="00042ADE" w:rsidP="00B345C8">
          <w:pPr>
            <w:pStyle w:val="1A4EA6F136A74AD49601F5BD9BA22731"/>
          </w:pPr>
          <w:r>
            <w:rPr>
              <w:lang w:val="es-MX" w:bidi="es-MX"/>
            </w:rPr>
            <w:t>Nombre del tutor 2</w:t>
          </w:r>
        </w:p>
      </w:docPartBody>
    </w:docPart>
    <w:docPart>
      <w:docPartPr>
        <w:name w:val="9CBA98B754EC4A6E94754211EA2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8BD9-B3D3-431A-AD02-843CA9C0B6E2}"/>
      </w:docPartPr>
      <w:docPartBody>
        <w:p w:rsidR="00605C82" w:rsidRDefault="00042ADE" w:rsidP="00B345C8">
          <w:pPr>
            <w:pStyle w:val="9CBA98B754EC4A6E94754211EA2E280C"/>
          </w:pPr>
          <w:r>
            <w:rPr>
              <w:lang w:val="es-MX" w:bidi="es-MX"/>
            </w:rPr>
            <w:t>Teléfono (casa) 2</w:t>
          </w:r>
        </w:p>
      </w:docPartBody>
    </w:docPart>
    <w:docPart>
      <w:docPartPr>
        <w:name w:val="58DDABAFFFEB432D9D1C6C322ADD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C2B0-C32A-40D6-9218-6B3028B5DF78}"/>
      </w:docPartPr>
      <w:docPartBody>
        <w:p w:rsidR="00605C82" w:rsidRDefault="00042ADE" w:rsidP="00B345C8">
          <w:pPr>
            <w:pStyle w:val="58DDABAFFFEB432D9D1C6C322ADD1036"/>
          </w:pPr>
          <w:r>
            <w:rPr>
              <w:lang w:val="es-MX" w:bidi="es-MX"/>
            </w:rPr>
            <w:t>Teléfono (celular) 2</w:t>
          </w:r>
        </w:p>
      </w:docPartBody>
    </w:docPart>
    <w:docPart>
      <w:docPartPr>
        <w:name w:val="1DDE8B7CFA654A50A787D5E3C53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BFF3-9C1F-46A7-9149-6C5A25C9D34A}"/>
      </w:docPartPr>
      <w:docPartBody>
        <w:p w:rsidR="00605C82" w:rsidRDefault="00042ADE" w:rsidP="00B345C8">
          <w:pPr>
            <w:pStyle w:val="1DDE8B7CFA654A50A787D5E3C53DD5F3"/>
          </w:pPr>
          <w:r>
            <w:rPr>
              <w:lang w:val="es-MX" w:bidi="es-MX"/>
            </w:rPr>
            <w:t>Correo 2</w:t>
          </w:r>
        </w:p>
      </w:docPartBody>
    </w:docPart>
    <w:docPart>
      <w:docPartPr>
        <w:name w:val="A81B1C5EEE5F40A3A19134BE8FF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BC0E-56D9-4ECD-95B7-DBDBDD259BA8}"/>
      </w:docPartPr>
      <w:docPartBody>
        <w:p w:rsidR="00605C82" w:rsidRDefault="00042ADE" w:rsidP="00B345C8">
          <w:pPr>
            <w:pStyle w:val="A81B1C5EEE5F40A3A19134BE8FF25C95"/>
          </w:pPr>
          <w:r w:rsidRPr="000532E6">
            <w:rPr>
              <w:lang w:val="es-MX" w:bidi="es-MX"/>
            </w:rPr>
            <w:t>Nombre del jugador 3</w:t>
          </w:r>
        </w:p>
      </w:docPartBody>
    </w:docPart>
    <w:docPart>
      <w:docPartPr>
        <w:name w:val="AB9D06E51558499B96F2ECB77D9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D056-47C6-4532-A778-A8C25AB6E54B}"/>
      </w:docPartPr>
      <w:docPartBody>
        <w:p w:rsidR="00605C82" w:rsidRDefault="00042ADE" w:rsidP="00B345C8">
          <w:pPr>
            <w:pStyle w:val="AB9D06E51558499B96F2ECB77D9B21C9"/>
          </w:pPr>
          <w:r>
            <w:rPr>
              <w:lang w:val="es-MX" w:bidi="es-MX"/>
            </w:rPr>
            <w:t>Nombre del tutor 3</w:t>
          </w:r>
        </w:p>
      </w:docPartBody>
    </w:docPart>
    <w:docPart>
      <w:docPartPr>
        <w:name w:val="8409999A36F6439483191E65EDE4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3F8-9D73-4E91-8C6F-23D2FC3F03AD}"/>
      </w:docPartPr>
      <w:docPartBody>
        <w:p w:rsidR="00605C82" w:rsidRDefault="00042ADE" w:rsidP="00B345C8">
          <w:pPr>
            <w:pStyle w:val="8409999A36F6439483191E65EDE41B83"/>
          </w:pPr>
          <w:r>
            <w:rPr>
              <w:lang w:val="es-MX" w:bidi="es-MX"/>
            </w:rPr>
            <w:t>Teléfono (casa) 3</w:t>
          </w:r>
        </w:p>
      </w:docPartBody>
    </w:docPart>
    <w:docPart>
      <w:docPartPr>
        <w:name w:val="A41A9CA206CB4462AE8F015BD575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D40E-581C-4B01-965E-51A5829E6AC0}"/>
      </w:docPartPr>
      <w:docPartBody>
        <w:p w:rsidR="00605C82" w:rsidRDefault="00042ADE" w:rsidP="00B345C8">
          <w:pPr>
            <w:pStyle w:val="A41A9CA206CB4462AE8F015BD5758A1E"/>
          </w:pPr>
          <w:r>
            <w:rPr>
              <w:lang w:val="es-MX" w:bidi="es-MX"/>
            </w:rPr>
            <w:t>Teléfono (celular) 3</w:t>
          </w:r>
        </w:p>
      </w:docPartBody>
    </w:docPart>
    <w:docPart>
      <w:docPartPr>
        <w:name w:val="4E61F44163DA45A38F6C66E3969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9CB3-BFD5-4A8F-B40E-8134D96EBDFF}"/>
      </w:docPartPr>
      <w:docPartBody>
        <w:p w:rsidR="00605C82" w:rsidRDefault="00042ADE" w:rsidP="00B345C8">
          <w:pPr>
            <w:pStyle w:val="4E61F44163DA45A38F6C66E396932F7E"/>
          </w:pPr>
          <w:r>
            <w:rPr>
              <w:lang w:val="es-MX" w:bidi="es-MX"/>
            </w:rPr>
            <w:t>Correo 3</w:t>
          </w:r>
        </w:p>
      </w:docPartBody>
    </w:docPart>
    <w:docPart>
      <w:docPartPr>
        <w:name w:val="B8711ECABAC249AAA7775FBE05A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D7C-0F10-4CB1-A2C7-5E39AD284A21}"/>
      </w:docPartPr>
      <w:docPartBody>
        <w:p w:rsidR="00605C82" w:rsidRDefault="00042ADE" w:rsidP="00B345C8">
          <w:pPr>
            <w:pStyle w:val="B8711ECABAC249AAA7775FBE05AFCE49"/>
          </w:pPr>
          <w:r w:rsidRPr="000532E6">
            <w:rPr>
              <w:lang w:val="es-MX" w:bidi="es-MX"/>
            </w:rPr>
            <w:t>Nombre del jugador 4</w:t>
          </w:r>
        </w:p>
      </w:docPartBody>
    </w:docPart>
    <w:docPart>
      <w:docPartPr>
        <w:name w:val="9293AAA06763410DB77645F2373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F1D8-911B-4E3C-8587-202D4FCAC7AA}"/>
      </w:docPartPr>
      <w:docPartBody>
        <w:p w:rsidR="00605C82" w:rsidRDefault="00042ADE" w:rsidP="00B345C8">
          <w:pPr>
            <w:pStyle w:val="9293AAA06763410DB77645F2373B7FFC"/>
          </w:pPr>
          <w:r>
            <w:rPr>
              <w:lang w:val="es-MX" w:bidi="es-MX"/>
            </w:rPr>
            <w:t>Nombre del tutor 4</w:t>
          </w:r>
        </w:p>
      </w:docPartBody>
    </w:docPart>
    <w:docPart>
      <w:docPartPr>
        <w:name w:val="5CD17D52EE174F5B91DC217B613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2412-F785-4538-A332-DC11B255F9D3}"/>
      </w:docPartPr>
      <w:docPartBody>
        <w:p w:rsidR="00605C82" w:rsidRDefault="00042ADE" w:rsidP="00B345C8">
          <w:pPr>
            <w:pStyle w:val="5CD17D52EE174F5B91DC217B613635ED"/>
          </w:pPr>
          <w:r>
            <w:rPr>
              <w:lang w:val="es-MX" w:bidi="es-MX"/>
            </w:rPr>
            <w:t>Teléfono (casa) 4</w:t>
          </w:r>
        </w:p>
      </w:docPartBody>
    </w:docPart>
    <w:docPart>
      <w:docPartPr>
        <w:name w:val="82322281F362439FA55E9F77158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DA1-BC70-4496-A027-12C722C93E55}"/>
      </w:docPartPr>
      <w:docPartBody>
        <w:p w:rsidR="00605C82" w:rsidRDefault="00042ADE" w:rsidP="00B345C8">
          <w:pPr>
            <w:pStyle w:val="82322281F362439FA55E9F77158CA1CF"/>
          </w:pPr>
          <w:r>
            <w:rPr>
              <w:lang w:val="es-MX" w:bidi="es-MX"/>
            </w:rPr>
            <w:t>Teléfono (celular) 4</w:t>
          </w:r>
        </w:p>
      </w:docPartBody>
    </w:docPart>
    <w:docPart>
      <w:docPartPr>
        <w:name w:val="C81CD117C42B453BAA28C5D2AF78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595-5A30-4B18-A752-0A3659CAB067}"/>
      </w:docPartPr>
      <w:docPartBody>
        <w:p w:rsidR="00605C82" w:rsidRDefault="00042ADE" w:rsidP="00B345C8">
          <w:pPr>
            <w:pStyle w:val="C81CD117C42B453BAA28C5D2AF78C68D"/>
          </w:pPr>
          <w:r>
            <w:rPr>
              <w:lang w:val="es-MX" w:bidi="es-MX"/>
            </w:rPr>
            <w:t>Correo 4</w:t>
          </w:r>
        </w:p>
      </w:docPartBody>
    </w:docPart>
    <w:docPart>
      <w:docPartPr>
        <w:name w:val="E1C88DD8A2144FDB9D3906711471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59F2-CD32-49BA-ABA9-CF995D9E83DD}"/>
      </w:docPartPr>
      <w:docPartBody>
        <w:p w:rsidR="00605C82" w:rsidRDefault="00042ADE" w:rsidP="00B345C8">
          <w:pPr>
            <w:pStyle w:val="E1C88DD8A2144FDB9D39067114712636"/>
          </w:pPr>
          <w:r w:rsidRPr="000532E6">
            <w:rPr>
              <w:lang w:val="es-MX" w:bidi="es-MX"/>
            </w:rPr>
            <w:t>Nombre del jugador 5</w:t>
          </w:r>
        </w:p>
      </w:docPartBody>
    </w:docPart>
    <w:docPart>
      <w:docPartPr>
        <w:name w:val="2187EB81605C47BFB7ACDE81F6C7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545-CBF7-4899-BF85-5AA3D430235B}"/>
      </w:docPartPr>
      <w:docPartBody>
        <w:p w:rsidR="00605C82" w:rsidRDefault="00042ADE" w:rsidP="00B345C8">
          <w:pPr>
            <w:pStyle w:val="2187EB81605C47BFB7ACDE81F6C7F9A6"/>
          </w:pPr>
          <w:r>
            <w:rPr>
              <w:lang w:val="es-MX" w:bidi="es-MX"/>
            </w:rPr>
            <w:t>Nombre del tutor 5</w:t>
          </w:r>
        </w:p>
      </w:docPartBody>
    </w:docPart>
    <w:docPart>
      <w:docPartPr>
        <w:name w:val="119D4B2D50ED40AC8CF1D9A2D46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610D-0374-4A5B-980F-BA6228B1D157}"/>
      </w:docPartPr>
      <w:docPartBody>
        <w:p w:rsidR="00605C82" w:rsidRDefault="00042ADE" w:rsidP="00B345C8">
          <w:pPr>
            <w:pStyle w:val="119D4B2D50ED40AC8CF1D9A2D467375A"/>
          </w:pPr>
          <w:r>
            <w:rPr>
              <w:lang w:val="es-MX" w:bidi="es-MX"/>
            </w:rPr>
            <w:t>Teléfono (casa) 5</w:t>
          </w:r>
        </w:p>
      </w:docPartBody>
    </w:docPart>
    <w:docPart>
      <w:docPartPr>
        <w:name w:val="72067525BBCE46619AFFAF62CEAA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001-1E8D-4CC8-883B-226EF965EBFF}"/>
      </w:docPartPr>
      <w:docPartBody>
        <w:p w:rsidR="00605C82" w:rsidRDefault="00042ADE" w:rsidP="00B345C8">
          <w:pPr>
            <w:pStyle w:val="72067525BBCE46619AFFAF62CEAA04D5"/>
          </w:pPr>
          <w:r>
            <w:rPr>
              <w:lang w:val="es-MX" w:bidi="es-MX"/>
            </w:rPr>
            <w:t>Teléfono (celular) 5</w:t>
          </w:r>
        </w:p>
      </w:docPartBody>
    </w:docPart>
    <w:docPart>
      <w:docPartPr>
        <w:name w:val="7B89D77386364D59BA852F50F6F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292-6BFF-45C5-8FF7-BB7FB9E59B6D}"/>
      </w:docPartPr>
      <w:docPartBody>
        <w:p w:rsidR="00605C82" w:rsidRDefault="00042ADE" w:rsidP="00B345C8">
          <w:pPr>
            <w:pStyle w:val="7B89D77386364D59BA852F50F6FDBDD8"/>
          </w:pPr>
          <w:r>
            <w:rPr>
              <w:lang w:val="es-MX" w:bidi="es-MX"/>
            </w:rPr>
            <w:t>Correo 5</w:t>
          </w:r>
        </w:p>
      </w:docPartBody>
    </w:docPart>
    <w:docPart>
      <w:docPartPr>
        <w:name w:val="A9D5D7D4705E4E838F73FF9080B6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C64-F8D1-4CEA-88F6-1DD3C23C6E70}"/>
      </w:docPartPr>
      <w:docPartBody>
        <w:p w:rsidR="00605C82" w:rsidRDefault="00042ADE" w:rsidP="00B345C8">
          <w:pPr>
            <w:pStyle w:val="A9D5D7D4705E4E838F73FF9080B6D434"/>
          </w:pPr>
          <w:r w:rsidRPr="000532E6">
            <w:rPr>
              <w:lang w:val="es-MX" w:bidi="es-MX"/>
            </w:rPr>
            <w:t>Nombre del jugador 6</w:t>
          </w:r>
        </w:p>
      </w:docPartBody>
    </w:docPart>
    <w:docPart>
      <w:docPartPr>
        <w:name w:val="0CA5B58ED9634259B397FD7D7F5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D35-BAFF-4808-8018-C0C19AAF6AD4}"/>
      </w:docPartPr>
      <w:docPartBody>
        <w:p w:rsidR="00605C82" w:rsidRDefault="00042ADE" w:rsidP="00B345C8">
          <w:pPr>
            <w:pStyle w:val="0CA5B58ED9634259B397FD7D7F53885E"/>
          </w:pPr>
          <w:r>
            <w:rPr>
              <w:lang w:val="es-MX" w:bidi="es-MX"/>
            </w:rPr>
            <w:t>Nombre del tutor 6</w:t>
          </w:r>
        </w:p>
      </w:docPartBody>
    </w:docPart>
    <w:docPart>
      <w:docPartPr>
        <w:name w:val="EB5B7E87DC6445A8A39FAD8A4F8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07D9-A575-4603-AA2E-0734261921E1}"/>
      </w:docPartPr>
      <w:docPartBody>
        <w:p w:rsidR="00605C82" w:rsidRDefault="00042ADE" w:rsidP="00B345C8">
          <w:pPr>
            <w:pStyle w:val="EB5B7E87DC6445A8A39FAD8A4F8BF74E"/>
          </w:pPr>
          <w:r>
            <w:rPr>
              <w:lang w:val="es-MX" w:bidi="es-MX"/>
            </w:rPr>
            <w:t>Teléfono (casa) 6</w:t>
          </w:r>
        </w:p>
      </w:docPartBody>
    </w:docPart>
    <w:docPart>
      <w:docPartPr>
        <w:name w:val="60AEDF2E990B47279A43092B20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BF9A-CC30-4F9B-BAC6-7599DD80B840}"/>
      </w:docPartPr>
      <w:docPartBody>
        <w:p w:rsidR="00605C82" w:rsidRDefault="00042ADE" w:rsidP="00B345C8">
          <w:pPr>
            <w:pStyle w:val="60AEDF2E990B47279A43092B20E03081"/>
          </w:pPr>
          <w:r>
            <w:rPr>
              <w:lang w:val="es-MX" w:bidi="es-MX"/>
            </w:rPr>
            <w:t>Teléfono (celular) 6</w:t>
          </w:r>
        </w:p>
      </w:docPartBody>
    </w:docPart>
    <w:docPart>
      <w:docPartPr>
        <w:name w:val="1CA9BBC250B54E25B2A8280612D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AA6-8290-4AC6-9A30-D6AA2FF4E8DC}"/>
      </w:docPartPr>
      <w:docPartBody>
        <w:p w:rsidR="00605C82" w:rsidRDefault="00042ADE" w:rsidP="00B345C8">
          <w:pPr>
            <w:pStyle w:val="1CA9BBC250B54E25B2A8280612D5165E"/>
          </w:pPr>
          <w:r>
            <w:rPr>
              <w:lang w:val="es-MX" w:bidi="es-MX"/>
            </w:rPr>
            <w:t>Correo 6</w:t>
          </w:r>
        </w:p>
      </w:docPartBody>
    </w:docPart>
    <w:docPart>
      <w:docPartPr>
        <w:name w:val="03E02D1D8D0644929091F62F6200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039-BDA3-441A-BDC9-C218370C455D}"/>
      </w:docPartPr>
      <w:docPartBody>
        <w:p w:rsidR="00605C82" w:rsidRDefault="00042ADE" w:rsidP="00B345C8">
          <w:pPr>
            <w:pStyle w:val="03E02D1D8D0644929091F62F6200D8DB"/>
          </w:pPr>
          <w:r w:rsidRPr="000532E6">
            <w:rPr>
              <w:lang w:val="es-MX" w:bidi="es-MX"/>
            </w:rPr>
            <w:t>Nombre del jugador 7</w:t>
          </w:r>
        </w:p>
      </w:docPartBody>
    </w:docPart>
    <w:docPart>
      <w:docPartPr>
        <w:name w:val="56E0C0DB661440BE84143348E29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C7F-E318-4356-A28A-7544BF6651BB}"/>
      </w:docPartPr>
      <w:docPartBody>
        <w:p w:rsidR="00605C82" w:rsidRDefault="00042ADE" w:rsidP="00B345C8">
          <w:pPr>
            <w:pStyle w:val="56E0C0DB661440BE84143348E292940C"/>
          </w:pPr>
          <w:r>
            <w:rPr>
              <w:lang w:val="es-MX" w:bidi="es-MX"/>
            </w:rPr>
            <w:t>Nombre del tutor 7</w:t>
          </w:r>
        </w:p>
      </w:docPartBody>
    </w:docPart>
    <w:docPart>
      <w:docPartPr>
        <w:name w:val="E5222AA76A014F13826110396BEE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4C1B-32AC-44A3-A848-9F1ACC801712}"/>
      </w:docPartPr>
      <w:docPartBody>
        <w:p w:rsidR="00605C82" w:rsidRDefault="00042ADE" w:rsidP="00B345C8">
          <w:pPr>
            <w:pStyle w:val="E5222AA76A014F13826110396BEE0332"/>
          </w:pPr>
          <w:r>
            <w:rPr>
              <w:lang w:val="es-MX" w:bidi="es-MX"/>
            </w:rPr>
            <w:t>Teléfono (casa) 7</w:t>
          </w:r>
        </w:p>
      </w:docPartBody>
    </w:docPart>
    <w:docPart>
      <w:docPartPr>
        <w:name w:val="FD13C8BD6BD246E18B04664183C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CA9-5AFC-44B4-81CA-D671773333CD}"/>
      </w:docPartPr>
      <w:docPartBody>
        <w:p w:rsidR="00605C82" w:rsidRDefault="00042ADE" w:rsidP="00B345C8">
          <w:pPr>
            <w:pStyle w:val="FD13C8BD6BD246E18B04664183CA39AA"/>
          </w:pPr>
          <w:r>
            <w:rPr>
              <w:lang w:val="es-MX" w:bidi="es-MX"/>
            </w:rPr>
            <w:t>Teléfono (celular) 7</w:t>
          </w:r>
        </w:p>
      </w:docPartBody>
    </w:docPart>
    <w:docPart>
      <w:docPartPr>
        <w:name w:val="D12E9C5EB4AF498590AAAA03911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623E-7EC3-458F-BAB8-239690939588}"/>
      </w:docPartPr>
      <w:docPartBody>
        <w:p w:rsidR="00605C82" w:rsidRDefault="00042ADE" w:rsidP="00B345C8">
          <w:pPr>
            <w:pStyle w:val="D12E9C5EB4AF498590AAAA039114950A"/>
          </w:pPr>
          <w:r>
            <w:rPr>
              <w:lang w:val="es-MX" w:bidi="es-MX"/>
            </w:rPr>
            <w:t>Correo 7</w:t>
          </w:r>
        </w:p>
      </w:docPartBody>
    </w:docPart>
    <w:docPart>
      <w:docPartPr>
        <w:name w:val="A982D009C46B47918CD0FE61BB1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C43-9DF0-4E1A-924B-859A20DF5615}"/>
      </w:docPartPr>
      <w:docPartBody>
        <w:p w:rsidR="00605C82" w:rsidRDefault="00042ADE" w:rsidP="00B345C8">
          <w:pPr>
            <w:pStyle w:val="A982D009C46B47918CD0FE61BB1155AA"/>
          </w:pPr>
          <w:r w:rsidRPr="000532E6">
            <w:rPr>
              <w:lang w:val="es-MX" w:bidi="es-MX"/>
            </w:rPr>
            <w:t>Nombre del jugador 8</w:t>
          </w:r>
        </w:p>
      </w:docPartBody>
    </w:docPart>
    <w:docPart>
      <w:docPartPr>
        <w:name w:val="C151D6D1A97D4A0984C644EEEE29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03E8-3FA0-402D-B463-124F2E2C5DD8}"/>
      </w:docPartPr>
      <w:docPartBody>
        <w:p w:rsidR="00605C82" w:rsidRDefault="00042ADE" w:rsidP="00B345C8">
          <w:pPr>
            <w:pStyle w:val="C151D6D1A97D4A0984C644EEEE29EF08"/>
          </w:pPr>
          <w:r>
            <w:rPr>
              <w:lang w:val="es-MX" w:bidi="es-MX"/>
            </w:rPr>
            <w:t>Nombre del tutor 8</w:t>
          </w:r>
        </w:p>
      </w:docPartBody>
    </w:docPart>
    <w:docPart>
      <w:docPartPr>
        <w:name w:val="860ABAA62DD24C8F83FB4E912EAF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A2A-BBF9-40C0-ACEB-E3B21A58A49F}"/>
      </w:docPartPr>
      <w:docPartBody>
        <w:p w:rsidR="00605C82" w:rsidRDefault="00042ADE" w:rsidP="00B345C8">
          <w:pPr>
            <w:pStyle w:val="860ABAA62DD24C8F83FB4E912EAF7C89"/>
          </w:pPr>
          <w:r>
            <w:rPr>
              <w:lang w:val="es-MX" w:bidi="es-MX"/>
            </w:rPr>
            <w:t>Teléfono (casa) 8</w:t>
          </w:r>
        </w:p>
      </w:docPartBody>
    </w:docPart>
    <w:docPart>
      <w:docPartPr>
        <w:name w:val="3F5B282CB4494B50AC024119305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E69-7F32-4433-8F7E-BCA4ADC7E01F}"/>
      </w:docPartPr>
      <w:docPartBody>
        <w:p w:rsidR="00605C82" w:rsidRDefault="00042ADE" w:rsidP="00B345C8">
          <w:pPr>
            <w:pStyle w:val="3F5B282CB4494B50AC02411930596DED"/>
          </w:pPr>
          <w:r>
            <w:rPr>
              <w:lang w:val="es-MX" w:bidi="es-MX"/>
            </w:rPr>
            <w:t>Teléfono (celular) 8</w:t>
          </w:r>
        </w:p>
      </w:docPartBody>
    </w:docPart>
    <w:docPart>
      <w:docPartPr>
        <w:name w:val="89767D0FC40A4A069AFDBFE22A3F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10D-A23C-4D0A-8F1F-061CA29C9607}"/>
      </w:docPartPr>
      <w:docPartBody>
        <w:p w:rsidR="00605C82" w:rsidRDefault="00042ADE" w:rsidP="00B345C8">
          <w:pPr>
            <w:pStyle w:val="89767D0FC40A4A069AFDBFE22A3F5E6F"/>
          </w:pPr>
          <w:r>
            <w:rPr>
              <w:lang w:val="es-MX" w:bidi="es-MX"/>
            </w:rPr>
            <w:t>Correo 8</w:t>
          </w:r>
        </w:p>
      </w:docPartBody>
    </w:docPart>
    <w:docPart>
      <w:docPartPr>
        <w:name w:val="05B995A27D974D5BAB6A868D56A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6D9-8061-4C33-8499-AFF1E995DC4F}"/>
      </w:docPartPr>
      <w:docPartBody>
        <w:p w:rsidR="00605C82" w:rsidRDefault="00042ADE" w:rsidP="00B345C8">
          <w:pPr>
            <w:pStyle w:val="05B995A27D974D5BAB6A868D56A4B4F7"/>
          </w:pPr>
          <w:r w:rsidRPr="000532E6">
            <w:rPr>
              <w:lang w:val="es-MX" w:bidi="es-MX"/>
            </w:rPr>
            <w:t>Nombre del jugador 9</w:t>
          </w:r>
        </w:p>
      </w:docPartBody>
    </w:docPart>
    <w:docPart>
      <w:docPartPr>
        <w:name w:val="0FF016CB72AE432397EA3DB1E3D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931-927B-4C2A-B008-2A0FE3608BD7}"/>
      </w:docPartPr>
      <w:docPartBody>
        <w:p w:rsidR="00605C82" w:rsidRDefault="00042ADE" w:rsidP="00B345C8">
          <w:pPr>
            <w:pStyle w:val="0FF016CB72AE432397EA3DB1E3D6DBB5"/>
          </w:pPr>
          <w:r>
            <w:rPr>
              <w:lang w:val="es-MX" w:bidi="es-MX"/>
            </w:rPr>
            <w:t>Nombre del tutor 9</w:t>
          </w:r>
        </w:p>
      </w:docPartBody>
    </w:docPart>
    <w:docPart>
      <w:docPartPr>
        <w:name w:val="11B0D3707FA94D77975672A7A70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BA88-D8B4-4CFA-8406-2F42091B3F1A}"/>
      </w:docPartPr>
      <w:docPartBody>
        <w:p w:rsidR="00605C82" w:rsidRDefault="00042ADE" w:rsidP="00B345C8">
          <w:pPr>
            <w:pStyle w:val="11B0D3707FA94D77975672A7A7063EEF"/>
          </w:pPr>
          <w:r>
            <w:rPr>
              <w:lang w:val="es-MX" w:bidi="es-MX"/>
            </w:rPr>
            <w:t>Teléfono (casa) 9</w:t>
          </w:r>
        </w:p>
      </w:docPartBody>
    </w:docPart>
    <w:docPart>
      <w:docPartPr>
        <w:name w:val="2BBD35EA089345819D44C00A4159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97C-F4E4-4AAB-AE48-E663D4939C76}"/>
      </w:docPartPr>
      <w:docPartBody>
        <w:p w:rsidR="00605C82" w:rsidRDefault="00042ADE" w:rsidP="00B345C8">
          <w:pPr>
            <w:pStyle w:val="2BBD35EA089345819D44C00A4159D88D"/>
          </w:pPr>
          <w:r>
            <w:rPr>
              <w:lang w:val="es-MX" w:bidi="es-MX"/>
            </w:rPr>
            <w:t>Teléfono (celular) 9</w:t>
          </w:r>
        </w:p>
      </w:docPartBody>
    </w:docPart>
    <w:docPart>
      <w:docPartPr>
        <w:name w:val="18E3047B5220440F8FD389834C3C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A18-D4FF-43DC-865E-53FFDA0387EA}"/>
      </w:docPartPr>
      <w:docPartBody>
        <w:p w:rsidR="00605C82" w:rsidRDefault="00042ADE" w:rsidP="00B345C8">
          <w:pPr>
            <w:pStyle w:val="18E3047B5220440F8FD389834C3C940F"/>
          </w:pPr>
          <w:r>
            <w:rPr>
              <w:lang w:val="es-MX" w:bidi="es-MX"/>
            </w:rPr>
            <w:t>Correo 9</w:t>
          </w:r>
        </w:p>
      </w:docPartBody>
    </w:docPart>
    <w:docPart>
      <w:docPartPr>
        <w:name w:val="D8D4B38C8BEB449BBCACA2B9CBC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0A1-CFCF-476E-A22C-D1A9FFF69291}"/>
      </w:docPartPr>
      <w:docPartBody>
        <w:p w:rsidR="00605C82" w:rsidRDefault="00042ADE" w:rsidP="00B345C8">
          <w:pPr>
            <w:pStyle w:val="D8D4B38C8BEB449BBCACA2B9CBC7E8FC"/>
          </w:pPr>
          <w:r w:rsidRPr="000532E6">
            <w:rPr>
              <w:lang w:val="es-MX" w:bidi="es-MX"/>
            </w:rPr>
            <w:t>Nombre del jugador 10</w:t>
          </w:r>
        </w:p>
      </w:docPartBody>
    </w:docPart>
    <w:docPart>
      <w:docPartPr>
        <w:name w:val="4290C85AE3BB4FFAAA8B1C4197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D9ED-2548-4A12-B080-EC65422B5B88}"/>
      </w:docPartPr>
      <w:docPartBody>
        <w:p w:rsidR="00605C82" w:rsidRDefault="00042ADE" w:rsidP="00B345C8">
          <w:pPr>
            <w:pStyle w:val="4290C85AE3BB4FFAAA8B1C41972380B3"/>
          </w:pPr>
          <w:r>
            <w:rPr>
              <w:lang w:val="es-MX" w:bidi="es-MX"/>
            </w:rPr>
            <w:t>Nombre del tutor 10</w:t>
          </w:r>
        </w:p>
      </w:docPartBody>
    </w:docPart>
    <w:docPart>
      <w:docPartPr>
        <w:name w:val="937DF3E843B14750831471DD6BB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C6DC-AFCB-405E-AA6F-F290DFE6DDBA}"/>
      </w:docPartPr>
      <w:docPartBody>
        <w:p w:rsidR="00605C82" w:rsidRDefault="00042ADE" w:rsidP="00B345C8">
          <w:pPr>
            <w:pStyle w:val="937DF3E843B14750831471DD6BBB3624"/>
          </w:pPr>
          <w:r w:rsidRPr="00EA38FF">
            <w:rPr>
              <w:lang w:val="es-MX" w:bidi="es-MX"/>
            </w:rPr>
            <w:t>Teléfono (casa) 10</w:t>
          </w:r>
        </w:p>
      </w:docPartBody>
    </w:docPart>
    <w:docPart>
      <w:docPartPr>
        <w:name w:val="3C9987C0AAE14B02990A6672E65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F7EA-5DFC-44A5-B683-C855BAEDEFF8}"/>
      </w:docPartPr>
      <w:docPartBody>
        <w:p w:rsidR="00605C82" w:rsidRDefault="00042ADE" w:rsidP="00B345C8">
          <w:pPr>
            <w:pStyle w:val="3C9987C0AAE14B02990A6672E65B7327"/>
          </w:pPr>
          <w:r w:rsidRPr="00EA38FF">
            <w:rPr>
              <w:lang w:val="es-MX" w:bidi="es-MX"/>
            </w:rPr>
            <w:t>Teléfono (celular) 10</w:t>
          </w:r>
        </w:p>
      </w:docPartBody>
    </w:docPart>
    <w:docPart>
      <w:docPartPr>
        <w:name w:val="AD119FF4C03742328C7461B7069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BE86-4AB9-418C-ACB7-B436A2776522}"/>
      </w:docPartPr>
      <w:docPartBody>
        <w:p w:rsidR="00605C82" w:rsidRDefault="00042ADE" w:rsidP="00B345C8">
          <w:pPr>
            <w:pStyle w:val="AD119FF4C03742328C7461B7069C7835"/>
          </w:pPr>
          <w:r>
            <w:rPr>
              <w:lang w:val="es-MX" w:bidi="es-MX"/>
            </w:rPr>
            <w:t>Correo 10</w:t>
          </w:r>
        </w:p>
      </w:docPartBody>
    </w:docPart>
    <w:docPart>
      <w:docPartPr>
        <w:name w:val="7DC0AA1985804EE7957949A9AC5D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EE-676C-45ED-ABFF-BF5F0080564F}"/>
      </w:docPartPr>
      <w:docPartBody>
        <w:p w:rsidR="00605C82" w:rsidRDefault="00042ADE" w:rsidP="00B345C8">
          <w:pPr>
            <w:pStyle w:val="7DC0AA1985804EE7957949A9AC5DC1EF"/>
          </w:pPr>
          <w:r w:rsidRPr="000532E6">
            <w:rPr>
              <w:lang w:val="es-MX" w:bidi="es-MX"/>
            </w:rPr>
            <w:t>Nombre del jugador 11</w:t>
          </w:r>
        </w:p>
      </w:docPartBody>
    </w:docPart>
    <w:docPart>
      <w:docPartPr>
        <w:name w:val="1E65029D64C2466ABD43B23918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49B2-0AAE-43B4-8211-428715E19AC0}"/>
      </w:docPartPr>
      <w:docPartBody>
        <w:p w:rsidR="00605C82" w:rsidRDefault="00042ADE" w:rsidP="00B345C8">
          <w:pPr>
            <w:pStyle w:val="1E65029D64C2466ABD43B23918DEAE4A"/>
          </w:pPr>
          <w:r>
            <w:rPr>
              <w:lang w:val="es-MX" w:bidi="es-MX"/>
            </w:rPr>
            <w:t>Nombre del tutor 11</w:t>
          </w:r>
        </w:p>
      </w:docPartBody>
    </w:docPart>
    <w:docPart>
      <w:docPartPr>
        <w:name w:val="D3C95D7B7870421AB13E2261B954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B5FA-025E-4C72-9283-49D9D472CF74}"/>
      </w:docPartPr>
      <w:docPartBody>
        <w:p w:rsidR="00605C82" w:rsidRDefault="00042ADE" w:rsidP="00B345C8">
          <w:pPr>
            <w:pStyle w:val="D3C95D7B7870421AB13E2261B954ABB0"/>
          </w:pPr>
          <w:r w:rsidRPr="00EA38FF">
            <w:rPr>
              <w:lang w:val="es-MX" w:bidi="es-MX"/>
            </w:rPr>
            <w:t>Teléfono (casa) 11</w:t>
          </w:r>
        </w:p>
      </w:docPartBody>
    </w:docPart>
    <w:docPart>
      <w:docPartPr>
        <w:name w:val="719A44DCA13F497782854FCB6069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27F-0FA6-4EC5-975E-47815BE05584}"/>
      </w:docPartPr>
      <w:docPartBody>
        <w:p w:rsidR="00605C82" w:rsidRDefault="00042ADE" w:rsidP="00B345C8">
          <w:pPr>
            <w:pStyle w:val="719A44DCA13F497782854FCB606948FA"/>
          </w:pPr>
          <w:r w:rsidRPr="00EA38FF">
            <w:rPr>
              <w:lang w:val="es-MX" w:bidi="es-MX"/>
            </w:rPr>
            <w:t>Teléfono (celular) 11</w:t>
          </w:r>
        </w:p>
      </w:docPartBody>
    </w:docPart>
    <w:docPart>
      <w:docPartPr>
        <w:name w:val="5CA6C1EE0BAB46B78C2E19AD42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7EB-77D7-4AFC-92DF-C699FBC59C47}"/>
      </w:docPartPr>
      <w:docPartBody>
        <w:p w:rsidR="00605C82" w:rsidRDefault="00042ADE" w:rsidP="00B345C8">
          <w:pPr>
            <w:pStyle w:val="5CA6C1EE0BAB46B78C2E19AD42706B4D"/>
          </w:pPr>
          <w:r>
            <w:rPr>
              <w:lang w:val="es-MX" w:bidi="es-MX"/>
            </w:rPr>
            <w:t>Correo 11</w:t>
          </w:r>
        </w:p>
      </w:docPartBody>
    </w:docPart>
    <w:docPart>
      <w:docPartPr>
        <w:name w:val="7D9445795BC243AF931AF944032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3C6-A206-46E1-858D-B371F298DC81}"/>
      </w:docPartPr>
      <w:docPartBody>
        <w:p w:rsidR="00605C82" w:rsidRDefault="00042ADE" w:rsidP="00B345C8">
          <w:pPr>
            <w:pStyle w:val="7D9445795BC243AF931AF944032F137C"/>
          </w:pPr>
          <w:r w:rsidRPr="000532E6">
            <w:rPr>
              <w:lang w:val="es-MX" w:bidi="es-MX"/>
            </w:rPr>
            <w:t>Nombre del jugador 12</w:t>
          </w:r>
        </w:p>
      </w:docPartBody>
    </w:docPart>
    <w:docPart>
      <w:docPartPr>
        <w:name w:val="6EFA8E5D7286474FB6214388B70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51-7505-4928-B3E5-A5D4594A6B34}"/>
      </w:docPartPr>
      <w:docPartBody>
        <w:p w:rsidR="00605C82" w:rsidRDefault="00042ADE" w:rsidP="00B345C8">
          <w:pPr>
            <w:pStyle w:val="6EFA8E5D7286474FB6214388B70E5988"/>
          </w:pPr>
          <w:r>
            <w:rPr>
              <w:lang w:val="es-MX" w:bidi="es-MX"/>
            </w:rPr>
            <w:t>Nombre del tutor 12</w:t>
          </w:r>
        </w:p>
      </w:docPartBody>
    </w:docPart>
    <w:docPart>
      <w:docPartPr>
        <w:name w:val="C70A248AEBED46A3A6ECEF4EA3FD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155-B816-4EB6-82BC-AEE58612637A}"/>
      </w:docPartPr>
      <w:docPartBody>
        <w:p w:rsidR="00605C82" w:rsidRDefault="00042ADE" w:rsidP="00B345C8">
          <w:pPr>
            <w:pStyle w:val="C70A248AEBED46A3A6ECEF4EA3FD23A3"/>
          </w:pPr>
          <w:r w:rsidRPr="00EA38FF">
            <w:rPr>
              <w:lang w:val="es-MX" w:bidi="es-MX"/>
            </w:rPr>
            <w:t>Teléfono (casa) 12</w:t>
          </w:r>
        </w:p>
      </w:docPartBody>
    </w:docPart>
    <w:docPart>
      <w:docPartPr>
        <w:name w:val="F4B26B0CA8004DF6B46436E2981A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31DB-06E4-46C8-9FF5-C9E896D372E2}"/>
      </w:docPartPr>
      <w:docPartBody>
        <w:p w:rsidR="00605C82" w:rsidRDefault="00042ADE" w:rsidP="00B345C8">
          <w:pPr>
            <w:pStyle w:val="F4B26B0CA8004DF6B46436E2981AF8F9"/>
          </w:pPr>
          <w:r w:rsidRPr="00EA38FF">
            <w:rPr>
              <w:lang w:val="es-MX" w:bidi="es-MX"/>
            </w:rPr>
            <w:t>Teléfono (celular) 12</w:t>
          </w:r>
        </w:p>
      </w:docPartBody>
    </w:docPart>
    <w:docPart>
      <w:docPartPr>
        <w:name w:val="BC79DBE3071E4113969E3B4F0574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3290-85DA-4EE1-AFB2-4411E2DA98A3}"/>
      </w:docPartPr>
      <w:docPartBody>
        <w:p w:rsidR="00605C82" w:rsidRDefault="00042ADE" w:rsidP="00B345C8">
          <w:pPr>
            <w:pStyle w:val="BC79DBE3071E4113969E3B4F0574D7E7"/>
          </w:pPr>
          <w:r>
            <w:rPr>
              <w:lang w:val="es-MX" w:bidi="es-MX"/>
            </w:rPr>
            <w:t>Correo 12</w:t>
          </w:r>
        </w:p>
      </w:docPartBody>
    </w:docPart>
    <w:docPart>
      <w:docPartPr>
        <w:name w:val="79FAED10D94F4E2BAE1BC29CF724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BFC-7A0E-4DC9-9C5D-CFE5BD2C5B56}"/>
      </w:docPartPr>
      <w:docPartBody>
        <w:p w:rsidR="00605C82" w:rsidRDefault="00042ADE" w:rsidP="00B345C8">
          <w:pPr>
            <w:pStyle w:val="79FAED10D94F4E2BAE1BC29CF7240699"/>
          </w:pPr>
          <w:r w:rsidRPr="000532E6">
            <w:rPr>
              <w:lang w:val="es-MX" w:bidi="es-MX"/>
            </w:rPr>
            <w:t>Nombre del jugador 13</w:t>
          </w:r>
        </w:p>
      </w:docPartBody>
    </w:docPart>
    <w:docPart>
      <w:docPartPr>
        <w:name w:val="89743053D0664415BCBAA4EBDC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5151-F442-49DC-BB75-AC4840AEB729}"/>
      </w:docPartPr>
      <w:docPartBody>
        <w:p w:rsidR="00605C82" w:rsidRDefault="00042ADE" w:rsidP="00B345C8">
          <w:pPr>
            <w:pStyle w:val="89743053D0664415BCBAA4EBDC18ED00"/>
          </w:pPr>
          <w:r>
            <w:rPr>
              <w:lang w:val="es-MX" w:bidi="es-MX"/>
            </w:rPr>
            <w:t>Nombre del tutor 13</w:t>
          </w:r>
        </w:p>
      </w:docPartBody>
    </w:docPart>
    <w:docPart>
      <w:docPartPr>
        <w:name w:val="5FC1092999B843D6850C30DE6C14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C0A-19B0-4A0C-8048-6EC992CF56D9}"/>
      </w:docPartPr>
      <w:docPartBody>
        <w:p w:rsidR="00605C82" w:rsidRDefault="00042ADE" w:rsidP="00B345C8">
          <w:pPr>
            <w:pStyle w:val="5FC1092999B843D6850C30DE6C1486C2"/>
          </w:pPr>
          <w:r w:rsidRPr="00EA38FF">
            <w:rPr>
              <w:lang w:val="es-MX" w:bidi="es-MX"/>
            </w:rPr>
            <w:t>Teléfono (casa) 13</w:t>
          </w:r>
        </w:p>
      </w:docPartBody>
    </w:docPart>
    <w:docPart>
      <w:docPartPr>
        <w:name w:val="A3B9601CE0F24D7698E58C640D0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95CA-A923-4546-A69B-558AF4E52AF8}"/>
      </w:docPartPr>
      <w:docPartBody>
        <w:p w:rsidR="00605C82" w:rsidRDefault="00042ADE" w:rsidP="00B345C8">
          <w:pPr>
            <w:pStyle w:val="A3B9601CE0F24D7698E58C640D018654"/>
          </w:pPr>
          <w:r w:rsidRPr="00EA38FF">
            <w:rPr>
              <w:lang w:val="es-MX" w:bidi="es-MX"/>
            </w:rPr>
            <w:t>Teléfono (celular) 13</w:t>
          </w:r>
        </w:p>
      </w:docPartBody>
    </w:docPart>
    <w:docPart>
      <w:docPartPr>
        <w:name w:val="AD006260A5514D72A2C9A2606D38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5253-9E99-487F-8770-33DE3857A718}"/>
      </w:docPartPr>
      <w:docPartBody>
        <w:p w:rsidR="00605C82" w:rsidRDefault="00042ADE" w:rsidP="00B345C8">
          <w:pPr>
            <w:pStyle w:val="AD006260A5514D72A2C9A2606D384844"/>
          </w:pPr>
          <w:r>
            <w:rPr>
              <w:lang w:val="es-MX" w:bidi="es-MX"/>
            </w:rPr>
            <w:t>Correo 13</w:t>
          </w:r>
        </w:p>
      </w:docPartBody>
    </w:docPart>
    <w:docPart>
      <w:docPartPr>
        <w:name w:val="1CDC6C61B67B4465976B9B377AD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DF39-0DBC-40D3-A8EF-F8077004774B}"/>
      </w:docPartPr>
      <w:docPartBody>
        <w:p w:rsidR="00605C82" w:rsidRDefault="00042ADE" w:rsidP="00B345C8">
          <w:pPr>
            <w:pStyle w:val="1CDC6C61B67B4465976B9B377AD4FECC"/>
          </w:pPr>
          <w:r w:rsidRPr="000532E6">
            <w:rPr>
              <w:lang w:val="es-MX" w:bidi="es-MX"/>
            </w:rPr>
            <w:t>Nombre del jugador 14</w:t>
          </w:r>
        </w:p>
      </w:docPartBody>
    </w:docPart>
    <w:docPart>
      <w:docPartPr>
        <w:name w:val="201CE0CCFE9B4425884363CC6C96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F6-9266-4AF2-8D42-BF9E8D830427}"/>
      </w:docPartPr>
      <w:docPartBody>
        <w:p w:rsidR="00605C82" w:rsidRDefault="00042ADE" w:rsidP="00B345C8">
          <w:pPr>
            <w:pStyle w:val="201CE0CCFE9B4425884363CC6C965A9E"/>
          </w:pPr>
          <w:r>
            <w:rPr>
              <w:lang w:val="es-MX" w:bidi="es-MX"/>
            </w:rPr>
            <w:t>Nombre del tutor 14</w:t>
          </w:r>
        </w:p>
      </w:docPartBody>
    </w:docPart>
    <w:docPart>
      <w:docPartPr>
        <w:name w:val="9F6E0D964216402D99EC4131D981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4543-33A9-4300-AF95-9CF585D1CEF6}"/>
      </w:docPartPr>
      <w:docPartBody>
        <w:p w:rsidR="00605C82" w:rsidRDefault="00042ADE" w:rsidP="00B345C8">
          <w:pPr>
            <w:pStyle w:val="9F6E0D964216402D99EC4131D981FDEC"/>
          </w:pPr>
          <w:r w:rsidRPr="00EA38FF">
            <w:rPr>
              <w:lang w:val="es-MX" w:bidi="es-MX"/>
            </w:rPr>
            <w:t>Teléfono (casa) 14</w:t>
          </w:r>
        </w:p>
      </w:docPartBody>
    </w:docPart>
    <w:docPart>
      <w:docPartPr>
        <w:name w:val="C8349601B70045DCB1852ACD62C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8FF5-F7AC-4ADC-B717-B11B6EEBB73C}"/>
      </w:docPartPr>
      <w:docPartBody>
        <w:p w:rsidR="00605C82" w:rsidRDefault="00042ADE" w:rsidP="00B345C8">
          <w:pPr>
            <w:pStyle w:val="C8349601B70045DCB1852ACD62C5951B"/>
          </w:pPr>
          <w:r w:rsidRPr="00EA38FF">
            <w:rPr>
              <w:lang w:val="es-MX" w:bidi="es-MX"/>
            </w:rPr>
            <w:t>Teléfono (celular) 14</w:t>
          </w:r>
        </w:p>
      </w:docPartBody>
    </w:docPart>
    <w:docPart>
      <w:docPartPr>
        <w:name w:val="27FE9A2D4FD54778B56DBB22191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149-D6B6-4474-84BB-43BC2AD3F1A1}"/>
      </w:docPartPr>
      <w:docPartBody>
        <w:p w:rsidR="00605C82" w:rsidRDefault="00042ADE" w:rsidP="00B345C8">
          <w:pPr>
            <w:pStyle w:val="27FE9A2D4FD54778B56DBB221916397B"/>
          </w:pPr>
          <w:r>
            <w:rPr>
              <w:lang w:val="es-MX" w:bidi="es-MX"/>
            </w:rPr>
            <w:t>Correo 14</w:t>
          </w:r>
        </w:p>
      </w:docPartBody>
    </w:docPart>
    <w:docPart>
      <w:docPartPr>
        <w:name w:val="21A968E76D984C498E6A44526E5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7458-9B0D-40A9-926B-C64BC3D227ED}"/>
      </w:docPartPr>
      <w:docPartBody>
        <w:p w:rsidR="00605C82" w:rsidRDefault="00042ADE" w:rsidP="00B345C8">
          <w:pPr>
            <w:pStyle w:val="21A968E76D984C498E6A44526E59E3BD"/>
          </w:pPr>
          <w:r w:rsidRPr="000532E6">
            <w:rPr>
              <w:lang w:val="es-MX" w:bidi="es-MX"/>
            </w:rPr>
            <w:t>Nombre del jugador 15</w:t>
          </w:r>
        </w:p>
      </w:docPartBody>
    </w:docPart>
    <w:docPart>
      <w:docPartPr>
        <w:name w:val="AA575CD06B6D40BBA314FED2080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17-4138-4DD1-B7DE-C6648A4245C6}"/>
      </w:docPartPr>
      <w:docPartBody>
        <w:p w:rsidR="00605C82" w:rsidRDefault="00042ADE" w:rsidP="00B345C8">
          <w:pPr>
            <w:pStyle w:val="AA575CD06B6D40BBA314FED2080C76D6"/>
          </w:pPr>
          <w:r>
            <w:rPr>
              <w:lang w:val="es-MX" w:bidi="es-MX"/>
            </w:rPr>
            <w:t>Nombre del tutor 15</w:t>
          </w:r>
        </w:p>
      </w:docPartBody>
    </w:docPart>
    <w:docPart>
      <w:docPartPr>
        <w:name w:val="7FE69EC09BBB49F796C91AD709A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A0-7B25-45E4-AD41-7B4596F8CC94}"/>
      </w:docPartPr>
      <w:docPartBody>
        <w:p w:rsidR="00605C82" w:rsidRDefault="00042ADE" w:rsidP="00B345C8">
          <w:pPr>
            <w:pStyle w:val="7FE69EC09BBB49F796C91AD709A52389"/>
          </w:pPr>
          <w:r w:rsidRPr="00EA38FF">
            <w:rPr>
              <w:lang w:val="es-MX" w:bidi="es-MX"/>
            </w:rPr>
            <w:t>Teléfono (casa) 15</w:t>
          </w:r>
        </w:p>
      </w:docPartBody>
    </w:docPart>
    <w:docPart>
      <w:docPartPr>
        <w:name w:val="988EDDC2BD98443D8537FDA472B7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411-B304-4C09-A17D-FE4A6C56E57D}"/>
      </w:docPartPr>
      <w:docPartBody>
        <w:p w:rsidR="00605C82" w:rsidRDefault="00042ADE" w:rsidP="00B345C8">
          <w:pPr>
            <w:pStyle w:val="988EDDC2BD98443D8537FDA472B73400"/>
          </w:pPr>
          <w:r w:rsidRPr="00EA38FF">
            <w:rPr>
              <w:lang w:val="es-MX" w:bidi="es-MX"/>
            </w:rPr>
            <w:t>Teléfono (celular) 15</w:t>
          </w:r>
        </w:p>
      </w:docPartBody>
    </w:docPart>
    <w:docPart>
      <w:docPartPr>
        <w:name w:val="8567D5D28749493BBE45DBD0AA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AEC-0CE7-4F2C-AA6D-2706CAB37E98}"/>
      </w:docPartPr>
      <w:docPartBody>
        <w:p w:rsidR="00605C82" w:rsidRDefault="00042ADE" w:rsidP="00B345C8">
          <w:pPr>
            <w:pStyle w:val="8567D5D28749493BBE45DBD0AA863FA5"/>
          </w:pPr>
          <w:r>
            <w:rPr>
              <w:lang w:val="es-MX" w:bidi="es-MX"/>
            </w:rPr>
            <w:t>Correo 15</w:t>
          </w:r>
        </w:p>
      </w:docPartBody>
    </w:docPart>
    <w:docPart>
      <w:docPartPr>
        <w:name w:val="7410F9057BB74BB7A5593787D1E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082-4526-4B12-99C9-D55759925673}"/>
      </w:docPartPr>
      <w:docPartBody>
        <w:p w:rsidR="00605C82" w:rsidRDefault="00042ADE" w:rsidP="00B345C8">
          <w:pPr>
            <w:pStyle w:val="7410F9057BB74BB7A5593787D1E7C536"/>
          </w:pPr>
          <w:r w:rsidRPr="000532E6">
            <w:rPr>
              <w:lang w:val="es-MX" w:bidi="es-MX"/>
            </w:rPr>
            <w:t>Nombre del jugador 16</w:t>
          </w:r>
        </w:p>
      </w:docPartBody>
    </w:docPart>
    <w:docPart>
      <w:docPartPr>
        <w:name w:val="033A3DED84BA47CE9915DF5EBE5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07C-6436-4CE4-9BEC-6A4A6201C880}"/>
      </w:docPartPr>
      <w:docPartBody>
        <w:p w:rsidR="00605C82" w:rsidRDefault="00042ADE" w:rsidP="00B345C8">
          <w:pPr>
            <w:pStyle w:val="033A3DED84BA47CE9915DF5EBE574489"/>
          </w:pPr>
          <w:r>
            <w:rPr>
              <w:lang w:val="es-MX" w:bidi="es-MX"/>
            </w:rPr>
            <w:t>Nombre del tutor 16</w:t>
          </w:r>
        </w:p>
      </w:docPartBody>
    </w:docPart>
    <w:docPart>
      <w:docPartPr>
        <w:name w:val="76722971DFCA4255A46A97FEB133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6A9E-59BD-4DBC-B86B-5972681CBF70}"/>
      </w:docPartPr>
      <w:docPartBody>
        <w:p w:rsidR="00605C82" w:rsidRDefault="00042ADE" w:rsidP="00B345C8">
          <w:pPr>
            <w:pStyle w:val="76722971DFCA4255A46A97FEB13318B1"/>
          </w:pPr>
          <w:r w:rsidRPr="00EA38FF">
            <w:rPr>
              <w:lang w:val="es-MX" w:bidi="es-MX"/>
            </w:rPr>
            <w:t>Teléfono (casa) 16</w:t>
          </w:r>
        </w:p>
      </w:docPartBody>
    </w:docPart>
    <w:docPart>
      <w:docPartPr>
        <w:name w:val="600552730A2D4463817D00A06C18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F169-AD46-4FDF-87ED-BF8101E89BA0}"/>
      </w:docPartPr>
      <w:docPartBody>
        <w:p w:rsidR="00605C82" w:rsidRDefault="00042ADE" w:rsidP="00B345C8">
          <w:pPr>
            <w:pStyle w:val="600552730A2D4463817D00A06C182BCF"/>
          </w:pPr>
          <w:r w:rsidRPr="00EA38FF">
            <w:rPr>
              <w:lang w:val="es-MX" w:bidi="es-MX"/>
            </w:rPr>
            <w:t>Teléfono (celular) 16</w:t>
          </w:r>
        </w:p>
      </w:docPartBody>
    </w:docPart>
    <w:docPart>
      <w:docPartPr>
        <w:name w:val="33329808F0C04C19A5EB76E9F856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158-B1E8-4593-A688-A124557AE7DD}"/>
      </w:docPartPr>
      <w:docPartBody>
        <w:p w:rsidR="00605C82" w:rsidRDefault="00042ADE" w:rsidP="00B345C8">
          <w:pPr>
            <w:pStyle w:val="33329808F0C04C19A5EB76E9F856338C"/>
          </w:pPr>
          <w:r>
            <w:rPr>
              <w:lang w:val="es-MX" w:bidi="es-MX"/>
            </w:rPr>
            <w:t>Correo 16</w:t>
          </w:r>
        </w:p>
      </w:docPartBody>
    </w:docPart>
    <w:docPart>
      <w:docPartPr>
        <w:name w:val="73AFA46CBB0A460C8B38D844658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2375-F9F0-438F-A2C7-03935F25D5BE}"/>
      </w:docPartPr>
      <w:docPartBody>
        <w:p w:rsidR="00605C82" w:rsidRDefault="00042ADE" w:rsidP="00B345C8">
          <w:pPr>
            <w:pStyle w:val="73AFA46CBB0A460C8B38D844658981E8"/>
          </w:pPr>
          <w:r w:rsidRPr="000532E6">
            <w:rPr>
              <w:lang w:val="es-MX" w:bidi="es-MX"/>
            </w:rPr>
            <w:t>Nombre del jugador 17</w:t>
          </w:r>
        </w:p>
      </w:docPartBody>
    </w:docPart>
    <w:docPart>
      <w:docPartPr>
        <w:name w:val="D26C0ACA1D96400D956ABDAA63B6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3EB0-D771-4148-9E6B-03580EEEA7F1}"/>
      </w:docPartPr>
      <w:docPartBody>
        <w:p w:rsidR="00605C82" w:rsidRDefault="00042ADE" w:rsidP="00B345C8">
          <w:pPr>
            <w:pStyle w:val="D26C0ACA1D96400D956ABDAA63B6CC67"/>
          </w:pPr>
          <w:r>
            <w:rPr>
              <w:lang w:val="es-MX" w:bidi="es-MX"/>
            </w:rPr>
            <w:t>Nombre del tutor 17</w:t>
          </w:r>
        </w:p>
      </w:docPartBody>
    </w:docPart>
    <w:docPart>
      <w:docPartPr>
        <w:name w:val="C15E26A7C5B042DE85828B7E461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2D-90FE-48AF-92CF-5A143A70FB83}"/>
      </w:docPartPr>
      <w:docPartBody>
        <w:p w:rsidR="00605C82" w:rsidRDefault="00042ADE" w:rsidP="00B345C8">
          <w:pPr>
            <w:pStyle w:val="C15E26A7C5B042DE85828B7E461D796B"/>
          </w:pPr>
          <w:r w:rsidRPr="00EA38FF">
            <w:rPr>
              <w:lang w:val="es-MX" w:bidi="es-MX"/>
            </w:rPr>
            <w:t>Teléfono (casa) 17</w:t>
          </w:r>
        </w:p>
      </w:docPartBody>
    </w:docPart>
    <w:docPart>
      <w:docPartPr>
        <w:name w:val="D2B6A9B7C4A446468AC644A3C12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B826-F854-4446-8778-7FA97818C058}"/>
      </w:docPartPr>
      <w:docPartBody>
        <w:p w:rsidR="00605C82" w:rsidRDefault="00042ADE" w:rsidP="00B345C8">
          <w:pPr>
            <w:pStyle w:val="D2B6A9B7C4A446468AC644A3C12ADB67"/>
          </w:pPr>
          <w:r w:rsidRPr="00EA38FF">
            <w:rPr>
              <w:lang w:val="es-MX" w:bidi="es-MX"/>
            </w:rPr>
            <w:t>Teléfono (celular) 17</w:t>
          </w:r>
        </w:p>
      </w:docPartBody>
    </w:docPart>
    <w:docPart>
      <w:docPartPr>
        <w:name w:val="42B4C77E2DC743F4B748BD74677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60D-4B7B-400F-BA9D-EBAB3307D15C}"/>
      </w:docPartPr>
      <w:docPartBody>
        <w:p w:rsidR="00605C82" w:rsidRDefault="00042ADE" w:rsidP="00B345C8">
          <w:pPr>
            <w:pStyle w:val="42B4C77E2DC743F4B748BD74677294D0"/>
          </w:pPr>
          <w:r>
            <w:rPr>
              <w:lang w:val="es-MX" w:bidi="es-MX"/>
            </w:rPr>
            <w:t>Correo 17</w:t>
          </w:r>
        </w:p>
      </w:docPartBody>
    </w:docPart>
    <w:docPart>
      <w:docPartPr>
        <w:name w:val="95564895EC6941549DB242541CC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744-BF2D-412F-9995-25BFBCC6BA30}"/>
      </w:docPartPr>
      <w:docPartBody>
        <w:p w:rsidR="00605C82" w:rsidRDefault="00042ADE" w:rsidP="00B345C8">
          <w:pPr>
            <w:pStyle w:val="95564895EC6941549DB242541CC29B88"/>
          </w:pPr>
          <w:r w:rsidRPr="000532E6">
            <w:rPr>
              <w:lang w:val="es-MX" w:bidi="es-MX"/>
            </w:rPr>
            <w:t>Nombre del jugador 18</w:t>
          </w:r>
        </w:p>
      </w:docPartBody>
    </w:docPart>
    <w:docPart>
      <w:docPartPr>
        <w:name w:val="2421192521474FB5B380B4E4B43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F8-0DE4-4F59-8534-4EBB58D0C12B}"/>
      </w:docPartPr>
      <w:docPartBody>
        <w:p w:rsidR="00605C82" w:rsidRDefault="00042ADE" w:rsidP="00B345C8">
          <w:pPr>
            <w:pStyle w:val="2421192521474FB5B380B4E4B4374D7F"/>
          </w:pPr>
          <w:r>
            <w:rPr>
              <w:lang w:val="es-MX" w:bidi="es-MX"/>
            </w:rPr>
            <w:t>Nombre del tutor 18</w:t>
          </w:r>
        </w:p>
      </w:docPartBody>
    </w:docPart>
    <w:docPart>
      <w:docPartPr>
        <w:name w:val="68D85C6B0BC74200946D677EA76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98B-C144-4B70-A8B1-CEE9277A4A78}"/>
      </w:docPartPr>
      <w:docPartBody>
        <w:p w:rsidR="00605C82" w:rsidRDefault="00042ADE" w:rsidP="00B345C8">
          <w:pPr>
            <w:pStyle w:val="68D85C6B0BC74200946D677EA7655AAF"/>
          </w:pPr>
          <w:r w:rsidRPr="00EA38FF">
            <w:rPr>
              <w:lang w:val="es-MX" w:bidi="es-MX"/>
            </w:rPr>
            <w:t>Teléfono (casa) 18</w:t>
          </w:r>
        </w:p>
      </w:docPartBody>
    </w:docPart>
    <w:docPart>
      <w:docPartPr>
        <w:name w:val="A7A6681360BE412C981B1DA15D5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2250-A8EB-4D63-9933-8724B833890A}"/>
      </w:docPartPr>
      <w:docPartBody>
        <w:p w:rsidR="00605C82" w:rsidRDefault="00042ADE" w:rsidP="00B345C8">
          <w:pPr>
            <w:pStyle w:val="A7A6681360BE412C981B1DA15D556042"/>
          </w:pPr>
          <w:r w:rsidRPr="00EA38FF">
            <w:rPr>
              <w:lang w:val="es-MX" w:bidi="es-MX"/>
            </w:rPr>
            <w:t>Teléfono (celular) 18</w:t>
          </w:r>
        </w:p>
      </w:docPartBody>
    </w:docPart>
    <w:docPart>
      <w:docPartPr>
        <w:name w:val="7575DBC4721C42A7B383AD363220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72B-DB21-428A-9AAF-31911C7FD758}"/>
      </w:docPartPr>
      <w:docPartBody>
        <w:p w:rsidR="00605C82" w:rsidRDefault="00042ADE" w:rsidP="00B345C8">
          <w:pPr>
            <w:pStyle w:val="7575DBC4721C42A7B383AD3632200872"/>
          </w:pPr>
          <w:r>
            <w:rPr>
              <w:lang w:val="es-MX" w:bidi="es-MX"/>
            </w:rPr>
            <w:t>Correo 18</w:t>
          </w:r>
        </w:p>
      </w:docPartBody>
    </w:docPart>
    <w:docPart>
      <w:docPartPr>
        <w:name w:val="31580351D9074820BDA5F0925F83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C1D-4E54-4DE0-8B12-65FBE018D568}"/>
      </w:docPartPr>
      <w:docPartBody>
        <w:p w:rsidR="00605C82" w:rsidRDefault="00042ADE" w:rsidP="00B345C8">
          <w:pPr>
            <w:pStyle w:val="31580351D9074820BDA5F0925F83B824"/>
          </w:pPr>
          <w:r w:rsidRPr="000532E6">
            <w:rPr>
              <w:lang w:val="es-MX" w:bidi="es-MX"/>
            </w:rPr>
            <w:t>Nombre del jugador 19</w:t>
          </w:r>
        </w:p>
      </w:docPartBody>
    </w:docPart>
    <w:docPart>
      <w:docPartPr>
        <w:name w:val="E76CB33B7A7F4E5C9CD4DB787257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388-4E16-45F5-B043-8D1D5EEEF100}"/>
      </w:docPartPr>
      <w:docPartBody>
        <w:p w:rsidR="00605C82" w:rsidRDefault="00042ADE" w:rsidP="00B345C8">
          <w:pPr>
            <w:pStyle w:val="E76CB33B7A7F4E5C9CD4DB787257673C"/>
          </w:pPr>
          <w:r>
            <w:rPr>
              <w:lang w:val="es-MX" w:bidi="es-MX"/>
            </w:rPr>
            <w:t>Nombre del tutor 19</w:t>
          </w:r>
        </w:p>
      </w:docPartBody>
    </w:docPart>
    <w:docPart>
      <w:docPartPr>
        <w:name w:val="64A8BF15776E4358927F9E02C49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424A-51D3-4E25-B995-A27583594635}"/>
      </w:docPartPr>
      <w:docPartBody>
        <w:p w:rsidR="00605C82" w:rsidRDefault="00042ADE" w:rsidP="00B345C8">
          <w:pPr>
            <w:pStyle w:val="64A8BF15776E4358927F9E02C49D7C3E"/>
          </w:pPr>
          <w:r w:rsidRPr="00EA38FF">
            <w:rPr>
              <w:lang w:val="es-MX" w:bidi="es-MX"/>
            </w:rPr>
            <w:t>Teléfono (casa) 19</w:t>
          </w:r>
        </w:p>
      </w:docPartBody>
    </w:docPart>
    <w:docPart>
      <w:docPartPr>
        <w:name w:val="A1006DF98F7844EBB32545C16F22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E45-A7B4-4396-9867-92AA1D9347F1}"/>
      </w:docPartPr>
      <w:docPartBody>
        <w:p w:rsidR="00605C82" w:rsidRDefault="00042ADE" w:rsidP="00B345C8">
          <w:pPr>
            <w:pStyle w:val="A1006DF98F7844EBB32545C16F22B4EA"/>
          </w:pPr>
          <w:r w:rsidRPr="00EA38FF">
            <w:rPr>
              <w:lang w:val="es-MX" w:bidi="es-MX"/>
            </w:rPr>
            <w:t>Teléfono (celular) 19</w:t>
          </w:r>
        </w:p>
      </w:docPartBody>
    </w:docPart>
    <w:docPart>
      <w:docPartPr>
        <w:name w:val="1D66B5807E064C5E8BEA67234F5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72E-78F8-4CA9-B3B0-48605CFEC925}"/>
      </w:docPartPr>
      <w:docPartBody>
        <w:p w:rsidR="00605C82" w:rsidRDefault="00042ADE" w:rsidP="00B345C8">
          <w:pPr>
            <w:pStyle w:val="1D66B5807E064C5E8BEA67234F5D33E4"/>
          </w:pPr>
          <w:r>
            <w:rPr>
              <w:lang w:val="es-MX" w:bidi="es-MX"/>
            </w:rPr>
            <w:t>Correo 19</w:t>
          </w:r>
        </w:p>
      </w:docPartBody>
    </w:docPart>
    <w:docPart>
      <w:docPartPr>
        <w:name w:val="D08BA3FA1E1D464BB705CB934A59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446-C43B-4360-B8D4-2D4F61CDF53B}"/>
      </w:docPartPr>
      <w:docPartBody>
        <w:p w:rsidR="00605C82" w:rsidRDefault="00042ADE" w:rsidP="00B345C8">
          <w:pPr>
            <w:pStyle w:val="D08BA3FA1E1D464BB705CB934A59E913"/>
          </w:pPr>
          <w:r w:rsidRPr="000532E6">
            <w:rPr>
              <w:lang w:val="es-MX" w:bidi="es-MX"/>
            </w:rPr>
            <w:t>Nombre del jugador 20</w:t>
          </w:r>
        </w:p>
      </w:docPartBody>
    </w:docPart>
    <w:docPart>
      <w:docPartPr>
        <w:name w:val="A245633D913A463A923B666631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8E4-6C5A-4D85-9A96-F795F610E85A}"/>
      </w:docPartPr>
      <w:docPartBody>
        <w:p w:rsidR="00605C82" w:rsidRDefault="00042ADE" w:rsidP="00B345C8">
          <w:pPr>
            <w:pStyle w:val="A245633D913A463A923B66663102B4BA"/>
          </w:pPr>
          <w:r>
            <w:rPr>
              <w:lang w:val="es-MX" w:bidi="es-MX"/>
            </w:rPr>
            <w:t>Nombre del tutor 20</w:t>
          </w:r>
        </w:p>
      </w:docPartBody>
    </w:docPart>
    <w:docPart>
      <w:docPartPr>
        <w:name w:val="C3B548E759E74EAEAA8739084E32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381-AEB2-4337-A9FE-95CBF949A081}"/>
      </w:docPartPr>
      <w:docPartBody>
        <w:p w:rsidR="00605C82" w:rsidRDefault="00042ADE" w:rsidP="00B345C8">
          <w:pPr>
            <w:pStyle w:val="C3B548E759E74EAEAA8739084E32B014"/>
          </w:pPr>
          <w:r>
            <w:rPr>
              <w:lang w:val="es-MX" w:bidi="es-MX"/>
            </w:rPr>
            <w:t>Teléfono (casa) 20</w:t>
          </w:r>
        </w:p>
      </w:docPartBody>
    </w:docPart>
    <w:docPart>
      <w:docPartPr>
        <w:name w:val="1BD037549F354BAE94B1709A33CF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FD1-3B5B-40FD-8B0E-B70E494FF51D}"/>
      </w:docPartPr>
      <w:docPartBody>
        <w:p w:rsidR="00605C82" w:rsidRDefault="00042ADE" w:rsidP="00B345C8">
          <w:pPr>
            <w:pStyle w:val="1BD037549F354BAE94B1709A33CFFB00"/>
          </w:pPr>
          <w:r>
            <w:rPr>
              <w:lang w:val="es-MX" w:bidi="es-MX"/>
            </w:rPr>
            <w:t>Teléfono (celular) 20</w:t>
          </w:r>
        </w:p>
      </w:docPartBody>
    </w:docPart>
    <w:docPart>
      <w:docPartPr>
        <w:name w:val="2BEB7E6963F8484E8BA8D399DD9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5D8-D1C8-4343-871C-C05F3C00FDC8}"/>
      </w:docPartPr>
      <w:docPartBody>
        <w:p w:rsidR="00605C82" w:rsidRDefault="00042ADE" w:rsidP="00B345C8">
          <w:pPr>
            <w:pStyle w:val="2BEB7E6963F8484E8BA8D399DD9CF415"/>
          </w:pPr>
          <w:r>
            <w:rPr>
              <w:lang w:val="es-MX" w:bidi="es-MX"/>
            </w:rPr>
            <w:t>Correo 20</w:t>
          </w:r>
        </w:p>
      </w:docPartBody>
    </w:docPart>
    <w:docPart>
      <w:docPartPr>
        <w:name w:val="8BA9DB11FF644EEFB2AA6D22B767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D989-5FFF-47FA-A303-34F915E3D98D}"/>
      </w:docPartPr>
      <w:docPartBody>
        <w:p w:rsidR="00375336" w:rsidRDefault="00042ADE" w:rsidP="00042ADE">
          <w:pPr>
            <w:pStyle w:val="8BA9DB11FF644EEFB2AA6D22B767D9CE2"/>
          </w:pPr>
          <w:r>
            <w:rPr>
              <w:rStyle w:val="Textoennegrita"/>
              <w:lang w:val="es-MX" w:bidi="es-MX"/>
            </w:rPr>
            <w:t>Club deportivo</w:t>
          </w:r>
        </w:p>
      </w:docPartBody>
    </w:docPart>
    <w:docPart>
      <w:docPartPr>
        <w:name w:val="9B86D629994E40DE922869FFED9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8753-A141-46A0-BAA2-5D8D0074A087}"/>
      </w:docPartPr>
      <w:docPartBody>
        <w:p w:rsidR="00375336" w:rsidRDefault="00042ADE" w:rsidP="00042ADE">
          <w:pPr>
            <w:pStyle w:val="9B86D629994E40DE922869FFED9D0D753"/>
          </w:pPr>
          <w:r>
            <w:rPr>
              <w:rStyle w:val="Textoennegrita"/>
              <w:lang w:val="es-MX" w:bidi="es-MX"/>
            </w:rPr>
            <w:t>Club deportivo</w:t>
          </w:r>
        </w:p>
      </w:docPartBody>
    </w:docPart>
    <w:docPart>
      <w:docPartPr>
        <w:name w:val="9B940837F82C4EC2AA85A7AAA8E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7D2F-2E33-40B5-B692-22BE4A4DD587}"/>
      </w:docPartPr>
      <w:docPartBody>
        <w:p w:rsidR="00375336" w:rsidRDefault="00042ADE">
          <w:r>
            <w:rPr>
              <w:lang w:val="es-MX" w:bidi="es-MX"/>
            </w:rPr>
            <w:t>del equipo</w:t>
          </w:r>
        </w:p>
      </w:docPartBody>
    </w:docPart>
    <w:docPart>
      <w:docPartPr>
        <w:name w:val="BEDA10600ECB487284AD5E91C509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71C-4795-48B9-8BAE-865B7E0B3B32}"/>
      </w:docPartPr>
      <w:docPartBody>
        <w:p w:rsidR="00375336" w:rsidRDefault="00042ADE" w:rsidP="00042ADE">
          <w:pPr>
            <w:pStyle w:val="BEDA10600ECB487284AD5E91C50978A0"/>
          </w:pPr>
          <w:r>
            <w:rPr>
              <w:lang w:val="es-MX" w:bidi="es-MX"/>
            </w:rPr>
            <w:t>del equipo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9"/>
    <w:rsid w:val="00042ADE"/>
    <w:rsid w:val="000778D7"/>
    <w:rsid w:val="000906E7"/>
    <w:rsid w:val="0009247A"/>
    <w:rsid w:val="002222D1"/>
    <w:rsid w:val="002C7129"/>
    <w:rsid w:val="00375336"/>
    <w:rsid w:val="003C07D2"/>
    <w:rsid w:val="004360D9"/>
    <w:rsid w:val="00461FF5"/>
    <w:rsid w:val="00605C82"/>
    <w:rsid w:val="007528AD"/>
    <w:rsid w:val="00933909"/>
    <w:rsid w:val="00A97EDD"/>
    <w:rsid w:val="00B25EDF"/>
    <w:rsid w:val="00B345C8"/>
    <w:rsid w:val="00B7111E"/>
    <w:rsid w:val="00C95E83"/>
    <w:rsid w:val="00D73773"/>
    <w:rsid w:val="00DD28B3"/>
    <w:rsid w:val="00E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2ADE"/>
    <w:rPr>
      <w:color w:val="808080"/>
    </w:rPr>
  </w:style>
  <w:style w:type="character" w:styleId="Textoennegrita">
    <w:name w:val="Strong"/>
    <w:basedOn w:val="Fuentedeprrafopredeter"/>
    <w:uiPriority w:val="1"/>
    <w:qFormat/>
    <w:rsid w:val="00042ADE"/>
    <w:rPr>
      <w:b/>
      <w:bCs/>
      <w:color w:val="ED7D31" w:themeColor="accent2"/>
    </w:rPr>
  </w:style>
  <w:style w:type="paragraph" w:customStyle="1" w:styleId="E4EB6B6046BC47FCA77CC9445E23457C">
    <w:name w:val="E4EB6B6046BC47FCA77CC9445E23457C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1">
    <w:name w:val="E4EB6B6046BC47FCA77CC9445E23457C1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2">
    <w:name w:val="E4EB6B6046BC47FCA77CC9445E23457C2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">
    <w:name w:val="49AD6CE220174CC3A25A4FBA0DAF539E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">
    <w:name w:val="8FE044C4D39B4A408E2E186026DC0EED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">
    <w:name w:val="86841F89AA174D7B86D71C40ECB6D32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">
    <w:name w:val="C79CB33CC48547C0BC7EA92A24CE3D5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3">
    <w:name w:val="E4EB6B6046BC47FCA77CC9445E23457C3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">
    <w:name w:val="49AD6CE220174CC3A25A4FBA0DAF539E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">
    <w:name w:val="8FE044C4D39B4A408E2E186026DC0EED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">
    <w:name w:val="86841F89AA174D7B86D71C40ECB6D32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">
    <w:name w:val="C79CB33CC48547C0BC7EA92A24CE3D5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">
    <w:name w:val="300058E32FE84E498EB0AEA4835AAE6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4">
    <w:name w:val="E4EB6B6046BC47FCA77CC9445E23457C4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2">
    <w:name w:val="49AD6CE220174CC3A25A4FBA0DAF539E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2">
    <w:name w:val="8FE044C4D39B4A408E2E186026DC0EED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2">
    <w:name w:val="86841F89AA174D7B86D71C40ECB6D32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2">
    <w:name w:val="C79CB33CC48547C0BC7EA92A24CE3D5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">
    <w:name w:val="300058E32FE84E498EB0AEA4835AAE6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5">
    <w:name w:val="E4EB6B6046BC47FCA77CC9445E23457C5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F17A39C4FBF46A187BC7D17F30C9B98">
    <w:name w:val="EF17A39C4FBF46A187BC7D17F30C9B98"/>
    <w:rsid w:val="00B345C8"/>
    <w:rPr>
      <w:kern w:val="0"/>
      <w14:ligatures w14:val="none"/>
    </w:rPr>
  </w:style>
  <w:style w:type="paragraph" w:customStyle="1" w:styleId="41A743A993814EC78DA2A3F21544BB82">
    <w:name w:val="41A743A993814EC78DA2A3F21544BB82"/>
    <w:rsid w:val="00B345C8"/>
    <w:rPr>
      <w:kern w:val="0"/>
      <w14:ligatures w14:val="none"/>
    </w:rPr>
  </w:style>
  <w:style w:type="paragraph" w:customStyle="1" w:styleId="619198AD570546FC85AF0050B9530AB7">
    <w:name w:val="619198AD570546FC85AF0050B9530AB7"/>
    <w:rsid w:val="00B345C8"/>
    <w:rPr>
      <w:kern w:val="0"/>
      <w14:ligatures w14:val="none"/>
    </w:rPr>
  </w:style>
  <w:style w:type="paragraph" w:customStyle="1" w:styleId="1A250932A3EF409182EEBECA61E961F9">
    <w:name w:val="1A250932A3EF409182EEBECA61E961F9"/>
    <w:rsid w:val="00B345C8"/>
    <w:rPr>
      <w:kern w:val="0"/>
      <w14:ligatures w14:val="none"/>
    </w:rPr>
  </w:style>
  <w:style w:type="paragraph" w:customStyle="1" w:styleId="DF22C74B3F7F45ACAAF08E6DE9E0AA7A">
    <w:name w:val="DF22C74B3F7F45ACAAF08E6DE9E0AA7A"/>
    <w:rsid w:val="00B345C8"/>
    <w:rPr>
      <w:kern w:val="0"/>
      <w14:ligatures w14:val="none"/>
    </w:rPr>
  </w:style>
  <w:style w:type="paragraph" w:customStyle="1" w:styleId="CBC6A0D461BA4C58B178D31E800E412C">
    <w:name w:val="CBC6A0D461BA4C58B178D31E800E412C"/>
    <w:rsid w:val="00B345C8"/>
    <w:rPr>
      <w:kern w:val="0"/>
      <w14:ligatures w14:val="none"/>
    </w:rPr>
  </w:style>
  <w:style w:type="paragraph" w:customStyle="1" w:styleId="A4E593CE4D874B51819EA174CFC81128">
    <w:name w:val="A4E593CE4D874B51819EA174CFC81128"/>
    <w:rsid w:val="00B345C8"/>
    <w:rPr>
      <w:kern w:val="0"/>
      <w14:ligatures w14:val="none"/>
    </w:rPr>
  </w:style>
  <w:style w:type="paragraph" w:customStyle="1" w:styleId="7DCC9F477CD24AC6B682BBABE1A93B16">
    <w:name w:val="7DCC9F477CD24AC6B682BBABE1A93B16"/>
    <w:rsid w:val="00B345C8"/>
    <w:rPr>
      <w:kern w:val="0"/>
      <w14:ligatures w14:val="none"/>
    </w:rPr>
  </w:style>
  <w:style w:type="paragraph" w:customStyle="1" w:styleId="E9F0ED36C2754161A70CAAB953505AA4">
    <w:name w:val="E9F0ED36C2754161A70CAAB953505AA4"/>
    <w:rsid w:val="00B345C8"/>
    <w:rPr>
      <w:kern w:val="0"/>
      <w14:ligatures w14:val="none"/>
    </w:rPr>
  </w:style>
  <w:style w:type="paragraph" w:customStyle="1" w:styleId="F31A792565EC4FE7B010D8D5CA388BC9">
    <w:name w:val="F31A792565EC4FE7B010D8D5CA388BC9"/>
    <w:rsid w:val="00B345C8"/>
    <w:rPr>
      <w:kern w:val="0"/>
      <w14:ligatures w14:val="none"/>
    </w:rPr>
  </w:style>
  <w:style w:type="paragraph" w:customStyle="1" w:styleId="7DCF45FDAA3342259FC59E3B213B439A">
    <w:name w:val="7DCF45FDAA3342259FC59E3B213B439A"/>
    <w:rsid w:val="00B345C8"/>
    <w:rPr>
      <w:kern w:val="0"/>
      <w14:ligatures w14:val="none"/>
    </w:rPr>
  </w:style>
  <w:style w:type="paragraph" w:customStyle="1" w:styleId="925545FB5CA74BC18DED7F9D1F539F7C">
    <w:name w:val="925545FB5CA74BC18DED7F9D1F539F7C"/>
    <w:rsid w:val="00B345C8"/>
    <w:rPr>
      <w:kern w:val="0"/>
      <w14:ligatures w14:val="none"/>
    </w:rPr>
  </w:style>
  <w:style w:type="paragraph" w:customStyle="1" w:styleId="6B37273160D8458199B7000F658D95E6">
    <w:name w:val="6B37273160D8458199B7000F658D95E6"/>
    <w:rsid w:val="00B345C8"/>
    <w:rPr>
      <w:kern w:val="0"/>
      <w14:ligatures w14:val="none"/>
    </w:rPr>
  </w:style>
  <w:style w:type="paragraph" w:customStyle="1" w:styleId="95199607257E4090B61553329BA6D972">
    <w:name w:val="95199607257E4090B61553329BA6D972"/>
    <w:rsid w:val="00B345C8"/>
    <w:rPr>
      <w:kern w:val="0"/>
      <w14:ligatures w14:val="none"/>
    </w:rPr>
  </w:style>
  <w:style w:type="paragraph" w:customStyle="1" w:styleId="4FB7F02090704A2F98343EA1CE319E3B">
    <w:name w:val="4FB7F02090704A2F98343EA1CE319E3B"/>
    <w:rsid w:val="00B345C8"/>
    <w:rPr>
      <w:kern w:val="0"/>
      <w14:ligatures w14:val="none"/>
    </w:rPr>
  </w:style>
  <w:style w:type="paragraph" w:customStyle="1" w:styleId="97912D95A58D448FB12C81649F052C74">
    <w:name w:val="97912D95A58D448FB12C81649F052C74"/>
    <w:rsid w:val="00B345C8"/>
    <w:rPr>
      <w:kern w:val="0"/>
      <w14:ligatures w14:val="none"/>
    </w:rPr>
  </w:style>
  <w:style w:type="paragraph" w:customStyle="1" w:styleId="5AE449AA7BEC48D8B3C9D497900B1386">
    <w:name w:val="5AE449AA7BEC48D8B3C9D497900B1386"/>
    <w:rsid w:val="00B345C8"/>
    <w:rPr>
      <w:kern w:val="0"/>
      <w14:ligatures w14:val="none"/>
    </w:rPr>
  </w:style>
  <w:style w:type="paragraph" w:customStyle="1" w:styleId="161DDAADE3F140E3AE2DBDD4BF1DCA01">
    <w:name w:val="161DDAADE3F140E3AE2DBDD4BF1DCA01"/>
    <w:rsid w:val="00B345C8"/>
    <w:rPr>
      <w:kern w:val="0"/>
      <w14:ligatures w14:val="none"/>
    </w:rPr>
  </w:style>
  <w:style w:type="paragraph" w:customStyle="1" w:styleId="A4F1DA910DE44D918265EFBA08F8DD40">
    <w:name w:val="A4F1DA910DE44D918265EFBA08F8DD40"/>
    <w:rsid w:val="00B345C8"/>
    <w:rPr>
      <w:kern w:val="0"/>
      <w14:ligatures w14:val="none"/>
    </w:rPr>
  </w:style>
  <w:style w:type="paragraph" w:customStyle="1" w:styleId="49AD6CE220174CC3A25A4FBA0DAF539E3">
    <w:name w:val="49AD6CE220174CC3A25A4FBA0DAF539E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3">
    <w:name w:val="8FE044C4D39B4A408E2E186026DC0EED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3">
    <w:name w:val="86841F89AA174D7B86D71C40ECB6D32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3">
    <w:name w:val="C79CB33CC48547C0BC7EA92A24CE3D5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2">
    <w:name w:val="300058E32FE84E498EB0AEA4835AAE6A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6">
    <w:name w:val="E4EB6B6046BC47FCA77CC9445E23457C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4">
    <w:name w:val="49AD6CE220174CC3A25A4FBA0DAF539E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4">
    <w:name w:val="8FE044C4D39B4A408E2E186026DC0EED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4">
    <w:name w:val="86841F89AA174D7B86D71C40ECB6D32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4">
    <w:name w:val="C79CB33CC48547C0BC7EA92A24CE3D5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3">
    <w:name w:val="300058E32FE84E498EB0AEA4835AAE6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7">
    <w:name w:val="E4EB6B6046BC47FCA77CC9445E23457C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5">
    <w:name w:val="49AD6CE220174CC3A25A4FBA0DAF539E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5">
    <w:name w:val="8FE044C4D39B4A408E2E186026DC0EED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5">
    <w:name w:val="86841F89AA174D7B86D71C40ECB6D32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5">
    <w:name w:val="C79CB33CC48547C0BC7EA92A24CE3D5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4">
    <w:name w:val="300058E32FE84E498EB0AEA4835AAE6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8">
    <w:name w:val="E4EB6B6046BC47FCA77CC9445E23457C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6">
    <w:name w:val="49AD6CE220174CC3A25A4FBA0DAF539E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6">
    <w:name w:val="8FE044C4D39B4A408E2E186026DC0EED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6">
    <w:name w:val="86841F89AA174D7B86D71C40ECB6D32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6">
    <w:name w:val="C79CB33CC48547C0BC7EA92A24CE3D5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5">
    <w:name w:val="300058E32FE84E498EB0AEA4835AAE6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9">
    <w:name w:val="E4EB6B6046BC47FCA77CC9445E23457C9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06F17AB9E655429391ABCC85498E3608">
    <w:name w:val="06F17AB9E655429391ABCC85498E3608"/>
    <w:rsid w:val="00B345C8"/>
    <w:rPr>
      <w:kern w:val="0"/>
      <w14:ligatures w14:val="none"/>
    </w:rPr>
  </w:style>
  <w:style w:type="paragraph" w:customStyle="1" w:styleId="624D34D2538B49D7B9A24ABC4459E019">
    <w:name w:val="624D34D2538B49D7B9A24ABC4459E019"/>
    <w:rsid w:val="00B345C8"/>
    <w:rPr>
      <w:kern w:val="0"/>
      <w14:ligatures w14:val="none"/>
    </w:rPr>
  </w:style>
  <w:style w:type="paragraph" w:customStyle="1" w:styleId="BF3D9785DA824D86AFF0AC8BB0B1A644">
    <w:name w:val="BF3D9785DA824D86AFF0AC8BB0B1A644"/>
    <w:rsid w:val="00B345C8"/>
    <w:rPr>
      <w:kern w:val="0"/>
      <w14:ligatures w14:val="none"/>
    </w:rPr>
  </w:style>
  <w:style w:type="paragraph" w:customStyle="1" w:styleId="1319AAE63D0F423CB3EE38B5A4B5B90A">
    <w:name w:val="1319AAE63D0F423CB3EE38B5A4B5B90A"/>
    <w:rsid w:val="00B345C8"/>
    <w:rPr>
      <w:kern w:val="0"/>
      <w14:ligatures w14:val="none"/>
    </w:rPr>
  </w:style>
  <w:style w:type="paragraph" w:customStyle="1" w:styleId="B11109EAA14542FF8232BDE50300463F">
    <w:name w:val="B11109EAA14542FF8232BDE50300463F"/>
    <w:rsid w:val="00B345C8"/>
    <w:rPr>
      <w:kern w:val="0"/>
      <w14:ligatures w14:val="none"/>
    </w:rPr>
  </w:style>
  <w:style w:type="paragraph" w:customStyle="1" w:styleId="15B978863F684EA0A231CC31A4619F0E">
    <w:name w:val="15B978863F684EA0A231CC31A4619F0E"/>
    <w:rsid w:val="00B345C8"/>
    <w:rPr>
      <w:kern w:val="0"/>
      <w14:ligatures w14:val="none"/>
    </w:rPr>
  </w:style>
  <w:style w:type="paragraph" w:customStyle="1" w:styleId="BCDE10A166DD45ABA2DBC11AE7C60FE1">
    <w:name w:val="BCDE10A166DD45ABA2DBC11AE7C60FE1"/>
    <w:rsid w:val="00B345C8"/>
    <w:rPr>
      <w:kern w:val="0"/>
      <w14:ligatures w14:val="none"/>
    </w:rPr>
  </w:style>
  <w:style w:type="paragraph" w:customStyle="1" w:styleId="249E6E36588B400FA8C6A0FE3B49291B">
    <w:name w:val="249E6E36588B400FA8C6A0FE3B49291B"/>
    <w:rsid w:val="00B345C8"/>
    <w:rPr>
      <w:kern w:val="0"/>
      <w14:ligatures w14:val="none"/>
    </w:rPr>
  </w:style>
  <w:style w:type="paragraph" w:customStyle="1" w:styleId="862030A3457649C29FAC3CC2F0EBBEE8">
    <w:name w:val="862030A3457649C29FAC3CC2F0EBBEE8"/>
    <w:rsid w:val="00B345C8"/>
    <w:rPr>
      <w:kern w:val="0"/>
      <w14:ligatures w14:val="none"/>
    </w:rPr>
  </w:style>
  <w:style w:type="paragraph" w:customStyle="1" w:styleId="BB2557DE67DC4F0DB23FDBAB87914A7D">
    <w:name w:val="BB2557DE67DC4F0DB23FDBAB87914A7D"/>
    <w:rsid w:val="00B345C8"/>
    <w:rPr>
      <w:kern w:val="0"/>
      <w14:ligatures w14:val="none"/>
    </w:rPr>
  </w:style>
  <w:style w:type="paragraph" w:customStyle="1" w:styleId="69F174D814FC44B48E5125590468532F">
    <w:name w:val="69F174D814FC44B48E5125590468532F"/>
    <w:rsid w:val="00B345C8"/>
    <w:rPr>
      <w:kern w:val="0"/>
      <w14:ligatures w14:val="none"/>
    </w:rPr>
  </w:style>
  <w:style w:type="paragraph" w:customStyle="1" w:styleId="05CAF98ABF9A4702BEE822BA0ACA6601">
    <w:name w:val="05CAF98ABF9A4702BEE822BA0ACA6601"/>
    <w:rsid w:val="00B345C8"/>
    <w:rPr>
      <w:kern w:val="0"/>
      <w14:ligatures w14:val="none"/>
    </w:rPr>
  </w:style>
  <w:style w:type="paragraph" w:customStyle="1" w:styleId="BB94517995394028BFF76EDCF2BD7F65">
    <w:name w:val="BB94517995394028BFF76EDCF2BD7F65"/>
    <w:rsid w:val="00B345C8"/>
    <w:rPr>
      <w:kern w:val="0"/>
      <w14:ligatures w14:val="none"/>
    </w:rPr>
  </w:style>
  <w:style w:type="paragraph" w:customStyle="1" w:styleId="63FE5725ED3840548CA0503A4C055B9F">
    <w:name w:val="63FE5725ED3840548CA0503A4C055B9F"/>
    <w:rsid w:val="00B345C8"/>
    <w:rPr>
      <w:kern w:val="0"/>
      <w14:ligatures w14:val="none"/>
    </w:rPr>
  </w:style>
  <w:style w:type="paragraph" w:customStyle="1" w:styleId="2B7129E1D80447DDAC03FC04B1C08E40">
    <w:name w:val="2B7129E1D80447DDAC03FC04B1C08E40"/>
    <w:rsid w:val="00B345C8"/>
    <w:rPr>
      <w:kern w:val="0"/>
      <w14:ligatures w14:val="none"/>
    </w:rPr>
  </w:style>
  <w:style w:type="paragraph" w:customStyle="1" w:styleId="D032677F4FCB436596D682A05EAEA3BF">
    <w:name w:val="D032677F4FCB436596D682A05EAEA3BF"/>
    <w:rsid w:val="00B345C8"/>
    <w:rPr>
      <w:kern w:val="0"/>
      <w14:ligatures w14:val="none"/>
    </w:rPr>
  </w:style>
  <w:style w:type="paragraph" w:customStyle="1" w:styleId="01A811623B424705BCAA8D38A137B87F">
    <w:name w:val="01A811623B424705BCAA8D38A137B87F"/>
    <w:rsid w:val="00B345C8"/>
    <w:rPr>
      <w:kern w:val="0"/>
      <w14:ligatures w14:val="none"/>
    </w:rPr>
  </w:style>
  <w:style w:type="paragraph" w:customStyle="1" w:styleId="664D07326FEC4765B36ABC62F71C676C">
    <w:name w:val="664D07326FEC4765B36ABC62F71C676C"/>
    <w:rsid w:val="00B345C8"/>
    <w:rPr>
      <w:kern w:val="0"/>
      <w14:ligatures w14:val="none"/>
    </w:rPr>
  </w:style>
  <w:style w:type="paragraph" w:customStyle="1" w:styleId="5C2B1116D4F74BE98AECBC546C92079B">
    <w:name w:val="5C2B1116D4F74BE98AECBC546C92079B"/>
    <w:rsid w:val="00B345C8"/>
    <w:rPr>
      <w:kern w:val="0"/>
      <w14:ligatures w14:val="none"/>
    </w:rPr>
  </w:style>
  <w:style w:type="paragraph" w:customStyle="1" w:styleId="49AD6CE220174CC3A25A4FBA0DAF539E7">
    <w:name w:val="49AD6CE220174CC3A25A4FBA0DAF539E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7">
    <w:name w:val="8FE044C4D39B4A408E2E186026DC0EED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7">
    <w:name w:val="86841F89AA174D7B86D71C40ECB6D32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7">
    <w:name w:val="C79CB33CC48547C0BC7EA92A24CE3D5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6">
    <w:name w:val="300058E32FE84E498EB0AEA4835AAE6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0">
    <w:name w:val="E4EB6B6046BC47FCA77CC9445E23457C10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F5B6DDE37165409CB8A183F64CE6EEC3">
    <w:name w:val="F5B6DDE37165409CB8A183F64CE6EEC3"/>
    <w:rsid w:val="00B345C8"/>
    <w:rPr>
      <w:kern w:val="0"/>
      <w14:ligatures w14:val="none"/>
    </w:rPr>
  </w:style>
  <w:style w:type="paragraph" w:customStyle="1" w:styleId="E2760323AD474CF1BFF5F17C393889AC">
    <w:name w:val="E2760323AD474CF1BFF5F17C393889AC"/>
    <w:rsid w:val="00B345C8"/>
    <w:rPr>
      <w:kern w:val="0"/>
      <w14:ligatures w14:val="none"/>
    </w:rPr>
  </w:style>
  <w:style w:type="paragraph" w:customStyle="1" w:styleId="0AAD4B229B1D4B599D568AC57404A2D5">
    <w:name w:val="0AAD4B229B1D4B599D568AC57404A2D5"/>
    <w:rsid w:val="00B345C8"/>
    <w:rPr>
      <w:kern w:val="0"/>
      <w14:ligatures w14:val="none"/>
    </w:rPr>
  </w:style>
  <w:style w:type="paragraph" w:customStyle="1" w:styleId="84E1230F54CE4315BB94C8171E89D070">
    <w:name w:val="84E1230F54CE4315BB94C8171E89D070"/>
    <w:rsid w:val="00B345C8"/>
    <w:rPr>
      <w:kern w:val="0"/>
      <w14:ligatures w14:val="none"/>
    </w:rPr>
  </w:style>
  <w:style w:type="paragraph" w:customStyle="1" w:styleId="47A60011F0CE43AFB3A22EB789F37DCA">
    <w:name w:val="47A60011F0CE43AFB3A22EB789F37DCA"/>
    <w:rsid w:val="00B345C8"/>
    <w:rPr>
      <w:kern w:val="0"/>
      <w14:ligatures w14:val="none"/>
    </w:rPr>
  </w:style>
  <w:style w:type="paragraph" w:customStyle="1" w:styleId="4AE91791FD9B4202BD013BD66DF3641C">
    <w:name w:val="4AE91791FD9B4202BD013BD66DF3641C"/>
    <w:rsid w:val="00B345C8"/>
    <w:rPr>
      <w:kern w:val="0"/>
      <w14:ligatures w14:val="none"/>
    </w:rPr>
  </w:style>
  <w:style w:type="paragraph" w:customStyle="1" w:styleId="44AF25C5B77540E2B6BF6EA1AD786967">
    <w:name w:val="44AF25C5B77540E2B6BF6EA1AD786967"/>
    <w:rsid w:val="00B345C8"/>
    <w:rPr>
      <w:kern w:val="0"/>
      <w14:ligatures w14:val="none"/>
    </w:rPr>
  </w:style>
  <w:style w:type="paragraph" w:customStyle="1" w:styleId="52297544C1A441F6ADF15696CED7CC95">
    <w:name w:val="52297544C1A441F6ADF15696CED7CC95"/>
    <w:rsid w:val="00B345C8"/>
    <w:rPr>
      <w:kern w:val="0"/>
      <w14:ligatures w14:val="none"/>
    </w:rPr>
  </w:style>
  <w:style w:type="paragraph" w:customStyle="1" w:styleId="F7BCBA6B00024ADA8F8C4DBA5CD93BA2">
    <w:name w:val="F7BCBA6B00024ADA8F8C4DBA5CD93BA2"/>
    <w:rsid w:val="00B345C8"/>
    <w:rPr>
      <w:kern w:val="0"/>
      <w14:ligatures w14:val="none"/>
    </w:rPr>
  </w:style>
  <w:style w:type="paragraph" w:customStyle="1" w:styleId="CD72DD57F0664BAEAA56592130EF3387">
    <w:name w:val="CD72DD57F0664BAEAA56592130EF3387"/>
    <w:rsid w:val="00B345C8"/>
    <w:rPr>
      <w:kern w:val="0"/>
      <w14:ligatures w14:val="none"/>
    </w:rPr>
  </w:style>
  <w:style w:type="paragraph" w:customStyle="1" w:styleId="619045D580D843B987940FE3356862D1">
    <w:name w:val="619045D580D843B987940FE3356862D1"/>
    <w:rsid w:val="00B345C8"/>
    <w:rPr>
      <w:kern w:val="0"/>
      <w14:ligatures w14:val="none"/>
    </w:rPr>
  </w:style>
  <w:style w:type="paragraph" w:customStyle="1" w:styleId="6051B2BB81A942569D1A406DFA2EE7C2">
    <w:name w:val="6051B2BB81A942569D1A406DFA2EE7C2"/>
    <w:rsid w:val="00B345C8"/>
    <w:rPr>
      <w:kern w:val="0"/>
      <w14:ligatures w14:val="none"/>
    </w:rPr>
  </w:style>
  <w:style w:type="paragraph" w:customStyle="1" w:styleId="9ACCCEB3569C4B33A78AFB520890DF57">
    <w:name w:val="9ACCCEB3569C4B33A78AFB520890DF57"/>
    <w:rsid w:val="00B345C8"/>
    <w:rPr>
      <w:kern w:val="0"/>
      <w14:ligatures w14:val="none"/>
    </w:rPr>
  </w:style>
  <w:style w:type="paragraph" w:customStyle="1" w:styleId="2267A0DF0B594A5E98E886C3E845966A">
    <w:name w:val="2267A0DF0B594A5E98E886C3E845966A"/>
    <w:rsid w:val="00B345C8"/>
    <w:rPr>
      <w:kern w:val="0"/>
      <w14:ligatures w14:val="none"/>
    </w:rPr>
  </w:style>
  <w:style w:type="paragraph" w:customStyle="1" w:styleId="633FDF21A53646B99C5C5A52D9547394">
    <w:name w:val="633FDF21A53646B99C5C5A52D9547394"/>
    <w:rsid w:val="00B345C8"/>
    <w:rPr>
      <w:kern w:val="0"/>
      <w14:ligatures w14:val="none"/>
    </w:rPr>
  </w:style>
  <w:style w:type="paragraph" w:customStyle="1" w:styleId="7A5F041ACA684B8E9CD88B7CF6551CD0">
    <w:name w:val="7A5F041ACA684B8E9CD88B7CF6551CD0"/>
    <w:rsid w:val="00B345C8"/>
    <w:rPr>
      <w:kern w:val="0"/>
      <w14:ligatures w14:val="none"/>
    </w:rPr>
  </w:style>
  <w:style w:type="paragraph" w:customStyle="1" w:styleId="DE03E6478CFD46DFBC2A51A60EA20467">
    <w:name w:val="DE03E6478CFD46DFBC2A51A60EA20467"/>
    <w:rsid w:val="00B345C8"/>
    <w:rPr>
      <w:kern w:val="0"/>
      <w14:ligatures w14:val="none"/>
    </w:rPr>
  </w:style>
  <w:style w:type="paragraph" w:customStyle="1" w:styleId="B293C46F2DF94FCEBE6E8885436AA728">
    <w:name w:val="B293C46F2DF94FCEBE6E8885436AA728"/>
    <w:rsid w:val="00B345C8"/>
    <w:rPr>
      <w:kern w:val="0"/>
      <w14:ligatures w14:val="none"/>
    </w:rPr>
  </w:style>
  <w:style w:type="paragraph" w:customStyle="1" w:styleId="605BADE593C241D5AF1C988877D76EC2">
    <w:name w:val="605BADE593C241D5AF1C988877D76EC2"/>
    <w:rsid w:val="00B345C8"/>
    <w:rPr>
      <w:kern w:val="0"/>
      <w14:ligatures w14:val="none"/>
    </w:rPr>
  </w:style>
  <w:style w:type="paragraph" w:customStyle="1" w:styleId="9D57A85521AE440C9C327FC3EF404354">
    <w:name w:val="9D57A85521AE440C9C327FC3EF404354"/>
    <w:rsid w:val="00B345C8"/>
    <w:rPr>
      <w:kern w:val="0"/>
      <w14:ligatures w14:val="none"/>
    </w:rPr>
  </w:style>
  <w:style w:type="paragraph" w:customStyle="1" w:styleId="2BF13746FCB3449CB376681725A6A3A5">
    <w:name w:val="2BF13746FCB3449CB376681725A6A3A5"/>
    <w:rsid w:val="00B345C8"/>
    <w:rPr>
      <w:kern w:val="0"/>
      <w14:ligatures w14:val="none"/>
    </w:rPr>
  </w:style>
  <w:style w:type="paragraph" w:customStyle="1" w:styleId="537786DE8F0145EBBD932C0868561129">
    <w:name w:val="537786DE8F0145EBBD932C0868561129"/>
    <w:rsid w:val="00B345C8"/>
    <w:rPr>
      <w:kern w:val="0"/>
      <w14:ligatures w14:val="none"/>
    </w:rPr>
  </w:style>
  <w:style w:type="paragraph" w:customStyle="1" w:styleId="2F8C5D80369F435581BE4CCD9E1200B4">
    <w:name w:val="2F8C5D80369F435581BE4CCD9E1200B4"/>
    <w:rsid w:val="00B345C8"/>
    <w:rPr>
      <w:kern w:val="0"/>
      <w14:ligatures w14:val="none"/>
    </w:rPr>
  </w:style>
  <w:style w:type="paragraph" w:customStyle="1" w:styleId="66CB924F1D3C47A284E109F68A69EFC9">
    <w:name w:val="66CB924F1D3C47A284E109F68A69EFC9"/>
    <w:rsid w:val="00B345C8"/>
    <w:rPr>
      <w:kern w:val="0"/>
      <w14:ligatures w14:val="none"/>
    </w:rPr>
  </w:style>
  <w:style w:type="paragraph" w:customStyle="1" w:styleId="A709BEE9AFE647EDBCB96E96B8AB0862">
    <w:name w:val="A709BEE9AFE647EDBCB96E96B8AB0862"/>
    <w:rsid w:val="00B345C8"/>
    <w:rPr>
      <w:kern w:val="0"/>
      <w14:ligatures w14:val="none"/>
    </w:rPr>
  </w:style>
  <w:style w:type="paragraph" w:customStyle="1" w:styleId="8C008CF7891144D289FF33E5AD86E02D">
    <w:name w:val="8C008CF7891144D289FF33E5AD86E02D"/>
    <w:rsid w:val="00B345C8"/>
    <w:rPr>
      <w:kern w:val="0"/>
      <w14:ligatures w14:val="none"/>
    </w:rPr>
  </w:style>
  <w:style w:type="paragraph" w:customStyle="1" w:styleId="5E3A9240796B45F98F0D73FE856439A6">
    <w:name w:val="5E3A9240796B45F98F0D73FE856439A6"/>
    <w:rsid w:val="00B345C8"/>
    <w:rPr>
      <w:kern w:val="0"/>
      <w14:ligatures w14:val="none"/>
    </w:rPr>
  </w:style>
  <w:style w:type="paragraph" w:customStyle="1" w:styleId="A4520E17A5D04341AF6DF88F218117E7">
    <w:name w:val="A4520E17A5D04341AF6DF88F218117E7"/>
    <w:rsid w:val="00B345C8"/>
    <w:rPr>
      <w:kern w:val="0"/>
      <w14:ligatures w14:val="none"/>
    </w:rPr>
  </w:style>
  <w:style w:type="paragraph" w:customStyle="1" w:styleId="DEB2FC89C74E4194A3800C9B1B6034F8">
    <w:name w:val="DEB2FC89C74E4194A3800C9B1B6034F8"/>
    <w:rsid w:val="00B345C8"/>
    <w:rPr>
      <w:kern w:val="0"/>
      <w14:ligatures w14:val="none"/>
    </w:rPr>
  </w:style>
  <w:style w:type="paragraph" w:customStyle="1" w:styleId="4195D958596B46D4818294B3EC8DFAAC">
    <w:name w:val="4195D958596B46D4818294B3EC8DFAAC"/>
    <w:rsid w:val="00B345C8"/>
    <w:rPr>
      <w:kern w:val="0"/>
      <w14:ligatures w14:val="none"/>
    </w:rPr>
  </w:style>
  <w:style w:type="paragraph" w:customStyle="1" w:styleId="E70B715325874F9C9CBBD847467FDF9B">
    <w:name w:val="E70B715325874F9C9CBBD847467FDF9B"/>
    <w:rsid w:val="00B345C8"/>
    <w:rPr>
      <w:kern w:val="0"/>
      <w14:ligatures w14:val="none"/>
    </w:rPr>
  </w:style>
  <w:style w:type="paragraph" w:customStyle="1" w:styleId="345BA7D8BF4D4EEE94B8EFCAE37D6B1D">
    <w:name w:val="345BA7D8BF4D4EEE94B8EFCAE37D6B1D"/>
    <w:rsid w:val="00B345C8"/>
    <w:rPr>
      <w:kern w:val="0"/>
      <w14:ligatures w14:val="none"/>
    </w:rPr>
  </w:style>
  <w:style w:type="paragraph" w:customStyle="1" w:styleId="935B690E3EE745258CE7F64058F57928">
    <w:name w:val="935B690E3EE745258CE7F64058F57928"/>
    <w:rsid w:val="00B345C8"/>
    <w:rPr>
      <w:kern w:val="0"/>
      <w14:ligatures w14:val="none"/>
    </w:rPr>
  </w:style>
  <w:style w:type="paragraph" w:customStyle="1" w:styleId="AE6FFDFB7768444E8173DB4917DC6E9E">
    <w:name w:val="AE6FFDFB7768444E8173DB4917DC6E9E"/>
    <w:rsid w:val="00B345C8"/>
    <w:rPr>
      <w:kern w:val="0"/>
      <w14:ligatures w14:val="none"/>
    </w:rPr>
  </w:style>
  <w:style w:type="paragraph" w:customStyle="1" w:styleId="03C700838B9244DE8F260E60C8050BC0">
    <w:name w:val="03C700838B9244DE8F260E60C8050BC0"/>
    <w:rsid w:val="00B345C8"/>
    <w:rPr>
      <w:kern w:val="0"/>
      <w14:ligatures w14:val="none"/>
    </w:rPr>
  </w:style>
  <w:style w:type="paragraph" w:customStyle="1" w:styleId="08903828D0D8484A91FA9833B275368D">
    <w:name w:val="08903828D0D8484A91FA9833B275368D"/>
    <w:rsid w:val="00B345C8"/>
    <w:rPr>
      <w:kern w:val="0"/>
      <w14:ligatures w14:val="none"/>
    </w:rPr>
  </w:style>
  <w:style w:type="paragraph" w:customStyle="1" w:styleId="ED87F7C3B1AD4208A995DBB567428CF2">
    <w:name w:val="ED87F7C3B1AD4208A995DBB567428CF2"/>
    <w:rsid w:val="00B345C8"/>
    <w:rPr>
      <w:kern w:val="0"/>
      <w14:ligatures w14:val="none"/>
    </w:rPr>
  </w:style>
  <w:style w:type="paragraph" w:customStyle="1" w:styleId="0D19D3DB80094E0683624116EE07EFA9">
    <w:name w:val="0D19D3DB80094E0683624116EE07EFA9"/>
    <w:rsid w:val="00B345C8"/>
    <w:rPr>
      <w:kern w:val="0"/>
      <w14:ligatures w14:val="none"/>
    </w:rPr>
  </w:style>
  <w:style w:type="paragraph" w:customStyle="1" w:styleId="7732DAEBB0394E6AA528F7738F29F1AB">
    <w:name w:val="7732DAEBB0394E6AA528F7738F29F1AB"/>
    <w:rsid w:val="00B345C8"/>
    <w:rPr>
      <w:kern w:val="0"/>
      <w14:ligatures w14:val="none"/>
    </w:rPr>
  </w:style>
  <w:style w:type="paragraph" w:customStyle="1" w:styleId="214FD06D7BD44FF3BD286CEAF59440B9">
    <w:name w:val="214FD06D7BD44FF3BD286CEAF59440B9"/>
    <w:rsid w:val="00B345C8"/>
    <w:rPr>
      <w:kern w:val="0"/>
      <w14:ligatures w14:val="none"/>
    </w:rPr>
  </w:style>
  <w:style w:type="paragraph" w:customStyle="1" w:styleId="49AD6CE220174CC3A25A4FBA0DAF539E8">
    <w:name w:val="49AD6CE220174CC3A25A4FBA0DAF539E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8">
    <w:name w:val="8FE044C4D39B4A408E2E186026DC0EED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8">
    <w:name w:val="86841F89AA174D7B86D71C40ECB6D32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8">
    <w:name w:val="C79CB33CC48547C0BC7EA92A24CE3D5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7">
    <w:name w:val="300058E32FE84E498EB0AEA4835AAE6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1">
    <w:name w:val="E4EB6B6046BC47FCA77CC9445E23457C11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EE2F9D8656C424E99234FD767030AE3">
    <w:name w:val="EEE2F9D8656C424E99234FD767030AE3"/>
    <w:rsid w:val="00B345C8"/>
    <w:rPr>
      <w:kern w:val="0"/>
      <w14:ligatures w14:val="none"/>
    </w:rPr>
  </w:style>
  <w:style w:type="paragraph" w:customStyle="1" w:styleId="304F6009F13F45E1A8F82122A3845DD2">
    <w:name w:val="304F6009F13F45E1A8F82122A3845DD2"/>
    <w:rsid w:val="00B345C8"/>
    <w:rPr>
      <w:kern w:val="0"/>
      <w14:ligatures w14:val="none"/>
    </w:rPr>
  </w:style>
  <w:style w:type="paragraph" w:customStyle="1" w:styleId="97CCC3372AB34B0DA02EE02BE6B61589">
    <w:name w:val="97CCC3372AB34B0DA02EE02BE6B61589"/>
    <w:rsid w:val="00B345C8"/>
    <w:rPr>
      <w:kern w:val="0"/>
      <w14:ligatures w14:val="none"/>
    </w:rPr>
  </w:style>
  <w:style w:type="paragraph" w:customStyle="1" w:styleId="F05B9183ABA14DD0A0BC91691605EDD4">
    <w:name w:val="F05B9183ABA14DD0A0BC91691605EDD4"/>
    <w:rsid w:val="00B345C8"/>
    <w:rPr>
      <w:kern w:val="0"/>
      <w14:ligatures w14:val="none"/>
    </w:rPr>
  </w:style>
  <w:style w:type="paragraph" w:customStyle="1" w:styleId="AF59F647F92341C1A905685CD5AD10E1">
    <w:name w:val="AF59F647F92341C1A905685CD5AD10E1"/>
    <w:rsid w:val="00B345C8"/>
    <w:rPr>
      <w:kern w:val="0"/>
      <w14:ligatures w14:val="none"/>
    </w:rPr>
  </w:style>
  <w:style w:type="paragraph" w:customStyle="1" w:styleId="55F79F279B164B79B53ED4E7A5DEA074">
    <w:name w:val="55F79F279B164B79B53ED4E7A5DEA074"/>
    <w:rsid w:val="00B345C8"/>
    <w:rPr>
      <w:kern w:val="0"/>
      <w14:ligatures w14:val="none"/>
    </w:rPr>
  </w:style>
  <w:style w:type="paragraph" w:customStyle="1" w:styleId="678517E8A3AC415082DB5DD059DCC75F">
    <w:name w:val="678517E8A3AC415082DB5DD059DCC75F"/>
    <w:rsid w:val="00B345C8"/>
    <w:rPr>
      <w:kern w:val="0"/>
      <w14:ligatures w14:val="none"/>
    </w:rPr>
  </w:style>
  <w:style w:type="paragraph" w:customStyle="1" w:styleId="A177E0874CBE4E1EAA4166139E326675">
    <w:name w:val="A177E0874CBE4E1EAA4166139E326675"/>
    <w:rsid w:val="00B345C8"/>
    <w:rPr>
      <w:kern w:val="0"/>
      <w14:ligatures w14:val="none"/>
    </w:rPr>
  </w:style>
  <w:style w:type="paragraph" w:customStyle="1" w:styleId="EE065EEFD24F4847A40EABAC55741FC1">
    <w:name w:val="EE065EEFD24F4847A40EABAC55741FC1"/>
    <w:rsid w:val="00B345C8"/>
    <w:rPr>
      <w:kern w:val="0"/>
      <w14:ligatures w14:val="none"/>
    </w:rPr>
  </w:style>
  <w:style w:type="paragraph" w:customStyle="1" w:styleId="8A6316135F6740768E9469E4F71953EC">
    <w:name w:val="8A6316135F6740768E9469E4F71953EC"/>
    <w:rsid w:val="00B345C8"/>
    <w:rPr>
      <w:kern w:val="0"/>
      <w14:ligatures w14:val="none"/>
    </w:rPr>
  </w:style>
  <w:style w:type="paragraph" w:customStyle="1" w:styleId="4D7B61FD560F46D8BD5BDD6EB0DB4FEB">
    <w:name w:val="4D7B61FD560F46D8BD5BDD6EB0DB4FEB"/>
    <w:rsid w:val="00B345C8"/>
    <w:rPr>
      <w:kern w:val="0"/>
      <w14:ligatures w14:val="none"/>
    </w:rPr>
  </w:style>
  <w:style w:type="paragraph" w:customStyle="1" w:styleId="9F8C310808B14B7CA217218F8B627C16">
    <w:name w:val="9F8C310808B14B7CA217218F8B627C16"/>
    <w:rsid w:val="00B345C8"/>
    <w:rPr>
      <w:kern w:val="0"/>
      <w14:ligatures w14:val="none"/>
    </w:rPr>
  </w:style>
  <w:style w:type="paragraph" w:customStyle="1" w:styleId="C80E9058561C49BDA2E801ABB7C47279">
    <w:name w:val="C80E9058561C49BDA2E801ABB7C47279"/>
    <w:rsid w:val="00B345C8"/>
    <w:rPr>
      <w:kern w:val="0"/>
      <w14:ligatures w14:val="none"/>
    </w:rPr>
  </w:style>
  <w:style w:type="paragraph" w:customStyle="1" w:styleId="32F639B30F4743C69CEC14A780E5FDD6">
    <w:name w:val="32F639B30F4743C69CEC14A780E5FDD6"/>
    <w:rsid w:val="00B345C8"/>
    <w:rPr>
      <w:kern w:val="0"/>
      <w14:ligatures w14:val="none"/>
    </w:rPr>
  </w:style>
  <w:style w:type="paragraph" w:customStyle="1" w:styleId="B01B6A5F86164FDE893DD6F1DCB7F5DC">
    <w:name w:val="B01B6A5F86164FDE893DD6F1DCB7F5DC"/>
    <w:rsid w:val="00B345C8"/>
    <w:rPr>
      <w:kern w:val="0"/>
      <w14:ligatures w14:val="none"/>
    </w:rPr>
  </w:style>
  <w:style w:type="paragraph" w:customStyle="1" w:styleId="4D27587165C146B6825746C1755A8260">
    <w:name w:val="4D27587165C146B6825746C1755A8260"/>
    <w:rsid w:val="00B345C8"/>
    <w:rPr>
      <w:kern w:val="0"/>
      <w14:ligatures w14:val="none"/>
    </w:rPr>
  </w:style>
  <w:style w:type="paragraph" w:customStyle="1" w:styleId="FE7BE1F4BEF342219CE4AD28A7B11A4F">
    <w:name w:val="FE7BE1F4BEF342219CE4AD28A7B11A4F"/>
    <w:rsid w:val="00B345C8"/>
    <w:rPr>
      <w:kern w:val="0"/>
      <w14:ligatures w14:val="none"/>
    </w:rPr>
  </w:style>
  <w:style w:type="paragraph" w:customStyle="1" w:styleId="5967D956E1C7470982C78F2973323EE9">
    <w:name w:val="5967D956E1C7470982C78F2973323EE9"/>
    <w:rsid w:val="00B345C8"/>
    <w:rPr>
      <w:kern w:val="0"/>
      <w14:ligatures w14:val="none"/>
    </w:rPr>
  </w:style>
  <w:style w:type="paragraph" w:customStyle="1" w:styleId="513AB30044624675BC9465727DC36BC8">
    <w:name w:val="513AB30044624675BC9465727DC36BC8"/>
    <w:rsid w:val="00B345C8"/>
    <w:rPr>
      <w:kern w:val="0"/>
      <w14:ligatures w14:val="none"/>
    </w:rPr>
  </w:style>
  <w:style w:type="paragraph" w:customStyle="1" w:styleId="68CA3A91525F48AF8600853263ACA8FF">
    <w:name w:val="68CA3A91525F48AF8600853263ACA8FF"/>
    <w:rsid w:val="00B345C8"/>
    <w:rPr>
      <w:kern w:val="0"/>
      <w14:ligatures w14:val="none"/>
    </w:rPr>
  </w:style>
  <w:style w:type="paragraph" w:customStyle="1" w:styleId="D2720BEE58004EE2ADD5C0B2C15BA78B">
    <w:name w:val="D2720BEE58004EE2ADD5C0B2C15BA78B"/>
    <w:rsid w:val="00B345C8"/>
    <w:rPr>
      <w:kern w:val="0"/>
      <w14:ligatures w14:val="none"/>
    </w:rPr>
  </w:style>
  <w:style w:type="paragraph" w:customStyle="1" w:styleId="B295A2294E8C4552ABE4235AB8C3F20F">
    <w:name w:val="B295A2294E8C4552ABE4235AB8C3F20F"/>
    <w:rsid w:val="00B345C8"/>
    <w:rPr>
      <w:kern w:val="0"/>
      <w14:ligatures w14:val="none"/>
    </w:rPr>
  </w:style>
  <w:style w:type="paragraph" w:customStyle="1" w:styleId="8B12BB27832B4464A04BBDBF7E5C834B">
    <w:name w:val="8B12BB27832B4464A04BBDBF7E5C834B"/>
    <w:rsid w:val="00B345C8"/>
    <w:rPr>
      <w:kern w:val="0"/>
      <w14:ligatures w14:val="none"/>
    </w:rPr>
  </w:style>
  <w:style w:type="paragraph" w:customStyle="1" w:styleId="7FABB9B9776A4A5E98557E593FE5703C">
    <w:name w:val="7FABB9B9776A4A5E98557E593FE5703C"/>
    <w:rsid w:val="00B345C8"/>
    <w:rPr>
      <w:kern w:val="0"/>
      <w14:ligatures w14:val="none"/>
    </w:rPr>
  </w:style>
  <w:style w:type="paragraph" w:customStyle="1" w:styleId="F0723F2D7EA34366B5EF6DD604C601DE">
    <w:name w:val="F0723F2D7EA34366B5EF6DD604C601DE"/>
    <w:rsid w:val="00B345C8"/>
    <w:rPr>
      <w:kern w:val="0"/>
      <w14:ligatures w14:val="none"/>
    </w:rPr>
  </w:style>
  <w:style w:type="paragraph" w:customStyle="1" w:styleId="FDBD9C677101498E9BE39C1654E404C5">
    <w:name w:val="FDBD9C677101498E9BE39C1654E404C5"/>
    <w:rsid w:val="00B345C8"/>
    <w:rPr>
      <w:kern w:val="0"/>
      <w14:ligatures w14:val="none"/>
    </w:rPr>
  </w:style>
  <w:style w:type="paragraph" w:customStyle="1" w:styleId="027183289ED343F98B9B818B77B4D053">
    <w:name w:val="027183289ED343F98B9B818B77B4D053"/>
    <w:rsid w:val="00B345C8"/>
    <w:rPr>
      <w:kern w:val="0"/>
      <w14:ligatures w14:val="none"/>
    </w:rPr>
  </w:style>
  <w:style w:type="paragraph" w:customStyle="1" w:styleId="B44F9E9D5DC945CE8F9EC297409D4F8E">
    <w:name w:val="B44F9E9D5DC945CE8F9EC297409D4F8E"/>
    <w:rsid w:val="00B345C8"/>
    <w:rPr>
      <w:kern w:val="0"/>
      <w14:ligatures w14:val="none"/>
    </w:rPr>
  </w:style>
  <w:style w:type="paragraph" w:customStyle="1" w:styleId="4F88D1A6A33A4B7DA646BCF5B65643E1">
    <w:name w:val="4F88D1A6A33A4B7DA646BCF5B65643E1"/>
    <w:rsid w:val="00B345C8"/>
    <w:rPr>
      <w:kern w:val="0"/>
      <w14:ligatures w14:val="none"/>
    </w:rPr>
  </w:style>
  <w:style w:type="paragraph" w:customStyle="1" w:styleId="64B45ED0777B4FBCB0E36D746252BFA2">
    <w:name w:val="64B45ED0777B4FBCB0E36D746252BFA2"/>
    <w:rsid w:val="00B345C8"/>
    <w:rPr>
      <w:kern w:val="0"/>
      <w14:ligatures w14:val="none"/>
    </w:rPr>
  </w:style>
  <w:style w:type="paragraph" w:customStyle="1" w:styleId="C37EC78623EB42F3A81B6AB513CAEBAC">
    <w:name w:val="C37EC78623EB42F3A81B6AB513CAEBAC"/>
    <w:rsid w:val="00B345C8"/>
    <w:rPr>
      <w:kern w:val="0"/>
      <w14:ligatures w14:val="none"/>
    </w:rPr>
  </w:style>
  <w:style w:type="paragraph" w:customStyle="1" w:styleId="46F27FF135B54A37B70B8E46F149D917">
    <w:name w:val="46F27FF135B54A37B70B8E46F149D917"/>
    <w:rsid w:val="00B345C8"/>
    <w:rPr>
      <w:kern w:val="0"/>
      <w14:ligatures w14:val="none"/>
    </w:rPr>
  </w:style>
  <w:style w:type="paragraph" w:customStyle="1" w:styleId="3EC10D7A17F345D382675B47E06AD187">
    <w:name w:val="3EC10D7A17F345D382675B47E06AD187"/>
    <w:rsid w:val="00B345C8"/>
    <w:rPr>
      <w:kern w:val="0"/>
      <w14:ligatures w14:val="none"/>
    </w:rPr>
  </w:style>
  <w:style w:type="paragraph" w:customStyle="1" w:styleId="38D8F6F065A149B6B7542CC4BBDC5D7B">
    <w:name w:val="38D8F6F065A149B6B7542CC4BBDC5D7B"/>
    <w:rsid w:val="00B345C8"/>
    <w:rPr>
      <w:kern w:val="0"/>
      <w14:ligatures w14:val="none"/>
    </w:rPr>
  </w:style>
  <w:style w:type="paragraph" w:customStyle="1" w:styleId="EE9CC349287A4858A773DD06D32D3368">
    <w:name w:val="EE9CC349287A4858A773DD06D32D3368"/>
    <w:rsid w:val="00B345C8"/>
    <w:rPr>
      <w:kern w:val="0"/>
      <w14:ligatures w14:val="none"/>
    </w:rPr>
  </w:style>
  <w:style w:type="paragraph" w:customStyle="1" w:styleId="DFBEBD51CFD14563A18CF5F5BD633D4D">
    <w:name w:val="DFBEBD51CFD14563A18CF5F5BD633D4D"/>
    <w:rsid w:val="00B345C8"/>
    <w:rPr>
      <w:kern w:val="0"/>
      <w14:ligatures w14:val="none"/>
    </w:rPr>
  </w:style>
  <w:style w:type="paragraph" w:customStyle="1" w:styleId="3EF270DAAA304607B3DC7AF747F04930">
    <w:name w:val="3EF270DAAA304607B3DC7AF747F04930"/>
    <w:rsid w:val="00B345C8"/>
    <w:rPr>
      <w:kern w:val="0"/>
      <w14:ligatures w14:val="none"/>
    </w:rPr>
  </w:style>
  <w:style w:type="paragraph" w:customStyle="1" w:styleId="148D9741156341CBB86A38F815A6CD2F">
    <w:name w:val="148D9741156341CBB86A38F815A6CD2F"/>
    <w:rsid w:val="00B345C8"/>
    <w:rPr>
      <w:kern w:val="0"/>
      <w14:ligatures w14:val="none"/>
    </w:rPr>
  </w:style>
  <w:style w:type="paragraph" w:customStyle="1" w:styleId="49AD6CE220174CC3A25A4FBA0DAF539E9">
    <w:name w:val="49AD6CE220174CC3A25A4FBA0DAF539E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9">
    <w:name w:val="8FE044C4D39B4A408E2E186026DC0EED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9">
    <w:name w:val="86841F89AA174D7B86D71C40ECB6D32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9">
    <w:name w:val="C79CB33CC48547C0BC7EA92A24CE3D5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8">
    <w:name w:val="300058E32FE84E498EB0AEA4835AAE6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2">
    <w:name w:val="E4EB6B6046BC47FCA77CC9445E23457C12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263D67834F574E09886D8E83CE9FF356">
    <w:name w:val="263D67834F574E09886D8E83CE9FF356"/>
    <w:rsid w:val="00B345C8"/>
    <w:rPr>
      <w:kern w:val="0"/>
      <w14:ligatures w14:val="none"/>
    </w:rPr>
  </w:style>
  <w:style w:type="paragraph" w:customStyle="1" w:styleId="5D297D0806E541359B8A3A35CF67CEF6">
    <w:name w:val="5D297D0806E541359B8A3A35CF67CEF6"/>
    <w:rsid w:val="00B345C8"/>
    <w:rPr>
      <w:kern w:val="0"/>
      <w14:ligatures w14:val="none"/>
    </w:rPr>
  </w:style>
  <w:style w:type="paragraph" w:customStyle="1" w:styleId="53D7E712375A4A8F8B59F949B7D45A84">
    <w:name w:val="53D7E712375A4A8F8B59F949B7D45A84"/>
    <w:rsid w:val="00B345C8"/>
    <w:rPr>
      <w:kern w:val="0"/>
      <w14:ligatures w14:val="none"/>
    </w:rPr>
  </w:style>
  <w:style w:type="paragraph" w:customStyle="1" w:styleId="999890FFD05E45FCBE25642EBAC81D88">
    <w:name w:val="999890FFD05E45FCBE25642EBAC81D88"/>
    <w:rsid w:val="00B345C8"/>
    <w:rPr>
      <w:kern w:val="0"/>
      <w14:ligatures w14:val="none"/>
    </w:rPr>
  </w:style>
  <w:style w:type="paragraph" w:customStyle="1" w:styleId="742FF65EEAE94BEC8FEFB4C9A48CECAD">
    <w:name w:val="742FF65EEAE94BEC8FEFB4C9A48CECAD"/>
    <w:rsid w:val="00B345C8"/>
    <w:rPr>
      <w:kern w:val="0"/>
      <w14:ligatures w14:val="none"/>
    </w:rPr>
  </w:style>
  <w:style w:type="paragraph" w:customStyle="1" w:styleId="CE3E0BF976EE49048DBD1A9D5FEF3CDB">
    <w:name w:val="CE3E0BF976EE49048DBD1A9D5FEF3CDB"/>
    <w:rsid w:val="00B345C8"/>
    <w:rPr>
      <w:kern w:val="0"/>
      <w14:ligatures w14:val="none"/>
    </w:rPr>
  </w:style>
  <w:style w:type="paragraph" w:customStyle="1" w:styleId="39021DD0143C43A0B59D932D211955A2">
    <w:name w:val="39021DD0143C43A0B59D932D211955A2"/>
    <w:rsid w:val="00B345C8"/>
    <w:rPr>
      <w:kern w:val="0"/>
      <w14:ligatures w14:val="none"/>
    </w:rPr>
  </w:style>
  <w:style w:type="paragraph" w:customStyle="1" w:styleId="E2738A5F319E439782737367C4291243">
    <w:name w:val="E2738A5F319E439782737367C4291243"/>
    <w:rsid w:val="00B345C8"/>
    <w:rPr>
      <w:kern w:val="0"/>
      <w14:ligatures w14:val="none"/>
    </w:rPr>
  </w:style>
  <w:style w:type="paragraph" w:customStyle="1" w:styleId="9BC1C5BEF72144A89C6AA864E2EEB339">
    <w:name w:val="9BC1C5BEF72144A89C6AA864E2EEB339"/>
    <w:rsid w:val="00B345C8"/>
    <w:rPr>
      <w:kern w:val="0"/>
      <w14:ligatures w14:val="none"/>
    </w:rPr>
  </w:style>
  <w:style w:type="paragraph" w:customStyle="1" w:styleId="177E7D1A8334451A9EDE122EA1E5838E">
    <w:name w:val="177E7D1A8334451A9EDE122EA1E5838E"/>
    <w:rsid w:val="00B345C8"/>
    <w:rPr>
      <w:kern w:val="0"/>
      <w14:ligatures w14:val="none"/>
    </w:rPr>
  </w:style>
  <w:style w:type="paragraph" w:customStyle="1" w:styleId="FCA64E8E1B2C4F26AE0E30C5A4534F2F">
    <w:name w:val="FCA64E8E1B2C4F26AE0E30C5A4534F2F"/>
    <w:rsid w:val="00B345C8"/>
    <w:rPr>
      <w:kern w:val="0"/>
      <w14:ligatures w14:val="none"/>
    </w:rPr>
  </w:style>
  <w:style w:type="paragraph" w:customStyle="1" w:styleId="67F165C09E5647EFBD41B6C3C86721C5">
    <w:name w:val="67F165C09E5647EFBD41B6C3C86721C5"/>
    <w:rsid w:val="00B345C8"/>
    <w:rPr>
      <w:kern w:val="0"/>
      <w14:ligatures w14:val="none"/>
    </w:rPr>
  </w:style>
  <w:style w:type="paragraph" w:customStyle="1" w:styleId="70A05995468E4128800A1C6B0CBE8C7D">
    <w:name w:val="70A05995468E4128800A1C6B0CBE8C7D"/>
    <w:rsid w:val="00B345C8"/>
    <w:rPr>
      <w:kern w:val="0"/>
      <w14:ligatures w14:val="none"/>
    </w:rPr>
  </w:style>
  <w:style w:type="paragraph" w:customStyle="1" w:styleId="33E7D52E28214C91B2F78EA0339E5A30">
    <w:name w:val="33E7D52E28214C91B2F78EA0339E5A30"/>
    <w:rsid w:val="00B345C8"/>
    <w:rPr>
      <w:kern w:val="0"/>
      <w14:ligatures w14:val="none"/>
    </w:rPr>
  </w:style>
  <w:style w:type="paragraph" w:customStyle="1" w:styleId="8DD57B48F310409292476F981565398D">
    <w:name w:val="8DD57B48F310409292476F981565398D"/>
    <w:rsid w:val="00B345C8"/>
    <w:rPr>
      <w:kern w:val="0"/>
      <w14:ligatures w14:val="none"/>
    </w:rPr>
  </w:style>
  <w:style w:type="paragraph" w:customStyle="1" w:styleId="F495D5AD50EC42D9ACF4C01166F23F6D">
    <w:name w:val="F495D5AD50EC42D9ACF4C01166F23F6D"/>
    <w:rsid w:val="00B345C8"/>
    <w:rPr>
      <w:kern w:val="0"/>
      <w14:ligatures w14:val="none"/>
    </w:rPr>
  </w:style>
  <w:style w:type="paragraph" w:customStyle="1" w:styleId="9E7EEC6B38F4488A8181BABD6C98A6A7">
    <w:name w:val="9E7EEC6B38F4488A8181BABD6C98A6A7"/>
    <w:rsid w:val="00B345C8"/>
    <w:rPr>
      <w:kern w:val="0"/>
      <w14:ligatures w14:val="none"/>
    </w:rPr>
  </w:style>
  <w:style w:type="paragraph" w:customStyle="1" w:styleId="76145B0A34D74809A31A27DAD8BBA0D1">
    <w:name w:val="76145B0A34D74809A31A27DAD8BBA0D1"/>
    <w:rsid w:val="00B345C8"/>
    <w:rPr>
      <w:kern w:val="0"/>
      <w14:ligatures w14:val="none"/>
    </w:rPr>
  </w:style>
  <w:style w:type="paragraph" w:customStyle="1" w:styleId="10596E78FD1C496C9667AA482B2C658F">
    <w:name w:val="10596E78FD1C496C9667AA482B2C658F"/>
    <w:rsid w:val="00B345C8"/>
    <w:rPr>
      <w:kern w:val="0"/>
      <w14:ligatures w14:val="none"/>
    </w:rPr>
  </w:style>
  <w:style w:type="paragraph" w:customStyle="1" w:styleId="7435E38B1D64421E81A2EF4BAEB8AC02">
    <w:name w:val="7435E38B1D64421E81A2EF4BAEB8AC02"/>
    <w:rsid w:val="00B345C8"/>
    <w:rPr>
      <w:kern w:val="0"/>
      <w14:ligatures w14:val="none"/>
    </w:rPr>
  </w:style>
  <w:style w:type="paragraph" w:customStyle="1" w:styleId="91AF6C8312CE47A1A8B2A4FF4851964D">
    <w:name w:val="91AF6C8312CE47A1A8B2A4FF4851964D"/>
    <w:rsid w:val="00B345C8"/>
    <w:rPr>
      <w:kern w:val="0"/>
      <w14:ligatures w14:val="none"/>
    </w:rPr>
  </w:style>
  <w:style w:type="paragraph" w:customStyle="1" w:styleId="50E8BC52259742C0B61EC8FD3C926359">
    <w:name w:val="50E8BC52259742C0B61EC8FD3C926359"/>
    <w:rsid w:val="00B345C8"/>
    <w:rPr>
      <w:kern w:val="0"/>
      <w14:ligatures w14:val="none"/>
    </w:rPr>
  </w:style>
  <w:style w:type="paragraph" w:customStyle="1" w:styleId="EFEA2BF32D0D45C7B04FE959175D65EF">
    <w:name w:val="EFEA2BF32D0D45C7B04FE959175D65EF"/>
    <w:rsid w:val="00B345C8"/>
    <w:rPr>
      <w:kern w:val="0"/>
      <w14:ligatures w14:val="none"/>
    </w:rPr>
  </w:style>
  <w:style w:type="paragraph" w:customStyle="1" w:styleId="F39BB85585AE4F6C98F4063A9844A508">
    <w:name w:val="F39BB85585AE4F6C98F4063A9844A508"/>
    <w:rsid w:val="00B345C8"/>
    <w:rPr>
      <w:kern w:val="0"/>
      <w14:ligatures w14:val="none"/>
    </w:rPr>
  </w:style>
  <w:style w:type="paragraph" w:customStyle="1" w:styleId="198693CC6EC14F3DA339E134DCCE4F7B">
    <w:name w:val="198693CC6EC14F3DA339E134DCCE4F7B"/>
    <w:rsid w:val="00B345C8"/>
    <w:rPr>
      <w:kern w:val="0"/>
      <w14:ligatures w14:val="none"/>
    </w:rPr>
  </w:style>
  <w:style w:type="paragraph" w:customStyle="1" w:styleId="1B2A0CAF0E254E1B88A7F3A8DA73C9F1">
    <w:name w:val="1B2A0CAF0E254E1B88A7F3A8DA73C9F1"/>
    <w:rsid w:val="00B345C8"/>
    <w:rPr>
      <w:kern w:val="0"/>
      <w14:ligatures w14:val="none"/>
    </w:rPr>
  </w:style>
  <w:style w:type="paragraph" w:customStyle="1" w:styleId="A8F7E4708C6D4BCFAFBE31C4C4F25527">
    <w:name w:val="A8F7E4708C6D4BCFAFBE31C4C4F25527"/>
    <w:rsid w:val="00B345C8"/>
    <w:rPr>
      <w:kern w:val="0"/>
      <w14:ligatures w14:val="none"/>
    </w:rPr>
  </w:style>
  <w:style w:type="paragraph" w:customStyle="1" w:styleId="07A70FFC18C243EDB6D57EAB2D4B414B">
    <w:name w:val="07A70FFC18C243EDB6D57EAB2D4B414B"/>
    <w:rsid w:val="00B345C8"/>
    <w:rPr>
      <w:kern w:val="0"/>
      <w14:ligatures w14:val="none"/>
    </w:rPr>
  </w:style>
  <w:style w:type="paragraph" w:customStyle="1" w:styleId="7E1D8EB8FB954FD78C5B2763BAC02DC1">
    <w:name w:val="7E1D8EB8FB954FD78C5B2763BAC02DC1"/>
    <w:rsid w:val="00B345C8"/>
    <w:rPr>
      <w:kern w:val="0"/>
      <w14:ligatures w14:val="none"/>
    </w:rPr>
  </w:style>
  <w:style w:type="paragraph" w:customStyle="1" w:styleId="8372E91D0B5C4FD690FD787E4CF5A731">
    <w:name w:val="8372E91D0B5C4FD690FD787E4CF5A731"/>
    <w:rsid w:val="00B345C8"/>
    <w:rPr>
      <w:kern w:val="0"/>
      <w14:ligatures w14:val="none"/>
    </w:rPr>
  </w:style>
  <w:style w:type="paragraph" w:customStyle="1" w:styleId="144AB31F543B46A39F42B2B714B9FDCF">
    <w:name w:val="144AB31F543B46A39F42B2B714B9FDCF"/>
    <w:rsid w:val="00B345C8"/>
    <w:rPr>
      <w:kern w:val="0"/>
      <w14:ligatures w14:val="none"/>
    </w:rPr>
  </w:style>
  <w:style w:type="paragraph" w:customStyle="1" w:styleId="6D8760001BF448E3AC29F25865109732">
    <w:name w:val="6D8760001BF448E3AC29F25865109732"/>
    <w:rsid w:val="00B345C8"/>
    <w:rPr>
      <w:kern w:val="0"/>
      <w14:ligatures w14:val="none"/>
    </w:rPr>
  </w:style>
  <w:style w:type="paragraph" w:customStyle="1" w:styleId="37C0F1074E5F43239B2CC5047183CF7B">
    <w:name w:val="37C0F1074E5F43239B2CC5047183CF7B"/>
    <w:rsid w:val="00B345C8"/>
    <w:rPr>
      <w:kern w:val="0"/>
      <w14:ligatures w14:val="none"/>
    </w:rPr>
  </w:style>
  <w:style w:type="paragraph" w:customStyle="1" w:styleId="F11091CEAA194B53910B3AFE98EB93D8">
    <w:name w:val="F11091CEAA194B53910B3AFE98EB93D8"/>
    <w:rsid w:val="00B345C8"/>
    <w:rPr>
      <w:kern w:val="0"/>
      <w14:ligatures w14:val="none"/>
    </w:rPr>
  </w:style>
  <w:style w:type="paragraph" w:customStyle="1" w:styleId="7D040D26C25142069B105813318F9020">
    <w:name w:val="7D040D26C25142069B105813318F9020"/>
    <w:rsid w:val="00B345C8"/>
    <w:rPr>
      <w:kern w:val="0"/>
      <w14:ligatures w14:val="none"/>
    </w:rPr>
  </w:style>
  <w:style w:type="paragraph" w:customStyle="1" w:styleId="B412A3425DF0430D9DC73F35F7D190F0">
    <w:name w:val="B412A3425DF0430D9DC73F35F7D190F0"/>
    <w:rsid w:val="00B345C8"/>
    <w:rPr>
      <w:kern w:val="0"/>
      <w14:ligatures w14:val="none"/>
    </w:rPr>
  </w:style>
  <w:style w:type="paragraph" w:customStyle="1" w:styleId="125FDA843ABF4D8FA5AC16ADF9FA56DF">
    <w:name w:val="125FDA843ABF4D8FA5AC16ADF9FA56DF"/>
    <w:rsid w:val="00B345C8"/>
    <w:rPr>
      <w:kern w:val="0"/>
      <w14:ligatures w14:val="none"/>
    </w:rPr>
  </w:style>
  <w:style w:type="paragraph" w:customStyle="1" w:styleId="1DF96DFEDCF043289C29FE1209EBBF5D">
    <w:name w:val="1DF96DFEDCF043289C29FE1209EBBF5D"/>
    <w:rsid w:val="00B345C8"/>
    <w:rPr>
      <w:kern w:val="0"/>
      <w14:ligatures w14:val="none"/>
    </w:rPr>
  </w:style>
  <w:style w:type="paragraph" w:customStyle="1" w:styleId="32AC61B61CAF4434816F58A026099368">
    <w:name w:val="32AC61B61CAF4434816F58A026099368"/>
    <w:rsid w:val="00B345C8"/>
    <w:rPr>
      <w:kern w:val="0"/>
      <w14:ligatures w14:val="none"/>
    </w:rPr>
  </w:style>
  <w:style w:type="paragraph" w:customStyle="1" w:styleId="0070DB4A1F1040C4899DB07225DAC781">
    <w:name w:val="0070DB4A1F1040C4899DB07225DAC781"/>
    <w:rsid w:val="00B345C8"/>
    <w:rPr>
      <w:kern w:val="0"/>
      <w14:ligatures w14:val="none"/>
    </w:rPr>
  </w:style>
  <w:style w:type="paragraph" w:customStyle="1" w:styleId="6A7258C32DCF41119D82547674912B7F">
    <w:name w:val="6A7258C32DCF41119D82547674912B7F"/>
    <w:rsid w:val="00B345C8"/>
    <w:rPr>
      <w:kern w:val="0"/>
      <w14:ligatures w14:val="none"/>
    </w:rPr>
  </w:style>
  <w:style w:type="paragraph" w:customStyle="1" w:styleId="532CDA3C447740C5BFEE203D6AF00CFF">
    <w:name w:val="532CDA3C447740C5BFEE203D6AF00CFF"/>
    <w:rsid w:val="00B345C8"/>
    <w:rPr>
      <w:kern w:val="0"/>
      <w14:ligatures w14:val="none"/>
    </w:rPr>
  </w:style>
  <w:style w:type="paragraph" w:customStyle="1" w:styleId="5506759C5E06481082F958D671718133">
    <w:name w:val="5506759C5E06481082F958D671718133"/>
    <w:rsid w:val="00B345C8"/>
    <w:rPr>
      <w:kern w:val="0"/>
      <w14:ligatures w14:val="none"/>
    </w:rPr>
  </w:style>
  <w:style w:type="paragraph" w:customStyle="1" w:styleId="3475029D8BE2486E9CBE008ED6AE4842">
    <w:name w:val="3475029D8BE2486E9CBE008ED6AE4842"/>
    <w:rsid w:val="00B345C8"/>
    <w:rPr>
      <w:kern w:val="0"/>
      <w14:ligatures w14:val="none"/>
    </w:rPr>
  </w:style>
  <w:style w:type="paragraph" w:customStyle="1" w:styleId="F85147E95430429A95A1AF7E764BDC60">
    <w:name w:val="F85147E95430429A95A1AF7E764BDC60"/>
    <w:rsid w:val="00B345C8"/>
    <w:rPr>
      <w:kern w:val="0"/>
      <w14:ligatures w14:val="none"/>
    </w:rPr>
  </w:style>
  <w:style w:type="paragraph" w:customStyle="1" w:styleId="22AB61E24BB74BE9B22E06FB98E24210">
    <w:name w:val="22AB61E24BB74BE9B22E06FB98E24210"/>
    <w:rsid w:val="00B345C8"/>
    <w:rPr>
      <w:kern w:val="0"/>
      <w14:ligatures w14:val="none"/>
    </w:rPr>
  </w:style>
  <w:style w:type="paragraph" w:customStyle="1" w:styleId="63B672729C65413FAF754F0DCC29885D">
    <w:name w:val="63B672729C65413FAF754F0DCC29885D"/>
    <w:rsid w:val="00B345C8"/>
    <w:rPr>
      <w:kern w:val="0"/>
      <w14:ligatures w14:val="none"/>
    </w:rPr>
  </w:style>
  <w:style w:type="paragraph" w:customStyle="1" w:styleId="E17095239B0749E0AE1BF5F5B2634BBF">
    <w:name w:val="E17095239B0749E0AE1BF5F5B2634BBF"/>
    <w:rsid w:val="00B345C8"/>
    <w:rPr>
      <w:kern w:val="0"/>
      <w14:ligatures w14:val="none"/>
    </w:rPr>
  </w:style>
  <w:style w:type="paragraph" w:customStyle="1" w:styleId="4F1CC797CC2C401D8242226DE65AAEC3">
    <w:name w:val="4F1CC797CC2C401D8242226DE65AAEC3"/>
    <w:rsid w:val="00B345C8"/>
    <w:rPr>
      <w:kern w:val="0"/>
      <w14:ligatures w14:val="none"/>
    </w:rPr>
  </w:style>
  <w:style w:type="paragraph" w:customStyle="1" w:styleId="B3467F77A77D4F18A6D7D6486A2769E1">
    <w:name w:val="B3467F77A77D4F18A6D7D6486A2769E1"/>
    <w:rsid w:val="00B345C8"/>
    <w:rPr>
      <w:kern w:val="0"/>
      <w14:ligatures w14:val="none"/>
    </w:rPr>
  </w:style>
  <w:style w:type="paragraph" w:customStyle="1" w:styleId="7CC58801036A4B209AB28DF1110C406C">
    <w:name w:val="7CC58801036A4B209AB28DF1110C406C"/>
    <w:rsid w:val="00B345C8"/>
    <w:rPr>
      <w:kern w:val="0"/>
      <w14:ligatures w14:val="none"/>
    </w:rPr>
  </w:style>
  <w:style w:type="paragraph" w:customStyle="1" w:styleId="AB3E14647039450A9EE03581160582B8">
    <w:name w:val="AB3E14647039450A9EE03581160582B8"/>
    <w:rsid w:val="00B345C8"/>
    <w:rPr>
      <w:kern w:val="0"/>
      <w14:ligatures w14:val="none"/>
    </w:rPr>
  </w:style>
  <w:style w:type="paragraph" w:customStyle="1" w:styleId="866AF088D7C240FCBBF43A827032EAD4">
    <w:name w:val="866AF088D7C240FCBBF43A827032EAD4"/>
    <w:rsid w:val="00B345C8"/>
    <w:rPr>
      <w:kern w:val="0"/>
      <w14:ligatures w14:val="none"/>
    </w:rPr>
  </w:style>
  <w:style w:type="paragraph" w:customStyle="1" w:styleId="7D149E6D37864E179D4291FD645F6E89">
    <w:name w:val="7D149E6D37864E179D4291FD645F6E89"/>
    <w:rsid w:val="00B345C8"/>
    <w:rPr>
      <w:kern w:val="0"/>
      <w14:ligatures w14:val="none"/>
    </w:rPr>
  </w:style>
  <w:style w:type="paragraph" w:customStyle="1" w:styleId="498A1034A8384CF28EA0F79F6CE9B20F">
    <w:name w:val="498A1034A8384CF28EA0F79F6CE9B20F"/>
    <w:rsid w:val="00B345C8"/>
    <w:rPr>
      <w:kern w:val="0"/>
      <w14:ligatures w14:val="none"/>
    </w:rPr>
  </w:style>
  <w:style w:type="paragraph" w:customStyle="1" w:styleId="6D2BCD90AB714D4BA0BE63B84D08F82B">
    <w:name w:val="6D2BCD90AB714D4BA0BE63B84D08F82B"/>
    <w:rsid w:val="00B345C8"/>
    <w:rPr>
      <w:kern w:val="0"/>
      <w14:ligatures w14:val="none"/>
    </w:rPr>
  </w:style>
  <w:style w:type="paragraph" w:customStyle="1" w:styleId="66507D3EB34F433585646B514EDE1557">
    <w:name w:val="66507D3EB34F433585646B514EDE1557"/>
    <w:rsid w:val="00B345C8"/>
    <w:rPr>
      <w:kern w:val="0"/>
      <w14:ligatures w14:val="none"/>
    </w:rPr>
  </w:style>
  <w:style w:type="paragraph" w:customStyle="1" w:styleId="49AD6CE220174CC3A25A4FBA0DAF539E10">
    <w:name w:val="49AD6CE220174CC3A25A4FBA0DAF539E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0">
    <w:name w:val="8FE044C4D39B4A408E2E186026DC0EED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0">
    <w:name w:val="86841F89AA174D7B86D71C40ECB6D32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0">
    <w:name w:val="C79CB33CC48547C0BC7EA92A24CE3D5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9">
    <w:name w:val="300058E32FE84E498EB0AEA4835AAE6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3">
    <w:name w:val="E4EB6B6046BC47FCA77CC9445E23457C13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1">
    <w:name w:val="49AD6CE220174CC3A25A4FBA0DAF539E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1">
    <w:name w:val="8FE044C4D39B4A408E2E186026DC0EED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1">
    <w:name w:val="86841F89AA174D7B86D71C40ECB6D32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1">
    <w:name w:val="C79CB33CC48547C0BC7EA92A24CE3D5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0">
    <w:name w:val="300058E32FE84E498EB0AEA4835AAE6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4">
    <w:name w:val="E4EB6B6046BC47FCA77CC9445E23457C14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CCCFBCB6A9B44D2BB04393C7D88223E">
    <w:name w:val="1CCCFBCB6A9B44D2BB04393C7D88223E"/>
    <w:rsid w:val="00B345C8"/>
    <w:rPr>
      <w:kern w:val="0"/>
      <w14:ligatures w14:val="none"/>
    </w:rPr>
  </w:style>
  <w:style w:type="paragraph" w:customStyle="1" w:styleId="2E25C69BC6314A3A916606464410B5F9">
    <w:name w:val="2E25C69BC6314A3A916606464410B5F9"/>
    <w:rsid w:val="00B345C8"/>
    <w:rPr>
      <w:kern w:val="0"/>
      <w14:ligatures w14:val="none"/>
    </w:rPr>
  </w:style>
  <w:style w:type="paragraph" w:customStyle="1" w:styleId="5E7F68ED0D474120B5B2C9FE32C9C815">
    <w:name w:val="5E7F68ED0D474120B5B2C9FE32C9C815"/>
    <w:rsid w:val="00B345C8"/>
    <w:rPr>
      <w:kern w:val="0"/>
      <w14:ligatures w14:val="none"/>
    </w:rPr>
  </w:style>
  <w:style w:type="paragraph" w:customStyle="1" w:styleId="5C2469497962459FB4C0143BAD4A536B">
    <w:name w:val="5C2469497962459FB4C0143BAD4A536B"/>
    <w:rsid w:val="00B345C8"/>
    <w:rPr>
      <w:kern w:val="0"/>
      <w14:ligatures w14:val="none"/>
    </w:rPr>
  </w:style>
  <w:style w:type="paragraph" w:customStyle="1" w:styleId="1B09CEECDC1E491CA65FEB9F2E24183D">
    <w:name w:val="1B09CEECDC1E491CA65FEB9F2E24183D"/>
    <w:rsid w:val="00B345C8"/>
    <w:rPr>
      <w:kern w:val="0"/>
      <w14:ligatures w14:val="none"/>
    </w:rPr>
  </w:style>
  <w:style w:type="paragraph" w:customStyle="1" w:styleId="56AD5DB5D0EA4187BF30572E44D01466">
    <w:name w:val="56AD5DB5D0EA4187BF30572E44D01466"/>
    <w:rsid w:val="00B345C8"/>
    <w:rPr>
      <w:kern w:val="0"/>
      <w14:ligatures w14:val="none"/>
    </w:rPr>
  </w:style>
  <w:style w:type="paragraph" w:customStyle="1" w:styleId="144D732439EE49858426B26FFA101E52">
    <w:name w:val="144D732439EE49858426B26FFA101E52"/>
    <w:rsid w:val="00B345C8"/>
    <w:rPr>
      <w:kern w:val="0"/>
      <w14:ligatures w14:val="none"/>
    </w:rPr>
  </w:style>
  <w:style w:type="paragraph" w:customStyle="1" w:styleId="ED64C13C1E074A3598EDF02C0EDE8430">
    <w:name w:val="ED64C13C1E074A3598EDF02C0EDE8430"/>
    <w:rsid w:val="00B345C8"/>
    <w:rPr>
      <w:kern w:val="0"/>
      <w14:ligatures w14:val="none"/>
    </w:rPr>
  </w:style>
  <w:style w:type="paragraph" w:customStyle="1" w:styleId="E36F1BEF457243FEA09DA1726937506D">
    <w:name w:val="E36F1BEF457243FEA09DA1726937506D"/>
    <w:rsid w:val="00B345C8"/>
    <w:rPr>
      <w:kern w:val="0"/>
      <w14:ligatures w14:val="none"/>
    </w:rPr>
  </w:style>
  <w:style w:type="paragraph" w:customStyle="1" w:styleId="2BC82035611944C6AF80BD28CE75CE03">
    <w:name w:val="2BC82035611944C6AF80BD28CE75CE03"/>
    <w:rsid w:val="00B345C8"/>
    <w:rPr>
      <w:kern w:val="0"/>
      <w14:ligatures w14:val="none"/>
    </w:rPr>
  </w:style>
  <w:style w:type="paragraph" w:customStyle="1" w:styleId="66C8B7DD0298488781F4B8F3B191AC69">
    <w:name w:val="66C8B7DD0298488781F4B8F3B191AC69"/>
    <w:rsid w:val="00B345C8"/>
    <w:rPr>
      <w:kern w:val="0"/>
      <w14:ligatures w14:val="none"/>
    </w:rPr>
  </w:style>
  <w:style w:type="paragraph" w:customStyle="1" w:styleId="3D242FB6EF0240F3ABC2C97EAE8823C0">
    <w:name w:val="3D242FB6EF0240F3ABC2C97EAE8823C0"/>
    <w:rsid w:val="00B345C8"/>
    <w:rPr>
      <w:kern w:val="0"/>
      <w14:ligatures w14:val="none"/>
    </w:rPr>
  </w:style>
  <w:style w:type="paragraph" w:customStyle="1" w:styleId="E52C54E7FF6B4C5AAEF89A6E65B34226">
    <w:name w:val="E52C54E7FF6B4C5AAEF89A6E65B34226"/>
    <w:rsid w:val="00B345C8"/>
    <w:rPr>
      <w:kern w:val="0"/>
      <w14:ligatures w14:val="none"/>
    </w:rPr>
  </w:style>
  <w:style w:type="paragraph" w:customStyle="1" w:styleId="6F175C965F124801B3247A7CF7AA3F73">
    <w:name w:val="6F175C965F124801B3247A7CF7AA3F73"/>
    <w:rsid w:val="00B345C8"/>
    <w:rPr>
      <w:kern w:val="0"/>
      <w14:ligatures w14:val="none"/>
    </w:rPr>
  </w:style>
  <w:style w:type="paragraph" w:customStyle="1" w:styleId="F342ACFD6B8946EA98E7D6701415363D">
    <w:name w:val="F342ACFD6B8946EA98E7D6701415363D"/>
    <w:rsid w:val="00B345C8"/>
    <w:rPr>
      <w:kern w:val="0"/>
      <w14:ligatures w14:val="none"/>
    </w:rPr>
  </w:style>
  <w:style w:type="paragraph" w:customStyle="1" w:styleId="C0073D57C6FF49CEAE152BF0C8DC10DE">
    <w:name w:val="C0073D57C6FF49CEAE152BF0C8DC10DE"/>
    <w:rsid w:val="00B345C8"/>
    <w:rPr>
      <w:kern w:val="0"/>
      <w14:ligatures w14:val="none"/>
    </w:rPr>
  </w:style>
  <w:style w:type="paragraph" w:customStyle="1" w:styleId="65F9F8A069DA4376917BD8F9A2FB1A84">
    <w:name w:val="65F9F8A069DA4376917BD8F9A2FB1A84"/>
    <w:rsid w:val="00B345C8"/>
    <w:rPr>
      <w:kern w:val="0"/>
      <w14:ligatures w14:val="none"/>
    </w:rPr>
  </w:style>
  <w:style w:type="paragraph" w:customStyle="1" w:styleId="CC9BDDED78FF48BD9A4B16206974EE60">
    <w:name w:val="CC9BDDED78FF48BD9A4B16206974EE60"/>
    <w:rsid w:val="00B345C8"/>
    <w:rPr>
      <w:kern w:val="0"/>
      <w14:ligatures w14:val="none"/>
    </w:rPr>
  </w:style>
  <w:style w:type="paragraph" w:customStyle="1" w:styleId="C7D1F3C0B79D413E95CC629D20AF1CBD">
    <w:name w:val="C7D1F3C0B79D413E95CC629D20AF1CBD"/>
    <w:rsid w:val="00B345C8"/>
    <w:rPr>
      <w:kern w:val="0"/>
      <w14:ligatures w14:val="none"/>
    </w:rPr>
  </w:style>
  <w:style w:type="paragraph" w:customStyle="1" w:styleId="86CC8A7000434BF4BC7164012632E4A5">
    <w:name w:val="86CC8A7000434BF4BC7164012632E4A5"/>
    <w:rsid w:val="00B345C8"/>
    <w:rPr>
      <w:kern w:val="0"/>
      <w14:ligatures w14:val="none"/>
    </w:rPr>
  </w:style>
  <w:style w:type="paragraph" w:customStyle="1" w:styleId="7B49377BF56F4D3F85E8D440AECF30DB">
    <w:name w:val="7B49377BF56F4D3F85E8D440AECF30DB"/>
    <w:rsid w:val="00B345C8"/>
    <w:rPr>
      <w:kern w:val="0"/>
      <w14:ligatures w14:val="none"/>
    </w:rPr>
  </w:style>
  <w:style w:type="paragraph" w:customStyle="1" w:styleId="E49B9F7E460A485E89646DD0CDFB19FB">
    <w:name w:val="E49B9F7E460A485E89646DD0CDFB19FB"/>
    <w:rsid w:val="00B345C8"/>
    <w:rPr>
      <w:kern w:val="0"/>
      <w14:ligatures w14:val="none"/>
    </w:rPr>
  </w:style>
  <w:style w:type="paragraph" w:customStyle="1" w:styleId="98A04B70FBF845809C807C811814B131">
    <w:name w:val="98A04B70FBF845809C807C811814B131"/>
    <w:rsid w:val="00B345C8"/>
    <w:rPr>
      <w:kern w:val="0"/>
      <w14:ligatures w14:val="none"/>
    </w:rPr>
  </w:style>
  <w:style w:type="paragraph" w:customStyle="1" w:styleId="3F7789EC09114CC0810A93811D8D731A">
    <w:name w:val="3F7789EC09114CC0810A93811D8D731A"/>
    <w:rsid w:val="00B345C8"/>
    <w:rPr>
      <w:kern w:val="0"/>
      <w14:ligatures w14:val="none"/>
    </w:rPr>
  </w:style>
  <w:style w:type="paragraph" w:customStyle="1" w:styleId="F5985BA8780443E1B30D689ED4BB5356">
    <w:name w:val="F5985BA8780443E1B30D689ED4BB5356"/>
    <w:rsid w:val="00B345C8"/>
    <w:rPr>
      <w:kern w:val="0"/>
      <w14:ligatures w14:val="none"/>
    </w:rPr>
  </w:style>
  <w:style w:type="paragraph" w:customStyle="1" w:styleId="6ECB27F2B1434BB8B2DE8DAF8A344E42">
    <w:name w:val="6ECB27F2B1434BB8B2DE8DAF8A344E42"/>
    <w:rsid w:val="00B345C8"/>
    <w:rPr>
      <w:kern w:val="0"/>
      <w14:ligatures w14:val="none"/>
    </w:rPr>
  </w:style>
  <w:style w:type="paragraph" w:customStyle="1" w:styleId="8FD3805D7A07485BACFB2A231BA76F20">
    <w:name w:val="8FD3805D7A07485BACFB2A231BA76F20"/>
    <w:rsid w:val="00B345C8"/>
    <w:rPr>
      <w:kern w:val="0"/>
      <w14:ligatures w14:val="none"/>
    </w:rPr>
  </w:style>
  <w:style w:type="paragraph" w:customStyle="1" w:styleId="E753466A1F4542A08925092F79D038FB">
    <w:name w:val="E753466A1F4542A08925092F79D038FB"/>
    <w:rsid w:val="00B345C8"/>
    <w:rPr>
      <w:kern w:val="0"/>
      <w14:ligatures w14:val="none"/>
    </w:rPr>
  </w:style>
  <w:style w:type="paragraph" w:customStyle="1" w:styleId="656BAD4BE34D4F2992D29D457C345B15">
    <w:name w:val="656BAD4BE34D4F2992D29D457C345B15"/>
    <w:rsid w:val="00B345C8"/>
    <w:rPr>
      <w:kern w:val="0"/>
      <w14:ligatures w14:val="none"/>
    </w:rPr>
  </w:style>
  <w:style w:type="paragraph" w:customStyle="1" w:styleId="6105FC73B2A14B36B2156DEA732FDEDA">
    <w:name w:val="6105FC73B2A14B36B2156DEA732FDEDA"/>
    <w:rsid w:val="00B345C8"/>
    <w:rPr>
      <w:kern w:val="0"/>
      <w14:ligatures w14:val="none"/>
    </w:rPr>
  </w:style>
  <w:style w:type="paragraph" w:customStyle="1" w:styleId="8DF2C0DEE3D2422388222BFC001E7694">
    <w:name w:val="8DF2C0DEE3D2422388222BFC001E7694"/>
    <w:rsid w:val="00B345C8"/>
    <w:rPr>
      <w:kern w:val="0"/>
      <w14:ligatures w14:val="none"/>
    </w:rPr>
  </w:style>
  <w:style w:type="paragraph" w:customStyle="1" w:styleId="51F5AC3B61FD4C86ACAB3448AD597DB1">
    <w:name w:val="51F5AC3B61FD4C86ACAB3448AD597DB1"/>
    <w:rsid w:val="00B345C8"/>
    <w:rPr>
      <w:kern w:val="0"/>
      <w14:ligatures w14:val="none"/>
    </w:rPr>
  </w:style>
  <w:style w:type="paragraph" w:customStyle="1" w:styleId="9DDB1805C62249C0A3D94567F3AE4D22">
    <w:name w:val="9DDB1805C62249C0A3D94567F3AE4D22"/>
    <w:rsid w:val="00B345C8"/>
    <w:rPr>
      <w:kern w:val="0"/>
      <w14:ligatures w14:val="none"/>
    </w:rPr>
  </w:style>
  <w:style w:type="paragraph" w:customStyle="1" w:styleId="62940F501B834387A62B0E52A1D17C1B">
    <w:name w:val="62940F501B834387A62B0E52A1D17C1B"/>
    <w:rsid w:val="00B345C8"/>
    <w:rPr>
      <w:kern w:val="0"/>
      <w14:ligatures w14:val="none"/>
    </w:rPr>
  </w:style>
  <w:style w:type="paragraph" w:customStyle="1" w:styleId="414AEF8A6BCC46318B01E06904A39423">
    <w:name w:val="414AEF8A6BCC46318B01E06904A39423"/>
    <w:rsid w:val="00B345C8"/>
    <w:rPr>
      <w:kern w:val="0"/>
      <w14:ligatures w14:val="none"/>
    </w:rPr>
  </w:style>
  <w:style w:type="paragraph" w:customStyle="1" w:styleId="876A2076B3EA4648B783AD5F46BD3A49">
    <w:name w:val="876A2076B3EA4648B783AD5F46BD3A49"/>
    <w:rsid w:val="00B345C8"/>
    <w:rPr>
      <w:kern w:val="0"/>
      <w14:ligatures w14:val="none"/>
    </w:rPr>
  </w:style>
  <w:style w:type="paragraph" w:customStyle="1" w:styleId="EBABF16D6DA74F99B615AAB44D2F950C">
    <w:name w:val="EBABF16D6DA74F99B615AAB44D2F950C"/>
    <w:rsid w:val="00B345C8"/>
    <w:rPr>
      <w:kern w:val="0"/>
      <w14:ligatures w14:val="none"/>
    </w:rPr>
  </w:style>
  <w:style w:type="paragraph" w:customStyle="1" w:styleId="F7D551FBAC7E496DA673AFC25D2A0B1F">
    <w:name w:val="F7D551FBAC7E496DA673AFC25D2A0B1F"/>
    <w:rsid w:val="00B345C8"/>
    <w:rPr>
      <w:kern w:val="0"/>
      <w14:ligatures w14:val="none"/>
    </w:rPr>
  </w:style>
  <w:style w:type="paragraph" w:customStyle="1" w:styleId="E1AC3C6AF9F648F094C4F53BAF47D429">
    <w:name w:val="E1AC3C6AF9F648F094C4F53BAF47D429"/>
    <w:rsid w:val="00B345C8"/>
    <w:rPr>
      <w:kern w:val="0"/>
      <w14:ligatures w14:val="none"/>
    </w:rPr>
  </w:style>
  <w:style w:type="paragraph" w:customStyle="1" w:styleId="CB40F4005EFB4E1DAA48D8E275BF5368">
    <w:name w:val="CB40F4005EFB4E1DAA48D8E275BF5368"/>
    <w:rsid w:val="00B345C8"/>
    <w:rPr>
      <w:kern w:val="0"/>
      <w14:ligatures w14:val="none"/>
    </w:rPr>
  </w:style>
  <w:style w:type="paragraph" w:customStyle="1" w:styleId="A128F3CC6FBD48B196B1ADC1D6D09EEC">
    <w:name w:val="A128F3CC6FBD48B196B1ADC1D6D09EEC"/>
    <w:rsid w:val="00B345C8"/>
    <w:rPr>
      <w:kern w:val="0"/>
      <w14:ligatures w14:val="none"/>
    </w:rPr>
  </w:style>
  <w:style w:type="paragraph" w:customStyle="1" w:styleId="F3DF1E4E64B644C0A5BA480DF620235B">
    <w:name w:val="F3DF1E4E64B644C0A5BA480DF620235B"/>
    <w:rsid w:val="00B345C8"/>
    <w:rPr>
      <w:kern w:val="0"/>
      <w14:ligatures w14:val="none"/>
    </w:rPr>
  </w:style>
  <w:style w:type="paragraph" w:customStyle="1" w:styleId="701E92950A1D4FA993D55D0E50E6070D">
    <w:name w:val="701E92950A1D4FA993D55D0E50E6070D"/>
    <w:rsid w:val="00B345C8"/>
    <w:rPr>
      <w:kern w:val="0"/>
      <w14:ligatures w14:val="none"/>
    </w:rPr>
  </w:style>
  <w:style w:type="paragraph" w:customStyle="1" w:styleId="2F2A698FE0BB484B9BFE61FF6A4903D0">
    <w:name w:val="2F2A698FE0BB484B9BFE61FF6A4903D0"/>
    <w:rsid w:val="00B345C8"/>
    <w:rPr>
      <w:kern w:val="0"/>
      <w14:ligatures w14:val="none"/>
    </w:rPr>
  </w:style>
  <w:style w:type="paragraph" w:customStyle="1" w:styleId="5A62A59E513E4A038EE26E5DA2250EF7">
    <w:name w:val="5A62A59E513E4A038EE26E5DA2250EF7"/>
    <w:rsid w:val="00B345C8"/>
    <w:rPr>
      <w:kern w:val="0"/>
      <w14:ligatures w14:val="none"/>
    </w:rPr>
  </w:style>
  <w:style w:type="paragraph" w:customStyle="1" w:styleId="1C899C6C302C458BA5A0FFC96A459A2E">
    <w:name w:val="1C899C6C302C458BA5A0FFC96A459A2E"/>
    <w:rsid w:val="00B345C8"/>
    <w:rPr>
      <w:kern w:val="0"/>
      <w14:ligatures w14:val="none"/>
    </w:rPr>
  </w:style>
  <w:style w:type="paragraph" w:customStyle="1" w:styleId="2770842D242747D29D985242E8D2E1F6">
    <w:name w:val="2770842D242747D29D985242E8D2E1F6"/>
    <w:rsid w:val="00B345C8"/>
    <w:rPr>
      <w:kern w:val="0"/>
      <w14:ligatures w14:val="none"/>
    </w:rPr>
  </w:style>
  <w:style w:type="paragraph" w:customStyle="1" w:styleId="A6563F619CF84FB097B1777EE582771A">
    <w:name w:val="A6563F619CF84FB097B1777EE582771A"/>
    <w:rsid w:val="00B345C8"/>
    <w:rPr>
      <w:kern w:val="0"/>
      <w14:ligatures w14:val="none"/>
    </w:rPr>
  </w:style>
  <w:style w:type="paragraph" w:customStyle="1" w:styleId="679EF81FD6AD4C9996E3377BA73D00CF">
    <w:name w:val="679EF81FD6AD4C9996E3377BA73D00CF"/>
    <w:rsid w:val="00B345C8"/>
    <w:rPr>
      <w:kern w:val="0"/>
      <w14:ligatures w14:val="none"/>
    </w:rPr>
  </w:style>
  <w:style w:type="paragraph" w:customStyle="1" w:styleId="481D4A99C2C241C0A5DA1C9B57AA2B1E">
    <w:name w:val="481D4A99C2C241C0A5DA1C9B57AA2B1E"/>
    <w:rsid w:val="00B345C8"/>
    <w:rPr>
      <w:kern w:val="0"/>
      <w14:ligatures w14:val="none"/>
    </w:rPr>
  </w:style>
  <w:style w:type="paragraph" w:customStyle="1" w:styleId="6058DD9C8F0E4940A9C3737FFE23BF4D">
    <w:name w:val="6058DD9C8F0E4940A9C3737FFE23BF4D"/>
    <w:rsid w:val="00B345C8"/>
    <w:rPr>
      <w:kern w:val="0"/>
      <w14:ligatures w14:val="none"/>
    </w:rPr>
  </w:style>
  <w:style w:type="paragraph" w:customStyle="1" w:styleId="44D378EFE51B451B812FBAC51B757E5F">
    <w:name w:val="44D378EFE51B451B812FBAC51B757E5F"/>
    <w:rsid w:val="00B345C8"/>
    <w:rPr>
      <w:kern w:val="0"/>
      <w14:ligatures w14:val="none"/>
    </w:rPr>
  </w:style>
  <w:style w:type="paragraph" w:customStyle="1" w:styleId="BD85118FC5CB488BA74E5B563BE61742">
    <w:name w:val="BD85118FC5CB488BA74E5B563BE61742"/>
    <w:rsid w:val="00B345C8"/>
    <w:rPr>
      <w:kern w:val="0"/>
      <w14:ligatures w14:val="none"/>
    </w:rPr>
  </w:style>
  <w:style w:type="paragraph" w:customStyle="1" w:styleId="CC0469A20C32420187E584BF3E4F6AA5">
    <w:name w:val="CC0469A20C32420187E584BF3E4F6AA5"/>
    <w:rsid w:val="00B345C8"/>
    <w:rPr>
      <w:kern w:val="0"/>
      <w14:ligatures w14:val="none"/>
    </w:rPr>
  </w:style>
  <w:style w:type="paragraph" w:customStyle="1" w:styleId="039B3ED8DFF1400EAAC28653472AE09E">
    <w:name w:val="039B3ED8DFF1400EAAC28653472AE09E"/>
    <w:rsid w:val="00B345C8"/>
    <w:rPr>
      <w:kern w:val="0"/>
      <w14:ligatures w14:val="none"/>
    </w:rPr>
  </w:style>
  <w:style w:type="paragraph" w:customStyle="1" w:styleId="9A52F8CF66A742C9961FC33067B6B1A1">
    <w:name w:val="9A52F8CF66A742C9961FC33067B6B1A1"/>
    <w:rsid w:val="00B345C8"/>
    <w:rPr>
      <w:kern w:val="0"/>
      <w14:ligatures w14:val="none"/>
    </w:rPr>
  </w:style>
  <w:style w:type="paragraph" w:customStyle="1" w:styleId="348412C0025A4D4FA785A1A388486A00">
    <w:name w:val="348412C0025A4D4FA785A1A388486A00"/>
    <w:rsid w:val="00B345C8"/>
    <w:rPr>
      <w:kern w:val="0"/>
      <w14:ligatures w14:val="none"/>
    </w:rPr>
  </w:style>
  <w:style w:type="paragraph" w:customStyle="1" w:styleId="93E17EAFE06145B78ADE7139D020ED96">
    <w:name w:val="93E17EAFE06145B78ADE7139D020ED96"/>
    <w:rsid w:val="00B345C8"/>
    <w:rPr>
      <w:kern w:val="0"/>
      <w14:ligatures w14:val="none"/>
    </w:rPr>
  </w:style>
  <w:style w:type="paragraph" w:customStyle="1" w:styleId="076F1DB4F84F47E99B7DB82E8264BE3E">
    <w:name w:val="076F1DB4F84F47E99B7DB82E8264BE3E"/>
    <w:rsid w:val="00B345C8"/>
    <w:rPr>
      <w:kern w:val="0"/>
      <w14:ligatures w14:val="none"/>
    </w:rPr>
  </w:style>
  <w:style w:type="paragraph" w:customStyle="1" w:styleId="63C6579D0F5A45E1B16463D65024DD06">
    <w:name w:val="63C6579D0F5A45E1B16463D65024DD06"/>
    <w:rsid w:val="00B345C8"/>
    <w:rPr>
      <w:kern w:val="0"/>
      <w14:ligatures w14:val="none"/>
    </w:rPr>
  </w:style>
  <w:style w:type="paragraph" w:customStyle="1" w:styleId="390FE5F25B1346EBBCAE6C9BDEC86A13">
    <w:name w:val="390FE5F25B1346EBBCAE6C9BDEC86A13"/>
    <w:rsid w:val="00B345C8"/>
    <w:rPr>
      <w:kern w:val="0"/>
      <w14:ligatures w14:val="none"/>
    </w:rPr>
  </w:style>
  <w:style w:type="paragraph" w:customStyle="1" w:styleId="59E9F5D4D05A4B3B9031D28E9EEEDD7C">
    <w:name w:val="59E9F5D4D05A4B3B9031D28E9EEEDD7C"/>
    <w:rsid w:val="00B345C8"/>
    <w:rPr>
      <w:kern w:val="0"/>
      <w14:ligatures w14:val="none"/>
    </w:rPr>
  </w:style>
  <w:style w:type="paragraph" w:customStyle="1" w:styleId="309623F0A21641EF9E4F01A29E653B77">
    <w:name w:val="309623F0A21641EF9E4F01A29E653B77"/>
    <w:rsid w:val="00B345C8"/>
    <w:rPr>
      <w:kern w:val="0"/>
      <w14:ligatures w14:val="none"/>
    </w:rPr>
  </w:style>
  <w:style w:type="paragraph" w:customStyle="1" w:styleId="4C742DE217AC440FB490E46E75149572">
    <w:name w:val="4C742DE217AC440FB490E46E75149572"/>
    <w:rsid w:val="00B345C8"/>
    <w:rPr>
      <w:kern w:val="0"/>
      <w14:ligatures w14:val="none"/>
    </w:rPr>
  </w:style>
  <w:style w:type="paragraph" w:customStyle="1" w:styleId="F8F6F82E7450482591A6A5251E82862D">
    <w:name w:val="F8F6F82E7450482591A6A5251E82862D"/>
    <w:rsid w:val="00B345C8"/>
    <w:rPr>
      <w:kern w:val="0"/>
      <w14:ligatures w14:val="none"/>
    </w:rPr>
  </w:style>
  <w:style w:type="paragraph" w:customStyle="1" w:styleId="139A72D0B5F9492597F4FADF9EC25A94">
    <w:name w:val="139A72D0B5F9492597F4FADF9EC25A94"/>
    <w:rsid w:val="00B345C8"/>
    <w:rPr>
      <w:kern w:val="0"/>
      <w14:ligatures w14:val="none"/>
    </w:rPr>
  </w:style>
  <w:style w:type="paragraph" w:customStyle="1" w:styleId="971DC75AC800409DBB97C0FB27122E62">
    <w:name w:val="971DC75AC800409DBB97C0FB27122E62"/>
    <w:rsid w:val="00B345C8"/>
    <w:rPr>
      <w:kern w:val="0"/>
      <w14:ligatures w14:val="none"/>
    </w:rPr>
  </w:style>
  <w:style w:type="paragraph" w:customStyle="1" w:styleId="31CA3EA2FA254E1F8C2DFF6093FD3528">
    <w:name w:val="31CA3EA2FA254E1F8C2DFF6093FD3528"/>
    <w:rsid w:val="00B345C8"/>
    <w:rPr>
      <w:kern w:val="0"/>
      <w14:ligatures w14:val="none"/>
    </w:rPr>
  </w:style>
  <w:style w:type="paragraph" w:customStyle="1" w:styleId="374143ABE5984084B77B762968C4C04B">
    <w:name w:val="374143ABE5984084B77B762968C4C04B"/>
    <w:rsid w:val="00B345C8"/>
    <w:rPr>
      <w:kern w:val="0"/>
      <w14:ligatures w14:val="none"/>
    </w:rPr>
  </w:style>
  <w:style w:type="paragraph" w:customStyle="1" w:styleId="0B1FF67DDD104F3C846D0DEBCB1F9B17">
    <w:name w:val="0B1FF67DDD104F3C846D0DEBCB1F9B17"/>
    <w:rsid w:val="00B345C8"/>
    <w:rPr>
      <w:kern w:val="0"/>
      <w14:ligatures w14:val="none"/>
    </w:rPr>
  </w:style>
  <w:style w:type="paragraph" w:customStyle="1" w:styleId="114A38F4022D4FF1AF9BA2826FFC6977">
    <w:name w:val="114A38F4022D4FF1AF9BA2826FFC6977"/>
    <w:rsid w:val="00B345C8"/>
    <w:rPr>
      <w:kern w:val="0"/>
      <w14:ligatures w14:val="none"/>
    </w:rPr>
  </w:style>
  <w:style w:type="paragraph" w:customStyle="1" w:styleId="D90E5182CF1D4C3F996E3C916BF8CA2B">
    <w:name w:val="D90E5182CF1D4C3F996E3C916BF8CA2B"/>
    <w:rsid w:val="00B345C8"/>
    <w:rPr>
      <w:kern w:val="0"/>
      <w14:ligatures w14:val="none"/>
    </w:rPr>
  </w:style>
  <w:style w:type="paragraph" w:customStyle="1" w:styleId="77F87AA7E2CA4800BF670B5B6F354B85">
    <w:name w:val="77F87AA7E2CA4800BF670B5B6F354B85"/>
    <w:rsid w:val="00B345C8"/>
    <w:rPr>
      <w:kern w:val="0"/>
      <w14:ligatures w14:val="none"/>
    </w:rPr>
  </w:style>
  <w:style w:type="paragraph" w:customStyle="1" w:styleId="25789E2AD90146DBA8457D34D4A284F7">
    <w:name w:val="25789E2AD90146DBA8457D34D4A284F7"/>
    <w:rsid w:val="00B345C8"/>
    <w:rPr>
      <w:kern w:val="0"/>
      <w14:ligatures w14:val="none"/>
    </w:rPr>
  </w:style>
  <w:style w:type="paragraph" w:customStyle="1" w:styleId="E2B50E77068A4458B037FE940C2F54D9">
    <w:name w:val="E2B50E77068A4458B037FE940C2F54D9"/>
    <w:rsid w:val="00B345C8"/>
    <w:rPr>
      <w:kern w:val="0"/>
      <w14:ligatures w14:val="none"/>
    </w:rPr>
  </w:style>
  <w:style w:type="paragraph" w:customStyle="1" w:styleId="7B85710D631448358CB0DF0D135BB22F">
    <w:name w:val="7B85710D631448358CB0DF0D135BB22F"/>
    <w:rsid w:val="00B345C8"/>
    <w:rPr>
      <w:kern w:val="0"/>
      <w14:ligatures w14:val="none"/>
    </w:rPr>
  </w:style>
  <w:style w:type="paragraph" w:customStyle="1" w:styleId="12615213B9354D8993FF274BB6B04113">
    <w:name w:val="12615213B9354D8993FF274BB6B04113"/>
    <w:rsid w:val="00B345C8"/>
    <w:rPr>
      <w:kern w:val="0"/>
      <w14:ligatures w14:val="none"/>
    </w:rPr>
  </w:style>
  <w:style w:type="paragraph" w:customStyle="1" w:styleId="94DDE2D35A3F4093A5982A0BCEDBB11B">
    <w:name w:val="94DDE2D35A3F4093A5982A0BCEDBB11B"/>
    <w:rsid w:val="00B345C8"/>
    <w:rPr>
      <w:kern w:val="0"/>
      <w14:ligatures w14:val="none"/>
    </w:rPr>
  </w:style>
  <w:style w:type="paragraph" w:customStyle="1" w:styleId="ECEC1AE0E52E4758A3DA91479279F2BF">
    <w:name w:val="ECEC1AE0E52E4758A3DA91479279F2BF"/>
    <w:rsid w:val="00B345C8"/>
    <w:rPr>
      <w:kern w:val="0"/>
      <w14:ligatures w14:val="none"/>
    </w:rPr>
  </w:style>
  <w:style w:type="paragraph" w:customStyle="1" w:styleId="1C5781A9FE4F494ABF85C7DA74354044">
    <w:name w:val="1C5781A9FE4F494ABF85C7DA74354044"/>
    <w:rsid w:val="00B345C8"/>
    <w:rPr>
      <w:kern w:val="0"/>
      <w14:ligatures w14:val="none"/>
    </w:rPr>
  </w:style>
  <w:style w:type="paragraph" w:customStyle="1" w:styleId="49AD6CE220174CC3A25A4FBA0DAF539E12">
    <w:name w:val="49AD6CE220174CC3A25A4FBA0DAF539E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2">
    <w:name w:val="8FE044C4D39B4A408E2E186026DC0EED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2">
    <w:name w:val="86841F89AA174D7B86D71C40ECB6D32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2">
    <w:name w:val="C79CB33CC48547C0BC7EA92A24CE3D5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1">
    <w:name w:val="300058E32FE84E498EB0AEA4835AAE6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5">
    <w:name w:val="E4EB6B6046BC47FCA77CC9445E23457C15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3">
    <w:name w:val="49AD6CE220174CC3A25A4FBA0DAF539E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3">
    <w:name w:val="8FE044C4D39B4A408E2E186026DC0EED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3">
    <w:name w:val="86841F89AA174D7B86D71C40ECB6D32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3">
    <w:name w:val="C79CB33CC48547C0BC7EA92A24CE3D5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2">
    <w:name w:val="300058E32FE84E498EB0AEA4835AAE6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6">
    <w:name w:val="E4EB6B6046BC47FCA77CC9445E23457C1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67A28903001548CEBE63187C235FF749">
    <w:name w:val="67A28903001548CEBE63187C235FF749"/>
    <w:rsid w:val="00B345C8"/>
    <w:rPr>
      <w:kern w:val="0"/>
      <w14:ligatures w14:val="none"/>
    </w:rPr>
  </w:style>
  <w:style w:type="paragraph" w:customStyle="1" w:styleId="11810682023F4E42ACB7EA8D80B03C4D">
    <w:name w:val="11810682023F4E42ACB7EA8D80B03C4D"/>
    <w:rsid w:val="00B345C8"/>
    <w:rPr>
      <w:kern w:val="0"/>
      <w14:ligatures w14:val="none"/>
    </w:rPr>
  </w:style>
  <w:style w:type="paragraph" w:customStyle="1" w:styleId="9D80DD69F6384B5D8BCDB2F06CCF8273">
    <w:name w:val="9D80DD69F6384B5D8BCDB2F06CCF8273"/>
    <w:rsid w:val="00B345C8"/>
    <w:rPr>
      <w:kern w:val="0"/>
      <w14:ligatures w14:val="none"/>
    </w:rPr>
  </w:style>
  <w:style w:type="paragraph" w:customStyle="1" w:styleId="A1F203CABED2404ABD815D506C3FCD49">
    <w:name w:val="A1F203CABED2404ABD815D506C3FCD49"/>
    <w:rsid w:val="00B345C8"/>
    <w:rPr>
      <w:kern w:val="0"/>
      <w14:ligatures w14:val="none"/>
    </w:rPr>
  </w:style>
  <w:style w:type="paragraph" w:customStyle="1" w:styleId="322C13D228D04234BDC62C9B8C1EC3C5">
    <w:name w:val="322C13D228D04234BDC62C9B8C1EC3C5"/>
    <w:rsid w:val="00B345C8"/>
    <w:rPr>
      <w:kern w:val="0"/>
      <w14:ligatures w14:val="none"/>
    </w:rPr>
  </w:style>
  <w:style w:type="paragraph" w:customStyle="1" w:styleId="DED485E7B357489E9152A86C69FB0DAA">
    <w:name w:val="DED485E7B357489E9152A86C69FB0DAA"/>
    <w:rsid w:val="00B345C8"/>
    <w:rPr>
      <w:kern w:val="0"/>
      <w14:ligatures w14:val="none"/>
    </w:rPr>
  </w:style>
  <w:style w:type="paragraph" w:customStyle="1" w:styleId="15B8E2E32EA4450984841AF246650982">
    <w:name w:val="15B8E2E32EA4450984841AF246650982"/>
    <w:rsid w:val="00B345C8"/>
    <w:rPr>
      <w:kern w:val="0"/>
      <w14:ligatures w14:val="none"/>
    </w:rPr>
  </w:style>
  <w:style w:type="paragraph" w:customStyle="1" w:styleId="D7B728AE6EB34E98A1DBF4942A3FCC21">
    <w:name w:val="D7B728AE6EB34E98A1DBF4942A3FCC21"/>
    <w:rsid w:val="00B345C8"/>
    <w:rPr>
      <w:kern w:val="0"/>
      <w14:ligatures w14:val="none"/>
    </w:rPr>
  </w:style>
  <w:style w:type="paragraph" w:customStyle="1" w:styleId="68D82111C642423283FC34520B4265BC">
    <w:name w:val="68D82111C642423283FC34520B4265BC"/>
    <w:rsid w:val="00B345C8"/>
    <w:rPr>
      <w:kern w:val="0"/>
      <w14:ligatures w14:val="none"/>
    </w:rPr>
  </w:style>
  <w:style w:type="paragraph" w:customStyle="1" w:styleId="EB883E5C405C4DDB8996F5DB7257176C">
    <w:name w:val="EB883E5C405C4DDB8996F5DB7257176C"/>
    <w:rsid w:val="00B345C8"/>
    <w:rPr>
      <w:kern w:val="0"/>
      <w14:ligatures w14:val="none"/>
    </w:rPr>
  </w:style>
  <w:style w:type="paragraph" w:customStyle="1" w:styleId="3989199C22FB41529BCC8BF1031103A7">
    <w:name w:val="3989199C22FB41529BCC8BF1031103A7"/>
    <w:rsid w:val="00B345C8"/>
    <w:rPr>
      <w:kern w:val="0"/>
      <w14:ligatures w14:val="none"/>
    </w:rPr>
  </w:style>
  <w:style w:type="paragraph" w:customStyle="1" w:styleId="891A8334FA9745F5BA54654782B5AD97">
    <w:name w:val="891A8334FA9745F5BA54654782B5AD97"/>
    <w:rsid w:val="00B345C8"/>
    <w:rPr>
      <w:kern w:val="0"/>
      <w14:ligatures w14:val="none"/>
    </w:rPr>
  </w:style>
  <w:style w:type="paragraph" w:customStyle="1" w:styleId="276158C86B054DCCAE2F88CF8C1A70AA">
    <w:name w:val="276158C86B054DCCAE2F88CF8C1A70AA"/>
    <w:rsid w:val="00B345C8"/>
    <w:rPr>
      <w:kern w:val="0"/>
      <w14:ligatures w14:val="none"/>
    </w:rPr>
  </w:style>
  <w:style w:type="paragraph" w:customStyle="1" w:styleId="81ADA8488B2C4F959B4080B260055FA7">
    <w:name w:val="81ADA8488B2C4F959B4080B260055FA7"/>
    <w:rsid w:val="00B345C8"/>
    <w:rPr>
      <w:kern w:val="0"/>
      <w14:ligatures w14:val="none"/>
    </w:rPr>
  </w:style>
  <w:style w:type="paragraph" w:customStyle="1" w:styleId="9F18A1790E0B4C8D83A28F20C243A9AC">
    <w:name w:val="9F18A1790E0B4C8D83A28F20C243A9AC"/>
    <w:rsid w:val="00B345C8"/>
    <w:rPr>
      <w:kern w:val="0"/>
      <w14:ligatures w14:val="none"/>
    </w:rPr>
  </w:style>
  <w:style w:type="paragraph" w:customStyle="1" w:styleId="836D27FC2B4B43259C8F9D7E0D5E611E">
    <w:name w:val="836D27FC2B4B43259C8F9D7E0D5E611E"/>
    <w:rsid w:val="00B345C8"/>
    <w:rPr>
      <w:kern w:val="0"/>
      <w14:ligatures w14:val="none"/>
    </w:rPr>
  </w:style>
  <w:style w:type="paragraph" w:customStyle="1" w:styleId="F3C51212AAA4482A8C0F791C925D62CD">
    <w:name w:val="F3C51212AAA4482A8C0F791C925D62CD"/>
    <w:rsid w:val="00B345C8"/>
    <w:rPr>
      <w:kern w:val="0"/>
      <w14:ligatures w14:val="none"/>
    </w:rPr>
  </w:style>
  <w:style w:type="paragraph" w:customStyle="1" w:styleId="F005233EC9B141C982941872FAC1F773">
    <w:name w:val="F005233EC9B141C982941872FAC1F773"/>
    <w:rsid w:val="00B345C8"/>
    <w:rPr>
      <w:kern w:val="0"/>
      <w14:ligatures w14:val="none"/>
    </w:rPr>
  </w:style>
  <w:style w:type="paragraph" w:customStyle="1" w:styleId="771D0F46F06D4A7EBFAE50BFD1648CCD">
    <w:name w:val="771D0F46F06D4A7EBFAE50BFD1648CCD"/>
    <w:rsid w:val="00B345C8"/>
    <w:rPr>
      <w:kern w:val="0"/>
      <w14:ligatures w14:val="none"/>
    </w:rPr>
  </w:style>
  <w:style w:type="paragraph" w:customStyle="1" w:styleId="39A960D0EF304A979E8990DB37B6D073">
    <w:name w:val="39A960D0EF304A979E8990DB37B6D073"/>
    <w:rsid w:val="00B345C8"/>
    <w:rPr>
      <w:kern w:val="0"/>
      <w14:ligatures w14:val="none"/>
    </w:rPr>
  </w:style>
  <w:style w:type="paragraph" w:customStyle="1" w:styleId="A3E10BC72B0B43549A769FE6AFBEA5B7">
    <w:name w:val="A3E10BC72B0B43549A769FE6AFBEA5B7"/>
    <w:rsid w:val="00B345C8"/>
    <w:rPr>
      <w:kern w:val="0"/>
      <w14:ligatures w14:val="none"/>
    </w:rPr>
  </w:style>
  <w:style w:type="paragraph" w:customStyle="1" w:styleId="9BF8111F02954D07AF82428DC3C17604">
    <w:name w:val="9BF8111F02954D07AF82428DC3C17604"/>
    <w:rsid w:val="00B345C8"/>
    <w:rPr>
      <w:kern w:val="0"/>
      <w14:ligatures w14:val="none"/>
    </w:rPr>
  </w:style>
  <w:style w:type="paragraph" w:customStyle="1" w:styleId="17CB67559A3E4D818A99856FC4C5E98F">
    <w:name w:val="17CB67559A3E4D818A99856FC4C5E98F"/>
    <w:rsid w:val="00B345C8"/>
    <w:rPr>
      <w:kern w:val="0"/>
      <w14:ligatures w14:val="none"/>
    </w:rPr>
  </w:style>
  <w:style w:type="paragraph" w:customStyle="1" w:styleId="FD845F1F949445A19207B243D5DD8F3F">
    <w:name w:val="FD845F1F949445A19207B243D5DD8F3F"/>
    <w:rsid w:val="00B345C8"/>
    <w:rPr>
      <w:kern w:val="0"/>
      <w14:ligatures w14:val="none"/>
    </w:rPr>
  </w:style>
  <w:style w:type="paragraph" w:customStyle="1" w:styleId="BB962A5066AE42F5A4BD82FBC2A52A51">
    <w:name w:val="BB962A5066AE42F5A4BD82FBC2A52A51"/>
    <w:rsid w:val="00B345C8"/>
    <w:rPr>
      <w:kern w:val="0"/>
      <w14:ligatures w14:val="none"/>
    </w:rPr>
  </w:style>
  <w:style w:type="paragraph" w:customStyle="1" w:styleId="3818F0F48A1842A4BE302C70BBAAAE22">
    <w:name w:val="3818F0F48A1842A4BE302C70BBAAAE22"/>
    <w:rsid w:val="00B345C8"/>
    <w:rPr>
      <w:kern w:val="0"/>
      <w14:ligatures w14:val="none"/>
    </w:rPr>
  </w:style>
  <w:style w:type="paragraph" w:customStyle="1" w:styleId="B76AF0ABE47B4FC78354CE9B7EC9CB67">
    <w:name w:val="B76AF0ABE47B4FC78354CE9B7EC9CB67"/>
    <w:rsid w:val="00B345C8"/>
    <w:rPr>
      <w:kern w:val="0"/>
      <w14:ligatures w14:val="none"/>
    </w:rPr>
  </w:style>
  <w:style w:type="paragraph" w:customStyle="1" w:styleId="39CA587042454D16ACA46472979F8AEC">
    <w:name w:val="39CA587042454D16ACA46472979F8AEC"/>
    <w:rsid w:val="00B345C8"/>
    <w:rPr>
      <w:kern w:val="0"/>
      <w14:ligatures w14:val="none"/>
    </w:rPr>
  </w:style>
  <w:style w:type="paragraph" w:customStyle="1" w:styleId="E0B4352107524B6784492F193014E237">
    <w:name w:val="E0B4352107524B6784492F193014E237"/>
    <w:rsid w:val="00B345C8"/>
    <w:rPr>
      <w:kern w:val="0"/>
      <w14:ligatures w14:val="none"/>
    </w:rPr>
  </w:style>
  <w:style w:type="paragraph" w:customStyle="1" w:styleId="03DB59276E6344D38C9D61037DCFB3CE">
    <w:name w:val="03DB59276E6344D38C9D61037DCFB3CE"/>
    <w:rsid w:val="00B345C8"/>
    <w:rPr>
      <w:kern w:val="0"/>
      <w14:ligatures w14:val="none"/>
    </w:rPr>
  </w:style>
  <w:style w:type="paragraph" w:customStyle="1" w:styleId="88596DBC436B4598875EF8CFD881C8E0">
    <w:name w:val="88596DBC436B4598875EF8CFD881C8E0"/>
    <w:rsid w:val="00B345C8"/>
    <w:rPr>
      <w:kern w:val="0"/>
      <w14:ligatures w14:val="none"/>
    </w:rPr>
  </w:style>
  <w:style w:type="paragraph" w:customStyle="1" w:styleId="FDE92259845E4CC6AAB026404215C270">
    <w:name w:val="FDE92259845E4CC6AAB026404215C270"/>
    <w:rsid w:val="00B345C8"/>
    <w:rPr>
      <w:kern w:val="0"/>
      <w14:ligatures w14:val="none"/>
    </w:rPr>
  </w:style>
  <w:style w:type="paragraph" w:customStyle="1" w:styleId="9ACCA33741B44EAB84252BB102ECDA24">
    <w:name w:val="9ACCA33741B44EAB84252BB102ECDA24"/>
    <w:rsid w:val="00B345C8"/>
    <w:rPr>
      <w:kern w:val="0"/>
      <w14:ligatures w14:val="none"/>
    </w:rPr>
  </w:style>
  <w:style w:type="paragraph" w:customStyle="1" w:styleId="C0DCDAB2594D4AE09210B12F3BA154E2">
    <w:name w:val="C0DCDAB2594D4AE09210B12F3BA154E2"/>
    <w:rsid w:val="00B345C8"/>
    <w:rPr>
      <w:kern w:val="0"/>
      <w14:ligatures w14:val="none"/>
    </w:rPr>
  </w:style>
  <w:style w:type="paragraph" w:customStyle="1" w:styleId="BD194EFA783545878B8ED025E650E5B8">
    <w:name w:val="BD194EFA783545878B8ED025E650E5B8"/>
    <w:rsid w:val="00B345C8"/>
    <w:rPr>
      <w:kern w:val="0"/>
      <w14:ligatures w14:val="none"/>
    </w:rPr>
  </w:style>
  <w:style w:type="paragraph" w:customStyle="1" w:styleId="B305C027CDF74FA1B7BB3703250F3778">
    <w:name w:val="B305C027CDF74FA1B7BB3703250F3778"/>
    <w:rsid w:val="00B345C8"/>
    <w:rPr>
      <w:kern w:val="0"/>
      <w14:ligatures w14:val="none"/>
    </w:rPr>
  </w:style>
  <w:style w:type="paragraph" w:customStyle="1" w:styleId="84B9DC41D0A04835BD6D23C05189B5C4">
    <w:name w:val="84B9DC41D0A04835BD6D23C05189B5C4"/>
    <w:rsid w:val="00B345C8"/>
    <w:rPr>
      <w:kern w:val="0"/>
      <w14:ligatures w14:val="none"/>
    </w:rPr>
  </w:style>
  <w:style w:type="paragraph" w:customStyle="1" w:styleId="055EAB314E9F4987B07C94B9ACD3DB61">
    <w:name w:val="055EAB314E9F4987B07C94B9ACD3DB61"/>
    <w:rsid w:val="00B345C8"/>
    <w:rPr>
      <w:kern w:val="0"/>
      <w14:ligatures w14:val="none"/>
    </w:rPr>
  </w:style>
  <w:style w:type="paragraph" w:customStyle="1" w:styleId="652D22CD9F18442E9F559073394230CB">
    <w:name w:val="652D22CD9F18442E9F559073394230CB"/>
    <w:rsid w:val="00B345C8"/>
    <w:rPr>
      <w:kern w:val="0"/>
      <w14:ligatures w14:val="none"/>
    </w:rPr>
  </w:style>
  <w:style w:type="paragraph" w:customStyle="1" w:styleId="155B297307E54BA281E39AA4EC76E589">
    <w:name w:val="155B297307E54BA281E39AA4EC76E589"/>
    <w:rsid w:val="00B345C8"/>
    <w:rPr>
      <w:kern w:val="0"/>
      <w14:ligatures w14:val="none"/>
    </w:rPr>
  </w:style>
  <w:style w:type="paragraph" w:customStyle="1" w:styleId="34ED76C15EB74887B41CF134F39B2E52">
    <w:name w:val="34ED76C15EB74887B41CF134F39B2E52"/>
    <w:rsid w:val="00B345C8"/>
    <w:rPr>
      <w:kern w:val="0"/>
      <w14:ligatures w14:val="none"/>
    </w:rPr>
  </w:style>
  <w:style w:type="paragraph" w:customStyle="1" w:styleId="60F493A0E9024467981BA98824231B7E">
    <w:name w:val="60F493A0E9024467981BA98824231B7E"/>
    <w:rsid w:val="00B345C8"/>
    <w:rPr>
      <w:kern w:val="0"/>
      <w14:ligatures w14:val="none"/>
    </w:rPr>
  </w:style>
  <w:style w:type="paragraph" w:customStyle="1" w:styleId="1E757A6013BF40A08C17914A3A9CCA5C">
    <w:name w:val="1E757A6013BF40A08C17914A3A9CCA5C"/>
    <w:rsid w:val="00B345C8"/>
    <w:rPr>
      <w:kern w:val="0"/>
      <w14:ligatures w14:val="none"/>
    </w:rPr>
  </w:style>
  <w:style w:type="paragraph" w:customStyle="1" w:styleId="A2218F22FBC34687ACC72D93A2AA7A2A">
    <w:name w:val="A2218F22FBC34687ACC72D93A2AA7A2A"/>
    <w:rsid w:val="00B345C8"/>
    <w:rPr>
      <w:kern w:val="0"/>
      <w14:ligatures w14:val="none"/>
    </w:rPr>
  </w:style>
  <w:style w:type="paragraph" w:customStyle="1" w:styleId="4B18A879CFF54602B681ADD90E6A06C6">
    <w:name w:val="4B18A879CFF54602B681ADD90E6A06C6"/>
    <w:rsid w:val="00B345C8"/>
    <w:rPr>
      <w:kern w:val="0"/>
      <w14:ligatures w14:val="none"/>
    </w:rPr>
  </w:style>
  <w:style w:type="paragraph" w:customStyle="1" w:styleId="627CA2A2808A40D0AFD809F59A1230FC">
    <w:name w:val="627CA2A2808A40D0AFD809F59A1230FC"/>
    <w:rsid w:val="00B345C8"/>
    <w:rPr>
      <w:kern w:val="0"/>
      <w14:ligatures w14:val="none"/>
    </w:rPr>
  </w:style>
  <w:style w:type="paragraph" w:customStyle="1" w:styleId="A2AE183184B6455F82A320587D79653F">
    <w:name w:val="A2AE183184B6455F82A320587D79653F"/>
    <w:rsid w:val="00B345C8"/>
    <w:rPr>
      <w:kern w:val="0"/>
      <w14:ligatures w14:val="none"/>
    </w:rPr>
  </w:style>
  <w:style w:type="paragraph" w:customStyle="1" w:styleId="871EC4DE16714745AE352DD33D53E7AA">
    <w:name w:val="871EC4DE16714745AE352DD33D53E7AA"/>
    <w:rsid w:val="00B345C8"/>
    <w:rPr>
      <w:kern w:val="0"/>
      <w14:ligatures w14:val="none"/>
    </w:rPr>
  </w:style>
  <w:style w:type="paragraph" w:customStyle="1" w:styleId="EB2A7772EA24443CB51EBC70EC2057FB">
    <w:name w:val="EB2A7772EA24443CB51EBC70EC2057FB"/>
    <w:rsid w:val="00B345C8"/>
    <w:rPr>
      <w:kern w:val="0"/>
      <w14:ligatures w14:val="none"/>
    </w:rPr>
  </w:style>
  <w:style w:type="paragraph" w:customStyle="1" w:styleId="D9C5036126F242A285DC77AB2A89C679">
    <w:name w:val="D9C5036126F242A285DC77AB2A89C679"/>
    <w:rsid w:val="00B345C8"/>
    <w:rPr>
      <w:kern w:val="0"/>
      <w14:ligatures w14:val="none"/>
    </w:rPr>
  </w:style>
  <w:style w:type="paragraph" w:customStyle="1" w:styleId="7FEC89CC4FBC4B6EB70CB402C3C2FB91">
    <w:name w:val="7FEC89CC4FBC4B6EB70CB402C3C2FB91"/>
    <w:rsid w:val="00B345C8"/>
    <w:rPr>
      <w:kern w:val="0"/>
      <w14:ligatures w14:val="none"/>
    </w:rPr>
  </w:style>
  <w:style w:type="paragraph" w:customStyle="1" w:styleId="1BBCE50D94714CE89046730077D8446C">
    <w:name w:val="1BBCE50D94714CE89046730077D8446C"/>
    <w:rsid w:val="00B345C8"/>
    <w:rPr>
      <w:kern w:val="0"/>
      <w14:ligatures w14:val="none"/>
    </w:rPr>
  </w:style>
  <w:style w:type="paragraph" w:customStyle="1" w:styleId="F11FC7640E51415CA5965102195DCEF6">
    <w:name w:val="F11FC7640E51415CA5965102195DCEF6"/>
    <w:rsid w:val="00B345C8"/>
    <w:rPr>
      <w:kern w:val="0"/>
      <w14:ligatures w14:val="none"/>
    </w:rPr>
  </w:style>
  <w:style w:type="paragraph" w:customStyle="1" w:styleId="78BA897D7AC24166900FB5A99ECEB670">
    <w:name w:val="78BA897D7AC24166900FB5A99ECEB670"/>
    <w:rsid w:val="00B345C8"/>
    <w:rPr>
      <w:kern w:val="0"/>
      <w14:ligatures w14:val="none"/>
    </w:rPr>
  </w:style>
  <w:style w:type="paragraph" w:customStyle="1" w:styleId="FD64871C9B474A8BB235BB85AFE1FD34">
    <w:name w:val="FD64871C9B474A8BB235BB85AFE1FD34"/>
    <w:rsid w:val="00B345C8"/>
    <w:rPr>
      <w:kern w:val="0"/>
      <w14:ligatures w14:val="none"/>
    </w:rPr>
  </w:style>
  <w:style w:type="paragraph" w:customStyle="1" w:styleId="63721C5290124A88A4D02B4B630A1715">
    <w:name w:val="63721C5290124A88A4D02B4B630A1715"/>
    <w:rsid w:val="00B345C8"/>
    <w:rPr>
      <w:kern w:val="0"/>
      <w14:ligatures w14:val="none"/>
    </w:rPr>
  </w:style>
  <w:style w:type="paragraph" w:customStyle="1" w:styleId="8AFFF7C241E441F99D821A5CC213535C">
    <w:name w:val="8AFFF7C241E441F99D821A5CC213535C"/>
    <w:rsid w:val="00B345C8"/>
    <w:rPr>
      <w:kern w:val="0"/>
      <w14:ligatures w14:val="none"/>
    </w:rPr>
  </w:style>
  <w:style w:type="paragraph" w:customStyle="1" w:styleId="6A235C8D7A8A4B5798E67C4C1885A7FC">
    <w:name w:val="6A235C8D7A8A4B5798E67C4C1885A7FC"/>
    <w:rsid w:val="00B345C8"/>
    <w:rPr>
      <w:kern w:val="0"/>
      <w14:ligatures w14:val="none"/>
    </w:rPr>
  </w:style>
  <w:style w:type="paragraph" w:customStyle="1" w:styleId="651DEA5D33A7484292169EDFB4B0394E">
    <w:name w:val="651DEA5D33A7484292169EDFB4B0394E"/>
    <w:rsid w:val="00B345C8"/>
    <w:rPr>
      <w:kern w:val="0"/>
      <w14:ligatures w14:val="none"/>
    </w:rPr>
  </w:style>
  <w:style w:type="paragraph" w:customStyle="1" w:styleId="485F9FAB3D974D24A7DAFFE554150917">
    <w:name w:val="485F9FAB3D974D24A7DAFFE554150917"/>
    <w:rsid w:val="00B345C8"/>
    <w:rPr>
      <w:kern w:val="0"/>
      <w14:ligatures w14:val="none"/>
    </w:rPr>
  </w:style>
  <w:style w:type="paragraph" w:customStyle="1" w:styleId="9A267DBB3A054D03861388F44C5D5859">
    <w:name w:val="9A267DBB3A054D03861388F44C5D5859"/>
    <w:rsid w:val="00B345C8"/>
    <w:rPr>
      <w:kern w:val="0"/>
      <w14:ligatures w14:val="none"/>
    </w:rPr>
  </w:style>
  <w:style w:type="paragraph" w:customStyle="1" w:styleId="B4C858CB909B440E9389150BD42EC4E1">
    <w:name w:val="B4C858CB909B440E9389150BD42EC4E1"/>
    <w:rsid w:val="00B345C8"/>
    <w:rPr>
      <w:kern w:val="0"/>
      <w14:ligatures w14:val="none"/>
    </w:rPr>
  </w:style>
  <w:style w:type="paragraph" w:customStyle="1" w:styleId="25C1073A741E4D59B322F315E859E019">
    <w:name w:val="25C1073A741E4D59B322F315E859E019"/>
    <w:rsid w:val="00B345C8"/>
    <w:rPr>
      <w:kern w:val="0"/>
      <w14:ligatures w14:val="none"/>
    </w:rPr>
  </w:style>
  <w:style w:type="paragraph" w:customStyle="1" w:styleId="B51EAADE6F374202A3CCF5E28A10FF22">
    <w:name w:val="B51EAADE6F374202A3CCF5E28A10FF22"/>
    <w:rsid w:val="00B345C8"/>
    <w:rPr>
      <w:kern w:val="0"/>
      <w14:ligatures w14:val="none"/>
    </w:rPr>
  </w:style>
  <w:style w:type="paragraph" w:customStyle="1" w:styleId="2853C94871D54106AB702AC6FEED51A2">
    <w:name w:val="2853C94871D54106AB702AC6FEED51A2"/>
    <w:rsid w:val="00B345C8"/>
    <w:rPr>
      <w:kern w:val="0"/>
      <w14:ligatures w14:val="none"/>
    </w:rPr>
  </w:style>
  <w:style w:type="paragraph" w:customStyle="1" w:styleId="FFAC64515532410C9436FE4AF3ADCB66">
    <w:name w:val="FFAC64515532410C9436FE4AF3ADCB66"/>
    <w:rsid w:val="00B345C8"/>
    <w:rPr>
      <w:kern w:val="0"/>
      <w14:ligatures w14:val="none"/>
    </w:rPr>
  </w:style>
  <w:style w:type="paragraph" w:customStyle="1" w:styleId="BAF84C9EC2104D10B89CE3157D5732AC">
    <w:name w:val="BAF84C9EC2104D10B89CE3157D5732AC"/>
    <w:rsid w:val="00B345C8"/>
    <w:rPr>
      <w:kern w:val="0"/>
      <w14:ligatures w14:val="none"/>
    </w:rPr>
  </w:style>
  <w:style w:type="paragraph" w:customStyle="1" w:styleId="EB00D84802A84415984D6BEC35B75468">
    <w:name w:val="EB00D84802A84415984D6BEC35B75468"/>
    <w:rsid w:val="00B345C8"/>
    <w:rPr>
      <w:kern w:val="0"/>
      <w14:ligatures w14:val="none"/>
    </w:rPr>
  </w:style>
  <w:style w:type="paragraph" w:customStyle="1" w:styleId="E39DB254EECD4D57ABBDBCE965B66D2E">
    <w:name w:val="E39DB254EECD4D57ABBDBCE965B66D2E"/>
    <w:rsid w:val="00B345C8"/>
    <w:rPr>
      <w:kern w:val="0"/>
      <w14:ligatures w14:val="none"/>
    </w:rPr>
  </w:style>
  <w:style w:type="paragraph" w:customStyle="1" w:styleId="12BD4F88D59B4E08803D569529F0DAE1">
    <w:name w:val="12BD4F88D59B4E08803D569529F0DAE1"/>
    <w:rsid w:val="00B345C8"/>
    <w:rPr>
      <w:kern w:val="0"/>
      <w14:ligatures w14:val="none"/>
    </w:rPr>
  </w:style>
  <w:style w:type="paragraph" w:customStyle="1" w:styleId="271115598B8E4A839B4272F65D92F86C">
    <w:name w:val="271115598B8E4A839B4272F65D92F86C"/>
    <w:rsid w:val="00B345C8"/>
    <w:rPr>
      <w:kern w:val="0"/>
      <w14:ligatures w14:val="none"/>
    </w:rPr>
  </w:style>
  <w:style w:type="paragraph" w:customStyle="1" w:styleId="399D0D0EB8044B1EA5D13043F4477677">
    <w:name w:val="399D0D0EB8044B1EA5D13043F4477677"/>
    <w:rsid w:val="00B345C8"/>
    <w:rPr>
      <w:kern w:val="0"/>
      <w14:ligatures w14:val="none"/>
    </w:rPr>
  </w:style>
  <w:style w:type="paragraph" w:customStyle="1" w:styleId="BC1E74BE1CE24BF984EA07BD8F09FBD5">
    <w:name w:val="BC1E74BE1CE24BF984EA07BD8F09FBD5"/>
    <w:rsid w:val="00B345C8"/>
    <w:rPr>
      <w:kern w:val="0"/>
      <w14:ligatures w14:val="none"/>
    </w:rPr>
  </w:style>
  <w:style w:type="paragraph" w:customStyle="1" w:styleId="89AA21E554804FBF87481F12AC3F0F76">
    <w:name w:val="89AA21E554804FBF87481F12AC3F0F76"/>
    <w:rsid w:val="00B345C8"/>
    <w:rPr>
      <w:kern w:val="0"/>
      <w14:ligatures w14:val="none"/>
    </w:rPr>
  </w:style>
  <w:style w:type="paragraph" w:customStyle="1" w:styleId="0C47842366C5461A85A94D50D305B25B">
    <w:name w:val="0C47842366C5461A85A94D50D305B25B"/>
    <w:rsid w:val="00B345C8"/>
    <w:rPr>
      <w:kern w:val="0"/>
      <w14:ligatures w14:val="none"/>
    </w:rPr>
  </w:style>
  <w:style w:type="paragraph" w:customStyle="1" w:styleId="50C1E92DC29140BB907E08D2048B27E7">
    <w:name w:val="50C1E92DC29140BB907E08D2048B27E7"/>
    <w:rsid w:val="00B345C8"/>
    <w:rPr>
      <w:kern w:val="0"/>
      <w14:ligatures w14:val="none"/>
    </w:rPr>
  </w:style>
  <w:style w:type="paragraph" w:customStyle="1" w:styleId="61B4120167E2445DAD66866FBCDFA18E">
    <w:name w:val="61B4120167E2445DAD66866FBCDFA18E"/>
    <w:rsid w:val="00B345C8"/>
    <w:rPr>
      <w:kern w:val="0"/>
      <w14:ligatures w14:val="none"/>
    </w:rPr>
  </w:style>
  <w:style w:type="paragraph" w:customStyle="1" w:styleId="DED3A3037D8C44029F2752CCBDD298C6">
    <w:name w:val="DED3A3037D8C44029F2752CCBDD298C6"/>
    <w:rsid w:val="00B345C8"/>
    <w:rPr>
      <w:kern w:val="0"/>
      <w14:ligatures w14:val="none"/>
    </w:rPr>
  </w:style>
  <w:style w:type="paragraph" w:customStyle="1" w:styleId="EEB79312B8334C78AAAAEC852891EE6C">
    <w:name w:val="EEB79312B8334C78AAAAEC852891EE6C"/>
    <w:rsid w:val="00B345C8"/>
    <w:rPr>
      <w:kern w:val="0"/>
      <w14:ligatures w14:val="none"/>
    </w:rPr>
  </w:style>
  <w:style w:type="paragraph" w:customStyle="1" w:styleId="4EE93356C40D4F69A5D562527AAA3F05">
    <w:name w:val="4EE93356C40D4F69A5D562527AAA3F05"/>
    <w:rsid w:val="00B345C8"/>
    <w:rPr>
      <w:kern w:val="0"/>
      <w14:ligatures w14:val="none"/>
    </w:rPr>
  </w:style>
  <w:style w:type="paragraph" w:customStyle="1" w:styleId="A96F378DF0E94860B4D4E5FB4073EADD">
    <w:name w:val="A96F378DF0E94860B4D4E5FB4073EADD"/>
    <w:rsid w:val="00B345C8"/>
    <w:rPr>
      <w:kern w:val="0"/>
      <w14:ligatures w14:val="none"/>
    </w:rPr>
  </w:style>
  <w:style w:type="paragraph" w:customStyle="1" w:styleId="4FB1537EF45B4630AC43C33F33094926">
    <w:name w:val="4FB1537EF45B4630AC43C33F33094926"/>
    <w:rsid w:val="00B345C8"/>
    <w:rPr>
      <w:kern w:val="0"/>
      <w14:ligatures w14:val="none"/>
    </w:rPr>
  </w:style>
  <w:style w:type="paragraph" w:customStyle="1" w:styleId="891D83DFA9E9479F8EAD51B9D55E63C5">
    <w:name w:val="891D83DFA9E9479F8EAD51B9D55E63C5"/>
    <w:rsid w:val="00B345C8"/>
    <w:rPr>
      <w:kern w:val="0"/>
      <w14:ligatures w14:val="none"/>
    </w:rPr>
  </w:style>
  <w:style w:type="paragraph" w:customStyle="1" w:styleId="166F371177F24D27BC6BBEAFB71FA9B9">
    <w:name w:val="166F371177F24D27BC6BBEAFB71FA9B9"/>
    <w:rsid w:val="00B345C8"/>
    <w:rPr>
      <w:kern w:val="0"/>
      <w14:ligatures w14:val="none"/>
    </w:rPr>
  </w:style>
  <w:style w:type="paragraph" w:customStyle="1" w:styleId="D32BA4099CCE42CD952A2A904836B859">
    <w:name w:val="D32BA4099CCE42CD952A2A904836B859"/>
    <w:rsid w:val="00B345C8"/>
    <w:rPr>
      <w:kern w:val="0"/>
      <w14:ligatures w14:val="none"/>
    </w:rPr>
  </w:style>
  <w:style w:type="paragraph" w:customStyle="1" w:styleId="DE6120A4C94C4F01BDB63BE8682DE942">
    <w:name w:val="DE6120A4C94C4F01BDB63BE8682DE942"/>
    <w:rsid w:val="00B345C8"/>
    <w:rPr>
      <w:kern w:val="0"/>
      <w14:ligatures w14:val="none"/>
    </w:rPr>
  </w:style>
  <w:style w:type="paragraph" w:customStyle="1" w:styleId="5F11BAAD25084A89B541965EFA47D424">
    <w:name w:val="5F11BAAD25084A89B541965EFA47D424"/>
    <w:rsid w:val="00B345C8"/>
    <w:rPr>
      <w:kern w:val="0"/>
      <w14:ligatures w14:val="none"/>
    </w:rPr>
  </w:style>
  <w:style w:type="paragraph" w:customStyle="1" w:styleId="DEC1B889395B4D078FD3F0D583223E68">
    <w:name w:val="DEC1B889395B4D078FD3F0D583223E68"/>
    <w:rsid w:val="00B345C8"/>
    <w:rPr>
      <w:kern w:val="0"/>
      <w14:ligatures w14:val="none"/>
    </w:rPr>
  </w:style>
  <w:style w:type="paragraph" w:customStyle="1" w:styleId="E4E823BEB78B4171BADF725419C47C9E">
    <w:name w:val="E4E823BEB78B4171BADF725419C47C9E"/>
    <w:rsid w:val="00B345C8"/>
    <w:rPr>
      <w:kern w:val="0"/>
      <w14:ligatures w14:val="none"/>
    </w:rPr>
  </w:style>
  <w:style w:type="paragraph" w:customStyle="1" w:styleId="DE73BA36DBAE4416BE4AF6C631FF03CE">
    <w:name w:val="DE73BA36DBAE4416BE4AF6C631FF03CE"/>
    <w:rsid w:val="00B345C8"/>
    <w:rPr>
      <w:kern w:val="0"/>
      <w14:ligatures w14:val="none"/>
    </w:rPr>
  </w:style>
  <w:style w:type="paragraph" w:customStyle="1" w:styleId="A116DFBB53FC4892836446E0C038154F">
    <w:name w:val="A116DFBB53FC4892836446E0C038154F"/>
    <w:rsid w:val="00B345C8"/>
    <w:rPr>
      <w:kern w:val="0"/>
      <w14:ligatures w14:val="none"/>
    </w:rPr>
  </w:style>
  <w:style w:type="paragraph" w:customStyle="1" w:styleId="FE5A0DB172734A6B936925D2F485F86F">
    <w:name w:val="FE5A0DB172734A6B936925D2F485F86F"/>
    <w:rsid w:val="00B345C8"/>
    <w:rPr>
      <w:kern w:val="0"/>
      <w14:ligatures w14:val="none"/>
    </w:rPr>
  </w:style>
  <w:style w:type="paragraph" w:customStyle="1" w:styleId="84840677D90948F49F0E2BCAFC2D3B3D">
    <w:name w:val="84840677D90948F49F0E2BCAFC2D3B3D"/>
    <w:rsid w:val="00B345C8"/>
    <w:rPr>
      <w:kern w:val="0"/>
      <w14:ligatures w14:val="none"/>
    </w:rPr>
  </w:style>
  <w:style w:type="paragraph" w:customStyle="1" w:styleId="2A095537D8E54E6A9301BFDB0514DA4B">
    <w:name w:val="2A095537D8E54E6A9301BFDB0514DA4B"/>
    <w:rsid w:val="00B345C8"/>
    <w:rPr>
      <w:kern w:val="0"/>
      <w14:ligatures w14:val="none"/>
    </w:rPr>
  </w:style>
  <w:style w:type="paragraph" w:customStyle="1" w:styleId="75BEF4D75A254E7FBCE04B1F4159E38D">
    <w:name w:val="75BEF4D75A254E7FBCE04B1F4159E38D"/>
    <w:rsid w:val="00B345C8"/>
    <w:rPr>
      <w:kern w:val="0"/>
      <w14:ligatures w14:val="none"/>
    </w:rPr>
  </w:style>
  <w:style w:type="paragraph" w:customStyle="1" w:styleId="2CB149B5FFAD43EC9FD5E9FF2D27EEA0">
    <w:name w:val="2CB149B5FFAD43EC9FD5E9FF2D27EEA0"/>
    <w:rsid w:val="00B345C8"/>
    <w:rPr>
      <w:kern w:val="0"/>
      <w14:ligatures w14:val="none"/>
    </w:rPr>
  </w:style>
  <w:style w:type="paragraph" w:customStyle="1" w:styleId="6607794F387F40ACB62B43BD8469ADB9">
    <w:name w:val="6607794F387F40ACB62B43BD8469ADB9"/>
    <w:rsid w:val="00B345C8"/>
    <w:rPr>
      <w:kern w:val="0"/>
      <w14:ligatures w14:val="none"/>
    </w:rPr>
  </w:style>
  <w:style w:type="paragraph" w:customStyle="1" w:styleId="BA7770168C9B441A97164AB6350797D9">
    <w:name w:val="BA7770168C9B441A97164AB6350797D9"/>
    <w:rsid w:val="00B345C8"/>
    <w:rPr>
      <w:kern w:val="0"/>
      <w14:ligatures w14:val="none"/>
    </w:rPr>
  </w:style>
  <w:style w:type="paragraph" w:customStyle="1" w:styleId="CE62486FACA448C5B3F8EB764D3FD508">
    <w:name w:val="CE62486FACA448C5B3F8EB764D3FD508"/>
    <w:rsid w:val="00B345C8"/>
    <w:rPr>
      <w:kern w:val="0"/>
      <w14:ligatures w14:val="none"/>
    </w:rPr>
  </w:style>
  <w:style w:type="paragraph" w:customStyle="1" w:styleId="BE2D5663A0A64D0F94EB2A984701491A">
    <w:name w:val="BE2D5663A0A64D0F94EB2A984701491A"/>
    <w:rsid w:val="00B345C8"/>
    <w:rPr>
      <w:kern w:val="0"/>
      <w14:ligatures w14:val="none"/>
    </w:rPr>
  </w:style>
  <w:style w:type="paragraph" w:customStyle="1" w:styleId="FE32E033EFCC47B69D295C75B94ED6BA">
    <w:name w:val="FE32E033EFCC47B69D295C75B94ED6BA"/>
    <w:rsid w:val="00B345C8"/>
    <w:rPr>
      <w:kern w:val="0"/>
      <w14:ligatures w14:val="none"/>
    </w:rPr>
  </w:style>
  <w:style w:type="paragraph" w:customStyle="1" w:styleId="F708C8F40ACC4EF6A2B82B6C674D38BC">
    <w:name w:val="F708C8F40ACC4EF6A2B82B6C674D38BC"/>
    <w:rsid w:val="00B345C8"/>
    <w:rPr>
      <w:kern w:val="0"/>
      <w14:ligatures w14:val="none"/>
    </w:rPr>
  </w:style>
  <w:style w:type="paragraph" w:customStyle="1" w:styleId="20683FE1F9CF4E6BBCA02E092900EE00">
    <w:name w:val="20683FE1F9CF4E6BBCA02E092900EE00"/>
    <w:rsid w:val="00B345C8"/>
    <w:rPr>
      <w:kern w:val="0"/>
      <w14:ligatures w14:val="none"/>
    </w:rPr>
  </w:style>
  <w:style w:type="paragraph" w:customStyle="1" w:styleId="3E25CB477DE54CADAC9BCE86F0F7C149">
    <w:name w:val="3E25CB477DE54CADAC9BCE86F0F7C149"/>
    <w:rsid w:val="00B345C8"/>
    <w:rPr>
      <w:kern w:val="0"/>
      <w14:ligatures w14:val="none"/>
    </w:rPr>
  </w:style>
  <w:style w:type="paragraph" w:customStyle="1" w:styleId="4F11E47A85D7483EA3EFC055B420F2B0">
    <w:name w:val="4F11E47A85D7483EA3EFC055B420F2B0"/>
    <w:rsid w:val="00B345C8"/>
    <w:rPr>
      <w:kern w:val="0"/>
      <w14:ligatures w14:val="none"/>
    </w:rPr>
  </w:style>
  <w:style w:type="paragraph" w:customStyle="1" w:styleId="E04F2C907A45485EA9F449CDB9911334">
    <w:name w:val="E04F2C907A45485EA9F449CDB9911334"/>
    <w:rsid w:val="00B345C8"/>
    <w:rPr>
      <w:kern w:val="0"/>
      <w14:ligatures w14:val="none"/>
    </w:rPr>
  </w:style>
  <w:style w:type="paragraph" w:customStyle="1" w:styleId="E43FB07B9AE74664A092E2D2EE7BB380">
    <w:name w:val="E43FB07B9AE74664A092E2D2EE7BB380"/>
    <w:rsid w:val="00B345C8"/>
    <w:rPr>
      <w:kern w:val="0"/>
      <w14:ligatures w14:val="none"/>
    </w:rPr>
  </w:style>
  <w:style w:type="paragraph" w:customStyle="1" w:styleId="85E1606C802A4D06A417540A2787D871">
    <w:name w:val="85E1606C802A4D06A417540A2787D871"/>
    <w:rsid w:val="00B345C8"/>
    <w:rPr>
      <w:kern w:val="0"/>
      <w14:ligatures w14:val="none"/>
    </w:rPr>
  </w:style>
  <w:style w:type="paragraph" w:customStyle="1" w:styleId="AD82C146AC14400491D4D267D61CF256">
    <w:name w:val="AD82C146AC14400491D4D267D61CF256"/>
    <w:rsid w:val="00B345C8"/>
    <w:rPr>
      <w:kern w:val="0"/>
      <w14:ligatures w14:val="none"/>
    </w:rPr>
  </w:style>
  <w:style w:type="paragraph" w:customStyle="1" w:styleId="E1ADD8B0A4514564BBAA3CAFFC97D477">
    <w:name w:val="E1ADD8B0A4514564BBAA3CAFFC97D477"/>
    <w:rsid w:val="00B345C8"/>
    <w:rPr>
      <w:kern w:val="0"/>
      <w14:ligatures w14:val="none"/>
    </w:rPr>
  </w:style>
  <w:style w:type="paragraph" w:customStyle="1" w:styleId="884EB1E4D5234DB093620E64B4D2B3B0">
    <w:name w:val="884EB1E4D5234DB093620E64B4D2B3B0"/>
    <w:rsid w:val="00B345C8"/>
    <w:rPr>
      <w:kern w:val="0"/>
      <w14:ligatures w14:val="none"/>
    </w:rPr>
  </w:style>
  <w:style w:type="paragraph" w:customStyle="1" w:styleId="1106A47599BF43C8A1361FEA501A2824">
    <w:name w:val="1106A47599BF43C8A1361FEA501A2824"/>
    <w:rsid w:val="00B345C8"/>
    <w:rPr>
      <w:kern w:val="0"/>
      <w14:ligatures w14:val="none"/>
    </w:rPr>
  </w:style>
  <w:style w:type="paragraph" w:customStyle="1" w:styleId="89B70DB1ECA74218BC6450DCF48FC30B">
    <w:name w:val="89B70DB1ECA74218BC6450DCF48FC30B"/>
    <w:rsid w:val="00B345C8"/>
    <w:rPr>
      <w:kern w:val="0"/>
      <w14:ligatures w14:val="none"/>
    </w:rPr>
  </w:style>
  <w:style w:type="paragraph" w:customStyle="1" w:styleId="E5C84C19785142A1B3466BECABC75F77">
    <w:name w:val="E5C84C19785142A1B3466BECABC75F77"/>
    <w:rsid w:val="00B345C8"/>
    <w:rPr>
      <w:kern w:val="0"/>
      <w14:ligatures w14:val="none"/>
    </w:rPr>
  </w:style>
  <w:style w:type="paragraph" w:customStyle="1" w:styleId="0A4C499DC28047D098A49DD697B3D408">
    <w:name w:val="0A4C499DC28047D098A49DD697B3D408"/>
    <w:rsid w:val="00B345C8"/>
    <w:rPr>
      <w:kern w:val="0"/>
      <w14:ligatures w14:val="none"/>
    </w:rPr>
  </w:style>
  <w:style w:type="paragraph" w:customStyle="1" w:styleId="C1FF19BA8531443FB00FD19188582152">
    <w:name w:val="C1FF19BA8531443FB00FD19188582152"/>
    <w:rsid w:val="00B345C8"/>
    <w:rPr>
      <w:kern w:val="0"/>
      <w14:ligatures w14:val="none"/>
    </w:rPr>
  </w:style>
  <w:style w:type="paragraph" w:customStyle="1" w:styleId="E70325F4135240CD88E4681120C71140">
    <w:name w:val="E70325F4135240CD88E4681120C71140"/>
    <w:rsid w:val="00B345C8"/>
    <w:rPr>
      <w:kern w:val="0"/>
      <w14:ligatures w14:val="none"/>
    </w:rPr>
  </w:style>
  <w:style w:type="paragraph" w:customStyle="1" w:styleId="73D11D3C80004F7BACA2A58ACD8C213E">
    <w:name w:val="73D11D3C80004F7BACA2A58ACD8C213E"/>
    <w:rsid w:val="00B345C8"/>
    <w:rPr>
      <w:kern w:val="0"/>
      <w14:ligatures w14:val="none"/>
    </w:rPr>
  </w:style>
  <w:style w:type="paragraph" w:customStyle="1" w:styleId="0C309DB1377A4EC2B0135D43DD830D6B">
    <w:name w:val="0C309DB1377A4EC2B0135D43DD830D6B"/>
    <w:rsid w:val="00B345C8"/>
    <w:rPr>
      <w:kern w:val="0"/>
      <w14:ligatures w14:val="none"/>
    </w:rPr>
  </w:style>
  <w:style w:type="paragraph" w:customStyle="1" w:styleId="A0673D3F8D59446E83699CFBFE6C430B">
    <w:name w:val="A0673D3F8D59446E83699CFBFE6C430B"/>
    <w:rsid w:val="00B345C8"/>
    <w:rPr>
      <w:kern w:val="0"/>
      <w14:ligatures w14:val="none"/>
    </w:rPr>
  </w:style>
  <w:style w:type="paragraph" w:customStyle="1" w:styleId="02D49A37974B4679A223D3D5D22ED506">
    <w:name w:val="02D49A37974B4679A223D3D5D22ED506"/>
    <w:rsid w:val="00B345C8"/>
    <w:rPr>
      <w:kern w:val="0"/>
      <w14:ligatures w14:val="none"/>
    </w:rPr>
  </w:style>
  <w:style w:type="paragraph" w:customStyle="1" w:styleId="31C5FC42685A494CA419A2F46F47EB9A">
    <w:name w:val="31C5FC42685A494CA419A2F46F47EB9A"/>
    <w:rsid w:val="00B345C8"/>
    <w:rPr>
      <w:kern w:val="0"/>
      <w14:ligatures w14:val="none"/>
    </w:rPr>
  </w:style>
  <w:style w:type="paragraph" w:customStyle="1" w:styleId="08D7C59FBC144F4D996D0009FB705F66">
    <w:name w:val="08D7C59FBC144F4D996D0009FB705F66"/>
    <w:rsid w:val="00B345C8"/>
    <w:rPr>
      <w:kern w:val="0"/>
      <w14:ligatures w14:val="none"/>
    </w:rPr>
  </w:style>
  <w:style w:type="paragraph" w:customStyle="1" w:styleId="584DB3F7481E471AAB4AABC670EBC644">
    <w:name w:val="584DB3F7481E471AAB4AABC670EBC644"/>
    <w:rsid w:val="00B345C8"/>
    <w:rPr>
      <w:kern w:val="0"/>
      <w14:ligatures w14:val="none"/>
    </w:rPr>
  </w:style>
  <w:style w:type="paragraph" w:customStyle="1" w:styleId="1BE93FB565CC4C1C81D0B841E82FA3A6">
    <w:name w:val="1BE93FB565CC4C1C81D0B841E82FA3A6"/>
    <w:rsid w:val="00B345C8"/>
    <w:rPr>
      <w:kern w:val="0"/>
      <w14:ligatures w14:val="none"/>
    </w:rPr>
  </w:style>
  <w:style w:type="paragraph" w:customStyle="1" w:styleId="229D81ED75444A0E902228BD4123EB47">
    <w:name w:val="229D81ED75444A0E902228BD4123EB47"/>
    <w:rsid w:val="00B345C8"/>
    <w:rPr>
      <w:kern w:val="0"/>
      <w14:ligatures w14:val="none"/>
    </w:rPr>
  </w:style>
  <w:style w:type="paragraph" w:customStyle="1" w:styleId="894DBD7EA5274ED2BD2CCC447D80FC10">
    <w:name w:val="894DBD7EA5274ED2BD2CCC447D80FC10"/>
    <w:rsid w:val="00B345C8"/>
    <w:rPr>
      <w:kern w:val="0"/>
      <w14:ligatures w14:val="none"/>
    </w:rPr>
  </w:style>
  <w:style w:type="paragraph" w:customStyle="1" w:styleId="F37FE953D32B40528F172961D3115C02">
    <w:name w:val="F37FE953D32B40528F172961D3115C02"/>
    <w:rsid w:val="00B345C8"/>
    <w:rPr>
      <w:kern w:val="0"/>
      <w14:ligatures w14:val="none"/>
    </w:rPr>
  </w:style>
  <w:style w:type="paragraph" w:customStyle="1" w:styleId="3D3F963F8F804C2896E63D652450769A">
    <w:name w:val="3D3F963F8F804C2896E63D652450769A"/>
    <w:rsid w:val="00B345C8"/>
    <w:rPr>
      <w:kern w:val="0"/>
      <w14:ligatures w14:val="none"/>
    </w:rPr>
  </w:style>
  <w:style w:type="paragraph" w:customStyle="1" w:styleId="D5BEE3BF950746CE8EF4703C08021AC8">
    <w:name w:val="D5BEE3BF950746CE8EF4703C08021AC8"/>
    <w:rsid w:val="00B345C8"/>
    <w:rPr>
      <w:kern w:val="0"/>
      <w14:ligatures w14:val="none"/>
    </w:rPr>
  </w:style>
  <w:style w:type="paragraph" w:customStyle="1" w:styleId="65F1304B6E1D4598AF912BAECC4E11FA">
    <w:name w:val="65F1304B6E1D4598AF912BAECC4E11FA"/>
    <w:rsid w:val="00B345C8"/>
    <w:rPr>
      <w:kern w:val="0"/>
      <w14:ligatures w14:val="none"/>
    </w:rPr>
  </w:style>
  <w:style w:type="paragraph" w:customStyle="1" w:styleId="ED6B915761A24B278D57B45DDB76E2A5">
    <w:name w:val="ED6B915761A24B278D57B45DDB76E2A5"/>
    <w:rsid w:val="00B345C8"/>
    <w:rPr>
      <w:kern w:val="0"/>
      <w14:ligatures w14:val="none"/>
    </w:rPr>
  </w:style>
  <w:style w:type="paragraph" w:customStyle="1" w:styleId="EB41F437C8D449DA963878A8390427B5">
    <w:name w:val="EB41F437C8D449DA963878A8390427B5"/>
    <w:rsid w:val="00B345C8"/>
    <w:rPr>
      <w:kern w:val="0"/>
      <w14:ligatures w14:val="none"/>
    </w:rPr>
  </w:style>
  <w:style w:type="paragraph" w:customStyle="1" w:styleId="E7B6B0BC3B084DD1AEC37FB9AF17C94E">
    <w:name w:val="E7B6B0BC3B084DD1AEC37FB9AF17C94E"/>
    <w:rsid w:val="00B345C8"/>
    <w:rPr>
      <w:kern w:val="0"/>
      <w14:ligatures w14:val="none"/>
    </w:rPr>
  </w:style>
  <w:style w:type="paragraph" w:customStyle="1" w:styleId="D45F9C64AF2C4FBBB3E01B809CB584C4">
    <w:name w:val="D45F9C64AF2C4FBBB3E01B809CB584C4"/>
    <w:rsid w:val="00B345C8"/>
    <w:rPr>
      <w:kern w:val="0"/>
      <w14:ligatures w14:val="none"/>
    </w:rPr>
  </w:style>
  <w:style w:type="paragraph" w:customStyle="1" w:styleId="ADFB529ED3CF459CB34835F81E4F5A0E">
    <w:name w:val="ADFB529ED3CF459CB34835F81E4F5A0E"/>
    <w:rsid w:val="00B345C8"/>
    <w:rPr>
      <w:kern w:val="0"/>
      <w14:ligatures w14:val="none"/>
    </w:rPr>
  </w:style>
  <w:style w:type="paragraph" w:customStyle="1" w:styleId="3BB5C0FE5A1948EB8DFE7EFF08B42305">
    <w:name w:val="3BB5C0FE5A1948EB8DFE7EFF08B42305"/>
    <w:rsid w:val="00B345C8"/>
    <w:rPr>
      <w:kern w:val="0"/>
      <w14:ligatures w14:val="none"/>
    </w:rPr>
  </w:style>
  <w:style w:type="paragraph" w:customStyle="1" w:styleId="66240CE92C8347DCBEF24411EBE3AF27">
    <w:name w:val="66240CE92C8347DCBEF24411EBE3AF27"/>
    <w:rsid w:val="00B345C8"/>
    <w:rPr>
      <w:kern w:val="0"/>
      <w14:ligatures w14:val="none"/>
    </w:rPr>
  </w:style>
  <w:style w:type="paragraph" w:customStyle="1" w:styleId="C6B5747DA80A4F4BA4F5314F9A47342F">
    <w:name w:val="C6B5747DA80A4F4BA4F5314F9A47342F"/>
    <w:rsid w:val="00B345C8"/>
    <w:rPr>
      <w:kern w:val="0"/>
      <w14:ligatures w14:val="none"/>
    </w:rPr>
  </w:style>
  <w:style w:type="paragraph" w:customStyle="1" w:styleId="CF765D86E4E6450DB098762229E2632B">
    <w:name w:val="CF765D86E4E6450DB098762229E2632B"/>
    <w:rsid w:val="00B345C8"/>
    <w:rPr>
      <w:kern w:val="0"/>
      <w14:ligatures w14:val="none"/>
    </w:rPr>
  </w:style>
  <w:style w:type="paragraph" w:customStyle="1" w:styleId="66E152486C464C2F8535E2FDC444F18C">
    <w:name w:val="66E152486C464C2F8535E2FDC444F18C"/>
    <w:rsid w:val="00B345C8"/>
    <w:rPr>
      <w:kern w:val="0"/>
      <w14:ligatures w14:val="none"/>
    </w:rPr>
  </w:style>
  <w:style w:type="paragraph" w:customStyle="1" w:styleId="F8DA844430424FD2908D114F82967220">
    <w:name w:val="F8DA844430424FD2908D114F82967220"/>
    <w:rsid w:val="00B345C8"/>
    <w:rPr>
      <w:kern w:val="0"/>
      <w14:ligatures w14:val="none"/>
    </w:rPr>
  </w:style>
  <w:style w:type="paragraph" w:customStyle="1" w:styleId="5FA69F1009E442939C3EC0B68768CDA5">
    <w:name w:val="5FA69F1009E442939C3EC0B68768CDA5"/>
    <w:rsid w:val="00B345C8"/>
    <w:rPr>
      <w:kern w:val="0"/>
      <w14:ligatures w14:val="none"/>
    </w:rPr>
  </w:style>
  <w:style w:type="paragraph" w:customStyle="1" w:styleId="82FA3318F0F4439B9A922476656971E3">
    <w:name w:val="82FA3318F0F4439B9A922476656971E3"/>
    <w:rsid w:val="00B345C8"/>
    <w:rPr>
      <w:kern w:val="0"/>
      <w14:ligatures w14:val="none"/>
    </w:rPr>
  </w:style>
  <w:style w:type="paragraph" w:customStyle="1" w:styleId="1D454D3910DD48B296855204F928D692">
    <w:name w:val="1D454D3910DD48B296855204F928D692"/>
    <w:rsid w:val="00B345C8"/>
    <w:rPr>
      <w:kern w:val="0"/>
      <w14:ligatures w14:val="none"/>
    </w:rPr>
  </w:style>
  <w:style w:type="paragraph" w:customStyle="1" w:styleId="459941EA697B43F39D575AB8E6B60DE3">
    <w:name w:val="459941EA697B43F39D575AB8E6B60DE3"/>
    <w:rsid w:val="00B345C8"/>
    <w:rPr>
      <w:kern w:val="0"/>
      <w14:ligatures w14:val="none"/>
    </w:rPr>
  </w:style>
  <w:style w:type="paragraph" w:customStyle="1" w:styleId="EA7AE4FC278D483AACD5AAC066234357">
    <w:name w:val="EA7AE4FC278D483AACD5AAC066234357"/>
    <w:rsid w:val="00B345C8"/>
    <w:rPr>
      <w:kern w:val="0"/>
      <w14:ligatures w14:val="none"/>
    </w:rPr>
  </w:style>
  <w:style w:type="paragraph" w:customStyle="1" w:styleId="F445E345055242E49BA9B0B93F6DAB9F">
    <w:name w:val="F445E345055242E49BA9B0B93F6DAB9F"/>
    <w:rsid w:val="00B345C8"/>
    <w:rPr>
      <w:kern w:val="0"/>
      <w14:ligatures w14:val="none"/>
    </w:rPr>
  </w:style>
  <w:style w:type="paragraph" w:customStyle="1" w:styleId="6E798AE1794445B18CEB36DDD884EFA3">
    <w:name w:val="6E798AE1794445B18CEB36DDD884EFA3"/>
    <w:rsid w:val="00B345C8"/>
    <w:rPr>
      <w:kern w:val="0"/>
      <w14:ligatures w14:val="none"/>
    </w:rPr>
  </w:style>
  <w:style w:type="paragraph" w:customStyle="1" w:styleId="CA529D5071C0468C90B9971E3D6BADD8">
    <w:name w:val="CA529D5071C0468C90B9971E3D6BADD8"/>
    <w:rsid w:val="00B345C8"/>
    <w:rPr>
      <w:kern w:val="0"/>
      <w14:ligatures w14:val="none"/>
    </w:rPr>
  </w:style>
  <w:style w:type="paragraph" w:customStyle="1" w:styleId="5BFB73DD44F14775A2CA20AB480069AC">
    <w:name w:val="5BFB73DD44F14775A2CA20AB480069AC"/>
    <w:rsid w:val="00B345C8"/>
    <w:rPr>
      <w:kern w:val="0"/>
      <w14:ligatures w14:val="none"/>
    </w:rPr>
  </w:style>
  <w:style w:type="paragraph" w:customStyle="1" w:styleId="66B6E460FD2A41FC8497988292DA90B2">
    <w:name w:val="66B6E460FD2A41FC8497988292DA90B2"/>
    <w:rsid w:val="00B345C8"/>
    <w:rPr>
      <w:kern w:val="0"/>
      <w14:ligatures w14:val="none"/>
    </w:rPr>
  </w:style>
  <w:style w:type="paragraph" w:customStyle="1" w:styleId="F2B976281EF64A88BA6ABE1078C73D1C">
    <w:name w:val="F2B976281EF64A88BA6ABE1078C73D1C"/>
    <w:rsid w:val="00B345C8"/>
    <w:rPr>
      <w:kern w:val="0"/>
      <w14:ligatures w14:val="none"/>
    </w:rPr>
  </w:style>
  <w:style w:type="paragraph" w:customStyle="1" w:styleId="66A6D6285EC141B79BAB684C1FAB444B">
    <w:name w:val="66A6D6285EC141B79BAB684C1FAB444B"/>
    <w:rsid w:val="00B345C8"/>
    <w:rPr>
      <w:kern w:val="0"/>
      <w14:ligatures w14:val="none"/>
    </w:rPr>
  </w:style>
  <w:style w:type="paragraph" w:customStyle="1" w:styleId="95AEB6F07BC8430AAC0C03F41D78DBD8">
    <w:name w:val="95AEB6F07BC8430AAC0C03F41D78DBD8"/>
    <w:rsid w:val="00B345C8"/>
    <w:rPr>
      <w:kern w:val="0"/>
      <w14:ligatures w14:val="none"/>
    </w:rPr>
  </w:style>
  <w:style w:type="paragraph" w:customStyle="1" w:styleId="314B013630C444E69936B318857AB58E">
    <w:name w:val="314B013630C444E69936B318857AB58E"/>
    <w:rsid w:val="00B345C8"/>
    <w:rPr>
      <w:kern w:val="0"/>
      <w14:ligatures w14:val="none"/>
    </w:rPr>
  </w:style>
  <w:style w:type="paragraph" w:customStyle="1" w:styleId="4D3822EB356D4AF781FCA0E13A4BB3A7">
    <w:name w:val="4D3822EB356D4AF781FCA0E13A4BB3A7"/>
    <w:rsid w:val="00B345C8"/>
    <w:rPr>
      <w:kern w:val="0"/>
      <w14:ligatures w14:val="none"/>
    </w:rPr>
  </w:style>
  <w:style w:type="paragraph" w:customStyle="1" w:styleId="13B2CDD292E84107971357229B9F2F10">
    <w:name w:val="13B2CDD292E84107971357229B9F2F10"/>
    <w:rsid w:val="00B345C8"/>
    <w:rPr>
      <w:kern w:val="0"/>
      <w14:ligatures w14:val="none"/>
    </w:rPr>
  </w:style>
  <w:style w:type="paragraph" w:customStyle="1" w:styleId="672D7A607BF64FF18E00067BFA3889B5">
    <w:name w:val="672D7A607BF64FF18E00067BFA3889B5"/>
    <w:rsid w:val="00B345C8"/>
    <w:rPr>
      <w:kern w:val="0"/>
      <w14:ligatures w14:val="none"/>
    </w:rPr>
  </w:style>
  <w:style w:type="paragraph" w:customStyle="1" w:styleId="DBD4D4AA560E43A48523AF0533A080AC">
    <w:name w:val="DBD4D4AA560E43A48523AF0533A080AC"/>
    <w:rsid w:val="00B345C8"/>
    <w:rPr>
      <w:kern w:val="0"/>
      <w14:ligatures w14:val="none"/>
    </w:rPr>
  </w:style>
  <w:style w:type="paragraph" w:customStyle="1" w:styleId="565A5A3D2D144F04A0F545890CAD0BA0">
    <w:name w:val="565A5A3D2D144F04A0F545890CAD0BA0"/>
    <w:rsid w:val="00B345C8"/>
    <w:rPr>
      <w:kern w:val="0"/>
      <w14:ligatures w14:val="none"/>
    </w:rPr>
  </w:style>
  <w:style w:type="paragraph" w:customStyle="1" w:styleId="57F61CEFA8FD40BC9E149E5D26BC7EC0">
    <w:name w:val="57F61CEFA8FD40BC9E149E5D26BC7EC0"/>
    <w:rsid w:val="00B345C8"/>
    <w:rPr>
      <w:kern w:val="0"/>
      <w14:ligatures w14:val="none"/>
    </w:rPr>
  </w:style>
  <w:style w:type="paragraph" w:customStyle="1" w:styleId="9E0E8E19FA8D481C8C55BA2ADB32555C">
    <w:name w:val="9E0E8E19FA8D481C8C55BA2ADB32555C"/>
    <w:rsid w:val="00B345C8"/>
    <w:rPr>
      <w:kern w:val="0"/>
      <w14:ligatures w14:val="none"/>
    </w:rPr>
  </w:style>
  <w:style w:type="paragraph" w:customStyle="1" w:styleId="186097671468416BA1994B93112A24C4">
    <w:name w:val="186097671468416BA1994B93112A24C4"/>
    <w:rsid w:val="00B345C8"/>
    <w:rPr>
      <w:kern w:val="0"/>
      <w14:ligatures w14:val="none"/>
    </w:rPr>
  </w:style>
  <w:style w:type="paragraph" w:customStyle="1" w:styleId="25EED94E7AE3458A8F4B69F7E71D042A">
    <w:name w:val="25EED94E7AE3458A8F4B69F7E71D042A"/>
    <w:rsid w:val="00B345C8"/>
    <w:rPr>
      <w:kern w:val="0"/>
      <w14:ligatures w14:val="none"/>
    </w:rPr>
  </w:style>
  <w:style w:type="paragraph" w:customStyle="1" w:styleId="8CE0C4B7B4064A74862E83BB9A583883">
    <w:name w:val="8CE0C4B7B4064A74862E83BB9A583883"/>
    <w:rsid w:val="00B345C8"/>
    <w:rPr>
      <w:kern w:val="0"/>
      <w14:ligatures w14:val="none"/>
    </w:rPr>
  </w:style>
  <w:style w:type="paragraph" w:customStyle="1" w:styleId="63B1AEBA8A4C47329791335836F0DF8D">
    <w:name w:val="63B1AEBA8A4C47329791335836F0DF8D"/>
    <w:rsid w:val="00B345C8"/>
    <w:rPr>
      <w:kern w:val="0"/>
      <w14:ligatures w14:val="none"/>
    </w:rPr>
  </w:style>
  <w:style w:type="paragraph" w:customStyle="1" w:styleId="943A259B8F4D43EC98F1042D93561ADF">
    <w:name w:val="943A259B8F4D43EC98F1042D93561ADF"/>
    <w:rsid w:val="00B345C8"/>
    <w:rPr>
      <w:kern w:val="0"/>
      <w14:ligatures w14:val="none"/>
    </w:rPr>
  </w:style>
  <w:style w:type="paragraph" w:customStyle="1" w:styleId="8F053CC03A454BF79B82AE38A58725D8">
    <w:name w:val="8F053CC03A454BF79B82AE38A58725D8"/>
    <w:rsid w:val="00B345C8"/>
    <w:rPr>
      <w:kern w:val="0"/>
      <w14:ligatures w14:val="none"/>
    </w:rPr>
  </w:style>
  <w:style w:type="paragraph" w:customStyle="1" w:styleId="77A7A679B9A2492AAFD76F61F4568022">
    <w:name w:val="77A7A679B9A2492AAFD76F61F4568022"/>
    <w:rsid w:val="00B345C8"/>
    <w:rPr>
      <w:kern w:val="0"/>
      <w14:ligatures w14:val="none"/>
    </w:rPr>
  </w:style>
  <w:style w:type="paragraph" w:customStyle="1" w:styleId="28D354350F99498EB7366799D0FFF8FF">
    <w:name w:val="28D354350F99498EB7366799D0FFF8FF"/>
    <w:rsid w:val="00B345C8"/>
    <w:rPr>
      <w:kern w:val="0"/>
      <w14:ligatures w14:val="none"/>
    </w:rPr>
  </w:style>
  <w:style w:type="paragraph" w:customStyle="1" w:styleId="DD3A66E9A5D74EA88D9A09F80BA35D0A">
    <w:name w:val="DD3A66E9A5D74EA88D9A09F80BA35D0A"/>
    <w:rsid w:val="00B345C8"/>
    <w:rPr>
      <w:kern w:val="0"/>
      <w14:ligatures w14:val="none"/>
    </w:rPr>
  </w:style>
  <w:style w:type="paragraph" w:customStyle="1" w:styleId="DC57E273CFBB4D029B221C611EA7BF6E">
    <w:name w:val="DC57E273CFBB4D029B221C611EA7BF6E"/>
    <w:rsid w:val="00B345C8"/>
    <w:rPr>
      <w:kern w:val="0"/>
      <w14:ligatures w14:val="none"/>
    </w:rPr>
  </w:style>
  <w:style w:type="paragraph" w:customStyle="1" w:styleId="18CC93D14D414E959AB742EDDFFFD77C">
    <w:name w:val="18CC93D14D414E959AB742EDDFFFD77C"/>
    <w:rsid w:val="00B345C8"/>
    <w:rPr>
      <w:kern w:val="0"/>
      <w14:ligatures w14:val="none"/>
    </w:rPr>
  </w:style>
  <w:style w:type="paragraph" w:customStyle="1" w:styleId="E3101935A52B4CEDA44B8FCCCB9B8BB0">
    <w:name w:val="E3101935A52B4CEDA44B8FCCCB9B8BB0"/>
    <w:rsid w:val="00B345C8"/>
    <w:rPr>
      <w:kern w:val="0"/>
      <w14:ligatures w14:val="none"/>
    </w:rPr>
  </w:style>
  <w:style w:type="paragraph" w:customStyle="1" w:styleId="DD5CC34F7BB5495EA32416C784D1ECD1">
    <w:name w:val="DD5CC34F7BB5495EA32416C784D1ECD1"/>
    <w:rsid w:val="00B345C8"/>
    <w:rPr>
      <w:kern w:val="0"/>
      <w14:ligatures w14:val="none"/>
    </w:rPr>
  </w:style>
  <w:style w:type="paragraph" w:customStyle="1" w:styleId="EAC65C0DA3AD470FA20075A1136C709F">
    <w:name w:val="EAC65C0DA3AD470FA20075A1136C709F"/>
    <w:rsid w:val="00B345C8"/>
    <w:rPr>
      <w:kern w:val="0"/>
      <w14:ligatures w14:val="none"/>
    </w:rPr>
  </w:style>
  <w:style w:type="paragraph" w:customStyle="1" w:styleId="E626BF20625D49549C64DCDCD61BB8D1">
    <w:name w:val="E626BF20625D49549C64DCDCD61BB8D1"/>
    <w:rsid w:val="00B345C8"/>
    <w:rPr>
      <w:kern w:val="0"/>
      <w14:ligatures w14:val="none"/>
    </w:rPr>
  </w:style>
  <w:style w:type="paragraph" w:customStyle="1" w:styleId="AE7E7B410F7A46F78B98D8D80A4CB2BA">
    <w:name w:val="AE7E7B410F7A46F78B98D8D80A4CB2BA"/>
    <w:rsid w:val="00B345C8"/>
    <w:rPr>
      <w:kern w:val="0"/>
      <w14:ligatures w14:val="none"/>
    </w:rPr>
  </w:style>
  <w:style w:type="paragraph" w:customStyle="1" w:styleId="7A1E9CA3E004433D9975A8748205092E">
    <w:name w:val="7A1E9CA3E004433D9975A8748205092E"/>
    <w:rsid w:val="00B345C8"/>
    <w:rPr>
      <w:kern w:val="0"/>
      <w14:ligatures w14:val="none"/>
    </w:rPr>
  </w:style>
  <w:style w:type="paragraph" w:customStyle="1" w:styleId="2306EAB51C694CA490B90FF5B629BA5D">
    <w:name w:val="2306EAB51C694CA490B90FF5B629BA5D"/>
    <w:rsid w:val="00B345C8"/>
    <w:rPr>
      <w:kern w:val="0"/>
      <w14:ligatures w14:val="none"/>
    </w:rPr>
  </w:style>
  <w:style w:type="paragraph" w:customStyle="1" w:styleId="49734B33C7A14D8EA8834986B467B194">
    <w:name w:val="49734B33C7A14D8EA8834986B467B194"/>
    <w:rsid w:val="00B345C8"/>
    <w:rPr>
      <w:kern w:val="0"/>
      <w14:ligatures w14:val="none"/>
    </w:rPr>
  </w:style>
  <w:style w:type="paragraph" w:customStyle="1" w:styleId="CF6E2E804627446186E510CB78B86473">
    <w:name w:val="CF6E2E804627446186E510CB78B86473"/>
    <w:rsid w:val="00B345C8"/>
    <w:rPr>
      <w:kern w:val="0"/>
      <w14:ligatures w14:val="none"/>
    </w:rPr>
  </w:style>
  <w:style w:type="paragraph" w:customStyle="1" w:styleId="30EC696661E14526B00A66E4BD8A26F3">
    <w:name w:val="30EC696661E14526B00A66E4BD8A26F3"/>
    <w:rsid w:val="00B345C8"/>
    <w:rPr>
      <w:kern w:val="0"/>
      <w14:ligatures w14:val="none"/>
    </w:rPr>
  </w:style>
  <w:style w:type="paragraph" w:customStyle="1" w:styleId="D9BB370A918F4198A889CF10D162EF19">
    <w:name w:val="D9BB370A918F4198A889CF10D162EF19"/>
    <w:rsid w:val="00B345C8"/>
    <w:rPr>
      <w:kern w:val="0"/>
      <w14:ligatures w14:val="none"/>
    </w:rPr>
  </w:style>
  <w:style w:type="paragraph" w:customStyle="1" w:styleId="7ADD68DD12D9434082278F7167261562">
    <w:name w:val="7ADD68DD12D9434082278F7167261562"/>
    <w:rsid w:val="00B345C8"/>
    <w:rPr>
      <w:kern w:val="0"/>
      <w14:ligatures w14:val="none"/>
    </w:rPr>
  </w:style>
  <w:style w:type="paragraph" w:customStyle="1" w:styleId="B90FC8C756504732946D2D0513367F86">
    <w:name w:val="B90FC8C756504732946D2D0513367F86"/>
    <w:rsid w:val="00B345C8"/>
    <w:rPr>
      <w:kern w:val="0"/>
      <w14:ligatures w14:val="none"/>
    </w:rPr>
  </w:style>
  <w:style w:type="paragraph" w:customStyle="1" w:styleId="3A46598716834FD1B458BE3F890F8CCD">
    <w:name w:val="3A46598716834FD1B458BE3F890F8CCD"/>
    <w:rsid w:val="00B345C8"/>
    <w:rPr>
      <w:kern w:val="0"/>
      <w14:ligatures w14:val="none"/>
    </w:rPr>
  </w:style>
  <w:style w:type="paragraph" w:customStyle="1" w:styleId="660204BEDD6146499ECE27BB2CB25B93">
    <w:name w:val="660204BEDD6146499ECE27BB2CB25B93"/>
    <w:rsid w:val="00B345C8"/>
    <w:rPr>
      <w:kern w:val="0"/>
      <w14:ligatures w14:val="none"/>
    </w:rPr>
  </w:style>
  <w:style w:type="paragraph" w:customStyle="1" w:styleId="D666E5DAF8744AA2B7644CBBF93C5E12">
    <w:name w:val="D666E5DAF8744AA2B7644CBBF93C5E12"/>
    <w:rsid w:val="00B345C8"/>
    <w:rPr>
      <w:kern w:val="0"/>
      <w14:ligatures w14:val="none"/>
    </w:rPr>
  </w:style>
  <w:style w:type="paragraph" w:customStyle="1" w:styleId="E48766E453EE4ABEA3495CD2B420A15F">
    <w:name w:val="E48766E453EE4ABEA3495CD2B420A15F"/>
    <w:rsid w:val="00B345C8"/>
    <w:rPr>
      <w:kern w:val="0"/>
      <w14:ligatures w14:val="none"/>
    </w:rPr>
  </w:style>
  <w:style w:type="paragraph" w:customStyle="1" w:styleId="C0DC76223643427DBD8EF659A3AEE685">
    <w:name w:val="C0DC76223643427DBD8EF659A3AEE685"/>
    <w:rsid w:val="00B345C8"/>
    <w:rPr>
      <w:kern w:val="0"/>
      <w14:ligatures w14:val="none"/>
    </w:rPr>
  </w:style>
  <w:style w:type="paragraph" w:customStyle="1" w:styleId="B3C845D3A1E64BD398A60C5AF506F6CD">
    <w:name w:val="B3C845D3A1E64BD398A60C5AF506F6CD"/>
    <w:rsid w:val="00B345C8"/>
    <w:rPr>
      <w:kern w:val="0"/>
      <w14:ligatures w14:val="none"/>
    </w:rPr>
  </w:style>
  <w:style w:type="paragraph" w:customStyle="1" w:styleId="7D4F7B05571045029C6902E8A467F47C">
    <w:name w:val="7D4F7B05571045029C6902E8A467F47C"/>
    <w:rsid w:val="00B345C8"/>
    <w:rPr>
      <w:kern w:val="0"/>
      <w14:ligatures w14:val="none"/>
    </w:rPr>
  </w:style>
  <w:style w:type="paragraph" w:customStyle="1" w:styleId="5E531F66488A4B78BCFE8FF80B8E720D">
    <w:name w:val="5E531F66488A4B78BCFE8FF80B8E720D"/>
    <w:rsid w:val="00B345C8"/>
    <w:rPr>
      <w:kern w:val="0"/>
      <w14:ligatures w14:val="none"/>
    </w:rPr>
  </w:style>
  <w:style w:type="paragraph" w:customStyle="1" w:styleId="7C6D46BBDE5B4F119FB48CF067303860">
    <w:name w:val="7C6D46BBDE5B4F119FB48CF067303860"/>
    <w:rsid w:val="00B345C8"/>
    <w:rPr>
      <w:kern w:val="0"/>
      <w14:ligatures w14:val="none"/>
    </w:rPr>
  </w:style>
  <w:style w:type="paragraph" w:customStyle="1" w:styleId="1FA5532F3CE9458180573A4615B04A4F">
    <w:name w:val="1FA5532F3CE9458180573A4615B04A4F"/>
    <w:rsid w:val="00B345C8"/>
    <w:rPr>
      <w:kern w:val="0"/>
      <w14:ligatures w14:val="none"/>
    </w:rPr>
  </w:style>
  <w:style w:type="paragraph" w:customStyle="1" w:styleId="28D1AC090A7D4B2DA5C0BDAACEFF0393">
    <w:name w:val="28D1AC090A7D4B2DA5C0BDAACEFF0393"/>
    <w:rsid w:val="00B345C8"/>
    <w:rPr>
      <w:kern w:val="0"/>
      <w14:ligatures w14:val="none"/>
    </w:rPr>
  </w:style>
  <w:style w:type="paragraph" w:customStyle="1" w:styleId="41831E153419436981532839B95AE9F6">
    <w:name w:val="41831E153419436981532839B95AE9F6"/>
    <w:rsid w:val="00B345C8"/>
    <w:rPr>
      <w:kern w:val="0"/>
      <w14:ligatures w14:val="none"/>
    </w:rPr>
  </w:style>
  <w:style w:type="paragraph" w:customStyle="1" w:styleId="BFF676CF9B9A4192B9D0A83A339B3DB9">
    <w:name w:val="BFF676CF9B9A4192B9D0A83A339B3DB9"/>
    <w:rsid w:val="00B345C8"/>
    <w:rPr>
      <w:kern w:val="0"/>
      <w14:ligatures w14:val="none"/>
    </w:rPr>
  </w:style>
  <w:style w:type="paragraph" w:customStyle="1" w:styleId="BD616CADBDB84FF8805283C0DB2E7C32">
    <w:name w:val="BD616CADBDB84FF8805283C0DB2E7C32"/>
    <w:rsid w:val="00B345C8"/>
    <w:rPr>
      <w:kern w:val="0"/>
      <w14:ligatures w14:val="none"/>
    </w:rPr>
  </w:style>
  <w:style w:type="paragraph" w:customStyle="1" w:styleId="F6EF9B8130854FFA891C0E271FA8D27B">
    <w:name w:val="F6EF9B8130854FFA891C0E271FA8D27B"/>
    <w:rsid w:val="00B345C8"/>
    <w:rPr>
      <w:kern w:val="0"/>
      <w14:ligatures w14:val="none"/>
    </w:rPr>
  </w:style>
  <w:style w:type="paragraph" w:customStyle="1" w:styleId="E30F09D5EEA843D492BC313E4C6E6688">
    <w:name w:val="E30F09D5EEA843D492BC313E4C6E6688"/>
    <w:rsid w:val="00B345C8"/>
    <w:rPr>
      <w:kern w:val="0"/>
      <w14:ligatures w14:val="none"/>
    </w:rPr>
  </w:style>
  <w:style w:type="paragraph" w:customStyle="1" w:styleId="A61C297D50B445168E742968296279FA">
    <w:name w:val="A61C297D50B445168E742968296279FA"/>
    <w:rsid w:val="00B345C8"/>
    <w:rPr>
      <w:kern w:val="0"/>
      <w14:ligatures w14:val="none"/>
    </w:rPr>
  </w:style>
  <w:style w:type="paragraph" w:customStyle="1" w:styleId="6BCBA17CC8CE43EF87F399117CC84AB3">
    <w:name w:val="6BCBA17CC8CE43EF87F399117CC84AB3"/>
    <w:rsid w:val="00B345C8"/>
    <w:rPr>
      <w:kern w:val="0"/>
      <w14:ligatures w14:val="none"/>
    </w:rPr>
  </w:style>
  <w:style w:type="paragraph" w:customStyle="1" w:styleId="119667110ECD473DA451ACF15C15E5B6">
    <w:name w:val="119667110ECD473DA451ACF15C15E5B6"/>
    <w:rsid w:val="00B345C8"/>
    <w:rPr>
      <w:kern w:val="0"/>
      <w14:ligatures w14:val="none"/>
    </w:rPr>
  </w:style>
  <w:style w:type="paragraph" w:customStyle="1" w:styleId="1159BD3474EA4333A81A0604C30D7F46">
    <w:name w:val="1159BD3474EA4333A81A0604C30D7F46"/>
    <w:rsid w:val="00B345C8"/>
    <w:rPr>
      <w:kern w:val="0"/>
      <w14:ligatures w14:val="none"/>
    </w:rPr>
  </w:style>
  <w:style w:type="paragraph" w:customStyle="1" w:styleId="BA060196EB874098B586D11E9C92E298">
    <w:name w:val="BA060196EB874098B586D11E9C92E298"/>
    <w:rsid w:val="00B345C8"/>
    <w:rPr>
      <w:kern w:val="0"/>
      <w14:ligatures w14:val="none"/>
    </w:rPr>
  </w:style>
  <w:style w:type="paragraph" w:customStyle="1" w:styleId="B8C3898BBB6943F296793BBB85273E43">
    <w:name w:val="B8C3898BBB6943F296793BBB85273E43"/>
    <w:rsid w:val="00B345C8"/>
    <w:rPr>
      <w:kern w:val="0"/>
      <w14:ligatures w14:val="none"/>
    </w:rPr>
  </w:style>
  <w:style w:type="paragraph" w:customStyle="1" w:styleId="A458CEBE7B3F4BCC81BB021DF4401C7D">
    <w:name w:val="A458CEBE7B3F4BCC81BB021DF4401C7D"/>
    <w:rsid w:val="00B345C8"/>
    <w:rPr>
      <w:kern w:val="0"/>
      <w14:ligatures w14:val="none"/>
    </w:rPr>
  </w:style>
  <w:style w:type="paragraph" w:customStyle="1" w:styleId="1B74BBB96E9741E0BB0E68E09C6B6DC1">
    <w:name w:val="1B74BBB96E9741E0BB0E68E09C6B6DC1"/>
    <w:rsid w:val="00B345C8"/>
    <w:rPr>
      <w:kern w:val="0"/>
      <w14:ligatures w14:val="none"/>
    </w:rPr>
  </w:style>
  <w:style w:type="paragraph" w:customStyle="1" w:styleId="A6A08F009EFA4624AC7AADCB47A050BE">
    <w:name w:val="A6A08F009EFA4624AC7AADCB47A050BE"/>
    <w:rsid w:val="00B345C8"/>
    <w:rPr>
      <w:kern w:val="0"/>
      <w14:ligatures w14:val="none"/>
    </w:rPr>
  </w:style>
  <w:style w:type="paragraph" w:customStyle="1" w:styleId="ED756ED97F504AA79392064F6741BD7D">
    <w:name w:val="ED756ED97F504AA79392064F6741BD7D"/>
    <w:rsid w:val="00B345C8"/>
    <w:rPr>
      <w:kern w:val="0"/>
      <w14:ligatures w14:val="none"/>
    </w:rPr>
  </w:style>
  <w:style w:type="paragraph" w:customStyle="1" w:styleId="E190FEBED7EC4F5DAE3FB8431340D33E">
    <w:name w:val="E190FEBED7EC4F5DAE3FB8431340D33E"/>
    <w:rsid w:val="00B345C8"/>
    <w:rPr>
      <w:kern w:val="0"/>
      <w14:ligatures w14:val="none"/>
    </w:rPr>
  </w:style>
  <w:style w:type="paragraph" w:customStyle="1" w:styleId="F14343CBA265427F99DE5E958C62F34E">
    <w:name w:val="F14343CBA265427F99DE5E958C62F34E"/>
    <w:rsid w:val="00B345C8"/>
    <w:rPr>
      <w:kern w:val="0"/>
      <w14:ligatures w14:val="none"/>
    </w:rPr>
  </w:style>
  <w:style w:type="paragraph" w:customStyle="1" w:styleId="37B64CED7AC447A89F0A421014059CD3">
    <w:name w:val="37B64CED7AC447A89F0A421014059CD3"/>
    <w:rsid w:val="00B345C8"/>
    <w:rPr>
      <w:kern w:val="0"/>
      <w14:ligatures w14:val="none"/>
    </w:rPr>
  </w:style>
  <w:style w:type="paragraph" w:customStyle="1" w:styleId="92AB78EA4C9F486EA36472AC5E86397A">
    <w:name w:val="92AB78EA4C9F486EA36472AC5E86397A"/>
    <w:rsid w:val="00B345C8"/>
    <w:rPr>
      <w:kern w:val="0"/>
      <w14:ligatures w14:val="none"/>
    </w:rPr>
  </w:style>
  <w:style w:type="paragraph" w:customStyle="1" w:styleId="46257BDE856C4474970E4023D8A688E3">
    <w:name w:val="46257BDE856C4474970E4023D8A688E3"/>
    <w:rsid w:val="00B345C8"/>
    <w:rPr>
      <w:kern w:val="0"/>
      <w14:ligatures w14:val="none"/>
    </w:rPr>
  </w:style>
  <w:style w:type="paragraph" w:customStyle="1" w:styleId="6800AD77CCD64F029842041FB652A0BE">
    <w:name w:val="6800AD77CCD64F029842041FB652A0BE"/>
    <w:rsid w:val="00B345C8"/>
    <w:rPr>
      <w:kern w:val="0"/>
      <w14:ligatures w14:val="none"/>
    </w:rPr>
  </w:style>
  <w:style w:type="paragraph" w:customStyle="1" w:styleId="2E88897A986640EF93E844F4BAE56303">
    <w:name w:val="2E88897A986640EF93E844F4BAE56303"/>
    <w:rsid w:val="00B345C8"/>
    <w:rPr>
      <w:kern w:val="0"/>
      <w14:ligatures w14:val="none"/>
    </w:rPr>
  </w:style>
  <w:style w:type="paragraph" w:customStyle="1" w:styleId="134F2F8FE3124673AC30BD92871C5D21">
    <w:name w:val="134F2F8FE3124673AC30BD92871C5D21"/>
    <w:rsid w:val="00B345C8"/>
    <w:rPr>
      <w:kern w:val="0"/>
      <w14:ligatures w14:val="none"/>
    </w:rPr>
  </w:style>
  <w:style w:type="paragraph" w:customStyle="1" w:styleId="76B81CCE86824E2E988C14143D820C87">
    <w:name w:val="76B81CCE86824E2E988C14143D820C87"/>
    <w:rsid w:val="00B345C8"/>
    <w:rPr>
      <w:kern w:val="0"/>
      <w14:ligatures w14:val="none"/>
    </w:rPr>
  </w:style>
  <w:style w:type="paragraph" w:customStyle="1" w:styleId="3ADC2C0621864D99ACF644604026D218">
    <w:name w:val="3ADC2C0621864D99ACF644604026D218"/>
    <w:rsid w:val="00B345C8"/>
    <w:rPr>
      <w:kern w:val="0"/>
      <w14:ligatures w14:val="none"/>
    </w:rPr>
  </w:style>
  <w:style w:type="paragraph" w:customStyle="1" w:styleId="62F3A1AFDD9A43BA84E478B576E5CA45">
    <w:name w:val="62F3A1AFDD9A43BA84E478B576E5CA45"/>
    <w:rsid w:val="00B345C8"/>
    <w:rPr>
      <w:kern w:val="0"/>
      <w14:ligatures w14:val="none"/>
    </w:rPr>
  </w:style>
  <w:style w:type="paragraph" w:customStyle="1" w:styleId="7BD8E1C98F804A4BBA01556128864A97">
    <w:name w:val="7BD8E1C98F804A4BBA01556128864A97"/>
    <w:rsid w:val="00B345C8"/>
    <w:rPr>
      <w:kern w:val="0"/>
      <w14:ligatures w14:val="none"/>
    </w:rPr>
  </w:style>
  <w:style w:type="paragraph" w:customStyle="1" w:styleId="DDAD87458EB54DBCBD1A2E3461A2C0B6">
    <w:name w:val="DDAD87458EB54DBCBD1A2E3461A2C0B6"/>
    <w:rsid w:val="00B345C8"/>
    <w:rPr>
      <w:kern w:val="0"/>
      <w14:ligatures w14:val="none"/>
    </w:rPr>
  </w:style>
  <w:style w:type="paragraph" w:customStyle="1" w:styleId="80F51E86DAEB4008B5670F797C472324">
    <w:name w:val="80F51E86DAEB4008B5670F797C472324"/>
    <w:rsid w:val="00B345C8"/>
    <w:rPr>
      <w:kern w:val="0"/>
      <w14:ligatures w14:val="none"/>
    </w:rPr>
  </w:style>
  <w:style w:type="paragraph" w:customStyle="1" w:styleId="4951699400144D65804E25F415314FA8">
    <w:name w:val="4951699400144D65804E25F415314FA8"/>
    <w:rsid w:val="00B345C8"/>
    <w:rPr>
      <w:kern w:val="0"/>
      <w14:ligatures w14:val="none"/>
    </w:rPr>
  </w:style>
  <w:style w:type="paragraph" w:customStyle="1" w:styleId="ED82C748492B4A75906197D15A027036">
    <w:name w:val="ED82C748492B4A75906197D15A027036"/>
    <w:rsid w:val="00B345C8"/>
    <w:rPr>
      <w:kern w:val="0"/>
      <w14:ligatures w14:val="none"/>
    </w:rPr>
  </w:style>
  <w:style w:type="paragraph" w:customStyle="1" w:styleId="F7A2A584BA7841EB82A993834D248FDB">
    <w:name w:val="F7A2A584BA7841EB82A993834D248FDB"/>
    <w:rsid w:val="00B345C8"/>
    <w:rPr>
      <w:kern w:val="0"/>
      <w14:ligatures w14:val="none"/>
    </w:rPr>
  </w:style>
  <w:style w:type="paragraph" w:customStyle="1" w:styleId="BD63A19DB3AA4040B6F7CA2AA63BB210">
    <w:name w:val="BD63A19DB3AA4040B6F7CA2AA63BB210"/>
    <w:rsid w:val="00B345C8"/>
    <w:rPr>
      <w:kern w:val="0"/>
      <w14:ligatures w14:val="none"/>
    </w:rPr>
  </w:style>
  <w:style w:type="paragraph" w:customStyle="1" w:styleId="0DDC7FC3562F47C58AB54C7728854220">
    <w:name w:val="0DDC7FC3562F47C58AB54C7728854220"/>
    <w:rsid w:val="00B345C8"/>
    <w:rPr>
      <w:kern w:val="0"/>
      <w14:ligatures w14:val="none"/>
    </w:rPr>
  </w:style>
  <w:style w:type="paragraph" w:customStyle="1" w:styleId="77AB54A543F1468F9D4FBE44791BD856">
    <w:name w:val="77AB54A543F1468F9D4FBE44791BD856"/>
    <w:rsid w:val="00B345C8"/>
    <w:rPr>
      <w:kern w:val="0"/>
      <w14:ligatures w14:val="none"/>
    </w:rPr>
  </w:style>
  <w:style w:type="paragraph" w:customStyle="1" w:styleId="2D3DD764FE1C4F2DAA1CA91E572546F8">
    <w:name w:val="2D3DD764FE1C4F2DAA1CA91E572546F8"/>
    <w:rsid w:val="00B345C8"/>
    <w:rPr>
      <w:kern w:val="0"/>
      <w14:ligatures w14:val="none"/>
    </w:rPr>
  </w:style>
  <w:style w:type="paragraph" w:customStyle="1" w:styleId="CA529D5071C0468C90B9971E3D6BADD81">
    <w:name w:val="CA529D5071C0468C90B9971E3D6BADD8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5BFB73DD44F14775A2CA20AB480069AC1">
    <w:name w:val="5BFB73DD44F14775A2CA20AB480069A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B6E460FD2A41FC8497988292DA90B21">
    <w:name w:val="66B6E460FD2A41FC8497988292DA90B2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B976281EF64A88BA6ABE1078C73D1C1">
    <w:name w:val="F2B976281EF64A88BA6ABE1078C73D1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A6D6285EC141B79BAB684C1FAB444B1">
    <w:name w:val="66A6D6285EC141B79BAB684C1FAB444B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7">
    <w:name w:val="E4EB6B6046BC47FCA77CC9445E23457C1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EA2C1E3B2E04392A53B15D6B630E13B">
    <w:name w:val="1EA2C1E3B2E04392A53B15D6B630E13B"/>
    <w:rsid w:val="00B345C8"/>
    <w:rPr>
      <w:kern w:val="0"/>
      <w14:ligatures w14:val="none"/>
    </w:rPr>
  </w:style>
  <w:style w:type="paragraph" w:customStyle="1" w:styleId="35049A5B1DA74564828259D3AB269A90">
    <w:name w:val="35049A5B1DA74564828259D3AB269A90"/>
    <w:rsid w:val="00B345C8"/>
    <w:rPr>
      <w:kern w:val="0"/>
      <w14:ligatures w14:val="none"/>
    </w:rPr>
  </w:style>
  <w:style w:type="paragraph" w:customStyle="1" w:styleId="F48C286A01D34E05893F383720FC331D">
    <w:name w:val="F48C286A01D34E05893F383720FC331D"/>
    <w:rsid w:val="00B345C8"/>
    <w:rPr>
      <w:kern w:val="0"/>
      <w14:ligatures w14:val="none"/>
    </w:rPr>
  </w:style>
  <w:style w:type="paragraph" w:customStyle="1" w:styleId="C255754F6CA6424CB57D8878BF2BA79A">
    <w:name w:val="C255754F6CA6424CB57D8878BF2BA79A"/>
    <w:rsid w:val="00B345C8"/>
    <w:rPr>
      <w:kern w:val="0"/>
      <w14:ligatures w14:val="none"/>
    </w:rPr>
  </w:style>
  <w:style w:type="paragraph" w:customStyle="1" w:styleId="CECD9D059DB845A69C875E8F9C002C95">
    <w:name w:val="CECD9D059DB845A69C875E8F9C002C95"/>
    <w:rsid w:val="00B345C8"/>
    <w:rPr>
      <w:kern w:val="0"/>
      <w14:ligatures w14:val="none"/>
    </w:rPr>
  </w:style>
  <w:style w:type="paragraph" w:customStyle="1" w:styleId="A2432539300A409EA6F452A15AB5D34A">
    <w:name w:val="A2432539300A409EA6F452A15AB5D34A"/>
    <w:rsid w:val="00B345C8"/>
    <w:rPr>
      <w:kern w:val="0"/>
      <w14:ligatures w14:val="none"/>
    </w:rPr>
  </w:style>
  <w:style w:type="paragraph" w:customStyle="1" w:styleId="1A4EA6F136A74AD49601F5BD9BA22731">
    <w:name w:val="1A4EA6F136A74AD49601F5BD9BA22731"/>
    <w:rsid w:val="00B345C8"/>
    <w:rPr>
      <w:kern w:val="0"/>
      <w14:ligatures w14:val="none"/>
    </w:rPr>
  </w:style>
  <w:style w:type="paragraph" w:customStyle="1" w:styleId="9CBA98B754EC4A6E94754211EA2E280C">
    <w:name w:val="9CBA98B754EC4A6E94754211EA2E280C"/>
    <w:rsid w:val="00B345C8"/>
    <w:rPr>
      <w:kern w:val="0"/>
      <w14:ligatures w14:val="none"/>
    </w:rPr>
  </w:style>
  <w:style w:type="paragraph" w:customStyle="1" w:styleId="58DDABAFFFEB432D9D1C6C322ADD1036">
    <w:name w:val="58DDABAFFFEB432D9D1C6C322ADD1036"/>
    <w:rsid w:val="00B345C8"/>
    <w:rPr>
      <w:kern w:val="0"/>
      <w14:ligatures w14:val="none"/>
    </w:rPr>
  </w:style>
  <w:style w:type="paragraph" w:customStyle="1" w:styleId="1DDE8B7CFA654A50A787D5E3C53DD5F3">
    <w:name w:val="1DDE8B7CFA654A50A787D5E3C53DD5F3"/>
    <w:rsid w:val="00B345C8"/>
    <w:rPr>
      <w:kern w:val="0"/>
      <w14:ligatures w14:val="none"/>
    </w:rPr>
  </w:style>
  <w:style w:type="paragraph" w:customStyle="1" w:styleId="A81B1C5EEE5F40A3A19134BE8FF25C95">
    <w:name w:val="A81B1C5EEE5F40A3A19134BE8FF25C95"/>
    <w:rsid w:val="00B345C8"/>
    <w:rPr>
      <w:kern w:val="0"/>
      <w14:ligatures w14:val="none"/>
    </w:rPr>
  </w:style>
  <w:style w:type="paragraph" w:customStyle="1" w:styleId="AB9D06E51558499B96F2ECB77D9B21C9">
    <w:name w:val="AB9D06E51558499B96F2ECB77D9B21C9"/>
    <w:rsid w:val="00B345C8"/>
    <w:rPr>
      <w:kern w:val="0"/>
      <w14:ligatures w14:val="none"/>
    </w:rPr>
  </w:style>
  <w:style w:type="paragraph" w:customStyle="1" w:styleId="8409999A36F6439483191E65EDE41B83">
    <w:name w:val="8409999A36F6439483191E65EDE41B83"/>
    <w:rsid w:val="00B345C8"/>
    <w:rPr>
      <w:kern w:val="0"/>
      <w14:ligatures w14:val="none"/>
    </w:rPr>
  </w:style>
  <w:style w:type="paragraph" w:customStyle="1" w:styleId="A41A9CA206CB4462AE8F015BD5758A1E">
    <w:name w:val="A41A9CA206CB4462AE8F015BD5758A1E"/>
    <w:rsid w:val="00B345C8"/>
    <w:rPr>
      <w:kern w:val="0"/>
      <w14:ligatures w14:val="none"/>
    </w:rPr>
  </w:style>
  <w:style w:type="paragraph" w:customStyle="1" w:styleId="4E61F44163DA45A38F6C66E396932F7E">
    <w:name w:val="4E61F44163DA45A38F6C66E396932F7E"/>
    <w:rsid w:val="00B345C8"/>
    <w:rPr>
      <w:kern w:val="0"/>
      <w14:ligatures w14:val="none"/>
    </w:rPr>
  </w:style>
  <w:style w:type="paragraph" w:customStyle="1" w:styleId="B8711ECABAC249AAA7775FBE05AFCE49">
    <w:name w:val="B8711ECABAC249AAA7775FBE05AFCE49"/>
    <w:rsid w:val="00B345C8"/>
    <w:rPr>
      <w:kern w:val="0"/>
      <w14:ligatures w14:val="none"/>
    </w:rPr>
  </w:style>
  <w:style w:type="paragraph" w:customStyle="1" w:styleId="9293AAA06763410DB77645F2373B7FFC">
    <w:name w:val="9293AAA06763410DB77645F2373B7FFC"/>
    <w:rsid w:val="00B345C8"/>
    <w:rPr>
      <w:kern w:val="0"/>
      <w14:ligatures w14:val="none"/>
    </w:rPr>
  </w:style>
  <w:style w:type="paragraph" w:customStyle="1" w:styleId="5CD17D52EE174F5B91DC217B613635ED">
    <w:name w:val="5CD17D52EE174F5B91DC217B613635ED"/>
    <w:rsid w:val="00B345C8"/>
    <w:rPr>
      <w:kern w:val="0"/>
      <w14:ligatures w14:val="none"/>
    </w:rPr>
  </w:style>
  <w:style w:type="paragraph" w:customStyle="1" w:styleId="82322281F362439FA55E9F77158CA1CF">
    <w:name w:val="82322281F362439FA55E9F77158CA1CF"/>
    <w:rsid w:val="00B345C8"/>
    <w:rPr>
      <w:kern w:val="0"/>
      <w14:ligatures w14:val="none"/>
    </w:rPr>
  </w:style>
  <w:style w:type="paragraph" w:customStyle="1" w:styleId="C81CD117C42B453BAA28C5D2AF78C68D">
    <w:name w:val="C81CD117C42B453BAA28C5D2AF78C68D"/>
    <w:rsid w:val="00B345C8"/>
    <w:rPr>
      <w:kern w:val="0"/>
      <w14:ligatures w14:val="none"/>
    </w:rPr>
  </w:style>
  <w:style w:type="paragraph" w:customStyle="1" w:styleId="E1C88DD8A2144FDB9D39067114712636">
    <w:name w:val="E1C88DD8A2144FDB9D39067114712636"/>
    <w:rsid w:val="00B345C8"/>
    <w:rPr>
      <w:kern w:val="0"/>
      <w14:ligatures w14:val="none"/>
    </w:rPr>
  </w:style>
  <w:style w:type="paragraph" w:customStyle="1" w:styleId="2187EB81605C47BFB7ACDE81F6C7F9A6">
    <w:name w:val="2187EB81605C47BFB7ACDE81F6C7F9A6"/>
    <w:rsid w:val="00B345C8"/>
    <w:rPr>
      <w:kern w:val="0"/>
      <w14:ligatures w14:val="none"/>
    </w:rPr>
  </w:style>
  <w:style w:type="paragraph" w:customStyle="1" w:styleId="119D4B2D50ED40AC8CF1D9A2D467375A">
    <w:name w:val="119D4B2D50ED40AC8CF1D9A2D467375A"/>
    <w:rsid w:val="00B345C8"/>
    <w:rPr>
      <w:kern w:val="0"/>
      <w14:ligatures w14:val="none"/>
    </w:rPr>
  </w:style>
  <w:style w:type="paragraph" w:customStyle="1" w:styleId="72067525BBCE46619AFFAF62CEAA04D5">
    <w:name w:val="72067525BBCE46619AFFAF62CEAA04D5"/>
    <w:rsid w:val="00B345C8"/>
    <w:rPr>
      <w:kern w:val="0"/>
      <w14:ligatures w14:val="none"/>
    </w:rPr>
  </w:style>
  <w:style w:type="paragraph" w:customStyle="1" w:styleId="7B89D77386364D59BA852F50F6FDBDD8">
    <w:name w:val="7B89D77386364D59BA852F50F6FDBDD8"/>
    <w:rsid w:val="00B345C8"/>
    <w:rPr>
      <w:kern w:val="0"/>
      <w14:ligatures w14:val="none"/>
    </w:rPr>
  </w:style>
  <w:style w:type="paragraph" w:customStyle="1" w:styleId="A9D5D7D4705E4E838F73FF9080B6D434">
    <w:name w:val="A9D5D7D4705E4E838F73FF9080B6D434"/>
    <w:rsid w:val="00B345C8"/>
    <w:rPr>
      <w:kern w:val="0"/>
      <w14:ligatures w14:val="none"/>
    </w:rPr>
  </w:style>
  <w:style w:type="paragraph" w:customStyle="1" w:styleId="0CA5B58ED9634259B397FD7D7F53885E">
    <w:name w:val="0CA5B58ED9634259B397FD7D7F53885E"/>
    <w:rsid w:val="00B345C8"/>
    <w:rPr>
      <w:kern w:val="0"/>
      <w14:ligatures w14:val="none"/>
    </w:rPr>
  </w:style>
  <w:style w:type="paragraph" w:customStyle="1" w:styleId="EB5B7E87DC6445A8A39FAD8A4F8BF74E">
    <w:name w:val="EB5B7E87DC6445A8A39FAD8A4F8BF74E"/>
    <w:rsid w:val="00B345C8"/>
    <w:rPr>
      <w:kern w:val="0"/>
      <w14:ligatures w14:val="none"/>
    </w:rPr>
  </w:style>
  <w:style w:type="paragraph" w:customStyle="1" w:styleId="60AEDF2E990B47279A43092B20E03081">
    <w:name w:val="60AEDF2E990B47279A43092B20E03081"/>
    <w:rsid w:val="00B345C8"/>
    <w:rPr>
      <w:kern w:val="0"/>
      <w14:ligatures w14:val="none"/>
    </w:rPr>
  </w:style>
  <w:style w:type="paragraph" w:customStyle="1" w:styleId="1CA9BBC250B54E25B2A8280612D5165E">
    <w:name w:val="1CA9BBC250B54E25B2A8280612D5165E"/>
    <w:rsid w:val="00B345C8"/>
    <w:rPr>
      <w:kern w:val="0"/>
      <w14:ligatures w14:val="none"/>
    </w:rPr>
  </w:style>
  <w:style w:type="paragraph" w:customStyle="1" w:styleId="03E02D1D8D0644929091F62F6200D8DB">
    <w:name w:val="03E02D1D8D0644929091F62F6200D8DB"/>
    <w:rsid w:val="00B345C8"/>
    <w:rPr>
      <w:kern w:val="0"/>
      <w14:ligatures w14:val="none"/>
    </w:rPr>
  </w:style>
  <w:style w:type="paragraph" w:customStyle="1" w:styleId="56E0C0DB661440BE84143348E292940C">
    <w:name w:val="56E0C0DB661440BE84143348E292940C"/>
    <w:rsid w:val="00B345C8"/>
    <w:rPr>
      <w:kern w:val="0"/>
      <w14:ligatures w14:val="none"/>
    </w:rPr>
  </w:style>
  <w:style w:type="paragraph" w:customStyle="1" w:styleId="E5222AA76A014F13826110396BEE0332">
    <w:name w:val="E5222AA76A014F13826110396BEE0332"/>
    <w:rsid w:val="00B345C8"/>
    <w:rPr>
      <w:kern w:val="0"/>
      <w14:ligatures w14:val="none"/>
    </w:rPr>
  </w:style>
  <w:style w:type="paragraph" w:customStyle="1" w:styleId="FD13C8BD6BD246E18B04664183CA39AA">
    <w:name w:val="FD13C8BD6BD246E18B04664183CA39AA"/>
    <w:rsid w:val="00B345C8"/>
    <w:rPr>
      <w:kern w:val="0"/>
      <w14:ligatures w14:val="none"/>
    </w:rPr>
  </w:style>
  <w:style w:type="paragraph" w:customStyle="1" w:styleId="D12E9C5EB4AF498590AAAA039114950A">
    <w:name w:val="D12E9C5EB4AF498590AAAA039114950A"/>
    <w:rsid w:val="00B345C8"/>
    <w:rPr>
      <w:kern w:val="0"/>
      <w14:ligatures w14:val="none"/>
    </w:rPr>
  </w:style>
  <w:style w:type="paragraph" w:customStyle="1" w:styleId="A982D009C46B47918CD0FE61BB1155AA">
    <w:name w:val="A982D009C46B47918CD0FE61BB1155AA"/>
    <w:rsid w:val="00B345C8"/>
    <w:rPr>
      <w:kern w:val="0"/>
      <w14:ligatures w14:val="none"/>
    </w:rPr>
  </w:style>
  <w:style w:type="paragraph" w:customStyle="1" w:styleId="C151D6D1A97D4A0984C644EEEE29EF08">
    <w:name w:val="C151D6D1A97D4A0984C644EEEE29EF08"/>
    <w:rsid w:val="00B345C8"/>
    <w:rPr>
      <w:kern w:val="0"/>
      <w14:ligatures w14:val="none"/>
    </w:rPr>
  </w:style>
  <w:style w:type="paragraph" w:customStyle="1" w:styleId="860ABAA62DD24C8F83FB4E912EAF7C89">
    <w:name w:val="860ABAA62DD24C8F83FB4E912EAF7C89"/>
    <w:rsid w:val="00B345C8"/>
    <w:rPr>
      <w:kern w:val="0"/>
      <w14:ligatures w14:val="none"/>
    </w:rPr>
  </w:style>
  <w:style w:type="paragraph" w:customStyle="1" w:styleId="3F5B282CB4494B50AC02411930596DED">
    <w:name w:val="3F5B282CB4494B50AC02411930596DED"/>
    <w:rsid w:val="00B345C8"/>
    <w:rPr>
      <w:kern w:val="0"/>
      <w14:ligatures w14:val="none"/>
    </w:rPr>
  </w:style>
  <w:style w:type="paragraph" w:customStyle="1" w:styleId="89767D0FC40A4A069AFDBFE22A3F5E6F">
    <w:name w:val="89767D0FC40A4A069AFDBFE22A3F5E6F"/>
    <w:rsid w:val="00B345C8"/>
    <w:rPr>
      <w:kern w:val="0"/>
      <w14:ligatures w14:val="none"/>
    </w:rPr>
  </w:style>
  <w:style w:type="paragraph" w:customStyle="1" w:styleId="05B995A27D974D5BAB6A868D56A4B4F7">
    <w:name w:val="05B995A27D974D5BAB6A868D56A4B4F7"/>
    <w:rsid w:val="00B345C8"/>
    <w:rPr>
      <w:kern w:val="0"/>
      <w14:ligatures w14:val="none"/>
    </w:rPr>
  </w:style>
  <w:style w:type="paragraph" w:customStyle="1" w:styleId="0FF016CB72AE432397EA3DB1E3D6DBB5">
    <w:name w:val="0FF016CB72AE432397EA3DB1E3D6DBB5"/>
    <w:rsid w:val="00B345C8"/>
    <w:rPr>
      <w:kern w:val="0"/>
      <w14:ligatures w14:val="none"/>
    </w:rPr>
  </w:style>
  <w:style w:type="paragraph" w:customStyle="1" w:styleId="11B0D3707FA94D77975672A7A7063EEF">
    <w:name w:val="11B0D3707FA94D77975672A7A7063EEF"/>
    <w:rsid w:val="00B345C8"/>
    <w:rPr>
      <w:kern w:val="0"/>
      <w14:ligatures w14:val="none"/>
    </w:rPr>
  </w:style>
  <w:style w:type="paragraph" w:customStyle="1" w:styleId="2BBD35EA089345819D44C00A4159D88D">
    <w:name w:val="2BBD35EA089345819D44C00A4159D88D"/>
    <w:rsid w:val="00B345C8"/>
    <w:rPr>
      <w:kern w:val="0"/>
      <w14:ligatures w14:val="none"/>
    </w:rPr>
  </w:style>
  <w:style w:type="paragraph" w:customStyle="1" w:styleId="18E3047B5220440F8FD389834C3C940F">
    <w:name w:val="18E3047B5220440F8FD389834C3C940F"/>
    <w:rsid w:val="00B345C8"/>
    <w:rPr>
      <w:kern w:val="0"/>
      <w14:ligatures w14:val="none"/>
    </w:rPr>
  </w:style>
  <w:style w:type="paragraph" w:customStyle="1" w:styleId="D8D4B38C8BEB449BBCACA2B9CBC7E8FC">
    <w:name w:val="D8D4B38C8BEB449BBCACA2B9CBC7E8FC"/>
    <w:rsid w:val="00B345C8"/>
    <w:rPr>
      <w:kern w:val="0"/>
      <w14:ligatures w14:val="none"/>
    </w:rPr>
  </w:style>
  <w:style w:type="paragraph" w:customStyle="1" w:styleId="4290C85AE3BB4FFAAA8B1C41972380B3">
    <w:name w:val="4290C85AE3BB4FFAAA8B1C41972380B3"/>
    <w:rsid w:val="00B345C8"/>
    <w:rPr>
      <w:kern w:val="0"/>
      <w14:ligatures w14:val="none"/>
    </w:rPr>
  </w:style>
  <w:style w:type="paragraph" w:customStyle="1" w:styleId="937DF3E843B14750831471DD6BBB3624">
    <w:name w:val="937DF3E843B14750831471DD6BBB3624"/>
    <w:rsid w:val="00B345C8"/>
    <w:rPr>
      <w:kern w:val="0"/>
      <w14:ligatures w14:val="none"/>
    </w:rPr>
  </w:style>
  <w:style w:type="paragraph" w:customStyle="1" w:styleId="3C9987C0AAE14B02990A6672E65B7327">
    <w:name w:val="3C9987C0AAE14B02990A6672E65B7327"/>
    <w:rsid w:val="00B345C8"/>
    <w:rPr>
      <w:kern w:val="0"/>
      <w14:ligatures w14:val="none"/>
    </w:rPr>
  </w:style>
  <w:style w:type="paragraph" w:customStyle="1" w:styleId="AD119FF4C03742328C7461B7069C7835">
    <w:name w:val="AD119FF4C03742328C7461B7069C7835"/>
    <w:rsid w:val="00B345C8"/>
    <w:rPr>
      <w:kern w:val="0"/>
      <w14:ligatures w14:val="none"/>
    </w:rPr>
  </w:style>
  <w:style w:type="paragraph" w:customStyle="1" w:styleId="7DC0AA1985804EE7957949A9AC5DC1EF">
    <w:name w:val="7DC0AA1985804EE7957949A9AC5DC1EF"/>
    <w:rsid w:val="00B345C8"/>
    <w:rPr>
      <w:kern w:val="0"/>
      <w14:ligatures w14:val="none"/>
    </w:rPr>
  </w:style>
  <w:style w:type="paragraph" w:customStyle="1" w:styleId="1E65029D64C2466ABD43B23918DEAE4A">
    <w:name w:val="1E65029D64C2466ABD43B23918DEAE4A"/>
    <w:rsid w:val="00B345C8"/>
    <w:rPr>
      <w:kern w:val="0"/>
      <w14:ligatures w14:val="none"/>
    </w:rPr>
  </w:style>
  <w:style w:type="paragraph" w:customStyle="1" w:styleId="D3C95D7B7870421AB13E2261B954ABB0">
    <w:name w:val="D3C95D7B7870421AB13E2261B954ABB0"/>
    <w:rsid w:val="00B345C8"/>
    <w:rPr>
      <w:kern w:val="0"/>
      <w14:ligatures w14:val="none"/>
    </w:rPr>
  </w:style>
  <w:style w:type="paragraph" w:customStyle="1" w:styleId="719A44DCA13F497782854FCB606948FA">
    <w:name w:val="719A44DCA13F497782854FCB606948FA"/>
    <w:rsid w:val="00B345C8"/>
    <w:rPr>
      <w:kern w:val="0"/>
      <w14:ligatures w14:val="none"/>
    </w:rPr>
  </w:style>
  <w:style w:type="paragraph" w:customStyle="1" w:styleId="5CA6C1EE0BAB46B78C2E19AD42706B4D">
    <w:name w:val="5CA6C1EE0BAB46B78C2E19AD42706B4D"/>
    <w:rsid w:val="00B345C8"/>
    <w:rPr>
      <w:kern w:val="0"/>
      <w14:ligatures w14:val="none"/>
    </w:rPr>
  </w:style>
  <w:style w:type="paragraph" w:customStyle="1" w:styleId="7D9445795BC243AF931AF944032F137C">
    <w:name w:val="7D9445795BC243AF931AF944032F137C"/>
    <w:rsid w:val="00B345C8"/>
    <w:rPr>
      <w:kern w:val="0"/>
      <w14:ligatures w14:val="none"/>
    </w:rPr>
  </w:style>
  <w:style w:type="paragraph" w:customStyle="1" w:styleId="6EFA8E5D7286474FB6214388B70E5988">
    <w:name w:val="6EFA8E5D7286474FB6214388B70E5988"/>
    <w:rsid w:val="00B345C8"/>
    <w:rPr>
      <w:kern w:val="0"/>
      <w14:ligatures w14:val="none"/>
    </w:rPr>
  </w:style>
  <w:style w:type="paragraph" w:customStyle="1" w:styleId="C70A248AEBED46A3A6ECEF4EA3FD23A3">
    <w:name w:val="C70A248AEBED46A3A6ECEF4EA3FD23A3"/>
    <w:rsid w:val="00B345C8"/>
    <w:rPr>
      <w:kern w:val="0"/>
      <w14:ligatures w14:val="none"/>
    </w:rPr>
  </w:style>
  <w:style w:type="paragraph" w:customStyle="1" w:styleId="F4B26B0CA8004DF6B46436E2981AF8F9">
    <w:name w:val="F4B26B0CA8004DF6B46436E2981AF8F9"/>
    <w:rsid w:val="00B345C8"/>
    <w:rPr>
      <w:kern w:val="0"/>
      <w14:ligatures w14:val="none"/>
    </w:rPr>
  </w:style>
  <w:style w:type="paragraph" w:customStyle="1" w:styleId="BC79DBE3071E4113969E3B4F0574D7E7">
    <w:name w:val="BC79DBE3071E4113969E3B4F0574D7E7"/>
    <w:rsid w:val="00B345C8"/>
    <w:rPr>
      <w:kern w:val="0"/>
      <w14:ligatures w14:val="none"/>
    </w:rPr>
  </w:style>
  <w:style w:type="paragraph" w:customStyle="1" w:styleId="79FAED10D94F4E2BAE1BC29CF7240699">
    <w:name w:val="79FAED10D94F4E2BAE1BC29CF7240699"/>
    <w:rsid w:val="00B345C8"/>
    <w:rPr>
      <w:kern w:val="0"/>
      <w14:ligatures w14:val="none"/>
    </w:rPr>
  </w:style>
  <w:style w:type="paragraph" w:customStyle="1" w:styleId="89743053D0664415BCBAA4EBDC18ED00">
    <w:name w:val="89743053D0664415BCBAA4EBDC18ED00"/>
    <w:rsid w:val="00B345C8"/>
    <w:rPr>
      <w:kern w:val="0"/>
      <w14:ligatures w14:val="none"/>
    </w:rPr>
  </w:style>
  <w:style w:type="paragraph" w:customStyle="1" w:styleId="5FC1092999B843D6850C30DE6C1486C2">
    <w:name w:val="5FC1092999B843D6850C30DE6C1486C2"/>
    <w:rsid w:val="00B345C8"/>
    <w:rPr>
      <w:kern w:val="0"/>
      <w14:ligatures w14:val="none"/>
    </w:rPr>
  </w:style>
  <w:style w:type="paragraph" w:customStyle="1" w:styleId="A3B9601CE0F24D7698E58C640D018654">
    <w:name w:val="A3B9601CE0F24D7698E58C640D018654"/>
    <w:rsid w:val="00B345C8"/>
    <w:rPr>
      <w:kern w:val="0"/>
      <w14:ligatures w14:val="none"/>
    </w:rPr>
  </w:style>
  <w:style w:type="paragraph" w:customStyle="1" w:styleId="AD006260A5514D72A2C9A2606D384844">
    <w:name w:val="AD006260A5514D72A2C9A2606D384844"/>
    <w:rsid w:val="00B345C8"/>
    <w:rPr>
      <w:kern w:val="0"/>
      <w14:ligatures w14:val="none"/>
    </w:rPr>
  </w:style>
  <w:style w:type="paragraph" w:customStyle="1" w:styleId="1CDC6C61B67B4465976B9B377AD4FECC">
    <w:name w:val="1CDC6C61B67B4465976B9B377AD4FECC"/>
    <w:rsid w:val="00B345C8"/>
    <w:rPr>
      <w:kern w:val="0"/>
      <w14:ligatures w14:val="none"/>
    </w:rPr>
  </w:style>
  <w:style w:type="paragraph" w:customStyle="1" w:styleId="201CE0CCFE9B4425884363CC6C965A9E">
    <w:name w:val="201CE0CCFE9B4425884363CC6C965A9E"/>
    <w:rsid w:val="00B345C8"/>
    <w:rPr>
      <w:kern w:val="0"/>
      <w14:ligatures w14:val="none"/>
    </w:rPr>
  </w:style>
  <w:style w:type="paragraph" w:customStyle="1" w:styleId="9F6E0D964216402D99EC4131D981FDEC">
    <w:name w:val="9F6E0D964216402D99EC4131D981FDEC"/>
    <w:rsid w:val="00B345C8"/>
    <w:rPr>
      <w:kern w:val="0"/>
      <w14:ligatures w14:val="none"/>
    </w:rPr>
  </w:style>
  <w:style w:type="paragraph" w:customStyle="1" w:styleId="C8349601B70045DCB1852ACD62C5951B">
    <w:name w:val="C8349601B70045DCB1852ACD62C5951B"/>
    <w:rsid w:val="00B345C8"/>
    <w:rPr>
      <w:kern w:val="0"/>
      <w14:ligatures w14:val="none"/>
    </w:rPr>
  </w:style>
  <w:style w:type="paragraph" w:customStyle="1" w:styleId="27FE9A2D4FD54778B56DBB221916397B">
    <w:name w:val="27FE9A2D4FD54778B56DBB221916397B"/>
    <w:rsid w:val="00B345C8"/>
    <w:rPr>
      <w:kern w:val="0"/>
      <w14:ligatures w14:val="none"/>
    </w:rPr>
  </w:style>
  <w:style w:type="paragraph" w:customStyle="1" w:styleId="21A968E76D984C498E6A44526E59E3BD">
    <w:name w:val="21A968E76D984C498E6A44526E59E3BD"/>
    <w:rsid w:val="00B345C8"/>
    <w:rPr>
      <w:kern w:val="0"/>
      <w14:ligatures w14:val="none"/>
    </w:rPr>
  </w:style>
  <w:style w:type="paragraph" w:customStyle="1" w:styleId="AA575CD06B6D40BBA314FED2080C76D6">
    <w:name w:val="AA575CD06B6D40BBA314FED2080C76D6"/>
    <w:rsid w:val="00B345C8"/>
    <w:rPr>
      <w:kern w:val="0"/>
      <w14:ligatures w14:val="none"/>
    </w:rPr>
  </w:style>
  <w:style w:type="paragraph" w:customStyle="1" w:styleId="7FE69EC09BBB49F796C91AD709A52389">
    <w:name w:val="7FE69EC09BBB49F796C91AD709A52389"/>
    <w:rsid w:val="00B345C8"/>
    <w:rPr>
      <w:kern w:val="0"/>
      <w14:ligatures w14:val="none"/>
    </w:rPr>
  </w:style>
  <w:style w:type="paragraph" w:customStyle="1" w:styleId="988EDDC2BD98443D8537FDA472B73400">
    <w:name w:val="988EDDC2BD98443D8537FDA472B73400"/>
    <w:rsid w:val="00B345C8"/>
    <w:rPr>
      <w:kern w:val="0"/>
      <w14:ligatures w14:val="none"/>
    </w:rPr>
  </w:style>
  <w:style w:type="paragraph" w:customStyle="1" w:styleId="8567D5D28749493BBE45DBD0AA863FA5">
    <w:name w:val="8567D5D28749493BBE45DBD0AA863FA5"/>
    <w:rsid w:val="00B345C8"/>
    <w:rPr>
      <w:kern w:val="0"/>
      <w14:ligatures w14:val="none"/>
    </w:rPr>
  </w:style>
  <w:style w:type="paragraph" w:customStyle="1" w:styleId="7410F9057BB74BB7A5593787D1E7C536">
    <w:name w:val="7410F9057BB74BB7A5593787D1E7C536"/>
    <w:rsid w:val="00B345C8"/>
    <w:rPr>
      <w:kern w:val="0"/>
      <w14:ligatures w14:val="none"/>
    </w:rPr>
  </w:style>
  <w:style w:type="paragraph" w:customStyle="1" w:styleId="033A3DED84BA47CE9915DF5EBE574489">
    <w:name w:val="033A3DED84BA47CE9915DF5EBE574489"/>
    <w:rsid w:val="00B345C8"/>
    <w:rPr>
      <w:kern w:val="0"/>
      <w14:ligatures w14:val="none"/>
    </w:rPr>
  </w:style>
  <w:style w:type="paragraph" w:customStyle="1" w:styleId="76722971DFCA4255A46A97FEB13318B1">
    <w:name w:val="76722971DFCA4255A46A97FEB13318B1"/>
    <w:rsid w:val="00B345C8"/>
    <w:rPr>
      <w:kern w:val="0"/>
      <w14:ligatures w14:val="none"/>
    </w:rPr>
  </w:style>
  <w:style w:type="paragraph" w:customStyle="1" w:styleId="600552730A2D4463817D00A06C182BCF">
    <w:name w:val="600552730A2D4463817D00A06C182BCF"/>
    <w:rsid w:val="00B345C8"/>
    <w:rPr>
      <w:kern w:val="0"/>
      <w14:ligatures w14:val="none"/>
    </w:rPr>
  </w:style>
  <w:style w:type="paragraph" w:customStyle="1" w:styleId="33329808F0C04C19A5EB76E9F856338C">
    <w:name w:val="33329808F0C04C19A5EB76E9F856338C"/>
    <w:rsid w:val="00B345C8"/>
    <w:rPr>
      <w:kern w:val="0"/>
      <w14:ligatures w14:val="none"/>
    </w:rPr>
  </w:style>
  <w:style w:type="paragraph" w:customStyle="1" w:styleId="73AFA46CBB0A460C8B38D844658981E8">
    <w:name w:val="73AFA46CBB0A460C8B38D844658981E8"/>
    <w:rsid w:val="00B345C8"/>
    <w:rPr>
      <w:kern w:val="0"/>
      <w14:ligatures w14:val="none"/>
    </w:rPr>
  </w:style>
  <w:style w:type="paragraph" w:customStyle="1" w:styleId="D26C0ACA1D96400D956ABDAA63B6CC67">
    <w:name w:val="D26C0ACA1D96400D956ABDAA63B6CC67"/>
    <w:rsid w:val="00B345C8"/>
    <w:rPr>
      <w:kern w:val="0"/>
      <w14:ligatures w14:val="none"/>
    </w:rPr>
  </w:style>
  <w:style w:type="paragraph" w:customStyle="1" w:styleId="C15E26A7C5B042DE85828B7E461D796B">
    <w:name w:val="C15E26A7C5B042DE85828B7E461D796B"/>
    <w:rsid w:val="00B345C8"/>
    <w:rPr>
      <w:kern w:val="0"/>
      <w14:ligatures w14:val="none"/>
    </w:rPr>
  </w:style>
  <w:style w:type="paragraph" w:customStyle="1" w:styleId="D2B6A9B7C4A446468AC644A3C12ADB67">
    <w:name w:val="D2B6A9B7C4A446468AC644A3C12ADB67"/>
    <w:rsid w:val="00B345C8"/>
    <w:rPr>
      <w:kern w:val="0"/>
      <w14:ligatures w14:val="none"/>
    </w:rPr>
  </w:style>
  <w:style w:type="paragraph" w:customStyle="1" w:styleId="42B4C77E2DC743F4B748BD74677294D0">
    <w:name w:val="42B4C77E2DC743F4B748BD74677294D0"/>
    <w:rsid w:val="00B345C8"/>
    <w:rPr>
      <w:kern w:val="0"/>
      <w14:ligatures w14:val="none"/>
    </w:rPr>
  </w:style>
  <w:style w:type="paragraph" w:customStyle="1" w:styleId="95564895EC6941549DB242541CC29B88">
    <w:name w:val="95564895EC6941549DB242541CC29B88"/>
    <w:rsid w:val="00B345C8"/>
    <w:rPr>
      <w:kern w:val="0"/>
      <w14:ligatures w14:val="none"/>
    </w:rPr>
  </w:style>
  <w:style w:type="paragraph" w:customStyle="1" w:styleId="2421192521474FB5B380B4E4B4374D7F">
    <w:name w:val="2421192521474FB5B380B4E4B4374D7F"/>
    <w:rsid w:val="00B345C8"/>
    <w:rPr>
      <w:kern w:val="0"/>
      <w14:ligatures w14:val="none"/>
    </w:rPr>
  </w:style>
  <w:style w:type="paragraph" w:customStyle="1" w:styleId="68D85C6B0BC74200946D677EA7655AAF">
    <w:name w:val="68D85C6B0BC74200946D677EA7655AAF"/>
    <w:rsid w:val="00B345C8"/>
    <w:rPr>
      <w:kern w:val="0"/>
      <w14:ligatures w14:val="none"/>
    </w:rPr>
  </w:style>
  <w:style w:type="paragraph" w:customStyle="1" w:styleId="A7A6681360BE412C981B1DA15D556042">
    <w:name w:val="A7A6681360BE412C981B1DA15D556042"/>
    <w:rsid w:val="00B345C8"/>
    <w:rPr>
      <w:kern w:val="0"/>
      <w14:ligatures w14:val="none"/>
    </w:rPr>
  </w:style>
  <w:style w:type="paragraph" w:customStyle="1" w:styleId="7575DBC4721C42A7B383AD3632200872">
    <w:name w:val="7575DBC4721C42A7B383AD3632200872"/>
    <w:rsid w:val="00B345C8"/>
    <w:rPr>
      <w:kern w:val="0"/>
      <w14:ligatures w14:val="none"/>
    </w:rPr>
  </w:style>
  <w:style w:type="paragraph" w:customStyle="1" w:styleId="31580351D9074820BDA5F0925F83B824">
    <w:name w:val="31580351D9074820BDA5F0925F83B824"/>
    <w:rsid w:val="00B345C8"/>
    <w:rPr>
      <w:kern w:val="0"/>
      <w14:ligatures w14:val="none"/>
    </w:rPr>
  </w:style>
  <w:style w:type="paragraph" w:customStyle="1" w:styleId="E76CB33B7A7F4E5C9CD4DB787257673C">
    <w:name w:val="E76CB33B7A7F4E5C9CD4DB787257673C"/>
    <w:rsid w:val="00B345C8"/>
    <w:rPr>
      <w:kern w:val="0"/>
      <w14:ligatures w14:val="none"/>
    </w:rPr>
  </w:style>
  <w:style w:type="paragraph" w:customStyle="1" w:styleId="64A8BF15776E4358927F9E02C49D7C3E">
    <w:name w:val="64A8BF15776E4358927F9E02C49D7C3E"/>
    <w:rsid w:val="00B345C8"/>
    <w:rPr>
      <w:kern w:val="0"/>
      <w14:ligatures w14:val="none"/>
    </w:rPr>
  </w:style>
  <w:style w:type="paragraph" w:customStyle="1" w:styleId="A1006DF98F7844EBB32545C16F22B4EA">
    <w:name w:val="A1006DF98F7844EBB32545C16F22B4EA"/>
    <w:rsid w:val="00B345C8"/>
    <w:rPr>
      <w:kern w:val="0"/>
      <w14:ligatures w14:val="none"/>
    </w:rPr>
  </w:style>
  <w:style w:type="paragraph" w:customStyle="1" w:styleId="1D66B5807E064C5E8BEA67234F5D33E4">
    <w:name w:val="1D66B5807E064C5E8BEA67234F5D33E4"/>
    <w:rsid w:val="00B345C8"/>
    <w:rPr>
      <w:kern w:val="0"/>
      <w14:ligatures w14:val="none"/>
    </w:rPr>
  </w:style>
  <w:style w:type="paragraph" w:customStyle="1" w:styleId="D08BA3FA1E1D464BB705CB934A59E913">
    <w:name w:val="D08BA3FA1E1D464BB705CB934A59E913"/>
    <w:rsid w:val="00B345C8"/>
    <w:rPr>
      <w:kern w:val="0"/>
      <w14:ligatures w14:val="none"/>
    </w:rPr>
  </w:style>
  <w:style w:type="paragraph" w:customStyle="1" w:styleId="A245633D913A463A923B66663102B4BA">
    <w:name w:val="A245633D913A463A923B66663102B4BA"/>
    <w:rsid w:val="00B345C8"/>
    <w:rPr>
      <w:kern w:val="0"/>
      <w14:ligatures w14:val="none"/>
    </w:rPr>
  </w:style>
  <w:style w:type="paragraph" w:customStyle="1" w:styleId="C3B548E759E74EAEAA8739084E32B014">
    <w:name w:val="C3B548E759E74EAEAA8739084E32B014"/>
    <w:rsid w:val="00B345C8"/>
    <w:rPr>
      <w:kern w:val="0"/>
      <w14:ligatures w14:val="none"/>
    </w:rPr>
  </w:style>
  <w:style w:type="paragraph" w:customStyle="1" w:styleId="1BD037549F354BAE94B1709A33CFFB00">
    <w:name w:val="1BD037549F354BAE94B1709A33CFFB00"/>
    <w:rsid w:val="00B345C8"/>
    <w:rPr>
      <w:kern w:val="0"/>
      <w14:ligatures w14:val="none"/>
    </w:rPr>
  </w:style>
  <w:style w:type="paragraph" w:customStyle="1" w:styleId="2BEB7E6963F8484E8BA8D399DD9CF415">
    <w:name w:val="2BEB7E6963F8484E8BA8D399DD9CF415"/>
    <w:rsid w:val="00B345C8"/>
    <w:rPr>
      <w:kern w:val="0"/>
      <w14:ligatures w14:val="none"/>
    </w:rPr>
  </w:style>
  <w:style w:type="paragraph" w:customStyle="1" w:styleId="CA529D5071C0468C90B9971E3D6BADD82">
    <w:name w:val="CA529D5071C0468C90B9971E3D6BADD8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2">
    <w:name w:val="5BFB73DD44F14775A2CA20AB480069A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2">
    <w:name w:val="66B6E460FD2A41FC8497988292DA90B2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2">
    <w:name w:val="F2B976281EF64A88BA6ABE1078C73D1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2">
    <w:name w:val="66A6D6285EC141B79BAB684C1FAB444B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8">
    <w:name w:val="E4EB6B6046BC47FCA77CC9445E23457C1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3">
    <w:name w:val="CA529D5071C0468C90B9971E3D6BADD8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3">
    <w:name w:val="5BFB73DD44F14775A2CA20AB480069A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3">
    <w:name w:val="66B6E460FD2A41FC8497988292DA90B2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3">
    <w:name w:val="F2B976281EF64A88BA6ABE1078C73D1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3">
    <w:name w:val="66A6D6285EC141B79BAB684C1FAB444B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9">
    <w:name w:val="E4EB6B6046BC47FCA77CC9445E23457C19"/>
    <w:rsid w:val="00605C8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4">
    <w:name w:val="CA529D5071C0468C90B9971E3D6BADD8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4">
    <w:name w:val="5BFB73DD44F14775A2CA20AB480069A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4">
    <w:name w:val="66B6E460FD2A41FC8497988292DA90B2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4">
    <w:name w:val="F2B976281EF64A88BA6ABE1078C73D1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4">
    <w:name w:val="66A6D6285EC141B79BAB684C1FAB444B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0">
    <w:name w:val="E4EB6B6046BC47FCA77CC9445E23457C20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5">
    <w:name w:val="CA529D5071C0468C90B9971E3D6BADD8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5">
    <w:name w:val="5BFB73DD44F14775A2CA20AB480069A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5">
    <w:name w:val="66B6E460FD2A41FC8497988292DA90B2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5">
    <w:name w:val="F2B976281EF64A88BA6ABE1078C73D1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5">
    <w:name w:val="66A6D6285EC141B79BAB684C1FAB444B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1">
    <w:name w:val="E4EB6B6046BC47FCA77CC9445E23457C21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6">
    <w:name w:val="CA529D5071C0468C90B9971E3D6BADD8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6">
    <w:name w:val="5BFB73DD44F14775A2CA20AB480069A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6">
    <w:name w:val="66B6E460FD2A41FC8497988292DA90B2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6">
    <w:name w:val="F2B976281EF64A88BA6ABE1078C73D1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6">
    <w:name w:val="66A6D6285EC141B79BAB684C1FAB444B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2">
    <w:name w:val="E4EB6B6046BC47FCA77CC9445E23457C22"/>
    <w:rsid w:val="002222D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styleId="Ttulo">
    <w:name w:val="Title"/>
    <w:basedOn w:val="Normal"/>
    <w:link w:val="TtuloCar"/>
    <w:uiPriority w:val="2"/>
    <w:unhideWhenUsed/>
    <w:qFormat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tuloCar">
    <w:name w:val="Título Car"/>
    <w:basedOn w:val="Fuentedeprrafopredeter"/>
    <w:link w:val="Ttulo"/>
    <w:uiPriority w:val="2"/>
    <w:rsid w:val="00042AD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7808049A5E1B44DD967B2FAB27AC132C">
    <w:name w:val="7808049A5E1B44DD967B2FAB27AC132C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7">
    <w:name w:val="CA529D5071C0468C90B9971E3D6BADD8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7">
    <w:name w:val="5BFB73DD44F14775A2CA20AB480069A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7">
    <w:name w:val="66B6E460FD2A41FC8497988292DA90B2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7">
    <w:name w:val="F2B976281EF64A88BA6ABE1078C73D1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7">
    <w:name w:val="66A6D6285EC141B79BAB684C1FAB444B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3">
    <w:name w:val="E4EB6B6046BC47FCA77CC9445E23457C23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1">
    <w:name w:val="7808049A5E1B44DD967B2FAB27AC132C1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8">
    <w:name w:val="CA529D5071C0468C90B9971E3D6BADD8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8">
    <w:name w:val="5BFB73DD44F14775A2CA20AB480069A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8">
    <w:name w:val="66B6E460FD2A41FC8497988292DA90B2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8">
    <w:name w:val="F2B976281EF64A88BA6ABE1078C73D1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8">
    <w:name w:val="66A6D6285EC141B79BAB684C1FAB444B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4">
    <w:name w:val="E4EB6B6046BC47FCA77CC9445E23457C24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2">
    <w:name w:val="7808049A5E1B44DD967B2FAB27AC132C2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9">
    <w:name w:val="CA529D5071C0468C90B9971E3D6BADD8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9">
    <w:name w:val="5BFB73DD44F14775A2CA20AB480069A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9">
    <w:name w:val="66B6E460FD2A41FC8497988292DA90B2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9">
    <w:name w:val="F2B976281EF64A88BA6ABE1078C73D1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9">
    <w:name w:val="66A6D6285EC141B79BAB684C1FAB444B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5">
    <w:name w:val="E4EB6B6046BC47FCA77CC9445E23457C25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3">
    <w:name w:val="7808049A5E1B44DD967B2FAB27AC132C3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0">
    <w:name w:val="CA529D5071C0468C90B9971E3D6BADD8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0">
    <w:name w:val="5BFB73DD44F14775A2CA20AB480069A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0">
    <w:name w:val="66B6E460FD2A41FC8497988292DA90B2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0">
    <w:name w:val="F2B976281EF64A88BA6ABE1078C73D1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0">
    <w:name w:val="66A6D6285EC141B79BAB684C1FAB444B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6">
    <w:name w:val="E4EB6B6046BC47FCA77CC9445E23457C26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4">
    <w:name w:val="7808049A5E1B44DD967B2FAB27AC132C4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1">
    <w:name w:val="CA529D5071C0468C90B9971E3D6BADD8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1">
    <w:name w:val="5BFB73DD44F14775A2CA20AB480069A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1">
    <w:name w:val="66B6E460FD2A41FC8497988292DA90B2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1">
    <w:name w:val="F2B976281EF64A88BA6ABE1078C73D1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1">
    <w:name w:val="66A6D6285EC141B79BAB684C1FAB444B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7">
    <w:name w:val="E4EB6B6046BC47FCA77CC9445E23457C27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5E4550CA978E44468DAA5F560EC42D9E">
    <w:name w:val="5E4550CA978E44468DAA5F560EC42D9E"/>
    <w:rsid w:val="003C07D2"/>
    <w:rPr>
      <w:kern w:val="0"/>
      <w14:ligatures w14:val="none"/>
    </w:rPr>
  </w:style>
  <w:style w:type="paragraph" w:customStyle="1" w:styleId="4676BE326DF44C3686A99F41F221DBC7">
    <w:name w:val="4676BE326DF44C3686A99F41F221DBC7"/>
    <w:rsid w:val="003C07D2"/>
    <w:rPr>
      <w:kern w:val="0"/>
      <w14:ligatures w14:val="none"/>
    </w:rPr>
  </w:style>
  <w:style w:type="paragraph" w:customStyle="1" w:styleId="654D997340DA4A9BB9C55CC0DF7EDC1C">
    <w:name w:val="654D997340DA4A9BB9C55CC0DF7EDC1C"/>
    <w:rsid w:val="0009247A"/>
    <w:rPr>
      <w:kern w:val="0"/>
      <w14:ligatures w14:val="none"/>
    </w:rPr>
  </w:style>
  <w:style w:type="paragraph" w:customStyle="1" w:styleId="1C00C98F8A4E4C6B89D19255A57895D7">
    <w:name w:val="1C00C98F8A4E4C6B89D19255A57895D7"/>
    <w:rsid w:val="0009247A"/>
    <w:rPr>
      <w:kern w:val="0"/>
      <w14:ligatures w14:val="none"/>
    </w:rPr>
  </w:style>
  <w:style w:type="paragraph" w:customStyle="1" w:styleId="9CA32E96D2FB4A20AF8E7D86474C1D53">
    <w:name w:val="9CA32E96D2FB4A20AF8E7D86474C1D53"/>
    <w:rsid w:val="0009247A"/>
    <w:rPr>
      <w:kern w:val="0"/>
      <w14:ligatures w14:val="none"/>
    </w:rPr>
  </w:style>
  <w:style w:type="paragraph" w:customStyle="1" w:styleId="1EC0D7DAA47F40EC892BE33A833E300C">
    <w:name w:val="1EC0D7DAA47F40EC892BE33A833E300C"/>
    <w:rsid w:val="0009247A"/>
    <w:rPr>
      <w:kern w:val="0"/>
      <w14:ligatures w14:val="none"/>
    </w:rPr>
  </w:style>
  <w:style w:type="paragraph" w:customStyle="1" w:styleId="7808049A5E1B44DD967B2FAB27AC132C5">
    <w:name w:val="7808049A5E1B44DD967B2FAB27AC132C5"/>
    <w:rsid w:val="0009247A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2">
    <w:name w:val="CA529D5071C0468C90B9971E3D6BADD8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2">
    <w:name w:val="5BFB73DD44F14775A2CA20AB480069A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2">
    <w:name w:val="66B6E460FD2A41FC8497988292DA90B2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2">
    <w:name w:val="F2B976281EF64A88BA6ABE1078C73D1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2">
    <w:name w:val="66A6D6285EC141B79BAB684C1FAB444B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1">
    <w:name w:val="9CA32E96D2FB4A20AF8E7D86474C1D53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1">
    <w:name w:val="654D997340DA4A9BB9C55CC0DF7EDC1C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ED9ED54D93E74D5EAFC2566924468060">
    <w:name w:val="ED9ED54D93E74D5EAFC2566924468060"/>
    <w:rsid w:val="0009247A"/>
    <w:rPr>
      <w:kern w:val="0"/>
      <w14:ligatures w14:val="none"/>
    </w:rPr>
  </w:style>
  <w:style w:type="paragraph" w:customStyle="1" w:styleId="7808049A5E1B44DD967B2FAB27AC132C6">
    <w:name w:val="7808049A5E1B44DD967B2FAB27AC132C6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3">
    <w:name w:val="CA529D5071C0468C90B9971E3D6BADD8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3">
    <w:name w:val="5BFB73DD44F14775A2CA20AB480069A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3">
    <w:name w:val="66B6E460FD2A41FC8497988292DA90B2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3">
    <w:name w:val="F2B976281EF64A88BA6ABE1078C73D1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3">
    <w:name w:val="66A6D6285EC141B79BAB684C1FAB444B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2">
    <w:name w:val="9CA32E96D2FB4A20AF8E7D86474C1D53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2">
    <w:name w:val="654D997340DA4A9BB9C55CC0DF7EDC1C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7">
    <w:name w:val="7808049A5E1B44DD967B2FAB27AC132C7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4">
    <w:name w:val="CA529D5071C0468C90B9971E3D6BADD8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4">
    <w:name w:val="5BFB73DD44F14775A2CA20AB480069A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4">
    <w:name w:val="66B6E460FD2A41FC8497988292DA90B2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4">
    <w:name w:val="F2B976281EF64A88BA6ABE1078C73D1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4">
    <w:name w:val="66A6D6285EC141B79BAB684C1FAB444B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3">
    <w:name w:val="9CA32E96D2FB4A20AF8E7D86474C1D53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3">
    <w:name w:val="654D997340DA4A9BB9C55CC0DF7EDC1C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8">
    <w:name w:val="7808049A5E1B44DD967B2FAB27AC132C8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5">
    <w:name w:val="CA529D5071C0468C90B9971E3D6BADD8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5">
    <w:name w:val="5BFB73DD44F14775A2CA20AB480069A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5">
    <w:name w:val="66B6E460FD2A41FC8497988292DA90B2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5">
    <w:name w:val="F2B976281EF64A88BA6ABE1078C73D1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5">
    <w:name w:val="66A6D6285EC141B79BAB684C1FAB444B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4">
    <w:name w:val="9CA32E96D2FB4A20AF8E7D86474C1D53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4">
    <w:name w:val="654D997340DA4A9BB9C55CC0DF7EDC1C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9">
    <w:name w:val="7808049A5E1B44DD967B2FAB27AC132C9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6">
    <w:name w:val="CA529D5071C0468C90B9971E3D6BADD8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6">
    <w:name w:val="5BFB73DD44F14775A2CA20AB480069A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6">
    <w:name w:val="66B6E460FD2A41FC8497988292DA90B2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6">
    <w:name w:val="F2B976281EF64A88BA6ABE1078C73D1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6">
    <w:name w:val="66A6D6285EC141B79BAB684C1FAB444B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5">
    <w:name w:val="9CA32E96D2FB4A20AF8E7D86474C1D53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5">
    <w:name w:val="654D997340DA4A9BB9C55CC0DF7EDC1C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0">
    <w:name w:val="7808049A5E1B44DD967B2FAB27AC132C10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7">
    <w:name w:val="CA529D5071C0468C90B9971E3D6BADD8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7">
    <w:name w:val="5BFB73DD44F14775A2CA20AB480069A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7">
    <w:name w:val="66B6E460FD2A41FC8497988292DA90B2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7">
    <w:name w:val="F2B976281EF64A88BA6ABE1078C73D1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7">
    <w:name w:val="66A6D6285EC141B79BAB684C1FAB444B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6">
    <w:name w:val="9CA32E96D2FB4A20AF8E7D86474C1D53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6">
    <w:name w:val="654D997340DA4A9BB9C55CC0DF7EDC1C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1">
    <w:name w:val="7808049A5E1B44DD967B2FAB27AC132C11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8">
    <w:name w:val="CA529D5071C0468C90B9971E3D6BADD8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8">
    <w:name w:val="5BFB73DD44F14775A2CA20AB480069A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8">
    <w:name w:val="66B6E460FD2A41FC8497988292DA90B2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8">
    <w:name w:val="F2B976281EF64A88BA6ABE1078C73D1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8">
    <w:name w:val="66A6D6285EC141B79BAB684C1FAB444B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7">
    <w:name w:val="9CA32E96D2FB4A20AF8E7D86474C1D53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7">
    <w:name w:val="654D997340DA4A9BB9C55CC0DF7EDC1C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2">
    <w:name w:val="7808049A5E1B44DD967B2FAB27AC132C12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9">
    <w:name w:val="CA529D5071C0468C90B9971E3D6BADD8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9">
    <w:name w:val="5BFB73DD44F14775A2CA20AB480069A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9">
    <w:name w:val="66B6E460FD2A41FC8497988292DA90B2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9">
    <w:name w:val="F2B976281EF64A88BA6ABE1078C73D1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9">
    <w:name w:val="66A6D6285EC141B79BAB684C1FAB444B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">
    <w:name w:val="9B86D629994E40DE922869FFED9D0D75"/>
    <w:rsid w:val="00042ADE"/>
    <w:rPr>
      <w:kern w:val="0"/>
      <w14:ligatures w14:val="none"/>
    </w:rPr>
  </w:style>
  <w:style w:type="paragraph" w:customStyle="1" w:styleId="7808049A5E1B44DD967B2FAB27AC132C13">
    <w:name w:val="7808049A5E1B44DD967B2FAB27AC132C13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0">
    <w:name w:val="CA529D5071C0468C90B9971E3D6BADD8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0">
    <w:name w:val="5BFB73DD44F14775A2CA20AB480069A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0">
    <w:name w:val="66B6E460FD2A41FC8497988292DA90B2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0">
    <w:name w:val="F2B976281EF64A88BA6ABE1078C73D1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0">
    <w:name w:val="66A6D6285EC141B79BAB684C1FAB444B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1">
    <w:name w:val="9B86D629994E40DE922869FFED9D0D75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">
    <w:name w:val="8BA9DB11FF644EEFB2AA6D22B767D9CE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4">
    <w:name w:val="7808049A5E1B44DD967B2FAB27AC132C14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1">
    <w:name w:val="CA529D5071C0468C90B9971E3D6BADD8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1">
    <w:name w:val="5BFB73DD44F14775A2CA20AB480069A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1">
    <w:name w:val="66B6E460FD2A41FC8497988292DA90B2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1">
    <w:name w:val="F2B976281EF64A88BA6ABE1078C73D1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1">
    <w:name w:val="66A6D6285EC141B79BAB684C1FAB444B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2">
    <w:name w:val="9B86D629994E40DE922869FFED9D0D75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1">
    <w:name w:val="8BA9DB11FF644EEFB2AA6D22B767D9CE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0FC4F5FD48D04337905FD2944BF4D83D">
    <w:name w:val="0FC4F5FD48D04337905FD2944BF4D83D"/>
    <w:rsid w:val="00042ADE"/>
    <w:rPr>
      <w:kern w:val="0"/>
      <w14:ligatures w14:val="none"/>
    </w:rPr>
  </w:style>
  <w:style w:type="paragraph" w:customStyle="1" w:styleId="BEDA10600ECB487284AD5E91C50978A0">
    <w:name w:val="BEDA10600ECB487284AD5E91C50978A0"/>
    <w:rsid w:val="00042ADE"/>
    <w:rPr>
      <w:kern w:val="0"/>
      <w14:ligatures w14:val="none"/>
    </w:rPr>
  </w:style>
  <w:style w:type="paragraph" w:customStyle="1" w:styleId="7808049A5E1B44DD967B2FAB27AC132C15">
    <w:name w:val="7808049A5E1B44DD967B2FAB27AC132C15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2">
    <w:name w:val="CA529D5071C0468C90B9971E3D6BADD8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2">
    <w:name w:val="5BFB73DD44F14775A2CA20AB480069A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2">
    <w:name w:val="66B6E460FD2A41FC8497988292DA90B2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2">
    <w:name w:val="F2B976281EF64A88BA6ABE1078C73D1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2">
    <w:name w:val="66A6D6285EC141B79BAB684C1FAB444B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3">
    <w:name w:val="9B86D629994E40DE922869FFED9D0D753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2">
    <w:name w:val="8BA9DB11FF644EEFB2AA6D22B767D9CE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Office_15154343_TF03148034</Template>
  <TotalTime>0</TotalTime>
  <Pages>5</Pages>
  <Words>346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Global DTP 1</dc:creator>
  <cp:lastModifiedBy>Global DTP 1</cp:lastModifiedBy>
  <cp:revision>2</cp:revision>
  <dcterms:created xsi:type="dcterms:W3CDTF">2017-08-02T15:20:00Z</dcterms:created>
  <dcterms:modified xsi:type="dcterms:W3CDTF">2017-08-02T15:20:00Z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