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la de diseño de folleto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66A1D25C" w:rsidR="00A529BB" w:rsidRDefault="00EF47A1">
            <w:pPr>
              <w:pStyle w:val="Ttulo"/>
            </w:pPr>
            <w:sdt>
              <w:sdtPr>
                <w:alias w:val="Escribe el título del evento:"/>
                <w:tag w:val="Escribe el título del evento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val="es-MX" w:bidi="es-MX"/>
                  </w:rPr>
                  <w:t>Certamen de bandas del campus</w:t>
                </w:r>
              </w:sdtContent>
            </w:sdt>
          </w:p>
          <w:sdt>
            <w:sdtPr>
              <w:alias w:val="Cuándo:"/>
              <w:tag w:val="Cuándo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Ttulodelevento"/>
                  <w:spacing w:before="360"/>
                </w:pPr>
                <w:r>
                  <w:rPr>
                    <w:lang w:val="es-MX" w:bidi="es-MX"/>
                  </w:rPr>
                  <w:t>Cuándo</w:t>
                </w:r>
              </w:p>
            </w:sdtContent>
          </w:sdt>
          <w:p w14:paraId="7EB3EDCB" w14:textId="6F8B91EA" w:rsidR="00A529BB" w:rsidRDefault="00EF47A1">
            <w:pPr>
              <w:pStyle w:val="Informacindelevento"/>
            </w:pPr>
            <w:sdt>
              <w:sdtPr>
                <w:alias w:val="Escribe la fecha del evento:"/>
                <w:tag w:val="Escribe la fecha del evento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es-MX" w:bidi="es-MX"/>
                  </w:rPr>
                  <w:t>8 de junio</w:t>
                </w:r>
              </w:sdtContent>
            </w:sdt>
          </w:p>
          <w:p w14:paraId="57B66DF2" w14:textId="2967CC13" w:rsidR="00A529BB" w:rsidRDefault="00EF47A1">
            <w:pPr>
              <w:pStyle w:val="Informacindelevento"/>
            </w:pPr>
            <w:sdt>
              <w:sdtPr>
                <w:alias w:val="Escribe la hora de inicio del evento:"/>
                <w:tag w:val="Escribe la hora de inicio del evento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es-MX" w:bidi="es-MX"/>
                  </w:rPr>
                  <w:t>8:00</w:t>
                </w:r>
              </w:sdtContent>
            </w:sdt>
            <w:r w:rsidR="00E730F5">
              <w:rPr>
                <w:lang w:val="es-MX" w:bidi="es-MX"/>
              </w:rPr>
              <w:t xml:space="preserve"> – </w:t>
            </w:r>
            <w:sdt>
              <w:sdtPr>
                <w:alias w:val="Escribe la hora de finalización del evento:"/>
                <w:tag w:val="Escribe la hora de finalización del evento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val="es-MX" w:bidi="es-MX"/>
                  </w:rPr>
                  <w:t>12:00</w:t>
                </w:r>
              </w:sdtContent>
            </w:sdt>
          </w:p>
          <w:p w14:paraId="0CA4B7A8" w14:textId="2B9EC836" w:rsidR="00A529BB" w:rsidRDefault="00EF47A1">
            <w:pPr>
              <w:pStyle w:val="Ttulodelevento"/>
            </w:pPr>
            <w:sdt>
              <w:sdtPr>
                <w:alias w:val="Dónde:"/>
                <w:tag w:val="Dónde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val="es-MX" w:bidi="es-MX"/>
                  </w:rPr>
                  <w:t>Dónde</w:t>
                </w:r>
              </w:sdtContent>
            </w:sdt>
          </w:p>
          <w:p w14:paraId="26265A3C" w14:textId="24BD219D" w:rsidR="00A529BB" w:rsidRDefault="00EF47A1">
            <w:pPr>
              <w:pStyle w:val="Informacindelevento"/>
            </w:pPr>
            <w:sdt>
              <w:sdtPr>
                <w:alias w:val="Escribe el lugar de celebración del evento:"/>
                <w:tag w:val="Escribe el lugar de celebración del evento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es-MX" w:bidi="es-MX"/>
                  </w:rPr>
                  <w:t>Sala de reunión de alumnos</w:t>
                </w:r>
              </w:sdtContent>
            </w:sdt>
          </w:p>
          <w:p w14:paraId="28607E19" w14:textId="19982994" w:rsidR="00A529BB" w:rsidRDefault="00EF47A1">
            <w:pPr>
              <w:pStyle w:val="Direccin"/>
            </w:pPr>
            <w:sdt>
              <w:sdtPr>
                <w:alias w:val="Escribe la dirección del lugar de celebración:"/>
                <w:tag w:val="Escribe la dirección del lugar de celebración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val="es-MX" w:bidi="es-MX"/>
                  </w:rPr>
                  <w:t>Dirección, ciudad, estado y código postal</w:t>
                </w:r>
              </w:sdtContent>
            </w:sdt>
          </w:p>
          <w:p w14:paraId="12BBDA4A" w14:textId="539D6E64" w:rsidR="00A529BB" w:rsidRDefault="00EF47A1" w:rsidP="00536536">
            <w:pPr>
              <w:pStyle w:val="Textodebloque"/>
            </w:pPr>
            <w:sdt>
              <w:sdtPr>
                <w:alias w:val="Participantes:"/>
                <w:tag w:val="Participantes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val="es-MX" w:bidi="es-MX"/>
                  </w:rPr>
                  <w:t>PARTICIPANTES</w:t>
                </w:r>
              </w:sdtContent>
            </w:sdt>
            <w:r w:rsidR="00A529BB">
              <w:rPr>
                <w:lang w:val="es-MX" w:bidi="es-MX"/>
              </w:rPr>
              <w:t xml:space="preserve"> </w:t>
            </w:r>
            <w:sdt>
              <w:sdtPr>
                <w:alias w:val="Escribe el nombre de tu banda 1:"/>
                <w:tag w:val="Escribe el nombre de tu banda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val="es-MX" w:bidi="es-MX"/>
                  </w:rPr>
                  <w:t>Nombre de tu banda</w:t>
                </w:r>
                <w:r w:rsidR="001E5C8A">
                  <w:rPr>
                    <w:lang w:val="es-MX" w:bidi="es-MX"/>
                  </w:rPr>
                  <w:t xml:space="preserve"> 1</w:t>
                </w:r>
              </w:sdtContent>
            </w:sdt>
            <w:r w:rsidR="00A529BB">
              <w:rPr>
                <w:lang w:val="es-MX" w:bidi="es-MX"/>
              </w:rPr>
              <w:t xml:space="preserve"> </w:t>
            </w:r>
            <w:sdt>
              <w:sdtPr>
                <w:alias w:val="Escribe el nombre de tu banda 2:"/>
                <w:tag w:val="Escribe el nombre de tu banda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es-MX" w:bidi="es-MX"/>
                  </w:rPr>
                  <w:t>Nombre de tu banda 2</w:t>
                </w:r>
              </w:sdtContent>
            </w:sdt>
            <w:r w:rsidR="00A529BB">
              <w:rPr>
                <w:lang w:val="es-MX" w:bidi="es-MX"/>
              </w:rPr>
              <w:t xml:space="preserve"> </w:t>
            </w:r>
            <w:sdt>
              <w:sdtPr>
                <w:alias w:val="Escribe el nombre de tu banda 3:"/>
                <w:tag w:val="Escribe el nombre de tu banda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es-MX" w:bidi="es-MX"/>
                  </w:rPr>
                  <w:t>Nombre de tu banda 3</w:t>
                </w:r>
              </w:sdtContent>
            </w:sdt>
            <w:r w:rsidR="00A529BB">
              <w:rPr>
                <w:lang w:val="es-MX" w:bidi="es-MX"/>
              </w:rPr>
              <w:t xml:space="preserve"> </w:t>
            </w:r>
            <w:sdt>
              <w:sdtPr>
                <w:alias w:val="Escribe el nombre de tu banda 4:"/>
                <w:tag w:val="Escribe el nombre de tu banda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es-MX" w:bidi="es-MX"/>
                  </w:rPr>
                  <w:t>Nombre de tu banda 4</w:t>
                </w:r>
              </w:sdtContent>
            </w:sdt>
            <w:r w:rsidR="00A529BB">
              <w:rPr>
                <w:lang w:val="es-MX" w:bidi="es-MX"/>
              </w:rPr>
              <w:t xml:space="preserve"> </w:t>
            </w:r>
            <w:sdt>
              <w:sdtPr>
                <w:alias w:val="Escribe el nombre de tu banda 5:"/>
                <w:tag w:val="Escribe el nombre de tu banda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es-MX" w:bidi="es-MX"/>
                  </w:rPr>
                  <w:t>Nombre de tu banda 5</w:t>
                </w:r>
              </w:sdtContent>
            </w:sdt>
            <w:r w:rsidR="00A529BB">
              <w:rPr>
                <w:lang w:val="es-MX" w:bidi="es-MX"/>
              </w:rPr>
              <w:t xml:space="preserve"> </w:t>
            </w:r>
            <w:sdt>
              <w:sdtPr>
                <w:alias w:val="Escribe el nombre de tu banda 6:"/>
                <w:tag w:val="Escribe el nombre de tu banda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es-MX" w:bidi="es-MX"/>
                  </w:rPr>
                  <w:t>Nombre de tu banda 6</w:t>
                </w:r>
              </w:sdtContent>
            </w:sdt>
          </w:p>
          <w:sdt>
            <w:sdtPr>
              <w:alias w:val="Escribe la dirección web:"/>
              <w:tag w:val="Escribe la dirección web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Ttulodelevento"/>
                </w:pPr>
                <w:r>
                  <w:rPr>
                    <w:lang w:val="es-MX" w:bidi="es-MX"/>
                  </w:rPr>
                  <w:t>Dirección web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Evento para todas las edades:"/>
              <w:tag w:val="Evento para todas las edades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75C93452" w:rsidR="00A529BB" w:rsidRDefault="00C32B24">
                <w:pPr>
                  <w:pStyle w:val="Subttulodelevento"/>
                </w:pPr>
                <w:r>
                  <w:rPr>
                    <w:lang w:val="es-MX" w:bidi="es-MX"/>
                  </w:rPr>
                  <w:t>Evento para todas las edades</w:t>
                </w:r>
              </w:p>
            </w:sdtContent>
          </w:sdt>
          <w:p w14:paraId="68485160" w14:textId="05CD0414" w:rsidR="00A529BB" w:rsidRDefault="00EF47A1">
            <w:pPr>
              <w:pStyle w:val="Ttulodelevento"/>
            </w:pPr>
            <w:sdt>
              <w:sdtPr>
                <w:alias w:val="Entradas anticipadas:"/>
                <w:tag w:val="Entradas anticipadas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C32B24">
                  <w:rPr>
                    <w:lang w:val="es-MX" w:bidi="es-MX"/>
                  </w:rPr>
                  <w:t>Entradas anticipadas</w:t>
                </w:r>
                <w:bookmarkEnd w:id="0"/>
              </w:sdtContent>
            </w:sdt>
          </w:p>
          <w:sdt>
            <w:sdtPr>
              <w:alias w:val="Escribe la información de precios de las entradas anticipadas:"/>
              <w:tag w:val="Escribe la información de precios de las entradas anticipadas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val="es-MX" w:bidi="es-MX"/>
                  </w:rPr>
                  <w:t>$18 (entrada general)</w:t>
                </w:r>
              </w:p>
              <w:p w14:paraId="35AB9F12" w14:textId="77777777" w:rsidR="00A529BB" w:rsidRDefault="00A529BB">
                <w:r>
                  <w:rPr>
                    <w:lang w:val="es-MX" w:bidi="es-MX"/>
                  </w:rPr>
                  <w:t>$36 (entrada VIP)</w:t>
                </w:r>
              </w:p>
              <w:p w14:paraId="1402500E" w14:textId="77777777" w:rsidR="00A529BB" w:rsidRDefault="00A529BB">
                <w:r>
                  <w:rPr>
                    <w:lang w:val="es-MX" w:bidi="es-MX"/>
                  </w:rPr>
                  <w:t>Tarifas de grupo</w:t>
                </w:r>
                <w:r>
                  <w:rPr>
                    <w:lang w:val="es-MX" w:bidi="es-MX"/>
                  </w:rPr>
                  <w:br/>
                  <w:t>disponible en el sitio</w:t>
                </w:r>
              </w:p>
            </w:sdtContent>
          </w:sdt>
          <w:sdt>
            <w:sdtPr>
              <w:alias w:val="En la puerta:"/>
              <w:tag w:val="En la puerta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Ttulodelevento"/>
                </w:pPr>
                <w:r>
                  <w:rPr>
                    <w:lang w:val="es-MX" w:bidi="es-MX"/>
                  </w:rPr>
                  <w:t>En la puerta</w:t>
                </w:r>
              </w:p>
            </w:sdtContent>
          </w:sdt>
          <w:sdt>
            <w:sdtPr>
              <w:alias w:val="Escribe la información de precios en al puerta:"/>
              <w:tag w:val="Escribe la información de precios en al puerta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val="es-MX" w:bidi="es-MX"/>
                  </w:rPr>
                  <w:t>$20 (entrada general)</w:t>
                </w:r>
              </w:p>
              <w:p w14:paraId="1EDE6252" w14:textId="77777777" w:rsidR="00A529BB" w:rsidRDefault="00A529BB">
                <w:r>
                  <w:rPr>
                    <w:lang w:val="es-MX" w:bidi="es-MX"/>
                  </w:rPr>
                  <w:t>$40 (entrada VIP)</w:t>
                </w:r>
              </w:p>
              <w:p w14:paraId="546EB636" w14:textId="77777777" w:rsidR="00A529BB" w:rsidRDefault="00A529BB">
                <w:r>
                  <w:rPr>
                    <w:lang w:val="es-MX" w:bidi="es-MX"/>
                  </w:rPr>
                  <w:t>Tarifas de grupo</w:t>
                </w:r>
                <w:r>
                  <w:rPr>
                    <w:lang w:val="es-MX" w:bidi="es-MX"/>
                  </w:rPr>
                  <w:br/>
                  <w:t>disponible en el sitio</w:t>
                </w:r>
              </w:p>
            </w:sdtContent>
          </w:sdt>
          <w:sdt>
            <w:sdtPr>
              <w:alias w:val="Patrocinadores:"/>
              <w:tag w:val="Patrocinadores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33E72125" w:rsidR="00A529BB" w:rsidRDefault="001E66D3">
                <w:pPr>
                  <w:pStyle w:val="Ttulodelevento"/>
                </w:pPr>
                <w:r>
                  <w:rPr>
                    <w:lang w:val="es-MX" w:bidi="es-MX"/>
                  </w:rPr>
                  <w:t>Patroci</w:t>
                </w:r>
                <w:r w:rsidR="002419AF">
                  <w:rPr>
                    <w:lang w:val="es-MX" w:bidi="es-MX"/>
                  </w:rPr>
                  <w:softHyphen/>
                </w:r>
                <w:r>
                  <w:rPr>
                    <w:lang w:val="es-MX" w:bidi="es-MX"/>
                  </w:rPr>
                  <w:t>nadores</w:t>
                </w:r>
              </w:p>
            </w:sdtContent>
          </w:sdt>
          <w:sdt>
            <w:sdtPr>
              <w:alias w:val="Escribe los patrocinadores del evento:"/>
              <w:tag w:val="Escribe los patrocinadores del evento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val="es-MX" w:bidi="es-MX"/>
                  </w:rPr>
                  <w:t>Patrocinador del evento 1</w:t>
                </w:r>
                <w:r>
                  <w:rPr>
                    <w:lang w:val="es-MX" w:bidi="es-MX"/>
                  </w:rPr>
                  <w:br/>
                </w:r>
                <w:r>
                  <w:rPr>
                    <w:lang w:val="es-MX" w:bidi="es-MX"/>
                  </w:rPr>
                  <w:lastRenderedPageBreak/>
                  <w:t>Patrocinador del evento 2</w:t>
                </w:r>
                <w:r>
                  <w:rPr>
                    <w:lang w:val="es-MX" w:bidi="es-MX"/>
                  </w:rPr>
                  <w:br/>
                  <w:t>Patrocinador del evento 3</w:t>
                </w:r>
              </w:p>
            </w:sdtContent>
          </w:sdt>
          <w:sdt>
            <w:sdtPr>
              <w:alias w:val="Beneficiarios:"/>
              <w:tag w:val="Beneficiarios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2BA357F9" w:rsidR="00A529BB" w:rsidRDefault="001E66D3">
                <w:pPr>
                  <w:pStyle w:val="Ttulodelevento"/>
                </w:pPr>
                <w:r>
                  <w:rPr>
                    <w:lang w:val="es-MX" w:bidi="es-MX"/>
                  </w:rPr>
                  <w:t>Beneficiarios</w:t>
                </w:r>
              </w:p>
            </w:sdtContent>
          </w:sdt>
          <w:p w14:paraId="15FACC16" w14:textId="58AE3053" w:rsidR="00C53246" w:rsidRDefault="00EF47A1">
            <w:sdt>
              <w:sdtPr>
                <w:alias w:val="Escribe la descripción del subtítulo del evento:"/>
                <w:tag w:val="Escribe la descripción del subtítulo del evento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val="es-MX" w:bidi="es-MX"/>
                  </w:rPr>
                  <w:t>Beneficiario de evento 1</w:t>
                </w:r>
                <w:r w:rsidR="00F63EA4">
                  <w:rPr>
                    <w:lang w:val="es-MX" w:bidi="es-MX"/>
                  </w:rPr>
                  <w:br/>
                  <w:t>Beneficiario de evento 2</w:t>
                </w:r>
                <w:r w:rsidR="00F63EA4">
                  <w:rPr>
                    <w:lang w:val="es-MX" w:bidi="es-MX"/>
                  </w:rPr>
                  <w:br/>
                  <w:t>Beneficiario de evento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Encabezado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E5C8A"/>
    <w:rsid w:val="001E66D3"/>
    <w:rsid w:val="002419AF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EF47A1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s-E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9AF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iodetabla">
    <w:name w:val="Espacio de tabla"/>
    <w:basedOn w:val="Normal"/>
    <w:uiPriority w:val="99"/>
    <w:semiHidden/>
    <w:pPr>
      <w:spacing w:line="120" w:lineRule="exact"/>
    </w:pPr>
    <w:rPr>
      <w:sz w:val="22"/>
    </w:rPr>
  </w:style>
  <w:style w:type="character" w:styleId="Hipervnculo">
    <w:name w:val="Hyperlink"/>
    <w:basedOn w:val="Fuentedeprrafopredeter"/>
    <w:uiPriority w:val="99"/>
    <w:unhideWhenUsed/>
    <w:rPr>
      <w:color w:val="808080" w:themeColor="background2"/>
      <w:u w:val="none"/>
    </w:rPr>
  </w:style>
  <w:style w:type="paragraph" w:styleId="Ttulo">
    <w:name w:val="Title"/>
    <w:basedOn w:val="Normal"/>
    <w:next w:val="Normal"/>
    <w:link w:val="TtuloCar"/>
    <w:uiPriority w:val="1"/>
    <w:qFormat/>
    <w:rsid w:val="002419AF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32"/>
    </w:rPr>
  </w:style>
  <w:style w:type="character" w:customStyle="1" w:styleId="TtuloCar">
    <w:name w:val="Título Car"/>
    <w:basedOn w:val="Fuentedeprrafopredeter"/>
    <w:link w:val="Ttulo"/>
    <w:uiPriority w:val="1"/>
    <w:rsid w:val="002419AF"/>
    <w:rPr>
      <w:rFonts w:asciiTheme="majorHAnsi" w:eastAsiaTheme="majorEastAsia" w:hAnsiTheme="majorHAnsi" w:cstheme="majorBidi"/>
      <w:caps/>
      <w:kern w:val="28"/>
      <w:sz w:val="132"/>
    </w:rPr>
  </w:style>
  <w:style w:type="character" w:styleId="Textoennegrita">
    <w:name w:val="Strong"/>
    <w:basedOn w:val="Fuentedeprrafopredeter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Ttulodelevento">
    <w:name w:val="Título del evento"/>
    <w:basedOn w:val="Normal"/>
    <w:uiPriority w:val="1"/>
    <w:qFormat/>
    <w:rsid w:val="002419AF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4"/>
    </w:rPr>
  </w:style>
  <w:style w:type="paragraph" w:customStyle="1" w:styleId="Informacindelevento">
    <w:name w:val="Información del event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pPr>
      <w:spacing w:after="600" w:line="240" w:lineRule="auto"/>
    </w:pPr>
  </w:style>
  <w:style w:type="paragraph" w:styleId="Textodebloque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ubttulodelevento">
    <w:name w:val="Subtítulo del evento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1A1A1A" w:themeColor="text2"/>
      <w:u w:val="none"/>
    </w:rPr>
  </w:style>
  <w:style w:type="character" w:styleId="Textodelmarcadordeposicin">
    <w:name w:val="Placeholder Text"/>
    <w:basedOn w:val="Fuentedeprrafopredeter"/>
    <w:uiPriority w:val="99"/>
    <w:semiHidden/>
    <w:rsid w:val="000D0280"/>
    <w:rPr>
      <w:color w:val="808080" w:themeColor="background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D0280"/>
    <w:rPr>
      <w:i/>
      <w:iCs/>
      <w:color w:val="808080" w:themeColor="background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D0280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2400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400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400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240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2400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24000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2400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2400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2400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2400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240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2400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24000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24000"/>
  </w:style>
  <w:style w:type="table" w:styleId="Cuadrculavistosa">
    <w:name w:val="Colorful Grid"/>
    <w:basedOn w:val="Tab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2400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4000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000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24000"/>
  </w:style>
  <w:style w:type="character" w:customStyle="1" w:styleId="FechaCar">
    <w:name w:val="Fecha Car"/>
    <w:basedOn w:val="Fuentedeprrafopredeter"/>
    <w:link w:val="Fecha"/>
    <w:uiPriority w:val="99"/>
    <w:semiHidden/>
    <w:rsid w:val="0082400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24000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24000"/>
  </w:style>
  <w:style w:type="character" w:styleId="nfasis">
    <w:name w:val="Emphasis"/>
    <w:basedOn w:val="Fuentedeprrafopredeter"/>
    <w:uiPriority w:val="20"/>
    <w:semiHidden/>
    <w:unhideWhenUsed/>
    <w:qFormat/>
    <w:rsid w:val="0082400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2400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4000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40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4000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824000"/>
  </w:style>
  <w:style w:type="paragraph" w:styleId="DireccinHTML">
    <w:name w:val="HTML Address"/>
    <w:basedOn w:val="Normal"/>
    <w:link w:val="DireccinHTMLC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2400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2400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2400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24000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24000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24000"/>
  </w:style>
  <w:style w:type="paragraph" w:styleId="Lista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24000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Sinespaciado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Cs w:val="24"/>
    </w:rPr>
  </w:style>
  <w:style w:type="paragraph" w:styleId="Sangranormal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24000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24000"/>
  </w:style>
  <w:style w:type="character" w:styleId="Nmerodepgina">
    <w:name w:val="page number"/>
    <w:basedOn w:val="Fuentedeprrafopredeter"/>
    <w:uiPriority w:val="99"/>
    <w:semiHidden/>
    <w:unhideWhenUsed/>
    <w:rsid w:val="00824000"/>
  </w:style>
  <w:style w:type="table" w:styleId="Tablanormal1">
    <w:name w:val="Plain Table 1"/>
    <w:basedOn w:val="Tabla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24000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24000"/>
  </w:style>
  <w:style w:type="character" w:customStyle="1" w:styleId="SaludoCar">
    <w:name w:val="Saludo Car"/>
    <w:basedOn w:val="Fuentedeprrafopredeter"/>
    <w:link w:val="Saludo"/>
    <w:uiPriority w:val="99"/>
    <w:semiHidden/>
    <w:rsid w:val="00824000"/>
  </w:style>
  <w:style w:type="paragraph" w:styleId="Firma">
    <w:name w:val="Signature"/>
    <w:basedOn w:val="Normal"/>
    <w:link w:val="FirmaC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24000"/>
  </w:style>
  <w:style w:type="character" w:styleId="Hipervnculointeligente">
    <w:name w:val="Smart Hyperlink"/>
    <w:basedOn w:val="Fuentedeprrafopredeter"/>
    <w:uiPriority w:val="99"/>
    <w:semiHidden/>
    <w:unhideWhenUsed/>
    <w:rsid w:val="00824000"/>
    <w:rPr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24000"/>
  </w:style>
  <w:style w:type="table" w:styleId="Tablaprofesional">
    <w:name w:val="Table Professional"/>
    <w:basedOn w:val="Tab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5017A6" w:rsidP="005017A6">
          <w:pPr>
            <w:pStyle w:val="C02AAC87269441B2B2FC30E3BB0BA94E2"/>
          </w:pPr>
          <w:r>
            <w:rPr>
              <w:lang w:val="es-MX" w:bidi="es-MX"/>
            </w:rPr>
            <w:t>Certamen de bandas del campus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5017A6" w:rsidP="005017A6">
          <w:pPr>
            <w:pStyle w:val="E0727AB4D209495DB8E2D4C8A5DF0E812"/>
          </w:pPr>
          <w:r>
            <w:rPr>
              <w:lang w:val="es-MX" w:bidi="es-MX"/>
            </w:rPr>
            <w:t>8 de junio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5017A6" w:rsidP="005017A6">
          <w:pPr>
            <w:pStyle w:val="C1382E4D43C9482E84C290FAA9B555EF2"/>
          </w:pPr>
          <w:r>
            <w:rPr>
              <w:lang w:val="es-MX" w:bidi="es-MX"/>
            </w:rPr>
            <w:t>8:00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5017A6" w:rsidP="005017A6">
          <w:pPr>
            <w:pStyle w:val="79BF5853C833467E9280FA42C031D1D22"/>
          </w:pPr>
          <w:r>
            <w:rPr>
              <w:lang w:val="es-MX" w:bidi="es-MX"/>
            </w:rPr>
            <w:t>Sala de reunión de alumnos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5017A6" w:rsidP="005017A6">
          <w:pPr>
            <w:pStyle w:val="9FEBA3FFA19648E3A99D1D39B2E586CF2"/>
          </w:pPr>
          <w:r>
            <w:rPr>
              <w:lang w:val="es-MX" w:bidi="es-MX"/>
            </w:rPr>
            <w:t>Dirección, ciudad, estado y código postal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5017A6" w:rsidP="005017A6">
          <w:pPr>
            <w:pStyle w:val="6BA42997141C4FF784D52256463510192"/>
          </w:pPr>
          <w:r>
            <w:rPr>
              <w:lang w:val="es-MX" w:bidi="es-MX"/>
            </w:rPr>
            <w:t>Nombre de tu banda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5017A6" w:rsidRDefault="005017A6">
          <w:r>
            <w:rPr>
              <w:lang w:val="es-MX" w:bidi="es-MX"/>
            </w:rPr>
            <w:t>$18 (entrada general)</w:t>
          </w:r>
        </w:p>
        <w:p w:rsidR="005017A6" w:rsidRDefault="005017A6">
          <w:r>
            <w:rPr>
              <w:lang w:val="es-MX" w:bidi="es-MX"/>
            </w:rPr>
            <w:t>$36 (entrada VIP)</w:t>
          </w:r>
        </w:p>
        <w:p w:rsidR="00AB14F3" w:rsidRDefault="005017A6" w:rsidP="005017A6">
          <w:pPr>
            <w:pStyle w:val="F4BE39F0613B48719D32FFD5CF54D12E2"/>
          </w:pPr>
          <w:r>
            <w:rPr>
              <w:lang w:val="es-MX" w:bidi="es-MX"/>
            </w:rPr>
            <w:t>Tarifas de grupo</w:t>
          </w:r>
          <w:r>
            <w:rPr>
              <w:lang w:val="es-MX" w:bidi="es-MX"/>
            </w:rPr>
            <w:br/>
            <w:t>disponible en el sitio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5017A6" w:rsidRDefault="005017A6">
          <w:r>
            <w:rPr>
              <w:lang w:val="es-MX" w:bidi="es-MX"/>
            </w:rPr>
            <w:t>$20 (entrada general)</w:t>
          </w:r>
        </w:p>
        <w:p w:rsidR="005017A6" w:rsidRDefault="005017A6">
          <w:r>
            <w:rPr>
              <w:lang w:val="es-MX" w:bidi="es-MX"/>
            </w:rPr>
            <w:t>$40 (entrada VIP)</w:t>
          </w:r>
        </w:p>
        <w:p w:rsidR="00AB14F3" w:rsidRDefault="005017A6" w:rsidP="005017A6">
          <w:pPr>
            <w:pStyle w:val="07778C2880AA40EE95B3310705AFEAE72"/>
          </w:pPr>
          <w:r>
            <w:rPr>
              <w:lang w:val="es-MX" w:bidi="es-MX"/>
            </w:rPr>
            <w:t>Tarifas de grupo</w:t>
          </w:r>
          <w:r>
            <w:rPr>
              <w:lang w:val="es-MX" w:bidi="es-MX"/>
            </w:rPr>
            <w:br/>
            <w:t>disponible en el sitio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5017A6" w:rsidP="005017A6">
          <w:pPr>
            <w:pStyle w:val="47441886EE8F439E90C32934C96279BD2"/>
          </w:pPr>
          <w:r>
            <w:rPr>
              <w:lang w:val="es-MX" w:bidi="es-MX"/>
            </w:rPr>
            <w:t>Patrocinador del evento 1</w:t>
          </w:r>
          <w:r>
            <w:rPr>
              <w:lang w:val="es-MX" w:bidi="es-MX"/>
            </w:rPr>
            <w:br/>
            <w:t>Patrocinador del evento 2</w:t>
          </w:r>
          <w:r>
            <w:rPr>
              <w:lang w:val="es-MX" w:bidi="es-MX"/>
            </w:rPr>
            <w:br/>
            <w:t>Patrocinador del evento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5017A6" w:rsidP="005017A6">
          <w:pPr>
            <w:pStyle w:val="EF2764F71DF94C16B5D4E268D674709C2"/>
          </w:pPr>
          <w:r>
            <w:rPr>
              <w:lang w:val="es-MX" w:bidi="es-MX"/>
            </w:rPr>
            <w:t>Beneficiario de evento 1</w:t>
          </w:r>
          <w:r>
            <w:rPr>
              <w:lang w:val="es-MX" w:bidi="es-MX"/>
            </w:rPr>
            <w:br/>
            <w:t>Beneficiario de evento 2</w:t>
          </w:r>
          <w:r>
            <w:rPr>
              <w:lang w:val="es-MX" w:bidi="es-MX"/>
            </w:rPr>
            <w:br/>
            <w:t>Beneficiario de evento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5017A6" w:rsidP="005017A6">
          <w:pPr>
            <w:pStyle w:val="2D0580104E98470EB95EF4DA2AB013421"/>
          </w:pPr>
          <w:r>
            <w:rPr>
              <w:lang w:val="es-MX" w:bidi="es-MX"/>
            </w:rPr>
            <w:t>Cuándo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5017A6" w:rsidP="005017A6">
          <w:pPr>
            <w:pStyle w:val="7AE3CF1C755747B889B760FC045D5B8F1"/>
          </w:pPr>
          <w:r>
            <w:rPr>
              <w:lang w:val="es-MX" w:bidi="es-MX"/>
            </w:rPr>
            <w:t>12:00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5017A6" w:rsidP="005017A6">
          <w:pPr>
            <w:pStyle w:val="887032B2BF8448E1AC301DAC5BD0703F1"/>
          </w:pPr>
          <w:r>
            <w:rPr>
              <w:lang w:val="es-MX" w:bidi="es-MX"/>
            </w:rPr>
            <w:t>Dónde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5017A6" w:rsidP="005017A6">
          <w:pPr>
            <w:pStyle w:val="D8287908E3DA4E08B1A773B66848C4F11"/>
          </w:pPr>
          <w:r>
            <w:rPr>
              <w:lang w:val="es-MX" w:bidi="es-MX"/>
            </w:rPr>
            <w:t>PARTICIPANTES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5017A6" w:rsidP="005017A6">
          <w:pPr>
            <w:pStyle w:val="7529152530DB47209D87CD435D75A8CA1"/>
          </w:pPr>
          <w:r>
            <w:rPr>
              <w:lang w:val="es-MX" w:bidi="es-MX"/>
            </w:rPr>
            <w:t>Evento para todas las edades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5017A6" w:rsidP="005017A6">
          <w:pPr>
            <w:pStyle w:val="E29D3598E4D24E8CAA41821DFF4D88D81"/>
          </w:pPr>
          <w:bookmarkStart w:id="0" w:name="_GoBack"/>
          <w:r>
            <w:rPr>
              <w:lang w:val="es-MX" w:bidi="es-MX"/>
            </w:rPr>
            <w:t>Entradas anticipadas</w:t>
          </w:r>
          <w:bookmarkEnd w:id="0"/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5017A6" w:rsidP="005017A6">
          <w:pPr>
            <w:pStyle w:val="D2C249A8D28A45EC80825B144C9233741"/>
          </w:pPr>
          <w:r>
            <w:rPr>
              <w:lang w:val="es-MX" w:bidi="es-MX"/>
            </w:rPr>
            <w:t>En la puerta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5017A6" w:rsidP="005017A6">
          <w:pPr>
            <w:pStyle w:val="CD818D0716AB4685A5346506144FCB3B1"/>
          </w:pPr>
          <w:r>
            <w:rPr>
              <w:lang w:val="es-MX" w:bidi="es-MX"/>
            </w:rPr>
            <w:t>Patroci</w:t>
          </w:r>
          <w:r>
            <w:rPr>
              <w:lang w:val="es-MX" w:bidi="es-MX"/>
            </w:rPr>
            <w:softHyphen/>
            <w:t>nadores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5017A6" w:rsidP="005017A6">
          <w:pPr>
            <w:pStyle w:val="9FD451E918EE4605ADF089DDAB58CB651"/>
          </w:pPr>
          <w:r>
            <w:rPr>
              <w:lang w:val="es-MX" w:bidi="es-MX"/>
            </w:rPr>
            <w:t>Beneficiarios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5017A6" w:rsidP="005017A6">
          <w:pPr>
            <w:pStyle w:val="C12E0A4C69894368A3FDE0AF839F3E682"/>
          </w:pPr>
          <w:r>
            <w:rPr>
              <w:lang w:val="es-MX" w:bidi="es-MX"/>
            </w:rPr>
            <w:t>Nombre de tu banda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5017A6" w:rsidP="005017A6">
          <w:pPr>
            <w:pStyle w:val="6313BE07637D40A39F77E688525693292"/>
          </w:pPr>
          <w:r>
            <w:rPr>
              <w:lang w:val="es-MX" w:bidi="es-MX"/>
            </w:rPr>
            <w:t>Nombre de tu banda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5017A6" w:rsidP="005017A6">
          <w:pPr>
            <w:pStyle w:val="EEDB0C9679994C65A6E35639D97248072"/>
          </w:pPr>
          <w:r>
            <w:rPr>
              <w:lang w:val="es-MX" w:bidi="es-MX"/>
            </w:rPr>
            <w:t>Nombre de tu banda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5017A6" w:rsidP="005017A6">
          <w:pPr>
            <w:pStyle w:val="20B86147FD584C8891ABE501B5D7068D2"/>
          </w:pPr>
          <w:r>
            <w:rPr>
              <w:lang w:val="es-MX" w:bidi="es-MX"/>
            </w:rPr>
            <w:t>Nombre de tu banda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5017A6" w:rsidP="005017A6">
          <w:pPr>
            <w:pStyle w:val="41B1E41AA8D74CC8A3BD762985A05FAB2"/>
          </w:pPr>
          <w:r>
            <w:rPr>
              <w:lang w:val="es-MX" w:bidi="es-MX"/>
            </w:rPr>
            <w:t>Nombre de tu banda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5017A6" w:rsidP="005017A6">
          <w:pPr>
            <w:pStyle w:val="0EEE223F99B14229AE3D2358A5D4B7781"/>
          </w:pPr>
          <w:r>
            <w:rPr>
              <w:lang w:val="es-MX" w:bidi="es-MX"/>
            </w:rPr>
            <w:t>Dirección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017A6"/>
    <w:rsid w:val="00533D8D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17A6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1"/>
    <w:qFormat/>
    <w:rPr>
      <w:b w:val="0"/>
      <w:bCs w:val="0"/>
      <w:color w:val="4472C4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5017A6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17A6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nfasisintenso">
    <w:name w:val="Intense Emphasis"/>
    <w:basedOn w:val="Fuentedeprrafopredeter"/>
    <w:uiPriority w:val="21"/>
    <w:unhideWhenUsed/>
    <w:qFormat/>
    <w:rsid w:val="005017A6"/>
    <w:rPr>
      <w:i/>
      <w:iCs/>
      <w:color w:val="E7E6E6" w:themeColor="background2"/>
    </w:rPr>
  </w:style>
  <w:style w:type="paragraph" w:styleId="Citadestacada">
    <w:name w:val="Intense Quote"/>
    <w:basedOn w:val="Normal"/>
    <w:next w:val="Normal"/>
    <w:link w:val="CitadestacadaCar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l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5017A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28"/>
      <w:lang w:eastAsia="ja-JP"/>
    </w:rPr>
  </w:style>
  <w:style w:type="paragraph" w:customStyle="1" w:styleId="2D0580104E98470EB95EF4DA2AB01342">
    <w:name w:val="2D0580104E98470EB95EF4DA2AB01342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1">
    <w:name w:val="E0727AB4D209495DB8E2D4C8A5DF0E811"/>
    <w:rsid w:val="005017A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5017A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5017A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1">
    <w:name w:val="79BF5853C833467E9280FA42C031D1D21"/>
    <w:rsid w:val="005017A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5017A6"/>
    <w:pPr>
      <w:spacing w:after="600" w:line="240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D8287908E3DA4E08B1A773B66848C4F1">
    <w:name w:val="D8287908E3DA4E08B1A773B66848C4F1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6BA42997141C4FF784D52256463510191">
    <w:name w:val="6BA42997141C4FF784D52256463510191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C12E0A4C69894368A3FDE0AF839F3E681">
    <w:name w:val="C12E0A4C69894368A3FDE0AF839F3E681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6313BE07637D40A39F77E688525693291">
    <w:name w:val="6313BE07637D40A39F77E688525693291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EEDB0C9679994C65A6E35639D97248071">
    <w:name w:val="EEDB0C9679994C65A6E35639D97248071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20B86147FD584C8891ABE501B5D7068D1">
    <w:name w:val="20B86147FD584C8891ABE501B5D7068D1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41B1E41AA8D74CC8A3BD762985A05FAB1">
    <w:name w:val="41B1E41AA8D74CC8A3BD762985A05FAB1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0EEE223F99B14229AE3D2358A5D4B778">
    <w:name w:val="0EEE223F99B14229AE3D2358A5D4B778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">
    <w:name w:val="7529152530DB47209D87CD435D75A8CA"/>
    <w:rsid w:val="005017A6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F4BE39F0613B48719D32FFD5CF54D12E1">
    <w:name w:val="F4BE39F0613B48719D32FFD5CF54D12E1"/>
    <w:rsid w:val="005017A6"/>
    <w:pPr>
      <w:spacing w:after="0" w:line="252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D2C249A8D28A45EC80825B144C923374">
    <w:name w:val="D2C249A8D28A45EC80825B144C923374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07778C2880AA40EE95B3310705AFEAE71">
    <w:name w:val="07778C2880AA40EE95B3310705AFEAE71"/>
    <w:rsid w:val="005017A6"/>
    <w:pPr>
      <w:spacing w:after="0" w:line="252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CD818D0716AB4685A5346506144FCB3B">
    <w:name w:val="CD818D0716AB4685A5346506144FCB3B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1">
    <w:name w:val="47441886EE8F439E90C32934C96279BD1"/>
    <w:rsid w:val="005017A6"/>
    <w:pPr>
      <w:spacing w:after="0" w:line="252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9FD451E918EE4605ADF089DDAB58CB65">
    <w:name w:val="9FD451E918EE4605ADF089DDAB58CB65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1">
    <w:name w:val="EF2764F71DF94C16B5D4E268D674709C1"/>
    <w:rsid w:val="005017A6"/>
    <w:pPr>
      <w:spacing w:after="0" w:line="252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C02AAC87269441B2B2FC30E3BB0BA94E2">
    <w:name w:val="C02AAC87269441B2B2FC30E3BB0BA94E2"/>
    <w:rsid w:val="005017A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28"/>
      <w:lang w:eastAsia="ja-JP"/>
    </w:rPr>
  </w:style>
  <w:style w:type="paragraph" w:customStyle="1" w:styleId="2D0580104E98470EB95EF4DA2AB013421">
    <w:name w:val="2D0580104E98470EB95EF4DA2AB013421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2">
    <w:name w:val="E0727AB4D209495DB8E2D4C8A5DF0E812"/>
    <w:rsid w:val="005017A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2">
    <w:name w:val="C1382E4D43C9482E84C290FAA9B555EF2"/>
    <w:rsid w:val="005017A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1">
    <w:name w:val="7AE3CF1C755747B889B760FC045D5B8F1"/>
    <w:rsid w:val="005017A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1">
    <w:name w:val="887032B2BF8448E1AC301DAC5BD0703F1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2">
    <w:name w:val="79BF5853C833467E9280FA42C031D1D22"/>
    <w:rsid w:val="005017A6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2">
    <w:name w:val="9FEBA3FFA19648E3A99D1D39B2E586CF2"/>
    <w:rsid w:val="005017A6"/>
    <w:pPr>
      <w:spacing w:after="600" w:line="240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D8287908E3DA4E08B1A773B66848C4F11">
    <w:name w:val="D8287908E3DA4E08B1A773B66848C4F11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6BA42997141C4FF784D52256463510192">
    <w:name w:val="6BA42997141C4FF784D52256463510192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C12E0A4C69894368A3FDE0AF839F3E682">
    <w:name w:val="C12E0A4C69894368A3FDE0AF839F3E682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6313BE07637D40A39F77E688525693292">
    <w:name w:val="6313BE07637D40A39F77E688525693292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EEDB0C9679994C65A6E35639D97248072">
    <w:name w:val="EEDB0C9679994C65A6E35639D97248072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20B86147FD584C8891ABE501B5D7068D2">
    <w:name w:val="20B86147FD584C8891ABE501B5D7068D2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41B1E41AA8D74CC8A3BD762985A05FAB2">
    <w:name w:val="41B1E41AA8D74CC8A3BD762985A05FAB2"/>
    <w:rsid w:val="005017A6"/>
    <w:pPr>
      <w:spacing w:after="0" w:line="276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0EEE223F99B14229AE3D2358A5D4B7781">
    <w:name w:val="0EEE223F99B14229AE3D2358A5D4B7781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1">
    <w:name w:val="7529152530DB47209D87CD435D75A8CA1"/>
    <w:rsid w:val="005017A6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1">
    <w:name w:val="E29D3598E4D24E8CAA41821DFF4D88D81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17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17A6"/>
    <w:rPr>
      <w:rFonts w:cs="Times New Roman"/>
      <w:sz w:val="327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17A6"/>
    <w:pPr>
      <w:spacing w:after="0" w:line="252" w:lineRule="auto"/>
      <w:ind w:left="360" w:firstLine="360"/>
    </w:pPr>
    <w:rPr>
      <w:rFonts w:eastAsiaTheme="minorHAnsi"/>
      <w:color w:val="FFFFFF" w:themeColor="background1"/>
      <w:sz w:val="24"/>
      <w:szCs w:val="28"/>
      <w:lang w:eastAsia="ja-JP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17A6"/>
    <w:rPr>
      <w:rFonts w:eastAsiaTheme="minorHAnsi" w:cs="Times New Roman"/>
      <w:color w:val="FFFFFF" w:themeColor="background1"/>
      <w:sz w:val="24"/>
      <w:szCs w:val="28"/>
      <w:lang w:eastAsia="ja-JP"/>
    </w:rPr>
  </w:style>
  <w:style w:type="paragraph" w:customStyle="1" w:styleId="F4BE39F0613B48719D32FFD5CF54D12E2">
    <w:name w:val="F4BE39F0613B48719D32FFD5CF54D12E2"/>
    <w:rsid w:val="005017A6"/>
    <w:pPr>
      <w:spacing w:after="0" w:line="252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D2C249A8D28A45EC80825B144C9233741">
    <w:name w:val="D2C249A8D28A45EC80825B144C9233741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17A6"/>
    <w:pPr>
      <w:spacing w:after="120" w:line="480" w:lineRule="auto"/>
      <w:ind w:left="283"/>
    </w:pPr>
    <w:rPr>
      <w:rFonts w:eastAsiaTheme="minorHAnsi" w:cstheme="minorBidi"/>
      <w:color w:val="FFFFFF" w:themeColor="background1"/>
      <w:sz w:val="24"/>
      <w:szCs w:val="28"/>
      <w:lang w:eastAsia="ja-JP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17A6"/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07778C2880AA40EE95B3310705AFEAE72">
    <w:name w:val="07778C2880AA40EE95B3310705AFEAE72"/>
    <w:rsid w:val="005017A6"/>
    <w:pPr>
      <w:spacing w:after="0" w:line="252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CD818D0716AB4685A5346506144FCB3B1">
    <w:name w:val="CD818D0716AB4685A5346506144FCB3B1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2">
    <w:name w:val="47441886EE8F439E90C32934C96279BD2"/>
    <w:rsid w:val="005017A6"/>
    <w:pPr>
      <w:spacing w:after="0" w:line="252" w:lineRule="auto"/>
    </w:pPr>
    <w:rPr>
      <w:rFonts w:eastAsiaTheme="minorHAnsi"/>
      <w:color w:val="FFFFFF" w:themeColor="background1"/>
      <w:sz w:val="24"/>
      <w:szCs w:val="28"/>
      <w:lang w:eastAsia="ja-JP"/>
    </w:rPr>
  </w:style>
  <w:style w:type="paragraph" w:customStyle="1" w:styleId="9FD451E918EE4605ADF089DDAB58CB651">
    <w:name w:val="9FD451E918EE4605ADF089DDAB58CB651"/>
    <w:rsid w:val="005017A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2">
    <w:name w:val="EF2764F71DF94C16B5D4E268D674709C2"/>
    <w:rsid w:val="005017A6"/>
    <w:pPr>
      <w:spacing w:after="0" w:line="252" w:lineRule="auto"/>
    </w:pPr>
    <w:rPr>
      <w:rFonts w:eastAsiaTheme="minorHAnsi"/>
      <w:color w:val="FFFFFF" w:themeColor="background1"/>
      <w:sz w:val="24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Office_28017957_TF02928317</Template>
  <TotalTime>105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es-ES</cp:lastModifiedBy>
  <cp:revision>4</cp:revision>
  <dcterms:created xsi:type="dcterms:W3CDTF">2018-01-04T06:40:00Z</dcterms:created>
  <dcterms:modified xsi:type="dcterms:W3CDTF">2019-01-21T12:52:00Z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