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5237"/>
      </w:tblGrid>
      <w:tr w:rsidR="00EC730A" w:rsidRPr="00055F1E" w14:paraId="0B155BF7" w14:textId="77777777" w:rsidTr="0064542F">
        <w:trPr>
          <w:trHeight w:val="7200"/>
        </w:trPr>
        <w:tc>
          <w:tcPr>
            <w:tcW w:w="5934" w:type="dxa"/>
          </w:tcPr>
          <w:p w14:paraId="21C5255B" w14:textId="77777777" w:rsidR="00EC730A" w:rsidRPr="00055F1E" w:rsidRDefault="00EC730A" w:rsidP="0064542F">
            <w:pPr>
              <w:rPr>
                <w:lang w:val="es-MX"/>
              </w:rPr>
            </w:pPr>
            <w:bookmarkStart w:id="0" w:name="_GoBack"/>
            <w:bookmarkEnd w:id="0"/>
            <w:r w:rsidRPr="00055F1E">
              <w:rPr>
                <w:noProof/>
                <w:lang w:val="es-AR" w:eastAsia="es-AR"/>
              </w:rPr>
              <w:drawing>
                <wp:inline distT="0" distB="0" distL="0" distR="0" wp14:anchorId="332CF1B2" wp14:editId="3EBEC078">
                  <wp:extent cx="3644481" cy="4716632"/>
                  <wp:effectExtent l="0" t="0" r="0" b="8255"/>
                  <wp:docPr id="1" name="Imagen 1" descr="fondo de cumplea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sta de cumpleaños-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44481" cy="471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p w14:paraId="2336DEFD" w14:textId="77777777" w:rsidR="00EC730A" w:rsidRPr="00055F1E" w:rsidRDefault="00EC730A" w:rsidP="0064542F">
            <w:pPr>
              <w:rPr>
                <w:lang w:val="es-MX"/>
              </w:rPr>
            </w:pPr>
          </w:p>
        </w:tc>
      </w:tr>
      <w:tr w:rsidR="00EC730A" w:rsidRPr="00055F1E" w14:paraId="57975A35" w14:textId="77777777" w:rsidTr="0064542F">
        <w:trPr>
          <w:trHeight w:val="7200"/>
        </w:trPr>
        <w:tc>
          <w:tcPr>
            <w:tcW w:w="5934" w:type="dxa"/>
            <w:vAlign w:val="center"/>
          </w:tcPr>
          <w:p w14:paraId="4D75D438" w14:textId="77777777" w:rsidR="00EC730A" w:rsidRPr="00055F1E" w:rsidRDefault="00EC730A" w:rsidP="0064542F">
            <w:pPr>
              <w:rPr>
                <w:lang w:val="es-MX"/>
              </w:rPr>
            </w:pPr>
            <w:r w:rsidRPr="00055F1E">
              <w:rPr>
                <w:noProof/>
                <w:lang w:val="es-AR" w:eastAsia="es-AR"/>
              </w:rPr>
              <w:drawing>
                <wp:inline distT="0" distB="0" distL="0" distR="0" wp14:anchorId="7D2F403A" wp14:editId="18BFF506">
                  <wp:extent cx="2899241" cy="3716976"/>
                  <wp:effectExtent l="0" t="0" r="0" b="0"/>
                  <wp:docPr id="2" name="Imagen 2" descr="fondo de conf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vitación de cumpleaños1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208" cy="37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tbl>
            <w:tblPr>
              <w:tblStyle w:val="PlainTable4"/>
              <w:tblpPr w:leftFromText="180" w:rightFromText="180" w:vertAnchor="text" w:horzAnchor="margin" w:tblpX="180" w:tblpY="84"/>
              <w:tblW w:w="4876" w:type="dxa"/>
              <w:tblLook w:val="04A0" w:firstRow="1" w:lastRow="0" w:firstColumn="1" w:lastColumn="0" w:noHBand="0" w:noVBand="1"/>
            </w:tblPr>
            <w:tblGrid>
              <w:gridCol w:w="4876"/>
            </w:tblGrid>
            <w:tr w:rsidR="00EC730A" w:rsidRPr="00055F1E" w14:paraId="1EC1188E" w14:textId="77777777" w:rsidTr="006454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3C5B38BE" w14:textId="77777777" w:rsidR="00AA0C4B" w:rsidRPr="00055F1E" w:rsidRDefault="00AA0C4B" w:rsidP="0064542F">
                  <w:pPr>
                    <w:pStyle w:val="Title"/>
                    <w:jc w:val="left"/>
                    <w:rPr>
                      <w:lang w:val="es-MX"/>
                    </w:rPr>
                  </w:pPr>
                  <w:r w:rsidRPr="00055F1E">
                    <w:rPr>
                      <w:lang w:val="es-MX" w:bidi="es-MX"/>
                    </w:rPr>
                    <w:t>Ven y ayuda a [Nombre] a celebrar su cumpleaños.</w:t>
                  </w:r>
                </w:p>
                <w:p w14:paraId="129CA70B" w14:textId="77777777" w:rsidR="00EC730A" w:rsidRPr="00055F1E" w:rsidRDefault="00EC730A" w:rsidP="0064542F">
                  <w:pPr>
                    <w:pStyle w:val="Title"/>
                    <w:rPr>
                      <w:lang w:val="es-MX"/>
                    </w:rPr>
                  </w:pPr>
                </w:p>
              </w:tc>
            </w:tr>
            <w:tr w:rsidR="00EC730A" w:rsidRPr="00055F1E" w14:paraId="0B0FD062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70D7C4F8" w14:textId="77777777" w:rsidR="00EC730A" w:rsidRPr="00055F1E" w:rsidRDefault="00EC730A" w:rsidP="0064542F">
                  <w:pPr>
                    <w:jc w:val="left"/>
                    <w:rPr>
                      <w:b w:val="0"/>
                      <w:lang w:val="es-MX"/>
                    </w:rPr>
                  </w:pPr>
                  <w:r w:rsidRPr="00055F1E">
                    <w:rPr>
                      <w:rStyle w:val="SubtitleChar"/>
                      <w:b/>
                      <w:lang w:val="es-MX" w:bidi="es-MX"/>
                    </w:rPr>
                    <w:t xml:space="preserve">Fecha: </w:t>
                  </w:r>
                  <w:sdt>
                    <w:sdtPr>
                      <w:rPr>
                        <w:lang w:val="es-MX"/>
                      </w:rPr>
                      <w:alias w:val="Fecha"/>
                      <w:tag w:val="Fecha"/>
                      <w:id w:val="377507175"/>
                      <w:placeholder>
                        <w:docPart w:val="CB551A257F5441A0B08236586B4F5629"/>
                      </w:placeholder>
                      <w:showingPlcHdr/>
                      <w:date>
                        <w:dateFormat w:val="d' de 'MMMM' de 'yy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055F1E">
                        <w:rPr>
                          <w:b w:val="0"/>
                          <w:lang w:val="es-MX" w:bidi="es-MX"/>
                        </w:rPr>
                        <w:t>[Haz clic para seleccionar la fecha]</w:t>
                      </w:r>
                    </w:sdtContent>
                  </w:sdt>
                </w:p>
                <w:p w14:paraId="20AC3F94" w14:textId="77777777" w:rsidR="00EC730A" w:rsidRPr="00055F1E" w:rsidRDefault="00EC730A" w:rsidP="0064542F">
                  <w:pPr>
                    <w:jc w:val="left"/>
                    <w:rPr>
                      <w:b w:val="0"/>
                      <w:lang w:val="es-MX"/>
                    </w:rPr>
                  </w:pPr>
                </w:p>
              </w:tc>
            </w:tr>
            <w:tr w:rsidR="00EC730A" w:rsidRPr="00055F1E" w14:paraId="1C3141BD" w14:textId="77777777" w:rsidTr="0064542F">
              <w:trPr>
                <w:trHeight w:val="1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78B9FB3E" w14:textId="15CAF452" w:rsidR="00EC730A" w:rsidRPr="00055F1E" w:rsidRDefault="00EC730A" w:rsidP="0064542F">
                  <w:pPr>
                    <w:jc w:val="left"/>
                    <w:rPr>
                      <w:b w:val="0"/>
                      <w:lang w:val="es-MX"/>
                    </w:rPr>
                  </w:pPr>
                  <w:r w:rsidRPr="00055F1E">
                    <w:rPr>
                      <w:rStyle w:val="SubtitleChar"/>
                      <w:b/>
                      <w:lang w:val="es-MX" w:bidi="es-MX"/>
                    </w:rPr>
                    <w:t xml:space="preserve">Hora: </w:t>
                  </w:r>
                  <w:sdt>
                    <w:sdtPr>
                      <w:rPr>
                        <w:lang w:val="es-MX"/>
                      </w:rPr>
                      <w:alias w:val="Hora"/>
                      <w:tag w:val="Hora"/>
                      <w:id w:val="377507204"/>
                      <w:placeholder>
                        <w:docPart w:val="EBFAEA342E064D858C812F3DBAEEF5C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055F1E">
                        <w:rPr>
                          <w:b w:val="0"/>
                          <w:lang w:val="es-MX" w:bidi="es-MX"/>
                        </w:rPr>
                        <w:t>[Hora]</w:t>
                      </w:r>
                    </w:sdtContent>
                  </w:sdt>
                </w:p>
                <w:p w14:paraId="11E869D8" w14:textId="77777777" w:rsidR="00EC730A" w:rsidRPr="00055F1E" w:rsidRDefault="00EC730A" w:rsidP="0064542F">
                  <w:pPr>
                    <w:jc w:val="left"/>
                    <w:rPr>
                      <w:b w:val="0"/>
                      <w:lang w:val="es-MX"/>
                    </w:rPr>
                  </w:pPr>
                </w:p>
              </w:tc>
            </w:tr>
            <w:tr w:rsidR="00EC730A" w:rsidRPr="00055F1E" w14:paraId="52737B86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28B3A0F7" w14:textId="2AE27516" w:rsidR="00EC730A" w:rsidRPr="00055F1E" w:rsidRDefault="00EC730A" w:rsidP="0064542F">
                  <w:pPr>
                    <w:jc w:val="left"/>
                    <w:rPr>
                      <w:b w:val="0"/>
                      <w:lang w:val="es-MX"/>
                    </w:rPr>
                  </w:pPr>
                  <w:r w:rsidRPr="00055F1E">
                    <w:rPr>
                      <w:rStyle w:val="SubtitleChar"/>
                      <w:b/>
                      <w:lang w:val="es-MX" w:bidi="es-MX"/>
                    </w:rPr>
                    <w:t xml:space="preserve">Ubicación: </w:t>
                  </w:r>
                  <w:sdt>
                    <w:sdtPr>
                      <w:rPr>
                        <w:lang w:val="es-MX"/>
                      </w:rPr>
                      <w:alias w:val="Dirección"/>
                      <w:tag w:val="Dirección"/>
                      <w:id w:val="377507231"/>
                      <w:placeholder>
                        <w:docPart w:val="3F43D9A9198C4490B8553282EA162E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055F1E">
                        <w:rPr>
                          <w:b w:val="0"/>
                          <w:lang w:val="es-MX" w:bidi="es-MX"/>
                        </w:rPr>
                        <w:t>[Dirección]</w:t>
                      </w:r>
                    </w:sdtContent>
                  </w:sdt>
                </w:p>
                <w:p w14:paraId="0E32EB24" w14:textId="77777777" w:rsidR="00EC730A" w:rsidRPr="00055F1E" w:rsidRDefault="00EC730A" w:rsidP="0064542F">
                  <w:pPr>
                    <w:jc w:val="left"/>
                    <w:rPr>
                      <w:b w:val="0"/>
                      <w:lang w:val="es-MX"/>
                    </w:rPr>
                  </w:pPr>
                </w:p>
              </w:tc>
            </w:tr>
            <w:tr w:rsidR="00EC730A" w:rsidRPr="00055F1E" w14:paraId="08AC1C20" w14:textId="77777777" w:rsidTr="0064542F">
              <w:trPr>
                <w:trHeight w:val="3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3356AD68" w14:textId="77777777" w:rsidR="00EC730A" w:rsidRPr="00055F1E" w:rsidRDefault="00EC730A" w:rsidP="0064542F">
                  <w:pPr>
                    <w:jc w:val="left"/>
                    <w:rPr>
                      <w:b w:val="0"/>
                      <w:lang w:val="es-MX"/>
                    </w:rPr>
                  </w:pPr>
                  <w:r w:rsidRPr="00055F1E">
                    <w:rPr>
                      <w:rStyle w:val="SubtitleChar"/>
                      <w:b/>
                      <w:lang w:val="es-MX" w:bidi="es-MX"/>
                    </w:rPr>
                    <w:t xml:space="preserve">Entregada por: </w:t>
                  </w:r>
                  <w:sdt>
                    <w:sdtPr>
                      <w:rPr>
                        <w:lang w:val="es-MX"/>
                      </w:rPr>
                      <w:alias w:val="Nombre"/>
                      <w:tag w:val="Nombre"/>
                      <w:id w:val="377507258"/>
                      <w:placeholder>
                        <w:docPart w:val="E1BAB2E489254E088A42FB66207291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Pr="00055F1E">
                        <w:rPr>
                          <w:b w:val="0"/>
                          <w:lang w:val="es-MX" w:bidi="es-MX"/>
                        </w:rPr>
                        <w:t>[Nombre(s)]</w:t>
                      </w:r>
                    </w:sdtContent>
                  </w:sdt>
                </w:p>
                <w:p w14:paraId="1F472D93" w14:textId="77777777" w:rsidR="00EC730A" w:rsidRPr="00055F1E" w:rsidRDefault="00EC730A" w:rsidP="0064542F">
                  <w:pPr>
                    <w:jc w:val="left"/>
                    <w:rPr>
                      <w:b w:val="0"/>
                      <w:lang w:val="es-MX"/>
                    </w:rPr>
                  </w:pPr>
                </w:p>
              </w:tc>
            </w:tr>
            <w:tr w:rsidR="00EC730A" w:rsidRPr="00055F1E" w14:paraId="4BBDC582" w14:textId="77777777" w:rsidTr="006454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4DBFA22F" w14:textId="77777777" w:rsidR="00EC730A" w:rsidRPr="00055F1E" w:rsidRDefault="00EC730A" w:rsidP="0064542F">
                  <w:pPr>
                    <w:jc w:val="left"/>
                    <w:rPr>
                      <w:b w:val="0"/>
                      <w:lang w:val="es-MX"/>
                    </w:rPr>
                  </w:pPr>
                </w:p>
              </w:tc>
            </w:tr>
            <w:tr w:rsidR="00EC730A" w:rsidRPr="00055F1E" w14:paraId="4E8C9AFA" w14:textId="77777777" w:rsidTr="0064542F">
              <w:trPr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76" w:type="dxa"/>
                  <w:shd w:val="clear" w:color="auto" w:fill="auto"/>
                </w:tcPr>
                <w:p w14:paraId="4A4EDD4C" w14:textId="7BEAF43B" w:rsidR="00EC730A" w:rsidRPr="00055F1E" w:rsidRDefault="0064542F" w:rsidP="0064542F">
                  <w:pPr>
                    <w:pStyle w:val="Subtitle"/>
                    <w:framePr w:hSpace="0" w:wrap="auto" w:vAnchor="margin" w:hAnchor="text" w:xAlign="left" w:yAlign="inline"/>
                    <w:jc w:val="left"/>
                    <w:rPr>
                      <w:b/>
                      <w:lang w:val="es-MX"/>
                    </w:rPr>
                  </w:pPr>
                  <w:r w:rsidRPr="00055F1E">
                    <w:rPr>
                      <w:b/>
                      <w:lang w:val="es-MX" w:bidi="es-MX"/>
                    </w:rPr>
                    <w:t xml:space="preserve">Confirmar asistencia </w:t>
                  </w:r>
                  <w:sdt>
                    <w:sdtPr>
                      <w:rPr>
                        <w:lang w:val="es-MX"/>
                      </w:rPr>
                      <w:alias w:val="Teléfono"/>
                      <w:tag w:val="Teléfono"/>
                      <w:id w:val="377507285"/>
                      <w:placeholder>
                        <w:docPart w:val="5F5A0CC20FD4453F823BF125A3F93D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C730A" w:rsidRPr="00055F1E">
                        <w:rPr>
                          <w:b/>
                          <w:lang w:val="es-MX" w:bidi="es-MX"/>
                        </w:rPr>
                        <w:t>[número de teléfono]</w:t>
                      </w:r>
                    </w:sdtContent>
                  </w:sdt>
                </w:p>
              </w:tc>
            </w:tr>
          </w:tbl>
          <w:p w14:paraId="03225805" w14:textId="77777777" w:rsidR="00EC730A" w:rsidRPr="00055F1E" w:rsidRDefault="00EC730A" w:rsidP="0064542F">
            <w:pPr>
              <w:rPr>
                <w:lang w:val="es-MX"/>
              </w:rPr>
            </w:pPr>
          </w:p>
        </w:tc>
      </w:tr>
    </w:tbl>
    <w:p w14:paraId="646C8B68" w14:textId="70377441" w:rsidR="00534C7A" w:rsidRPr="00055F1E" w:rsidRDefault="00BE5752">
      <w:pPr>
        <w:rPr>
          <w:lang w:val="es-MX"/>
        </w:rPr>
      </w:pPr>
    </w:p>
    <w:sectPr w:rsidR="00534C7A" w:rsidRPr="00055F1E" w:rsidSect="0064542F">
      <w:footerReference w:type="default" r:id="rId9"/>
      <w:pgSz w:w="11906" w:h="16838" w:code="9"/>
      <w:pgMar w:top="397" w:right="357" w:bottom="397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11C8" w14:textId="77777777" w:rsidR="004B4A0B" w:rsidRDefault="004B4A0B" w:rsidP="00742463">
      <w:pPr>
        <w:spacing w:after="0" w:line="240" w:lineRule="auto"/>
      </w:pPr>
      <w:r>
        <w:separator/>
      </w:r>
    </w:p>
  </w:endnote>
  <w:endnote w:type="continuationSeparator" w:id="0">
    <w:p w14:paraId="3FF9CDBC" w14:textId="77777777" w:rsidR="004B4A0B" w:rsidRDefault="004B4A0B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3FD6E" w14:textId="77777777" w:rsidR="00055F1E" w:rsidRPr="00055F1E" w:rsidRDefault="00055F1E" w:rsidP="00055F1E">
    <w:pPr>
      <w:pStyle w:val="Footer"/>
      <w:jc w:val="both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60A93" w14:textId="77777777" w:rsidR="004B4A0B" w:rsidRDefault="004B4A0B" w:rsidP="00742463">
      <w:pPr>
        <w:spacing w:after="0" w:line="240" w:lineRule="auto"/>
      </w:pPr>
      <w:r>
        <w:separator/>
      </w:r>
    </w:p>
  </w:footnote>
  <w:footnote w:type="continuationSeparator" w:id="0">
    <w:p w14:paraId="45BA7C5C" w14:textId="77777777" w:rsidR="004B4A0B" w:rsidRDefault="004B4A0B" w:rsidP="007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0A"/>
    <w:rsid w:val="00055F1E"/>
    <w:rsid w:val="00121DDC"/>
    <w:rsid w:val="00135563"/>
    <w:rsid w:val="00156D41"/>
    <w:rsid w:val="0027190D"/>
    <w:rsid w:val="002846C4"/>
    <w:rsid w:val="002E71E6"/>
    <w:rsid w:val="00442BD8"/>
    <w:rsid w:val="004B4A0B"/>
    <w:rsid w:val="004E43AB"/>
    <w:rsid w:val="00586495"/>
    <w:rsid w:val="005B5329"/>
    <w:rsid w:val="0064542F"/>
    <w:rsid w:val="006F748A"/>
    <w:rsid w:val="00742463"/>
    <w:rsid w:val="008767DA"/>
    <w:rsid w:val="00A961F5"/>
    <w:rsid w:val="00AA0C4B"/>
    <w:rsid w:val="00AE38DF"/>
    <w:rsid w:val="00BE5752"/>
    <w:rsid w:val="00C179F9"/>
    <w:rsid w:val="00C447AE"/>
    <w:rsid w:val="00DB1C11"/>
    <w:rsid w:val="00E07507"/>
    <w:rsid w:val="00E83911"/>
    <w:rsid w:val="00EC730A"/>
    <w:rsid w:val="00EC7BD9"/>
    <w:rsid w:val="00EF136E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A73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29"/>
    <w:pPr>
      <w:jc w:val="center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PlainTable4">
    <w:name w:val="Plain Table 4"/>
    <w:basedOn w:val="TableNormal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5B5329"/>
    <w:rPr>
      <w:b/>
      <w:bCs/>
      <w:color w:val="701639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6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63"/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645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51A257F5441A0B08236586B4F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D3B6-8EB9-4795-8514-8A6913BF54E0}"/>
      </w:docPartPr>
      <w:docPartBody>
        <w:p w:rsidR="00C831D7" w:rsidRDefault="00953B04" w:rsidP="00953B04">
          <w:pPr>
            <w:pStyle w:val="CB551A257F5441A0B08236586B4F56297"/>
          </w:pPr>
          <w:r w:rsidRPr="00055F1E">
            <w:rPr>
              <w:lang w:val="es-MX" w:bidi="es-MX"/>
            </w:rPr>
            <w:t>[Haz clic para seleccionar la fecha]</w:t>
          </w:r>
        </w:p>
      </w:docPartBody>
    </w:docPart>
    <w:docPart>
      <w:docPartPr>
        <w:name w:val="EBFAEA342E064D858C812F3DBAEE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3E7E-52EE-4B6F-BD64-E79C9CE938BF}"/>
      </w:docPartPr>
      <w:docPartBody>
        <w:p w:rsidR="00C831D7" w:rsidRDefault="00953B04" w:rsidP="00953B04">
          <w:pPr>
            <w:pStyle w:val="EBFAEA342E064D858C812F3DBAEEF5C07"/>
          </w:pPr>
          <w:r w:rsidRPr="00055F1E">
            <w:rPr>
              <w:lang w:val="es-MX" w:bidi="es-MX"/>
            </w:rPr>
            <w:t>[Hora]</w:t>
          </w:r>
        </w:p>
      </w:docPartBody>
    </w:docPart>
    <w:docPart>
      <w:docPartPr>
        <w:name w:val="3F43D9A9198C4490B8553282EA16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C224-6CF7-4EBD-AF11-0E0EA3EFAF4E}"/>
      </w:docPartPr>
      <w:docPartBody>
        <w:p w:rsidR="00C831D7" w:rsidRDefault="00953B04" w:rsidP="00953B04">
          <w:pPr>
            <w:pStyle w:val="3F43D9A9198C4490B8553282EA162E067"/>
          </w:pPr>
          <w:r w:rsidRPr="00055F1E">
            <w:rPr>
              <w:lang w:val="es-MX" w:bidi="es-MX"/>
            </w:rPr>
            <w:t>[Dirección]</w:t>
          </w:r>
        </w:p>
      </w:docPartBody>
    </w:docPart>
    <w:docPart>
      <w:docPartPr>
        <w:name w:val="E1BAB2E489254E088A42FB662072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3787-FC23-452C-873D-D894B3364C8D}"/>
      </w:docPartPr>
      <w:docPartBody>
        <w:p w:rsidR="00C831D7" w:rsidRDefault="00953B04" w:rsidP="00953B04">
          <w:pPr>
            <w:pStyle w:val="E1BAB2E489254E088A42FB66207291487"/>
          </w:pPr>
          <w:r w:rsidRPr="00055F1E">
            <w:rPr>
              <w:lang w:val="es-MX" w:bidi="es-MX"/>
            </w:rPr>
            <w:t>[Nombre(s)]</w:t>
          </w:r>
        </w:p>
      </w:docPartBody>
    </w:docPart>
    <w:docPart>
      <w:docPartPr>
        <w:name w:val="5F5A0CC20FD4453F823BF125A3F93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76EC-1BDE-4061-A13A-B3D660BF5CE5}"/>
      </w:docPartPr>
      <w:docPartBody>
        <w:p w:rsidR="00C831D7" w:rsidRDefault="00953B04" w:rsidP="00953B04">
          <w:pPr>
            <w:pStyle w:val="5F5A0CC20FD4453F823BF125A3F93D447"/>
            <w:framePr w:wrap="around"/>
          </w:pPr>
          <w:r w:rsidRPr="00055F1E">
            <w:rPr>
              <w:lang w:val="es-MX" w:bidi="es-MX"/>
            </w:rPr>
            <w:t>[número de teléfono]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1D"/>
    <w:rsid w:val="0000138B"/>
    <w:rsid w:val="003D0B9B"/>
    <w:rsid w:val="004575C2"/>
    <w:rsid w:val="005529B1"/>
    <w:rsid w:val="00620B1D"/>
    <w:rsid w:val="00762207"/>
    <w:rsid w:val="008451ED"/>
    <w:rsid w:val="00953B04"/>
    <w:rsid w:val="00AF55A7"/>
    <w:rsid w:val="00C831D7"/>
    <w:rsid w:val="00CF09D2"/>
    <w:rsid w:val="00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F46EAA40A446CB4AC9D67FD956BC8">
    <w:name w:val="D8CF46EAA40A446CB4AC9D67FD956BC8"/>
  </w:style>
  <w:style w:type="paragraph" w:customStyle="1" w:styleId="5ED8318283C9448C90A9CCEB1241AA16">
    <w:name w:val="5ED8318283C9448C90A9CCEB1241AA16"/>
  </w:style>
  <w:style w:type="paragraph" w:customStyle="1" w:styleId="FD0C657246424C20964C5CC35F0CF479">
    <w:name w:val="FD0C657246424C20964C5CC35F0CF479"/>
  </w:style>
  <w:style w:type="paragraph" w:customStyle="1" w:styleId="51D7E5DD04764318A6D184F09314A2E6">
    <w:name w:val="51D7E5DD04764318A6D184F09314A2E6"/>
  </w:style>
  <w:style w:type="paragraph" w:customStyle="1" w:styleId="56473378D40347589D6D82E2C15549D9">
    <w:name w:val="56473378D40347589D6D82E2C15549D9"/>
  </w:style>
  <w:style w:type="paragraph" w:customStyle="1" w:styleId="CB551A257F5441A0B08236586B4F5629">
    <w:name w:val="CB551A257F5441A0B08236586B4F5629"/>
    <w:rsid w:val="00620B1D"/>
  </w:style>
  <w:style w:type="paragraph" w:customStyle="1" w:styleId="EBFAEA342E064D858C812F3DBAEEF5C0">
    <w:name w:val="EBFAEA342E064D858C812F3DBAEEF5C0"/>
    <w:rsid w:val="00620B1D"/>
  </w:style>
  <w:style w:type="paragraph" w:customStyle="1" w:styleId="3F43D9A9198C4490B8553282EA162E06">
    <w:name w:val="3F43D9A9198C4490B8553282EA162E06"/>
    <w:rsid w:val="00620B1D"/>
  </w:style>
  <w:style w:type="paragraph" w:customStyle="1" w:styleId="E1BAB2E489254E088A42FB6620729148">
    <w:name w:val="E1BAB2E489254E088A42FB6620729148"/>
    <w:rsid w:val="00620B1D"/>
  </w:style>
  <w:style w:type="paragraph" w:customStyle="1" w:styleId="5F5A0CC20FD4453F823BF125A3F93D44">
    <w:name w:val="5F5A0CC20FD4453F823BF125A3F93D44"/>
    <w:rsid w:val="00620B1D"/>
  </w:style>
  <w:style w:type="character" w:styleId="PlaceholderText">
    <w:name w:val="Placeholder Text"/>
    <w:basedOn w:val="DefaultParagraphFont"/>
    <w:uiPriority w:val="99"/>
    <w:semiHidden/>
    <w:rsid w:val="00953B04"/>
    <w:rPr>
      <w:color w:val="808080"/>
    </w:rPr>
  </w:style>
  <w:style w:type="paragraph" w:customStyle="1" w:styleId="CB551A257F5441A0B08236586B4F56291">
    <w:name w:val="CB551A257F5441A0B08236586B4F56291"/>
    <w:rsid w:val="003D0B9B"/>
    <w:pPr>
      <w:jc w:val="center"/>
    </w:pPr>
    <w:rPr>
      <w:rFonts w:eastAsiaTheme="minorHAnsi"/>
      <w:sz w:val="28"/>
    </w:rPr>
  </w:style>
  <w:style w:type="paragraph" w:customStyle="1" w:styleId="EBFAEA342E064D858C812F3DBAEEF5C01">
    <w:name w:val="EBFAEA342E064D858C812F3DBAEEF5C01"/>
    <w:rsid w:val="003D0B9B"/>
    <w:pPr>
      <w:jc w:val="center"/>
    </w:pPr>
    <w:rPr>
      <w:rFonts w:eastAsiaTheme="minorHAnsi"/>
      <w:sz w:val="28"/>
    </w:rPr>
  </w:style>
  <w:style w:type="paragraph" w:customStyle="1" w:styleId="3F43D9A9198C4490B8553282EA162E061">
    <w:name w:val="3F43D9A9198C4490B8553282EA162E061"/>
    <w:rsid w:val="003D0B9B"/>
    <w:pPr>
      <w:jc w:val="center"/>
    </w:pPr>
    <w:rPr>
      <w:rFonts w:eastAsiaTheme="minorHAnsi"/>
      <w:sz w:val="28"/>
    </w:rPr>
  </w:style>
  <w:style w:type="paragraph" w:customStyle="1" w:styleId="E1BAB2E489254E088A42FB66207291481">
    <w:name w:val="E1BAB2E489254E088A42FB66207291481"/>
    <w:rsid w:val="003D0B9B"/>
    <w:pPr>
      <w:jc w:val="center"/>
    </w:pPr>
    <w:rPr>
      <w:rFonts w:eastAsiaTheme="minorHAnsi"/>
      <w:sz w:val="28"/>
    </w:rPr>
  </w:style>
  <w:style w:type="paragraph" w:customStyle="1" w:styleId="5F5A0CC20FD4453F823BF125A3F93D441">
    <w:name w:val="5F5A0CC20FD4453F823BF125A3F93D441"/>
    <w:rsid w:val="003D0B9B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2">
    <w:name w:val="CB551A257F5441A0B08236586B4F56292"/>
    <w:rsid w:val="003D0B9B"/>
    <w:pPr>
      <w:jc w:val="center"/>
    </w:pPr>
    <w:rPr>
      <w:rFonts w:eastAsiaTheme="minorHAnsi"/>
      <w:sz w:val="28"/>
    </w:rPr>
  </w:style>
  <w:style w:type="paragraph" w:customStyle="1" w:styleId="EBFAEA342E064D858C812F3DBAEEF5C02">
    <w:name w:val="EBFAEA342E064D858C812F3DBAEEF5C02"/>
    <w:rsid w:val="003D0B9B"/>
    <w:pPr>
      <w:jc w:val="center"/>
    </w:pPr>
    <w:rPr>
      <w:rFonts w:eastAsiaTheme="minorHAnsi"/>
      <w:sz w:val="28"/>
    </w:rPr>
  </w:style>
  <w:style w:type="paragraph" w:customStyle="1" w:styleId="3F43D9A9198C4490B8553282EA162E062">
    <w:name w:val="3F43D9A9198C4490B8553282EA162E062"/>
    <w:rsid w:val="003D0B9B"/>
    <w:pPr>
      <w:jc w:val="center"/>
    </w:pPr>
    <w:rPr>
      <w:rFonts w:eastAsiaTheme="minorHAnsi"/>
      <w:sz w:val="28"/>
    </w:rPr>
  </w:style>
  <w:style w:type="paragraph" w:customStyle="1" w:styleId="E1BAB2E489254E088A42FB66207291482">
    <w:name w:val="E1BAB2E489254E088A42FB66207291482"/>
    <w:rsid w:val="003D0B9B"/>
    <w:pPr>
      <w:jc w:val="center"/>
    </w:pPr>
    <w:rPr>
      <w:rFonts w:eastAsiaTheme="minorHAnsi"/>
      <w:sz w:val="28"/>
    </w:rPr>
  </w:style>
  <w:style w:type="paragraph" w:customStyle="1" w:styleId="5F5A0CC20FD4453F823BF125A3F93D442">
    <w:name w:val="5F5A0CC20FD4453F823BF125A3F93D442"/>
    <w:rsid w:val="003D0B9B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3">
    <w:name w:val="CB551A257F5441A0B08236586B4F56293"/>
    <w:rsid w:val="004575C2"/>
    <w:pPr>
      <w:jc w:val="center"/>
    </w:pPr>
    <w:rPr>
      <w:rFonts w:eastAsiaTheme="minorHAnsi"/>
      <w:sz w:val="28"/>
    </w:rPr>
  </w:style>
  <w:style w:type="paragraph" w:customStyle="1" w:styleId="EBFAEA342E064D858C812F3DBAEEF5C03">
    <w:name w:val="EBFAEA342E064D858C812F3DBAEEF5C03"/>
    <w:rsid w:val="004575C2"/>
    <w:pPr>
      <w:jc w:val="center"/>
    </w:pPr>
    <w:rPr>
      <w:rFonts w:eastAsiaTheme="minorHAnsi"/>
      <w:sz w:val="28"/>
    </w:rPr>
  </w:style>
  <w:style w:type="paragraph" w:customStyle="1" w:styleId="3F43D9A9198C4490B8553282EA162E063">
    <w:name w:val="3F43D9A9198C4490B8553282EA162E063"/>
    <w:rsid w:val="004575C2"/>
    <w:pPr>
      <w:jc w:val="center"/>
    </w:pPr>
    <w:rPr>
      <w:rFonts w:eastAsiaTheme="minorHAnsi"/>
      <w:sz w:val="28"/>
    </w:rPr>
  </w:style>
  <w:style w:type="paragraph" w:customStyle="1" w:styleId="E1BAB2E489254E088A42FB66207291483">
    <w:name w:val="E1BAB2E489254E088A42FB66207291483"/>
    <w:rsid w:val="004575C2"/>
    <w:pPr>
      <w:jc w:val="center"/>
    </w:pPr>
    <w:rPr>
      <w:rFonts w:eastAsiaTheme="minorHAnsi"/>
      <w:sz w:val="28"/>
    </w:rPr>
  </w:style>
  <w:style w:type="paragraph" w:customStyle="1" w:styleId="5F5A0CC20FD4453F823BF125A3F93D443">
    <w:name w:val="5F5A0CC20FD4453F823BF125A3F93D443"/>
    <w:rsid w:val="004575C2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4">
    <w:name w:val="CB551A257F5441A0B08236586B4F56294"/>
    <w:rsid w:val="0000138B"/>
    <w:pPr>
      <w:jc w:val="center"/>
    </w:pPr>
    <w:rPr>
      <w:rFonts w:eastAsiaTheme="minorHAnsi"/>
      <w:sz w:val="28"/>
    </w:rPr>
  </w:style>
  <w:style w:type="paragraph" w:customStyle="1" w:styleId="EBFAEA342E064D858C812F3DBAEEF5C04">
    <w:name w:val="EBFAEA342E064D858C812F3DBAEEF5C04"/>
    <w:rsid w:val="0000138B"/>
    <w:pPr>
      <w:jc w:val="center"/>
    </w:pPr>
    <w:rPr>
      <w:rFonts w:eastAsiaTheme="minorHAnsi"/>
      <w:sz w:val="28"/>
    </w:rPr>
  </w:style>
  <w:style w:type="paragraph" w:customStyle="1" w:styleId="3F43D9A9198C4490B8553282EA162E064">
    <w:name w:val="3F43D9A9198C4490B8553282EA162E064"/>
    <w:rsid w:val="0000138B"/>
    <w:pPr>
      <w:jc w:val="center"/>
    </w:pPr>
    <w:rPr>
      <w:rFonts w:eastAsiaTheme="minorHAnsi"/>
      <w:sz w:val="28"/>
    </w:rPr>
  </w:style>
  <w:style w:type="paragraph" w:customStyle="1" w:styleId="E1BAB2E489254E088A42FB66207291484">
    <w:name w:val="E1BAB2E489254E088A42FB66207291484"/>
    <w:rsid w:val="0000138B"/>
    <w:pPr>
      <w:jc w:val="center"/>
    </w:pPr>
    <w:rPr>
      <w:rFonts w:eastAsiaTheme="minorHAnsi"/>
      <w:sz w:val="28"/>
    </w:rPr>
  </w:style>
  <w:style w:type="paragraph" w:customStyle="1" w:styleId="5F5A0CC20FD4453F823BF125A3F93D444">
    <w:name w:val="5F5A0CC20FD4453F823BF125A3F93D444"/>
    <w:rsid w:val="0000138B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5">
    <w:name w:val="CB551A257F5441A0B08236586B4F56295"/>
    <w:rsid w:val="00FA263A"/>
    <w:pPr>
      <w:jc w:val="center"/>
    </w:pPr>
    <w:rPr>
      <w:rFonts w:eastAsiaTheme="minorHAnsi"/>
      <w:sz w:val="28"/>
    </w:rPr>
  </w:style>
  <w:style w:type="paragraph" w:customStyle="1" w:styleId="EBFAEA342E064D858C812F3DBAEEF5C05">
    <w:name w:val="EBFAEA342E064D858C812F3DBAEEF5C05"/>
    <w:rsid w:val="00FA263A"/>
    <w:pPr>
      <w:jc w:val="center"/>
    </w:pPr>
    <w:rPr>
      <w:rFonts w:eastAsiaTheme="minorHAnsi"/>
      <w:sz w:val="28"/>
    </w:rPr>
  </w:style>
  <w:style w:type="paragraph" w:customStyle="1" w:styleId="3F43D9A9198C4490B8553282EA162E065">
    <w:name w:val="3F43D9A9198C4490B8553282EA162E065"/>
    <w:rsid w:val="00FA263A"/>
    <w:pPr>
      <w:jc w:val="center"/>
    </w:pPr>
    <w:rPr>
      <w:rFonts w:eastAsiaTheme="minorHAnsi"/>
      <w:sz w:val="28"/>
    </w:rPr>
  </w:style>
  <w:style w:type="paragraph" w:customStyle="1" w:styleId="E1BAB2E489254E088A42FB66207291485">
    <w:name w:val="E1BAB2E489254E088A42FB66207291485"/>
    <w:rsid w:val="00FA263A"/>
    <w:pPr>
      <w:jc w:val="center"/>
    </w:pPr>
    <w:rPr>
      <w:rFonts w:eastAsiaTheme="minorHAnsi"/>
      <w:sz w:val="28"/>
    </w:rPr>
  </w:style>
  <w:style w:type="paragraph" w:customStyle="1" w:styleId="5F5A0CC20FD4453F823BF125A3F93D445">
    <w:name w:val="5F5A0CC20FD4453F823BF125A3F93D445"/>
    <w:rsid w:val="00FA263A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6">
    <w:name w:val="CB551A257F5441A0B08236586B4F56296"/>
    <w:rsid w:val="00CF09D2"/>
    <w:pPr>
      <w:jc w:val="center"/>
    </w:pPr>
    <w:rPr>
      <w:rFonts w:eastAsiaTheme="minorHAnsi"/>
      <w:sz w:val="28"/>
    </w:rPr>
  </w:style>
  <w:style w:type="paragraph" w:customStyle="1" w:styleId="EBFAEA342E064D858C812F3DBAEEF5C06">
    <w:name w:val="EBFAEA342E064D858C812F3DBAEEF5C06"/>
    <w:rsid w:val="00CF09D2"/>
    <w:pPr>
      <w:jc w:val="center"/>
    </w:pPr>
    <w:rPr>
      <w:rFonts w:eastAsiaTheme="minorHAnsi"/>
      <w:sz w:val="28"/>
    </w:rPr>
  </w:style>
  <w:style w:type="paragraph" w:customStyle="1" w:styleId="3F43D9A9198C4490B8553282EA162E066">
    <w:name w:val="3F43D9A9198C4490B8553282EA162E066"/>
    <w:rsid w:val="00CF09D2"/>
    <w:pPr>
      <w:jc w:val="center"/>
    </w:pPr>
    <w:rPr>
      <w:rFonts w:eastAsiaTheme="minorHAnsi"/>
      <w:sz w:val="28"/>
    </w:rPr>
  </w:style>
  <w:style w:type="paragraph" w:customStyle="1" w:styleId="E1BAB2E489254E088A42FB66207291486">
    <w:name w:val="E1BAB2E489254E088A42FB66207291486"/>
    <w:rsid w:val="00CF09D2"/>
    <w:pPr>
      <w:jc w:val="center"/>
    </w:pPr>
    <w:rPr>
      <w:rFonts w:eastAsiaTheme="minorHAnsi"/>
      <w:sz w:val="28"/>
    </w:rPr>
  </w:style>
  <w:style w:type="paragraph" w:customStyle="1" w:styleId="5F5A0CC20FD4453F823BF125A3F93D446">
    <w:name w:val="5F5A0CC20FD4453F823BF125A3F93D446"/>
    <w:rsid w:val="00CF09D2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  <w:style w:type="paragraph" w:customStyle="1" w:styleId="CB551A257F5441A0B08236586B4F56297">
    <w:name w:val="CB551A257F5441A0B08236586B4F56297"/>
    <w:rsid w:val="00953B04"/>
    <w:pPr>
      <w:jc w:val="center"/>
    </w:pPr>
    <w:rPr>
      <w:rFonts w:eastAsiaTheme="minorHAnsi"/>
      <w:sz w:val="28"/>
    </w:rPr>
  </w:style>
  <w:style w:type="paragraph" w:customStyle="1" w:styleId="EBFAEA342E064D858C812F3DBAEEF5C07">
    <w:name w:val="EBFAEA342E064D858C812F3DBAEEF5C07"/>
    <w:rsid w:val="00953B04"/>
    <w:pPr>
      <w:jc w:val="center"/>
    </w:pPr>
    <w:rPr>
      <w:rFonts w:eastAsiaTheme="minorHAnsi"/>
      <w:sz w:val="28"/>
    </w:rPr>
  </w:style>
  <w:style w:type="paragraph" w:customStyle="1" w:styleId="3F43D9A9198C4490B8553282EA162E067">
    <w:name w:val="3F43D9A9198C4490B8553282EA162E067"/>
    <w:rsid w:val="00953B04"/>
    <w:pPr>
      <w:jc w:val="center"/>
    </w:pPr>
    <w:rPr>
      <w:rFonts w:eastAsiaTheme="minorHAnsi"/>
      <w:sz w:val="28"/>
    </w:rPr>
  </w:style>
  <w:style w:type="paragraph" w:customStyle="1" w:styleId="E1BAB2E489254E088A42FB66207291487">
    <w:name w:val="E1BAB2E489254E088A42FB66207291487"/>
    <w:rsid w:val="00953B04"/>
    <w:pPr>
      <w:jc w:val="center"/>
    </w:pPr>
    <w:rPr>
      <w:rFonts w:eastAsiaTheme="minorHAnsi"/>
      <w:sz w:val="28"/>
    </w:rPr>
  </w:style>
  <w:style w:type="paragraph" w:customStyle="1" w:styleId="5F5A0CC20FD4453F823BF125A3F93D447">
    <w:name w:val="5F5A0CC20FD4453F823BF125A3F93D447"/>
    <w:rsid w:val="00953B04"/>
    <w:pPr>
      <w:framePr w:hSpace="180" w:wrap="around" w:vAnchor="text" w:hAnchor="margin" w:xAlign="center" w:y="9072"/>
      <w:spacing w:after="0" w:line="240" w:lineRule="auto"/>
      <w:jc w:val="center"/>
    </w:pPr>
    <w:rPr>
      <w:rFonts w:eastAsiaTheme="minorHAnsi"/>
      <w:b/>
      <w:bCs/>
      <w:color w:val="4472C4" w:themeColor="accent1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1243-1C7D-4B1F-A58F-1892FC98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Office_37042651_TF02809212.dotx</Template>
  <TotalTime>39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Ziv Yang</cp:lastModifiedBy>
  <cp:revision>2</cp:revision>
  <dcterms:created xsi:type="dcterms:W3CDTF">2017-12-28T05:45:00Z</dcterms:created>
  <dcterms:modified xsi:type="dcterms:W3CDTF">2019-11-04T09:37:00Z</dcterms:modified>
</cp:coreProperties>
</file>