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7D35" w14:textId="7F98B068" w:rsidR="00D657E7" w:rsidRPr="00012E5C" w:rsidRDefault="008A653B" w:rsidP="001C7A82">
      <w:pPr>
        <w:pStyle w:val="Ttulo"/>
        <w:rPr>
          <w:noProof/>
          <w:lang w:val="es-MX"/>
        </w:rPr>
      </w:pPr>
      <w:sdt>
        <w:sdtPr>
          <w:rPr>
            <w:noProof/>
            <w:lang w:val="es-MX"/>
          </w:rPr>
          <w:alias w:val="Semana del:"/>
          <w:tag w:val="Semana del:"/>
          <w:id w:val="-95565487"/>
          <w:placeholder>
            <w:docPart w:val="95DB941B347949FB911239A62ECAE974"/>
          </w:placeholder>
          <w:temporary/>
          <w:showingPlcHdr/>
          <w15:appearance w15:val="hidden"/>
        </w:sdtPr>
        <w:sdtEndPr/>
        <w:sdtContent>
          <w:r w:rsidR="00B33BD8" w:rsidRPr="00012E5C">
            <w:rPr>
              <w:noProof/>
              <w:lang w:val="es-MX" w:bidi="es-MX"/>
            </w:rPr>
            <w:t>Semana del</w:t>
          </w:r>
        </w:sdtContent>
      </w:sdt>
      <w:r w:rsidR="00B33BD8" w:rsidRPr="00012E5C">
        <w:rPr>
          <w:noProof/>
          <w:lang w:val="es-MX" w:bidi="es-MX"/>
        </w:rPr>
        <w:t xml:space="preserve"> </w:t>
      </w:r>
      <w:sdt>
        <w:sdtPr>
          <w:rPr>
            <w:noProof/>
            <w:lang w:val="es-MX"/>
          </w:rPr>
          <w:alias w:val="Escriba la fecha:"/>
          <w:tag w:val="Escribe la fecha:"/>
          <w:id w:val="1824749842"/>
          <w:placeholder>
            <w:docPart w:val="5A991C6B77614E4188FE54C2778F40DC"/>
          </w:placeholder>
          <w:temporary/>
          <w:showingPlcHdr/>
          <w15:appearance w15:val="hidden"/>
        </w:sdtPr>
        <w:sdtEndPr/>
        <w:sdtContent>
          <w:r w:rsidR="001C7A82" w:rsidRPr="00012E5C">
            <w:rPr>
              <w:noProof/>
              <w:lang w:val="es-MX" w:bidi="es-MX"/>
            </w:rPr>
            <w:t>Fechas</w:t>
          </w:r>
        </w:sdtContent>
      </w:sdt>
    </w:p>
    <w:tbl>
      <w:tblPr>
        <w:tblStyle w:val="Tablaconcuadrcula"/>
        <w:tblW w:w="4999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Dos tablas apiladas: La primera tabla contiene las filas de encabezado de las tablas que se encuentran debajo y muestra los días de la semana en la primera y en la tercera columna y la hora en la segunda. La segunda tabla es para escribir los números de las citas y los nombres en la primera, segunda, cuarta y quinta columna, debajo de los encabezados de los días de la semana. La tercera columna contiene la hora en formato de veinticuatro horas"/>
      </w:tblPr>
      <w:tblGrid>
        <w:gridCol w:w="3940"/>
        <w:gridCol w:w="1066"/>
        <w:gridCol w:w="4008"/>
      </w:tblGrid>
      <w:tr w:rsidR="00EE4CAB" w:rsidRPr="00012E5C" w14:paraId="60264AEC" w14:textId="77777777" w:rsidTr="00E77060">
        <w:tc>
          <w:tcPr>
            <w:tcW w:w="3940" w:type="dxa"/>
            <w:shd w:val="clear" w:color="auto" w:fill="F5E9ED" w:themeFill="accent4" w:themeFillTint="33"/>
          </w:tcPr>
          <w:p w14:paraId="7CAE759C" w14:textId="6C4D9522" w:rsidR="00EE4CAB" w:rsidRPr="00012E5C" w:rsidRDefault="008A653B" w:rsidP="007D5C7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Lunes:"/>
                <w:tag w:val="Lunes:"/>
                <w:id w:val="951060553"/>
                <w:placeholder>
                  <w:docPart w:val="C4AFE122D084467885620953B9896F1A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012E5C">
                  <w:rPr>
                    <w:noProof/>
                    <w:lang w:val="es-MX" w:bidi="es-MX"/>
                  </w:rPr>
                  <w:t>Lunes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Hora:"/>
            <w:tag w:val="Hora:"/>
            <w:id w:val="390626499"/>
            <w:placeholder>
              <w:docPart w:val="640E0A39C5FD400394118CF13BD703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tcBorders>
                  <w:top w:val="nil"/>
                  <w:bottom w:val="nil"/>
                </w:tcBorders>
              </w:tcPr>
              <w:p w14:paraId="4BE2CDCB" w14:textId="77777777" w:rsidR="00EE4CAB" w:rsidRPr="00012E5C" w:rsidRDefault="00EE4CAB" w:rsidP="007D5C79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Hora</w:t>
                </w:r>
              </w:p>
            </w:tc>
          </w:sdtContent>
        </w:sdt>
        <w:tc>
          <w:tcPr>
            <w:tcW w:w="4008" w:type="dxa"/>
            <w:shd w:val="clear" w:color="auto" w:fill="ECF0E9" w:themeFill="accent1" w:themeFillTint="33"/>
          </w:tcPr>
          <w:p w14:paraId="56FDC2C8" w14:textId="230278CF" w:rsidR="00EE4CAB" w:rsidRPr="00012E5C" w:rsidRDefault="008A653B" w:rsidP="007D5C7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Martes:"/>
                <w:tag w:val="Martes:"/>
                <w:id w:val="-1307778670"/>
                <w:placeholder>
                  <w:docPart w:val="B97628FE14A5440D8A1016050D2D6CDE"/>
                </w:placeholder>
                <w:temporary/>
                <w:showingPlcHdr/>
                <w15:appearance w15:val="hidden"/>
              </w:sdtPr>
              <w:sdtEndPr/>
              <w:sdtContent>
                <w:r w:rsidR="00EE4CAB" w:rsidRPr="00012E5C">
                  <w:rPr>
                    <w:noProof/>
                    <w:lang w:val="es-MX" w:bidi="es-MX"/>
                  </w:rPr>
                  <w:t>Martes</w:t>
                </w:r>
              </w:sdtContent>
            </w:sdt>
          </w:p>
        </w:tc>
      </w:tr>
    </w:tbl>
    <w:tbl>
      <w:tblPr>
        <w:tblStyle w:val="ListaDeCitas"/>
        <w:tblW w:w="5000" w:type="pct"/>
        <w:tblLook w:val="0260" w:firstRow="1" w:lastRow="1" w:firstColumn="0" w:lastColumn="0" w:noHBand="1" w:noVBand="0"/>
        <w:tblDescription w:val="Dos tablas apiladas: La primera tabla contiene las filas de encabezado de las tablas que se encuentran debajo y muestra los días de la semana en la primera y en la tercera columna y la hora en la segunda. La segunda tabla es para escribir los números de las citas y los nombres en la primera, segunda, cuarta y quinta columna, debajo de los encabezados de los días de la semana. La tercera columna contiene la hora en formato de veinticuatro horas"/>
      </w:tblPr>
      <w:tblGrid>
        <w:gridCol w:w="1130"/>
        <w:gridCol w:w="2817"/>
        <w:gridCol w:w="1058"/>
        <w:gridCol w:w="2880"/>
        <w:gridCol w:w="1131"/>
      </w:tblGrid>
      <w:tr w:rsidR="00EE4CAB" w:rsidRPr="00012E5C" w14:paraId="3A4F1571" w14:textId="77777777" w:rsidTr="00775308">
        <w:tc>
          <w:tcPr>
            <w:tcW w:w="1135" w:type="dxa"/>
          </w:tcPr>
          <w:p w14:paraId="3BF1543E" w14:textId="2F8E7FEA" w:rsidR="00D657E7" w:rsidRPr="00012E5C" w:rsidRDefault="008A653B" w:rsidP="001C7A82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úmero:"/>
                <w:tag w:val="Número:"/>
                <w:id w:val="1483039897"/>
                <w:placeholder>
                  <w:docPart w:val="461BB357689846499F1979E8E465B959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Número</w:t>
                </w:r>
              </w:sdtContent>
            </w:sdt>
          </w:p>
        </w:tc>
        <w:tc>
          <w:tcPr>
            <w:tcW w:w="2952" w:type="dxa"/>
          </w:tcPr>
          <w:p w14:paraId="3439AC2F" w14:textId="0857CB38" w:rsidR="00D657E7" w:rsidRPr="00012E5C" w:rsidRDefault="008A653B" w:rsidP="001C7A82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ombre:"/>
                <w:tag w:val="Nombre:"/>
                <w:id w:val="1649322177"/>
                <w:placeholder>
                  <w:docPart w:val="0C38BD6D52244245AD0A9D635EEC0988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 "/>
            <w:tag w:val=" "/>
            <w:id w:val="-1532570365"/>
            <w:placeholder>
              <w:docPart w:val="D8BA7F0570F34B778C4F3EA308CB86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38F62DD" w14:textId="276177BD" w:rsidR="00D657E7" w:rsidRPr="00012E5C" w:rsidRDefault="005B2314" w:rsidP="00F05D39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0" w:type="dxa"/>
            <w:tcBorders>
              <w:bottom w:val="single" w:sz="4" w:space="0" w:color="auto"/>
            </w:tcBorders>
          </w:tcPr>
          <w:p w14:paraId="4ED07F51" w14:textId="5E2BEF11" w:rsidR="00D657E7" w:rsidRPr="00012E5C" w:rsidRDefault="008A653B" w:rsidP="001C7A82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ombre:"/>
                <w:tag w:val="Nombre:"/>
                <w:id w:val="-407539827"/>
                <w:placeholder>
                  <w:docPart w:val="92094FCF62E1409596FA75538C989593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tc>
          <w:tcPr>
            <w:tcW w:w="1136" w:type="dxa"/>
          </w:tcPr>
          <w:p w14:paraId="2FB127C2" w14:textId="14699BD8" w:rsidR="00D657E7" w:rsidRPr="00012E5C" w:rsidRDefault="008A653B" w:rsidP="001C7A8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úmero:"/>
                <w:tag w:val="Número:"/>
                <w:id w:val="1832406017"/>
                <w:placeholder>
                  <w:docPart w:val="407FCB2470BC47CFA6BE2741D6A17252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Número</w:t>
                </w:r>
              </w:sdtContent>
            </w:sdt>
          </w:p>
        </w:tc>
      </w:tr>
      <w:tr w:rsidR="002826AC" w:rsidRPr="00012E5C" w14:paraId="44921B09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1:"/>
            <w:tag w:val="Cita número 1:"/>
            <w:id w:val="88509428"/>
            <w:placeholder>
              <w:docPart w:val="AA5E54BFB15F44209C790FB5ECC981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06F67356" w14:textId="764C857C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1:"/>
            <w:tag w:val="Escribe el nombre 1:"/>
            <w:id w:val="-1871141832"/>
            <w:placeholder>
              <w:docPart w:val="6DFEB7241DCF4A8CA398CC2C3C3483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37B35135" w14:textId="2BE34AC1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7" w:type="dxa"/>
          </w:tcPr>
          <w:p w14:paraId="753F231C" w14:textId="17AD1E5C" w:rsidR="002826AC" w:rsidRPr="00012E5C" w:rsidRDefault="008A653B" w:rsidP="002826AC">
            <w:pPr>
              <w:pStyle w:val="Hor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8 h:"/>
                <w:tag w:val="8 h:"/>
                <w:id w:val="891924717"/>
                <w:placeholder>
                  <w:docPart w:val="1812D53714E049E6A510D58963942467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012E5C">
                  <w:rPr>
                    <w:noProof/>
                    <w:lang w:val="es-MX" w:bidi="es-MX"/>
                  </w:rPr>
                  <w:t>8</w:t>
                </w:r>
                <w:r w:rsidR="005B2314" w:rsidRPr="00012E5C">
                  <w:rPr>
                    <w:noProof/>
                    <w:lang w:val="es-MX" w:bidi="es-MX"/>
                  </w:rPr>
                  <w:t xml:space="preserve"> h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el nombre 1:"/>
            <w:tag w:val="Escribe el nombre 1:"/>
            <w:id w:val="-1739864342"/>
            <w:placeholder>
              <w:docPart w:val="AD7D71D9A0C04E5D81C16BACF92DC92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32E69B" w14:textId="368FEDA9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1:"/>
            <w:tag w:val="Cita número 1:"/>
            <w:id w:val="1420831257"/>
            <w:placeholder>
              <w:docPart w:val="29A5572283D04316B2DC170450FE8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45C57E7B" w14:textId="33EFBF66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</w:t>
                </w:r>
              </w:p>
            </w:tc>
          </w:sdtContent>
        </w:sdt>
      </w:tr>
      <w:tr w:rsidR="002826AC" w:rsidRPr="00012E5C" w14:paraId="280AAD21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2:"/>
            <w:tag w:val="Cita número 2:"/>
            <w:id w:val="135930033"/>
            <w:placeholder>
              <w:docPart w:val="44F07D843D6441599AE90B158EB96F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42406C1" w14:textId="03673A3C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2:"/>
            <w:tag w:val="Escribe el nombre 2:"/>
            <w:id w:val="-1695306035"/>
            <w:placeholder>
              <w:docPart w:val="57B8F05F7A734536A88D9BBECF2CAF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6523F5D3" w14:textId="669E781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9 h:"/>
            <w:tag w:val="9 h:"/>
            <w:id w:val="782150813"/>
            <w:placeholder>
              <w:docPart w:val="024631EA585E4006A1BE3F3A6B48839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F9A8615" w14:textId="2CB2E76C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9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2:"/>
            <w:tag w:val="Escribe el nombre 2:"/>
            <w:id w:val="-865367142"/>
            <w:placeholder>
              <w:docPart w:val="800142B0DBAE4B299EAA24FADD3ED8F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692B8" w14:textId="793FB8FC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2:"/>
            <w:tag w:val="Cita número 2:"/>
            <w:id w:val="1507018264"/>
            <w:placeholder>
              <w:docPart w:val="C3F04D7A028C4142AD3404B4C41E35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B077470" w14:textId="36A0F9AC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2</w:t>
                </w:r>
              </w:p>
            </w:tc>
          </w:sdtContent>
        </w:sdt>
      </w:tr>
      <w:tr w:rsidR="002826AC" w:rsidRPr="00012E5C" w14:paraId="001D10F7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3:"/>
            <w:tag w:val="Cita número 3:"/>
            <w:id w:val="90835919"/>
            <w:placeholder>
              <w:docPart w:val="181AE6ED29484A269A11C0673B5D87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CA0868F" w14:textId="5D827B82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3:"/>
            <w:tag w:val="Escribe el nombre 3:"/>
            <w:id w:val="-790351434"/>
            <w:placeholder>
              <w:docPart w:val="0DC020031FBA46E196B7C67F1956F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7556DEEF" w14:textId="766F1D06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0 h:"/>
            <w:tag w:val="10 h:"/>
            <w:id w:val="-624624097"/>
            <w:placeholder>
              <w:docPart w:val="010776280A4D47398F160EB8B6DC5A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0B35F80" w14:textId="495635B0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10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3:"/>
            <w:tag w:val="Escribe el nombre 3:"/>
            <w:id w:val="-1751493793"/>
            <w:placeholder>
              <w:docPart w:val="7DBCA3012ADE445EB0A9AD025A57841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6381E7" w14:textId="54B01817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3:"/>
            <w:tag w:val="Cita número 3:"/>
            <w:id w:val="-1266605404"/>
            <w:placeholder>
              <w:docPart w:val="923FF0EF832742B3AFE98FE2460A4E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07B2A93" w14:textId="15EC554C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3</w:t>
                </w:r>
              </w:p>
            </w:tc>
          </w:sdtContent>
        </w:sdt>
      </w:tr>
      <w:tr w:rsidR="002826AC" w:rsidRPr="00012E5C" w14:paraId="3F452AD2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4:"/>
            <w:tag w:val="Cita número 4:"/>
            <w:id w:val="328024677"/>
            <w:placeholder>
              <w:docPart w:val="90A17BF67DF34AD0ACF6F22DD20452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62072BF" w14:textId="132E901F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4:"/>
            <w:tag w:val="Escribe el nombre 4:"/>
            <w:id w:val="1064455406"/>
            <w:placeholder>
              <w:docPart w:val="7E7FCE4FF4D046AA98BDC27F6EC349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55DF113B" w14:textId="524B2AC9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1 h:"/>
            <w:tag w:val="11 h:"/>
            <w:id w:val="1250226814"/>
            <w:placeholder>
              <w:docPart w:val="655A582465B3412E9E351DF3D661069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69A4F8CC" w14:textId="0F189CD3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11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4:"/>
            <w:tag w:val="Escribe el nombre 4:"/>
            <w:id w:val="-840698622"/>
            <w:placeholder>
              <w:docPart w:val="1A69E3DF2A6749D5A68C3EC7D334D2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E98751" w14:textId="6747E1C9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4:"/>
            <w:tag w:val="Cita número 4:"/>
            <w:id w:val="-407534120"/>
            <w:placeholder>
              <w:docPart w:val="B357FAA2CC424F9A865DFD711B164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1F92D21" w14:textId="0D6383C1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4</w:t>
                </w:r>
              </w:p>
            </w:tc>
          </w:sdtContent>
        </w:sdt>
      </w:tr>
      <w:tr w:rsidR="002826AC" w:rsidRPr="00012E5C" w14:paraId="101FED4F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5:"/>
            <w:tag w:val="Cita número 5:"/>
            <w:id w:val="-59243690"/>
            <w:placeholder>
              <w:docPart w:val="4E43FBBB911F4E588EB49585915E5A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5B88A057" w14:textId="7DAC10A1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5:"/>
            <w:tag w:val="Escribe el nombre 5:"/>
            <w:id w:val="1365939967"/>
            <w:placeholder>
              <w:docPart w:val="34FCC2137C814105B868322FA3A4F7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237C1295" w14:textId="4793C8B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2 h:"/>
            <w:tag w:val="12 h:"/>
            <w:id w:val="1277066439"/>
            <w:placeholder>
              <w:docPart w:val="33F835EA883E468B848C1C345F5483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69E1A3F6" w14:textId="23334DA6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12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5:"/>
            <w:tag w:val="Escribe el nombre 5:"/>
            <w:id w:val="-1729525084"/>
            <w:placeholder>
              <w:docPart w:val="FDC137FA7D3D4C46A65C1DAE041F84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5BF94D" w14:textId="1354F78B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5:"/>
            <w:tag w:val="Cita número 5:"/>
            <w:id w:val="-96955919"/>
            <w:placeholder>
              <w:docPart w:val="BE70C656D8474359A1AED2AC91E25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3377A5C9" w14:textId="1DBCA020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5</w:t>
                </w:r>
              </w:p>
            </w:tc>
          </w:sdtContent>
        </w:sdt>
      </w:tr>
      <w:tr w:rsidR="002826AC" w:rsidRPr="00012E5C" w14:paraId="19FA25D6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6:"/>
            <w:tag w:val="Cita número 6:"/>
            <w:id w:val="33853969"/>
            <w:placeholder>
              <w:docPart w:val="5C4F222051C04774B0C0F56789A56E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33DFA8A5" w14:textId="67E4ED3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6:"/>
            <w:tag w:val="Escribe el nombre 6:"/>
            <w:id w:val="387004471"/>
            <w:placeholder>
              <w:docPart w:val="A4DB96B989994B289E2DE256641A64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26559D95" w14:textId="6B17F296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3 h:"/>
            <w:tag w:val="13 h:"/>
            <w:id w:val="120890427"/>
            <w:placeholder>
              <w:docPart w:val="124FC008EDBD4F9A9CA7F56C7B2A2E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3D8B163A" w14:textId="6E5E297A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13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6:"/>
            <w:tag w:val="Escribe el nombre 6:"/>
            <w:id w:val="806906025"/>
            <w:placeholder>
              <w:docPart w:val="CECD1FB653544D569F166228112671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07249" w14:textId="343207AC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6:"/>
            <w:tag w:val="Cita número 6:"/>
            <w:id w:val="-88076872"/>
            <w:placeholder>
              <w:docPart w:val="D5AC267A62AD4383835F154AD036D3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0C8D0B60" w14:textId="52854FDE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6</w:t>
                </w:r>
              </w:p>
            </w:tc>
          </w:sdtContent>
        </w:sdt>
      </w:tr>
      <w:tr w:rsidR="002826AC" w:rsidRPr="00012E5C" w14:paraId="7C2F6029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7:"/>
            <w:tag w:val="Cita número 7:"/>
            <w:id w:val="1247156911"/>
            <w:placeholder>
              <w:docPart w:val="070429B18F00433182A0DCB8D0ACE2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2C8A52EB" w14:textId="50F1B5A7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7:"/>
            <w:tag w:val="Escribe el nombre 7:"/>
            <w:id w:val="562304293"/>
            <w:placeholder>
              <w:docPart w:val="B0CC4F96B3EF48E89EA204CF5F188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519BC27C" w14:textId="6EA0B5C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4 h:"/>
            <w:tag w:val="14 h:"/>
            <w:id w:val="942724979"/>
            <w:placeholder>
              <w:docPart w:val="40E290F68940410C84BCC83B4C0E0F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5F80E2F7" w14:textId="4541BFB8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14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7:"/>
            <w:tag w:val="Escribe el nombre 7:"/>
            <w:id w:val="-736012882"/>
            <w:placeholder>
              <w:docPart w:val="DC7557B6F87A47F2AAB72697498406D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90085A" w14:textId="1BE0F972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7:"/>
            <w:tag w:val="Cita número 7:"/>
            <w:id w:val="599072738"/>
            <w:placeholder>
              <w:docPart w:val="5455E7FC99F94731AA7EA74601DBC2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269D50BE" w14:textId="3DF18049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7</w:t>
                </w:r>
              </w:p>
            </w:tc>
          </w:sdtContent>
        </w:sdt>
      </w:tr>
      <w:tr w:rsidR="002826AC" w:rsidRPr="00012E5C" w14:paraId="03EEE902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8:"/>
            <w:tag w:val="Cita número 8:"/>
            <w:id w:val="626284859"/>
            <w:placeholder>
              <w:docPart w:val="F92B2D02B2114114839F9557194614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40890E9D" w14:textId="5EBB37BE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8:"/>
            <w:tag w:val="Escribe el nombre 8:"/>
            <w:id w:val="1289094534"/>
            <w:placeholder>
              <w:docPart w:val="3F5D0CF90D494967A395F3564905B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6502717A" w14:textId="3CD4F72A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5 h:"/>
            <w:tag w:val="15 h:"/>
            <w:id w:val="2090961145"/>
            <w:placeholder>
              <w:docPart w:val="17F909A09B0549CB96CBFE2ACBFFD8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29C84A5C" w14:textId="3E2BC2F6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15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8:"/>
            <w:tag w:val="Escribe el nombre 8:"/>
            <w:id w:val="1158422565"/>
            <w:placeholder>
              <w:docPart w:val="31BCB5C6892949D989D2A3600A9BB17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D97AA0" w14:textId="45631F33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8:"/>
            <w:tag w:val="Cita número 8:"/>
            <w:id w:val="1810977409"/>
            <w:placeholder>
              <w:docPart w:val="C3493F65B29F43E195DC01EAE26239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4941FF60" w14:textId="3BB2349F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8</w:t>
                </w:r>
              </w:p>
            </w:tc>
          </w:sdtContent>
        </w:sdt>
      </w:tr>
      <w:tr w:rsidR="002826AC" w:rsidRPr="00012E5C" w14:paraId="5357F479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9:"/>
            <w:tag w:val="Cita número 9:"/>
            <w:id w:val="-1452479539"/>
            <w:placeholder>
              <w:docPart w:val="DB4469CF0FB04128A273287BE1BC4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F6DB11D" w14:textId="55C914E7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9:"/>
            <w:tag w:val="Escribe el nombre 9:"/>
            <w:id w:val="-1573577706"/>
            <w:placeholder>
              <w:docPart w:val="B33E0D2470534D9E9FF6077E2B10CB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2E309900" w14:textId="1F221D26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6 h:"/>
            <w:tag w:val="16 h:"/>
            <w:id w:val="1559978710"/>
            <w:placeholder>
              <w:docPart w:val="735D67BCD37F4F2ABEDAA7168FBEEE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196A6B65" w14:textId="3B17A824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16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9:"/>
            <w:tag w:val="Escribe el nombre 9:"/>
            <w:id w:val="743850555"/>
            <w:placeholder>
              <w:docPart w:val="0711EFD2401A41ABBCB901409C73713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A6C5BA" w14:textId="151BC06C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9:"/>
            <w:tag w:val="Cita número 9:"/>
            <w:id w:val="-1248572044"/>
            <w:placeholder>
              <w:docPart w:val="A141AD5920B24DCEAB2D261E3FE661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72FC47B6" w14:textId="546309B3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9</w:t>
                </w:r>
              </w:p>
            </w:tc>
          </w:sdtContent>
        </w:sdt>
      </w:tr>
      <w:tr w:rsidR="002826AC" w:rsidRPr="00012E5C" w14:paraId="208FEDE6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10:"/>
            <w:tag w:val="Cita número 10:"/>
            <w:id w:val="-261301562"/>
            <w:placeholder>
              <w:docPart w:val="72D9265903CF4D3F9522F781AC9817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5" w:type="dxa"/>
              </w:tcPr>
              <w:p w14:paraId="704A9A66" w14:textId="741C90C4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10:"/>
            <w:tag w:val="Escribe el nombre 10:"/>
            <w:id w:val="-175578755"/>
            <w:placeholder>
              <w:docPart w:val="73EDDB7AE4E444BAB6A1E3B12AC50E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52" w:type="dxa"/>
              </w:tcPr>
              <w:p w14:paraId="79123017" w14:textId="54674FD4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7 h:"/>
            <w:tag w:val="17 h:"/>
            <w:id w:val="1514569821"/>
            <w:placeholder>
              <w:docPart w:val="33AF80E0CD3D4AD2874EF2F89C412FE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07" w:type="dxa"/>
              </w:tcPr>
              <w:p w14:paraId="49CBD811" w14:textId="1C888F33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17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10:"/>
            <w:tag w:val="Escribe el nombre 10:"/>
            <w:id w:val="-1905217246"/>
            <w:placeholder>
              <w:docPart w:val="C2F4AAE6752A4BEFA00C575061D39B6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30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2CEBCE" w14:textId="6A9A071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10:"/>
            <w:tag w:val="Cita número 10:"/>
            <w:id w:val="1407033332"/>
            <w:placeholder>
              <w:docPart w:val="22055E2E18D8436EAB58E7712557B1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6" w:type="dxa"/>
              </w:tcPr>
              <w:p w14:paraId="525EF954" w14:textId="5DD717EC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10</w:t>
                </w:r>
              </w:p>
            </w:tc>
          </w:sdtContent>
        </w:sdt>
      </w:tr>
    </w:tbl>
    <w:p w14:paraId="4CA656FD" w14:textId="62E78144" w:rsidR="0066171F" w:rsidRPr="00012E5C" w:rsidRDefault="0066171F">
      <w:pPr>
        <w:rPr>
          <w:noProof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  <w:tblDescription w:val="Dos tablas apiladas: La primera tabla contiene las filas de encabezado de las tablas que se encuentran debajo y muestra los días de la semana en la primera y en la tercera columna y la hora en la segunda. La segunda tabla es para escribir los números de las citas y los nombres en la primera, segunda, cuarta y quinta columna, debajo de los encabezados de los días de la semana. La tercera columna contiene la hora en formato de veinticuatro horas"/>
      </w:tblPr>
      <w:tblGrid>
        <w:gridCol w:w="3974"/>
        <w:gridCol w:w="1066"/>
        <w:gridCol w:w="3976"/>
      </w:tblGrid>
      <w:tr w:rsidR="00A737AE" w:rsidRPr="00012E5C" w14:paraId="68357727" w14:textId="77777777" w:rsidTr="00E77060">
        <w:tc>
          <w:tcPr>
            <w:tcW w:w="3977" w:type="dxa"/>
            <w:shd w:val="clear" w:color="auto" w:fill="F5E9ED" w:themeFill="accent4" w:themeFillTint="33"/>
          </w:tcPr>
          <w:p w14:paraId="1E36B472" w14:textId="40B17EC3" w:rsidR="00A737AE" w:rsidRPr="00012E5C" w:rsidRDefault="008A653B" w:rsidP="00F05D3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Miércoles:"/>
                <w:tag w:val="Miércoles:"/>
                <w:id w:val="1082177918"/>
                <w:placeholder>
                  <w:docPart w:val="CA97DB620B77495390053A5B5802439C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012E5C">
                  <w:rPr>
                    <w:noProof/>
                    <w:lang w:val="es-MX" w:bidi="es-MX"/>
                  </w:rPr>
                  <w:t>Miércoles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Hora:"/>
            <w:tag w:val="Hora:"/>
            <w:id w:val="1517888222"/>
            <w:placeholder>
              <w:docPart w:val="FFE7FEA82ABF4955BA3B0171978F6A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tcBorders>
                  <w:top w:val="nil"/>
                  <w:bottom w:val="nil"/>
                </w:tcBorders>
              </w:tcPr>
              <w:p w14:paraId="33B52EC4" w14:textId="77777777" w:rsidR="00A737AE" w:rsidRPr="00012E5C" w:rsidRDefault="00A737AE" w:rsidP="00F05D39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Hora</w:t>
                </w:r>
              </w:p>
            </w:tc>
          </w:sdtContent>
        </w:sdt>
        <w:tc>
          <w:tcPr>
            <w:tcW w:w="3980" w:type="dxa"/>
            <w:shd w:val="clear" w:color="auto" w:fill="ECF0E9" w:themeFill="accent1" w:themeFillTint="33"/>
          </w:tcPr>
          <w:p w14:paraId="48CFD544" w14:textId="2AF65BE2" w:rsidR="00A737AE" w:rsidRPr="00012E5C" w:rsidRDefault="008A653B" w:rsidP="00F05D3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Jueves:"/>
                <w:tag w:val="Jueves:"/>
                <w:id w:val="809752599"/>
                <w:placeholder>
                  <w:docPart w:val="6AF3C11B785C4FD6A958D17306A16732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012E5C">
                  <w:rPr>
                    <w:noProof/>
                    <w:lang w:val="es-MX" w:bidi="es-MX"/>
                  </w:rPr>
                  <w:t>Jueves</w:t>
                </w:r>
              </w:sdtContent>
            </w:sdt>
          </w:p>
        </w:tc>
      </w:tr>
    </w:tbl>
    <w:tbl>
      <w:tblPr>
        <w:tblStyle w:val="ListaDeCitas"/>
        <w:tblW w:w="5000" w:type="pct"/>
        <w:tblLook w:val="0260" w:firstRow="1" w:lastRow="1" w:firstColumn="0" w:lastColumn="0" w:noHBand="1" w:noVBand="0"/>
        <w:tblDescription w:val="Dos tablas apiladas: La primera tabla contiene las filas de encabezado de las tablas que se encuentran debajo y muestra los días de la semana en la primera y en la tercera columna y la hora en la segunda. La segunda tabla es para escribir los números de las citas y los nombres en la primera, segunda, cuarta y quinta columna, debajo de los encabezados de los días de la semana. La tercera columna contiene la hora en formato de veinticuatro horas"/>
      </w:tblPr>
      <w:tblGrid>
        <w:gridCol w:w="1137"/>
        <w:gridCol w:w="2837"/>
        <w:gridCol w:w="1067"/>
        <w:gridCol w:w="2837"/>
        <w:gridCol w:w="1138"/>
      </w:tblGrid>
      <w:tr w:rsidR="00D657E7" w:rsidRPr="00012E5C" w14:paraId="008B77EA" w14:textId="77777777" w:rsidTr="00775308">
        <w:tc>
          <w:tcPr>
            <w:tcW w:w="1142" w:type="dxa"/>
          </w:tcPr>
          <w:p w14:paraId="3FBEEFBE" w14:textId="2DA8F373" w:rsidR="00D657E7" w:rsidRPr="00012E5C" w:rsidRDefault="008A653B" w:rsidP="001C7A82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úmero:"/>
                <w:tag w:val="Número:"/>
                <w:id w:val="-1398282382"/>
                <w:placeholder>
                  <w:docPart w:val="A39A4550AB3543F095DA6E35C4303D7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Número</w:t>
                </w:r>
              </w:sdtContent>
            </w:sdt>
          </w:p>
        </w:tc>
        <w:tc>
          <w:tcPr>
            <w:tcW w:w="2974" w:type="dxa"/>
          </w:tcPr>
          <w:p w14:paraId="1B00142F" w14:textId="14FB7C13" w:rsidR="00D657E7" w:rsidRPr="00012E5C" w:rsidRDefault="008A653B" w:rsidP="001C7A82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ombre:"/>
                <w:tag w:val="Nombre:"/>
                <w:id w:val="881978361"/>
                <w:placeholder>
                  <w:docPart w:val="715E70AE61EC4563BF4109AE354E3CAF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sdt>
          <w:sdtPr>
            <w:rPr>
              <w:b/>
              <w:noProof/>
              <w:lang w:val="es-MX"/>
            </w:rPr>
            <w:alias w:val=" "/>
            <w:tag w:val=" "/>
            <w:id w:val="1220018194"/>
            <w:placeholder>
              <w:docPart w:val="10AB04A796C74B9DBA781BE926AE966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6D12FF7A" w14:textId="613B62A1" w:rsidR="00D657E7" w:rsidRPr="00012E5C" w:rsidRDefault="005B2314" w:rsidP="0062250D">
                <w:pPr>
                  <w:rPr>
                    <w:b/>
                    <w:noProof/>
                    <w:lang w:val="es-MX"/>
                  </w:rPr>
                </w:pPr>
                <w:r w:rsidRPr="00012E5C">
                  <w:rPr>
                    <w:b/>
                    <w:noProof/>
                    <w:lang w:val="es-MX" w:bidi="es-MX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4" w:type="dxa"/>
            <w:tcBorders>
              <w:bottom w:val="single" w:sz="4" w:space="0" w:color="auto"/>
            </w:tcBorders>
          </w:tcPr>
          <w:p w14:paraId="0CDFD233" w14:textId="502A8246" w:rsidR="00D657E7" w:rsidRPr="00012E5C" w:rsidRDefault="008A653B" w:rsidP="001C7A82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ombre:"/>
                <w:tag w:val="Nombre:"/>
                <w:id w:val="-1816094793"/>
                <w:placeholder>
                  <w:docPart w:val="7BEA4977F68443A290662ED42A611D6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tc>
          <w:tcPr>
            <w:tcW w:w="1143" w:type="dxa"/>
          </w:tcPr>
          <w:p w14:paraId="018FB125" w14:textId="5B3DDCC6" w:rsidR="00D657E7" w:rsidRPr="00012E5C" w:rsidRDefault="008A653B" w:rsidP="001C7A8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úmero:"/>
                <w:tag w:val="Número:"/>
                <w:id w:val="874658840"/>
                <w:placeholder>
                  <w:docPart w:val="509FC302549A4A468FFE7FBD63E69EC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Número</w:t>
                </w:r>
              </w:sdtContent>
            </w:sdt>
          </w:p>
        </w:tc>
      </w:tr>
      <w:tr w:rsidR="002826AC" w:rsidRPr="00012E5C" w14:paraId="443331C6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1:"/>
            <w:tag w:val="Cita número 1:"/>
            <w:id w:val="2083479500"/>
            <w:placeholder>
              <w:docPart w:val="ED1FCCC546FA411C8EA7FCE13C31CB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2F44BF1" w14:textId="7BE5B1B0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1:"/>
            <w:tag w:val="Escribe el nombre 1:"/>
            <w:id w:val="384460449"/>
            <w:placeholder>
              <w:docPart w:val="8EAE4FB5BEAD4610A5F039F859B3C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112509E" w14:textId="0526091F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7" w:type="dxa"/>
          </w:tcPr>
          <w:p w14:paraId="36AB7EBD" w14:textId="5BABE958" w:rsidR="002826AC" w:rsidRPr="00012E5C" w:rsidRDefault="008A653B" w:rsidP="002826AC">
            <w:pPr>
              <w:pStyle w:val="Hor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8 h:"/>
                <w:tag w:val="8 h:"/>
                <w:id w:val="-807240689"/>
                <w:placeholder>
                  <w:docPart w:val="627C9E29BDA64856908F9477E30DC4DA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012E5C">
                  <w:rPr>
                    <w:noProof/>
                    <w:lang w:val="es-MX" w:bidi="es-MX"/>
                  </w:rPr>
                  <w:t>8</w:t>
                </w:r>
                <w:r w:rsidR="005B2314" w:rsidRPr="00012E5C">
                  <w:rPr>
                    <w:noProof/>
                    <w:lang w:val="es-MX" w:bidi="es-MX"/>
                  </w:rPr>
                  <w:t xml:space="preserve"> h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el nombre 1:"/>
            <w:tag w:val="Escribe el nombre 1:"/>
            <w:id w:val="-1715264778"/>
            <w:placeholder>
              <w:docPart w:val="7C570E4147D94BB69EFCD13FE45FB8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29DB1F" w14:textId="7224ACB5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1:"/>
            <w:tag w:val="Cita número 1:"/>
            <w:id w:val="1340582955"/>
            <w:placeholder>
              <w:docPart w:val="097E2C9B69DB489582DCE828CF443F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1CC81DFD" w14:textId="5B40A508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</w:t>
                </w:r>
              </w:p>
            </w:tc>
          </w:sdtContent>
        </w:sdt>
      </w:tr>
      <w:tr w:rsidR="002826AC" w:rsidRPr="00012E5C" w14:paraId="510F9F98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2:"/>
            <w:tag w:val="Cita número 2:"/>
            <w:id w:val="1998296841"/>
            <w:placeholder>
              <w:docPart w:val="8F222D25F76142B494521EEFA65883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7B0961FA" w14:textId="4807070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2:"/>
            <w:tag w:val="Escribe el nombre 2:"/>
            <w:id w:val="-1916463732"/>
            <w:placeholder>
              <w:docPart w:val="6F14D2CE107A43A6ACB04EDEEFF141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3200A6FC" w14:textId="64FDCF5F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9 h:"/>
            <w:tag w:val="9 h:"/>
            <w:id w:val="-1500193609"/>
            <w:placeholder>
              <w:docPart w:val="1CE01BC499D0402AA33330CE37B81CC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5E12F26D" w14:textId="0CB9AF97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9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2:"/>
            <w:tag w:val="Escribe el nombre 2:"/>
            <w:id w:val="-1959245385"/>
            <w:placeholder>
              <w:docPart w:val="75E8272E6A4C4DC1BD0B4032C9DABC8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EB3A7C" w14:textId="08C1CBCC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2:"/>
            <w:tag w:val="Cita número 2:"/>
            <w:id w:val="1345672310"/>
            <w:placeholder>
              <w:docPart w:val="E304AD646B7D456CA960E30F884B3A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362F5654" w14:textId="647E6D58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2</w:t>
                </w:r>
              </w:p>
            </w:tc>
          </w:sdtContent>
        </w:sdt>
      </w:tr>
      <w:tr w:rsidR="002826AC" w:rsidRPr="00012E5C" w14:paraId="365420B5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3:"/>
            <w:tag w:val="Cita número 3:"/>
            <w:id w:val="-1518694297"/>
            <w:placeholder>
              <w:docPart w:val="0A81D333A3024005BEC2199477CB79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F6A6435" w14:textId="64B0908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3:"/>
            <w:tag w:val="Escribe el nombre 3:"/>
            <w:id w:val="-255134764"/>
            <w:placeholder>
              <w:docPart w:val="A6C439C6AC8548FFB7248D3B68C702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F9324DE" w14:textId="19D7B7E9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0 h:"/>
            <w:tag w:val="10 h:"/>
            <w:id w:val="-719824276"/>
            <w:placeholder>
              <w:docPart w:val="EFF8B810BF3B42D4BD98A0EE1B3079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1AFA036F" w14:textId="5BCEA941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10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3:"/>
            <w:tag w:val="Escribe el nombre 3:"/>
            <w:id w:val="1065456971"/>
            <w:placeholder>
              <w:docPart w:val="255CFF94089A4A75A125A0ED94AF14B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62884D" w14:textId="6315B5CB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3:"/>
            <w:tag w:val="Cita número 3:"/>
            <w:id w:val="-1709173449"/>
            <w:placeholder>
              <w:docPart w:val="8804826069F247BD942F7DE67A7713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5313B6AE" w14:textId="38A748D8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3</w:t>
                </w:r>
              </w:p>
            </w:tc>
          </w:sdtContent>
        </w:sdt>
      </w:tr>
      <w:tr w:rsidR="002826AC" w:rsidRPr="00012E5C" w14:paraId="4F309927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4:"/>
            <w:tag w:val="Cita número 4:"/>
            <w:id w:val="279003284"/>
            <w:placeholder>
              <w:docPart w:val="013881E0F82D457D941C4DDAFC2212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54777E05" w14:textId="04E14FC5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4:"/>
            <w:tag w:val="Escribe el nombre 4:"/>
            <w:id w:val="2020424377"/>
            <w:placeholder>
              <w:docPart w:val="704F554EDB2646FF98947AB9CBDAA1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72A5D7C" w14:textId="37DABFE0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1 h:"/>
            <w:tag w:val="11 h:"/>
            <w:id w:val="1110708661"/>
            <w:placeholder>
              <w:docPart w:val="357C0AD74E2249E1895C4DAE66EBF3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7F512573" w14:textId="0E5FA1D0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11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4:"/>
            <w:tag w:val="Escribe el nombre 4:"/>
            <w:id w:val="-1348557905"/>
            <w:placeholder>
              <w:docPart w:val="65866D5E9CF3465C9BF656077173A4D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16B0F3" w14:textId="3AD02EA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4:"/>
            <w:tag w:val="Cita número 4:"/>
            <w:id w:val="542946074"/>
            <w:placeholder>
              <w:docPart w:val="12643F7926394A7CB8581AB2CB6612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C8F4400" w14:textId="68C0DC2F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4</w:t>
                </w:r>
              </w:p>
            </w:tc>
          </w:sdtContent>
        </w:sdt>
      </w:tr>
      <w:tr w:rsidR="002826AC" w:rsidRPr="00012E5C" w14:paraId="77D2D944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5:"/>
            <w:tag w:val="Cita número 5:"/>
            <w:id w:val="-806321004"/>
            <w:placeholder>
              <w:docPart w:val="A6AB9A12D35F49C6808411068918B2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16704F67" w14:textId="264183CC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5:"/>
            <w:tag w:val="Escribe el nombre 5:"/>
            <w:id w:val="458002587"/>
            <w:placeholder>
              <w:docPart w:val="8CD9BC328F3944E88FF82DEFB3B30A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6DA2DAE9" w14:textId="02FF12F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2 h:"/>
            <w:tag w:val="12 h:"/>
            <w:id w:val="-1854326026"/>
            <w:placeholder>
              <w:docPart w:val="9A5D7EB62CD74B50BFC5FAE5E7CF88C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1BB51B33" w14:textId="785CA1C1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12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5:"/>
            <w:tag w:val="Escribe el nombre 5:"/>
            <w:id w:val="-1003359195"/>
            <w:placeholder>
              <w:docPart w:val="8C15937ADC81484B80778566832BBB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E1456D" w14:textId="2CF3FC47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5:"/>
            <w:tag w:val="Cita número 5:"/>
            <w:id w:val="1478258367"/>
            <w:placeholder>
              <w:docPart w:val="252305E27D07467E999BCD8939825C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16312E88" w14:textId="6950E918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5</w:t>
                </w:r>
              </w:p>
            </w:tc>
          </w:sdtContent>
        </w:sdt>
      </w:tr>
      <w:tr w:rsidR="002826AC" w:rsidRPr="00012E5C" w14:paraId="03C894EB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6:"/>
            <w:tag w:val="Cita número 6:"/>
            <w:id w:val="2062284097"/>
            <w:placeholder>
              <w:docPart w:val="0E1D6ED5609F44888ADFB1BD10D4D0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EE5F8F1" w14:textId="50B7D8C0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6:"/>
            <w:tag w:val="Escribe el nombre 6:"/>
            <w:id w:val="-658852449"/>
            <w:placeholder>
              <w:docPart w:val="15408F8D98A246E88C14E130D5C03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78C1D7B" w14:textId="0F063043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3 h:"/>
            <w:tag w:val="13 h:"/>
            <w:id w:val="1192490245"/>
            <w:placeholder>
              <w:docPart w:val="07850ECD583C4E9BBF5A2CB4717621A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2553A8C3" w14:textId="358A532B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13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6:"/>
            <w:tag w:val="Escribe el nombre 6:"/>
            <w:id w:val="-1565172037"/>
            <w:placeholder>
              <w:docPart w:val="7513BB9081024F72A3EB6BE0FF3ED9D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7E19B5" w14:textId="570A60A4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6:"/>
            <w:tag w:val="Cita número 6:"/>
            <w:id w:val="-91552583"/>
            <w:placeholder>
              <w:docPart w:val="FF5DABF9C86B41018139CED3B8862B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21ACF891" w14:textId="07D38D5E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6</w:t>
                </w:r>
              </w:p>
            </w:tc>
          </w:sdtContent>
        </w:sdt>
      </w:tr>
      <w:tr w:rsidR="002826AC" w:rsidRPr="00012E5C" w14:paraId="74A2C77B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7:"/>
            <w:tag w:val="Cita número 7:"/>
            <w:id w:val="1065608487"/>
            <w:placeholder>
              <w:docPart w:val="B60FADBF193548AA96577A7A4B24ED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41059E5D" w14:textId="0FB9F496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7:"/>
            <w:tag w:val="Escribe el nombre 7:"/>
            <w:id w:val="-339630265"/>
            <w:placeholder>
              <w:docPart w:val="C251EAD50D4841A285AE8046094CD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F9928F5" w14:textId="39D034A7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4 h:"/>
            <w:tag w:val="14 h:"/>
            <w:id w:val="827412809"/>
            <w:placeholder>
              <w:docPart w:val="6F946B487EDC49DFADE1D02C83C0CD0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01C50A50" w14:textId="0044217A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14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7:"/>
            <w:tag w:val="Escribe el nombre 7:"/>
            <w:id w:val="-1857336146"/>
            <w:placeholder>
              <w:docPart w:val="AE26393DB33E4F3F8E1F953F9A603E0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29413A" w14:textId="5DCA4EB2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7:"/>
            <w:tag w:val="Cita número 7:"/>
            <w:id w:val="1718166345"/>
            <w:placeholder>
              <w:docPart w:val="E39A7E8DAF904F629E974AAEF86B55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CB847AE" w14:textId="6A53B030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7</w:t>
                </w:r>
              </w:p>
            </w:tc>
          </w:sdtContent>
        </w:sdt>
      </w:tr>
      <w:tr w:rsidR="002826AC" w:rsidRPr="00012E5C" w14:paraId="19BC4B9D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8:"/>
            <w:tag w:val="Cita número 8:"/>
            <w:id w:val="1677766813"/>
            <w:placeholder>
              <w:docPart w:val="DEB596250D7142938E9FB46652C2B2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23CBC1D5" w14:textId="63A08B0E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8:"/>
            <w:tag w:val="Escribe el nombre 8:"/>
            <w:id w:val="-1014755088"/>
            <w:placeholder>
              <w:docPart w:val="F26DC7B69F2E4364AABA5A079288C4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5AD7BD80" w14:textId="610947B3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5 h:"/>
            <w:tag w:val="15 h:"/>
            <w:id w:val="-1546678484"/>
            <w:placeholder>
              <w:docPart w:val="3223BCEC206242BC884712C295CEF0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218DCF63" w14:textId="3C8BB159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15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8:"/>
            <w:tag w:val="Escribe el nombre 8:"/>
            <w:id w:val="-196925725"/>
            <w:placeholder>
              <w:docPart w:val="CB9A09479A9A4D5A864E95F29708B55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59D46B" w14:textId="660EC57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8:"/>
            <w:tag w:val="Cita número 8:"/>
            <w:id w:val="-442237145"/>
            <w:placeholder>
              <w:docPart w:val="BC0B405AA9D9433FAFA7A7010D4CD0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0936E358" w14:textId="10F61463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8</w:t>
                </w:r>
              </w:p>
            </w:tc>
          </w:sdtContent>
        </w:sdt>
      </w:tr>
      <w:tr w:rsidR="002826AC" w:rsidRPr="00012E5C" w14:paraId="5BE1DECC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9:"/>
            <w:tag w:val="Cita número 9:"/>
            <w:id w:val="-611432417"/>
            <w:placeholder>
              <w:docPart w:val="EF33CAE03D5248E08074BB8EE4126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67AD72B1" w14:textId="3F81841C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9:"/>
            <w:tag w:val="Escribe el nombre 9:"/>
            <w:id w:val="19293019"/>
            <w:placeholder>
              <w:docPart w:val="AB0FCAF217BE4AF293BC75F5EB6FF5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0415D409" w14:textId="19034672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6 h:"/>
            <w:tag w:val="16 h:"/>
            <w:id w:val="-635868407"/>
            <w:placeholder>
              <w:docPart w:val="F2FA0E2826D141FFA0C01EA19A3EC18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547407AE" w14:textId="7EE963E1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16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9:"/>
            <w:tag w:val="Escribe el nombre 9:"/>
            <w:id w:val="531241338"/>
            <w:placeholder>
              <w:docPart w:val="A2D3B709534645179E1D94BF617793E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5770B6" w14:textId="2314C96C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9:"/>
            <w:tag w:val="Cita número 9:"/>
            <w:id w:val="-480387483"/>
            <w:placeholder>
              <w:docPart w:val="405B9E4E3DD9427CAB22E61CE0CF94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F8BA911" w14:textId="736E1A4C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9</w:t>
                </w:r>
              </w:p>
            </w:tc>
          </w:sdtContent>
        </w:sdt>
      </w:tr>
      <w:tr w:rsidR="002826AC" w:rsidRPr="00012E5C" w14:paraId="2358413E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10:"/>
            <w:tag w:val="Cita número 10:"/>
            <w:id w:val="570927417"/>
            <w:placeholder>
              <w:docPart w:val="A1656848994040E6A9D1DB58435F6C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2" w:type="dxa"/>
              </w:tcPr>
              <w:p w14:paraId="4C97A220" w14:textId="067E9072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10:"/>
            <w:tag w:val="Escribe el nombre 10:"/>
            <w:id w:val="-112521630"/>
            <w:placeholder>
              <w:docPart w:val="9FB0D712B5914034A6A430CB6FCEDC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4" w:type="dxa"/>
              </w:tcPr>
              <w:p w14:paraId="703390D8" w14:textId="2C2F8D29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7 h:"/>
            <w:tag w:val="17 h:"/>
            <w:id w:val="-1558392395"/>
            <w:placeholder>
              <w:docPart w:val="55E31D023E3A42BD84F609CDBB8CB6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17" w:type="dxa"/>
              </w:tcPr>
              <w:p w14:paraId="0548ABE7" w14:textId="2F5C9D8D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17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10:"/>
            <w:tag w:val="Escribe el nombre 10:"/>
            <w:id w:val="-1385328766"/>
            <w:placeholder>
              <w:docPart w:val="5907BAA8D3E0462C958A0C05229FCD0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F77317" w14:textId="585450AB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10:"/>
            <w:tag w:val="Cita número 10:"/>
            <w:id w:val="697426842"/>
            <w:placeholder>
              <w:docPart w:val="056740C7EE384B2BA66A7DFC39D833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43" w:type="dxa"/>
              </w:tcPr>
              <w:p w14:paraId="63071FB5" w14:textId="373A38A6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10</w:t>
                </w:r>
              </w:p>
            </w:tc>
          </w:sdtContent>
        </w:sdt>
      </w:tr>
    </w:tbl>
    <w:p w14:paraId="6A9C685C" w14:textId="77777777" w:rsidR="005C081A" w:rsidRPr="00012E5C" w:rsidRDefault="005C081A">
      <w:pPr>
        <w:rPr>
          <w:noProof/>
          <w:lang w:val="es-MX"/>
        </w:rPr>
      </w:pPr>
    </w:p>
    <w:tbl>
      <w:tblPr>
        <w:tblStyle w:val="Tablaconcuadrcula"/>
        <w:tblW w:w="5014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  <w:tblDescription w:val="Dos tablas apiladas: La primera tabla contiene las filas de encabezado de las tablas que se encuentran debajo y muestra los días de la semana en la primera y en la tercera columna y la hora en la segunda. La segunda tabla es para escribir los números de las citas y los nombres en la primera, segunda, cuarta y quinta columna, debajo de los encabezados de los días de la semana. La tercera columna contiene la hora en formato de veinticuatro horas"/>
      </w:tblPr>
      <w:tblGrid>
        <w:gridCol w:w="3973"/>
        <w:gridCol w:w="1077"/>
        <w:gridCol w:w="3991"/>
      </w:tblGrid>
      <w:tr w:rsidR="00EE4CAB" w:rsidRPr="00012E5C" w14:paraId="06FC5540" w14:textId="77777777" w:rsidTr="00E77060">
        <w:tc>
          <w:tcPr>
            <w:tcW w:w="3974" w:type="dxa"/>
            <w:shd w:val="clear" w:color="auto" w:fill="F5E9ED" w:themeFill="accent4" w:themeFillTint="33"/>
          </w:tcPr>
          <w:p w14:paraId="42CB9A75" w14:textId="1DF9A277" w:rsidR="00A737AE" w:rsidRPr="00012E5C" w:rsidRDefault="008A653B" w:rsidP="00F05D3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Viernes:"/>
                <w:tag w:val="Viernes:"/>
                <w:id w:val="-565411369"/>
                <w:placeholder>
                  <w:docPart w:val="2907D66BA459462D837807061B7C6BC1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012E5C">
                  <w:rPr>
                    <w:noProof/>
                    <w:lang w:val="es-MX" w:bidi="es-MX"/>
                  </w:rPr>
                  <w:t>Viernes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Hora:"/>
            <w:tag w:val="Hora:"/>
            <w:id w:val="-2067562451"/>
            <w:placeholder>
              <w:docPart w:val="1C515A0D97C747FA95CD4001083720F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7" w:type="dxa"/>
                <w:tcBorders>
                  <w:top w:val="nil"/>
                  <w:bottom w:val="nil"/>
                </w:tcBorders>
              </w:tcPr>
              <w:p w14:paraId="17F15219" w14:textId="77777777" w:rsidR="00A737AE" w:rsidRPr="00012E5C" w:rsidRDefault="00A737AE" w:rsidP="00F05D39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Hora</w:t>
                </w:r>
              </w:p>
            </w:tc>
          </w:sdtContent>
        </w:sdt>
        <w:tc>
          <w:tcPr>
            <w:tcW w:w="3991" w:type="dxa"/>
            <w:shd w:val="clear" w:color="auto" w:fill="ECF0E9" w:themeFill="accent1" w:themeFillTint="33"/>
          </w:tcPr>
          <w:p w14:paraId="1FE74986" w14:textId="536782B3" w:rsidR="00A737AE" w:rsidRPr="00012E5C" w:rsidRDefault="008A653B" w:rsidP="00F05D39">
            <w:pPr>
              <w:pStyle w:val="Ttulo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Sábado y domingo:"/>
                <w:tag w:val="Sábado y domingo:"/>
                <w:id w:val="-1958026505"/>
                <w:placeholder>
                  <w:docPart w:val="0060A9F97B2645088A2B129EA6D7691B"/>
                </w:placeholder>
                <w:temporary/>
                <w:showingPlcHdr/>
                <w15:appearance w15:val="hidden"/>
              </w:sdtPr>
              <w:sdtEndPr/>
              <w:sdtContent>
                <w:r w:rsidR="00A737AE" w:rsidRPr="00012E5C">
                  <w:rPr>
                    <w:noProof/>
                    <w:lang w:val="es-MX" w:bidi="es-MX"/>
                  </w:rPr>
                  <w:t>Sábado y domingo</w:t>
                </w:r>
              </w:sdtContent>
            </w:sdt>
          </w:p>
        </w:tc>
      </w:tr>
    </w:tbl>
    <w:tbl>
      <w:tblPr>
        <w:tblStyle w:val="ListaDeCitas"/>
        <w:tblW w:w="5013" w:type="pct"/>
        <w:tblLook w:val="0260" w:firstRow="1" w:lastRow="1" w:firstColumn="0" w:lastColumn="0" w:noHBand="1" w:noVBand="0"/>
        <w:tblDescription w:val="Dos tablas apiladas: La primera tabla contiene las filas de encabezado de las tablas que se encuentran debajo y muestra los días de la semana en la primera y en la tercera columna y la hora en la segunda. La segunda tabla es para escribir los números de las citas y los nombres en la primera, segunda, cuarta y quinta columna, debajo de los encabezados de los días de la semana. La tercera columna contiene la hora en formato de veinticuatro horas"/>
      </w:tblPr>
      <w:tblGrid>
        <w:gridCol w:w="1132"/>
        <w:gridCol w:w="2844"/>
        <w:gridCol w:w="1073"/>
        <w:gridCol w:w="2846"/>
        <w:gridCol w:w="1144"/>
      </w:tblGrid>
      <w:tr w:rsidR="00D657E7" w:rsidRPr="00012E5C" w14:paraId="78242EF7" w14:textId="77777777" w:rsidTr="00775308">
        <w:tc>
          <w:tcPr>
            <w:tcW w:w="1137" w:type="dxa"/>
          </w:tcPr>
          <w:p w14:paraId="41607D20" w14:textId="4D5BDF3E" w:rsidR="00D657E7" w:rsidRPr="00012E5C" w:rsidRDefault="008A653B" w:rsidP="001C7A82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úmero:"/>
                <w:tag w:val="Número:"/>
                <w:id w:val="68928372"/>
                <w:placeholder>
                  <w:docPart w:val="2924818003894E84BCE2E49F2285AC4D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Número</w:t>
                </w:r>
              </w:sdtContent>
            </w:sdt>
          </w:p>
        </w:tc>
        <w:tc>
          <w:tcPr>
            <w:tcW w:w="2981" w:type="dxa"/>
          </w:tcPr>
          <w:p w14:paraId="2DAD021A" w14:textId="14765DD3" w:rsidR="00D657E7" w:rsidRPr="00012E5C" w:rsidRDefault="008A653B" w:rsidP="001C7A82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ombre:"/>
                <w:tag w:val="Nombre:"/>
                <w:id w:val="1711615436"/>
                <w:placeholder>
                  <w:docPart w:val="316E641102CA4668BE79D6D459BC0254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sdt>
          <w:sdtPr>
            <w:rPr>
              <w:b/>
              <w:noProof/>
              <w:lang w:val="es-MX"/>
            </w:rPr>
            <w:alias w:val=" "/>
            <w:tag w:val=" "/>
            <w:id w:val="-1420177610"/>
            <w:placeholder>
              <w:docPart w:val="11E35555B23E4E2AAB77524F7569014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6136723D" w14:textId="41816D7B" w:rsidR="00D657E7" w:rsidRPr="00012E5C" w:rsidRDefault="005B2314" w:rsidP="0062250D">
                <w:pPr>
                  <w:rPr>
                    <w:b/>
                    <w:noProof/>
                    <w:lang w:val="es-MX"/>
                  </w:rPr>
                </w:pPr>
                <w:r w:rsidRPr="00012E5C">
                  <w:rPr>
                    <w:b/>
                    <w:noProof/>
                    <w:lang w:val="es-MX" w:bidi="es-MX"/>
                  </w:rPr>
                  <w:t xml:space="preserve"> 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83" w:type="dxa"/>
            <w:tcBorders>
              <w:bottom w:val="single" w:sz="4" w:space="0" w:color="auto"/>
            </w:tcBorders>
          </w:tcPr>
          <w:p w14:paraId="00C9835A" w14:textId="5926CCB2" w:rsidR="00D657E7" w:rsidRPr="00012E5C" w:rsidRDefault="008A653B" w:rsidP="001C7A82">
            <w:pPr>
              <w:pStyle w:val="Ttulo2"/>
              <w:outlineLvl w:val="1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ombre:"/>
                <w:tag w:val="Nombre:"/>
                <w:id w:val="521206055"/>
                <w:placeholder>
                  <w:docPart w:val="BDDA8C0BD63B4E25AA0796ED8092A09B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Nombre</w:t>
                </w:r>
              </w:sdtContent>
            </w:sdt>
          </w:p>
        </w:tc>
        <w:tc>
          <w:tcPr>
            <w:tcW w:w="1150" w:type="dxa"/>
          </w:tcPr>
          <w:p w14:paraId="4DC0CA78" w14:textId="2FEA71DB" w:rsidR="00D657E7" w:rsidRPr="00012E5C" w:rsidRDefault="008A653B" w:rsidP="001C7A8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Número:"/>
                <w:tag w:val="Número:"/>
                <w:id w:val="-397361211"/>
                <w:placeholder>
                  <w:docPart w:val="EA92083B7DCE4E6A8C4E86772C0F8E51"/>
                </w:placeholder>
                <w:temporary/>
                <w:showingPlcHdr/>
                <w15:appearance w15:val="hidden"/>
              </w:sdtPr>
              <w:sdtEndPr/>
              <w:sdtContent>
                <w:r w:rsidR="00B33BD8" w:rsidRPr="00012E5C">
                  <w:rPr>
                    <w:noProof/>
                    <w:lang w:val="es-MX" w:bidi="es-MX"/>
                  </w:rPr>
                  <w:t>Número</w:t>
                </w:r>
              </w:sdtContent>
            </w:sdt>
          </w:p>
        </w:tc>
      </w:tr>
      <w:tr w:rsidR="002826AC" w:rsidRPr="00012E5C" w14:paraId="32AD7986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1:"/>
            <w:tag w:val="Cita número 1:"/>
            <w:id w:val="-1125469668"/>
            <w:placeholder>
              <w:docPart w:val="3870A00C3B1C41D8908E0EF98BF90A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5ECC03A5" w14:textId="6D6C0B37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1:"/>
            <w:tag w:val="Escribe el nombre 1:"/>
            <w:id w:val="1337109043"/>
            <w:placeholder>
              <w:docPart w:val="234FB1BC22E74E7AA8C8787BC84C4D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53B4B39F" w14:textId="626B820E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565BBD11" w14:textId="4DA61704" w:rsidR="002826AC" w:rsidRPr="00012E5C" w:rsidRDefault="008A653B" w:rsidP="002826AC">
            <w:pPr>
              <w:pStyle w:val="Hora"/>
              <w:rPr>
                <w:noProof/>
                <w:lang w:val="es-MX"/>
              </w:rPr>
            </w:pPr>
            <w:sdt>
              <w:sdtPr>
                <w:rPr>
                  <w:noProof/>
                  <w:lang w:val="es-MX"/>
                </w:rPr>
                <w:alias w:val="8 h:"/>
                <w:tag w:val="8 h:"/>
                <w:id w:val="801972815"/>
                <w:placeholder>
                  <w:docPart w:val="3350EA97C99946B4AE85980ED8E48ADF"/>
                </w:placeholder>
                <w:temporary/>
                <w:showingPlcHdr/>
                <w15:appearance w15:val="hidden"/>
              </w:sdtPr>
              <w:sdtEndPr/>
              <w:sdtContent>
                <w:r w:rsidR="002826AC" w:rsidRPr="00012E5C">
                  <w:rPr>
                    <w:noProof/>
                    <w:lang w:val="es-MX" w:bidi="es-MX"/>
                  </w:rPr>
                  <w:t>8</w:t>
                </w:r>
                <w:r w:rsidR="005B2314" w:rsidRPr="00012E5C">
                  <w:rPr>
                    <w:noProof/>
                    <w:lang w:val="es-MX" w:bidi="es-MX"/>
                  </w:rPr>
                  <w:t xml:space="preserve"> h</w:t>
                </w:r>
              </w:sdtContent>
            </w:sdt>
          </w:p>
        </w:tc>
        <w:sdt>
          <w:sdtPr>
            <w:rPr>
              <w:noProof/>
              <w:lang w:val="es-MX"/>
            </w:rPr>
            <w:alias w:val="Escribe el nombre 1:"/>
            <w:tag w:val="Escribe el nombre 1:"/>
            <w:id w:val="1169446291"/>
            <w:placeholder>
              <w:docPart w:val="BB27FA1008A74516A21AEDDE4168923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711B02" w14:textId="634CACCF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1:"/>
            <w:tag w:val="Cita número 1:"/>
            <w:id w:val="1534854440"/>
            <w:placeholder>
              <w:docPart w:val="778BBC6FB8B0486FAF6540F663CBCA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4625C96F" w14:textId="7603943B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</w:t>
                </w:r>
              </w:p>
            </w:tc>
          </w:sdtContent>
        </w:sdt>
      </w:tr>
      <w:tr w:rsidR="002826AC" w:rsidRPr="00012E5C" w14:paraId="7CD3E93E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2:"/>
            <w:tag w:val="Cita número 2:"/>
            <w:id w:val="1010563513"/>
            <w:placeholder>
              <w:docPart w:val="1F5C24EDC84E4405A7FC46CA5CB422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441BC71F" w14:textId="4BFA68F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2:"/>
            <w:tag w:val="Escribe el nombre 2:"/>
            <w:id w:val="-892040257"/>
            <w:placeholder>
              <w:docPart w:val="94F576A78B7E4738B2799BB7054F89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78B2C800" w14:textId="2035BA70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9 h:"/>
            <w:tag w:val="9 h:"/>
            <w:id w:val="2051030144"/>
            <w:placeholder>
              <w:docPart w:val="6FD886B1EA84425D9C8921F6A6B6BF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7DAF9CBC" w14:textId="3AD19885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9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2:"/>
            <w:tag w:val="Escribe el nombre 2:"/>
            <w:id w:val="1348758044"/>
            <w:placeholder>
              <w:docPart w:val="5F5AE03129D4458C964349FDF03894B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1CD880" w14:textId="3E198065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2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2:"/>
            <w:tag w:val="Cita número 2:"/>
            <w:id w:val="327957030"/>
            <w:placeholder>
              <w:docPart w:val="2E3C98CF5C8443FF8D65505F8310AB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4EAA783F" w14:textId="7CF09561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2</w:t>
                </w:r>
              </w:p>
            </w:tc>
          </w:sdtContent>
        </w:sdt>
      </w:tr>
      <w:tr w:rsidR="002826AC" w:rsidRPr="00012E5C" w14:paraId="620B7137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3:"/>
            <w:tag w:val="Cita número 3:"/>
            <w:id w:val="-1896506796"/>
            <w:placeholder>
              <w:docPart w:val="28B0D5C0AAD64C8F934EA6DB70E584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68A7DFFD" w14:textId="63CCFCA1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3:"/>
            <w:tag w:val="Escribe el nombre 3:"/>
            <w:id w:val="1920214422"/>
            <w:placeholder>
              <w:docPart w:val="37A163AAE29D4A2FBA112BF763FC59FD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981" w:type="dxa"/>
              </w:tcPr>
              <w:p w14:paraId="0B48DF7B" w14:textId="301E783F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3</w:t>
                </w:r>
              </w:p>
            </w:tc>
            <w:bookmarkEnd w:id="0" w:displacedByCustomXml="next"/>
          </w:sdtContent>
        </w:sdt>
        <w:sdt>
          <w:sdtPr>
            <w:rPr>
              <w:noProof/>
              <w:lang w:val="es-MX"/>
            </w:rPr>
            <w:alias w:val="10 h:"/>
            <w:tag w:val="10 h:"/>
            <w:id w:val="1255392978"/>
            <w:placeholder>
              <w:docPart w:val="234C68679B854784941A44B2F2C1E17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05B21AC0" w14:textId="2489B4A2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10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3:"/>
            <w:tag w:val="Escribe el nombre 3:"/>
            <w:id w:val="442729432"/>
            <w:placeholder>
              <w:docPart w:val="558AAE47FB4643188627BA91E4F55AD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B8D98C" w14:textId="7FAED5AB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3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3:"/>
            <w:tag w:val="Cita número 3:"/>
            <w:id w:val="182411048"/>
            <w:placeholder>
              <w:docPart w:val="292D13172B674D7BA95186E70AD1AA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7A7E8043" w14:textId="74FFF57D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3</w:t>
                </w:r>
              </w:p>
            </w:tc>
          </w:sdtContent>
        </w:sdt>
      </w:tr>
      <w:tr w:rsidR="002826AC" w:rsidRPr="00012E5C" w14:paraId="24BC0E86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4:"/>
            <w:tag w:val="Cita número 4:"/>
            <w:id w:val="-122623413"/>
            <w:placeholder>
              <w:docPart w:val="16BB09B636C34A75AAA24320BA2721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6C0333F4" w14:textId="59F1C8CA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4:"/>
            <w:tag w:val="Escribe el nombre 4:"/>
            <w:id w:val="1223563243"/>
            <w:placeholder>
              <w:docPart w:val="164F38AAB16747C2848F7E030783C0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51ED03D6" w14:textId="01478AD2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1 h:"/>
            <w:tag w:val="11 h:"/>
            <w:id w:val="-1094327148"/>
            <w:placeholder>
              <w:docPart w:val="775121CCB0A34AD58CFECABAA4A7837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0CB90DAD" w14:textId="2BDC4974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11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4:"/>
            <w:tag w:val="Escribe el nombre 4:"/>
            <w:id w:val="1298261672"/>
            <w:placeholder>
              <w:docPart w:val="B0C240A978D84538AEF9E83B94489B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4E4CA9" w14:textId="149616F8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4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4:"/>
            <w:tag w:val="Cita número 4:"/>
            <w:id w:val="-732999754"/>
            <w:placeholder>
              <w:docPart w:val="B0DF212A9A3749F98DA3D80522238C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00DFCCAF" w14:textId="28241E97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4</w:t>
                </w:r>
              </w:p>
            </w:tc>
          </w:sdtContent>
        </w:sdt>
      </w:tr>
      <w:tr w:rsidR="002826AC" w:rsidRPr="00012E5C" w14:paraId="6A0420B3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5:"/>
            <w:tag w:val="Cita número 5:"/>
            <w:id w:val="-1606420081"/>
            <w:placeholder>
              <w:docPart w:val="A1C49B4E964A4A14B8D7E109ADA9E1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5D85DFF4" w14:textId="7933C933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5:"/>
            <w:tag w:val="Escribe el nombre 5:"/>
            <w:id w:val="-441226505"/>
            <w:placeholder>
              <w:docPart w:val="ABE134D657E94B9FA801B5071312B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73ED7E99" w14:textId="00D33A71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2 h:"/>
            <w:tag w:val="12 h:"/>
            <w:id w:val="2012177259"/>
            <w:placeholder>
              <w:docPart w:val="2374C4C2C4C742AEBBA70F6C9AA88E2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791EABC4" w14:textId="731B530A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12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5:"/>
            <w:tag w:val="Escribe el nombre 5:"/>
            <w:id w:val="492225369"/>
            <w:placeholder>
              <w:docPart w:val="DADBB3479A1C45F797FD071DDA37F7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B06588" w14:textId="7FAF7865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5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5:"/>
            <w:tag w:val="Cita número 5:"/>
            <w:id w:val="1589349030"/>
            <w:placeholder>
              <w:docPart w:val="06AE0BD868184FC1AB57F1B4AE7CC3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1233D878" w14:textId="060B0476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5</w:t>
                </w:r>
              </w:p>
            </w:tc>
          </w:sdtContent>
        </w:sdt>
      </w:tr>
      <w:tr w:rsidR="002826AC" w:rsidRPr="00012E5C" w14:paraId="2C6FABE0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6:"/>
            <w:tag w:val="Cita número 6:"/>
            <w:id w:val="1430937366"/>
            <w:placeholder>
              <w:docPart w:val="E13F97319D6046239976165163E4E6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3B675A34" w14:textId="2910FD0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6:"/>
            <w:tag w:val="Escribe el nombre 6:"/>
            <w:id w:val="-737244049"/>
            <w:placeholder>
              <w:docPart w:val="52BA860151F54603BDC8F3969B48E7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06FC5B4E" w14:textId="6565EBA3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3 h:"/>
            <w:tag w:val="13 h:"/>
            <w:id w:val="1336881523"/>
            <w:placeholder>
              <w:docPart w:val="662021C349BD4D59950B7D05CC721BF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1A476DB8" w14:textId="0CF32D7A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13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6:"/>
            <w:tag w:val="Escribe el nombre 6:"/>
            <w:id w:val="-1739701903"/>
            <w:placeholder>
              <w:docPart w:val="69AF6609F6434FC79768A8CD4D3A14C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48F007" w14:textId="2649F50A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6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6:"/>
            <w:tag w:val="Cita número 6:"/>
            <w:id w:val="1504621469"/>
            <w:placeholder>
              <w:docPart w:val="58D3C3250FF445EE8BD866B208D336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262D21A0" w14:textId="36120A67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6</w:t>
                </w:r>
              </w:p>
            </w:tc>
          </w:sdtContent>
        </w:sdt>
      </w:tr>
      <w:tr w:rsidR="002826AC" w:rsidRPr="00012E5C" w14:paraId="43BA93E9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7:"/>
            <w:tag w:val="Cita número 7:"/>
            <w:id w:val="853144706"/>
            <w:placeholder>
              <w:docPart w:val="3A7818EFCE334170850908BD096AF5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5321856B" w14:textId="438311C5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7:"/>
            <w:tag w:val="Escribe el nombre 7:"/>
            <w:id w:val="-783261201"/>
            <w:placeholder>
              <w:docPart w:val="412AA9F6BF5F48A6A8EBC0A670CEE6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480839EE" w14:textId="7407F3F3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4 h:"/>
            <w:tag w:val="14 h:"/>
            <w:id w:val="1254394262"/>
            <w:placeholder>
              <w:docPart w:val="B7F6AF54DA83423789517158523F4E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7EA3340D" w14:textId="1B94E5FA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14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7:"/>
            <w:tag w:val="Escribe el nombre 7:"/>
            <w:id w:val="-680970136"/>
            <w:placeholder>
              <w:docPart w:val="AD1240A1735C428AA99D58EE527D84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10D9B2" w14:textId="4DE69646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7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7:"/>
            <w:tag w:val="Cita número 7:"/>
            <w:id w:val="-45992686"/>
            <w:placeholder>
              <w:docPart w:val="65DB012214DE4BAE94CF03D5B5B25B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5F7C6EFC" w14:textId="2CD99F3A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7</w:t>
                </w:r>
              </w:p>
            </w:tc>
          </w:sdtContent>
        </w:sdt>
      </w:tr>
      <w:tr w:rsidR="002826AC" w:rsidRPr="00012E5C" w14:paraId="34CC1DFF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8:"/>
            <w:tag w:val="Cita número 8:"/>
            <w:id w:val="-2096390586"/>
            <w:placeholder>
              <w:docPart w:val="0BC547ECB87E465EBC0F6B2C0AEC49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67C92DBB" w14:textId="1C058505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8:"/>
            <w:tag w:val="Escribe el nombre 8:"/>
            <w:id w:val="1803338151"/>
            <w:placeholder>
              <w:docPart w:val="C39D77B9D6304760B9031965E5957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2BEC41D7" w14:textId="2399B19E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5 h:"/>
            <w:tag w:val="15 h:"/>
            <w:id w:val="-1711030572"/>
            <w:placeholder>
              <w:docPart w:val="25638BEE8A434885B5CC43895A95682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21A6A5F5" w14:textId="1E7F2B23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15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8:"/>
            <w:tag w:val="Escribe el nombre 8:"/>
            <w:id w:val="1353298929"/>
            <w:placeholder>
              <w:docPart w:val="1EB59A3331CF4B57ADF2C4EF623C910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395B1C" w14:textId="4E290F09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8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8:"/>
            <w:tag w:val="Cita número 8:"/>
            <w:id w:val="1018438897"/>
            <w:placeholder>
              <w:docPart w:val="1B16EED5F3D54A2FB80B4A290468B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6068F000" w14:textId="05428C93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8</w:t>
                </w:r>
              </w:p>
            </w:tc>
          </w:sdtContent>
        </w:sdt>
      </w:tr>
      <w:tr w:rsidR="002826AC" w:rsidRPr="00012E5C" w14:paraId="613F97CA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9:"/>
            <w:tag w:val="Cita número 9:"/>
            <w:id w:val="885296980"/>
            <w:placeholder>
              <w:docPart w:val="CF93AE094C2447408EADD0D42065CF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15A78BFE" w14:textId="07A26FF8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9:"/>
            <w:tag w:val="Escribe el nombre 9:"/>
            <w:id w:val="-2136552297"/>
            <w:placeholder>
              <w:docPart w:val="14DA0BD6BF3D42D58535E71156CC1F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57B24645" w14:textId="7F4626B0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6 h:"/>
            <w:tag w:val="16 h:"/>
            <w:id w:val="931320724"/>
            <w:placeholder>
              <w:docPart w:val="2AAA64A4C11E4A3D89176EFA5A562A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6D3EAB57" w14:textId="4D30E52D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16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9:"/>
            <w:tag w:val="Escribe el nombre 9:"/>
            <w:id w:val="2133283249"/>
            <w:placeholder>
              <w:docPart w:val="884E47C592A042B9AE3F948E8B9ECCF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40267D" w14:textId="060CA9F0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9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9:"/>
            <w:tag w:val="Cita número 9:"/>
            <w:id w:val="2063139228"/>
            <w:placeholder>
              <w:docPart w:val="9D167C82BBD4418185844F97BCABF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701142E1" w14:textId="36341120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9</w:t>
                </w:r>
              </w:p>
            </w:tc>
          </w:sdtContent>
        </w:sdt>
      </w:tr>
      <w:tr w:rsidR="002826AC" w:rsidRPr="00012E5C" w14:paraId="2BAFDF6E" w14:textId="77777777" w:rsidTr="00775308">
        <w:trPr>
          <w:trHeight w:hRule="exact" w:val="360"/>
        </w:trPr>
        <w:sdt>
          <w:sdtPr>
            <w:rPr>
              <w:noProof/>
              <w:lang w:val="es-MX"/>
            </w:rPr>
            <w:alias w:val="Cita número 10:"/>
            <w:tag w:val="Cita número 10:"/>
            <w:id w:val="-536048423"/>
            <w:placeholder>
              <w:docPart w:val="74097922FBD4478EB38423813C8BBE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7" w:type="dxa"/>
              </w:tcPr>
              <w:p w14:paraId="49C0CB4C" w14:textId="167D0257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10:"/>
            <w:tag w:val="Escribe el nombre 10:"/>
            <w:id w:val="718554127"/>
            <w:placeholder>
              <w:docPart w:val="E434C63317A7438BB7CC7D23C252E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81" w:type="dxa"/>
              </w:tcPr>
              <w:p w14:paraId="681C2FCC" w14:textId="71FB9C28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17 h:"/>
            <w:tag w:val="17 h:"/>
            <w:id w:val="1116104729"/>
            <w:placeholder>
              <w:docPart w:val="E1262A702A034BB488ADD2615BE5902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1123" w:type="dxa"/>
              </w:tcPr>
              <w:p w14:paraId="4251F5C1" w14:textId="11898C65" w:rsidR="002826AC" w:rsidRPr="00012E5C" w:rsidRDefault="002826AC" w:rsidP="002826AC">
                <w:pPr>
                  <w:pStyle w:val="Hora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17 h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Escribe el nombre 10:"/>
            <w:tag w:val="Escribe el nombre 10:"/>
            <w:id w:val="1059368348"/>
            <w:placeholder>
              <w:docPart w:val="569B1AD6456E415ABC84F1271A35C66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9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4DD3FD" w14:textId="59E9538D" w:rsidR="002826AC" w:rsidRPr="00012E5C" w:rsidRDefault="002826AC" w:rsidP="002826AC">
                <w:pPr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Nombre 10</w:t>
                </w:r>
              </w:p>
            </w:tc>
          </w:sdtContent>
        </w:sdt>
        <w:sdt>
          <w:sdtPr>
            <w:rPr>
              <w:noProof/>
              <w:lang w:val="es-MX"/>
            </w:rPr>
            <w:alias w:val="Cita número 10:"/>
            <w:tag w:val="Cita número 10:"/>
            <w:id w:val="-136956667"/>
            <w:placeholder>
              <w:docPart w:val="088197359E3F453693192AA56CD7E1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0" w:type="dxa"/>
              </w:tcPr>
              <w:p w14:paraId="0DCA79D0" w14:textId="06EDCED1" w:rsidR="002826AC" w:rsidRPr="00012E5C" w:rsidRDefault="002826AC" w:rsidP="002826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val="es-MX"/>
                  </w:rPr>
                </w:pPr>
                <w:r w:rsidRPr="00012E5C">
                  <w:rPr>
                    <w:noProof/>
                    <w:lang w:val="es-MX" w:bidi="es-MX"/>
                  </w:rPr>
                  <w:t>10</w:t>
                </w:r>
              </w:p>
            </w:tc>
          </w:sdtContent>
        </w:sdt>
      </w:tr>
    </w:tbl>
    <w:p w14:paraId="5FAF0981" w14:textId="51C0E052" w:rsidR="009A6BF2" w:rsidRPr="00012E5C" w:rsidRDefault="009A6BF2" w:rsidP="00390E80">
      <w:pPr>
        <w:rPr>
          <w:noProof/>
          <w:lang w:val="es-MX"/>
        </w:rPr>
      </w:pPr>
    </w:p>
    <w:sectPr w:rsidR="009A6BF2" w:rsidRPr="00012E5C" w:rsidSect="001D057C">
      <w:pgSz w:w="11906" w:h="16838" w:code="9"/>
      <w:pgMar w:top="1008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29A0" w14:textId="77777777" w:rsidR="008A653B" w:rsidRDefault="008A653B" w:rsidP="00255FA9">
      <w:r>
        <w:separator/>
      </w:r>
    </w:p>
  </w:endnote>
  <w:endnote w:type="continuationSeparator" w:id="0">
    <w:p w14:paraId="333B170C" w14:textId="77777777" w:rsidR="008A653B" w:rsidRDefault="008A653B" w:rsidP="002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8123" w14:textId="77777777" w:rsidR="008A653B" w:rsidRDefault="008A653B" w:rsidP="00255FA9">
      <w:r>
        <w:separator/>
      </w:r>
    </w:p>
  </w:footnote>
  <w:footnote w:type="continuationSeparator" w:id="0">
    <w:p w14:paraId="320BCE9F" w14:textId="77777777" w:rsidR="008A653B" w:rsidRDefault="008A653B" w:rsidP="0025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ECBBC8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38B38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962C1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4EECB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65B4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6657C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0F83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464F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6294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A6F0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2"/>
    <w:rsid w:val="00012E5C"/>
    <w:rsid w:val="0009274F"/>
    <w:rsid w:val="001375CA"/>
    <w:rsid w:val="00181E20"/>
    <w:rsid w:val="001C7A82"/>
    <w:rsid w:val="001D057C"/>
    <w:rsid w:val="00232432"/>
    <w:rsid w:val="002333B6"/>
    <w:rsid w:val="00255FA9"/>
    <w:rsid w:val="00256C3A"/>
    <w:rsid w:val="00262A30"/>
    <w:rsid w:val="002826AC"/>
    <w:rsid w:val="002E5BE4"/>
    <w:rsid w:val="00334CD4"/>
    <w:rsid w:val="003505CB"/>
    <w:rsid w:val="003548D3"/>
    <w:rsid w:val="00364F82"/>
    <w:rsid w:val="00382189"/>
    <w:rsid w:val="00390E80"/>
    <w:rsid w:val="0039543D"/>
    <w:rsid w:val="003B7051"/>
    <w:rsid w:val="004051FA"/>
    <w:rsid w:val="0043140B"/>
    <w:rsid w:val="00476B22"/>
    <w:rsid w:val="004A2B80"/>
    <w:rsid w:val="004A6630"/>
    <w:rsid w:val="004A7ED6"/>
    <w:rsid w:val="004B6304"/>
    <w:rsid w:val="00503C72"/>
    <w:rsid w:val="00596420"/>
    <w:rsid w:val="005A0B7D"/>
    <w:rsid w:val="005B2314"/>
    <w:rsid w:val="005C081A"/>
    <w:rsid w:val="005D5F32"/>
    <w:rsid w:val="00616821"/>
    <w:rsid w:val="0062250D"/>
    <w:rsid w:val="0066171F"/>
    <w:rsid w:val="006722C6"/>
    <w:rsid w:val="00686BD3"/>
    <w:rsid w:val="006925D7"/>
    <w:rsid w:val="007311C2"/>
    <w:rsid w:val="00775308"/>
    <w:rsid w:val="008417E5"/>
    <w:rsid w:val="008A653B"/>
    <w:rsid w:val="009A1692"/>
    <w:rsid w:val="009A6BF2"/>
    <w:rsid w:val="00A120AB"/>
    <w:rsid w:val="00A12130"/>
    <w:rsid w:val="00A737AE"/>
    <w:rsid w:val="00AC41F0"/>
    <w:rsid w:val="00B02854"/>
    <w:rsid w:val="00B33BD8"/>
    <w:rsid w:val="00B50529"/>
    <w:rsid w:val="00B9588C"/>
    <w:rsid w:val="00BC3325"/>
    <w:rsid w:val="00C11D6D"/>
    <w:rsid w:val="00D657E7"/>
    <w:rsid w:val="00D91679"/>
    <w:rsid w:val="00DB1A9B"/>
    <w:rsid w:val="00E1446D"/>
    <w:rsid w:val="00E77060"/>
    <w:rsid w:val="00E83FF3"/>
    <w:rsid w:val="00E97AAA"/>
    <w:rsid w:val="00ED28C4"/>
    <w:rsid w:val="00EE4CAB"/>
    <w:rsid w:val="00F05D39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67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8C4"/>
  </w:style>
  <w:style w:type="paragraph" w:styleId="Ttulo1">
    <w:name w:val="heading 1"/>
    <w:basedOn w:val="Normal"/>
    <w:next w:val="Normal"/>
    <w:link w:val="Ttulo1Car"/>
    <w:uiPriority w:val="9"/>
    <w:qFormat/>
    <w:rsid w:val="001C7A82"/>
    <w:pPr>
      <w:jc w:val="center"/>
      <w:outlineLvl w:val="0"/>
    </w:pPr>
    <w:rPr>
      <w:rFonts w:asciiTheme="majorHAnsi" w:hAnsiTheme="majorHAnsi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3B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3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3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3B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3B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3B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3B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C7A82"/>
    <w:rPr>
      <w:rFonts w:asciiTheme="majorHAnsi" w:hAnsiTheme="majorHAnsi"/>
      <w:b/>
    </w:rPr>
  </w:style>
  <w:style w:type="paragraph" w:customStyle="1" w:styleId="Hora">
    <w:name w:val="Hora"/>
    <w:basedOn w:val="Normal"/>
    <w:link w:val="Carcterdetiempo"/>
    <w:qFormat/>
    <w:rsid w:val="001C7A82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B33BD8"/>
    <w:rPr>
      <w:color w:val="595959" w:themeColor="text1" w:themeTint="A6"/>
    </w:rPr>
  </w:style>
  <w:style w:type="character" w:customStyle="1" w:styleId="Carcterdetiempo">
    <w:name w:val="Carácter de tiempo"/>
    <w:basedOn w:val="Fuentedeprrafopredeter"/>
    <w:link w:val="Hora"/>
    <w:rsid w:val="001C7A82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A82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A82"/>
    <w:rPr>
      <w:rFonts w:ascii="Tahoma" w:hAnsi="Tahoma" w:cs="Tahoma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5FA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FA9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255FA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FA9"/>
    <w:rPr>
      <w:rFonts w:asciiTheme="minorHAnsi" w:hAnsiTheme="minorHAnsi"/>
    </w:rPr>
  </w:style>
  <w:style w:type="paragraph" w:styleId="Bibliografa">
    <w:name w:val="Bibliography"/>
    <w:basedOn w:val="Normal"/>
    <w:next w:val="Normal"/>
    <w:uiPriority w:val="37"/>
    <w:semiHidden/>
    <w:unhideWhenUsed/>
    <w:rsid w:val="00B33BD8"/>
  </w:style>
  <w:style w:type="paragraph" w:styleId="Textodebloque">
    <w:name w:val="Block Text"/>
    <w:basedOn w:val="Normal"/>
    <w:uiPriority w:val="99"/>
    <w:semiHidden/>
    <w:unhideWhenUsed/>
    <w:rsid w:val="00B33BD8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rFonts w:eastAsiaTheme="minorEastAsia" w:cstheme="minorBidi"/>
      <w:i/>
      <w:iCs/>
      <w:color w:val="536142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33B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33BD8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33B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33BD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33BD8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33BD8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33BD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33BD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33B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33B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33BD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B33BD8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33BD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33BD8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33BD8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33BD8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B33BD8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33BD8"/>
    <w:pPr>
      <w:spacing w:after="200"/>
    </w:pPr>
    <w:rPr>
      <w:i/>
      <w:iCs/>
      <w:color w:val="444D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B33BD8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33BD8"/>
  </w:style>
  <w:style w:type="table" w:styleId="Cuadrculavistosa">
    <w:name w:val="Colorful Grid"/>
    <w:basedOn w:val="Tablanorma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B33BD8"/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33BD8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B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BD8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B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BD8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B33BD8"/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33BD8"/>
  </w:style>
  <w:style w:type="character" w:customStyle="1" w:styleId="FechaCar">
    <w:name w:val="Fecha Car"/>
    <w:basedOn w:val="Fuentedeprrafopredeter"/>
    <w:link w:val="Fecha"/>
    <w:uiPriority w:val="99"/>
    <w:semiHidden/>
    <w:rsid w:val="00B33BD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33BD8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33BD8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33BD8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B33BD8"/>
  </w:style>
  <w:style w:type="character" w:styleId="nfasis">
    <w:name w:val="Emphasis"/>
    <w:basedOn w:val="Fuentedeprrafopredeter"/>
    <w:uiPriority w:val="20"/>
    <w:qFormat/>
    <w:rsid w:val="00B33BD8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B33BD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3BD8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3BD8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B33B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33BD8"/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3BD8"/>
    <w:rPr>
      <w:color w:val="7F6F6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B33BD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BD8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BD8"/>
    <w:rPr>
      <w:szCs w:val="20"/>
    </w:rPr>
  </w:style>
  <w:style w:type="table" w:styleId="Tabladecuadrcula1clara">
    <w:name w:val="Grid Table 1 Light"/>
    <w:basedOn w:val="Tablanormal"/>
    <w:uiPriority w:val="46"/>
    <w:rsid w:val="00B33B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B33BD8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B33BD8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B33BD8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33BD8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B33BD8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B33BD8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B33BD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B33BD8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33BD8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B33BD8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B33BD8"/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B33BD8"/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B33BD8"/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3">
    <w:name w:val="Grid Table 3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B33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B33BD8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3BD8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3BD8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3BD8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3BD8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3BD8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3B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3B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B33BD8"/>
  </w:style>
  <w:style w:type="paragraph" w:styleId="DireccinHTML">
    <w:name w:val="HTML Address"/>
    <w:basedOn w:val="Normal"/>
    <w:link w:val="DireccinHTMLCar"/>
    <w:uiPriority w:val="99"/>
    <w:semiHidden/>
    <w:unhideWhenUsed/>
    <w:rsid w:val="00B33BD8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B33BD8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B33BD8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B33BD8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B33BD8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B33BD8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33BD8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33BD8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B33BD8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B33BD8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B33BD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33BD8"/>
    <w:rPr>
      <w:color w:val="8E58B6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33BD8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B33BD8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B33BD8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B33BD8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B33BD8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B33BD8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B33BD8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B33BD8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B33BD8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33BD8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qFormat/>
    <w:rsid w:val="00B33BD8"/>
    <w:rPr>
      <w:i/>
      <w:iCs/>
      <w:color w:val="53614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3BD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3BD8"/>
    <w:rPr>
      <w:i/>
      <w:iCs/>
      <w:color w:val="53614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33BD8"/>
    <w:rPr>
      <w:b/>
      <w:bCs/>
      <w:caps w:val="0"/>
      <w:smallCaps/>
      <w:color w:val="536142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B33BD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B33BD8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B33BD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B33BD8"/>
  </w:style>
  <w:style w:type="paragraph" w:styleId="Lista">
    <w:name w:val="List"/>
    <w:basedOn w:val="Normal"/>
    <w:uiPriority w:val="99"/>
    <w:semiHidden/>
    <w:unhideWhenUsed/>
    <w:rsid w:val="00B33B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33B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33B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33B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33BD8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B33BD8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B33BD8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B33BD8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B33BD8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B33BD8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33BD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33BD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33BD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33BD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33BD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B33BD8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B33BD8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B33BD8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B33BD8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B33BD8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B33BD8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2">
    <w:name w:val="List Table 2"/>
    <w:basedOn w:val="Tablanormal"/>
    <w:uiPriority w:val="47"/>
    <w:rsid w:val="00B33BD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B33BD8"/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B33BD8"/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B33BD8"/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B33BD8"/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B33BD8"/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B33BD8"/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3">
    <w:name w:val="List Table 3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B33BD8"/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33BD8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B33BD8"/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33BD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B33BD8"/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B33BD8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B33BD8"/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B33BD8"/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33BD8"/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B33BD8"/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B33B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B33BD8"/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33BD8"/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33BD8"/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B33BD8"/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B33BD8"/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33BD8"/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B33B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B33BD8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B33BD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B33BD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B33BD8"/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B33BD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B33BD8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B33B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B33BD8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33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33B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B33BD8"/>
  </w:style>
  <w:style w:type="paragraph" w:styleId="NormalWeb">
    <w:name w:val="Normal (Web)"/>
    <w:basedOn w:val="Normal"/>
    <w:uiPriority w:val="99"/>
    <w:semiHidden/>
    <w:unhideWhenUsed/>
    <w:rsid w:val="00B33BD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33BD8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33BD8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B33BD8"/>
  </w:style>
  <w:style w:type="character" w:styleId="Nmerodepgina">
    <w:name w:val="page number"/>
    <w:basedOn w:val="Fuentedeprrafopredeter"/>
    <w:uiPriority w:val="99"/>
    <w:semiHidden/>
    <w:unhideWhenUsed/>
    <w:rsid w:val="00B33BD8"/>
  </w:style>
  <w:style w:type="table" w:styleId="Tablanormal1">
    <w:name w:val="Plain Table 1"/>
    <w:basedOn w:val="Tablanormal"/>
    <w:uiPriority w:val="41"/>
    <w:rsid w:val="00B33B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B33B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B33B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33B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B33B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B33BD8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33BD8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B33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33B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33BD8"/>
  </w:style>
  <w:style w:type="character" w:customStyle="1" w:styleId="SaludoCar">
    <w:name w:val="Saludo Car"/>
    <w:basedOn w:val="Fuentedeprrafopredeter"/>
    <w:link w:val="Saludo"/>
    <w:uiPriority w:val="99"/>
    <w:semiHidden/>
    <w:rsid w:val="00B33BD8"/>
  </w:style>
  <w:style w:type="paragraph" w:styleId="Firma">
    <w:name w:val="Signature"/>
    <w:basedOn w:val="Normal"/>
    <w:link w:val="FirmaCar"/>
    <w:uiPriority w:val="99"/>
    <w:semiHidden/>
    <w:unhideWhenUsed/>
    <w:rsid w:val="00B33BD8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33BD8"/>
  </w:style>
  <w:style w:type="character" w:styleId="Hipervnculointeligente">
    <w:name w:val="Smart Hyperlink"/>
    <w:basedOn w:val="Fuentedeprrafopredeter"/>
    <w:uiPriority w:val="99"/>
    <w:semiHidden/>
    <w:unhideWhenUsed/>
    <w:rsid w:val="00B33BD8"/>
    <w:rPr>
      <w:u w:val="dotted"/>
    </w:rPr>
  </w:style>
  <w:style w:type="character" w:styleId="Textoennegrita">
    <w:name w:val="Strong"/>
    <w:basedOn w:val="Fuentedeprrafopredeter"/>
    <w:uiPriority w:val="22"/>
    <w:qFormat/>
    <w:rsid w:val="00B33BD8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B33BD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33BD8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B33BD8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B33BD8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B33B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33B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33B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33B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33B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33B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33B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33B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33B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33B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33B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33B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33B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33B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33B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B33B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B33B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B33B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33B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33B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B33B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B33B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33B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33B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33B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33B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33B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B33BD8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B33BD8"/>
  </w:style>
  <w:style w:type="table" w:styleId="Tablaprofesional">
    <w:name w:val="Table Professional"/>
    <w:basedOn w:val="Tablanormal"/>
    <w:uiPriority w:val="99"/>
    <w:semiHidden/>
    <w:unhideWhenUsed/>
    <w:rsid w:val="00B33B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33B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33B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33B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33B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33B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33B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33B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33B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B33B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B33BD8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B33BD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33BD8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B33BD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B33BD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B33BD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B33BD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B33BD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B33BD8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B33BD8"/>
    <w:pPr>
      <w:keepNext/>
      <w:keepLines/>
      <w:spacing w:before="240"/>
      <w:jc w:val="left"/>
      <w:outlineLvl w:val="9"/>
    </w:pPr>
    <w:rPr>
      <w:rFonts w:eastAsiaTheme="majorEastAsia" w:cstheme="majorBidi"/>
      <w:b w:val="0"/>
      <w:color w:val="536142" w:themeColor="accent1" w:themeShade="80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B33BD8"/>
    <w:rPr>
      <w:color w:val="595959" w:themeColor="text1" w:themeTint="A6"/>
      <w:shd w:val="clear" w:color="auto" w:fill="E6E6E6"/>
    </w:rPr>
  </w:style>
  <w:style w:type="table" w:customStyle="1" w:styleId="ListaDeCitas">
    <w:name w:val="ListaDeCitas"/>
    <w:basedOn w:val="Tablanormal"/>
    <w:uiPriority w:val="99"/>
    <w:rsid w:val="00775308"/>
    <w:tblPr>
      <w:tblStyleColBandSize w:val="2"/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991C6B77614E4188FE54C2778F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0FD7-9B49-42F5-9B2E-43D2E815E877}"/>
      </w:docPartPr>
      <w:docPartBody>
        <w:p w:rsidR="00940A9A" w:rsidRDefault="003A723C">
          <w:r>
            <w:rPr>
              <w:lang w:val="es-MX" w:bidi="es-MX"/>
            </w:rPr>
            <w:t>Fechas</w:t>
          </w:r>
        </w:p>
      </w:docPartBody>
    </w:docPart>
    <w:docPart>
      <w:docPartPr>
        <w:name w:val="95DB941B347949FB911239A62ECA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9058-2B04-4AC6-A105-84F1E810030C}"/>
      </w:docPartPr>
      <w:docPartBody>
        <w:p w:rsidR="004B6300" w:rsidRDefault="003A723C">
          <w:r w:rsidRPr="001C7A82">
            <w:rPr>
              <w:lang w:val="es-MX" w:bidi="es-MX"/>
            </w:rPr>
            <w:t>Semana del</w:t>
          </w:r>
        </w:p>
      </w:docPartBody>
    </w:docPart>
    <w:docPart>
      <w:docPartPr>
        <w:name w:val="92094FCF62E1409596FA75538C98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4A3B-0540-4F66-A935-7C38D23630D9}"/>
      </w:docPartPr>
      <w:docPartBody>
        <w:p w:rsidR="004B6300" w:rsidRDefault="003A723C" w:rsidP="00940A9A">
          <w:pPr>
            <w:pStyle w:val="92094FCF62E1409596FA75538C989593"/>
          </w:pPr>
          <w:r w:rsidRPr="004051FA">
            <w:rPr>
              <w:lang w:val="es-MX" w:bidi="es-MX"/>
            </w:rPr>
            <w:t>Nombre</w:t>
          </w:r>
        </w:p>
      </w:docPartBody>
    </w:docPart>
    <w:docPart>
      <w:docPartPr>
        <w:name w:val="7BEA4977F68443A290662ED42A61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B13A-B848-4478-B834-8766157C1C56}"/>
      </w:docPartPr>
      <w:docPartBody>
        <w:p w:rsidR="004B6300" w:rsidRDefault="003A723C" w:rsidP="00940A9A">
          <w:pPr>
            <w:pStyle w:val="7BEA4977F68443A290662ED42A611D64"/>
          </w:pPr>
          <w:r w:rsidRPr="004051FA">
            <w:rPr>
              <w:lang w:val="es-MX" w:bidi="es-MX"/>
            </w:rPr>
            <w:t>Nombre</w:t>
          </w:r>
        </w:p>
      </w:docPartBody>
    </w:docPart>
    <w:docPart>
      <w:docPartPr>
        <w:name w:val="715E70AE61EC4563BF4109AE354E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0B48-CA9E-4AAA-BCFB-9377B546E14D}"/>
      </w:docPartPr>
      <w:docPartBody>
        <w:p w:rsidR="004B6300" w:rsidRDefault="003A723C" w:rsidP="00940A9A">
          <w:pPr>
            <w:pStyle w:val="715E70AE61EC4563BF4109AE354E3CAF"/>
          </w:pPr>
          <w:r w:rsidRPr="004051FA">
            <w:rPr>
              <w:lang w:val="es-MX" w:bidi="es-MX"/>
            </w:rPr>
            <w:t>Nombre</w:t>
          </w:r>
        </w:p>
      </w:docPartBody>
    </w:docPart>
    <w:docPart>
      <w:docPartPr>
        <w:name w:val="407FCB2470BC47CFA6BE2741D6A1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D16E-D899-465E-9D18-2DC8BDAD2D98}"/>
      </w:docPartPr>
      <w:docPartBody>
        <w:p w:rsidR="004B6300" w:rsidRDefault="003A723C" w:rsidP="00940A9A">
          <w:pPr>
            <w:pStyle w:val="407FCB2470BC47CFA6BE2741D6A17252"/>
          </w:pPr>
          <w:r w:rsidRPr="004051FA">
            <w:rPr>
              <w:lang w:val="es-MX" w:bidi="es-MX"/>
            </w:rPr>
            <w:t>Número</w:t>
          </w:r>
        </w:p>
      </w:docPartBody>
    </w:docPart>
    <w:docPart>
      <w:docPartPr>
        <w:name w:val="A39A4550AB3543F095DA6E35C430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1BA4-E9A9-449A-9CC0-B4D6C53C7E27}"/>
      </w:docPartPr>
      <w:docPartBody>
        <w:p w:rsidR="004B6300" w:rsidRDefault="003A723C" w:rsidP="00940A9A">
          <w:pPr>
            <w:pStyle w:val="A39A4550AB3543F095DA6E35C4303D74"/>
          </w:pPr>
          <w:r w:rsidRPr="004051FA">
            <w:rPr>
              <w:lang w:val="es-MX" w:bidi="es-MX"/>
            </w:rPr>
            <w:t>Número</w:t>
          </w:r>
        </w:p>
      </w:docPartBody>
    </w:docPart>
    <w:docPart>
      <w:docPartPr>
        <w:name w:val="509FC302549A4A468FFE7FBD63E6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71B5-996F-481A-A14E-D057AADF6787}"/>
      </w:docPartPr>
      <w:docPartBody>
        <w:p w:rsidR="004B6300" w:rsidRDefault="003A723C" w:rsidP="00940A9A">
          <w:pPr>
            <w:pStyle w:val="509FC302549A4A468FFE7FBD63E69EC1"/>
          </w:pPr>
          <w:r w:rsidRPr="004051FA">
            <w:rPr>
              <w:lang w:val="es-MX" w:bidi="es-MX"/>
            </w:rPr>
            <w:t>Número</w:t>
          </w:r>
        </w:p>
      </w:docPartBody>
    </w:docPart>
    <w:docPart>
      <w:docPartPr>
        <w:name w:val="EA92083B7DCE4E6A8C4E86772C0F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C725-24C5-4C1F-ABD4-551D3AB926F9}"/>
      </w:docPartPr>
      <w:docPartBody>
        <w:p w:rsidR="004B6300" w:rsidRDefault="003A723C" w:rsidP="00940A9A">
          <w:pPr>
            <w:pStyle w:val="EA92083B7DCE4E6A8C4E86772C0F8E51"/>
          </w:pPr>
          <w:r w:rsidRPr="004051FA">
            <w:rPr>
              <w:lang w:val="es-MX" w:bidi="es-MX"/>
            </w:rPr>
            <w:t>Número</w:t>
          </w:r>
        </w:p>
      </w:docPartBody>
    </w:docPart>
    <w:docPart>
      <w:docPartPr>
        <w:name w:val="2924818003894E84BCE2E49F2285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C0CA-D953-47F5-A739-416DC8DBEE0A}"/>
      </w:docPartPr>
      <w:docPartBody>
        <w:p w:rsidR="004B6300" w:rsidRDefault="003A723C" w:rsidP="00940A9A">
          <w:pPr>
            <w:pStyle w:val="2924818003894E84BCE2E49F2285AC4D"/>
          </w:pPr>
          <w:r w:rsidRPr="004051FA">
            <w:rPr>
              <w:lang w:val="es-MX" w:bidi="es-MX"/>
            </w:rPr>
            <w:t>Número</w:t>
          </w:r>
        </w:p>
      </w:docPartBody>
    </w:docPart>
    <w:docPart>
      <w:docPartPr>
        <w:name w:val="316E641102CA4668BE79D6D459BC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B210-9052-4D22-92C4-AC5757AB0258}"/>
      </w:docPartPr>
      <w:docPartBody>
        <w:p w:rsidR="004B6300" w:rsidRDefault="003A723C" w:rsidP="00940A9A">
          <w:pPr>
            <w:pStyle w:val="316E641102CA4668BE79D6D459BC0254"/>
          </w:pPr>
          <w:r w:rsidRPr="004051FA">
            <w:rPr>
              <w:lang w:val="es-MX" w:bidi="es-MX"/>
            </w:rPr>
            <w:t>Nombre</w:t>
          </w:r>
        </w:p>
      </w:docPartBody>
    </w:docPart>
    <w:docPart>
      <w:docPartPr>
        <w:name w:val="BDDA8C0BD63B4E25AA0796ED8092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66B-5FF3-432D-824B-B3B565DFE46A}"/>
      </w:docPartPr>
      <w:docPartBody>
        <w:p w:rsidR="004B6300" w:rsidRDefault="003A723C" w:rsidP="00940A9A">
          <w:pPr>
            <w:pStyle w:val="BDDA8C0BD63B4E25AA0796ED8092A09B"/>
          </w:pPr>
          <w:r w:rsidRPr="004051FA">
            <w:rPr>
              <w:lang w:val="es-MX" w:bidi="es-MX"/>
            </w:rPr>
            <w:t>Nombre</w:t>
          </w:r>
        </w:p>
      </w:docPartBody>
    </w:docPart>
    <w:docPart>
      <w:docPartPr>
        <w:name w:val="461BB357689846499F1979E8E465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3C19-A4F0-4779-B910-B1FB78771A90}"/>
      </w:docPartPr>
      <w:docPartBody>
        <w:p w:rsidR="004B6300" w:rsidRDefault="003A723C">
          <w:r w:rsidRPr="004051FA">
            <w:rPr>
              <w:lang w:val="es-MX" w:bidi="es-MX"/>
            </w:rPr>
            <w:t>Número</w:t>
          </w:r>
        </w:p>
      </w:docPartBody>
    </w:docPart>
    <w:docPart>
      <w:docPartPr>
        <w:name w:val="0C38BD6D52244245AD0A9D635EEC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2AA-3403-4F4E-B962-8D6BDB2FF5D9}"/>
      </w:docPartPr>
      <w:docPartBody>
        <w:p w:rsidR="004B6300" w:rsidRDefault="003A723C">
          <w:r w:rsidRPr="004051FA">
            <w:rPr>
              <w:lang w:val="es-MX" w:bidi="es-MX"/>
            </w:rPr>
            <w:t>Nombre</w:t>
          </w:r>
        </w:p>
      </w:docPartBody>
    </w:docPart>
    <w:docPart>
      <w:docPartPr>
        <w:name w:val="D8BA7F0570F34B778C4F3EA308CB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551D-05D8-4C21-89CB-FB188D76697F}"/>
      </w:docPartPr>
      <w:docPartBody>
        <w:p w:rsidR="004B6300" w:rsidRDefault="003A723C" w:rsidP="00940A9A">
          <w:pPr>
            <w:pStyle w:val="D8BA7F0570F34B778C4F3EA308CB869D5"/>
          </w:pPr>
          <w:r>
            <w:rPr>
              <w:lang w:val="es-MX" w:bidi="es-MX"/>
            </w:rPr>
            <w:t xml:space="preserve"> </w:t>
          </w:r>
        </w:p>
      </w:docPartBody>
    </w:docPart>
    <w:docPart>
      <w:docPartPr>
        <w:name w:val="FFE7FEA82ABF4955BA3B0171978F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CC7B-FFCF-401F-8163-96F7F049956B}"/>
      </w:docPartPr>
      <w:docPartBody>
        <w:p w:rsidR="004B6300" w:rsidRDefault="003A723C" w:rsidP="00940A9A">
          <w:pPr>
            <w:pStyle w:val="FFE7FEA82ABF4955BA3B0171978F6A1E"/>
          </w:pPr>
          <w:r w:rsidRPr="004051FA">
            <w:rPr>
              <w:lang w:val="es-MX" w:bidi="es-MX"/>
            </w:rPr>
            <w:t>Hora</w:t>
          </w:r>
        </w:p>
      </w:docPartBody>
    </w:docPart>
    <w:docPart>
      <w:docPartPr>
        <w:name w:val="CA97DB620B77495390053A5B5802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8714-7A77-4198-B31B-D4A8AEF4AACE}"/>
      </w:docPartPr>
      <w:docPartBody>
        <w:p w:rsidR="004B6300" w:rsidRDefault="003A723C" w:rsidP="00940A9A">
          <w:pPr>
            <w:pStyle w:val="CA97DB620B77495390053A5B5802439C"/>
          </w:pPr>
          <w:r w:rsidRPr="004051FA">
            <w:rPr>
              <w:lang w:val="es-MX" w:bidi="es-MX"/>
            </w:rPr>
            <w:t>Miércoles</w:t>
          </w:r>
        </w:p>
      </w:docPartBody>
    </w:docPart>
    <w:docPart>
      <w:docPartPr>
        <w:name w:val="6AF3C11B785C4FD6A958D17306A1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7534-7E25-427C-848F-40AE15549819}"/>
      </w:docPartPr>
      <w:docPartBody>
        <w:p w:rsidR="004B6300" w:rsidRDefault="003A723C" w:rsidP="00940A9A">
          <w:pPr>
            <w:pStyle w:val="6AF3C11B785C4FD6A958D17306A16732"/>
          </w:pPr>
          <w:r w:rsidRPr="004051FA">
            <w:rPr>
              <w:lang w:val="es-MX" w:bidi="es-MX"/>
            </w:rPr>
            <w:t>Jueves</w:t>
          </w:r>
        </w:p>
      </w:docPartBody>
    </w:docPart>
    <w:docPart>
      <w:docPartPr>
        <w:name w:val="2907D66BA459462D837807061B7C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CC9B-FA14-4172-A01E-F12CA8360C99}"/>
      </w:docPartPr>
      <w:docPartBody>
        <w:p w:rsidR="004B6300" w:rsidRDefault="003A723C" w:rsidP="00940A9A">
          <w:pPr>
            <w:pStyle w:val="2907D66BA459462D837807061B7C6BC1"/>
          </w:pPr>
          <w:r w:rsidRPr="004051FA">
            <w:rPr>
              <w:lang w:val="es-MX" w:bidi="es-MX"/>
            </w:rPr>
            <w:t>Viernes</w:t>
          </w:r>
        </w:p>
      </w:docPartBody>
    </w:docPart>
    <w:docPart>
      <w:docPartPr>
        <w:name w:val="1C515A0D97C747FA95CD40010837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E486-8DA8-4664-BAC1-3ABB9049539F}"/>
      </w:docPartPr>
      <w:docPartBody>
        <w:p w:rsidR="004B6300" w:rsidRDefault="003A723C" w:rsidP="00940A9A">
          <w:pPr>
            <w:pStyle w:val="1C515A0D97C747FA95CD4001083720FF"/>
          </w:pPr>
          <w:r w:rsidRPr="004051FA">
            <w:rPr>
              <w:lang w:val="es-MX" w:bidi="es-MX"/>
            </w:rPr>
            <w:t>Hora</w:t>
          </w:r>
        </w:p>
      </w:docPartBody>
    </w:docPart>
    <w:docPart>
      <w:docPartPr>
        <w:name w:val="0060A9F97B2645088A2B129EA6D7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C39E-B60D-4B57-B87D-E776EEC565CF}"/>
      </w:docPartPr>
      <w:docPartBody>
        <w:p w:rsidR="004B6300" w:rsidRDefault="003A723C" w:rsidP="00940A9A">
          <w:pPr>
            <w:pStyle w:val="0060A9F97B2645088A2B129EA6D7691B"/>
          </w:pPr>
          <w:r w:rsidRPr="004051FA">
            <w:rPr>
              <w:lang w:val="es-MX" w:bidi="es-MX"/>
            </w:rPr>
            <w:t>Sábado y domingo</w:t>
          </w:r>
        </w:p>
      </w:docPartBody>
    </w:docPart>
    <w:docPart>
      <w:docPartPr>
        <w:name w:val="10AB04A796C74B9DBA781BE926AE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4FA9-0EB5-4F4B-8FDC-14800794B9DD}"/>
      </w:docPartPr>
      <w:docPartBody>
        <w:p w:rsidR="004B6300" w:rsidRDefault="003A723C" w:rsidP="003A723C">
          <w:pPr>
            <w:pStyle w:val="10AB04A796C74B9DBA781BE926AE966716"/>
          </w:pPr>
          <w:r>
            <w:rPr>
              <w:b/>
              <w:lang w:val="es-MX" w:bidi="es-MX"/>
            </w:rPr>
            <w:t xml:space="preserve"> </w:t>
          </w:r>
        </w:p>
      </w:docPartBody>
    </w:docPart>
    <w:docPart>
      <w:docPartPr>
        <w:name w:val="11E35555B23E4E2AAB77524F7569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4C65-0BAF-4748-AA25-E87488A41BF5}"/>
      </w:docPartPr>
      <w:docPartBody>
        <w:p w:rsidR="004B6300" w:rsidRDefault="003A723C" w:rsidP="003A723C">
          <w:pPr>
            <w:pStyle w:val="11E35555B23E4E2AAB77524F7569014716"/>
          </w:pPr>
          <w:r>
            <w:rPr>
              <w:b/>
              <w:lang w:val="es-MX" w:bidi="es-MX"/>
            </w:rPr>
            <w:t xml:space="preserve"> </w:t>
          </w:r>
        </w:p>
      </w:docPartBody>
    </w:docPart>
    <w:docPart>
      <w:docPartPr>
        <w:name w:val="C4AFE122D084467885620953B989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1752-7731-40EC-BCA3-686170F9200F}"/>
      </w:docPartPr>
      <w:docPartBody>
        <w:p w:rsidR="004B6300" w:rsidRDefault="003A723C" w:rsidP="00940A9A">
          <w:pPr>
            <w:pStyle w:val="C4AFE122D084467885620953B9896F1A"/>
          </w:pPr>
          <w:r w:rsidRPr="004051FA">
            <w:rPr>
              <w:lang w:val="es-MX" w:bidi="es-MX"/>
            </w:rPr>
            <w:t>Lunes</w:t>
          </w:r>
        </w:p>
      </w:docPartBody>
    </w:docPart>
    <w:docPart>
      <w:docPartPr>
        <w:name w:val="640E0A39C5FD400394118CF13BD7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1BD0-6F05-4253-BFBD-7AD49075D594}"/>
      </w:docPartPr>
      <w:docPartBody>
        <w:p w:rsidR="004B6300" w:rsidRDefault="003A723C" w:rsidP="00940A9A">
          <w:pPr>
            <w:pStyle w:val="640E0A39C5FD400394118CF13BD703BF"/>
          </w:pPr>
          <w:r w:rsidRPr="004051FA">
            <w:rPr>
              <w:lang w:val="es-MX" w:bidi="es-MX"/>
            </w:rPr>
            <w:t>Hora</w:t>
          </w:r>
        </w:p>
      </w:docPartBody>
    </w:docPart>
    <w:docPart>
      <w:docPartPr>
        <w:name w:val="B97628FE14A5440D8A1016050D2D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A5B8-2C9F-4D88-A1F6-8A54A178B82B}"/>
      </w:docPartPr>
      <w:docPartBody>
        <w:p w:rsidR="004B6300" w:rsidRDefault="003A723C" w:rsidP="00940A9A">
          <w:pPr>
            <w:pStyle w:val="B97628FE14A5440D8A1016050D2D6CDE"/>
          </w:pPr>
          <w:r w:rsidRPr="004051FA">
            <w:rPr>
              <w:lang w:val="es-MX" w:bidi="es-MX"/>
            </w:rPr>
            <w:t>Martes</w:t>
          </w:r>
        </w:p>
      </w:docPartBody>
    </w:docPart>
    <w:docPart>
      <w:docPartPr>
        <w:name w:val="AA5E54BFB15F44209C790FB5ECC9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E9C4-8337-4467-BCE6-9288DB92E52A}"/>
      </w:docPartPr>
      <w:docPartBody>
        <w:p w:rsidR="003E5116" w:rsidRDefault="003A723C" w:rsidP="004A4CA0">
          <w:pPr>
            <w:pStyle w:val="AA5E54BFB15F44209C790FB5ECC98101"/>
          </w:pPr>
          <w:r>
            <w:rPr>
              <w:lang w:val="es-MX" w:bidi="es-MX"/>
            </w:rPr>
            <w:t>1</w:t>
          </w:r>
        </w:p>
      </w:docPartBody>
    </w:docPart>
    <w:docPart>
      <w:docPartPr>
        <w:name w:val="6DFEB7241DCF4A8CA398CC2C3C34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DCF7-289F-4AF9-9AD2-19B1A1018B16}"/>
      </w:docPartPr>
      <w:docPartBody>
        <w:p w:rsidR="003E5116" w:rsidRDefault="003A723C" w:rsidP="004A4CA0">
          <w:pPr>
            <w:pStyle w:val="6DFEB7241DCF4A8CA398CC2C3C34830C"/>
          </w:pPr>
          <w:r>
            <w:rPr>
              <w:lang w:val="es-MX" w:bidi="es-MX"/>
            </w:rPr>
            <w:t>Nombre 1</w:t>
          </w:r>
        </w:p>
      </w:docPartBody>
    </w:docPart>
    <w:docPart>
      <w:docPartPr>
        <w:name w:val="1812D53714E049E6A510D5896394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CF48-D0FC-4C82-A9CA-E5DE974E6505}"/>
      </w:docPartPr>
      <w:docPartBody>
        <w:p w:rsidR="003E5116" w:rsidRDefault="003A723C" w:rsidP="004A4CA0">
          <w:pPr>
            <w:pStyle w:val="1812D53714E049E6A510D58963942467"/>
          </w:pPr>
          <w:r w:rsidRPr="004051FA">
            <w:rPr>
              <w:lang w:val="es-MX" w:bidi="es-MX"/>
            </w:rPr>
            <w:t>8 h</w:t>
          </w:r>
        </w:p>
      </w:docPartBody>
    </w:docPart>
    <w:docPart>
      <w:docPartPr>
        <w:name w:val="AD7D71D9A0C04E5D81C16BACF92D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ABA50-CDD2-4F36-876C-A93DF5E68C11}"/>
      </w:docPartPr>
      <w:docPartBody>
        <w:p w:rsidR="003E5116" w:rsidRDefault="003A723C" w:rsidP="004A4CA0">
          <w:pPr>
            <w:pStyle w:val="AD7D71D9A0C04E5D81C16BACF92DC924"/>
          </w:pPr>
          <w:r>
            <w:rPr>
              <w:lang w:val="es-MX" w:bidi="es-MX"/>
            </w:rPr>
            <w:t>Nombre 1</w:t>
          </w:r>
        </w:p>
      </w:docPartBody>
    </w:docPart>
    <w:docPart>
      <w:docPartPr>
        <w:name w:val="29A5572283D04316B2DC170450FE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F300-AB6E-4B40-8BBF-D43103446CD9}"/>
      </w:docPartPr>
      <w:docPartBody>
        <w:p w:rsidR="003E5116" w:rsidRDefault="003A723C" w:rsidP="004A4CA0">
          <w:pPr>
            <w:pStyle w:val="29A5572283D04316B2DC170450FE8848"/>
          </w:pPr>
          <w:r>
            <w:rPr>
              <w:lang w:val="es-MX" w:bidi="es-MX"/>
            </w:rPr>
            <w:t>1</w:t>
          </w:r>
        </w:p>
      </w:docPartBody>
    </w:docPart>
    <w:docPart>
      <w:docPartPr>
        <w:name w:val="44F07D843D6441599AE90B158EB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1ED5C-1D1A-4FDC-B409-39F04D8A0710}"/>
      </w:docPartPr>
      <w:docPartBody>
        <w:p w:rsidR="003E5116" w:rsidRDefault="003A723C" w:rsidP="004A4CA0">
          <w:pPr>
            <w:pStyle w:val="44F07D843D6441599AE90B158EB96F73"/>
          </w:pPr>
          <w:r>
            <w:rPr>
              <w:lang w:val="es-MX" w:bidi="es-MX"/>
            </w:rPr>
            <w:t>2</w:t>
          </w:r>
        </w:p>
      </w:docPartBody>
    </w:docPart>
    <w:docPart>
      <w:docPartPr>
        <w:name w:val="57B8F05F7A734536A88D9BBECF2C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5393-2C4A-4F12-AC12-A0996DCB8FCE}"/>
      </w:docPartPr>
      <w:docPartBody>
        <w:p w:rsidR="003E5116" w:rsidRDefault="003A723C" w:rsidP="004A4CA0">
          <w:pPr>
            <w:pStyle w:val="57B8F05F7A734536A88D9BBECF2CAF42"/>
          </w:pPr>
          <w:r>
            <w:rPr>
              <w:lang w:val="es-MX" w:bidi="es-MX"/>
            </w:rPr>
            <w:t>Nombre 2</w:t>
          </w:r>
        </w:p>
      </w:docPartBody>
    </w:docPart>
    <w:docPart>
      <w:docPartPr>
        <w:name w:val="024631EA585E4006A1BE3F3A6B48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2FA1-668D-4D24-A221-BA4DB2B02BC1}"/>
      </w:docPartPr>
      <w:docPartBody>
        <w:p w:rsidR="003E5116" w:rsidRDefault="003A723C" w:rsidP="004A4CA0">
          <w:pPr>
            <w:pStyle w:val="024631EA585E4006A1BE3F3A6B48839D"/>
          </w:pPr>
          <w:r w:rsidRPr="004051FA">
            <w:rPr>
              <w:lang w:val="es-MX" w:bidi="es-MX"/>
            </w:rPr>
            <w:t>9 h</w:t>
          </w:r>
        </w:p>
      </w:docPartBody>
    </w:docPart>
    <w:docPart>
      <w:docPartPr>
        <w:name w:val="800142B0DBAE4B299EAA24FADD3E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A38-DC1A-43D4-BC8C-D4CFB723C434}"/>
      </w:docPartPr>
      <w:docPartBody>
        <w:p w:rsidR="003E5116" w:rsidRDefault="003A723C" w:rsidP="004A4CA0">
          <w:pPr>
            <w:pStyle w:val="800142B0DBAE4B299EAA24FADD3ED8FD"/>
          </w:pPr>
          <w:r>
            <w:rPr>
              <w:lang w:val="es-MX" w:bidi="es-MX"/>
            </w:rPr>
            <w:t>Nombre 2</w:t>
          </w:r>
        </w:p>
      </w:docPartBody>
    </w:docPart>
    <w:docPart>
      <w:docPartPr>
        <w:name w:val="C3F04D7A028C4142AD3404B4C41E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14A-E468-471C-A036-918D4CCB530C}"/>
      </w:docPartPr>
      <w:docPartBody>
        <w:p w:rsidR="003E5116" w:rsidRDefault="003A723C" w:rsidP="004A4CA0">
          <w:pPr>
            <w:pStyle w:val="C3F04D7A028C4142AD3404B4C41E35D4"/>
          </w:pPr>
          <w:r>
            <w:rPr>
              <w:lang w:val="es-MX" w:bidi="es-MX"/>
            </w:rPr>
            <w:t>2</w:t>
          </w:r>
        </w:p>
      </w:docPartBody>
    </w:docPart>
    <w:docPart>
      <w:docPartPr>
        <w:name w:val="181AE6ED29484A269A11C0673B5D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028C-43CA-4504-8952-FFF237F203AD}"/>
      </w:docPartPr>
      <w:docPartBody>
        <w:p w:rsidR="003E5116" w:rsidRDefault="003A723C" w:rsidP="004A4CA0">
          <w:pPr>
            <w:pStyle w:val="181AE6ED29484A269A11C0673B5D8776"/>
          </w:pPr>
          <w:r>
            <w:rPr>
              <w:lang w:val="es-MX" w:bidi="es-MX"/>
            </w:rPr>
            <w:t>3</w:t>
          </w:r>
        </w:p>
      </w:docPartBody>
    </w:docPart>
    <w:docPart>
      <w:docPartPr>
        <w:name w:val="0DC020031FBA46E196B7C67F1956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ED59-C174-49A7-823E-C1A0663D4101}"/>
      </w:docPartPr>
      <w:docPartBody>
        <w:p w:rsidR="003E5116" w:rsidRDefault="003A723C" w:rsidP="004A4CA0">
          <w:pPr>
            <w:pStyle w:val="0DC020031FBA46E196B7C67F1956F55F"/>
          </w:pPr>
          <w:r>
            <w:rPr>
              <w:lang w:val="es-MX" w:bidi="es-MX"/>
            </w:rPr>
            <w:t>Nombre 3</w:t>
          </w:r>
        </w:p>
      </w:docPartBody>
    </w:docPart>
    <w:docPart>
      <w:docPartPr>
        <w:name w:val="010776280A4D47398F160EB8B6DC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7666-1DEA-4DEE-B43E-E76964C6FF7C}"/>
      </w:docPartPr>
      <w:docPartBody>
        <w:p w:rsidR="003E5116" w:rsidRDefault="003A723C" w:rsidP="004A4CA0">
          <w:pPr>
            <w:pStyle w:val="010776280A4D47398F160EB8B6DC5A7F"/>
          </w:pPr>
          <w:r w:rsidRPr="004051FA">
            <w:rPr>
              <w:lang w:val="es-MX" w:bidi="es-MX"/>
            </w:rPr>
            <w:t>10 h</w:t>
          </w:r>
        </w:p>
      </w:docPartBody>
    </w:docPart>
    <w:docPart>
      <w:docPartPr>
        <w:name w:val="7DBCA3012ADE445EB0A9AD025A57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B900-E06C-4045-B73E-7EED4434AF38}"/>
      </w:docPartPr>
      <w:docPartBody>
        <w:p w:rsidR="003E5116" w:rsidRDefault="003A723C" w:rsidP="004A4CA0">
          <w:pPr>
            <w:pStyle w:val="7DBCA3012ADE445EB0A9AD025A578415"/>
          </w:pPr>
          <w:r>
            <w:rPr>
              <w:lang w:val="es-MX" w:bidi="es-MX"/>
            </w:rPr>
            <w:t>Nombre 3</w:t>
          </w:r>
        </w:p>
      </w:docPartBody>
    </w:docPart>
    <w:docPart>
      <w:docPartPr>
        <w:name w:val="923FF0EF832742B3AFE98FE2460A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F308-0C3A-4C25-8605-F432E9D79262}"/>
      </w:docPartPr>
      <w:docPartBody>
        <w:p w:rsidR="003E5116" w:rsidRDefault="003A723C" w:rsidP="004A4CA0">
          <w:pPr>
            <w:pStyle w:val="923FF0EF832742B3AFE98FE2460A4E25"/>
          </w:pPr>
          <w:r>
            <w:rPr>
              <w:lang w:val="es-MX" w:bidi="es-MX"/>
            </w:rPr>
            <w:t>3</w:t>
          </w:r>
        </w:p>
      </w:docPartBody>
    </w:docPart>
    <w:docPart>
      <w:docPartPr>
        <w:name w:val="90A17BF67DF34AD0ACF6F22DD204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C26F-AB19-4408-B9F0-1AF2109E4F07}"/>
      </w:docPartPr>
      <w:docPartBody>
        <w:p w:rsidR="003E5116" w:rsidRDefault="003A723C" w:rsidP="004A4CA0">
          <w:pPr>
            <w:pStyle w:val="90A17BF67DF34AD0ACF6F22DD204524A"/>
          </w:pPr>
          <w:r>
            <w:rPr>
              <w:lang w:val="es-MX" w:bidi="es-MX"/>
            </w:rPr>
            <w:t>4</w:t>
          </w:r>
        </w:p>
      </w:docPartBody>
    </w:docPart>
    <w:docPart>
      <w:docPartPr>
        <w:name w:val="7E7FCE4FF4D046AA98BDC27F6EC3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E6C8-24CA-4C15-A57A-7B487F694BCD}"/>
      </w:docPartPr>
      <w:docPartBody>
        <w:p w:rsidR="003E5116" w:rsidRDefault="003A723C" w:rsidP="004A4CA0">
          <w:pPr>
            <w:pStyle w:val="7E7FCE4FF4D046AA98BDC27F6EC34982"/>
          </w:pPr>
          <w:r>
            <w:rPr>
              <w:lang w:val="es-MX" w:bidi="es-MX"/>
            </w:rPr>
            <w:t>Nombre 4</w:t>
          </w:r>
        </w:p>
      </w:docPartBody>
    </w:docPart>
    <w:docPart>
      <w:docPartPr>
        <w:name w:val="655A582465B3412E9E351DF3D661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BB78-2133-4A15-91B4-7388B6554F85}"/>
      </w:docPartPr>
      <w:docPartBody>
        <w:p w:rsidR="003E5116" w:rsidRDefault="003A723C" w:rsidP="004A4CA0">
          <w:pPr>
            <w:pStyle w:val="655A582465B3412E9E351DF3D6610698"/>
          </w:pPr>
          <w:r w:rsidRPr="004051FA">
            <w:rPr>
              <w:lang w:val="es-MX" w:bidi="es-MX"/>
            </w:rPr>
            <w:t>11 h</w:t>
          </w:r>
        </w:p>
      </w:docPartBody>
    </w:docPart>
    <w:docPart>
      <w:docPartPr>
        <w:name w:val="1A69E3DF2A6749D5A68C3EC7D334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602E-197F-48F8-B2AA-1E6220E682BC}"/>
      </w:docPartPr>
      <w:docPartBody>
        <w:p w:rsidR="003E5116" w:rsidRDefault="003A723C" w:rsidP="004A4CA0">
          <w:pPr>
            <w:pStyle w:val="1A69E3DF2A6749D5A68C3EC7D334D2E6"/>
          </w:pPr>
          <w:r>
            <w:rPr>
              <w:lang w:val="es-MX" w:bidi="es-MX"/>
            </w:rPr>
            <w:t>Nombre 4</w:t>
          </w:r>
        </w:p>
      </w:docPartBody>
    </w:docPart>
    <w:docPart>
      <w:docPartPr>
        <w:name w:val="B357FAA2CC424F9A865DFD711B16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80EF-5612-4BC0-988C-F0AFDCD2D744}"/>
      </w:docPartPr>
      <w:docPartBody>
        <w:p w:rsidR="003E5116" w:rsidRDefault="003A723C" w:rsidP="004A4CA0">
          <w:pPr>
            <w:pStyle w:val="B357FAA2CC424F9A865DFD711B164ADC"/>
          </w:pPr>
          <w:r>
            <w:rPr>
              <w:lang w:val="es-MX" w:bidi="es-MX"/>
            </w:rPr>
            <w:t>4</w:t>
          </w:r>
        </w:p>
      </w:docPartBody>
    </w:docPart>
    <w:docPart>
      <w:docPartPr>
        <w:name w:val="4E43FBBB911F4E588EB49585915E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9A08-F3D6-4028-9E1D-82B9D2377F45}"/>
      </w:docPartPr>
      <w:docPartBody>
        <w:p w:rsidR="003E5116" w:rsidRDefault="003A723C" w:rsidP="004A4CA0">
          <w:pPr>
            <w:pStyle w:val="4E43FBBB911F4E588EB49585915E5AC7"/>
          </w:pPr>
          <w:r>
            <w:rPr>
              <w:lang w:val="es-MX" w:bidi="es-MX"/>
            </w:rPr>
            <w:t>5</w:t>
          </w:r>
        </w:p>
      </w:docPartBody>
    </w:docPart>
    <w:docPart>
      <w:docPartPr>
        <w:name w:val="34FCC2137C814105B868322FA3A4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F569-F8F8-4A00-A599-2FE1C805E804}"/>
      </w:docPartPr>
      <w:docPartBody>
        <w:p w:rsidR="003E5116" w:rsidRDefault="003A723C" w:rsidP="004A4CA0">
          <w:pPr>
            <w:pStyle w:val="34FCC2137C814105B868322FA3A4F754"/>
          </w:pPr>
          <w:r>
            <w:rPr>
              <w:lang w:val="es-MX" w:bidi="es-MX"/>
            </w:rPr>
            <w:t>Nombre 5</w:t>
          </w:r>
        </w:p>
      </w:docPartBody>
    </w:docPart>
    <w:docPart>
      <w:docPartPr>
        <w:name w:val="33F835EA883E468B848C1C345F54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E788-BC4A-4A0E-9A0B-42EF34B20803}"/>
      </w:docPartPr>
      <w:docPartBody>
        <w:p w:rsidR="003E5116" w:rsidRDefault="003A723C" w:rsidP="004A4CA0">
          <w:pPr>
            <w:pStyle w:val="33F835EA883E468B848C1C345F548367"/>
          </w:pPr>
          <w:r w:rsidRPr="004051FA">
            <w:rPr>
              <w:lang w:val="es-MX" w:bidi="es-MX"/>
            </w:rPr>
            <w:t>12 h</w:t>
          </w:r>
        </w:p>
      </w:docPartBody>
    </w:docPart>
    <w:docPart>
      <w:docPartPr>
        <w:name w:val="FDC137FA7D3D4C46A65C1DAE041F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8562-6550-4B1D-BDEB-7574AB620269}"/>
      </w:docPartPr>
      <w:docPartBody>
        <w:p w:rsidR="003E5116" w:rsidRDefault="003A723C" w:rsidP="004A4CA0">
          <w:pPr>
            <w:pStyle w:val="FDC137FA7D3D4C46A65C1DAE041F847F"/>
          </w:pPr>
          <w:r>
            <w:rPr>
              <w:lang w:val="es-MX" w:bidi="es-MX"/>
            </w:rPr>
            <w:t>Nombre 5</w:t>
          </w:r>
        </w:p>
      </w:docPartBody>
    </w:docPart>
    <w:docPart>
      <w:docPartPr>
        <w:name w:val="BE70C656D8474359A1AED2AC91E2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D4D-E8F8-4DFC-A86B-34F0A75F0498}"/>
      </w:docPartPr>
      <w:docPartBody>
        <w:p w:rsidR="003E5116" w:rsidRDefault="003A723C" w:rsidP="004A4CA0">
          <w:pPr>
            <w:pStyle w:val="BE70C656D8474359A1AED2AC91E25E61"/>
          </w:pPr>
          <w:r>
            <w:rPr>
              <w:lang w:val="es-MX" w:bidi="es-MX"/>
            </w:rPr>
            <w:t>5</w:t>
          </w:r>
        </w:p>
      </w:docPartBody>
    </w:docPart>
    <w:docPart>
      <w:docPartPr>
        <w:name w:val="5C4F222051C04774B0C0F56789A5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363A-479B-4CFB-AA45-D16E35F61D44}"/>
      </w:docPartPr>
      <w:docPartBody>
        <w:p w:rsidR="003E5116" w:rsidRDefault="003A723C" w:rsidP="004A4CA0">
          <w:pPr>
            <w:pStyle w:val="5C4F222051C04774B0C0F56789A56E17"/>
          </w:pPr>
          <w:r>
            <w:rPr>
              <w:lang w:val="es-MX" w:bidi="es-MX"/>
            </w:rPr>
            <w:t>6</w:t>
          </w:r>
        </w:p>
      </w:docPartBody>
    </w:docPart>
    <w:docPart>
      <w:docPartPr>
        <w:name w:val="A4DB96B989994B289E2DE256641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A4FE-8BA7-430B-BFC1-9CF3BC250B4F}"/>
      </w:docPartPr>
      <w:docPartBody>
        <w:p w:rsidR="003E5116" w:rsidRDefault="003A723C" w:rsidP="004A4CA0">
          <w:pPr>
            <w:pStyle w:val="A4DB96B989994B289E2DE256641A6486"/>
          </w:pPr>
          <w:r>
            <w:rPr>
              <w:lang w:val="es-MX" w:bidi="es-MX"/>
            </w:rPr>
            <w:t>Nombre 6</w:t>
          </w:r>
        </w:p>
      </w:docPartBody>
    </w:docPart>
    <w:docPart>
      <w:docPartPr>
        <w:name w:val="124FC008EDBD4F9A9CA7F56C7B2A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2534-78C5-4F7C-867C-97E113E03909}"/>
      </w:docPartPr>
      <w:docPartBody>
        <w:p w:rsidR="003E5116" w:rsidRDefault="003A723C" w:rsidP="004A4CA0">
          <w:pPr>
            <w:pStyle w:val="124FC008EDBD4F9A9CA7F56C7B2A2E0A"/>
          </w:pPr>
          <w:r w:rsidRPr="004051FA">
            <w:rPr>
              <w:lang w:val="es-MX" w:bidi="es-MX"/>
            </w:rPr>
            <w:t>13 h</w:t>
          </w:r>
        </w:p>
      </w:docPartBody>
    </w:docPart>
    <w:docPart>
      <w:docPartPr>
        <w:name w:val="CECD1FB653544D569F1662281126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7D9B-4A9D-4055-8014-712BEAA8BE44}"/>
      </w:docPartPr>
      <w:docPartBody>
        <w:p w:rsidR="003E5116" w:rsidRDefault="003A723C" w:rsidP="004A4CA0">
          <w:pPr>
            <w:pStyle w:val="CECD1FB653544D569F166228112671DA"/>
          </w:pPr>
          <w:r>
            <w:rPr>
              <w:lang w:val="es-MX" w:bidi="es-MX"/>
            </w:rPr>
            <w:t>Nombre 6</w:t>
          </w:r>
        </w:p>
      </w:docPartBody>
    </w:docPart>
    <w:docPart>
      <w:docPartPr>
        <w:name w:val="D5AC267A62AD4383835F154AD036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B84D-3DED-4F52-811D-E9C357DBA936}"/>
      </w:docPartPr>
      <w:docPartBody>
        <w:p w:rsidR="003E5116" w:rsidRDefault="003A723C" w:rsidP="004A4CA0">
          <w:pPr>
            <w:pStyle w:val="D5AC267A62AD4383835F154AD036D327"/>
          </w:pPr>
          <w:r>
            <w:rPr>
              <w:lang w:val="es-MX" w:bidi="es-MX"/>
            </w:rPr>
            <w:t>6</w:t>
          </w:r>
        </w:p>
      </w:docPartBody>
    </w:docPart>
    <w:docPart>
      <w:docPartPr>
        <w:name w:val="070429B18F00433182A0DCB8D0AC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AC23-6BE6-4B3C-ABC1-BD56FF8DAA49}"/>
      </w:docPartPr>
      <w:docPartBody>
        <w:p w:rsidR="003E5116" w:rsidRDefault="003A723C" w:rsidP="004A4CA0">
          <w:pPr>
            <w:pStyle w:val="070429B18F00433182A0DCB8D0ACE272"/>
          </w:pPr>
          <w:r>
            <w:rPr>
              <w:lang w:val="es-MX" w:bidi="es-MX"/>
            </w:rPr>
            <w:t>7</w:t>
          </w:r>
        </w:p>
      </w:docPartBody>
    </w:docPart>
    <w:docPart>
      <w:docPartPr>
        <w:name w:val="B0CC4F96B3EF48E89EA204CF5F18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230B-F775-4ED4-A327-C9E747A0DD9D}"/>
      </w:docPartPr>
      <w:docPartBody>
        <w:p w:rsidR="003E5116" w:rsidRDefault="003A723C" w:rsidP="004A4CA0">
          <w:pPr>
            <w:pStyle w:val="B0CC4F96B3EF48E89EA204CF5F188AD1"/>
          </w:pPr>
          <w:r>
            <w:rPr>
              <w:lang w:val="es-MX" w:bidi="es-MX"/>
            </w:rPr>
            <w:t>Nombre 7</w:t>
          </w:r>
        </w:p>
      </w:docPartBody>
    </w:docPart>
    <w:docPart>
      <w:docPartPr>
        <w:name w:val="40E290F68940410C84BCC83B4C0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4CF7-649C-4899-853E-3C19C0BBC4A9}"/>
      </w:docPartPr>
      <w:docPartBody>
        <w:p w:rsidR="003E5116" w:rsidRDefault="003A723C" w:rsidP="004A4CA0">
          <w:pPr>
            <w:pStyle w:val="40E290F68940410C84BCC83B4C0E0F1E"/>
          </w:pPr>
          <w:r w:rsidRPr="004051FA">
            <w:rPr>
              <w:lang w:val="es-MX" w:bidi="es-MX"/>
            </w:rPr>
            <w:t>14 h</w:t>
          </w:r>
        </w:p>
      </w:docPartBody>
    </w:docPart>
    <w:docPart>
      <w:docPartPr>
        <w:name w:val="DC7557B6F87A47F2AAB726974984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A6B6-5CD1-4C3C-BDEC-147154341B0B}"/>
      </w:docPartPr>
      <w:docPartBody>
        <w:p w:rsidR="003E5116" w:rsidRDefault="003A723C" w:rsidP="004A4CA0">
          <w:pPr>
            <w:pStyle w:val="DC7557B6F87A47F2AAB72697498406D8"/>
          </w:pPr>
          <w:r>
            <w:rPr>
              <w:lang w:val="es-MX" w:bidi="es-MX"/>
            </w:rPr>
            <w:t>Nombre 7</w:t>
          </w:r>
        </w:p>
      </w:docPartBody>
    </w:docPart>
    <w:docPart>
      <w:docPartPr>
        <w:name w:val="5455E7FC99F94731AA7EA74601DB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A5D-A4C0-45E4-B120-1827DE6A86DF}"/>
      </w:docPartPr>
      <w:docPartBody>
        <w:p w:rsidR="003E5116" w:rsidRDefault="003A723C" w:rsidP="004A4CA0">
          <w:pPr>
            <w:pStyle w:val="5455E7FC99F94731AA7EA74601DBC2F1"/>
          </w:pPr>
          <w:r>
            <w:rPr>
              <w:lang w:val="es-MX" w:bidi="es-MX"/>
            </w:rPr>
            <w:t>7</w:t>
          </w:r>
        </w:p>
      </w:docPartBody>
    </w:docPart>
    <w:docPart>
      <w:docPartPr>
        <w:name w:val="F92B2D02B2114114839F95571946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5D60-0910-445C-9274-13A605A37DBD}"/>
      </w:docPartPr>
      <w:docPartBody>
        <w:p w:rsidR="003E5116" w:rsidRDefault="003A723C" w:rsidP="004A4CA0">
          <w:pPr>
            <w:pStyle w:val="F92B2D02B2114114839F9557194614E5"/>
          </w:pPr>
          <w:r>
            <w:rPr>
              <w:lang w:val="es-MX" w:bidi="es-MX"/>
            </w:rPr>
            <w:t>8</w:t>
          </w:r>
        </w:p>
      </w:docPartBody>
    </w:docPart>
    <w:docPart>
      <w:docPartPr>
        <w:name w:val="3F5D0CF90D494967A395F3564905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CD40-DFB7-4565-AE1F-34EC72B02826}"/>
      </w:docPartPr>
      <w:docPartBody>
        <w:p w:rsidR="003E5116" w:rsidRDefault="003A723C" w:rsidP="004A4CA0">
          <w:pPr>
            <w:pStyle w:val="3F5D0CF90D494967A395F3564905B4A4"/>
          </w:pPr>
          <w:r>
            <w:rPr>
              <w:lang w:val="es-MX" w:bidi="es-MX"/>
            </w:rPr>
            <w:t>Nombre 8</w:t>
          </w:r>
        </w:p>
      </w:docPartBody>
    </w:docPart>
    <w:docPart>
      <w:docPartPr>
        <w:name w:val="17F909A09B0549CB96CBFE2ACBF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E155B-94B9-4EF3-8314-9203E5AB8075}"/>
      </w:docPartPr>
      <w:docPartBody>
        <w:p w:rsidR="003E5116" w:rsidRDefault="003A723C" w:rsidP="004A4CA0">
          <w:pPr>
            <w:pStyle w:val="17F909A09B0549CB96CBFE2ACBFFD8C2"/>
          </w:pPr>
          <w:r w:rsidRPr="004051FA">
            <w:rPr>
              <w:lang w:val="es-MX" w:bidi="es-MX"/>
            </w:rPr>
            <w:t>15 h</w:t>
          </w:r>
        </w:p>
      </w:docPartBody>
    </w:docPart>
    <w:docPart>
      <w:docPartPr>
        <w:name w:val="31BCB5C6892949D989D2A3600A9B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1C2A-F803-4353-92D8-C938878035BB}"/>
      </w:docPartPr>
      <w:docPartBody>
        <w:p w:rsidR="003E5116" w:rsidRDefault="003A723C" w:rsidP="004A4CA0">
          <w:pPr>
            <w:pStyle w:val="31BCB5C6892949D989D2A3600A9BB170"/>
          </w:pPr>
          <w:r>
            <w:rPr>
              <w:lang w:val="es-MX" w:bidi="es-MX"/>
            </w:rPr>
            <w:t>Nombre 8</w:t>
          </w:r>
        </w:p>
      </w:docPartBody>
    </w:docPart>
    <w:docPart>
      <w:docPartPr>
        <w:name w:val="C3493F65B29F43E195DC01EAE262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1124-80D1-4B22-86A8-C65A6E620546}"/>
      </w:docPartPr>
      <w:docPartBody>
        <w:p w:rsidR="003E5116" w:rsidRDefault="003A723C" w:rsidP="004A4CA0">
          <w:pPr>
            <w:pStyle w:val="C3493F65B29F43E195DC01EAE262391C"/>
          </w:pPr>
          <w:r>
            <w:rPr>
              <w:lang w:val="es-MX" w:bidi="es-MX"/>
            </w:rPr>
            <w:t>8</w:t>
          </w:r>
        </w:p>
      </w:docPartBody>
    </w:docPart>
    <w:docPart>
      <w:docPartPr>
        <w:name w:val="DB4469CF0FB04128A273287BE1BC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E2CA-F1C1-468E-836B-41D96079FE05}"/>
      </w:docPartPr>
      <w:docPartBody>
        <w:p w:rsidR="003E5116" w:rsidRDefault="003A723C" w:rsidP="004A4CA0">
          <w:pPr>
            <w:pStyle w:val="DB4469CF0FB04128A273287BE1BC460D"/>
          </w:pPr>
          <w:r>
            <w:rPr>
              <w:lang w:val="es-MX" w:bidi="es-MX"/>
            </w:rPr>
            <w:t>9</w:t>
          </w:r>
        </w:p>
      </w:docPartBody>
    </w:docPart>
    <w:docPart>
      <w:docPartPr>
        <w:name w:val="B33E0D2470534D9E9FF6077E2B10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DB24-D186-4988-86F9-A8DBA9B0538B}"/>
      </w:docPartPr>
      <w:docPartBody>
        <w:p w:rsidR="003E5116" w:rsidRDefault="003A723C" w:rsidP="004A4CA0">
          <w:pPr>
            <w:pStyle w:val="B33E0D2470534D9E9FF6077E2B10CB68"/>
          </w:pPr>
          <w:r>
            <w:rPr>
              <w:lang w:val="es-MX" w:bidi="es-MX"/>
            </w:rPr>
            <w:t>Nombre 9</w:t>
          </w:r>
        </w:p>
      </w:docPartBody>
    </w:docPart>
    <w:docPart>
      <w:docPartPr>
        <w:name w:val="735D67BCD37F4F2ABEDAA7168FBE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715A-897D-4BE2-8209-0967FD9B5361}"/>
      </w:docPartPr>
      <w:docPartBody>
        <w:p w:rsidR="003E5116" w:rsidRDefault="003A723C" w:rsidP="004A4CA0">
          <w:pPr>
            <w:pStyle w:val="735D67BCD37F4F2ABEDAA7168FBEEEEB"/>
          </w:pPr>
          <w:r w:rsidRPr="004051FA">
            <w:rPr>
              <w:lang w:val="es-MX" w:bidi="es-MX"/>
            </w:rPr>
            <w:t>16 h</w:t>
          </w:r>
        </w:p>
      </w:docPartBody>
    </w:docPart>
    <w:docPart>
      <w:docPartPr>
        <w:name w:val="0711EFD2401A41ABBCB901409C73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CB82-AFF6-4782-94E5-4C21644EB54F}"/>
      </w:docPartPr>
      <w:docPartBody>
        <w:p w:rsidR="003E5116" w:rsidRDefault="003A723C" w:rsidP="004A4CA0">
          <w:pPr>
            <w:pStyle w:val="0711EFD2401A41ABBCB901409C737139"/>
          </w:pPr>
          <w:r>
            <w:rPr>
              <w:lang w:val="es-MX" w:bidi="es-MX"/>
            </w:rPr>
            <w:t>Nombre 9</w:t>
          </w:r>
        </w:p>
      </w:docPartBody>
    </w:docPart>
    <w:docPart>
      <w:docPartPr>
        <w:name w:val="A141AD5920B24DCEAB2D261E3FE6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0F4F-5C27-460A-9C46-1C5B07402AB6}"/>
      </w:docPartPr>
      <w:docPartBody>
        <w:p w:rsidR="003E5116" w:rsidRDefault="003A723C" w:rsidP="004A4CA0">
          <w:pPr>
            <w:pStyle w:val="A141AD5920B24DCEAB2D261E3FE661FB"/>
          </w:pPr>
          <w:r>
            <w:rPr>
              <w:lang w:val="es-MX" w:bidi="es-MX"/>
            </w:rPr>
            <w:t>9</w:t>
          </w:r>
        </w:p>
      </w:docPartBody>
    </w:docPart>
    <w:docPart>
      <w:docPartPr>
        <w:name w:val="72D9265903CF4D3F9522F781AC98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5F5B-C42C-43BE-8A4A-64F0B9AB506E}"/>
      </w:docPartPr>
      <w:docPartBody>
        <w:p w:rsidR="003E5116" w:rsidRDefault="003A723C" w:rsidP="004A4CA0">
          <w:pPr>
            <w:pStyle w:val="72D9265903CF4D3F9522F781AC981739"/>
          </w:pPr>
          <w:r>
            <w:rPr>
              <w:lang w:val="es-MX" w:bidi="es-MX"/>
            </w:rPr>
            <w:t>10</w:t>
          </w:r>
        </w:p>
      </w:docPartBody>
    </w:docPart>
    <w:docPart>
      <w:docPartPr>
        <w:name w:val="73EDDB7AE4E444BAB6A1E3B12AC5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8A4D-26DF-41DC-BA1E-2575461B0BD1}"/>
      </w:docPartPr>
      <w:docPartBody>
        <w:p w:rsidR="003E5116" w:rsidRDefault="003A723C" w:rsidP="004A4CA0">
          <w:pPr>
            <w:pStyle w:val="73EDDB7AE4E444BAB6A1E3B12AC50E3E"/>
          </w:pPr>
          <w:r>
            <w:rPr>
              <w:lang w:val="es-MX" w:bidi="es-MX"/>
            </w:rPr>
            <w:t>Nombre 10</w:t>
          </w:r>
        </w:p>
      </w:docPartBody>
    </w:docPart>
    <w:docPart>
      <w:docPartPr>
        <w:name w:val="33AF80E0CD3D4AD2874EF2F89C41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D19B0-B3AF-40F9-B161-5C974FBA9EFB}"/>
      </w:docPartPr>
      <w:docPartBody>
        <w:p w:rsidR="003E5116" w:rsidRDefault="003A723C" w:rsidP="004A4CA0">
          <w:pPr>
            <w:pStyle w:val="33AF80E0CD3D4AD2874EF2F89C412FE1"/>
          </w:pPr>
          <w:r w:rsidRPr="004051FA">
            <w:rPr>
              <w:lang w:val="es-MX" w:bidi="es-MX"/>
            </w:rPr>
            <w:t>17 h</w:t>
          </w:r>
        </w:p>
      </w:docPartBody>
    </w:docPart>
    <w:docPart>
      <w:docPartPr>
        <w:name w:val="C2F4AAE6752A4BEFA00C575061D3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5E0D-D37D-4B0A-9F9D-3DD1FE0ACE7F}"/>
      </w:docPartPr>
      <w:docPartBody>
        <w:p w:rsidR="003E5116" w:rsidRDefault="003A723C" w:rsidP="004A4CA0">
          <w:pPr>
            <w:pStyle w:val="C2F4AAE6752A4BEFA00C575061D39B6B"/>
          </w:pPr>
          <w:r>
            <w:rPr>
              <w:lang w:val="es-MX" w:bidi="es-MX"/>
            </w:rPr>
            <w:t>Nombre 10</w:t>
          </w:r>
        </w:p>
      </w:docPartBody>
    </w:docPart>
    <w:docPart>
      <w:docPartPr>
        <w:name w:val="22055E2E18D8436EAB58E7712557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FDC1-FD20-4F76-A587-90039994B8B0}"/>
      </w:docPartPr>
      <w:docPartBody>
        <w:p w:rsidR="003E5116" w:rsidRDefault="003A723C" w:rsidP="004A4CA0">
          <w:pPr>
            <w:pStyle w:val="22055E2E18D8436EAB58E7712557B1CF"/>
          </w:pPr>
          <w:r>
            <w:rPr>
              <w:lang w:val="es-MX" w:bidi="es-MX"/>
            </w:rPr>
            <w:t>10</w:t>
          </w:r>
        </w:p>
      </w:docPartBody>
    </w:docPart>
    <w:docPart>
      <w:docPartPr>
        <w:name w:val="ED1FCCC546FA411C8EA7FCE13C31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C0AA-0208-41E3-9546-6455371E7291}"/>
      </w:docPartPr>
      <w:docPartBody>
        <w:p w:rsidR="003E5116" w:rsidRDefault="003A723C" w:rsidP="004A4CA0">
          <w:pPr>
            <w:pStyle w:val="ED1FCCC546FA411C8EA7FCE13C31CB65"/>
          </w:pPr>
          <w:r>
            <w:rPr>
              <w:lang w:val="es-MX" w:bidi="es-MX"/>
            </w:rPr>
            <w:t>1</w:t>
          </w:r>
        </w:p>
      </w:docPartBody>
    </w:docPart>
    <w:docPart>
      <w:docPartPr>
        <w:name w:val="8EAE4FB5BEAD4610A5F039F859B3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5E4F-FFDC-4290-96FD-655BDB34FAAF}"/>
      </w:docPartPr>
      <w:docPartBody>
        <w:p w:rsidR="003E5116" w:rsidRDefault="003A723C" w:rsidP="004A4CA0">
          <w:pPr>
            <w:pStyle w:val="8EAE4FB5BEAD4610A5F039F859B3CB1E"/>
          </w:pPr>
          <w:r>
            <w:rPr>
              <w:lang w:val="es-MX" w:bidi="es-MX"/>
            </w:rPr>
            <w:t>Nombre 1</w:t>
          </w:r>
        </w:p>
      </w:docPartBody>
    </w:docPart>
    <w:docPart>
      <w:docPartPr>
        <w:name w:val="627C9E29BDA64856908F9477E30D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8A84-2D4E-492A-8420-ACEB49FEEC0B}"/>
      </w:docPartPr>
      <w:docPartBody>
        <w:p w:rsidR="003E5116" w:rsidRDefault="003A723C" w:rsidP="004A4CA0">
          <w:pPr>
            <w:pStyle w:val="627C9E29BDA64856908F9477E30DC4DA"/>
          </w:pPr>
          <w:r w:rsidRPr="004051FA">
            <w:rPr>
              <w:lang w:val="es-MX" w:bidi="es-MX"/>
            </w:rPr>
            <w:t>8 h</w:t>
          </w:r>
        </w:p>
      </w:docPartBody>
    </w:docPart>
    <w:docPart>
      <w:docPartPr>
        <w:name w:val="7C570E4147D94BB69EFCD13FE45F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D0C6-AD9C-4635-A552-A71C39083E53}"/>
      </w:docPartPr>
      <w:docPartBody>
        <w:p w:rsidR="003E5116" w:rsidRDefault="003A723C" w:rsidP="004A4CA0">
          <w:pPr>
            <w:pStyle w:val="7C570E4147D94BB69EFCD13FE45FB8D3"/>
          </w:pPr>
          <w:r>
            <w:rPr>
              <w:lang w:val="es-MX" w:bidi="es-MX"/>
            </w:rPr>
            <w:t>Nombre 1</w:t>
          </w:r>
        </w:p>
      </w:docPartBody>
    </w:docPart>
    <w:docPart>
      <w:docPartPr>
        <w:name w:val="097E2C9B69DB489582DCE828CF44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E351-EEED-4BCA-853B-1EF79B05E574}"/>
      </w:docPartPr>
      <w:docPartBody>
        <w:p w:rsidR="003E5116" w:rsidRDefault="003A723C" w:rsidP="004A4CA0">
          <w:pPr>
            <w:pStyle w:val="097E2C9B69DB489582DCE828CF443FB5"/>
          </w:pPr>
          <w:r>
            <w:rPr>
              <w:lang w:val="es-MX" w:bidi="es-MX"/>
            </w:rPr>
            <w:t>1</w:t>
          </w:r>
        </w:p>
      </w:docPartBody>
    </w:docPart>
    <w:docPart>
      <w:docPartPr>
        <w:name w:val="8F222D25F76142B494521EEFA658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C18DD-6219-4C34-BDEE-2132A9BF36A4}"/>
      </w:docPartPr>
      <w:docPartBody>
        <w:p w:rsidR="003E5116" w:rsidRDefault="003A723C" w:rsidP="004A4CA0">
          <w:pPr>
            <w:pStyle w:val="8F222D25F76142B494521EEFA65883DC"/>
          </w:pPr>
          <w:r>
            <w:rPr>
              <w:lang w:val="es-MX" w:bidi="es-MX"/>
            </w:rPr>
            <w:t>2</w:t>
          </w:r>
        </w:p>
      </w:docPartBody>
    </w:docPart>
    <w:docPart>
      <w:docPartPr>
        <w:name w:val="6F14D2CE107A43A6ACB04EDEEFF1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F6F8-2077-4A9D-85F1-1653F6E617C8}"/>
      </w:docPartPr>
      <w:docPartBody>
        <w:p w:rsidR="003E5116" w:rsidRDefault="003A723C" w:rsidP="004A4CA0">
          <w:pPr>
            <w:pStyle w:val="6F14D2CE107A43A6ACB04EDEEFF141B2"/>
          </w:pPr>
          <w:r>
            <w:rPr>
              <w:lang w:val="es-MX" w:bidi="es-MX"/>
            </w:rPr>
            <w:t>Nombre 2</w:t>
          </w:r>
        </w:p>
      </w:docPartBody>
    </w:docPart>
    <w:docPart>
      <w:docPartPr>
        <w:name w:val="1CE01BC499D0402AA33330CE37B8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F20D-FAA8-40AC-9018-3DD1116A0E8A}"/>
      </w:docPartPr>
      <w:docPartBody>
        <w:p w:rsidR="003E5116" w:rsidRDefault="003A723C" w:rsidP="004A4CA0">
          <w:pPr>
            <w:pStyle w:val="1CE01BC499D0402AA33330CE37B81CCB"/>
          </w:pPr>
          <w:r w:rsidRPr="004051FA">
            <w:rPr>
              <w:lang w:val="es-MX" w:bidi="es-MX"/>
            </w:rPr>
            <w:t>9 h</w:t>
          </w:r>
        </w:p>
      </w:docPartBody>
    </w:docPart>
    <w:docPart>
      <w:docPartPr>
        <w:name w:val="75E8272E6A4C4DC1BD0B4032C9DA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7F3D-4577-48E7-9829-E1CD669C0DF7}"/>
      </w:docPartPr>
      <w:docPartBody>
        <w:p w:rsidR="003E5116" w:rsidRDefault="003A723C" w:rsidP="004A4CA0">
          <w:pPr>
            <w:pStyle w:val="75E8272E6A4C4DC1BD0B4032C9DABC88"/>
          </w:pPr>
          <w:r>
            <w:rPr>
              <w:lang w:val="es-MX" w:bidi="es-MX"/>
            </w:rPr>
            <w:t>Nombre 2</w:t>
          </w:r>
        </w:p>
      </w:docPartBody>
    </w:docPart>
    <w:docPart>
      <w:docPartPr>
        <w:name w:val="E304AD646B7D456CA960E30F884B3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C7B0-F275-43F1-B236-D14F54D3ED20}"/>
      </w:docPartPr>
      <w:docPartBody>
        <w:p w:rsidR="003E5116" w:rsidRDefault="003A723C" w:rsidP="004A4CA0">
          <w:pPr>
            <w:pStyle w:val="E304AD646B7D456CA960E30F884B3A3A"/>
          </w:pPr>
          <w:r>
            <w:rPr>
              <w:lang w:val="es-MX" w:bidi="es-MX"/>
            </w:rPr>
            <w:t>2</w:t>
          </w:r>
        </w:p>
      </w:docPartBody>
    </w:docPart>
    <w:docPart>
      <w:docPartPr>
        <w:name w:val="0A81D333A3024005BEC2199477CB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1D7D-0432-4360-BA24-C4CEF3CCD8FC}"/>
      </w:docPartPr>
      <w:docPartBody>
        <w:p w:rsidR="003E5116" w:rsidRDefault="003A723C" w:rsidP="004A4CA0">
          <w:pPr>
            <w:pStyle w:val="0A81D333A3024005BEC2199477CB79A4"/>
          </w:pPr>
          <w:r>
            <w:rPr>
              <w:lang w:val="es-MX" w:bidi="es-MX"/>
            </w:rPr>
            <w:t>3</w:t>
          </w:r>
        </w:p>
      </w:docPartBody>
    </w:docPart>
    <w:docPart>
      <w:docPartPr>
        <w:name w:val="A6C439C6AC8548FFB7248D3B68C7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8CAAD-5AF5-4F4C-BC69-61FCA9AD2260}"/>
      </w:docPartPr>
      <w:docPartBody>
        <w:p w:rsidR="003E5116" w:rsidRDefault="003A723C" w:rsidP="004A4CA0">
          <w:pPr>
            <w:pStyle w:val="A6C439C6AC8548FFB7248D3B68C702F7"/>
          </w:pPr>
          <w:r>
            <w:rPr>
              <w:lang w:val="es-MX" w:bidi="es-MX"/>
            </w:rPr>
            <w:t>Nombre 3</w:t>
          </w:r>
        </w:p>
      </w:docPartBody>
    </w:docPart>
    <w:docPart>
      <w:docPartPr>
        <w:name w:val="EFF8B810BF3B42D4BD98A0EE1B30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7824-3487-4DA8-B401-AA5C629D2970}"/>
      </w:docPartPr>
      <w:docPartBody>
        <w:p w:rsidR="003E5116" w:rsidRDefault="003A723C" w:rsidP="004A4CA0">
          <w:pPr>
            <w:pStyle w:val="EFF8B810BF3B42D4BD98A0EE1B30795F"/>
          </w:pPr>
          <w:r w:rsidRPr="004051FA">
            <w:rPr>
              <w:lang w:val="es-MX" w:bidi="es-MX"/>
            </w:rPr>
            <w:t>10 h</w:t>
          </w:r>
        </w:p>
      </w:docPartBody>
    </w:docPart>
    <w:docPart>
      <w:docPartPr>
        <w:name w:val="255CFF94089A4A75A125A0ED94AF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5773-D8EC-461D-B7D7-3223D114D4C7}"/>
      </w:docPartPr>
      <w:docPartBody>
        <w:p w:rsidR="003E5116" w:rsidRDefault="003A723C" w:rsidP="004A4CA0">
          <w:pPr>
            <w:pStyle w:val="255CFF94089A4A75A125A0ED94AF14BA"/>
          </w:pPr>
          <w:r>
            <w:rPr>
              <w:lang w:val="es-MX" w:bidi="es-MX"/>
            </w:rPr>
            <w:t>Nombre 3</w:t>
          </w:r>
        </w:p>
      </w:docPartBody>
    </w:docPart>
    <w:docPart>
      <w:docPartPr>
        <w:name w:val="8804826069F247BD942F7DE67A77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2299-4CE8-414C-BBAF-2BC9B1A52241}"/>
      </w:docPartPr>
      <w:docPartBody>
        <w:p w:rsidR="003E5116" w:rsidRDefault="003A723C" w:rsidP="004A4CA0">
          <w:pPr>
            <w:pStyle w:val="8804826069F247BD942F7DE67A7713E1"/>
          </w:pPr>
          <w:r>
            <w:rPr>
              <w:lang w:val="es-MX" w:bidi="es-MX"/>
            </w:rPr>
            <w:t>3</w:t>
          </w:r>
        </w:p>
      </w:docPartBody>
    </w:docPart>
    <w:docPart>
      <w:docPartPr>
        <w:name w:val="013881E0F82D457D941C4DDAFC22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5E4C-13CD-4421-8217-7AC13EAEC4FB}"/>
      </w:docPartPr>
      <w:docPartBody>
        <w:p w:rsidR="003E5116" w:rsidRDefault="003A723C" w:rsidP="004A4CA0">
          <w:pPr>
            <w:pStyle w:val="013881E0F82D457D941C4DDAFC22128B"/>
          </w:pPr>
          <w:r>
            <w:rPr>
              <w:lang w:val="es-MX" w:bidi="es-MX"/>
            </w:rPr>
            <w:t>4</w:t>
          </w:r>
        </w:p>
      </w:docPartBody>
    </w:docPart>
    <w:docPart>
      <w:docPartPr>
        <w:name w:val="704F554EDB2646FF98947AB9CBDA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B693-939D-48E1-9679-6E6AA8D8F22E}"/>
      </w:docPartPr>
      <w:docPartBody>
        <w:p w:rsidR="003E5116" w:rsidRDefault="003A723C" w:rsidP="004A4CA0">
          <w:pPr>
            <w:pStyle w:val="704F554EDB2646FF98947AB9CBDAA134"/>
          </w:pPr>
          <w:r>
            <w:rPr>
              <w:lang w:val="es-MX" w:bidi="es-MX"/>
            </w:rPr>
            <w:t>Nombre 4</w:t>
          </w:r>
        </w:p>
      </w:docPartBody>
    </w:docPart>
    <w:docPart>
      <w:docPartPr>
        <w:name w:val="357C0AD74E2249E1895C4DAE66EB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861C-0EA1-45C7-A784-93AD0F97917C}"/>
      </w:docPartPr>
      <w:docPartBody>
        <w:p w:rsidR="003E5116" w:rsidRDefault="003A723C" w:rsidP="004A4CA0">
          <w:pPr>
            <w:pStyle w:val="357C0AD74E2249E1895C4DAE66EBF3B9"/>
          </w:pPr>
          <w:r w:rsidRPr="004051FA">
            <w:rPr>
              <w:lang w:val="es-MX" w:bidi="es-MX"/>
            </w:rPr>
            <w:t>11 h</w:t>
          </w:r>
        </w:p>
      </w:docPartBody>
    </w:docPart>
    <w:docPart>
      <w:docPartPr>
        <w:name w:val="65866D5E9CF3465C9BF656077173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4EB3-9EDA-4A6E-AD53-6F55AD420F7F}"/>
      </w:docPartPr>
      <w:docPartBody>
        <w:p w:rsidR="003E5116" w:rsidRDefault="003A723C" w:rsidP="004A4CA0">
          <w:pPr>
            <w:pStyle w:val="65866D5E9CF3465C9BF656077173A4DC"/>
          </w:pPr>
          <w:r>
            <w:rPr>
              <w:lang w:val="es-MX" w:bidi="es-MX"/>
            </w:rPr>
            <w:t>Nombre 4</w:t>
          </w:r>
        </w:p>
      </w:docPartBody>
    </w:docPart>
    <w:docPart>
      <w:docPartPr>
        <w:name w:val="12643F7926394A7CB8581AB2CB66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BD8B-A9BC-421D-BE19-B4056C17B6DF}"/>
      </w:docPartPr>
      <w:docPartBody>
        <w:p w:rsidR="003E5116" w:rsidRDefault="003A723C" w:rsidP="004A4CA0">
          <w:pPr>
            <w:pStyle w:val="12643F7926394A7CB8581AB2CB661285"/>
          </w:pPr>
          <w:r>
            <w:rPr>
              <w:lang w:val="es-MX" w:bidi="es-MX"/>
            </w:rPr>
            <w:t>4</w:t>
          </w:r>
        </w:p>
      </w:docPartBody>
    </w:docPart>
    <w:docPart>
      <w:docPartPr>
        <w:name w:val="A6AB9A12D35F49C6808411068918B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D333-7AC7-4DBB-8B60-0EDAD10C64D9}"/>
      </w:docPartPr>
      <w:docPartBody>
        <w:p w:rsidR="003E5116" w:rsidRDefault="003A723C" w:rsidP="004A4CA0">
          <w:pPr>
            <w:pStyle w:val="A6AB9A12D35F49C6808411068918B276"/>
          </w:pPr>
          <w:r>
            <w:rPr>
              <w:lang w:val="es-MX" w:bidi="es-MX"/>
            </w:rPr>
            <w:t>5</w:t>
          </w:r>
        </w:p>
      </w:docPartBody>
    </w:docPart>
    <w:docPart>
      <w:docPartPr>
        <w:name w:val="8CD9BC328F3944E88FF82DEFB3B3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09A-ECFF-4880-8E2D-05B56120028B}"/>
      </w:docPartPr>
      <w:docPartBody>
        <w:p w:rsidR="003E5116" w:rsidRDefault="003A723C" w:rsidP="004A4CA0">
          <w:pPr>
            <w:pStyle w:val="8CD9BC328F3944E88FF82DEFB3B30ABF"/>
          </w:pPr>
          <w:r>
            <w:rPr>
              <w:lang w:val="es-MX" w:bidi="es-MX"/>
            </w:rPr>
            <w:t>Nombre 5</w:t>
          </w:r>
        </w:p>
      </w:docPartBody>
    </w:docPart>
    <w:docPart>
      <w:docPartPr>
        <w:name w:val="9A5D7EB62CD74B50BFC5FAE5E7CF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1E65-2CB5-4285-B0B8-6CBE7D82166D}"/>
      </w:docPartPr>
      <w:docPartBody>
        <w:p w:rsidR="003E5116" w:rsidRDefault="003A723C" w:rsidP="004A4CA0">
          <w:pPr>
            <w:pStyle w:val="9A5D7EB62CD74B50BFC5FAE5E7CF88CD"/>
          </w:pPr>
          <w:r w:rsidRPr="004051FA">
            <w:rPr>
              <w:lang w:val="es-MX" w:bidi="es-MX"/>
            </w:rPr>
            <w:t>12 h</w:t>
          </w:r>
        </w:p>
      </w:docPartBody>
    </w:docPart>
    <w:docPart>
      <w:docPartPr>
        <w:name w:val="8C15937ADC81484B80778566832B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BAB0-0974-48AD-BF4E-503F83C644BB}"/>
      </w:docPartPr>
      <w:docPartBody>
        <w:p w:rsidR="003E5116" w:rsidRDefault="003A723C" w:rsidP="004A4CA0">
          <w:pPr>
            <w:pStyle w:val="8C15937ADC81484B80778566832BBBAF"/>
          </w:pPr>
          <w:r>
            <w:rPr>
              <w:lang w:val="es-MX" w:bidi="es-MX"/>
            </w:rPr>
            <w:t>Nombre 5</w:t>
          </w:r>
        </w:p>
      </w:docPartBody>
    </w:docPart>
    <w:docPart>
      <w:docPartPr>
        <w:name w:val="252305E27D07467E999BCD893982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6BCB-7927-42D1-8A2B-2CFEF2ADF859}"/>
      </w:docPartPr>
      <w:docPartBody>
        <w:p w:rsidR="003E5116" w:rsidRDefault="003A723C" w:rsidP="004A4CA0">
          <w:pPr>
            <w:pStyle w:val="252305E27D07467E999BCD8939825C13"/>
          </w:pPr>
          <w:r>
            <w:rPr>
              <w:lang w:val="es-MX" w:bidi="es-MX"/>
            </w:rPr>
            <w:t>5</w:t>
          </w:r>
        </w:p>
      </w:docPartBody>
    </w:docPart>
    <w:docPart>
      <w:docPartPr>
        <w:name w:val="0E1D6ED5609F44888ADFB1BD10D4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7854-9C8B-4294-B509-610A6990FDD6}"/>
      </w:docPartPr>
      <w:docPartBody>
        <w:p w:rsidR="003E5116" w:rsidRDefault="003A723C" w:rsidP="004A4CA0">
          <w:pPr>
            <w:pStyle w:val="0E1D6ED5609F44888ADFB1BD10D4D0ED"/>
          </w:pPr>
          <w:r>
            <w:rPr>
              <w:lang w:val="es-MX" w:bidi="es-MX"/>
            </w:rPr>
            <w:t>6</w:t>
          </w:r>
        </w:p>
      </w:docPartBody>
    </w:docPart>
    <w:docPart>
      <w:docPartPr>
        <w:name w:val="15408F8D98A246E88C14E130D5C0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4A1B-F016-45E9-A74B-4054FE8A6053}"/>
      </w:docPartPr>
      <w:docPartBody>
        <w:p w:rsidR="003E5116" w:rsidRDefault="003A723C" w:rsidP="004A4CA0">
          <w:pPr>
            <w:pStyle w:val="15408F8D98A246E88C14E130D5C035E7"/>
          </w:pPr>
          <w:r>
            <w:rPr>
              <w:lang w:val="es-MX" w:bidi="es-MX"/>
            </w:rPr>
            <w:t>Nombre 6</w:t>
          </w:r>
        </w:p>
      </w:docPartBody>
    </w:docPart>
    <w:docPart>
      <w:docPartPr>
        <w:name w:val="07850ECD583C4E9BBF5A2CB47176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46E12-5BEA-4C89-A898-F06383DD0714}"/>
      </w:docPartPr>
      <w:docPartBody>
        <w:p w:rsidR="003E5116" w:rsidRDefault="003A723C" w:rsidP="004A4CA0">
          <w:pPr>
            <w:pStyle w:val="07850ECD583C4E9BBF5A2CB4717621AC"/>
          </w:pPr>
          <w:r w:rsidRPr="004051FA">
            <w:rPr>
              <w:lang w:val="es-MX" w:bidi="es-MX"/>
            </w:rPr>
            <w:t>13 h</w:t>
          </w:r>
        </w:p>
      </w:docPartBody>
    </w:docPart>
    <w:docPart>
      <w:docPartPr>
        <w:name w:val="7513BB9081024F72A3EB6BE0FF3E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6A59-E429-4D55-851A-A3D73B2FAA3F}"/>
      </w:docPartPr>
      <w:docPartBody>
        <w:p w:rsidR="003E5116" w:rsidRDefault="003A723C" w:rsidP="004A4CA0">
          <w:pPr>
            <w:pStyle w:val="7513BB9081024F72A3EB6BE0FF3ED9DF"/>
          </w:pPr>
          <w:r>
            <w:rPr>
              <w:lang w:val="es-MX" w:bidi="es-MX"/>
            </w:rPr>
            <w:t>Nombre 6</w:t>
          </w:r>
        </w:p>
      </w:docPartBody>
    </w:docPart>
    <w:docPart>
      <w:docPartPr>
        <w:name w:val="FF5DABF9C86B41018139CED3B886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FEA4-2DC3-4C3B-9600-8F9F5D01ADAF}"/>
      </w:docPartPr>
      <w:docPartBody>
        <w:p w:rsidR="003E5116" w:rsidRDefault="003A723C" w:rsidP="004A4CA0">
          <w:pPr>
            <w:pStyle w:val="FF5DABF9C86B41018139CED3B8862BE2"/>
          </w:pPr>
          <w:r>
            <w:rPr>
              <w:lang w:val="es-MX" w:bidi="es-MX"/>
            </w:rPr>
            <w:t>6</w:t>
          </w:r>
        </w:p>
      </w:docPartBody>
    </w:docPart>
    <w:docPart>
      <w:docPartPr>
        <w:name w:val="B60FADBF193548AA96577A7A4B24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0277-3DEB-4EF0-886E-BAEB968493B2}"/>
      </w:docPartPr>
      <w:docPartBody>
        <w:p w:rsidR="003E5116" w:rsidRDefault="003A723C" w:rsidP="004A4CA0">
          <w:pPr>
            <w:pStyle w:val="B60FADBF193548AA96577A7A4B24ED86"/>
          </w:pPr>
          <w:r>
            <w:rPr>
              <w:lang w:val="es-MX" w:bidi="es-MX"/>
            </w:rPr>
            <w:t>7</w:t>
          </w:r>
        </w:p>
      </w:docPartBody>
    </w:docPart>
    <w:docPart>
      <w:docPartPr>
        <w:name w:val="C251EAD50D4841A285AE8046094C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6C47-9722-417E-88B4-CD30B4DCC73E}"/>
      </w:docPartPr>
      <w:docPartBody>
        <w:p w:rsidR="003E5116" w:rsidRDefault="003A723C" w:rsidP="004A4CA0">
          <w:pPr>
            <w:pStyle w:val="C251EAD50D4841A285AE8046094CD6D4"/>
          </w:pPr>
          <w:r>
            <w:rPr>
              <w:lang w:val="es-MX" w:bidi="es-MX"/>
            </w:rPr>
            <w:t>Nombre 7</w:t>
          </w:r>
        </w:p>
      </w:docPartBody>
    </w:docPart>
    <w:docPart>
      <w:docPartPr>
        <w:name w:val="6F946B487EDC49DFADE1D02C83C0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9E27-9FF0-4CC9-A78F-1DB3C54314E1}"/>
      </w:docPartPr>
      <w:docPartBody>
        <w:p w:rsidR="003E5116" w:rsidRDefault="003A723C" w:rsidP="004A4CA0">
          <w:pPr>
            <w:pStyle w:val="6F946B487EDC49DFADE1D02C83C0CD0C"/>
          </w:pPr>
          <w:r w:rsidRPr="004051FA">
            <w:rPr>
              <w:lang w:val="es-MX" w:bidi="es-MX"/>
            </w:rPr>
            <w:t>14 h</w:t>
          </w:r>
        </w:p>
      </w:docPartBody>
    </w:docPart>
    <w:docPart>
      <w:docPartPr>
        <w:name w:val="AE26393DB33E4F3F8E1F953F9A60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BE6B-75F2-4695-99F8-A012FADB0FCC}"/>
      </w:docPartPr>
      <w:docPartBody>
        <w:p w:rsidR="003E5116" w:rsidRDefault="003A723C" w:rsidP="004A4CA0">
          <w:pPr>
            <w:pStyle w:val="AE26393DB33E4F3F8E1F953F9A603E0D"/>
          </w:pPr>
          <w:r>
            <w:rPr>
              <w:lang w:val="es-MX" w:bidi="es-MX"/>
            </w:rPr>
            <w:t>Nombre 7</w:t>
          </w:r>
        </w:p>
      </w:docPartBody>
    </w:docPart>
    <w:docPart>
      <w:docPartPr>
        <w:name w:val="E39A7E8DAF904F629E974AAEF86B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DC25-3E29-4E5E-80AB-AD0B97C80FF0}"/>
      </w:docPartPr>
      <w:docPartBody>
        <w:p w:rsidR="003E5116" w:rsidRDefault="003A723C" w:rsidP="004A4CA0">
          <w:pPr>
            <w:pStyle w:val="E39A7E8DAF904F629E974AAEF86B55DF"/>
          </w:pPr>
          <w:r>
            <w:rPr>
              <w:lang w:val="es-MX" w:bidi="es-MX"/>
            </w:rPr>
            <w:t>7</w:t>
          </w:r>
        </w:p>
      </w:docPartBody>
    </w:docPart>
    <w:docPart>
      <w:docPartPr>
        <w:name w:val="DEB596250D7142938E9FB46652C2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EA83-E41D-4C77-9CC4-E4020A6B526E}"/>
      </w:docPartPr>
      <w:docPartBody>
        <w:p w:rsidR="003E5116" w:rsidRDefault="003A723C" w:rsidP="004A4CA0">
          <w:pPr>
            <w:pStyle w:val="DEB596250D7142938E9FB46652C2B274"/>
          </w:pPr>
          <w:r>
            <w:rPr>
              <w:lang w:val="es-MX" w:bidi="es-MX"/>
            </w:rPr>
            <w:t>8</w:t>
          </w:r>
        </w:p>
      </w:docPartBody>
    </w:docPart>
    <w:docPart>
      <w:docPartPr>
        <w:name w:val="F26DC7B69F2E4364AABA5A079288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5836-A0B9-4E9A-8D09-3962A2144E38}"/>
      </w:docPartPr>
      <w:docPartBody>
        <w:p w:rsidR="003E5116" w:rsidRDefault="003A723C" w:rsidP="004A4CA0">
          <w:pPr>
            <w:pStyle w:val="F26DC7B69F2E4364AABA5A079288C405"/>
          </w:pPr>
          <w:r>
            <w:rPr>
              <w:lang w:val="es-MX" w:bidi="es-MX"/>
            </w:rPr>
            <w:t>Nombre 8</w:t>
          </w:r>
        </w:p>
      </w:docPartBody>
    </w:docPart>
    <w:docPart>
      <w:docPartPr>
        <w:name w:val="3223BCEC206242BC884712C295CE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A7A1-002E-45D1-98F0-189B30300714}"/>
      </w:docPartPr>
      <w:docPartBody>
        <w:p w:rsidR="003E5116" w:rsidRDefault="003A723C" w:rsidP="004A4CA0">
          <w:pPr>
            <w:pStyle w:val="3223BCEC206242BC884712C295CEF04B"/>
          </w:pPr>
          <w:r w:rsidRPr="004051FA">
            <w:rPr>
              <w:lang w:val="es-MX" w:bidi="es-MX"/>
            </w:rPr>
            <w:t>15 h</w:t>
          </w:r>
        </w:p>
      </w:docPartBody>
    </w:docPart>
    <w:docPart>
      <w:docPartPr>
        <w:name w:val="CB9A09479A9A4D5A864E95F29708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8675-AE8B-4AFA-8644-66613B9E6DD8}"/>
      </w:docPartPr>
      <w:docPartBody>
        <w:p w:rsidR="003E5116" w:rsidRDefault="003A723C" w:rsidP="004A4CA0">
          <w:pPr>
            <w:pStyle w:val="CB9A09479A9A4D5A864E95F29708B555"/>
          </w:pPr>
          <w:r>
            <w:rPr>
              <w:lang w:val="es-MX" w:bidi="es-MX"/>
            </w:rPr>
            <w:t>Nombre 8</w:t>
          </w:r>
        </w:p>
      </w:docPartBody>
    </w:docPart>
    <w:docPart>
      <w:docPartPr>
        <w:name w:val="BC0B405AA9D9433FAFA7A7010D4C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2491-9C27-4A3A-B693-C6A641CB5EBE}"/>
      </w:docPartPr>
      <w:docPartBody>
        <w:p w:rsidR="003E5116" w:rsidRDefault="003A723C" w:rsidP="004A4CA0">
          <w:pPr>
            <w:pStyle w:val="BC0B405AA9D9433FAFA7A7010D4CD0C0"/>
          </w:pPr>
          <w:r>
            <w:rPr>
              <w:lang w:val="es-MX" w:bidi="es-MX"/>
            </w:rPr>
            <w:t>8</w:t>
          </w:r>
        </w:p>
      </w:docPartBody>
    </w:docPart>
    <w:docPart>
      <w:docPartPr>
        <w:name w:val="EF33CAE03D5248E08074BB8EE412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CE8F-596C-406F-8475-E89DE3DC0D4A}"/>
      </w:docPartPr>
      <w:docPartBody>
        <w:p w:rsidR="003E5116" w:rsidRDefault="003A723C" w:rsidP="004A4CA0">
          <w:pPr>
            <w:pStyle w:val="EF33CAE03D5248E08074BB8EE412604B"/>
          </w:pPr>
          <w:r>
            <w:rPr>
              <w:lang w:val="es-MX" w:bidi="es-MX"/>
            </w:rPr>
            <w:t>9</w:t>
          </w:r>
        </w:p>
      </w:docPartBody>
    </w:docPart>
    <w:docPart>
      <w:docPartPr>
        <w:name w:val="AB0FCAF217BE4AF293BC75F5EB6F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6CDE-B813-4E4F-902E-B34BB767356F}"/>
      </w:docPartPr>
      <w:docPartBody>
        <w:p w:rsidR="003E5116" w:rsidRDefault="003A723C" w:rsidP="004A4CA0">
          <w:pPr>
            <w:pStyle w:val="AB0FCAF217BE4AF293BC75F5EB6FF5EA"/>
          </w:pPr>
          <w:r>
            <w:rPr>
              <w:lang w:val="es-MX" w:bidi="es-MX"/>
            </w:rPr>
            <w:t>Nombre 9</w:t>
          </w:r>
        </w:p>
      </w:docPartBody>
    </w:docPart>
    <w:docPart>
      <w:docPartPr>
        <w:name w:val="F2FA0E2826D141FFA0C01EA19A3E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94E3-B5BB-4EB5-80CE-46454D329576}"/>
      </w:docPartPr>
      <w:docPartBody>
        <w:p w:rsidR="003E5116" w:rsidRDefault="003A723C" w:rsidP="004A4CA0">
          <w:pPr>
            <w:pStyle w:val="F2FA0E2826D141FFA0C01EA19A3EC184"/>
          </w:pPr>
          <w:r w:rsidRPr="004051FA">
            <w:rPr>
              <w:lang w:val="es-MX" w:bidi="es-MX"/>
            </w:rPr>
            <w:t>16 h</w:t>
          </w:r>
        </w:p>
      </w:docPartBody>
    </w:docPart>
    <w:docPart>
      <w:docPartPr>
        <w:name w:val="A2D3B709534645179E1D94BF6177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CC7D-CA83-44F3-8F4A-3E6136DA0EEF}"/>
      </w:docPartPr>
      <w:docPartBody>
        <w:p w:rsidR="003E5116" w:rsidRDefault="003A723C" w:rsidP="004A4CA0">
          <w:pPr>
            <w:pStyle w:val="A2D3B709534645179E1D94BF617793E0"/>
          </w:pPr>
          <w:r>
            <w:rPr>
              <w:lang w:val="es-MX" w:bidi="es-MX"/>
            </w:rPr>
            <w:t>Nombre 9</w:t>
          </w:r>
        </w:p>
      </w:docPartBody>
    </w:docPart>
    <w:docPart>
      <w:docPartPr>
        <w:name w:val="405B9E4E3DD9427CAB22E61CE0C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F008-C28B-41AB-A908-E5397D0AFF29}"/>
      </w:docPartPr>
      <w:docPartBody>
        <w:p w:rsidR="003E5116" w:rsidRDefault="003A723C" w:rsidP="004A4CA0">
          <w:pPr>
            <w:pStyle w:val="405B9E4E3DD9427CAB22E61CE0CF948E"/>
          </w:pPr>
          <w:r>
            <w:rPr>
              <w:lang w:val="es-MX" w:bidi="es-MX"/>
            </w:rPr>
            <w:t>9</w:t>
          </w:r>
        </w:p>
      </w:docPartBody>
    </w:docPart>
    <w:docPart>
      <w:docPartPr>
        <w:name w:val="A1656848994040E6A9D1DB58435F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6CA2-DDFC-42ED-9659-D959ABB7E18A}"/>
      </w:docPartPr>
      <w:docPartBody>
        <w:p w:rsidR="003E5116" w:rsidRDefault="003A723C" w:rsidP="004A4CA0">
          <w:pPr>
            <w:pStyle w:val="A1656848994040E6A9D1DB58435F6C70"/>
          </w:pPr>
          <w:r>
            <w:rPr>
              <w:lang w:val="es-MX" w:bidi="es-MX"/>
            </w:rPr>
            <w:t>10</w:t>
          </w:r>
        </w:p>
      </w:docPartBody>
    </w:docPart>
    <w:docPart>
      <w:docPartPr>
        <w:name w:val="9FB0D712B5914034A6A430CB6FCE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0673-43EA-4294-8AAE-2580AEE0C0F6}"/>
      </w:docPartPr>
      <w:docPartBody>
        <w:p w:rsidR="003E5116" w:rsidRDefault="003A723C" w:rsidP="004A4CA0">
          <w:pPr>
            <w:pStyle w:val="9FB0D712B5914034A6A430CB6FCEDCAE"/>
          </w:pPr>
          <w:r>
            <w:rPr>
              <w:lang w:val="es-MX" w:bidi="es-MX"/>
            </w:rPr>
            <w:t>Nombre 10</w:t>
          </w:r>
        </w:p>
      </w:docPartBody>
    </w:docPart>
    <w:docPart>
      <w:docPartPr>
        <w:name w:val="55E31D023E3A42BD84F609CDBB8C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5E9D-22A0-4D36-A4E5-7484CEE783AB}"/>
      </w:docPartPr>
      <w:docPartBody>
        <w:p w:rsidR="003E5116" w:rsidRDefault="003A723C" w:rsidP="004A4CA0">
          <w:pPr>
            <w:pStyle w:val="55E31D023E3A42BD84F609CDBB8CB6DA"/>
          </w:pPr>
          <w:r w:rsidRPr="004051FA">
            <w:rPr>
              <w:lang w:val="es-MX" w:bidi="es-MX"/>
            </w:rPr>
            <w:t>17 h</w:t>
          </w:r>
        </w:p>
      </w:docPartBody>
    </w:docPart>
    <w:docPart>
      <w:docPartPr>
        <w:name w:val="5907BAA8D3E0462C958A0C05229F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1274-F96B-4D4E-A9A0-C86C3B3295AE}"/>
      </w:docPartPr>
      <w:docPartBody>
        <w:p w:rsidR="003E5116" w:rsidRDefault="003A723C" w:rsidP="004A4CA0">
          <w:pPr>
            <w:pStyle w:val="5907BAA8D3E0462C958A0C05229FCD0A"/>
          </w:pPr>
          <w:r>
            <w:rPr>
              <w:lang w:val="es-MX" w:bidi="es-MX"/>
            </w:rPr>
            <w:t>Nombre 10</w:t>
          </w:r>
        </w:p>
      </w:docPartBody>
    </w:docPart>
    <w:docPart>
      <w:docPartPr>
        <w:name w:val="056740C7EE384B2BA66A7DFC39D8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C5A8-8E11-465E-8B5B-5E07C36B7ED5}"/>
      </w:docPartPr>
      <w:docPartBody>
        <w:p w:rsidR="003E5116" w:rsidRDefault="003A723C" w:rsidP="004A4CA0">
          <w:pPr>
            <w:pStyle w:val="056740C7EE384B2BA66A7DFC39D83368"/>
          </w:pPr>
          <w:r>
            <w:rPr>
              <w:lang w:val="es-MX" w:bidi="es-MX"/>
            </w:rPr>
            <w:t>10</w:t>
          </w:r>
        </w:p>
      </w:docPartBody>
    </w:docPart>
    <w:docPart>
      <w:docPartPr>
        <w:name w:val="3870A00C3B1C41D8908E0EF98BF9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B897-1EAE-45BF-AC61-B32FFF7C3637}"/>
      </w:docPartPr>
      <w:docPartBody>
        <w:p w:rsidR="003E5116" w:rsidRDefault="003A723C" w:rsidP="004A4CA0">
          <w:pPr>
            <w:pStyle w:val="3870A00C3B1C41D8908E0EF98BF90AC8"/>
          </w:pPr>
          <w:r>
            <w:rPr>
              <w:lang w:val="es-MX" w:bidi="es-MX"/>
            </w:rPr>
            <w:t>1</w:t>
          </w:r>
        </w:p>
      </w:docPartBody>
    </w:docPart>
    <w:docPart>
      <w:docPartPr>
        <w:name w:val="234FB1BC22E74E7AA8C8787BC84C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5B19E-0E6C-44C8-BE84-D7F43BE0E250}"/>
      </w:docPartPr>
      <w:docPartBody>
        <w:p w:rsidR="003E5116" w:rsidRDefault="003A723C" w:rsidP="004A4CA0">
          <w:pPr>
            <w:pStyle w:val="234FB1BC22E74E7AA8C8787BC84C4D37"/>
          </w:pPr>
          <w:r>
            <w:rPr>
              <w:lang w:val="es-MX" w:bidi="es-MX"/>
            </w:rPr>
            <w:t>Nombre 1</w:t>
          </w:r>
        </w:p>
      </w:docPartBody>
    </w:docPart>
    <w:docPart>
      <w:docPartPr>
        <w:name w:val="3350EA97C99946B4AE85980ED8E4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FC20-0397-403E-9ECD-592FEB8CCF21}"/>
      </w:docPartPr>
      <w:docPartBody>
        <w:p w:rsidR="003E5116" w:rsidRDefault="003A723C" w:rsidP="004A4CA0">
          <w:pPr>
            <w:pStyle w:val="3350EA97C99946B4AE85980ED8E48ADF"/>
          </w:pPr>
          <w:r w:rsidRPr="004051FA">
            <w:rPr>
              <w:lang w:val="es-MX" w:bidi="es-MX"/>
            </w:rPr>
            <w:t>8 h</w:t>
          </w:r>
        </w:p>
      </w:docPartBody>
    </w:docPart>
    <w:docPart>
      <w:docPartPr>
        <w:name w:val="BB27FA1008A74516A21AEDDE4168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8D11-2743-48FB-BD21-A8A4EC73D87D}"/>
      </w:docPartPr>
      <w:docPartBody>
        <w:p w:rsidR="003E5116" w:rsidRDefault="003A723C" w:rsidP="004A4CA0">
          <w:pPr>
            <w:pStyle w:val="BB27FA1008A74516A21AEDDE4168923E"/>
          </w:pPr>
          <w:r>
            <w:rPr>
              <w:lang w:val="es-MX" w:bidi="es-MX"/>
            </w:rPr>
            <w:t>Nombre 1</w:t>
          </w:r>
        </w:p>
      </w:docPartBody>
    </w:docPart>
    <w:docPart>
      <w:docPartPr>
        <w:name w:val="778BBC6FB8B0486FAF6540F663CB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EFC0D-A225-4EDD-A29E-05C8733EAE28}"/>
      </w:docPartPr>
      <w:docPartBody>
        <w:p w:rsidR="003E5116" w:rsidRDefault="003A723C" w:rsidP="004A4CA0">
          <w:pPr>
            <w:pStyle w:val="778BBC6FB8B0486FAF6540F663CBCA95"/>
          </w:pPr>
          <w:r>
            <w:rPr>
              <w:lang w:val="es-MX" w:bidi="es-MX"/>
            </w:rPr>
            <w:t>1</w:t>
          </w:r>
        </w:p>
      </w:docPartBody>
    </w:docPart>
    <w:docPart>
      <w:docPartPr>
        <w:name w:val="1F5C24EDC84E4405A7FC46CA5CB4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21A2-0E79-47A7-81FA-B2125AA6DCDC}"/>
      </w:docPartPr>
      <w:docPartBody>
        <w:p w:rsidR="003E5116" w:rsidRDefault="003A723C" w:rsidP="004A4CA0">
          <w:pPr>
            <w:pStyle w:val="1F5C24EDC84E4405A7FC46CA5CB42278"/>
          </w:pPr>
          <w:r>
            <w:rPr>
              <w:lang w:val="es-MX" w:bidi="es-MX"/>
            </w:rPr>
            <w:t>2</w:t>
          </w:r>
        </w:p>
      </w:docPartBody>
    </w:docPart>
    <w:docPart>
      <w:docPartPr>
        <w:name w:val="94F576A78B7E4738B2799BB7054F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BBC9-B2EA-43CA-B2C5-83064AC998FD}"/>
      </w:docPartPr>
      <w:docPartBody>
        <w:p w:rsidR="003E5116" w:rsidRDefault="003A723C" w:rsidP="004A4CA0">
          <w:pPr>
            <w:pStyle w:val="94F576A78B7E4738B2799BB7054F89AF"/>
          </w:pPr>
          <w:r>
            <w:rPr>
              <w:lang w:val="es-MX" w:bidi="es-MX"/>
            </w:rPr>
            <w:t>Nombre 2</w:t>
          </w:r>
        </w:p>
      </w:docPartBody>
    </w:docPart>
    <w:docPart>
      <w:docPartPr>
        <w:name w:val="6FD886B1EA84425D9C8921F6A6B6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D8BD-A00A-4FF4-8111-74B1B6FE37D8}"/>
      </w:docPartPr>
      <w:docPartBody>
        <w:p w:rsidR="003E5116" w:rsidRDefault="003A723C" w:rsidP="004A4CA0">
          <w:pPr>
            <w:pStyle w:val="6FD886B1EA84425D9C8921F6A6B6BFD3"/>
          </w:pPr>
          <w:r w:rsidRPr="004051FA">
            <w:rPr>
              <w:lang w:val="es-MX" w:bidi="es-MX"/>
            </w:rPr>
            <w:t>9 h</w:t>
          </w:r>
        </w:p>
      </w:docPartBody>
    </w:docPart>
    <w:docPart>
      <w:docPartPr>
        <w:name w:val="5F5AE03129D4458C964349FDF038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8802-4CBE-4BBC-90AA-57604E761E9E}"/>
      </w:docPartPr>
      <w:docPartBody>
        <w:p w:rsidR="003E5116" w:rsidRDefault="003A723C" w:rsidP="004A4CA0">
          <w:pPr>
            <w:pStyle w:val="5F5AE03129D4458C964349FDF03894B1"/>
          </w:pPr>
          <w:r>
            <w:rPr>
              <w:lang w:val="es-MX" w:bidi="es-MX"/>
            </w:rPr>
            <w:t>Nombre 2</w:t>
          </w:r>
        </w:p>
      </w:docPartBody>
    </w:docPart>
    <w:docPart>
      <w:docPartPr>
        <w:name w:val="2E3C98CF5C8443FF8D65505F8310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0C35-4A17-406E-8363-462F9ADDAC16}"/>
      </w:docPartPr>
      <w:docPartBody>
        <w:p w:rsidR="003E5116" w:rsidRDefault="003A723C" w:rsidP="004A4CA0">
          <w:pPr>
            <w:pStyle w:val="2E3C98CF5C8443FF8D65505F8310ABC7"/>
          </w:pPr>
          <w:r>
            <w:rPr>
              <w:lang w:val="es-MX" w:bidi="es-MX"/>
            </w:rPr>
            <w:t>2</w:t>
          </w:r>
        </w:p>
      </w:docPartBody>
    </w:docPart>
    <w:docPart>
      <w:docPartPr>
        <w:name w:val="28B0D5C0AAD64C8F934EA6DB70E5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CAE6-D530-4348-8BDC-0B49DC7E4D48}"/>
      </w:docPartPr>
      <w:docPartBody>
        <w:p w:rsidR="003E5116" w:rsidRDefault="003A723C" w:rsidP="004A4CA0">
          <w:pPr>
            <w:pStyle w:val="28B0D5C0AAD64C8F934EA6DB70E584C1"/>
          </w:pPr>
          <w:r>
            <w:rPr>
              <w:lang w:val="es-MX" w:bidi="es-MX"/>
            </w:rPr>
            <w:t>3</w:t>
          </w:r>
        </w:p>
      </w:docPartBody>
    </w:docPart>
    <w:docPart>
      <w:docPartPr>
        <w:name w:val="37A163AAE29D4A2FBA112BF763FC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5AC3-5528-4B06-BCF6-D186797BB37F}"/>
      </w:docPartPr>
      <w:docPartBody>
        <w:p w:rsidR="003E5116" w:rsidRDefault="003A723C" w:rsidP="004A4CA0">
          <w:pPr>
            <w:pStyle w:val="37A163AAE29D4A2FBA112BF763FC59FD"/>
          </w:pPr>
          <w:r>
            <w:rPr>
              <w:lang w:val="es-MX" w:bidi="es-MX"/>
            </w:rPr>
            <w:t>Nombre 3</w:t>
          </w:r>
        </w:p>
      </w:docPartBody>
    </w:docPart>
    <w:docPart>
      <w:docPartPr>
        <w:name w:val="234C68679B854784941A44B2F2C1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DB1C-665D-4C85-A74E-5295289C3705}"/>
      </w:docPartPr>
      <w:docPartBody>
        <w:p w:rsidR="003E5116" w:rsidRDefault="003A723C" w:rsidP="004A4CA0">
          <w:pPr>
            <w:pStyle w:val="234C68679B854784941A44B2F2C1E178"/>
          </w:pPr>
          <w:r w:rsidRPr="004051FA">
            <w:rPr>
              <w:lang w:val="es-MX" w:bidi="es-MX"/>
            </w:rPr>
            <w:t>10 h</w:t>
          </w:r>
        </w:p>
      </w:docPartBody>
    </w:docPart>
    <w:docPart>
      <w:docPartPr>
        <w:name w:val="558AAE47FB4643188627BA91E4F5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9048-8C59-4B24-B6B3-2FD4716FCAB9}"/>
      </w:docPartPr>
      <w:docPartBody>
        <w:p w:rsidR="003E5116" w:rsidRDefault="003A723C" w:rsidP="004A4CA0">
          <w:pPr>
            <w:pStyle w:val="558AAE47FB4643188627BA91E4F55AD3"/>
          </w:pPr>
          <w:r>
            <w:rPr>
              <w:lang w:val="es-MX" w:bidi="es-MX"/>
            </w:rPr>
            <w:t>Nombre 3</w:t>
          </w:r>
        </w:p>
      </w:docPartBody>
    </w:docPart>
    <w:docPart>
      <w:docPartPr>
        <w:name w:val="292D13172B674D7BA95186E70AD1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AB9F-6641-496D-A7EA-EFB7115A3B77}"/>
      </w:docPartPr>
      <w:docPartBody>
        <w:p w:rsidR="003E5116" w:rsidRDefault="003A723C" w:rsidP="004A4CA0">
          <w:pPr>
            <w:pStyle w:val="292D13172B674D7BA95186E70AD1AA11"/>
          </w:pPr>
          <w:r>
            <w:rPr>
              <w:lang w:val="es-MX" w:bidi="es-MX"/>
            </w:rPr>
            <w:t>3</w:t>
          </w:r>
        </w:p>
      </w:docPartBody>
    </w:docPart>
    <w:docPart>
      <w:docPartPr>
        <w:name w:val="16BB09B636C34A75AAA24320BA27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B041-1196-4025-9E52-5667F7CB8DA1}"/>
      </w:docPartPr>
      <w:docPartBody>
        <w:p w:rsidR="003E5116" w:rsidRDefault="003A723C" w:rsidP="004A4CA0">
          <w:pPr>
            <w:pStyle w:val="16BB09B636C34A75AAA24320BA272114"/>
          </w:pPr>
          <w:r>
            <w:rPr>
              <w:lang w:val="es-MX" w:bidi="es-MX"/>
            </w:rPr>
            <w:t>4</w:t>
          </w:r>
        </w:p>
      </w:docPartBody>
    </w:docPart>
    <w:docPart>
      <w:docPartPr>
        <w:name w:val="164F38AAB16747C2848F7E030783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2810-3BE7-4D7C-8A0A-9F0D3BBC00E7}"/>
      </w:docPartPr>
      <w:docPartBody>
        <w:p w:rsidR="003E5116" w:rsidRDefault="003A723C" w:rsidP="004A4CA0">
          <w:pPr>
            <w:pStyle w:val="164F38AAB16747C2848F7E030783C0F2"/>
          </w:pPr>
          <w:r>
            <w:rPr>
              <w:lang w:val="es-MX" w:bidi="es-MX"/>
            </w:rPr>
            <w:t>Nombre 4</w:t>
          </w:r>
        </w:p>
      </w:docPartBody>
    </w:docPart>
    <w:docPart>
      <w:docPartPr>
        <w:name w:val="775121CCB0A34AD58CFECABAA4A7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0765-08A3-4D7A-A404-3557F75FF0C4}"/>
      </w:docPartPr>
      <w:docPartBody>
        <w:p w:rsidR="003E5116" w:rsidRDefault="003A723C" w:rsidP="004A4CA0">
          <w:pPr>
            <w:pStyle w:val="775121CCB0A34AD58CFECABAA4A7837B"/>
          </w:pPr>
          <w:r w:rsidRPr="004051FA">
            <w:rPr>
              <w:lang w:val="es-MX" w:bidi="es-MX"/>
            </w:rPr>
            <w:t>11 h</w:t>
          </w:r>
        </w:p>
      </w:docPartBody>
    </w:docPart>
    <w:docPart>
      <w:docPartPr>
        <w:name w:val="B0C240A978D84538AEF9E83B9448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C128-DE26-4483-8BF6-F1B61C74B140}"/>
      </w:docPartPr>
      <w:docPartBody>
        <w:p w:rsidR="003E5116" w:rsidRDefault="003A723C" w:rsidP="004A4CA0">
          <w:pPr>
            <w:pStyle w:val="B0C240A978D84538AEF9E83B94489B74"/>
          </w:pPr>
          <w:r>
            <w:rPr>
              <w:lang w:val="es-MX" w:bidi="es-MX"/>
            </w:rPr>
            <w:t>Nombre 4</w:t>
          </w:r>
        </w:p>
      </w:docPartBody>
    </w:docPart>
    <w:docPart>
      <w:docPartPr>
        <w:name w:val="B0DF212A9A3749F98DA3D8052223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A38C-3B97-450C-BC8A-481BEC403C23}"/>
      </w:docPartPr>
      <w:docPartBody>
        <w:p w:rsidR="003E5116" w:rsidRDefault="003A723C" w:rsidP="004A4CA0">
          <w:pPr>
            <w:pStyle w:val="B0DF212A9A3749F98DA3D80522238C98"/>
          </w:pPr>
          <w:r>
            <w:rPr>
              <w:lang w:val="es-MX" w:bidi="es-MX"/>
            </w:rPr>
            <w:t>4</w:t>
          </w:r>
        </w:p>
      </w:docPartBody>
    </w:docPart>
    <w:docPart>
      <w:docPartPr>
        <w:name w:val="A1C49B4E964A4A14B8D7E109ADA9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CDD1-60BE-4C3F-838C-28218C329086}"/>
      </w:docPartPr>
      <w:docPartBody>
        <w:p w:rsidR="003E5116" w:rsidRDefault="003A723C" w:rsidP="004A4CA0">
          <w:pPr>
            <w:pStyle w:val="A1C49B4E964A4A14B8D7E109ADA9E1EC"/>
          </w:pPr>
          <w:r>
            <w:rPr>
              <w:lang w:val="es-MX" w:bidi="es-MX"/>
            </w:rPr>
            <w:t>5</w:t>
          </w:r>
        </w:p>
      </w:docPartBody>
    </w:docPart>
    <w:docPart>
      <w:docPartPr>
        <w:name w:val="ABE134D657E94B9FA801B5071312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8825-4747-48E2-A3C0-35685388F925}"/>
      </w:docPartPr>
      <w:docPartBody>
        <w:p w:rsidR="003E5116" w:rsidRDefault="003A723C" w:rsidP="004A4CA0">
          <w:pPr>
            <w:pStyle w:val="ABE134D657E94B9FA801B5071312B8E8"/>
          </w:pPr>
          <w:r>
            <w:rPr>
              <w:lang w:val="es-MX" w:bidi="es-MX"/>
            </w:rPr>
            <w:t>Nombre 5</w:t>
          </w:r>
        </w:p>
      </w:docPartBody>
    </w:docPart>
    <w:docPart>
      <w:docPartPr>
        <w:name w:val="2374C4C2C4C742AEBBA70F6C9AA8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3E1E-B4B6-4CD4-BA45-1D8D2EAB9A00}"/>
      </w:docPartPr>
      <w:docPartBody>
        <w:p w:rsidR="003E5116" w:rsidRDefault="003A723C" w:rsidP="004A4CA0">
          <w:pPr>
            <w:pStyle w:val="2374C4C2C4C742AEBBA70F6C9AA88E29"/>
          </w:pPr>
          <w:r w:rsidRPr="004051FA">
            <w:rPr>
              <w:lang w:val="es-MX" w:bidi="es-MX"/>
            </w:rPr>
            <w:t>12 h</w:t>
          </w:r>
        </w:p>
      </w:docPartBody>
    </w:docPart>
    <w:docPart>
      <w:docPartPr>
        <w:name w:val="DADBB3479A1C45F797FD071DDA37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8ED9-A83C-459F-900F-B948A1E58057}"/>
      </w:docPartPr>
      <w:docPartBody>
        <w:p w:rsidR="003E5116" w:rsidRDefault="003A723C" w:rsidP="004A4CA0">
          <w:pPr>
            <w:pStyle w:val="DADBB3479A1C45F797FD071DDA37F746"/>
          </w:pPr>
          <w:r>
            <w:rPr>
              <w:lang w:val="es-MX" w:bidi="es-MX"/>
            </w:rPr>
            <w:t>Nombre 5</w:t>
          </w:r>
        </w:p>
      </w:docPartBody>
    </w:docPart>
    <w:docPart>
      <w:docPartPr>
        <w:name w:val="06AE0BD868184FC1AB57F1B4AE7C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3D1B-04EB-45CB-A7F1-4C64E05DB407}"/>
      </w:docPartPr>
      <w:docPartBody>
        <w:p w:rsidR="003E5116" w:rsidRDefault="003A723C" w:rsidP="004A4CA0">
          <w:pPr>
            <w:pStyle w:val="06AE0BD868184FC1AB57F1B4AE7CC32F"/>
          </w:pPr>
          <w:r>
            <w:rPr>
              <w:lang w:val="es-MX" w:bidi="es-MX"/>
            </w:rPr>
            <w:t>5</w:t>
          </w:r>
        </w:p>
      </w:docPartBody>
    </w:docPart>
    <w:docPart>
      <w:docPartPr>
        <w:name w:val="E13F97319D6046239976165163E4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1DC2-EEAA-4CD3-83B6-E4520018AD93}"/>
      </w:docPartPr>
      <w:docPartBody>
        <w:p w:rsidR="003E5116" w:rsidRDefault="003A723C" w:rsidP="004A4CA0">
          <w:pPr>
            <w:pStyle w:val="E13F97319D6046239976165163E4E6B3"/>
          </w:pPr>
          <w:r>
            <w:rPr>
              <w:lang w:val="es-MX" w:bidi="es-MX"/>
            </w:rPr>
            <w:t>6</w:t>
          </w:r>
        </w:p>
      </w:docPartBody>
    </w:docPart>
    <w:docPart>
      <w:docPartPr>
        <w:name w:val="52BA860151F54603BDC8F3969B48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8563-E68F-48CF-B906-EF46E861AE30}"/>
      </w:docPartPr>
      <w:docPartBody>
        <w:p w:rsidR="003E5116" w:rsidRDefault="003A723C" w:rsidP="004A4CA0">
          <w:pPr>
            <w:pStyle w:val="52BA860151F54603BDC8F3969B48E707"/>
          </w:pPr>
          <w:r>
            <w:rPr>
              <w:lang w:val="es-MX" w:bidi="es-MX"/>
            </w:rPr>
            <w:t>Nombre 6</w:t>
          </w:r>
        </w:p>
      </w:docPartBody>
    </w:docPart>
    <w:docPart>
      <w:docPartPr>
        <w:name w:val="662021C349BD4D59950B7D05CC72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C642-DCDA-4E59-8502-9E2314996F97}"/>
      </w:docPartPr>
      <w:docPartBody>
        <w:p w:rsidR="003E5116" w:rsidRDefault="003A723C" w:rsidP="004A4CA0">
          <w:pPr>
            <w:pStyle w:val="662021C349BD4D59950B7D05CC721BF4"/>
          </w:pPr>
          <w:r w:rsidRPr="004051FA">
            <w:rPr>
              <w:lang w:val="es-MX" w:bidi="es-MX"/>
            </w:rPr>
            <w:t>13 h</w:t>
          </w:r>
        </w:p>
      </w:docPartBody>
    </w:docPart>
    <w:docPart>
      <w:docPartPr>
        <w:name w:val="69AF6609F6434FC79768A8CD4D3A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529C-BF63-45A2-A5DC-FA1CF0EFECF8}"/>
      </w:docPartPr>
      <w:docPartBody>
        <w:p w:rsidR="003E5116" w:rsidRDefault="003A723C" w:rsidP="004A4CA0">
          <w:pPr>
            <w:pStyle w:val="69AF6609F6434FC79768A8CD4D3A14C5"/>
          </w:pPr>
          <w:r>
            <w:rPr>
              <w:lang w:val="es-MX" w:bidi="es-MX"/>
            </w:rPr>
            <w:t>Nombre 6</w:t>
          </w:r>
        </w:p>
      </w:docPartBody>
    </w:docPart>
    <w:docPart>
      <w:docPartPr>
        <w:name w:val="58D3C3250FF445EE8BD866B208D3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F3D5C-6F1C-4DAF-BB4A-0A14177DDE01}"/>
      </w:docPartPr>
      <w:docPartBody>
        <w:p w:rsidR="003E5116" w:rsidRDefault="003A723C" w:rsidP="004A4CA0">
          <w:pPr>
            <w:pStyle w:val="58D3C3250FF445EE8BD866B208D336CC"/>
          </w:pPr>
          <w:r>
            <w:rPr>
              <w:lang w:val="es-MX" w:bidi="es-MX"/>
            </w:rPr>
            <w:t>6</w:t>
          </w:r>
        </w:p>
      </w:docPartBody>
    </w:docPart>
    <w:docPart>
      <w:docPartPr>
        <w:name w:val="3A7818EFCE334170850908BD096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92C2-5E9B-4394-83A4-359BEF7C6B74}"/>
      </w:docPartPr>
      <w:docPartBody>
        <w:p w:rsidR="003E5116" w:rsidRDefault="003A723C" w:rsidP="004A4CA0">
          <w:pPr>
            <w:pStyle w:val="3A7818EFCE334170850908BD096AF522"/>
          </w:pPr>
          <w:r>
            <w:rPr>
              <w:lang w:val="es-MX" w:bidi="es-MX"/>
            </w:rPr>
            <w:t>7</w:t>
          </w:r>
        </w:p>
      </w:docPartBody>
    </w:docPart>
    <w:docPart>
      <w:docPartPr>
        <w:name w:val="412AA9F6BF5F48A6A8EBC0A670CE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6D5D-B667-4787-A8D4-0F7FE083D738}"/>
      </w:docPartPr>
      <w:docPartBody>
        <w:p w:rsidR="003E5116" w:rsidRDefault="003A723C" w:rsidP="004A4CA0">
          <w:pPr>
            <w:pStyle w:val="412AA9F6BF5F48A6A8EBC0A670CEE6A0"/>
          </w:pPr>
          <w:r>
            <w:rPr>
              <w:lang w:val="es-MX" w:bidi="es-MX"/>
            </w:rPr>
            <w:t>Nombre 7</w:t>
          </w:r>
        </w:p>
      </w:docPartBody>
    </w:docPart>
    <w:docPart>
      <w:docPartPr>
        <w:name w:val="B7F6AF54DA83423789517158523F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33A3-CDD8-4A64-8ADF-4E059FA6600E}"/>
      </w:docPartPr>
      <w:docPartBody>
        <w:p w:rsidR="003E5116" w:rsidRDefault="003A723C" w:rsidP="004A4CA0">
          <w:pPr>
            <w:pStyle w:val="B7F6AF54DA83423789517158523F4E51"/>
          </w:pPr>
          <w:r w:rsidRPr="004051FA">
            <w:rPr>
              <w:lang w:val="es-MX" w:bidi="es-MX"/>
            </w:rPr>
            <w:t>14 h</w:t>
          </w:r>
        </w:p>
      </w:docPartBody>
    </w:docPart>
    <w:docPart>
      <w:docPartPr>
        <w:name w:val="AD1240A1735C428AA99D58EE527D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3756-FDF8-4EF1-BF02-0693A89148B2}"/>
      </w:docPartPr>
      <w:docPartBody>
        <w:p w:rsidR="003E5116" w:rsidRDefault="003A723C" w:rsidP="004A4CA0">
          <w:pPr>
            <w:pStyle w:val="AD1240A1735C428AA99D58EE527D84A5"/>
          </w:pPr>
          <w:r>
            <w:rPr>
              <w:lang w:val="es-MX" w:bidi="es-MX"/>
            </w:rPr>
            <w:t>Nombre 7</w:t>
          </w:r>
        </w:p>
      </w:docPartBody>
    </w:docPart>
    <w:docPart>
      <w:docPartPr>
        <w:name w:val="65DB012214DE4BAE94CF03D5B5B2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1A78-A706-4BEF-8F54-D4B0575EEF25}"/>
      </w:docPartPr>
      <w:docPartBody>
        <w:p w:rsidR="003E5116" w:rsidRDefault="003A723C" w:rsidP="004A4CA0">
          <w:pPr>
            <w:pStyle w:val="65DB012214DE4BAE94CF03D5B5B25B36"/>
          </w:pPr>
          <w:r>
            <w:rPr>
              <w:lang w:val="es-MX" w:bidi="es-MX"/>
            </w:rPr>
            <w:t>7</w:t>
          </w:r>
        </w:p>
      </w:docPartBody>
    </w:docPart>
    <w:docPart>
      <w:docPartPr>
        <w:name w:val="0BC547ECB87E465EBC0F6B2C0AEC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DF23-08D6-4DEC-810F-5C51FBA86637}"/>
      </w:docPartPr>
      <w:docPartBody>
        <w:p w:rsidR="003E5116" w:rsidRDefault="003A723C" w:rsidP="004A4CA0">
          <w:pPr>
            <w:pStyle w:val="0BC547ECB87E465EBC0F6B2C0AEC4944"/>
          </w:pPr>
          <w:r>
            <w:rPr>
              <w:lang w:val="es-MX" w:bidi="es-MX"/>
            </w:rPr>
            <w:t>8</w:t>
          </w:r>
        </w:p>
      </w:docPartBody>
    </w:docPart>
    <w:docPart>
      <w:docPartPr>
        <w:name w:val="C39D77B9D6304760B9031965E595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D248-9F1F-4BC0-9AC7-B238D5B00DDD}"/>
      </w:docPartPr>
      <w:docPartBody>
        <w:p w:rsidR="003E5116" w:rsidRDefault="003A723C" w:rsidP="004A4CA0">
          <w:pPr>
            <w:pStyle w:val="C39D77B9D6304760B9031965E5957243"/>
          </w:pPr>
          <w:r>
            <w:rPr>
              <w:lang w:val="es-MX" w:bidi="es-MX"/>
            </w:rPr>
            <w:t>Nombre 8</w:t>
          </w:r>
        </w:p>
      </w:docPartBody>
    </w:docPart>
    <w:docPart>
      <w:docPartPr>
        <w:name w:val="25638BEE8A434885B5CC43895A95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5494-FEA0-487A-82E5-9853E7888010}"/>
      </w:docPartPr>
      <w:docPartBody>
        <w:p w:rsidR="003E5116" w:rsidRDefault="003A723C" w:rsidP="004A4CA0">
          <w:pPr>
            <w:pStyle w:val="25638BEE8A434885B5CC43895A95682C"/>
          </w:pPr>
          <w:r w:rsidRPr="004051FA">
            <w:rPr>
              <w:lang w:val="es-MX" w:bidi="es-MX"/>
            </w:rPr>
            <w:t>15 h</w:t>
          </w:r>
        </w:p>
      </w:docPartBody>
    </w:docPart>
    <w:docPart>
      <w:docPartPr>
        <w:name w:val="1EB59A3331CF4B57ADF2C4EF623C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ECAF-5F1C-4842-A091-BBD6909CD9F1}"/>
      </w:docPartPr>
      <w:docPartBody>
        <w:p w:rsidR="003E5116" w:rsidRDefault="003A723C" w:rsidP="004A4CA0">
          <w:pPr>
            <w:pStyle w:val="1EB59A3331CF4B57ADF2C4EF623C910E"/>
          </w:pPr>
          <w:r>
            <w:rPr>
              <w:lang w:val="es-MX" w:bidi="es-MX"/>
            </w:rPr>
            <w:t>Nombre 8</w:t>
          </w:r>
        </w:p>
      </w:docPartBody>
    </w:docPart>
    <w:docPart>
      <w:docPartPr>
        <w:name w:val="1B16EED5F3D54A2FB80B4A290468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66E6-98D0-42D1-AB0F-1B89740522D2}"/>
      </w:docPartPr>
      <w:docPartBody>
        <w:p w:rsidR="003E5116" w:rsidRDefault="003A723C" w:rsidP="004A4CA0">
          <w:pPr>
            <w:pStyle w:val="1B16EED5F3D54A2FB80B4A290468BA78"/>
          </w:pPr>
          <w:r>
            <w:rPr>
              <w:lang w:val="es-MX" w:bidi="es-MX"/>
            </w:rPr>
            <w:t>8</w:t>
          </w:r>
        </w:p>
      </w:docPartBody>
    </w:docPart>
    <w:docPart>
      <w:docPartPr>
        <w:name w:val="CF93AE094C2447408EADD0D42065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9E98-819D-4287-A241-4F0B67DA56CE}"/>
      </w:docPartPr>
      <w:docPartBody>
        <w:p w:rsidR="003E5116" w:rsidRDefault="003A723C" w:rsidP="004A4CA0">
          <w:pPr>
            <w:pStyle w:val="CF93AE094C2447408EADD0D42065CFAB"/>
          </w:pPr>
          <w:r>
            <w:rPr>
              <w:lang w:val="es-MX" w:bidi="es-MX"/>
            </w:rPr>
            <w:t>9</w:t>
          </w:r>
        </w:p>
      </w:docPartBody>
    </w:docPart>
    <w:docPart>
      <w:docPartPr>
        <w:name w:val="14DA0BD6BF3D42D58535E71156CC1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21A-0753-4D62-8FF0-D61DA5525243}"/>
      </w:docPartPr>
      <w:docPartBody>
        <w:p w:rsidR="003E5116" w:rsidRDefault="003A723C" w:rsidP="004A4CA0">
          <w:pPr>
            <w:pStyle w:val="14DA0BD6BF3D42D58535E71156CC1F93"/>
          </w:pPr>
          <w:r>
            <w:rPr>
              <w:lang w:val="es-MX" w:bidi="es-MX"/>
            </w:rPr>
            <w:t>Nombre 9</w:t>
          </w:r>
        </w:p>
      </w:docPartBody>
    </w:docPart>
    <w:docPart>
      <w:docPartPr>
        <w:name w:val="2AAA64A4C11E4A3D89176EFA5A562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A35A-CE97-48A2-8D78-EDC065FF0146}"/>
      </w:docPartPr>
      <w:docPartBody>
        <w:p w:rsidR="003E5116" w:rsidRDefault="003A723C" w:rsidP="004A4CA0">
          <w:pPr>
            <w:pStyle w:val="2AAA64A4C11E4A3D89176EFA5A562A01"/>
          </w:pPr>
          <w:r w:rsidRPr="004051FA">
            <w:rPr>
              <w:lang w:val="es-MX" w:bidi="es-MX"/>
            </w:rPr>
            <w:t>16 h</w:t>
          </w:r>
        </w:p>
      </w:docPartBody>
    </w:docPart>
    <w:docPart>
      <w:docPartPr>
        <w:name w:val="884E47C592A042B9AE3F948E8B9E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E9BA-4E78-405B-96DA-E12743CA2FA3}"/>
      </w:docPartPr>
      <w:docPartBody>
        <w:p w:rsidR="003E5116" w:rsidRDefault="003A723C" w:rsidP="004A4CA0">
          <w:pPr>
            <w:pStyle w:val="884E47C592A042B9AE3F948E8B9ECCFF"/>
          </w:pPr>
          <w:r>
            <w:rPr>
              <w:lang w:val="es-MX" w:bidi="es-MX"/>
            </w:rPr>
            <w:t>Nombre 9</w:t>
          </w:r>
        </w:p>
      </w:docPartBody>
    </w:docPart>
    <w:docPart>
      <w:docPartPr>
        <w:name w:val="9D167C82BBD4418185844F97BCAB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2EE2-AE78-4144-8E3C-D9EBDC64E593}"/>
      </w:docPartPr>
      <w:docPartBody>
        <w:p w:rsidR="003E5116" w:rsidRDefault="003A723C" w:rsidP="004A4CA0">
          <w:pPr>
            <w:pStyle w:val="9D167C82BBD4418185844F97BCABF4F9"/>
          </w:pPr>
          <w:r>
            <w:rPr>
              <w:lang w:val="es-MX" w:bidi="es-MX"/>
            </w:rPr>
            <w:t>9</w:t>
          </w:r>
        </w:p>
      </w:docPartBody>
    </w:docPart>
    <w:docPart>
      <w:docPartPr>
        <w:name w:val="74097922FBD4478EB38423813C8B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C715-A7D7-4D56-88E7-5BF4EE108C7C}"/>
      </w:docPartPr>
      <w:docPartBody>
        <w:p w:rsidR="003E5116" w:rsidRDefault="003A723C" w:rsidP="004A4CA0">
          <w:pPr>
            <w:pStyle w:val="74097922FBD4478EB38423813C8BBE7E"/>
          </w:pPr>
          <w:r>
            <w:rPr>
              <w:lang w:val="es-MX" w:bidi="es-MX"/>
            </w:rPr>
            <w:t>10</w:t>
          </w:r>
        </w:p>
      </w:docPartBody>
    </w:docPart>
    <w:docPart>
      <w:docPartPr>
        <w:name w:val="E434C63317A7438BB7CC7D23C252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1F9C-A11D-4592-8AA5-277C9FC1CDAF}"/>
      </w:docPartPr>
      <w:docPartBody>
        <w:p w:rsidR="003E5116" w:rsidRDefault="003A723C" w:rsidP="004A4CA0">
          <w:pPr>
            <w:pStyle w:val="E434C63317A7438BB7CC7D23C252E8C8"/>
          </w:pPr>
          <w:r>
            <w:rPr>
              <w:lang w:val="es-MX" w:bidi="es-MX"/>
            </w:rPr>
            <w:t>Nombre 10</w:t>
          </w:r>
        </w:p>
      </w:docPartBody>
    </w:docPart>
    <w:docPart>
      <w:docPartPr>
        <w:name w:val="E1262A702A034BB488ADD2615BE5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F95A-303E-49C7-A508-E2F2F6411F9E}"/>
      </w:docPartPr>
      <w:docPartBody>
        <w:p w:rsidR="003E5116" w:rsidRDefault="003A723C" w:rsidP="004A4CA0">
          <w:pPr>
            <w:pStyle w:val="E1262A702A034BB488ADD2615BE59027"/>
          </w:pPr>
          <w:r w:rsidRPr="004051FA">
            <w:rPr>
              <w:lang w:val="es-MX" w:bidi="es-MX"/>
            </w:rPr>
            <w:t>17 h</w:t>
          </w:r>
        </w:p>
      </w:docPartBody>
    </w:docPart>
    <w:docPart>
      <w:docPartPr>
        <w:name w:val="569B1AD6456E415ABC84F1271A35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3ADB-5603-4492-8631-EC5521ED4C87}"/>
      </w:docPartPr>
      <w:docPartBody>
        <w:p w:rsidR="003E5116" w:rsidRDefault="003A723C" w:rsidP="004A4CA0">
          <w:pPr>
            <w:pStyle w:val="569B1AD6456E415ABC84F1271A35C668"/>
          </w:pPr>
          <w:r>
            <w:rPr>
              <w:lang w:val="es-MX" w:bidi="es-MX"/>
            </w:rPr>
            <w:t>Nombre 10</w:t>
          </w:r>
        </w:p>
      </w:docPartBody>
    </w:docPart>
    <w:docPart>
      <w:docPartPr>
        <w:name w:val="088197359E3F453693192AA56CD7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D683-3B20-4DC4-A19C-88E7A6B52588}"/>
      </w:docPartPr>
      <w:docPartBody>
        <w:p w:rsidR="003E5116" w:rsidRDefault="003A723C" w:rsidP="004A4CA0">
          <w:pPr>
            <w:pStyle w:val="088197359E3F453693192AA56CD7E11A"/>
          </w:pPr>
          <w:r>
            <w:rPr>
              <w:lang w:val="es-MX" w:bidi="es-MX"/>
            </w:rPr>
            <w:t>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7B"/>
    <w:rsid w:val="000E7020"/>
    <w:rsid w:val="002B2C90"/>
    <w:rsid w:val="0034407B"/>
    <w:rsid w:val="003822A3"/>
    <w:rsid w:val="003A028D"/>
    <w:rsid w:val="003A723C"/>
    <w:rsid w:val="003B55A1"/>
    <w:rsid w:val="003E5116"/>
    <w:rsid w:val="004A4CA0"/>
    <w:rsid w:val="004B6300"/>
    <w:rsid w:val="004E3B92"/>
    <w:rsid w:val="004F19F9"/>
    <w:rsid w:val="006E4344"/>
    <w:rsid w:val="007F7573"/>
    <w:rsid w:val="008663B7"/>
    <w:rsid w:val="00940A9A"/>
    <w:rsid w:val="00A55F1B"/>
    <w:rsid w:val="00AD6A7F"/>
    <w:rsid w:val="00E9361A"/>
    <w:rsid w:val="00E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723C"/>
    <w:rPr>
      <w:color w:val="595959" w:themeColor="text1" w:themeTint="A6"/>
    </w:rPr>
  </w:style>
  <w:style w:type="paragraph" w:customStyle="1" w:styleId="C1AAA860F5E542149A9F4B7A04FF64F0">
    <w:name w:val="C1AAA860F5E542149A9F4B7A04FF64F0"/>
    <w:rsid w:val="00940A9A"/>
    <w:pPr>
      <w:spacing w:after="160" w:line="259" w:lineRule="auto"/>
    </w:pPr>
    <w:rPr>
      <w:lang w:val="en-IN" w:eastAsia="en-IN"/>
    </w:rPr>
  </w:style>
  <w:style w:type="paragraph" w:customStyle="1" w:styleId="F4BB731A97CD4309BAA5C711D5A8CCCE">
    <w:name w:val="F4BB731A97CD4309BAA5C711D5A8CCCE"/>
    <w:rsid w:val="00940A9A"/>
    <w:pPr>
      <w:spacing w:after="160" w:line="259" w:lineRule="auto"/>
    </w:pPr>
    <w:rPr>
      <w:lang w:val="en-IN" w:eastAsia="en-IN"/>
    </w:rPr>
  </w:style>
  <w:style w:type="paragraph" w:customStyle="1" w:styleId="1982C4BFE3394F21B8F5095CBF04DC84">
    <w:name w:val="1982C4BFE3394F21B8F5095CBF04DC84"/>
    <w:rsid w:val="00940A9A"/>
    <w:pPr>
      <w:spacing w:after="160" w:line="259" w:lineRule="auto"/>
    </w:pPr>
    <w:rPr>
      <w:lang w:val="en-IN" w:eastAsia="en-IN"/>
    </w:rPr>
  </w:style>
  <w:style w:type="paragraph" w:customStyle="1" w:styleId="05F6D20162354A5E8A63FE2CDCDBC1E4">
    <w:name w:val="05F6D20162354A5E8A63FE2CDCDBC1E4"/>
    <w:rsid w:val="00940A9A"/>
    <w:pPr>
      <w:spacing w:after="160" w:line="259" w:lineRule="auto"/>
    </w:pPr>
    <w:rPr>
      <w:lang w:val="en-IN" w:eastAsia="en-IN"/>
    </w:rPr>
  </w:style>
  <w:style w:type="paragraph" w:customStyle="1" w:styleId="A389E21E7D7C404A9FA9E13B650F8FCC">
    <w:name w:val="A389E21E7D7C404A9FA9E13B650F8FCC"/>
    <w:rsid w:val="00940A9A"/>
    <w:pPr>
      <w:spacing w:after="160" w:line="259" w:lineRule="auto"/>
    </w:pPr>
    <w:rPr>
      <w:lang w:val="en-IN" w:eastAsia="en-IN"/>
    </w:rPr>
  </w:style>
  <w:style w:type="paragraph" w:customStyle="1" w:styleId="2FCE1AF4697B4C679BF39A05468B009F">
    <w:name w:val="2FCE1AF4697B4C679BF39A05468B009F"/>
    <w:rsid w:val="00940A9A"/>
    <w:pPr>
      <w:spacing w:after="160" w:line="259" w:lineRule="auto"/>
    </w:pPr>
    <w:rPr>
      <w:lang w:val="en-IN" w:eastAsia="en-IN"/>
    </w:rPr>
  </w:style>
  <w:style w:type="paragraph" w:customStyle="1" w:styleId="0E6A1C4FC88E48878B47D13D1D74CE9D">
    <w:name w:val="0E6A1C4FC88E48878B47D13D1D74CE9D"/>
    <w:rsid w:val="00940A9A"/>
    <w:pPr>
      <w:spacing w:after="160" w:line="259" w:lineRule="auto"/>
    </w:pPr>
    <w:rPr>
      <w:lang w:val="en-IN" w:eastAsia="en-IN"/>
    </w:rPr>
  </w:style>
  <w:style w:type="paragraph" w:customStyle="1" w:styleId="92094FCF62E1409596FA75538C989593">
    <w:name w:val="92094FCF62E1409596FA75538C989593"/>
    <w:rsid w:val="00940A9A"/>
    <w:pPr>
      <w:spacing w:after="160" w:line="259" w:lineRule="auto"/>
    </w:pPr>
    <w:rPr>
      <w:lang w:val="en-IN" w:eastAsia="en-IN"/>
    </w:rPr>
  </w:style>
  <w:style w:type="paragraph" w:customStyle="1" w:styleId="CDBDB0C65AFF4044BF7662E9C3DD6AC1">
    <w:name w:val="CDBDB0C65AFF4044BF7662E9C3DD6AC1"/>
    <w:rsid w:val="00940A9A"/>
    <w:pPr>
      <w:spacing w:after="160" w:line="259" w:lineRule="auto"/>
    </w:pPr>
    <w:rPr>
      <w:lang w:val="en-IN" w:eastAsia="en-IN"/>
    </w:rPr>
  </w:style>
  <w:style w:type="paragraph" w:customStyle="1" w:styleId="7BEA4977F68443A290662ED42A611D64">
    <w:name w:val="7BEA4977F68443A290662ED42A611D64"/>
    <w:rsid w:val="00940A9A"/>
    <w:pPr>
      <w:spacing w:after="160" w:line="259" w:lineRule="auto"/>
    </w:pPr>
    <w:rPr>
      <w:lang w:val="en-IN" w:eastAsia="en-IN"/>
    </w:rPr>
  </w:style>
  <w:style w:type="paragraph" w:customStyle="1" w:styleId="715E70AE61EC4563BF4109AE354E3CAF">
    <w:name w:val="715E70AE61EC4563BF4109AE354E3CAF"/>
    <w:rsid w:val="00940A9A"/>
    <w:pPr>
      <w:spacing w:after="160" w:line="259" w:lineRule="auto"/>
    </w:pPr>
    <w:rPr>
      <w:lang w:val="en-IN" w:eastAsia="en-IN"/>
    </w:rPr>
  </w:style>
  <w:style w:type="paragraph" w:customStyle="1" w:styleId="407FCB2470BC47CFA6BE2741D6A17252">
    <w:name w:val="407FCB2470BC47CFA6BE2741D6A17252"/>
    <w:rsid w:val="00940A9A"/>
    <w:pPr>
      <w:spacing w:after="160" w:line="259" w:lineRule="auto"/>
    </w:pPr>
    <w:rPr>
      <w:lang w:val="en-IN" w:eastAsia="en-IN"/>
    </w:rPr>
  </w:style>
  <w:style w:type="paragraph" w:customStyle="1" w:styleId="A39A4550AB3543F095DA6E35C4303D74">
    <w:name w:val="A39A4550AB3543F095DA6E35C4303D74"/>
    <w:rsid w:val="00940A9A"/>
    <w:pPr>
      <w:spacing w:after="160" w:line="259" w:lineRule="auto"/>
    </w:pPr>
    <w:rPr>
      <w:lang w:val="en-IN" w:eastAsia="en-IN"/>
    </w:rPr>
  </w:style>
  <w:style w:type="paragraph" w:customStyle="1" w:styleId="509FC302549A4A468FFE7FBD63E69EC1">
    <w:name w:val="509FC302549A4A468FFE7FBD63E69EC1"/>
    <w:rsid w:val="00940A9A"/>
    <w:pPr>
      <w:spacing w:after="160" w:line="259" w:lineRule="auto"/>
    </w:pPr>
    <w:rPr>
      <w:lang w:val="en-IN" w:eastAsia="en-IN"/>
    </w:rPr>
  </w:style>
  <w:style w:type="paragraph" w:customStyle="1" w:styleId="EA92083B7DCE4E6A8C4E86772C0F8E51">
    <w:name w:val="EA92083B7DCE4E6A8C4E86772C0F8E51"/>
    <w:rsid w:val="00940A9A"/>
    <w:pPr>
      <w:spacing w:after="160" w:line="259" w:lineRule="auto"/>
    </w:pPr>
    <w:rPr>
      <w:lang w:val="en-IN" w:eastAsia="en-IN"/>
    </w:rPr>
  </w:style>
  <w:style w:type="paragraph" w:customStyle="1" w:styleId="2924818003894E84BCE2E49F2285AC4D">
    <w:name w:val="2924818003894E84BCE2E49F2285AC4D"/>
    <w:rsid w:val="00940A9A"/>
    <w:pPr>
      <w:spacing w:after="160" w:line="259" w:lineRule="auto"/>
    </w:pPr>
    <w:rPr>
      <w:lang w:val="en-IN" w:eastAsia="en-IN"/>
    </w:rPr>
  </w:style>
  <w:style w:type="paragraph" w:customStyle="1" w:styleId="316E641102CA4668BE79D6D459BC0254">
    <w:name w:val="316E641102CA4668BE79D6D459BC0254"/>
    <w:rsid w:val="00940A9A"/>
    <w:pPr>
      <w:spacing w:after="160" w:line="259" w:lineRule="auto"/>
    </w:pPr>
    <w:rPr>
      <w:lang w:val="en-IN" w:eastAsia="en-IN"/>
    </w:rPr>
  </w:style>
  <w:style w:type="paragraph" w:customStyle="1" w:styleId="BDDA8C0BD63B4E25AA0796ED8092A09B">
    <w:name w:val="BDDA8C0BD63B4E25AA0796ED8092A09B"/>
    <w:rsid w:val="00940A9A"/>
    <w:pPr>
      <w:spacing w:after="160" w:line="259" w:lineRule="auto"/>
    </w:pPr>
    <w:rPr>
      <w:lang w:val="en-IN" w:eastAsia="en-IN"/>
    </w:rPr>
  </w:style>
  <w:style w:type="paragraph" w:customStyle="1" w:styleId="234015B4F9E64899A0684A7AA75A49D9">
    <w:name w:val="234015B4F9E64899A0684A7AA75A49D9"/>
    <w:rsid w:val="00940A9A"/>
    <w:pPr>
      <w:spacing w:after="160" w:line="259" w:lineRule="auto"/>
    </w:pPr>
    <w:rPr>
      <w:lang w:val="en-IN" w:eastAsia="en-IN"/>
    </w:rPr>
  </w:style>
  <w:style w:type="paragraph" w:customStyle="1" w:styleId="312E60CC75A547C0AD82D3868213C56B">
    <w:name w:val="312E60CC75A547C0AD82D3868213C56B"/>
    <w:rsid w:val="00940A9A"/>
    <w:pPr>
      <w:spacing w:after="160" w:line="259" w:lineRule="auto"/>
    </w:pPr>
    <w:rPr>
      <w:lang w:val="en-IN" w:eastAsia="en-IN"/>
    </w:rPr>
  </w:style>
  <w:style w:type="paragraph" w:customStyle="1" w:styleId="880F5B2618DC4C07A50380D8E7738550">
    <w:name w:val="880F5B2618DC4C07A50380D8E7738550"/>
    <w:rsid w:val="00940A9A"/>
    <w:pPr>
      <w:spacing w:after="160" w:line="259" w:lineRule="auto"/>
    </w:pPr>
    <w:rPr>
      <w:lang w:val="en-IN" w:eastAsia="en-IN"/>
    </w:rPr>
  </w:style>
  <w:style w:type="paragraph" w:customStyle="1" w:styleId="9AAF157DC39E44EEA74C9176D4D13423">
    <w:name w:val="9AAF157DC39E44EEA74C9176D4D13423"/>
    <w:rsid w:val="00940A9A"/>
    <w:pPr>
      <w:spacing w:after="160" w:line="259" w:lineRule="auto"/>
    </w:pPr>
    <w:rPr>
      <w:lang w:val="en-IN" w:eastAsia="en-IN"/>
    </w:rPr>
  </w:style>
  <w:style w:type="paragraph" w:customStyle="1" w:styleId="FFE7FEA82ABF4955BA3B0171978F6A1E">
    <w:name w:val="FFE7FEA82ABF4955BA3B0171978F6A1E"/>
    <w:rsid w:val="00940A9A"/>
    <w:pPr>
      <w:spacing w:after="160" w:line="259" w:lineRule="auto"/>
    </w:pPr>
    <w:rPr>
      <w:lang w:val="en-IN" w:eastAsia="en-IN"/>
    </w:rPr>
  </w:style>
  <w:style w:type="paragraph" w:customStyle="1" w:styleId="46F7059F7274446E91AC010A27E4A36F">
    <w:name w:val="46F7059F7274446E91AC010A27E4A36F"/>
    <w:rsid w:val="00940A9A"/>
    <w:pPr>
      <w:spacing w:after="160" w:line="259" w:lineRule="auto"/>
    </w:pPr>
    <w:rPr>
      <w:lang w:val="en-IN" w:eastAsia="en-IN"/>
    </w:rPr>
  </w:style>
  <w:style w:type="paragraph" w:customStyle="1" w:styleId="2FB05602BFC54B709D346003A41D317F">
    <w:name w:val="2FB05602BFC54B709D346003A41D317F"/>
    <w:rsid w:val="00940A9A"/>
    <w:pPr>
      <w:spacing w:after="160" w:line="259" w:lineRule="auto"/>
    </w:pPr>
    <w:rPr>
      <w:lang w:val="en-IN" w:eastAsia="en-IN"/>
    </w:rPr>
  </w:style>
  <w:style w:type="paragraph" w:customStyle="1" w:styleId="CA97DB620B77495390053A5B5802439C">
    <w:name w:val="CA97DB620B77495390053A5B5802439C"/>
    <w:rsid w:val="00940A9A"/>
    <w:pPr>
      <w:spacing w:after="160" w:line="259" w:lineRule="auto"/>
    </w:pPr>
    <w:rPr>
      <w:lang w:val="en-IN" w:eastAsia="en-IN"/>
    </w:rPr>
  </w:style>
  <w:style w:type="paragraph" w:customStyle="1" w:styleId="6AF3C11B785C4FD6A958D17306A16732">
    <w:name w:val="6AF3C11B785C4FD6A958D17306A16732"/>
    <w:rsid w:val="00940A9A"/>
    <w:pPr>
      <w:spacing w:after="160" w:line="259" w:lineRule="auto"/>
    </w:pPr>
    <w:rPr>
      <w:lang w:val="en-IN" w:eastAsia="en-IN"/>
    </w:rPr>
  </w:style>
  <w:style w:type="paragraph" w:customStyle="1" w:styleId="2907D66BA459462D837807061B7C6BC1">
    <w:name w:val="2907D66BA459462D837807061B7C6BC1"/>
    <w:rsid w:val="00940A9A"/>
    <w:pPr>
      <w:spacing w:after="160" w:line="259" w:lineRule="auto"/>
    </w:pPr>
    <w:rPr>
      <w:lang w:val="en-IN" w:eastAsia="en-IN"/>
    </w:rPr>
  </w:style>
  <w:style w:type="paragraph" w:customStyle="1" w:styleId="1C515A0D97C747FA95CD4001083720FF">
    <w:name w:val="1C515A0D97C747FA95CD4001083720FF"/>
    <w:rsid w:val="00940A9A"/>
    <w:pPr>
      <w:spacing w:after="160" w:line="259" w:lineRule="auto"/>
    </w:pPr>
    <w:rPr>
      <w:lang w:val="en-IN" w:eastAsia="en-IN"/>
    </w:rPr>
  </w:style>
  <w:style w:type="paragraph" w:customStyle="1" w:styleId="0060A9F97B2645088A2B129EA6D7691B">
    <w:name w:val="0060A9F97B2645088A2B129EA6D7691B"/>
    <w:rsid w:val="00940A9A"/>
    <w:pPr>
      <w:spacing w:after="160" w:line="259" w:lineRule="auto"/>
    </w:pPr>
    <w:rPr>
      <w:lang w:val="en-IN" w:eastAsia="en-IN"/>
    </w:rPr>
  </w:style>
  <w:style w:type="paragraph" w:customStyle="1" w:styleId="D8BA7F0570F34B778C4F3EA308CB869D">
    <w:name w:val="D8BA7F0570F34B778C4F3EA308CB869D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1">
    <w:name w:val="D8BA7F0570F34B778C4F3EA308CB869D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2">
    <w:name w:val="D8BA7F0570F34B778C4F3EA308CB869D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3">
    <w:name w:val="D8BA7F0570F34B778C4F3EA308CB869D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4">
    <w:name w:val="D8BA7F0570F34B778C4F3EA308CB869D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D8BA7F0570F34B778C4F3EA308CB869D5">
    <w:name w:val="D8BA7F0570F34B778C4F3EA308CB869D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8629B3038C164D4F9B727176653D9417">
    <w:name w:val="8629B3038C164D4F9B727176653D9417"/>
    <w:rsid w:val="00940A9A"/>
    <w:pPr>
      <w:spacing w:after="160" w:line="259" w:lineRule="auto"/>
    </w:pPr>
    <w:rPr>
      <w:lang w:val="en-IN" w:eastAsia="en-IN"/>
    </w:rPr>
  </w:style>
  <w:style w:type="paragraph" w:customStyle="1" w:styleId="A0E312CC92F345F7A67AFBADF0BE113B">
    <w:name w:val="A0E312CC92F345F7A67AFBADF0BE113B"/>
    <w:rsid w:val="00940A9A"/>
    <w:pPr>
      <w:spacing w:after="160" w:line="259" w:lineRule="auto"/>
    </w:pPr>
    <w:rPr>
      <w:lang w:val="en-IN" w:eastAsia="en-IN"/>
    </w:rPr>
  </w:style>
  <w:style w:type="paragraph" w:customStyle="1" w:styleId="0F755A4E445D42E7B827825F8BFF523F">
    <w:name w:val="0F755A4E445D42E7B827825F8BFF523F"/>
    <w:rsid w:val="00940A9A"/>
    <w:pPr>
      <w:spacing w:after="160" w:line="259" w:lineRule="auto"/>
    </w:pPr>
    <w:rPr>
      <w:lang w:val="en-IN" w:eastAsia="en-IN"/>
    </w:rPr>
  </w:style>
  <w:style w:type="paragraph" w:customStyle="1" w:styleId="28DAF753A5A04F03B5F9D1EA997FF83E">
    <w:name w:val="28DAF753A5A04F03B5F9D1EA997FF83E"/>
    <w:rsid w:val="00940A9A"/>
    <w:pPr>
      <w:spacing w:after="160" w:line="259" w:lineRule="auto"/>
    </w:pPr>
    <w:rPr>
      <w:lang w:val="en-IN" w:eastAsia="en-IN"/>
    </w:rPr>
  </w:style>
  <w:style w:type="paragraph" w:customStyle="1" w:styleId="4F9B1F4DE92141BABF9AD6B13E4C96EF">
    <w:name w:val="4F9B1F4DE92141BABF9AD6B13E4C96EF"/>
    <w:rsid w:val="00940A9A"/>
    <w:pPr>
      <w:spacing w:after="160" w:line="259" w:lineRule="auto"/>
    </w:pPr>
    <w:rPr>
      <w:lang w:val="en-IN" w:eastAsia="en-IN"/>
    </w:rPr>
  </w:style>
  <w:style w:type="paragraph" w:customStyle="1" w:styleId="0205565FD1254E738018BE62FCCE5DF2">
    <w:name w:val="0205565FD1254E738018BE62FCCE5DF2"/>
    <w:rsid w:val="00940A9A"/>
    <w:pPr>
      <w:spacing w:after="160" w:line="259" w:lineRule="auto"/>
    </w:pPr>
    <w:rPr>
      <w:lang w:val="en-IN" w:eastAsia="en-IN"/>
    </w:rPr>
  </w:style>
  <w:style w:type="paragraph" w:customStyle="1" w:styleId="23062BCFCB2C4AE2B9D8F82BA2760F02">
    <w:name w:val="23062BCFCB2C4AE2B9D8F82BA2760F02"/>
    <w:rsid w:val="00940A9A"/>
    <w:pPr>
      <w:spacing w:after="160" w:line="259" w:lineRule="auto"/>
    </w:pPr>
    <w:rPr>
      <w:lang w:val="en-IN" w:eastAsia="en-IN"/>
    </w:rPr>
  </w:style>
  <w:style w:type="paragraph" w:customStyle="1" w:styleId="8AC1F92C0DD64A379A7FFC3C6D37AAC4">
    <w:name w:val="8AC1F92C0DD64A379A7FFC3C6D37AAC4"/>
    <w:rsid w:val="00940A9A"/>
    <w:pPr>
      <w:spacing w:after="160" w:line="259" w:lineRule="auto"/>
    </w:pPr>
    <w:rPr>
      <w:lang w:val="en-IN" w:eastAsia="en-IN"/>
    </w:rPr>
  </w:style>
  <w:style w:type="paragraph" w:customStyle="1" w:styleId="F9733CE9AB2E4F7493DBEB97BEFD8D31">
    <w:name w:val="F9733CE9AB2E4F7493DBEB97BEFD8D31"/>
    <w:rsid w:val="00940A9A"/>
    <w:pPr>
      <w:spacing w:after="160" w:line="259" w:lineRule="auto"/>
    </w:pPr>
    <w:rPr>
      <w:lang w:val="en-IN" w:eastAsia="en-IN"/>
    </w:rPr>
  </w:style>
  <w:style w:type="paragraph" w:customStyle="1" w:styleId="559C748819BC4F518EA09F38DD3DE8C7">
    <w:name w:val="559C748819BC4F518EA09F38DD3DE8C7"/>
    <w:rsid w:val="00940A9A"/>
    <w:pPr>
      <w:spacing w:after="160" w:line="259" w:lineRule="auto"/>
    </w:pPr>
    <w:rPr>
      <w:lang w:val="en-IN" w:eastAsia="en-IN"/>
    </w:rPr>
  </w:style>
  <w:style w:type="paragraph" w:customStyle="1" w:styleId="B22E9A9DA2164F9B8741ED9F780E9348">
    <w:name w:val="B22E9A9DA2164F9B8741ED9F780E9348"/>
    <w:rsid w:val="00940A9A"/>
    <w:pPr>
      <w:spacing w:after="160" w:line="259" w:lineRule="auto"/>
    </w:pPr>
    <w:rPr>
      <w:lang w:val="en-IN" w:eastAsia="en-IN"/>
    </w:rPr>
  </w:style>
  <w:style w:type="paragraph" w:customStyle="1" w:styleId="2DC8841E989D48BC9AAD2D86A9AD8401">
    <w:name w:val="2DC8841E989D48BC9AAD2D86A9AD8401"/>
    <w:rsid w:val="00940A9A"/>
    <w:pPr>
      <w:spacing w:after="160" w:line="259" w:lineRule="auto"/>
    </w:pPr>
    <w:rPr>
      <w:lang w:val="en-IN" w:eastAsia="en-IN"/>
    </w:rPr>
  </w:style>
  <w:style w:type="paragraph" w:customStyle="1" w:styleId="5EED916D5C0C49DBBECBB4426701C613">
    <w:name w:val="5EED916D5C0C49DBBECBB4426701C613"/>
    <w:rsid w:val="00940A9A"/>
    <w:pPr>
      <w:spacing w:after="160" w:line="259" w:lineRule="auto"/>
    </w:pPr>
    <w:rPr>
      <w:lang w:val="en-IN" w:eastAsia="en-IN"/>
    </w:rPr>
  </w:style>
  <w:style w:type="paragraph" w:customStyle="1" w:styleId="01EC4E4E8CDE48D8A371453690F9505C">
    <w:name w:val="01EC4E4E8CDE48D8A371453690F9505C"/>
    <w:rsid w:val="00940A9A"/>
    <w:pPr>
      <w:spacing w:after="160" w:line="259" w:lineRule="auto"/>
    </w:pPr>
    <w:rPr>
      <w:lang w:val="en-IN" w:eastAsia="en-IN"/>
    </w:rPr>
  </w:style>
  <w:style w:type="paragraph" w:customStyle="1" w:styleId="DE1B025A7F894BCD9D3031823657B8AA">
    <w:name w:val="DE1B025A7F894BCD9D3031823657B8AA"/>
    <w:rsid w:val="00940A9A"/>
    <w:pPr>
      <w:spacing w:after="160" w:line="259" w:lineRule="auto"/>
    </w:pPr>
    <w:rPr>
      <w:lang w:val="en-IN" w:eastAsia="en-IN"/>
    </w:rPr>
  </w:style>
  <w:style w:type="paragraph" w:customStyle="1" w:styleId="29B2701B70EE40EFA968EAF0660F11AE">
    <w:name w:val="29B2701B70EE40EFA968EAF0660F11AE"/>
    <w:rsid w:val="00940A9A"/>
    <w:pPr>
      <w:spacing w:after="160" w:line="259" w:lineRule="auto"/>
    </w:pPr>
    <w:rPr>
      <w:lang w:val="en-IN" w:eastAsia="en-IN"/>
    </w:rPr>
  </w:style>
  <w:style w:type="paragraph" w:customStyle="1" w:styleId="83ED9F8261DB46BC9C5CE5B97FA0DCD1">
    <w:name w:val="83ED9F8261DB46BC9C5CE5B97FA0DCD1"/>
    <w:rsid w:val="00940A9A"/>
    <w:pPr>
      <w:spacing w:after="160" w:line="259" w:lineRule="auto"/>
    </w:pPr>
    <w:rPr>
      <w:lang w:val="en-IN" w:eastAsia="en-IN"/>
    </w:rPr>
  </w:style>
  <w:style w:type="paragraph" w:customStyle="1" w:styleId="1FCBF166E448493D895E03363B111725">
    <w:name w:val="1FCBF166E448493D895E03363B111725"/>
    <w:rsid w:val="00940A9A"/>
    <w:pPr>
      <w:spacing w:after="160" w:line="259" w:lineRule="auto"/>
    </w:pPr>
    <w:rPr>
      <w:lang w:val="en-IN" w:eastAsia="en-IN"/>
    </w:rPr>
  </w:style>
  <w:style w:type="paragraph" w:customStyle="1" w:styleId="D6FAFD65228F4ADDB6CE888B085C4D5E">
    <w:name w:val="D6FAFD65228F4ADDB6CE888B085C4D5E"/>
    <w:rsid w:val="00940A9A"/>
    <w:pPr>
      <w:spacing w:after="160" w:line="259" w:lineRule="auto"/>
    </w:pPr>
    <w:rPr>
      <w:lang w:val="en-IN" w:eastAsia="en-IN"/>
    </w:rPr>
  </w:style>
  <w:style w:type="paragraph" w:customStyle="1" w:styleId="95DB2E71C3E849CC829F9ABA60ECE58B">
    <w:name w:val="95DB2E71C3E849CC829F9ABA60ECE58B"/>
    <w:rsid w:val="00940A9A"/>
    <w:pPr>
      <w:spacing w:after="160" w:line="259" w:lineRule="auto"/>
    </w:pPr>
    <w:rPr>
      <w:lang w:val="en-IN" w:eastAsia="en-IN"/>
    </w:rPr>
  </w:style>
  <w:style w:type="paragraph" w:customStyle="1" w:styleId="99CACEB0FA3A403AAE99364DE65F2EE3">
    <w:name w:val="99CACEB0FA3A403AAE99364DE65F2EE3"/>
    <w:rsid w:val="00940A9A"/>
    <w:pPr>
      <w:spacing w:after="160" w:line="259" w:lineRule="auto"/>
    </w:pPr>
    <w:rPr>
      <w:lang w:val="en-IN" w:eastAsia="en-IN"/>
    </w:rPr>
  </w:style>
  <w:style w:type="paragraph" w:customStyle="1" w:styleId="10A65A99EE59432BBB86CC4856952BB7">
    <w:name w:val="10A65A99EE59432BBB86CC4856952BB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">
    <w:name w:val="10AB04A796C74B9DBA781BE926AE9667"/>
    <w:rsid w:val="00940A9A"/>
    <w:pPr>
      <w:spacing w:after="160" w:line="259" w:lineRule="auto"/>
    </w:pPr>
    <w:rPr>
      <w:lang w:val="en-IN" w:eastAsia="en-IN"/>
    </w:rPr>
  </w:style>
  <w:style w:type="paragraph" w:customStyle="1" w:styleId="11E35555B23E4E2AAB77524F75690147">
    <w:name w:val="11E35555B23E4E2AAB77524F75690147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1">
    <w:name w:val="10AB04A796C74B9DBA781BE926AE966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">
    <w:name w:val="11E35555B23E4E2AAB77524F756901471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2">
    <w:name w:val="10AB04A796C74B9DBA781BE926AE966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2">
    <w:name w:val="11E35555B23E4E2AAB77524F756901472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3">
    <w:name w:val="10AB04A796C74B9DBA781BE926AE966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3">
    <w:name w:val="11E35555B23E4E2AAB77524F756901473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4">
    <w:name w:val="10AB04A796C74B9DBA781BE926AE966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4">
    <w:name w:val="11E35555B23E4E2AAB77524F756901474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C4AFE122D084467885620953B9896F1A">
    <w:name w:val="C4AFE122D084467885620953B9896F1A"/>
    <w:rsid w:val="00940A9A"/>
    <w:pPr>
      <w:spacing w:after="160" w:line="259" w:lineRule="auto"/>
    </w:pPr>
    <w:rPr>
      <w:lang w:val="en-IN" w:eastAsia="en-IN"/>
    </w:rPr>
  </w:style>
  <w:style w:type="paragraph" w:customStyle="1" w:styleId="640E0A39C5FD400394118CF13BD703BF">
    <w:name w:val="640E0A39C5FD400394118CF13BD703BF"/>
    <w:rsid w:val="00940A9A"/>
    <w:pPr>
      <w:spacing w:after="160" w:line="259" w:lineRule="auto"/>
    </w:pPr>
    <w:rPr>
      <w:lang w:val="en-IN" w:eastAsia="en-IN"/>
    </w:rPr>
  </w:style>
  <w:style w:type="paragraph" w:customStyle="1" w:styleId="B97628FE14A5440D8A1016050D2D6CDE">
    <w:name w:val="B97628FE14A5440D8A1016050D2D6CDE"/>
    <w:rsid w:val="00940A9A"/>
    <w:pPr>
      <w:spacing w:after="160" w:line="259" w:lineRule="auto"/>
    </w:pPr>
    <w:rPr>
      <w:lang w:val="en-IN" w:eastAsia="en-IN"/>
    </w:rPr>
  </w:style>
  <w:style w:type="paragraph" w:customStyle="1" w:styleId="10AB04A796C74B9DBA781BE926AE96675">
    <w:name w:val="10AB04A796C74B9DBA781BE926AE966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5">
    <w:name w:val="11E35555B23E4E2AAB77524F756901475"/>
    <w:rsid w:val="00940A9A"/>
    <w:pPr>
      <w:spacing w:after="0" w:line="240" w:lineRule="auto"/>
    </w:pPr>
    <w:rPr>
      <w:rFonts w:eastAsia="Times New Roman" w:cs="Times New Roman"/>
    </w:rPr>
  </w:style>
  <w:style w:type="paragraph" w:customStyle="1" w:styleId="90EBA69FBE0B4A49856BD4A37AEE8DE4">
    <w:name w:val="90EBA69FBE0B4A49856BD4A37AEE8DE4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6">
    <w:name w:val="10AB04A796C74B9DBA781BE926AE966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6">
    <w:name w:val="11E35555B23E4E2AAB77524F756901476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7">
    <w:name w:val="10AB04A796C74B9DBA781BE926AE966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7">
    <w:name w:val="11E35555B23E4E2AAB77524F756901477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DD9EBC81E28F4E6A86F12C5F8F47405D">
    <w:name w:val="DD9EBC81E28F4E6A86F12C5F8F47405D"/>
    <w:rsid w:val="004B6300"/>
    <w:pPr>
      <w:spacing w:after="160" w:line="259" w:lineRule="auto"/>
    </w:pPr>
    <w:rPr>
      <w:lang w:val="en-IN" w:eastAsia="en-IN"/>
    </w:rPr>
  </w:style>
  <w:style w:type="paragraph" w:customStyle="1" w:styleId="CB67E1294BEE4C69A38E45C4024563FB">
    <w:name w:val="CB67E1294BEE4C69A38E45C4024563FB"/>
    <w:rsid w:val="004B6300"/>
    <w:pPr>
      <w:spacing w:after="160" w:line="259" w:lineRule="auto"/>
    </w:pPr>
    <w:rPr>
      <w:lang w:val="en-IN" w:eastAsia="en-IN"/>
    </w:rPr>
  </w:style>
  <w:style w:type="paragraph" w:customStyle="1" w:styleId="45DF853D83D94D8BA85DCFAFD05DF5AF">
    <w:name w:val="45DF853D83D94D8BA85DCFAFD05DF5AF"/>
    <w:rsid w:val="004B6300"/>
    <w:pPr>
      <w:spacing w:after="160" w:line="259" w:lineRule="auto"/>
    </w:pPr>
    <w:rPr>
      <w:lang w:val="en-IN" w:eastAsia="en-IN"/>
    </w:rPr>
  </w:style>
  <w:style w:type="paragraph" w:customStyle="1" w:styleId="C0FF0D2867B94D88A1F88254EDDCA55D">
    <w:name w:val="C0FF0D2867B94D88A1F88254EDDCA55D"/>
    <w:rsid w:val="004B6300"/>
    <w:pPr>
      <w:spacing w:after="160" w:line="259" w:lineRule="auto"/>
    </w:pPr>
    <w:rPr>
      <w:lang w:val="en-IN" w:eastAsia="en-IN"/>
    </w:rPr>
  </w:style>
  <w:style w:type="paragraph" w:customStyle="1" w:styleId="172D6C5DB7204B4C89180DA8884947A6">
    <w:name w:val="172D6C5DB7204B4C89180DA8884947A6"/>
    <w:rsid w:val="004B6300"/>
    <w:pPr>
      <w:spacing w:after="160" w:line="259" w:lineRule="auto"/>
    </w:pPr>
    <w:rPr>
      <w:lang w:val="en-IN" w:eastAsia="en-IN"/>
    </w:rPr>
  </w:style>
  <w:style w:type="paragraph" w:customStyle="1" w:styleId="99693C2798A44DC796F1B1B1BC430993">
    <w:name w:val="99693C2798A44DC796F1B1B1BC430993"/>
    <w:rsid w:val="004B6300"/>
    <w:pPr>
      <w:spacing w:after="160" w:line="259" w:lineRule="auto"/>
    </w:pPr>
    <w:rPr>
      <w:lang w:val="en-IN" w:eastAsia="en-IN"/>
    </w:rPr>
  </w:style>
  <w:style w:type="paragraph" w:customStyle="1" w:styleId="E5838D6196F549D7A7DD10D55F9F2BF5">
    <w:name w:val="E5838D6196F549D7A7DD10D55F9F2BF5"/>
    <w:rsid w:val="004B6300"/>
    <w:pPr>
      <w:spacing w:after="160" w:line="259" w:lineRule="auto"/>
    </w:pPr>
    <w:rPr>
      <w:lang w:val="en-IN" w:eastAsia="en-IN"/>
    </w:rPr>
  </w:style>
  <w:style w:type="paragraph" w:customStyle="1" w:styleId="D341E12F58404F8C851268A93ADF6273">
    <w:name w:val="D341E12F58404F8C851268A93ADF6273"/>
    <w:rsid w:val="004B6300"/>
    <w:pPr>
      <w:spacing w:after="160" w:line="259" w:lineRule="auto"/>
    </w:pPr>
    <w:rPr>
      <w:lang w:val="en-IN" w:eastAsia="en-IN"/>
    </w:rPr>
  </w:style>
  <w:style w:type="paragraph" w:customStyle="1" w:styleId="95B31638D709464498FEA3899558ACB0">
    <w:name w:val="95B31638D709464498FEA3899558ACB0"/>
    <w:rsid w:val="004B6300"/>
    <w:pPr>
      <w:spacing w:after="160" w:line="259" w:lineRule="auto"/>
    </w:pPr>
    <w:rPr>
      <w:lang w:val="en-IN" w:eastAsia="en-IN"/>
    </w:rPr>
  </w:style>
  <w:style w:type="paragraph" w:customStyle="1" w:styleId="8E608DD71787446597BA49A63E753B15">
    <w:name w:val="8E608DD71787446597BA49A63E753B15"/>
    <w:rsid w:val="004B6300"/>
    <w:pPr>
      <w:spacing w:after="160" w:line="259" w:lineRule="auto"/>
    </w:pPr>
    <w:rPr>
      <w:lang w:val="en-IN" w:eastAsia="en-IN"/>
    </w:rPr>
  </w:style>
  <w:style w:type="paragraph" w:customStyle="1" w:styleId="10AB04A796C74B9DBA781BE926AE96678">
    <w:name w:val="10AB04A796C74B9DBA781BE926AE966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8">
    <w:name w:val="11E35555B23E4E2AAB77524F756901478"/>
    <w:rsid w:val="004B6300"/>
    <w:pPr>
      <w:spacing w:after="0" w:line="240" w:lineRule="auto"/>
    </w:pPr>
    <w:rPr>
      <w:rFonts w:eastAsia="Times New Roman" w:cs="Times New Roman"/>
    </w:rPr>
  </w:style>
  <w:style w:type="paragraph" w:customStyle="1" w:styleId="55430760933A448DA21ED46EA1D8F6B4">
    <w:name w:val="55430760933A448DA21ED46EA1D8F6B4"/>
    <w:rsid w:val="004A4CA0"/>
    <w:pPr>
      <w:spacing w:after="160" w:line="259" w:lineRule="auto"/>
    </w:pPr>
    <w:rPr>
      <w:lang w:val="en-IN" w:eastAsia="en-IN"/>
    </w:rPr>
  </w:style>
  <w:style w:type="paragraph" w:customStyle="1" w:styleId="85DFBAF82F134BC6A40D66B48B911522">
    <w:name w:val="85DFBAF82F134BC6A40D66B48B911522"/>
    <w:rsid w:val="004A4CA0"/>
    <w:pPr>
      <w:spacing w:after="160" w:line="259" w:lineRule="auto"/>
    </w:pPr>
    <w:rPr>
      <w:lang w:val="en-IN" w:eastAsia="en-IN"/>
    </w:rPr>
  </w:style>
  <w:style w:type="paragraph" w:customStyle="1" w:styleId="7357F988E8FF4982851A0D3729A9BAC7">
    <w:name w:val="7357F988E8FF4982851A0D3729A9BAC7"/>
    <w:rsid w:val="004A4CA0"/>
    <w:pPr>
      <w:spacing w:after="160" w:line="259" w:lineRule="auto"/>
    </w:pPr>
    <w:rPr>
      <w:lang w:val="en-IN" w:eastAsia="en-IN"/>
    </w:rPr>
  </w:style>
  <w:style w:type="paragraph" w:customStyle="1" w:styleId="7F75EC518F604061838A3CD9DC08F73D">
    <w:name w:val="7F75EC518F604061838A3CD9DC08F73D"/>
    <w:rsid w:val="004A4CA0"/>
    <w:pPr>
      <w:spacing w:after="160" w:line="259" w:lineRule="auto"/>
    </w:pPr>
    <w:rPr>
      <w:lang w:val="en-IN" w:eastAsia="en-IN"/>
    </w:rPr>
  </w:style>
  <w:style w:type="paragraph" w:customStyle="1" w:styleId="E3DC8C96D65C4EFEB55C33CD2834EFBC">
    <w:name w:val="E3DC8C96D65C4EFEB55C33CD2834EFBC"/>
    <w:rsid w:val="004A4CA0"/>
    <w:pPr>
      <w:spacing w:after="160" w:line="259" w:lineRule="auto"/>
    </w:pPr>
    <w:rPr>
      <w:lang w:val="en-IN" w:eastAsia="en-IN"/>
    </w:rPr>
  </w:style>
  <w:style w:type="paragraph" w:customStyle="1" w:styleId="D9E63D2D09DB426AA9597E73834439E0">
    <w:name w:val="D9E63D2D09DB426AA9597E73834439E0"/>
    <w:rsid w:val="004A4CA0"/>
    <w:pPr>
      <w:spacing w:after="160" w:line="259" w:lineRule="auto"/>
    </w:pPr>
    <w:rPr>
      <w:lang w:val="en-IN" w:eastAsia="en-IN"/>
    </w:rPr>
  </w:style>
  <w:style w:type="paragraph" w:customStyle="1" w:styleId="0E71FC5DF66E4C4F816176DAFEF421A0">
    <w:name w:val="0E71FC5DF66E4C4F816176DAFEF421A0"/>
    <w:rsid w:val="004A4CA0"/>
    <w:pPr>
      <w:spacing w:after="160" w:line="259" w:lineRule="auto"/>
    </w:pPr>
    <w:rPr>
      <w:lang w:val="en-IN" w:eastAsia="en-IN"/>
    </w:rPr>
  </w:style>
  <w:style w:type="paragraph" w:customStyle="1" w:styleId="A41FAC77207D42E5BC9709FD2B0F05BF">
    <w:name w:val="A41FAC77207D42E5BC9709FD2B0F05BF"/>
    <w:rsid w:val="004A4CA0"/>
    <w:pPr>
      <w:spacing w:after="160" w:line="259" w:lineRule="auto"/>
    </w:pPr>
    <w:rPr>
      <w:lang w:val="en-IN" w:eastAsia="en-IN"/>
    </w:rPr>
  </w:style>
  <w:style w:type="paragraph" w:customStyle="1" w:styleId="A5C545CDC8624ADDB225DDCD58A83B50">
    <w:name w:val="A5C545CDC8624ADDB225DDCD58A83B50"/>
    <w:rsid w:val="004A4CA0"/>
    <w:pPr>
      <w:spacing w:after="160" w:line="259" w:lineRule="auto"/>
    </w:pPr>
    <w:rPr>
      <w:lang w:val="en-IN" w:eastAsia="en-IN"/>
    </w:rPr>
  </w:style>
  <w:style w:type="paragraph" w:customStyle="1" w:styleId="FA14EA32EB0F48838AA34292EC3AD4AA">
    <w:name w:val="FA14EA32EB0F48838AA34292EC3AD4AA"/>
    <w:rsid w:val="004A4CA0"/>
    <w:pPr>
      <w:spacing w:after="160" w:line="259" w:lineRule="auto"/>
    </w:pPr>
    <w:rPr>
      <w:lang w:val="en-IN" w:eastAsia="en-IN"/>
    </w:rPr>
  </w:style>
  <w:style w:type="paragraph" w:customStyle="1" w:styleId="2037D5E831B74D7680234AF5D348F292">
    <w:name w:val="2037D5E831B74D7680234AF5D348F292"/>
    <w:rsid w:val="004A4CA0"/>
    <w:pPr>
      <w:spacing w:after="160" w:line="259" w:lineRule="auto"/>
    </w:pPr>
    <w:rPr>
      <w:lang w:val="en-IN" w:eastAsia="en-IN"/>
    </w:rPr>
  </w:style>
  <w:style w:type="paragraph" w:customStyle="1" w:styleId="CBB9709C7AF54BF3A936D1E7FF501E59">
    <w:name w:val="CBB9709C7AF54BF3A936D1E7FF501E59"/>
    <w:rsid w:val="004A4CA0"/>
    <w:pPr>
      <w:spacing w:after="160" w:line="259" w:lineRule="auto"/>
    </w:pPr>
    <w:rPr>
      <w:lang w:val="en-IN" w:eastAsia="en-IN"/>
    </w:rPr>
  </w:style>
  <w:style w:type="paragraph" w:customStyle="1" w:styleId="D7416E4CCE254203884FF06D4D2578F7">
    <w:name w:val="D7416E4CCE254203884FF06D4D2578F7"/>
    <w:rsid w:val="004A4CA0"/>
    <w:pPr>
      <w:spacing w:after="160" w:line="259" w:lineRule="auto"/>
    </w:pPr>
    <w:rPr>
      <w:lang w:val="en-IN" w:eastAsia="en-IN"/>
    </w:rPr>
  </w:style>
  <w:style w:type="paragraph" w:customStyle="1" w:styleId="281049FB4491401BA3B2A8087D7B0596">
    <w:name w:val="281049FB4491401BA3B2A8087D7B0596"/>
    <w:rsid w:val="004A4CA0"/>
    <w:pPr>
      <w:spacing w:after="160" w:line="259" w:lineRule="auto"/>
    </w:pPr>
    <w:rPr>
      <w:lang w:val="en-IN" w:eastAsia="en-IN"/>
    </w:rPr>
  </w:style>
  <w:style w:type="paragraph" w:customStyle="1" w:styleId="D725BD33C54A44E18D7A957FC581604C">
    <w:name w:val="D725BD33C54A44E18D7A957FC581604C"/>
    <w:rsid w:val="004A4CA0"/>
    <w:pPr>
      <w:spacing w:after="160" w:line="259" w:lineRule="auto"/>
    </w:pPr>
    <w:rPr>
      <w:lang w:val="en-IN" w:eastAsia="en-IN"/>
    </w:rPr>
  </w:style>
  <w:style w:type="paragraph" w:customStyle="1" w:styleId="DA25FCD86E144BF9B047653558DC0BCA">
    <w:name w:val="DA25FCD86E144BF9B047653558DC0BCA"/>
    <w:rsid w:val="004A4CA0"/>
    <w:pPr>
      <w:spacing w:after="160" w:line="259" w:lineRule="auto"/>
    </w:pPr>
    <w:rPr>
      <w:lang w:val="en-IN" w:eastAsia="en-IN"/>
    </w:rPr>
  </w:style>
  <w:style w:type="paragraph" w:customStyle="1" w:styleId="01D49438D8614F7A99AF993083623D97">
    <w:name w:val="01D49438D8614F7A99AF993083623D97"/>
    <w:rsid w:val="004A4CA0"/>
    <w:pPr>
      <w:spacing w:after="160" w:line="259" w:lineRule="auto"/>
    </w:pPr>
    <w:rPr>
      <w:lang w:val="en-IN" w:eastAsia="en-IN"/>
    </w:rPr>
  </w:style>
  <w:style w:type="paragraph" w:customStyle="1" w:styleId="E13AE3002A9D4667BF3256C74561D2C5">
    <w:name w:val="E13AE3002A9D4667BF3256C74561D2C5"/>
    <w:rsid w:val="004A4CA0"/>
    <w:pPr>
      <w:spacing w:after="160" w:line="259" w:lineRule="auto"/>
    </w:pPr>
    <w:rPr>
      <w:lang w:val="en-IN" w:eastAsia="en-IN"/>
    </w:rPr>
  </w:style>
  <w:style w:type="paragraph" w:customStyle="1" w:styleId="D3A6B5E1D6524883B15C006200D053BC">
    <w:name w:val="D3A6B5E1D6524883B15C006200D053BC"/>
    <w:rsid w:val="004A4CA0"/>
    <w:pPr>
      <w:spacing w:after="160" w:line="259" w:lineRule="auto"/>
    </w:pPr>
    <w:rPr>
      <w:lang w:val="en-IN" w:eastAsia="en-IN"/>
    </w:rPr>
  </w:style>
  <w:style w:type="paragraph" w:customStyle="1" w:styleId="6F419548C645498F907BA408F6D6DB14">
    <w:name w:val="6F419548C645498F907BA408F6D6DB14"/>
    <w:rsid w:val="004A4CA0"/>
    <w:pPr>
      <w:spacing w:after="160" w:line="259" w:lineRule="auto"/>
    </w:pPr>
    <w:rPr>
      <w:lang w:val="en-IN" w:eastAsia="en-IN"/>
    </w:rPr>
  </w:style>
  <w:style w:type="paragraph" w:customStyle="1" w:styleId="9CDFE12752E043039117B37285C85FD3">
    <w:name w:val="9CDFE12752E043039117B37285C85FD3"/>
    <w:rsid w:val="004A4CA0"/>
    <w:pPr>
      <w:spacing w:after="160" w:line="259" w:lineRule="auto"/>
    </w:pPr>
    <w:rPr>
      <w:lang w:val="en-IN" w:eastAsia="en-IN"/>
    </w:rPr>
  </w:style>
  <w:style w:type="paragraph" w:customStyle="1" w:styleId="0D8D560BA326465D9B0F88540D8492FD">
    <w:name w:val="0D8D560BA326465D9B0F88540D8492FD"/>
    <w:rsid w:val="004A4CA0"/>
    <w:pPr>
      <w:spacing w:after="160" w:line="259" w:lineRule="auto"/>
    </w:pPr>
    <w:rPr>
      <w:lang w:val="en-IN" w:eastAsia="en-IN"/>
    </w:rPr>
  </w:style>
  <w:style w:type="paragraph" w:customStyle="1" w:styleId="CFC748C63B6E49A98EBC09E79E57D1FB">
    <w:name w:val="CFC748C63B6E49A98EBC09E79E57D1FB"/>
    <w:rsid w:val="004A4CA0"/>
    <w:pPr>
      <w:spacing w:after="160" w:line="259" w:lineRule="auto"/>
    </w:pPr>
    <w:rPr>
      <w:lang w:val="en-IN" w:eastAsia="en-IN"/>
    </w:rPr>
  </w:style>
  <w:style w:type="paragraph" w:customStyle="1" w:styleId="27A03B40D89046D2BC742A204F9DCE5C">
    <w:name w:val="27A03B40D89046D2BC742A204F9DCE5C"/>
    <w:rsid w:val="004A4CA0"/>
    <w:pPr>
      <w:spacing w:after="160" w:line="259" w:lineRule="auto"/>
    </w:pPr>
    <w:rPr>
      <w:lang w:val="en-IN" w:eastAsia="en-IN"/>
    </w:rPr>
  </w:style>
  <w:style w:type="paragraph" w:customStyle="1" w:styleId="BD979B701FB34A1DAE9CD51FED964C27">
    <w:name w:val="BD979B701FB34A1DAE9CD51FED964C27"/>
    <w:rsid w:val="004A4CA0"/>
    <w:pPr>
      <w:spacing w:after="160" w:line="259" w:lineRule="auto"/>
    </w:pPr>
    <w:rPr>
      <w:lang w:val="en-IN" w:eastAsia="en-IN"/>
    </w:rPr>
  </w:style>
  <w:style w:type="paragraph" w:customStyle="1" w:styleId="3766D519BD67474E86BE4ED58B4F47C7">
    <w:name w:val="3766D519BD67474E86BE4ED58B4F47C7"/>
    <w:rsid w:val="004A4CA0"/>
    <w:pPr>
      <w:spacing w:after="160" w:line="259" w:lineRule="auto"/>
    </w:pPr>
    <w:rPr>
      <w:lang w:val="en-IN" w:eastAsia="en-IN"/>
    </w:rPr>
  </w:style>
  <w:style w:type="paragraph" w:customStyle="1" w:styleId="EE494CCA9FA6476E912F96D7625A956C">
    <w:name w:val="EE494CCA9FA6476E912F96D7625A956C"/>
    <w:rsid w:val="004A4CA0"/>
    <w:pPr>
      <w:spacing w:after="160" w:line="259" w:lineRule="auto"/>
    </w:pPr>
    <w:rPr>
      <w:lang w:val="en-IN" w:eastAsia="en-IN"/>
    </w:rPr>
  </w:style>
  <w:style w:type="paragraph" w:customStyle="1" w:styleId="C55A7B478558404E83ECE4839921EE69">
    <w:name w:val="C55A7B478558404E83ECE4839921EE69"/>
    <w:rsid w:val="004A4CA0"/>
    <w:pPr>
      <w:spacing w:after="160" w:line="259" w:lineRule="auto"/>
    </w:pPr>
    <w:rPr>
      <w:lang w:val="en-IN" w:eastAsia="en-IN"/>
    </w:rPr>
  </w:style>
  <w:style w:type="paragraph" w:customStyle="1" w:styleId="C97CA3BB576B4316923864D796DEDB24">
    <w:name w:val="C97CA3BB576B4316923864D796DEDB24"/>
    <w:rsid w:val="004A4CA0"/>
    <w:pPr>
      <w:spacing w:after="160" w:line="259" w:lineRule="auto"/>
    </w:pPr>
    <w:rPr>
      <w:lang w:val="en-IN" w:eastAsia="en-IN"/>
    </w:rPr>
  </w:style>
  <w:style w:type="paragraph" w:customStyle="1" w:styleId="7A38F7C4B3EB4B7F8DF913E5EEAE26FE">
    <w:name w:val="7A38F7C4B3EB4B7F8DF913E5EEAE26FE"/>
    <w:rsid w:val="004A4CA0"/>
    <w:pPr>
      <w:spacing w:after="160" w:line="259" w:lineRule="auto"/>
    </w:pPr>
    <w:rPr>
      <w:lang w:val="en-IN" w:eastAsia="en-IN"/>
    </w:rPr>
  </w:style>
  <w:style w:type="paragraph" w:customStyle="1" w:styleId="E0606438E8F24E348EC569E54D861EDC">
    <w:name w:val="E0606438E8F24E348EC569E54D861EDC"/>
    <w:rsid w:val="004A4CA0"/>
    <w:pPr>
      <w:spacing w:after="160" w:line="259" w:lineRule="auto"/>
    </w:pPr>
    <w:rPr>
      <w:lang w:val="en-IN" w:eastAsia="en-IN"/>
    </w:rPr>
  </w:style>
  <w:style w:type="paragraph" w:customStyle="1" w:styleId="7C16D8CE71A54F858EFF2583D5C2370A">
    <w:name w:val="7C16D8CE71A54F858EFF2583D5C2370A"/>
    <w:rsid w:val="004A4CA0"/>
    <w:pPr>
      <w:spacing w:after="160" w:line="259" w:lineRule="auto"/>
    </w:pPr>
    <w:rPr>
      <w:lang w:val="en-IN" w:eastAsia="en-IN"/>
    </w:rPr>
  </w:style>
  <w:style w:type="paragraph" w:customStyle="1" w:styleId="A87886B1BE924AB7A25BB9A88FBB7722">
    <w:name w:val="A87886B1BE924AB7A25BB9A88FBB7722"/>
    <w:rsid w:val="004A4CA0"/>
    <w:pPr>
      <w:spacing w:after="160" w:line="259" w:lineRule="auto"/>
    </w:pPr>
    <w:rPr>
      <w:lang w:val="en-IN" w:eastAsia="en-IN"/>
    </w:rPr>
  </w:style>
  <w:style w:type="paragraph" w:customStyle="1" w:styleId="D99FC67AF2D8400B967296FBF852CF4A">
    <w:name w:val="D99FC67AF2D8400B967296FBF852CF4A"/>
    <w:rsid w:val="004A4CA0"/>
    <w:pPr>
      <w:spacing w:after="160" w:line="259" w:lineRule="auto"/>
    </w:pPr>
    <w:rPr>
      <w:lang w:val="en-IN" w:eastAsia="en-IN"/>
    </w:rPr>
  </w:style>
  <w:style w:type="paragraph" w:customStyle="1" w:styleId="C5F416F29AD34952965BA30D40706F94">
    <w:name w:val="C5F416F29AD34952965BA30D40706F94"/>
    <w:rsid w:val="004A4CA0"/>
    <w:pPr>
      <w:spacing w:after="160" w:line="259" w:lineRule="auto"/>
    </w:pPr>
    <w:rPr>
      <w:lang w:val="en-IN" w:eastAsia="en-IN"/>
    </w:rPr>
  </w:style>
  <w:style w:type="paragraph" w:customStyle="1" w:styleId="CC972EF0005240C5B10C9267FCCF2468">
    <w:name w:val="CC972EF0005240C5B10C9267FCCF2468"/>
    <w:rsid w:val="004A4CA0"/>
    <w:pPr>
      <w:spacing w:after="160" w:line="259" w:lineRule="auto"/>
    </w:pPr>
    <w:rPr>
      <w:lang w:val="en-IN" w:eastAsia="en-IN"/>
    </w:rPr>
  </w:style>
  <w:style w:type="paragraph" w:customStyle="1" w:styleId="671E59A73836482F940E5854401A042E">
    <w:name w:val="671E59A73836482F940E5854401A042E"/>
    <w:rsid w:val="004A4CA0"/>
    <w:pPr>
      <w:spacing w:after="160" w:line="259" w:lineRule="auto"/>
    </w:pPr>
    <w:rPr>
      <w:lang w:val="en-IN" w:eastAsia="en-IN"/>
    </w:rPr>
  </w:style>
  <w:style w:type="paragraph" w:customStyle="1" w:styleId="AD30019432014B63A8ABC7511E98C9C4">
    <w:name w:val="AD30019432014B63A8ABC7511E98C9C4"/>
    <w:rsid w:val="004A4CA0"/>
    <w:pPr>
      <w:spacing w:after="160" w:line="259" w:lineRule="auto"/>
    </w:pPr>
    <w:rPr>
      <w:lang w:val="en-IN" w:eastAsia="en-IN"/>
    </w:rPr>
  </w:style>
  <w:style w:type="paragraph" w:customStyle="1" w:styleId="3CC687819A6F490F8871578D2A92D02F">
    <w:name w:val="3CC687819A6F490F8871578D2A92D02F"/>
    <w:rsid w:val="004A4CA0"/>
    <w:pPr>
      <w:spacing w:after="160" w:line="259" w:lineRule="auto"/>
    </w:pPr>
    <w:rPr>
      <w:lang w:val="en-IN" w:eastAsia="en-IN"/>
    </w:rPr>
  </w:style>
  <w:style w:type="paragraph" w:customStyle="1" w:styleId="39C6DCBB0F814216AF9CE8F4A5920F1A">
    <w:name w:val="39C6DCBB0F814216AF9CE8F4A5920F1A"/>
    <w:rsid w:val="004A4CA0"/>
    <w:pPr>
      <w:spacing w:after="160" w:line="259" w:lineRule="auto"/>
    </w:pPr>
    <w:rPr>
      <w:lang w:val="en-IN" w:eastAsia="en-IN"/>
    </w:rPr>
  </w:style>
  <w:style w:type="paragraph" w:customStyle="1" w:styleId="7453EB6F00CA49ED90756CCD87D0EFC3">
    <w:name w:val="7453EB6F00CA49ED90756CCD87D0EFC3"/>
    <w:rsid w:val="004A4CA0"/>
    <w:pPr>
      <w:spacing w:after="160" w:line="259" w:lineRule="auto"/>
    </w:pPr>
    <w:rPr>
      <w:lang w:val="en-IN" w:eastAsia="en-IN"/>
    </w:rPr>
  </w:style>
  <w:style w:type="paragraph" w:customStyle="1" w:styleId="BAA34D522E014454964F6FF51E905C3F">
    <w:name w:val="BAA34D522E014454964F6FF51E905C3F"/>
    <w:rsid w:val="004A4CA0"/>
    <w:pPr>
      <w:spacing w:after="160" w:line="259" w:lineRule="auto"/>
    </w:pPr>
    <w:rPr>
      <w:lang w:val="en-IN" w:eastAsia="en-IN"/>
    </w:rPr>
  </w:style>
  <w:style w:type="paragraph" w:customStyle="1" w:styleId="C69BCE8E12E647169020AE197F5445A1">
    <w:name w:val="C69BCE8E12E647169020AE197F5445A1"/>
    <w:rsid w:val="004A4CA0"/>
    <w:pPr>
      <w:spacing w:after="160" w:line="259" w:lineRule="auto"/>
    </w:pPr>
    <w:rPr>
      <w:lang w:val="en-IN" w:eastAsia="en-IN"/>
    </w:rPr>
  </w:style>
  <w:style w:type="paragraph" w:customStyle="1" w:styleId="D18941D25D7E4F85B5BB5044B498F07D">
    <w:name w:val="D18941D25D7E4F85B5BB5044B498F07D"/>
    <w:rsid w:val="004A4CA0"/>
    <w:pPr>
      <w:spacing w:after="160" w:line="259" w:lineRule="auto"/>
    </w:pPr>
    <w:rPr>
      <w:lang w:val="en-IN" w:eastAsia="en-IN"/>
    </w:rPr>
  </w:style>
  <w:style w:type="paragraph" w:customStyle="1" w:styleId="8D09289F4C854A5AAE3E274C57D52299">
    <w:name w:val="8D09289F4C854A5AAE3E274C57D52299"/>
    <w:rsid w:val="004A4CA0"/>
    <w:pPr>
      <w:spacing w:after="160" w:line="259" w:lineRule="auto"/>
    </w:pPr>
    <w:rPr>
      <w:lang w:val="en-IN" w:eastAsia="en-IN"/>
    </w:rPr>
  </w:style>
  <w:style w:type="paragraph" w:customStyle="1" w:styleId="74B2596942DB43DDBB7D9B1140C6327B">
    <w:name w:val="74B2596942DB43DDBB7D9B1140C6327B"/>
    <w:rsid w:val="004A4CA0"/>
    <w:pPr>
      <w:spacing w:after="160" w:line="259" w:lineRule="auto"/>
    </w:pPr>
    <w:rPr>
      <w:lang w:val="en-IN" w:eastAsia="en-IN"/>
    </w:rPr>
  </w:style>
  <w:style w:type="paragraph" w:customStyle="1" w:styleId="3DF68443773D4DEFA6104137176937D1">
    <w:name w:val="3DF68443773D4DEFA6104137176937D1"/>
    <w:rsid w:val="004A4CA0"/>
    <w:pPr>
      <w:spacing w:after="160" w:line="259" w:lineRule="auto"/>
    </w:pPr>
    <w:rPr>
      <w:lang w:val="en-IN" w:eastAsia="en-IN"/>
    </w:rPr>
  </w:style>
  <w:style w:type="paragraph" w:customStyle="1" w:styleId="D9CB168284E648E9B0889015A9FAD839">
    <w:name w:val="D9CB168284E648E9B0889015A9FAD839"/>
    <w:rsid w:val="004A4CA0"/>
    <w:pPr>
      <w:spacing w:after="160" w:line="259" w:lineRule="auto"/>
    </w:pPr>
    <w:rPr>
      <w:lang w:val="en-IN" w:eastAsia="en-IN"/>
    </w:rPr>
  </w:style>
  <w:style w:type="paragraph" w:customStyle="1" w:styleId="99727C3EC460436AB833A0AEB487919F">
    <w:name w:val="99727C3EC460436AB833A0AEB487919F"/>
    <w:rsid w:val="004A4CA0"/>
    <w:pPr>
      <w:spacing w:after="160" w:line="259" w:lineRule="auto"/>
    </w:pPr>
    <w:rPr>
      <w:lang w:val="en-IN" w:eastAsia="en-IN"/>
    </w:rPr>
  </w:style>
  <w:style w:type="paragraph" w:customStyle="1" w:styleId="50DC393B475B426F927D368D0E15FE16">
    <w:name w:val="50DC393B475B426F927D368D0E15FE16"/>
    <w:rsid w:val="004A4CA0"/>
    <w:pPr>
      <w:spacing w:after="160" w:line="259" w:lineRule="auto"/>
    </w:pPr>
    <w:rPr>
      <w:lang w:val="en-IN" w:eastAsia="en-IN"/>
    </w:rPr>
  </w:style>
  <w:style w:type="paragraph" w:customStyle="1" w:styleId="254E920130654A06A2C363B94E6240A6">
    <w:name w:val="254E920130654A06A2C363B94E6240A6"/>
    <w:rsid w:val="004A4CA0"/>
    <w:pPr>
      <w:spacing w:after="160" w:line="259" w:lineRule="auto"/>
    </w:pPr>
    <w:rPr>
      <w:lang w:val="en-IN" w:eastAsia="en-IN"/>
    </w:rPr>
  </w:style>
  <w:style w:type="paragraph" w:customStyle="1" w:styleId="25E6F5F69B164B34A29BADE2C5A4ACED">
    <w:name w:val="25E6F5F69B164B34A29BADE2C5A4ACED"/>
    <w:rsid w:val="004A4CA0"/>
    <w:pPr>
      <w:spacing w:after="160" w:line="259" w:lineRule="auto"/>
    </w:pPr>
    <w:rPr>
      <w:lang w:val="en-IN" w:eastAsia="en-IN"/>
    </w:rPr>
  </w:style>
  <w:style w:type="paragraph" w:customStyle="1" w:styleId="4DC91272304E47B89AF475C6EED1DB68">
    <w:name w:val="4DC91272304E47B89AF475C6EED1DB68"/>
    <w:rsid w:val="004A4CA0"/>
    <w:pPr>
      <w:spacing w:after="160" w:line="259" w:lineRule="auto"/>
    </w:pPr>
    <w:rPr>
      <w:lang w:val="en-IN" w:eastAsia="en-IN"/>
    </w:rPr>
  </w:style>
  <w:style w:type="paragraph" w:customStyle="1" w:styleId="7D390174157348FD9C60DDFEE0043938">
    <w:name w:val="7D390174157348FD9C60DDFEE0043938"/>
    <w:rsid w:val="004A4CA0"/>
    <w:pPr>
      <w:spacing w:after="160" w:line="259" w:lineRule="auto"/>
    </w:pPr>
    <w:rPr>
      <w:lang w:val="en-IN" w:eastAsia="en-IN"/>
    </w:rPr>
  </w:style>
  <w:style w:type="paragraph" w:customStyle="1" w:styleId="B1B3DF0CE85240D899B0AC3E4CF6C4D2">
    <w:name w:val="B1B3DF0CE85240D899B0AC3E4CF6C4D2"/>
    <w:rsid w:val="004A4CA0"/>
    <w:pPr>
      <w:spacing w:after="160" w:line="259" w:lineRule="auto"/>
    </w:pPr>
    <w:rPr>
      <w:lang w:val="en-IN" w:eastAsia="en-IN"/>
    </w:rPr>
  </w:style>
  <w:style w:type="paragraph" w:customStyle="1" w:styleId="2ECC3637826E4B5ABADC4716F33409B4">
    <w:name w:val="2ECC3637826E4B5ABADC4716F33409B4"/>
    <w:rsid w:val="004A4CA0"/>
    <w:pPr>
      <w:spacing w:after="160" w:line="259" w:lineRule="auto"/>
    </w:pPr>
    <w:rPr>
      <w:lang w:val="en-IN" w:eastAsia="en-IN"/>
    </w:rPr>
  </w:style>
  <w:style w:type="paragraph" w:customStyle="1" w:styleId="1D9C6B79487541419F787AB0CD8DC8FF">
    <w:name w:val="1D9C6B79487541419F787AB0CD8DC8FF"/>
    <w:rsid w:val="004A4CA0"/>
    <w:pPr>
      <w:spacing w:after="160" w:line="259" w:lineRule="auto"/>
    </w:pPr>
    <w:rPr>
      <w:lang w:val="en-IN" w:eastAsia="en-IN"/>
    </w:rPr>
  </w:style>
  <w:style w:type="paragraph" w:customStyle="1" w:styleId="C4C8316096394B6D8FC55616D6CF38F4">
    <w:name w:val="C4C8316096394B6D8FC55616D6CF38F4"/>
    <w:rsid w:val="004A4CA0"/>
    <w:pPr>
      <w:spacing w:after="160" w:line="259" w:lineRule="auto"/>
    </w:pPr>
    <w:rPr>
      <w:lang w:val="en-IN" w:eastAsia="en-IN"/>
    </w:rPr>
  </w:style>
  <w:style w:type="paragraph" w:customStyle="1" w:styleId="8E836D378F6744F9A6F77DE1F6791712">
    <w:name w:val="8E836D378F6744F9A6F77DE1F6791712"/>
    <w:rsid w:val="004A4CA0"/>
    <w:pPr>
      <w:spacing w:after="160" w:line="259" w:lineRule="auto"/>
    </w:pPr>
    <w:rPr>
      <w:lang w:val="en-IN" w:eastAsia="en-IN"/>
    </w:rPr>
  </w:style>
  <w:style w:type="paragraph" w:customStyle="1" w:styleId="E030AB9883774E76AA7B24C2D9BC4D3F">
    <w:name w:val="E030AB9883774E76AA7B24C2D9BC4D3F"/>
    <w:rsid w:val="004A4CA0"/>
    <w:pPr>
      <w:spacing w:after="160" w:line="259" w:lineRule="auto"/>
    </w:pPr>
    <w:rPr>
      <w:lang w:val="en-IN" w:eastAsia="en-IN"/>
    </w:rPr>
  </w:style>
  <w:style w:type="paragraph" w:customStyle="1" w:styleId="9F2DDBA1F8BF4470AA879F4B1A3CC7EE">
    <w:name w:val="9F2DDBA1F8BF4470AA879F4B1A3CC7EE"/>
    <w:rsid w:val="004A4CA0"/>
    <w:pPr>
      <w:spacing w:after="160" w:line="259" w:lineRule="auto"/>
    </w:pPr>
    <w:rPr>
      <w:lang w:val="en-IN" w:eastAsia="en-IN"/>
    </w:rPr>
  </w:style>
  <w:style w:type="paragraph" w:customStyle="1" w:styleId="A9D84BE04C0B416484FBBF1F34F22D3F">
    <w:name w:val="A9D84BE04C0B416484FBBF1F34F22D3F"/>
    <w:rsid w:val="004A4CA0"/>
    <w:pPr>
      <w:spacing w:after="160" w:line="259" w:lineRule="auto"/>
    </w:pPr>
    <w:rPr>
      <w:lang w:val="en-IN" w:eastAsia="en-IN"/>
    </w:rPr>
  </w:style>
  <w:style w:type="paragraph" w:customStyle="1" w:styleId="065DB1E778714E7A9C9DE9160BE6A0AF">
    <w:name w:val="065DB1E778714E7A9C9DE9160BE6A0AF"/>
    <w:rsid w:val="004A4CA0"/>
    <w:pPr>
      <w:spacing w:after="160" w:line="259" w:lineRule="auto"/>
    </w:pPr>
    <w:rPr>
      <w:lang w:val="en-IN" w:eastAsia="en-IN"/>
    </w:rPr>
  </w:style>
  <w:style w:type="paragraph" w:customStyle="1" w:styleId="26DC5C00FFE043F5B575EC31615AA6D3">
    <w:name w:val="26DC5C00FFE043F5B575EC31615AA6D3"/>
    <w:rsid w:val="004A4CA0"/>
    <w:pPr>
      <w:spacing w:after="160" w:line="259" w:lineRule="auto"/>
    </w:pPr>
    <w:rPr>
      <w:lang w:val="en-IN" w:eastAsia="en-IN"/>
    </w:rPr>
  </w:style>
  <w:style w:type="paragraph" w:customStyle="1" w:styleId="B566DC8AA52245F9BE92490FD06AC74F">
    <w:name w:val="B566DC8AA52245F9BE92490FD06AC74F"/>
    <w:rsid w:val="004A4CA0"/>
    <w:pPr>
      <w:spacing w:after="160" w:line="259" w:lineRule="auto"/>
    </w:pPr>
    <w:rPr>
      <w:lang w:val="en-IN" w:eastAsia="en-IN"/>
    </w:rPr>
  </w:style>
  <w:style w:type="paragraph" w:customStyle="1" w:styleId="9FEC8A3C39EA47F3B42F64F822B597CB">
    <w:name w:val="9FEC8A3C39EA47F3B42F64F822B597CB"/>
    <w:rsid w:val="004A4CA0"/>
    <w:pPr>
      <w:spacing w:after="160" w:line="259" w:lineRule="auto"/>
    </w:pPr>
    <w:rPr>
      <w:lang w:val="en-IN" w:eastAsia="en-IN"/>
    </w:rPr>
  </w:style>
  <w:style w:type="paragraph" w:customStyle="1" w:styleId="A4B78F474443444382B4FA8321A4BA36">
    <w:name w:val="A4B78F474443444382B4FA8321A4BA36"/>
    <w:rsid w:val="004A4CA0"/>
    <w:pPr>
      <w:spacing w:after="160" w:line="259" w:lineRule="auto"/>
    </w:pPr>
    <w:rPr>
      <w:lang w:val="en-IN" w:eastAsia="en-IN"/>
    </w:rPr>
  </w:style>
  <w:style w:type="paragraph" w:customStyle="1" w:styleId="60AF050EE2A1444F9F733CF14C69258F">
    <w:name w:val="60AF050EE2A1444F9F733CF14C69258F"/>
    <w:rsid w:val="004A4CA0"/>
    <w:pPr>
      <w:spacing w:after="160" w:line="259" w:lineRule="auto"/>
    </w:pPr>
    <w:rPr>
      <w:lang w:val="en-IN" w:eastAsia="en-IN"/>
    </w:rPr>
  </w:style>
  <w:style w:type="paragraph" w:customStyle="1" w:styleId="948365EE232148718E2CCD3AD5308590">
    <w:name w:val="948365EE232148718E2CCD3AD5308590"/>
    <w:rsid w:val="004A4CA0"/>
    <w:pPr>
      <w:spacing w:after="160" w:line="259" w:lineRule="auto"/>
    </w:pPr>
    <w:rPr>
      <w:lang w:val="en-IN" w:eastAsia="en-IN"/>
    </w:rPr>
  </w:style>
  <w:style w:type="paragraph" w:customStyle="1" w:styleId="2A4DA791A3EF4EEFA4190B69240803B8">
    <w:name w:val="2A4DA791A3EF4EEFA4190B69240803B8"/>
    <w:rsid w:val="004A4CA0"/>
    <w:pPr>
      <w:spacing w:after="160" w:line="259" w:lineRule="auto"/>
    </w:pPr>
    <w:rPr>
      <w:lang w:val="en-IN" w:eastAsia="en-IN"/>
    </w:rPr>
  </w:style>
  <w:style w:type="paragraph" w:customStyle="1" w:styleId="1D4FF877D2CF43A182FB6BA32A4A3630">
    <w:name w:val="1D4FF877D2CF43A182FB6BA32A4A3630"/>
    <w:rsid w:val="004A4CA0"/>
    <w:pPr>
      <w:spacing w:after="160" w:line="259" w:lineRule="auto"/>
    </w:pPr>
    <w:rPr>
      <w:lang w:val="en-IN" w:eastAsia="en-IN"/>
    </w:rPr>
  </w:style>
  <w:style w:type="paragraph" w:customStyle="1" w:styleId="4F25A283AD64472C8365E9EEBAAE0BE0">
    <w:name w:val="4F25A283AD64472C8365E9EEBAAE0BE0"/>
    <w:rsid w:val="004A4CA0"/>
    <w:pPr>
      <w:spacing w:after="160" w:line="259" w:lineRule="auto"/>
    </w:pPr>
    <w:rPr>
      <w:lang w:val="en-IN" w:eastAsia="en-IN"/>
    </w:rPr>
  </w:style>
  <w:style w:type="paragraph" w:customStyle="1" w:styleId="BDCFCF7195C34CAEA5BD0F1F44D3E0D7">
    <w:name w:val="BDCFCF7195C34CAEA5BD0F1F44D3E0D7"/>
    <w:rsid w:val="004A4CA0"/>
    <w:pPr>
      <w:spacing w:after="160" w:line="259" w:lineRule="auto"/>
    </w:pPr>
    <w:rPr>
      <w:lang w:val="en-IN" w:eastAsia="en-IN"/>
    </w:rPr>
  </w:style>
  <w:style w:type="paragraph" w:customStyle="1" w:styleId="FA5D87D2A31F4E23A9A98214E0788447">
    <w:name w:val="FA5D87D2A31F4E23A9A98214E0788447"/>
    <w:rsid w:val="004A4CA0"/>
    <w:pPr>
      <w:spacing w:after="160" w:line="259" w:lineRule="auto"/>
    </w:pPr>
    <w:rPr>
      <w:lang w:val="en-IN" w:eastAsia="en-IN"/>
    </w:rPr>
  </w:style>
  <w:style w:type="paragraph" w:customStyle="1" w:styleId="3D07DFF5616B42D5B92EEF41AD8A2EE6">
    <w:name w:val="3D07DFF5616B42D5B92EEF41AD8A2EE6"/>
    <w:rsid w:val="004A4CA0"/>
    <w:pPr>
      <w:spacing w:after="160" w:line="259" w:lineRule="auto"/>
    </w:pPr>
    <w:rPr>
      <w:lang w:val="en-IN" w:eastAsia="en-IN"/>
    </w:rPr>
  </w:style>
  <w:style w:type="paragraph" w:customStyle="1" w:styleId="680B7DE6C0EB4452A4668C376E87D7BD">
    <w:name w:val="680B7DE6C0EB4452A4668C376E87D7BD"/>
    <w:rsid w:val="004A4CA0"/>
    <w:pPr>
      <w:spacing w:after="160" w:line="259" w:lineRule="auto"/>
    </w:pPr>
    <w:rPr>
      <w:lang w:val="en-IN" w:eastAsia="en-IN"/>
    </w:rPr>
  </w:style>
  <w:style w:type="paragraph" w:customStyle="1" w:styleId="D55F7AD13B044429BF0564EDF2D66715">
    <w:name w:val="D55F7AD13B044429BF0564EDF2D66715"/>
    <w:rsid w:val="004A4CA0"/>
    <w:pPr>
      <w:spacing w:after="160" w:line="259" w:lineRule="auto"/>
    </w:pPr>
    <w:rPr>
      <w:lang w:val="en-IN" w:eastAsia="en-IN"/>
    </w:rPr>
  </w:style>
  <w:style w:type="paragraph" w:customStyle="1" w:styleId="060EA1F6B0074361B02350BEC89D51E9">
    <w:name w:val="060EA1F6B0074361B02350BEC89D51E9"/>
    <w:rsid w:val="004A4CA0"/>
    <w:pPr>
      <w:spacing w:after="160" w:line="259" w:lineRule="auto"/>
    </w:pPr>
    <w:rPr>
      <w:lang w:val="en-IN" w:eastAsia="en-IN"/>
    </w:rPr>
  </w:style>
  <w:style w:type="paragraph" w:customStyle="1" w:styleId="8A6EF067940C43AEB00E6DFE4F5F9F8B">
    <w:name w:val="8A6EF067940C43AEB00E6DFE4F5F9F8B"/>
    <w:rsid w:val="004A4CA0"/>
    <w:pPr>
      <w:spacing w:after="160" w:line="259" w:lineRule="auto"/>
    </w:pPr>
    <w:rPr>
      <w:lang w:val="en-IN" w:eastAsia="en-IN"/>
    </w:rPr>
  </w:style>
  <w:style w:type="paragraph" w:customStyle="1" w:styleId="1AD12D17ADB743318B1B4B9FE801E0FB">
    <w:name w:val="1AD12D17ADB743318B1B4B9FE801E0FB"/>
    <w:rsid w:val="004A4CA0"/>
    <w:pPr>
      <w:spacing w:after="160" w:line="259" w:lineRule="auto"/>
    </w:pPr>
    <w:rPr>
      <w:lang w:val="en-IN" w:eastAsia="en-IN"/>
    </w:rPr>
  </w:style>
  <w:style w:type="paragraph" w:customStyle="1" w:styleId="AA5E54BFB15F44209C790FB5ECC98101">
    <w:name w:val="AA5E54BFB15F44209C790FB5ECC98101"/>
    <w:rsid w:val="004A4CA0"/>
    <w:pPr>
      <w:spacing w:after="160" w:line="259" w:lineRule="auto"/>
    </w:pPr>
    <w:rPr>
      <w:lang w:val="en-IN" w:eastAsia="en-IN"/>
    </w:rPr>
  </w:style>
  <w:style w:type="paragraph" w:customStyle="1" w:styleId="6DFEB7241DCF4A8CA398CC2C3C34830C">
    <w:name w:val="6DFEB7241DCF4A8CA398CC2C3C34830C"/>
    <w:rsid w:val="004A4CA0"/>
    <w:pPr>
      <w:spacing w:after="160" w:line="259" w:lineRule="auto"/>
    </w:pPr>
    <w:rPr>
      <w:lang w:val="en-IN" w:eastAsia="en-IN"/>
    </w:rPr>
  </w:style>
  <w:style w:type="paragraph" w:customStyle="1" w:styleId="1812D53714E049E6A510D58963942467">
    <w:name w:val="1812D53714E049E6A510D58963942467"/>
    <w:rsid w:val="004A4CA0"/>
    <w:pPr>
      <w:spacing w:after="160" w:line="259" w:lineRule="auto"/>
    </w:pPr>
    <w:rPr>
      <w:lang w:val="en-IN" w:eastAsia="en-IN"/>
    </w:rPr>
  </w:style>
  <w:style w:type="paragraph" w:customStyle="1" w:styleId="AD7D71D9A0C04E5D81C16BACF92DC924">
    <w:name w:val="AD7D71D9A0C04E5D81C16BACF92DC924"/>
    <w:rsid w:val="004A4CA0"/>
    <w:pPr>
      <w:spacing w:after="160" w:line="259" w:lineRule="auto"/>
    </w:pPr>
    <w:rPr>
      <w:lang w:val="en-IN" w:eastAsia="en-IN"/>
    </w:rPr>
  </w:style>
  <w:style w:type="paragraph" w:customStyle="1" w:styleId="29A5572283D04316B2DC170450FE8848">
    <w:name w:val="29A5572283D04316B2DC170450FE8848"/>
    <w:rsid w:val="004A4CA0"/>
    <w:pPr>
      <w:spacing w:after="160" w:line="259" w:lineRule="auto"/>
    </w:pPr>
    <w:rPr>
      <w:lang w:val="en-IN" w:eastAsia="en-IN"/>
    </w:rPr>
  </w:style>
  <w:style w:type="paragraph" w:customStyle="1" w:styleId="44F07D843D6441599AE90B158EB96F73">
    <w:name w:val="44F07D843D6441599AE90B158EB96F73"/>
    <w:rsid w:val="004A4CA0"/>
    <w:pPr>
      <w:spacing w:after="160" w:line="259" w:lineRule="auto"/>
    </w:pPr>
    <w:rPr>
      <w:lang w:val="en-IN" w:eastAsia="en-IN"/>
    </w:rPr>
  </w:style>
  <w:style w:type="paragraph" w:customStyle="1" w:styleId="57B8F05F7A734536A88D9BBECF2CAF42">
    <w:name w:val="57B8F05F7A734536A88D9BBECF2CAF42"/>
    <w:rsid w:val="004A4CA0"/>
    <w:pPr>
      <w:spacing w:after="160" w:line="259" w:lineRule="auto"/>
    </w:pPr>
    <w:rPr>
      <w:lang w:val="en-IN" w:eastAsia="en-IN"/>
    </w:rPr>
  </w:style>
  <w:style w:type="paragraph" w:customStyle="1" w:styleId="024631EA585E4006A1BE3F3A6B48839D">
    <w:name w:val="024631EA585E4006A1BE3F3A6B48839D"/>
    <w:rsid w:val="004A4CA0"/>
    <w:pPr>
      <w:spacing w:after="160" w:line="259" w:lineRule="auto"/>
    </w:pPr>
    <w:rPr>
      <w:lang w:val="en-IN" w:eastAsia="en-IN"/>
    </w:rPr>
  </w:style>
  <w:style w:type="paragraph" w:customStyle="1" w:styleId="800142B0DBAE4B299EAA24FADD3ED8FD">
    <w:name w:val="800142B0DBAE4B299EAA24FADD3ED8FD"/>
    <w:rsid w:val="004A4CA0"/>
    <w:pPr>
      <w:spacing w:after="160" w:line="259" w:lineRule="auto"/>
    </w:pPr>
    <w:rPr>
      <w:lang w:val="en-IN" w:eastAsia="en-IN"/>
    </w:rPr>
  </w:style>
  <w:style w:type="paragraph" w:customStyle="1" w:styleId="C3F04D7A028C4142AD3404B4C41E35D4">
    <w:name w:val="C3F04D7A028C4142AD3404B4C41E35D4"/>
    <w:rsid w:val="004A4CA0"/>
    <w:pPr>
      <w:spacing w:after="160" w:line="259" w:lineRule="auto"/>
    </w:pPr>
    <w:rPr>
      <w:lang w:val="en-IN" w:eastAsia="en-IN"/>
    </w:rPr>
  </w:style>
  <w:style w:type="paragraph" w:customStyle="1" w:styleId="181AE6ED29484A269A11C0673B5D8776">
    <w:name w:val="181AE6ED29484A269A11C0673B5D8776"/>
    <w:rsid w:val="004A4CA0"/>
    <w:pPr>
      <w:spacing w:after="160" w:line="259" w:lineRule="auto"/>
    </w:pPr>
    <w:rPr>
      <w:lang w:val="en-IN" w:eastAsia="en-IN"/>
    </w:rPr>
  </w:style>
  <w:style w:type="paragraph" w:customStyle="1" w:styleId="0DC020031FBA46E196B7C67F1956F55F">
    <w:name w:val="0DC020031FBA46E196B7C67F1956F55F"/>
    <w:rsid w:val="004A4CA0"/>
    <w:pPr>
      <w:spacing w:after="160" w:line="259" w:lineRule="auto"/>
    </w:pPr>
    <w:rPr>
      <w:lang w:val="en-IN" w:eastAsia="en-IN"/>
    </w:rPr>
  </w:style>
  <w:style w:type="paragraph" w:customStyle="1" w:styleId="010776280A4D47398F160EB8B6DC5A7F">
    <w:name w:val="010776280A4D47398F160EB8B6DC5A7F"/>
    <w:rsid w:val="004A4CA0"/>
    <w:pPr>
      <w:spacing w:after="160" w:line="259" w:lineRule="auto"/>
    </w:pPr>
    <w:rPr>
      <w:lang w:val="en-IN" w:eastAsia="en-IN"/>
    </w:rPr>
  </w:style>
  <w:style w:type="paragraph" w:customStyle="1" w:styleId="7DBCA3012ADE445EB0A9AD025A578415">
    <w:name w:val="7DBCA3012ADE445EB0A9AD025A578415"/>
    <w:rsid w:val="004A4CA0"/>
    <w:pPr>
      <w:spacing w:after="160" w:line="259" w:lineRule="auto"/>
    </w:pPr>
    <w:rPr>
      <w:lang w:val="en-IN" w:eastAsia="en-IN"/>
    </w:rPr>
  </w:style>
  <w:style w:type="paragraph" w:customStyle="1" w:styleId="923FF0EF832742B3AFE98FE2460A4E25">
    <w:name w:val="923FF0EF832742B3AFE98FE2460A4E25"/>
    <w:rsid w:val="004A4CA0"/>
    <w:pPr>
      <w:spacing w:after="160" w:line="259" w:lineRule="auto"/>
    </w:pPr>
    <w:rPr>
      <w:lang w:val="en-IN" w:eastAsia="en-IN"/>
    </w:rPr>
  </w:style>
  <w:style w:type="paragraph" w:customStyle="1" w:styleId="90A17BF67DF34AD0ACF6F22DD204524A">
    <w:name w:val="90A17BF67DF34AD0ACF6F22DD204524A"/>
    <w:rsid w:val="004A4CA0"/>
    <w:pPr>
      <w:spacing w:after="160" w:line="259" w:lineRule="auto"/>
    </w:pPr>
    <w:rPr>
      <w:lang w:val="en-IN" w:eastAsia="en-IN"/>
    </w:rPr>
  </w:style>
  <w:style w:type="paragraph" w:customStyle="1" w:styleId="7E7FCE4FF4D046AA98BDC27F6EC34982">
    <w:name w:val="7E7FCE4FF4D046AA98BDC27F6EC34982"/>
    <w:rsid w:val="004A4CA0"/>
    <w:pPr>
      <w:spacing w:after="160" w:line="259" w:lineRule="auto"/>
    </w:pPr>
    <w:rPr>
      <w:lang w:val="en-IN" w:eastAsia="en-IN"/>
    </w:rPr>
  </w:style>
  <w:style w:type="paragraph" w:customStyle="1" w:styleId="655A582465B3412E9E351DF3D6610698">
    <w:name w:val="655A582465B3412E9E351DF3D6610698"/>
    <w:rsid w:val="004A4CA0"/>
    <w:pPr>
      <w:spacing w:after="160" w:line="259" w:lineRule="auto"/>
    </w:pPr>
    <w:rPr>
      <w:lang w:val="en-IN" w:eastAsia="en-IN"/>
    </w:rPr>
  </w:style>
  <w:style w:type="paragraph" w:customStyle="1" w:styleId="1A69E3DF2A6749D5A68C3EC7D334D2E6">
    <w:name w:val="1A69E3DF2A6749D5A68C3EC7D334D2E6"/>
    <w:rsid w:val="004A4CA0"/>
    <w:pPr>
      <w:spacing w:after="160" w:line="259" w:lineRule="auto"/>
    </w:pPr>
    <w:rPr>
      <w:lang w:val="en-IN" w:eastAsia="en-IN"/>
    </w:rPr>
  </w:style>
  <w:style w:type="paragraph" w:customStyle="1" w:styleId="B357FAA2CC424F9A865DFD711B164ADC">
    <w:name w:val="B357FAA2CC424F9A865DFD711B164ADC"/>
    <w:rsid w:val="004A4CA0"/>
    <w:pPr>
      <w:spacing w:after="160" w:line="259" w:lineRule="auto"/>
    </w:pPr>
    <w:rPr>
      <w:lang w:val="en-IN" w:eastAsia="en-IN"/>
    </w:rPr>
  </w:style>
  <w:style w:type="paragraph" w:customStyle="1" w:styleId="4E43FBBB911F4E588EB49585915E5AC7">
    <w:name w:val="4E43FBBB911F4E588EB49585915E5AC7"/>
    <w:rsid w:val="004A4CA0"/>
    <w:pPr>
      <w:spacing w:after="160" w:line="259" w:lineRule="auto"/>
    </w:pPr>
    <w:rPr>
      <w:lang w:val="en-IN" w:eastAsia="en-IN"/>
    </w:rPr>
  </w:style>
  <w:style w:type="paragraph" w:customStyle="1" w:styleId="34FCC2137C814105B868322FA3A4F754">
    <w:name w:val="34FCC2137C814105B868322FA3A4F754"/>
    <w:rsid w:val="004A4CA0"/>
    <w:pPr>
      <w:spacing w:after="160" w:line="259" w:lineRule="auto"/>
    </w:pPr>
    <w:rPr>
      <w:lang w:val="en-IN" w:eastAsia="en-IN"/>
    </w:rPr>
  </w:style>
  <w:style w:type="paragraph" w:customStyle="1" w:styleId="33F835EA883E468B848C1C345F548367">
    <w:name w:val="33F835EA883E468B848C1C345F548367"/>
    <w:rsid w:val="004A4CA0"/>
    <w:pPr>
      <w:spacing w:after="160" w:line="259" w:lineRule="auto"/>
    </w:pPr>
    <w:rPr>
      <w:lang w:val="en-IN" w:eastAsia="en-IN"/>
    </w:rPr>
  </w:style>
  <w:style w:type="paragraph" w:customStyle="1" w:styleId="FDC137FA7D3D4C46A65C1DAE041F847F">
    <w:name w:val="FDC137FA7D3D4C46A65C1DAE041F847F"/>
    <w:rsid w:val="004A4CA0"/>
    <w:pPr>
      <w:spacing w:after="160" w:line="259" w:lineRule="auto"/>
    </w:pPr>
    <w:rPr>
      <w:lang w:val="en-IN" w:eastAsia="en-IN"/>
    </w:rPr>
  </w:style>
  <w:style w:type="paragraph" w:customStyle="1" w:styleId="BE70C656D8474359A1AED2AC91E25E61">
    <w:name w:val="BE70C656D8474359A1AED2AC91E25E61"/>
    <w:rsid w:val="004A4CA0"/>
    <w:pPr>
      <w:spacing w:after="160" w:line="259" w:lineRule="auto"/>
    </w:pPr>
    <w:rPr>
      <w:lang w:val="en-IN" w:eastAsia="en-IN"/>
    </w:rPr>
  </w:style>
  <w:style w:type="paragraph" w:customStyle="1" w:styleId="5C4F222051C04774B0C0F56789A56E17">
    <w:name w:val="5C4F222051C04774B0C0F56789A56E17"/>
    <w:rsid w:val="004A4CA0"/>
    <w:pPr>
      <w:spacing w:after="160" w:line="259" w:lineRule="auto"/>
    </w:pPr>
    <w:rPr>
      <w:lang w:val="en-IN" w:eastAsia="en-IN"/>
    </w:rPr>
  </w:style>
  <w:style w:type="paragraph" w:customStyle="1" w:styleId="A4DB96B989994B289E2DE256641A6486">
    <w:name w:val="A4DB96B989994B289E2DE256641A6486"/>
    <w:rsid w:val="004A4CA0"/>
    <w:pPr>
      <w:spacing w:after="160" w:line="259" w:lineRule="auto"/>
    </w:pPr>
    <w:rPr>
      <w:lang w:val="en-IN" w:eastAsia="en-IN"/>
    </w:rPr>
  </w:style>
  <w:style w:type="paragraph" w:customStyle="1" w:styleId="124FC008EDBD4F9A9CA7F56C7B2A2E0A">
    <w:name w:val="124FC008EDBD4F9A9CA7F56C7B2A2E0A"/>
    <w:rsid w:val="004A4CA0"/>
    <w:pPr>
      <w:spacing w:after="160" w:line="259" w:lineRule="auto"/>
    </w:pPr>
    <w:rPr>
      <w:lang w:val="en-IN" w:eastAsia="en-IN"/>
    </w:rPr>
  </w:style>
  <w:style w:type="paragraph" w:customStyle="1" w:styleId="CECD1FB653544D569F166228112671DA">
    <w:name w:val="CECD1FB653544D569F166228112671DA"/>
    <w:rsid w:val="004A4CA0"/>
    <w:pPr>
      <w:spacing w:after="160" w:line="259" w:lineRule="auto"/>
    </w:pPr>
    <w:rPr>
      <w:lang w:val="en-IN" w:eastAsia="en-IN"/>
    </w:rPr>
  </w:style>
  <w:style w:type="paragraph" w:customStyle="1" w:styleId="D5AC267A62AD4383835F154AD036D327">
    <w:name w:val="D5AC267A62AD4383835F154AD036D327"/>
    <w:rsid w:val="004A4CA0"/>
    <w:pPr>
      <w:spacing w:after="160" w:line="259" w:lineRule="auto"/>
    </w:pPr>
    <w:rPr>
      <w:lang w:val="en-IN" w:eastAsia="en-IN"/>
    </w:rPr>
  </w:style>
  <w:style w:type="paragraph" w:customStyle="1" w:styleId="070429B18F00433182A0DCB8D0ACE272">
    <w:name w:val="070429B18F00433182A0DCB8D0ACE272"/>
    <w:rsid w:val="004A4CA0"/>
    <w:pPr>
      <w:spacing w:after="160" w:line="259" w:lineRule="auto"/>
    </w:pPr>
    <w:rPr>
      <w:lang w:val="en-IN" w:eastAsia="en-IN"/>
    </w:rPr>
  </w:style>
  <w:style w:type="paragraph" w:customStyle="1" w:styleId="B0CC4F96B3EF48E89EA204CF5F188AD1">
    <w:name w:val="B0CC4F96B3EF48E89EA204CF5F188AD1"/>
    <w:rsid w:val="004A4CA0"/>
    <w:pPr>
      <w:spacing w:after="160" w:line="259" w:lineRule="auto"/>
    </w:pPr>
    <w:rPr>
      <w:lang w:val="en-IN" w:eastAsia="en-IN"/>
    </w:rPr>
  </w:style>
  <w:style w:type="paragraph" w:customStyle="1" w:styleId="40E290F68940410C84BCC83B4C0E0F1E">
    <w:name w:val="40E290F68940410C84BCC83B4C0E0F1E"/>
    <w:rsid w:val="004A4CA0"/>
    <w:pPr>
      <w:spacing w:after="160" w:line="259" w:lineRule="auto"/>
    </w:pPr>
    <w:rPr>
      <w:lang w:val="en-IN" w:eastAsia="en-IN"/>
    </w:rPr>
  </w:style>
  <w:style w:type="paragraph" w:customStyle="1" w:styleId="DC7557B6F87A47F2AAB72697498406D8">
    <w:name w:val="DC7557B6F87A47F2AAB72697498406D8"/>
    <w:rsid w:val="004A4CA0"/>
    <w:pPr>
      <w:spacing w:after="160" w:line="259" w:lineRule="auto"/>
    </w:pPr>
    <w:rPr>
      <w:lang w:val="en-IN" w:eastAsia="en-IN"/>
    </w:rPr>
  </w:style>
  <w:style w:type="paragraph" w:customStyle="1" w:styleId="5455E7FC99F94731AA7EA74601DBC2F1">
    <w:name w:val="5455E7FC99F94731AA7EA74601DBC2F1"/>
    <w:rsid w:val="004A4CA0"/>
    <w:pPr>
      <w:spacing w:after="160" w:line="259" w:lineRule="auto"/>
    </w:pPr>
    <w:rPr>
      <w:lang w:val="en-IN" w:eastAsia="en-IN"/>
    </w:rPr>
  </w:style>
  <w:style w:type="paragraph" w:customStyle="1" w:styleId="F92B2D02B2114114839F9557194614E5">
    <w:name w:val="F92B2D02B2114114839F9557194614E5"/>
    <w:rsid w:val="004A4CA0"/>
    <w:pPr>
      <w:spacing w:after="160" w:line="259" w:lineRule="auto"/>
    </w:pPr>
    <w:rPr>
      <w:lang w:val="en-IN" w:eastAsia="en-IN"/>
    </w:rPr>
  </w:style>
  <w:style w:type="paragraph" w:customStyle="1" w:styleId="3F5D0CF90D494967A395F3564905B4A4">
    <w:name w:val="3F5D0CF90D494967A395F3564905B4A4"/>
    <w:rsid w:val="004A4CA0"/>
    <w:pPr>
      <w:spacing w:after="160" w:line="259" w:lineRule="auto"/>
    </w:pPr>
    <w:rPr>
      <w:lang w:val="en-IN" w:eastAsia="en-IN"/>
    </w:rPr>
  </w:style>
  <w:style w:type="paragraph" w:customStyle="1" w:styleId="17F909A09B0549CB96CBFE2ACBFFD8C2">
    <w:name w:val="17F909A09B0549CB96CBFE2ACBFFD8C2"/>
    <w:rsid w:val="004A4CA0"/>
    <w:pPr>
      <w:spacing w:after="160" w:line="259" w:lineRule="auto"/>
    </w:pPr>
    <w:rPr>
      <w:lang w:val="en-IN" w:eastAsia="en-IN"/>
    </w:rPr>
  </w:style>
  <w:style w:type="paragraph" w:customStyle="1" w:styleId="31BCB5C6892949D989D2A3600A9BB170">
    <w:name w:val="31BCB5C6892949D989D2A3600A9BB170"/>
    <w:rsid w:val="004A4CA0"/>
    <w:pPr>
      <w:spacing w:after="160" w:line="259" w:lineRule="auto"/>
    </w:pPr>
    <w:rPr>
      <w:lang w:val="en-IN" w:eastAsia="en-IN"/>
    </w:rPr>
  </w:style>
  <w:style w:type="paragraph" w:customStyle="1" w:styleId="C3493F65B29F43E195DC01EAE262391C">
    <w:name w:val="C3493F65B29F43E195DC01EAE262391C"/>
    <w:rsid w:val="004A4CA0"/>
    <w:pPr>
      <w:spacing w:after="160" w:line="259" w:lineRule="auto"/>
    </w:pPr>
    <w:rPr>
      <w:lang w:val="en-IN" w:eastAsia="en-IN"/>
    </w:rPr>
  </w:style>
  <w:style w:type="paragraph" w:customStyle="1" w:styleId="DB4469CF0FB04128A273287BE1BC460D">
    <w:name w:val="DB4469CF0FB04128A273287BE1BC460D"/>
    <w:rsid w:val="004A4CA0"/>
    <w:pPr>
      <w:spacing w:after="160" w:line="259" w:lineRule="auto"/>
    </w:pPr>
    <w:rPr>
      <w:lang w:val="en-IN" w:eastAsia="en-IN"/>
    </w:rPr>
  </w:style>
  <w:style w:type="paragraph" w:customStyle="1" w:styleId="B33E0D2470534D9E9FF6077E2B10CB68">
    <w:name w:val="B33E0D2470534D9E9FF6077E2B10CB68"/>
    <w:rsid w:val="004A4CA0"/>
    <w:pPr>
      <w:spacing w:after="160" w:line="259" w:lineRule="auto"/>
    </w:pPr>
    <w:rPr>
      <w:lang w:val="en-IN" w:eastAsia="en-IN"/>
    </w:rPr>
  </w:style>
  <w:style w:type="paragraph" w:customStyle="1" w:styleId="735D67BCD37F4F2ABEDAA7168FBEEEEB">
    <w:name w:val="735D67BCD37F4F2ABEDAA7168FBEEEEB"/>
    <w:rsid w:val="004A4CA0"/>
    <w:pPr>
      <w:spacing w:after="160" w:line="259" w:lineRule="auto"/>
    </w:pPr>
    <w:rPr>
      <w:lang w:val="en-IN" w:eastAsia="en-IN"/>
    </w:rPr>
  </w:style>
  <w:style w:type="paragraph" w:customStyle="1" w:styleId="0711EFD2401A41ABBCB901409C737139">
    <w:name w:val="0711EFD2401A41ABBCB901409C737139"/>
    <w:rsid w:val="004A4CA0"/>
    <w:pPr>
      <w:spacing w:after="160" w:line="259" w:lineRule="auto"/>
    </w:pPr>
    <w:rPr>
      <w:lang w:val="en-IN" w:eastAsia="en-IN"/>
    </w:rPr>
  </w:style>
  <w:style w:type="paragraph" w:customStyle="1" w:styleId="A141AD5920B24DCEAB2D261E3FE661FB">
    <w:name w:val="A141AD5920B24DCEAB2D261E3FE661FB"/>
    <w:rsid w:val="004A4CA0"/>
    <w:pPr>
      <w:spacing w:after="160" w:line="259" w:lineRule="auto"/>
    </w:pPr>
    <w:rPr>
      <w:lang w:val="en-IN" w:eastAsia="en-IN"/>
    </w:rPr>
  </w:style>
  <w:style w:type="paragraph" w:customStyle="1" w:styleId="72D9265903CF4D3F9522F781AC981739">
    <w:name w:val="72D9265903CF4D3F9522F781AC981739"/>
    <w:rsid w:val="004A4CA0"/>
    <w:pPr>
      <w:spacing w:after="160" w:line="259" w:lineRule="auto"/>
    </w:pPr>
    <w:rPr>
      <w:lang w:val="en-IN" w:eastAsia="en-IN"/>
    </w:rPr>
  </w:style>
  <w:style w:type="paragraph" w:customStyle="1" w:styleId="73EDDB7AE4E444BAB6A1E3B12AC50E3E">
    <w:name w:val="73EDDB7AE4E444BAB6A1E3B12AC50E3E"/>
    <w:rsid w:val="004A4CA0"/>
    <w:pPr>
      <w:spacing w:after="160" w:line="259" w:lineRule="auto"/>
    </w:pPr>
    <w:rPr>
      <w:lang w:val="en-IN" w:eastAsia="en-IN"/>
    </w:rPr>
  </w:style>
  <w:style w:type="paragraph" w:customStyle="1" w:styleId="33AF80E0CD3D4AD2874EF2F89C412FE1">
    <w:name w:val="33AF80E0CD3D4AD2874EF2F89C412FE1"/>
    <w:rsid w:val="004A4CA0"/>
    <w:pPr>
      <w:spacing w:after="160" w:line="259" w:lineRule="auto"/>
    </w:pPr>
    <w:rPr>
      <w:lang w:val="en-IN" w:eastAsia="en-IN"/>
    </w:rPr>
  </w:style>
  <w:style w:type="paragraph" w:customStyle="1" w:styleId="C2F4AAE6752A4BEFA00C575061D39B6B">
    <w:name w:val="C2F4AAE6752A4BEFA00C575061D39B6B"/>
    <w:rsid w:val="004A4CA0"/>
    <w:pPr>
      <w:spacing w:after="160" w:line="259" w:lineRule="auto"/>
    </w:pPr>
    <w:rPr>
      <w:lang w:val="en-IN" w:eastAsia="en-IN"/>
    </w:rPr>
  </w:style>
  <w:style w:type="paragraph" w:customStyle="1" w:styleId="22055E2E18D8436EAB58E7712557B1CF">
    <w:name w:val="22055E2E18D8436EAB58E7712557B1CF"/>
    <w:rsid w:val="004A4CA0"/>
    <w:pPr>
      <w:spacing w:after="160" w:line="259" w:lineRule="auto"/>
    </w:pPr>
    <w:rPr>
      <w:lang w:val="en-IN" w:eastAsia="en-IN"/>
    </w:rPr>
  </w:style>
  <w:style w:type="paragraph" w:customStyle="1" w:styleId="03A354E5A0A34B6BB133010EC04D67C5">
    <w:name w:val="03A354E5A0A34B6BB133010EC04D67C5"/>
    <w:rsid w:val="004A4CA0"/>
    <w:pPr>
      <w:spacing w:after="160" w:line="259" w:lineRule="auto"/>
    </w:pPr>
    <w:rPr>
      <w:lang w:val="en-IN" w:eastAsia="en-IN"/>
    </w:rPr>
  </w:style>
  <w:style w:type="paragraph" w:customStyle="1" w:styleId="2DBC780A54794F9AB9583A2648126661">
    <w:name w:val="2DBC780A54794F9AB9583A2648126661"/>
    <w:rsid w:val="004A4CA0"/>
    <w:pPr>
      <w:spacing w:after="160" w:line="259" w:lineRule="auto"/>
    </w:pPr>
    <w:rPr>
      <w:lang w:val="en-IN" w:eastAsia="en-IN"/>
    </w:rPr>
  </w:style>
  <w:style w:type="paragraph" w:customStyle="1" w:styleId="06A060B4C0554893B1A0BE26B119A28C">
    <w:name w:val="06A060B4C0554893B1A0BE26B119A28C"/>
    <w:rsid w:val="004A4CA0"/>
    <w:pPr>
      <w:spacing w:after="160" w:line="259" w:lineRule="auto"/>
    </w:pPr>
    <w:rPr>
      <w:lang w:val="en-IN" w:eastAsia="en-IN"/>
    </w:rPr>
  </w:style>
  <w:style w:type="paragraph" w:customStyle="1" w:styleId="32A7E49247DE4334ABFC4CCBBE7C0F7A">
    <w:name w:val="32A7E49247DE4334ABFC4CCBBE7C0F7A"/>
    <w:rsid w:val="004A4CA0"/>
    <w:pPr>
      <w:spacing w:after="160" w:line="259" w:lineRule="auto"/>
    </w:pPr>
    <w:rPr>
      <w:lang w:val="en-IN" w:eastAsia="en-IN"/>
    </w:rPr>
  </w:style>
  <w:style w:type="paragraph" w:customStyle="1" w:styleId="5A7D0761288D4993BD384E5688754C1E">
    <w:name w:val="5A7D0761288D4993BD384E5688754C1E"/>
    <w:rsid w:val="004A4CA0"/>
    <w:pPr>
      <w:spacing w:after="160" w:line="259" w:lineRule="auto"/>
    </w:pPr>
    <w:rPr>
      <w:lang w:val="en-IN" w:eastAsia="en-IN"/>
    </w:rPr>
  </w:style>
  <w:style w:type="paragraph" w:customStyle="1" w:styleId="FBA1411AFEDD41A4AA714B862234BD40">
    <w:name w:val="FBA1411AFEDD41A4AA714B862234BD40"/>
    <w:rsid w:val="004A4CA0"/>
    <w:pPr>
      <w:spacing w:after="160" w:line="259" w:lineRule="auto"/>
    </w:pPr>
    <w:rPr>
      <w:lang w:val="en-IN" w:eastAsia="en-IN"/>
    </w:rPr>
  </w:style>
  <w:style w:type="paragraph" w:customStyle="1" w:styleId="8BB667CAC7F24C62A362A27C90191E5E">
    <w:name w:val="8BB667CAC7F24C62A362A27C90191E5E"/>
    <w:rsid w:val="004A4CA0"/>
    <w:pPr>
      <w:spacing w:after="160" w:line="259" w:lineRule="auto"/>
    </w:pPr>
    <w:rPr>
      <w:lang w:val="en-IN" w:eastAsia="en-IN"/>
    </w:rPr>
  </w:style>
  <w:style w:type="paragraph" w:customStyle="1" w:styleId="80775068F1F845C7B064A389D5A87288">
    <w:name w:val="80775068F1F845C7B064A389D5A87288"/>
    <w:rsid w:val="004A4CA0"/>
    <w:pPr>
      <w:spacing w:after="160" w:line="259" w:lineRule="auto"/>
    </w:pPr>
    <w:rPr>
      <w:lang w:val="en-IN" w:eastAsia="en-IN"/>
    </w:rPr>
  </w:style>
  <w:style w:type="paragraph" w:customStyle="1" w:styleId="74340F9C439946349D7354C0017ADF4D">
    <w:name w:val="74340F9C439946349D7354C0017ADF4D"/>
    <w:rsid w:val="004A4CA0"/>
    <w:pPr>
      <w:spacing w:after="160" w:line="259" w:lineRule="auto"/>
    </w:pPr>
    <w:rPr>
      <w:lang w:val="en-IN" w:eastAsia="en-IN"/>
    </w:rPr>
  </w:style>
  <w:style w:type="paragraph" w:customStyle="1" w:styleId="9BFF7398F37044E6AD3C0A8C7818D17D">
    <w:name w:val="9BFF7398F37044E6AD3C0A8C7818D17D"/>
    <w:rsid w:val="004A4CA0"/>
    <w:pPr>
      <w:spacing w:after="160" w:line="259" w:lineRule="auto"/>
    </w:pPr>
    <w:rPr>
      <w:lang w:val="en-IN" w:eastAsia="en-IN"/>
    </w:rPr>
  </w:style>
  <w:style w:type="paragraph" w:customStyle="1" w:styleId="60AC8B6862364E5597B922261C17AA54">
    <w:name w:val="60AC8B6862364E5597B922261C17AA54"/>
    <w:rsid w:val="004A4CA0"/>
    <w:pPr>
      <w:spacing w:after="160" w:line="259" w:lineRule="auto"/>
    </w:pPr>
    <w:rPr>
      <w:lang w:val="en-IN" w:eastAsia="en-IN"/>
    </w:rPr>
  </w:style>
  <w:style w:type="paragraph" w:customStyle="1" w:styleId="DA704961DE2147D78EE72E85073359BC">
    <w:name w:val="DA704961DE2147D78EE72E85073359BC"/>
    <w:rsid w:val="004A4CA0"/>
    <w:pPr>
      <w:spacing w:after="160" w:line="259" w:lineRule="auto"/>
    </w:pPr>
    <w:rPr>
      <w:lang w:val="en-IN" w:eastAsia="en-IN"/>
    </w:rPr>
  </w:style>
  <w:style w:type="paragraph" w:customStyle="1" w:styleId="9C7D89FE947C4D568E4197916D14C9C9">
    <w:name w:val="9C7D89FE947C4D568E4197916D14C9C9"/>
    <w:rsid w:val="004A4CA0"/>
    <w:pPr>
      <w:spacing w:after="160" w:line="259" w:lineRule="auto"/>
    </w:pPr>
    <w:rPr>
      <w:lang w:val="en-IN" w:eastAsia="en-IN"/>
    </w:rPr>
  </w:style>
  <w:style w:type="paragraph" w:customStyle="1" w:styleId="4E649EA8262B42049E66375ED4C5ABA7">
    <w:name w:val="4E649EA8262B42049E66375ED4C5ABA7"/>
    <w:rsid w:val="004A4CA0"/>
    <w:pPr>
      <w:spacing w:after="160" w:line="259" w:lineRule="auto"/>
    </w:pPr>
    <w:rPr>
      <w:lang w:val="en-IN" w:eastAsia="en-IN"/>
    </w:rPr>
  </w:style>
  <w:style w:type="paragraph" w:customStyle="1" w:styleId="A18CC7971A0C4FEBB1E1BA9D05191143">
    <w:name w:val="A18CC7971A0C4FEBB1E1BA9D05191143"/>
    <w:rsid w:val="004A4CA0"/>
    <w:pPr>
      <w:spacing w:after="160" w:line="259" w:lineRule="auto"/>
    </w:pPr>
    <w:rPr>
      <w:lang w:val="en-IN" w:eastAsia="en-IN"/>
    </w:rPr>
  </w:style>
  <w:style w:type="paragraph" w:customStyle="1" w:styleId="2330C539B00A4061AD5F3C807D5BB1E5">
    <w:name w:val="2330C539B00A4061AD5F3C807D5BB1E5"/>
    <w:rsid w:val="004A4CA0"/>
    <w:pPr>
      <w:spacing w:after="160" w:line="259" w:lineRule="auto"/>
    </w:pPr>
    <w:rPr>
      <w:lang w:val="en-IN" w:eastAsia="en-IN"/>
    </w:rPr>
  </w:style>
  <w:style w:type="paragraph" w:customStyle="1" w:styleId="A26847B9C68F4D1FA287B23B5703342D">
    <w:name w:val="A26847B9C68F4D1FA287B23B5703342D"/>
    <w:rsid w:val="004A4CA0"/>
    <w:pPr>
      <w:spacing w:after="160" w:line="259" w:lineRule="auto"/>
    </w:pPr>
    <w:rPr>
      <w:lang w:val="en-IN" w:eastAsia="en-IN"/>
    </w:rPr>
  </w:style>
  <w:style w:type="paragraph" w:customStyle="1" w:styleId="3BD08DFA06614D7D8E8041F88D2D1F96">
    <w:name w:val="3BD08DFA06614D7D8E8041F88D2D1F96"/>
    <w:rsid w:val="004A4CA0"/>
    <w:pPr>
      <w:spacing w:after="160" w:line="259" w:lineRule="auto"/>
    </w:pPr>
    <w:rPr>
      <w:lang w:val="en-IN" w:eastAsia="en-IN"/>
    </w:rPr>
  </w:style>
  <w:style w:type="paragraph" w:customStyle="1" w:styleId="108E8264AC2F4624972AB5E04BC83BB0">
    <w:name w:val="108E8264AC2F4624972AB5E04BC83BB0"/>
    <w:rsid w:val="004A4CA0"/>
    <w:pPr>
      <w:spacing w:after="160" w:line="259" w:lineRule="auto"/>
    </w:pPr>
    <w:rPr>
      <w:lang w:val="en-IN" w:eastAsia="en-IN"/>
    </w:rPr>
  </w:style>
  <w:style w:type="paragraph" w:customStyle="1" w:styleId="B5038003770644598278A868BA382AA6">
    <w:name w:val="B5038003770644598278A868BA382AA6"/>
    <w:rsid w:val="004A4CA0"/>
    <w:pPr>
      <w:spacing w:after="160" w:line="259" w:lineRule="auto"/>
    </w:pPr>
    <w:rPr>
      <w:lang w:val="en-IN" w:eastAsia="en-IN"/>
    </w:rPr>
  </w:style>
  <w:style w:type="paragraph" w:customStyle="1" w:styleId="A2616F7BAC504B6B864781BD9F36CC9A">
    <w:name w:val="A2616F7BAC504B6B864781BD9F36CC9A"/>
    <w:rsid w:val="004A4CA0"/>
    <w:pPr>
      <w:spacing w:after="160" w:line="259" w:lineRule="auto"/>
    </w:pPr>
    <w:rPr>
      <w:lang w:val="en-IN" w:eastAsia="en-IN"/>
    </w:rPr>
  </w:style>
  <w:style w:type="paragraph" w:customStyle="1" w:styleId="1DCB0B943C8945CB86665A49C7576B54">
    <w:name w:val="1DCB0B943C8945CB86665A49C7576B54"/>
    <w:rsid w:val="004A4CA0"/>
    <w:pPr>
      <w:spacing w:after="160" w:line="259" w:lineRule="auto"/>
    </w:pPr>
    <w:rPr>
      <w:lang w:val="en-IN" w:eastAsia="en-IN"/>
    </w:rPr>
  </w:style>
  <w:style w:type="paragraph" w:customStyle="1" w:styleId="C2FE641D4AEB460DBDCA8CAEC07644D3">
    <w:name w:val="C2FE641D4AEB460DBDCA8CAEC07644D3"/>
    <w:rsid w:val="004A4CA0"/>
    <w:pPr>
      <w:spacing w:after="160" w:line="259" w:lineRule="auto"/>
    </w:pPr>
    <w:rPr>
      <w:lang w:val="en-IN" w:eastAsia="en-IN"/>
    </w:rPr>
  </w:style>
  <w:style w:type="paragraph" w:customStyle="1" w:styleId="7CF088E3004B44B181F2C6D9BC41AB8C">
    <w:name w:val="7CF088E3004B44B181F2C6D9BC41AB8C"/>
    <w:rsid w:val="004A4CA0"/>
    <w:pPr>
      <w:spacing w:after="160" w:line="259" w:lineRule="auto"/>
    </w:pPr>
    <w:rPr>
      <w:lang w:val="en-IN" w:eastAsia="en-IN"/>
    </w:rPr>
  </w:style>
  <w:style w:type="paragraph" w:customStyle="1" w:styleId="A6EB0630A2B24B9D906B86B85148BDCC">
    <w:name w:val="A6EB0630A2B24B9D906B86B85148BDCC"/>
    <w:rsid w:val="004A4CA0"/>
    <w:pPr>
      <w:spacing w:after="160" w:line="259" w:lineRule="auto"/>
    </w:pPr>
    <w:rPr>
      <w:lang w:val="en-IN" w:eastAsia="en-IN"/>
    </w:rPr>
  </w:style>
  <w:style w:type="paragraph" w:customStyle="1" w:styleId="3FB0996212FD42AF94102C526EC3A50D">
    <w:name w:val="3FB0996212FD42AF94102C526EC3A50D"/>
    <w:rsid w:val="004A4CA0"/>
    <w:pPr>
      <w:spacing w:after="160" w:line="259" w:lineRule="auto"/>
    </w:pPr>
    <w:rPr>
      <w:lang w:val="en-IN" w:eastAsia="en-IN"/>
    </w:rPr>
  </w:style>
  <w:style w:type="paragraph" w:customStyle="1" w:styleId="2297836AC36548679C005A1BC87FBD5D">
    <w:name w:val="2297836AC36548679C005A1BC87FBD5D"/>
    <w:rsid w:val="004A4CA0"/>
    <w:pPr>
      <w:spacing w:after="160" w:line="259" w:lineRule="auto"/>
    </w:pPr>
    <w:rPr>
      <w:lang w:val="en-IN" w:eastAsia="en-IN"/>
    </w:rPr>
  </w:style>
  <w:style w:type="paragraph" w:customStyle="1" w:styleId="392AF73B1C2F4C568F768703F2596C94">
    <w:name w:val="392AF73B1C2F4C568F768703F2596C94"/>
    <w:rsid w:val="004A4CA0"/>
    <w:pPr>
      <w:spacing w:after="160" w:line="259" w:lineRule="auto"/>
    </w:pPr>
    <w:rPr>
      <w:lang w:val="en-IN" w:eastAsia="en-IN"/>
    </w:rPr>
  </w:style>
  <w:style w:type="paragraph" w:customStyle="1" w:styleId="DE1203D2116547BEA9F4420EE0A1E078">
    <w:name w:val="DE1203D2116547BEA9F4420EE0A1E078"/>
    <w:rsid w:val="004A4CA0"/>
    <w:pPr>
      <w:spacing w:after="160" w:line="259" w:lineRule="auto"/>
    </w:pPr>
    <w:rPr>
      <w:lang w:val="en-IN" w:eastAsia="en-IN"/>
    </w:rPr>
  </w:style>
  <w:style w:type="paragraph" w:customStyle="1" w:styleId="9AEDEEDAD1E14933BD66306B7066A169">
    <w:name w:val="9AEDEEDAD1E14933BD66306B7066A169"/>
    <w:rsid w:val="004A4CA0"/>
    <w:pPr>
      <w:spacing w:after="160" w:line="259" w:lineRule="auto"/>
    </w:pPr>
    <w:rPr>
      <w:lang w:val="en-IN" w:eastAsia="en-IN"/>
    </w:rPr>
  </w:style>
  <w:style w:type="paragraph" w:customStyle="1" w:styleId="CA4CFFA6BA2D4A46900A3630CEA2A9AF">
    <w:name w:val="CA4CFFA6BA2D4A46900A3630CEA2A9AF"/>
    <w:rsid w:val="004A4CA0"/>
    <w:pPr>
      <w:spacing w:after="160" w:line="259" w:lineRule="auto"/>
    </w:pPr>
    <w:rPr>
      <w:lang w:val="en-IN" w:eastAsia="en-IN"/>
    </w:rPr>
  </w:style>
  <w:style w:type="paragraph" w:customStyle="1" w:styleId="77914A02B36E4A3AB1647DF5AF7B3D35">
    <w:name w:val="77914A02B36E4A3AB1647DF5AF7B3D35"/>
    <w:rsid w:val="004A4CA0"/>
    <w:pPr>
      <w:spacing w:after="160" w:line="259" w:lineRule="auto"/>
    </w:pPr>
    <w:rPr>
      <w:lang w:val="en-IN" w:eastAsia="en-IN"/>
    </w:rPr>
  </w:style>
  <w:style w:type="paragraph" w:customStyle="1" w:styleId="243FB99B3E1F4520BE3F84F0023DA117">
    <w:name w:val="243FB99B3E1F4520BE3F84F0023DA117"/>
    <w:rsid w:val="004A4CA0"/>
    <w:pPr>
      <w:spacing w:after="160" w:line="259" w:lineRule="auto"/>
    </w:pPr>
    <w:rPr>
      <w:lang w:val="en-IN" w:eastAsia="en-IN"/>
    </w:rPr>
  </w:style>
  <w:style w:type="paragraph" w:customStyle="1" w:styleId="013C5DB80D3B47B4A6CCD6FAB1E2A02A">
    <w:name w:val="013C5DB80D3B47B4A6CCD6FAB1E2A02A"/>
    <w:rsid w:val="004A4CA0"/>
    <w:pPr>
      <w:spacing w:after="160" w:line="259" w:lineRule="auto"/>
    </w:pPr>
    <w:rPr>
      <w:lang w:val="en-IN" w:eastAsia="en-IN"/>
    </w:rPr>
  </w:style>
  <w:style w:type="paragraph" w:customStyle="1" w:styleId="A6B1744553394D70A5501DB5A3AB573D">
    <w:name w:val="A6B1744553394D70A5501DB5A3AB573D"/>
    <w:rsid w:val="004A4CA0"/>
    <w:pPr>
      <w:spacing w:after="160" w:line="259" w:lineRule="auto"/>
    </w:pPr>
    <w:rPr>
      <w:lang w:val="en-IN" w:eastAsia="en-IN"/>
    </w:rPr>
  </w:style>
  <w:style w:type="paragraph" w:customStyle="1" w:styleId="7E8D1536B2764EE69B2CD2985EEDF93E">
    <w:name w:val="7E8D1536B2764EE69B2CD2985EEDF93E"/>
    <w:rsid w:val="004A4CA0"/>
    <w:pPr>
      <w:spacing w:after="160" w:line="259" w:lineRule="auto"/>
    </w:pPr>
    <w:rPr>
      <w:lang w:val="en-IN" w:eastAsia="en-IN"/>
    </w:rPr>
  </w:style>
  <w:style w:type="paragraph" w:customStyle="1" w:styleId="DA235CBE70084A1AB7872E064E9A6589">
    <w:name w:val="DA235CBE70084A1AB7872E064E9A6589"/>
    <w:rsid w:val="004A4CA0"/>
    <w:pPr>
      <w:spacing w:after="160" w:line="259" w:lineRule="auto"/>
    </w:pPr>
    <w:rPr>
      <w:lang w:val="en-IN" w:eastAsia="en-IN"/>
    </w:rPr>
  </w:style>
  <w:style w:type="paragraph" w:customStyle="1" w:styleId="BE9B5F604D2E438CBA14247F5C074F06">
    <w:name w:val="BE9B5F604D2E438CBA14247F5C074F06"/>
    <w:rsid w:val="004A4CA0"/>
    <w:pPr>
      <w:spacing w:after="160" w:line="259" w:lineRule="auto"/>
    </w:pPr>
    <w:rPr>
      <w:lang w:val="en-IN" w:eastAsia="en-IN"/>
    </w:rPr>
  </w:style>
  <w:style w:type="paragraph" w:customStyle="1" w:styleId="34BC309F5015473ABF8BB64D2E3B2184">
    <w:name w:val="34BC309F5015473ABF8BB64D2E3B2184"/>
    <w:rsid w:val="004A4CA0"/>
    <w:pPr>
      <w:spacing w:after="160" w:line="259" w:lineRule="auto"/>
    </w:pPr>
    <w:rPr>
      <w:lang w:val="en-IN" w:eastAsia="en-IN"/>
    </w:rPr>
  </w:style>
  <w:style w:type="paragraph" w:customStyle="1" w:styleId="FB931DF6AFCD4022A8E92566DBD27C7F">
    <w:name w:val="FB931DF6AFCD4022A8E92566DBD27C7F"/>
    <w:rsid w:val="004A4CA0"/>
    <w:pPr>
      <w:spacing w:after="160" w:line="259" w:lineRule="auto"/>
    </w:pPr>
    <w:rPr>
      <w:lang w:val="en-IN" w:eastAsia="en-IN"/>
    </w:rPr>
  </w:style>
  <w:style w:type="paragraph" w:customStyle="1" w:styleId="21B4D4301882400588774058A205243C">
    <w:name w:val="21B4D4301882400588774058A205243C"/>
    <w:rsid w:val="004A4CA0"/>
    <w:pPr>
      <w:spacing w:after="160" w:line="259" w:lineRule="auto"/>
    </w:pPr>
    <w:rPr>
      <w:lang w:val="en-IN" w:eastAsia="en-IN"/>
    </w:rPr>
  </w:style>
  <w:style w:type="paragraph" w:customStyle="1" w:styleId="ACB35C2EDFEB4F058A3CD041D78FFE2C">
    <w:name w:val="ACB35C2EDFEB4F058A3CD041D78FFE2C"/>
    <w:rsid w:val="004A4CA0"/>
    <w:pPr>
      <w:spacing w:after="160" w:line="259" w:lineRule="auto"/>
    </w:pPr>
    <w:rPr>
      <w:lang w:val="en-IN" w:eastAsia="en-IN"/>
    </w:rPr>
  </w:style>
  <w:style w:type="paragraph" w:customStyle="1" w:styleId="9712CC8D995F4D488C33D0F0E4E4A4F8">
    <w:name w:val="9712CC8D995F4D488C33D0F0E4E4A4F8"/>
    <w:rsid w:val="004A4CA0"/>
    <w:pPr>
      <w:spacing w:after="160" w:line="259" w:lineRule="auto"/>
    </w:pPr>
    <w:rPr>
      <w:lang w:val="en-IN" w:eastAsia="en-IN"/>
    </w:rPr>
  </w:style>
  <w:style w:type="paragraph" w:customStyle="1" w:styleId="15CEF1A3A1D8406AA2E54349C4E4B6C9">
    <w:name w:val="15CEF1A3A1D8406AA2E54349C4E4B6C9"/>
    <w:rsid w:val="004A4CA0"/>
    <w:pPr>
      <w:spacing w:after="160" w:line="259" w:lineRule="auto"/>
    </w:pPr>
    <w:rPr>
      <w:lang w:val="en-IN" w:eastAsia="en-IN"/>
    </w:rPr>
  </w:style>
  <w:style w:type="paragraph" w:customStyle="1" w:styleId="2210740F7CF24B649B9CC831D1D3C952">
    <w:name w:val="2210740F7CF24B649B9CC831D1D3C952"/>
    <w:rsid w:val="004A4CA0"/>
    <w:pPr>
      <w:spacing w:after="160" w:line="259" w:lineRule="auto"/>
    </w:pPr>
    <w:rPr>
      <w:lang w:val="en-IN" w:eastAsia="en-IN"/>
    </w:rPr>
  </w:style>
  <w:style w:type="paragraph" w:customStyle="1" w:styleId="F42513E8C977452680E1E7DE69ECDAB1">
    <w:name w:val="F42513E8C977452680E1E7DE69ECDAB1"/>
    <w:rsid w:val="004A4CA0"/>
    <w:pPr>
      <w:spacing w:after="160" w:line="259" w:lineRule="auto"/>
    </w:pPr>
    <w:rPr>
      <w:lang w:val="en-IN" w:eastAsia="en-IN"/>
    </w:rPr>
  </w:style>
  <w:style w:type="paragraph" w:customStyle="1" w:styleId="1BD7AE38E8FF435E915596C97CDF702F">
    <w:name w:val="1BD7AE38E8FF435E915596C97CDF702F"/>
    <w:rsid w:val="004A4CA0"/>
    <w:pPr>
      <w:spacing w:after="160" w:line="259" w:lineRule="auto"/>
    </w:pPr>
    <w:rPr>
      <w:lang w:val="en-IN" w:eastAsia="en-IN"/>
    </w:rPr>
  </w:style>
  <w:style w:type="paragraph" w:customStyle="1" w:styleId="881E45EAEED243EA84AE89FF0DBD9F98">
    <w:name w:val="881E45EAEED243EA84AE89FF0DBD9F98"/>
    <w:rsid w:val="004A4CA0"/>
    <w:pPr>
      <w:spacing w:after="160" w:line="259" w:lineRule="auto"/>
    </w:pPr>
    <w:rPr>
      <w:lang w:val="en-IN" w:eastAsia="en-IN"/>
    </w:rPr>
  </w:style>
  <w:style w:type="paragraph" w:customStyle="1" w:styleId="C2C92754B05743F38C509416A9F59173">
    <w:name w:val="C2C92754B05743F38C509416A9F59173"/>
    <w:rsid w:val="004A4CA0"/>
    <w:pPr>
      <w:spacing w:after="160" w:line="259" w:lineRule="auto"/>
    </w:pPr>
    <w:rPr>
      <w:lang w:val="en-IN" w:eastAsia="en-IN"/>
    </w:rPr>
  </w:style>
  <w:style w:type="paragraph" w:customStyle="1" w:styleId="F442FBAD997448FDAA78AE277C053BB8">
    <w:name w:val="F442FBAD997448FDAA78AE277C053BB8"/>
    <w:rsid w:val="004A4CA0"/>
    <w:pPr>
      <w:spacing w:after="160" w:line="259" w:lineRule="auto"/>
    </w:pPr>
    <w:rPr>
      <w:lang w:val="en-IN" w:eastAsia="en-IN"/>
    </w:rPr>
  </w:style>
  <w:style w:type="paragraph" w:customStyle="1" w:styleId="87274D7AA45D4DB08326AEBDF1DDC9A7">
    <w:name w:val="87274D7AA45D4DB08326AEBDF1DDC9A7"/>
    <w:rsid w:val="004A4CA0"/>
    <w:pPr>
      <w:spacing w:after="160" w:line="259" w:lineRule="auto"/>
    </w:pPr>
    <w:rPr>
      <w:lang w:val="en-IN" w:eastAsia="en-IN"/>
    </w:rPr>
  </w:style>
  <w:style w:type="paragraph" w:customStyle="1" w:styleId="E28E730569B74F5FACB94AA6AB3A0E96">
    <w:name w:val="E28E730569B74F5FACB94AA6AB3A0E96"/>
    <w:rsid w:val="004A4CA0"/>
    <w:pPr>
      <w:spacing w:after="160" w:line="259" w:lineRule="auto"/>
    </w:pPr>
    <w:rPr>
      <w:lang w:val="en-IN" w:eastAsia="en-IN"/>
    </w:rPr>
  </w:style>
  <w:style w:type="paragraph" w:customStyle="1" w:styleId="EC4CB4966829496196BCFC178FB4021F">
    <w:name w:val="EC4CB4966829496196BCFC178FB4021F"/>
    <w:rsid w:val="004A4CA0"/>
    <w:pPr>
      <w:spacing w:after="160" w:line="259" w:lineRule="auto"/>
    </w:pPr>
    <w:rPr>
      <w:lang w:val="en-IN" w:eastAsia="en-IN"/>
    </w:rPr>
  </w:style>
  <w:style w:type="paragraph" w:customStyle="1" w:styleId="24721F8802FF4EB19223218A839DB809">
    <w:name w:val="24721F8802FF4EB19223218A839DB809"/>
    <w:rsid w:val="004A4CA0"/>
    <w:pPr>
      <w:spacing w:after="160" w:line="259" w:lineRule="auto"/>
    </w:pPr>
    <w:rPr>
      <w:lang w:val="en-IN" w:eastAsia="en-IN"/>
    </w:rPr>
  </w:style>
  <w:style w:type="paragraph" w:customStyle="1" w:styleId="06129DC6524F411D815C5B75ADE3F207">
    <w:name w:val="06129DC6524F411D815C5B75ADE3F207"/>
    <w:rsid w:val="004A4CA0"/>
    <w:pPr>
      <w:spacing w:after="160" w:line="259" w:lineRule="auto"/>
    </w:pPr>
    <w:rPr>
      <w:lang w:val="en-IN" w:eastAsia="en-IN"/>
    </w:rPr>
  </w:style>
  <w:style w:type="paragraph" w:customStyle="1" w:styleId="C5D3AA5094594407830900844B683BF2">
    <w:name w:val="C5D3AA5094594407830900844B683BF2"/>
    <w:rsid w:val="004A4CA0"/>
    <w:pPr>
      <w:spacing w:after="160" w:line="259" w:lineRule="auto"/>
    </w:pPr>
    <w:rPr>
      <w:lang w:val="en-IN" w:eastAsia="en-IN"/>
    </w:rPr>
  </w:style>
  <w:style w:type="paragraph" w:customStyle="1" w:styleId="9A7002C997FD4CEC99E58127EC234AE5">
    <w:name w:val="9A7002C997FD4CEC99E58127EC234AE5"/>
    <w:rsid w:val="004A4CA0"/>
    <w:pPr>
      <w:spacing w:after="160" w:line="259" w:lineRule="auto"/>
    </w:pPr>
    <w:rPr>
      <w:lang w:val="en-IN" w:eastAsia="en-IN"/>
    </w:rPr>
  </w:style>
  <w:style w:type="paragraph" w:customStyle="1" w:styleId="51BDAAA843A049A18593F7E83E48239A">
    <w:name w:val="51BDAAA843A049A18593F7E83E48239A"/>
    <w:rsid w:val="004A4CA0"/>
    <w:pPr>
      <w:spacing w:after="160" w:line="259" w:lineRule="auto"/>
    </w:pPr>
    <w:rPr>
      <w:lang w:val="en-IN" w:eastAsia="en-IN"/>
    </w:rPr>
  </w:style>
  <w:style w:type="paragraph" w:customStyle="1" w:styleId="792D1186B1D34757BF3CD0BE2074E5A1">
    <w:name w:val="792D1186B1D34757BF3CD0BE2074E5A1"/>
    <w:rsid w:val="004A4CA0"/>
    <w:pPr>
      <w:spacing w:after="160" w:line="259" w:lineRule="auto"/>
    </w:pPr>
    <w:rPr>
      <w:lang w:val="en-IN" w:eastAsia="en-IN"/>
    </w:rPr>
  </w:style>
  <w:style w:type="paragraph" w:customStyle="1" w:styleId="E8AAB654300E4D9ABA6A604F63DC416F">
    <w:name w:val="E8AAB654300E4D9ABA6A604F63DC416F"/>
    <w:rsid w:val="004A4CA0"/>
    <w:pPr>
      <w:spacing w:after="160" w:line="259" w:lineRule="auto"/>
    </w:pPr>
    <w:rPr>
      <w:lang w:val="en-IN" w:eastAsia="en-IN"/>
    </w:rPr>
  </w:style>
  <w:style w:type="paragraph" w:customStyle="1" w:styleId="0A80326D645E4A1298DF817CB4DF294F">
    <w:name w:val="0A80326D645E4A1298DF817CB4DF294F"/>
    <w:rsid w:val="004A4CA0"/>
    <w:pPr>
      <w:spacing w:after="160" w:line="259" w:lineRule="auto"/>
    </w:pPr>
    <w:rPr>
      <w:lang w:val="en-IN" w:eastAsia="en-IN"/>
    </w:rPr>
  </w:style>
  <w:style w:type="paragraph" w:customStyle="1" w:styleId="68A38059B323495A9378FB024B1381FA">
    <w:name w:val="68A38059B323495A9378FB024B1381FA"/>
    <w:rsid w:val="004A4CA0"/>
    <w:pPr>
      <w:spacing w:after="160" w:line="259" w:lineRule="auto"/>
    </w:pPr>
    <w:rPr>
      <w:lang w:val="en-IN" w:eastAsia="en-IN"/>
    </w:rPr>
  </w:style>
  <w:style w:type="paragraph" w:customStyle="1" w:styleId="190F141ABF1740C19E03644CEAB3ACF0">
    <w:name w:val="190F141ABF1740C19E03644CEAB3ACF0"/>
    <w:rsid w:val="004A4CA0"/>
    <w:pPr>
      <w:spacing w:after="160" w:line="259" w:lineRule="auto"/>
    </w:pPr>
    <w:rPr>
      <w:lang w:val="en-IN" w:eastAsia="en-IN"/>
    </w:rPr>
  </w:style>
  <w:style w:type="paragraph" w:customStyle="1" w:styleId="FBAB5B012D754E53875B60F9BD27BBEB">
    <w:name w:val="FBAB5B012D754E53875B60F9BD27BBEB"/>
    <w:rsid w:val="004A4CA0"/>
    <w:pPr>
      <w:spacing w:after="160" w:line="259" w:lineRule="auto"/>
    </w:pPr>
    <w:rPr>
      <w:lang w:val="en-IN" w:eastAsia="en-IN"/>
    </w:rPr>
  </w:style>
  <w:style w:type="paragraph" w:customStyle="1" w:styleId="E80DF5D2754746EFB444A6D73CE40097">
    <w:name w:val="E80DF5D2754746EFB444A6D73CE40097"/>
    <w:rsid w:val="004A4CA0"/>
    <w:pPr>
      <w:spacing w:after="160" w:line="259" w:lineRule="auto"/>
    </w:pPr>
    <w:rPr>
      <w:lang w:val="en-IN" w:eastAsia="en-IN"/>
    </w:rPr>
  </w:style>
  <w:style w:type="paragraph" w:customStyle="1" w:styleId="E518BDC2C0F54124900CE04F8A8BDC49">
    <w:name w:val="E518BDC2C0F54124900CE04F8A8BDC49"/>
    <w:rsid w:val="004A4CA0"/>
    <w:pPr>
      <w:spacing w:after="160" w:line="259" w:lineRule="auto"/>
    </w:pPr>
    <w:rPr>
      <w:lang w:val="en-IN" w:eastAsia="en-IN"/>
    </w:rPr>
  </w:style>
  <w:style w:type="paragraph" w:customStyle="1" w:styleId="9E1E20A3894846BF8B1EE69FFEB80B24">
    <w:name w:val="9E1E20A3894846BF8B1EE69FFEB80B24"/>
    <w:rsid w:val="004A4CA0"/>
    <w:pPr>
      <w:spacing w:after="160" w:line="259" w:lineRule="auto"/>
    </w:pPr>
    <w:rPr>
      <w:lang w:val="en-IN" w:eastAsia="en-IN"/>
    </w:rPr>
  </w:style>
  <w:style w:type="paragraph" w:customStyle="1" w:styleId="5410C18C43DE4F2F8AF598721295557F">
    <w:name w:val="5410C18C43DE4F2F8AF598721295557F"/>
    <w:rsid w:val="004A4CA0"/>
    <w:pPr>
      <w:spacing w:after="160" w:line="259" w:lineRule="auto"/>
    </w:pPr>
    <w:rPr>
      <w:lang w:val="en-IN" w:eastAsia="en-IN"/>
    </w:rPr>
  </w:style>
  <w:style w:type="paragraph" w:customStyle="1" w:styleId="4353D618E18E47349E6FCB49B9ACCD22">
    <w:name w:val="4353D618E18E47349E6FCB49B9ACCD22"/>
    <w:rsid w:val="004A4CA0"/>
    <w:pPr>
      <w:spacing w:after="160" w:line="259" w:lineRule="auto"/>
    </w:pPr>
    <w:rPr>
      <w:lang w:val="en-IN" w:eastAsia="en-IN"/>
    </w:rPr>
  </w:style>
  <w:style w:type="paragraph" w:customStyle="1" w:styleId="F5F55FD2C64349F6B22C9EA4FBE1BD01">
    <w:name w:val="F5F55FD2C64349F6B22C9EA4FBE1BD01"/>
    <w:rsid w:val="004A4CA0"/>
    <w:pPr>
      <w:spacing w:after="160" w:line="259" w:lineRule="auto"/>
    </w:pPr>
    <w:rPr>
      <w:lang w:val="en-IN" w:eastAsia="en-IN"/>
    </w:rPr>
  </w:style>
  <w:style w:type="paragraph" w:customStyle="1" w:styleId="10148177EC8741799D49CD9FE5460C94">
    <w:name w:val="10148177EC8741799D49CD9FE5460C94"/>
    <w:rsid w:val="004A4CA0"/>
    <w:pPr>
      <w:spacing w:after="160" w:line="259" w:lineRule="auto"/>
    </w:pPr>
    <w:rPr>
      <w:lang w:val="en-IN" w:eastAsia="en-IN"/>
    </w:rPr>
  </w:style>
  <w:style w:type="paragraph" w:customStyle="1" w:styleId="737914A5C1144EDEB0F12570AFBD00FE">
    <w:name w:val="737914A5C1144EDEB0F12570AFBD00FE"/>
    <w:rsid w:val="004A4CA0"/>
    <w:pPr>
      <w:spacing w:after="160" w:line="259" w:lineRule="auto"/>
    </w:pPr>
    <w:rPr>
      <w:lang w:val="en-IN" w:eastAsia="en-IN"/>
    </w:rPr>
  </w:style>
  <w:style w:type="paragraph" w:customStyle="1" w:styleId="75994D9B9CB848D29231EE49F69A2EA1">
    <w:name w:val="75994D9B9CB848D29231EE49F69A2EA1"/>
    <w:rsid w:val="004A4CA0"/>
    <w:pPr>
      <w:spacing w:after="160" w:line="259" w:lineRule="auto"/>
    </w:pPr>
    <w:rPr>
      <w:lang w:val="en-IN" w:eastAsia="en-IN"/>
    </w:rPr>
  </w:style>
  <w:style w:type="paragraph" w:customStyle="1" w:styleId="DEE2830AECBD44E88C5366412DF48A7C">
    <w:name w:val="DEE2830AECBD44E88C5366412DF48A7C"/>
    <w:rsid w:val="004A4CA0"/>
    <w:pPr>
      <w:spacing w:after="160" w:line="259" w:lineRule="auto"/>
    </w:pPr>
    <w:rPr>
      <w:lang w:val="en-IN" w:eastAsia="en-IN"/>
    </w:rPr>
  </w:style>
  <w:style w:type="paragraph" w:customStyle="1" w:styleId="7FE0D78A2A4E419E996FCD7B3067F3A9">
    <w:name w:val="7FE0D78A2A4E419E996FCD7B3067F3A9"/>
    <w:rsid w:val="004A4CA0"/>
    <w:pPr>
      <w:spacing w:after="160" w:line="259" w:lineRule="auto"/>
    </w:pPr>
    <w:rPr>
      <w:lang w:val="en-IN" w:eastAsia="en-IN"/>
    </w:rPr>
  </w:style>
  <w:style w:type="paragraph" w:customStyle="1" w:styleId="5DD7C12C080240BBA46C6E4E558395A3">
    <w:name w:val="5DD7C12C080240BBA46C6E4E558395A3"/>
    <w:rsid w:val="004A4CA0"/>
    <w:pPr>
      <w:spacing w:after="160" w:line="259" w:lineRule="auto"/>
    </w:pPr>
    <w:rPr>
      <w:lang w:val="en-IN" w:eastAsia="en-IN"/>
    </w:rPr>
  </w:style>
  <w:style w:type="paragraph" w:customStyle="1" w:styleId="AB6BBA724A26429D93C72BD88A7CB0B1">
    <w:name w:val="AB6BBA724A26429D93C72BD88A7CB0B1"/>
    <w:rsid w:val="004A4CA0"/>
    <w:pPr>
      <w:spacing w:after="160" w:line="259" w:lineRule="auto"/>
    </w:pPr>
    <w:rPr>
      <w:lang w:val="en-IN" w:eastAsia="en-IN"/>
    </w:rPr>
  </w:style>
  <w:style w:type="paragraph" w:customStyle="1" w:styleId="0D35CC4C744D487693DD4FA05BB5A548">
    <w:name w:val="0D35CC4C744D487693DD4FA05BB5A548"/>
    <w:rsid w:val="004A4CA0"/>
    <w:pPr>
      <w:spacing w:after="160" w:line="259" w:lineRule="auto"/>
    </w:pPr>
    <w:rPr>
      <w:lang w:val="en-IN" w:eastAsia="en-IN"/>
    </w:rPr>
  </w:style>
  <w:style w:type="paragraph" w:customStyle="1" w:styleId="668661493392419191B00A01D2901C7D">
    <w:name w:val="668661493392419191B00A01D2901C7D"/>
    <w:rsid w:val="004A4CA0"/>
    <w:pPr>
      <w:spacing w:after="160" w:line="259" w:lineRule="auto"/>
    </w:pPr>
    <w:rPr>
      <w:lang w:val="en-IN" w:eastAsia="en-IN"/>
    </w:rPr>
  </w:style>
  <w:style w:type="paragraph" w:customStyle="1" w:styleId="9D13AEAF2727462FA473E98593AA3EE4">
    <w:name w:val="9D13AEAF2727462FA473E98593AA3EE4"/>
    <w:rsid w:val="004A4CA0"/>
    <w:pPr>
      <w:spacing w:after="160" w:line="259" w:lineRule="auto"/>
    </w:pPr>
    <w:rPr>
      <w:lang w:val="en-IN" w:eastAsia="en-IN"/>
    </w:rPr>
  </w:style>
  <w:style w:type="paragraph" w:customStyle="1" w:styleId="F5539DDEB8994CC09780493CA36EA537">
    <w:name w:val="F5539DDEB8994CC09780493CA36EA537"/>
    <w:rsid w:val="004A4CA0"/>
    <w:pPr>
      <w:spacing w:after="160" w:line="259" w:lineRule="auto"/>
    </w:pPr>
    <w:rPr>
      <w:lang w:val="en-IN" w:eastAsia="en-IN"/>
    </w:rPr>
  </w:style>
  <w:style w:type="paragraph" w:customStyle="1" w:styleId="7996610050F745F596D079DCDB7500C9">
    <w:name w:val="7996610050F745F596D079DCDB7500C9"/>
    <w:rsid w:val="004A4CA0"/>
    <w:pPr>
      <w:spacing w:after="160" w:line="259" w:lineRule="auto"/>
    </w:pPr>
    <w:rPr>
      <w:lang w:val="en-IN" w:eastAsia="en-IN"/>
    </w:rPr>
  </w:style>
  <w:style w:type="paragraph" w:customStyle="1" w:styleId="20B5368573CA40C1BE38BA588862795F">
    <w:name w:val="20B5368573CA40C1BE38BA588862795F"/>
    <w:rsid w:val="004A4CA0"/>
    <w:pPr>
      <w:spacing w:after="160" w:line="259" w:lineRule="auto"/>
    </w:pPr>
    <w:rPr>
      <w:lang w:val="en-IN" w:eastAsia="en-IN"/>
    </w:rPr>
  </w:style>
  <w:style w:type="paragraph" w:customStyle="1" w:styleId="6170E4A12BCF4D8084245BF5770D442F">
    <w:name w:val="6170E4A12BCF4D8084245BF5770D442F"/>
    <w:rsid w:val="004A4CA0"/>
    <w:pPr>
      <w:spacing w:after="160" w:line="259" w:lineRule="auto"/>
    </w:pPr>
    <w:rPr>
      <w:lang w:val="en-IN" w:eastAsia="en-IN"/>
    </w:rPr>
  </w:style>
  <w:style w:type="paragraph" w:customStyle="1" w:styleId="19544CA69D57421E9DA90D89363EDA3B">
    <w:name w:val="19544CA69D57421E9DA90D89363EDA3B"/>
    <w:rsid w:val="004A4CA0"/>
    <w:pPr>
      <w:spacing w:after="160" w:line="259" w:lineRule="auto"/>
    </w:pPr>
    <w:rPr>
      <w:lang w:val="en-IN" w:eastAsia="en-IN"/>
    </w:rPr>
  </w:style>
  <w:style w:type="paragraph" w:customStyle="1" w:styleId="65771A73C4544007BA6C3396D604B0AB">
    <w:name w:val="65771A73C4544007BA6C3396D604B0AB"/>
    <w:rsid w:val="004A4CA0"/>
    <w:pPr>
      <w:spacing w:after="160" w:line="259" w:lineRule="auto"/>
    </w:pPr>
    <w:rPr>
      <w:lang w:val="en-IN" w:eastAsia="en-IN"/>
    </w:rPr>
  </w:style>
  <w:style w:type="paragraph" w:customStyle="1" w:styleId="4EB9D9D95928461892DC39B4B2F810F8">
    <w:name w:val="4EB9D9D95928461892DC39B4B2F810F8"/>
    <w:rsid w:val="004A4CA0"/>
    <w:pPr>
      <w:spacing w:after="160" w:line="259" w:lineRule="auto"/>
    </w:pPr>
    <w:rPr>
      <w:lang w:val="en-IN" w:eastAsia="en-IN"/>
    </w:rPr>
  </w:style>
  <w:style w:type="paragraph" w:customStyle="1" w:styleId="C4A506CA3B734AF092F7BFD5DF46E0AF">
    <w:name w:val="C4A506CA3B734AF092F7BFD5DF46E0AF"/>
    <w:rsid w:val="004A4CA0"/>
    <w:pPr>
      <w:spacing w:after="160" w:line="259" w:lineRule="auto"/>
    </w:pPr>
    <w:rPr>
      <w:lang w:val="en-IN" w:eastAsia="en-IN"/>
    </w:rPr>
  </w:style>
  <w:style w:type="paragraph" w:customStyle="1" w:styleId="FDD7AF3432784AF5BDC256857ADDEC8C">
    <w:name w:val="FDD7AF3432784AF5BDC256857ADDEC8C"/>
    <w:rsid w:val="004A4CA0"/>
    <w:pPr>
      <w:spacing w:after="160" w:line="259" w:lineRule="auto"/>
    </w:pPr>
    <w:rPr>
      <w:lang w:val="en-IN" w:eastAsia="en-IN"/>
    </w:rPr>
  </w:style>
  <w:style w:type="paragraph" w:customStyle="1" w:styleId="607F6AA1F0B64D1ABE8FB0033D5C10F1">
    <w:name w:val="607F6AA1F0B64D1ABE8FB0033D5C10F1"/>
    <w:rsid w:val="004A4CA0"/>
    <w:pPr>
      <w:spacing w:after="160" w:line="259" w:lineRule="auto"/>
    </w:pPr>
    <w:rPr>
      <w:lang w:val="en-IN" w:eastAsia="en-IN"/>
    </w:rPr>
  </w:style>
  <w:style w:type="paragraph" w:customStyle="1" w:styleId="ED84ECBA897348A7A3B846BA0A5EE80A">
    <w:name w:val="ED84ECBA897348A7A3B846BA0A5EE80A"/>
    <w:rsid w:val="004A4CA0"/>
    <w:pPr>
      <w:spacing w:after="160" w:line="259" w:lineRule="auto"/>
    </w:pPr>
    <w:rPr>
      <w:lang w:val="en-IN" w:eastAsia="en-IN"/>
    </w:rPr>
  </w:style>
  <w:style w:type="paragraph" w:customStyle="1" w:styleId="DEB14976B1F64C419CCC8FDC8500E6DD">
    <w:name w:val="DEB14976B1F64C419CCC8FDC8500E6DD"/>
    <w:rsid w:val="004A4CA0"/>
    <w:pPr>
      <w:spacing w:after="160" w:line="259" w:lineRule="auto"/>
    </w:pPr>
    <w:rPr>
      <w:lang w:val="en-IN" w:eastAsia="en-IN"/>
    </w:rPr>
  </w:style>
  <w:style w:type="paragraph" w:customStyle="1" w:styleId="3B2772E0AA32437D97CB07EDB0FD0565">
    <w:name w:val="3B2772E0AA32437D97CB07EDB0FD0565"/>
    <w:rsid w:val="004A4CA0"/>
    <w:pPr>
      <w:spacing w:after="160" w:line="259" w:lineRule="auto"/>
    </w:pPr>
    <w:rPr>
      <w:lang w:val="en-IN" w:eastAsia="en-IN"/>
    </w:rPr>
  </w:style>
  <w:style w:type="paragraph" w:customStyle="1" w:styleId="B8598970B74B4CF9BDC27FDD0C260363">
    <w:name w:val="B8598970B74B4CF9BDC27FDD0C260363"/>
    <w:rsid w:val="004A4CA0"/>
    <w:pPr>
      <w:spacing w:after="160" w:line="259" w:lineRule="auto"/>
    </w:pPr>
    <w:rPr>
      <w:lang w:val="en-IN" w:eastAsia="en-IN"/>
    </w:rPr>
  </w:style>
  <w:style w:type="paragraph" w:customStyle="1" w:styleId="E10D52BAD4664F8F86CA3EBB16000D5A">
    <w:name w:val="E10D52BAD4664F8F86CA3EBB16000D5A"/>
    <w:rsid w:val="004A4CA0"/>
    <w:pPr>
      <w:spacing w:after="160" w:line="259" w:lineRule="auto"/>
    </w:pPr>
    <w:rPr>
      <w:lang w:val="en-IN" w:eastAsia="en-IN"/>
    </w:rPr>
  </w:style>
  <w:style w:type="paragraph" w:customStyle="1" w:styleId="468DDBFD1E674B4B86A5EB2979C72209">
    <w:name w:val="468DDBFD1E674B4B86A5EB2979C72209"/>
    <w:rsid w:val="004A4CA0"/>
    <w:pPr>
      <w:spacing w:after="160" w:line="259" w:lineRule="auto"/>
    </w:pPr>
    <w:rPr>
      <w:lang w:val="en-IN" w:eastAsia="en-IN"/>
    </w:rPr>
  </w:style>
  <w:style w:type="paragraph" w:customStyle="1" w:styleId="AF1F69239DA843BC8395CD384E60768D">
    <w:name w:val="AF1F69239DA843BC8395CD384E60768D"/>
    <w:rsid w:val="004A4CA0"/>
    <w:pPr>
      <w:spacing w:after="160" w:line="259" w:lineRule="auto"/>
    </w:pPr>
    <w:rPr>
      <w:lang w:val="en-IN" w:eastAsia="en-IN"/>
    </w:rPr>
  </w:style>
  <w:style w:type="paragraph" w:customStyle="1" w:styleId="5650383506CD46B09618B218FD604B3B">
    <w:name w:val="5650383506CD46B09618B218FD604B3B"/>
    <w:rsid w:val="004A4CA0"/>
    <w:pPr>
      <w:spacing w:after="160" w:line="259" w:lineRule="auto"/>
    </w:pPr>
    <w:rPr>
      <w:lang w:val="en-IN" w:eastAsia="en-IN"/>
    </w:rPr>
  </w:style>
  <w:style w:type="paragraph" w:customStyle="1" w:styleId="50899E0E82D042B691801BC5AEC2E79C">
    <w:name w:val="50899E0E82D042B691801BC5AEC2E79C"/>
    <w:rsid w:val="004A4CA0"/>
    <w:pPr>
      <w:spacing w:after="160" w:line="259" w:lineRule="auto"/>
    </w:pPr>
    <w:rPr>
      <w:lang w:val="en-IN" w:eastAsia="en-IN"/>
    </w:rPr>
  </w:style>
  <w:style w:type="paragraph" w:customStyle="1" w:styleId="C112F4A77E2241EF85AE7CE2817019C1">
    <w:name w:val="C112F4A77E2241EF85AE7CE2817019C1"/>
    <w:rsid w:val="004A4CA0"/>
    <w:pPr>
      <w:spacing w:after="160" w:line="259" w:lineRule="auto"/>
    </w:pPr>
    <w:rPr>
      <w:lang w:val="en-IN" w:eastAsia="en-IN"/>
    </w:rPr>
  </w:style>
  <w:style w:type="paragraph" w:customStyle="1" w:styleId="0CD79CD92B8D4F109850B5A150092CD1">
    <w:name w:val="0CD79CD92B8D4F109850B5A150092CD1"/>
    <w:rsid w:val="004A4CA0"/>
    <w:pPr>
      <w:spacing w:after="160" w:line="259" w:lineRule="auto"/>
    </w:pPr>
    <w:rPr>
      <w:lang w:val="en-IN" w:eastAsia="en-IN"/>
    </w:rPr>
  </w:style>
  <w:style w:type="paragraph" w:customStyle="1" w:styleId="25FDDD1991B94D22963C205863B6308A">
    <w:name w:val="25FDDD1991B94D22963C205863B6308A"/>
    <w:rsid w:val="004A4CA0"/>
    <w:pPr>
      <w:spacing w:after="160" w:line="259" w:lineRule="auto"/>
    </w:pPr>
    <w:rPr>
      <w:lang w:val="en-IN" w:eastAsia="en-IN"/>
    </w:rPr>
  </w:style>
  <w:style w:type="paragraph" w:customStyle="1" w:styleId="A32C7E2A054D4FE48467AAF2CB686910">
    <w:name w:val="A32C7E2A054D4FE48467AAF2CB686910"/>
    <w:rsid w:val="004A4CA0"/>
    <w:pPr>
      <w:spacing w:after="160" w:line="259" w:lineRule="auto"/>
    </w:pPr>
    <w:rPr>
      <w:lang w:val="en-IN" w:eastAsia="en-IN"/>
    </w:rPr>
  </w:style>
  <w:style w:type="paragraph" w:customStyle="1" w:styleId="2E93C38FD0F249E891C4A82868EFB7E5">
    <w:name w:val="2E93C38FD0F249E891C4A82868EFB7E5"/>
    <w:rsid w:val="004A4CA0"/>
    <w:pPr>
      <w:spacing w:after="160" w:line="259" w:lineRule="auto"/>
    </w:pPr>
    <w:rPr>
      <w:lang w:val="en-IN" w:eastAsia="en-IN"/>
    </w:rPr>
  </w:style>
  <w:style w:type="paragraph" w:customStyle="1" w:styleId="E74CE18C09204C7BB67E13692E5C806D">
    <w:name w:val="E74CE18C09204C7BB67E13692E5C806D"/>
    <w:rsid w:val="004A4CA0"/>
    <w:pPr>
      <w:spacing w:after="160" w:line="259" w:lineRule="auto"/>
    </w:pPr>
    <w:rPr>
      <w:lang w:val="en-IN" w:eastAsia="en-IN"/>
    </w:rPr>
  </w:style>
  <w:style w:type="paragraph" w:customStyle="1" w:styleId="166AC3F54DD741DEAD06EBB28EAC5784">
    <w:name w:val="166AC3F54DD741DEAD06EBB28EAC5784"/>
    <w:rsid w:val="004A4CA0"/>
    <w:pPr>
      <w:spacing w:after="160" w:line="259" w:lineRule="auto"/>
    </w:pPr>
    <w:rPr>
      <w:lang w:val="en-IN" w:eastAsia="en-IN"/>
    </w:rPr>
  </w:style>
  <w:style w:type="paragraph" w:customStyle="1" w:styleId="0691D441531E490C83E05DADCC1DDB24">
    <w:name w:val="0691D441531E490C83E05DADCC1DDB24"/>
    <w:rsid w:val="004A4CA0"/>
    <w:pPr>
      <w:spacing w:after="160" w:line="259" w:lineRule="auto"/>
    </w:pPr>
    <w:rPr>
      <w:lang w:val="en-IN" w:eastAsia="en-IN"/>
    </w:rPr>
  </w:style>
  <w:style w:type="paragraph" w:customStyle="1" w:styleId="4B96ADC9471F454F9E26730D4F328D36">
    <w:name w:val="4B96ADC9471F454F9E26730D4F328D36"/>
    <w:rsid w:val="004A4CA0"/>
    <w:pPr>
      <w:spacing w:after="160" w:line="259" w:lineRule="auto"/>
    </w:pPr>
    <w:rPr>
      <w:lang w:val="en-IN" w:eastAsia="en-IN"/>
    </w:rPr>
  </w:style>
  <w:style w:type="paragraph" w:customStyle="1" w:styleId="29751C6F8AA844E488868E26143B2E97">
    <w:name w:val="29751C6F8AA844E488868E26143B2E97"/>
    <w:rsid w:val="004A4CA0"/>
    <w:pPr>
      <w:spacing w:after="160" w:line="259" w:lineRule="auto"/>
    </w:pPr>
    <w:rPr>
      <w:lang w:val="en-IN" w:eastAsia="en-IN"/>
    </w:rPr>
  </w:style>
  <w:style w:type="paragraph" w:customStyle="1" w:styleId="760884D884ED4635AAEDCCE968848FAD">
    <w:name w:val="760884D884ED4635AAEDCCE968848FAD"/>
    <w:rsid w:val="004A4CA0"/>
    <w:pPr>
      <w:spacing w:after="160" w:line="259" w:lineRule="auto"/>
    </w:pPr>
    <w:rPr>
      <w:lang w:val="en-IN" w:eastAsia="en-IN"/>
    </w:rPr>
  </w:style>
  <w:style w:type="paragraph" w:customStyle="1" w:styleId="28597CEB98264DDCABD39160DA3B4D37">
    <w:name w:val="28597CEB98264DDCABD39160DA3B4D37"/>
    <w:rsid w:val="004A4CA0"/>
    <w:pPr>
      <w:spacing w:after="160" w:line="259" w:lineRule="auto"/>
    </w:pPr>
    <w:rPr>
      <w:lang w:val="en-IN" w:eastAsia="en-IN"/>
    </w:rPr>
  </w:style>
  <w:style w:type="paragraph" w:customStyle="1" w:styleId="D02757ECCE5849E9AE5E481DAE255026">
    <w:name w:val="D02757ECCE5849E9AE5E481DAE255026"/>
    <w:rsid w:val="004A4CA0"/>
    <w:pPr>
      <w:spacing w:after="160" w:line="259" w:lineRule="auto"/>
    </w:pPr>
    <w:rPr>
      <w:lang w:val="en-IN" w:eastAsia="en-IN"/>
    </w:rPr>
  </w:style>
  <w:style w:type="paragraph" w:customStyle="1" w:styleId="AF627CC774D64C77A986355CF91BE52E">
    <w:name w:val="AF627CC774D64C77A986355CF91BE52E"/>
    <w:rsid w:val="004A4CA0"/>
    <w:pPr>
      <w:spacing w:after="160" w:line="259" w:lineRule="auto"/>
    </w:pPr>
    <w:rPr>
      <w:lang w:val="en-IN" w:eastAsia="en-IN"/>
    </w:rPr>
  </w:style>
  <w:style w:type="paragraph" w:customStyle="1" w:styleId="577FB5D92C0148159C66B436486AE247">
    <w:name w:val="577FB5D92C0148159C66B436486AE247"/>
    <w:rsid w:val="004A4CA0"/>
    <w:pPr>
      <w:spacing w:after="160" w:line="259" w:lineRule="auto"/>
    </w:pPr>
    <w:rPr>
      <w:lang w:val="en-IN" w:eastAsia="en-IN"/>
    </w:rPr>
  </w:style>
  <w:style w:type="paragraph" w:customStyle="1" w:styleId="C67EDFD4D9A44F7188FF18039FB3136C">
    <w:name w:val="C67EDFD4D9A44F7188FF18039FB3136C"/>
    <w:rsid w:val="004A4CA0"/>
    <w:pPr>
      <w:spacing w:after="160" w:line="259" w:lineRule="auto"/>
    </w:pPr>
    <w:rPr>
      <w:lang w:val="en-IN" w:eastAsia="en-IN"/>
    </w:rPr>
  </w:style>
  <w:style w:type="paragraph" w:customStyle="1" w:styleId="38B53202F6FE41D8B5EF85AD3E5C6543">
    <w:name w:val="38B53202F6FE41D8B5EF85AD3E5C6543"/>
    <w:rsid w:val="004A4CA0"/>
    <w:pPr>
      <w:spacing w:after="160" w:line="259" w:lineRule="auto"/>
    </w:pPr>
    <w:rPr>
      <w:lang w:val="en-IN" w:eastAsia="en-IN"/>
    </w:rPr>
  </w:style>
  <w:style w:type="paragraph" w:customStyle="1" w:styleId="D22B5DC21BB047E4A5F46C130FA54958">
    <w:name w:val="D22B5DC21BB047E4A5F46C130FA54958"/>
    <w:rsid w:val="004A4CA0"/>
    <w:pPr>
      <w:spacing w:after="160" w:line="259" w:lineRule="auto"/>
    </w:pPr>
    <w:rPr>
      <w:lang w:val="en-IN" w:eastAsia="en-IN"/>
    </w:rPr>
  </w:style>
  <w:style w:type="paragraph" w:customStyle="1" w:styleId="E7D868D15A754B7A9C02B12E890F4010">
    <w:name w:val="E7D868D15A754B7A9C02B12E890F4010"/>
    <w:rsid w:val="004A4CA0"/>
    <w:pPr>
      <w:spacing w:after="160" w:line="259" w:lineRule="auto"/>
    </w:pPr>
    <w:rPr>
      <w:lang w:val="en-IN" w:eastAsia="en-IN"/>
    </w:rPr>
  </w:style>
  <w:style w:type="paragraph" w:customStyle="1" w:styleId="D7DCB61B6CC146A7B6691423E179E18E">
    <w:name w:val="D7DCB61B6CC146A7B6691423E179E18E"/>
    <w:rsid w:val="004A4CA0"/>
    <w:pPr>
      <w:spacing w:after="160" w:line="259" w:lineRule="auto"/>
    </w:pPr>
    <w:rPr>
      <w:lang w:val="en-IN" w:eastAsia="en-IN"/>
    </w:rPr>
  </w:style>
  <w:style w:type="paragraph" w:customStyle="1" w:styleId="E1EC8874C6644E54B6C5D17F433AA20B">
    <w:name w:val="E1EC8874C6644E54B6C5D17F433AA20B"/>
    <w:rsid w:val="004A4CA0"/>
    <w:pPr>
      <w:spacing w:after="160" w:line="259" w:lineRule="auto"/>
    </w:pPr>
    <w:rPr>
      <w:lang w:val="en-IN" w:eastAsia="en-IN"/>
    </w:rPr>
  </w:style>
  <w:style w:type="paragraph" w:customStyle="1" w:styleId="979B4060D2424F079CB5CCA9B471C216">
    <w:name w:val="979B4060D2424F079CB5CCA9B471C216"/>
    <w:rsid w:val="004A4CA0"/>
    <w:pPr>
      <w:spacing w:after="160" w:line="259" w:lineRule="auto"/>
    </w:pPr>
    <w:rPr>
      <w:lang w:val="en-IN" w:eastAsia="en-IN"/>
    </w:rPr>
  </w:style>
  <w:style w:type="paragraph" w:customStyle="1" w:styleId="34039FD8FAC74C3BAF1194F4F0FDA099">
    <w:name w:val="34039FD8FAC74C3BAF1194F4F0FDA099"/>
    <w:rsid w:val="004A4CA0"/>
    <w:pPr>
      <w:spacing w:after="160" w:line="259" w:lineRule="auto"/>
    </w:pPr>
    <w:rPr>
      <w:lang w:val="en-IN" w:eastAsia="en-IN"/>
    </w:rPr>
  </w:style>
  <w:style w:type="paragraph" w:customStyle="1" w:styleId="B186BB6B84FD4EDBA9C938277410B00B">
    <w:name w:val="B186BB6B84FD4EDBA9C938277410B00B"/>
    <w:rsid w:val="004A4CA0"/>
    <w:pPr>
      <w:spacing w:after="160" w:line="259" w:lineRule="auto"/>
    </w:pPr>
    <w:rPr>
      <w:lang w:val="en-IN" w:eastAsia="en-IN"/>
    </w:rPr>
  </w:style>
  <w:style w:type="paragraph" w:customStyle="1" w:styleId="F594B73C282D4CB0A6C98E1E1BD046F4">
    <w:name w:val="F594B73C282D4CB0A6C98E1E1BD046F4"/>
    <w:rsid w:val="004A4CA0"/>
    <w:pPr>
      <w:spacing w:after="160" w:line="259" w:lineRule="auto"/>
    </w:pPr>
    <w:rPr>
      <w:lang w:val="en-IN" w:eastAsia="en-IN"/>
    </w:rPr>
  </w:style>
  <w:style w:type="paragraph" w:customStyle="1" w:styleId="1B9858ADCB4E41F0966DC10655C86BB3">
    <w:name w:val="1B9858ADCB4E41F0966DC10655C86BB3"/>
    <w:rsid w:val="004A4CA0"/>
    <w:pPr>
      <w:spacing w:after="160" w:line="259" w:lineRule="auto"/>
    </w:pPr>
    <w:rPr>
      <w:lang w:val="en-IN" w:eastAsia="en-IN"/>
    </w:rPr>
  </w:style>
  <w:style w:type="paragraph" w:customStyle="1" w:styleId="B16CC895EE784747A0FE8403C66EEFB2">
    <w:name w:val="B16CC895EE784747A0FE8403C66EEFB2"/>
    <w:rsid w:val="004A4CA0"/>
    <w:pPr>
      <w:spacing w:after="160" w:line="259" w:lineRule="auto"/>
    </w:pPr>
    <w:rPr>
      <w:lang w:val="en-IN" w:eastAsia="en-IN"/>
    </w:rPr>
  </w:style>
  <w:style w:type="paragraph" w:customStyle="1" w:styleId="78501B545F4145B9A78A32774EE78704">
    <w:name w:val="78501B545F4145B9A78A32774EE78704"/>
    <w:rsid w:val="004A4CA0"/>
    <w:pPr>
      <w:spacing w:after="160" w:line="259" w:lineRule="auto"/>
    </w:pPr>
    <w:rPr>
      <w:lang w:val="en-IN" w:eastAsia="en-IN"/>
    </w:rPr>
  </w:style>
  <w:style w:type="paragraph" w:customStyle="1" w:styleId="FDE050A0A25745DC9A7F72B513E138E8">
    <w:name w:val="FDE050A0A25745DC9A7F72B513E138E8"/>
    <w:rsid w:val="004A4CA0"/>
    <w:pPr>
      <w:spacing w:after="160" w:line="259" w:lineRule="auto"/>
    </w:pPr>
    <w:rPr>
      <w:lang w:val="en-IN" w:eastAsia="en-IN"/>
    </w:rPr>
  </w:style>
  <w:style w:type="paragraph" w:customStyle="1" w:styleId="BBEE05D3CC3C4446900BF5F64554EDF5">
    <w:name w:val="BBEE05D3CC3C4446900BF5F64554EDF5"/>
    <w:rsid w:val="004A4CA0"/>
    <w:pPr>
      <w:spacing w:after="160" w:line="259" w:lineRule="auto"/>
    </w:pPr>
    <w:rPr>
      <w:lang w:val="en-IN" w:eastAsia="en-IN"/>
    </w:rPr>
  </w:style>
  <w:style w:type="paragraph" w:customStyle="1" w:styleId="1AA7053BAF9F4458B90C742D5D9EE6CE">
    <w:name w:val="1AA7053BAF9F4458B90C742D5D9EE6CE"/>
    <w:rsid w:val="004A4CA0"/>
    <w:pPr>
      <w:spacing w:after="160" w:line="259" w:lineRule="auto"/>
    </w:pPr>
    <w:rPr>
      <w:lang w:val="en-IN" w:eastAsia="en-IN"/>
    </w:rPr>
  </w:style>
  <w:style w:type="paragraph" w:customStyle="1" w:styleId="BF78BB20C2F340BB825D36240F7E7E85">
    <w:name w:val="BF78BB20C2F340BB825D36240F7E7E85"/>
    <w:rsid w:val="004A4CA0"/>
    <w:pPr>
      <w:spacing w:after="160" w:line="259" w:lineRule="auto"/>
    </w:pPr>
    <w:rPr>
      <w:lang w:val="en-IN" w:eastAsia="en-IN"/>
    </w:rPr>
  </w:style>
  <w:style w:type="paragraph" w:customStyle="1" w:styleId="1E3F5D786FAF44C6A104284C5388A0B2">
    <w:name w:val="1E3F5D786FAF44C6A104284C5388A0B2"/>
    <w:rsid w:val="004A4CA0"/>
    <w:pPr>
      <w:spacing w:after="160" w:line="259" w:lineRule="auto"/>
    </w:pPr>
    <w:rPr>
      <w:lang w:val="en-IN" w:eastAsia="en-IN"/>
    </w:rPr>
  </w:style>
  <w:style w:type="paragraph" w:customStyle="1" w:styleId="315DDCB198C945888F5E50C20D0BBF80">
    <w:name w:val="315DDCB198C945888F5E50C20D0BBF80"/>
    <w:rsid w:val="004A4CA0"/>
    <w:pPr>
      <w:spacing w:after="160" w:line="259" w:lineRule="auto"/>
    </w:pPr>
    <w:rPr>
      <w:lang w:val="en-IN" w:eastAsia="en-IN"/>
    </w:rPr>
  </w:style>
  <w:style w:type="paragraph" w:customStyle="1" w:styleId="E2D0EE78E7F348EB80B726410023A5DA">
    <w:name w:val="E2D0EE78E7F348EB80B726410023A5DA"/>
    <w:rsid w:val="004A4CA0"/>
    <w:pPr>
      <w:spacing w:after="160" w:line="259" w:lineRule="auto"/>
    </w:pPr>
    <w:rPr>
      <w:lang w:val="en-IN" w:eastAsia="en-IN"/>
    </w:rPr>
  </w:style>
  <w:style w:type="paragraph" w:customStyle="1" w:styleId="BCFF103402CB4581B09AAE638ED47D04">
    <w:name w:val="BCFF103402CB4581B09AAE638ED47D04"/>
    <w:rsid w:val="004A4CA0"/>
    <w:pPr>
      <w:spacing w:after="160" w:line="259" w:lineRule="auto"/>
    </w:pPr>
    <w:rPr>
      <w:lang w:val="en-IN" w:eastAsia="en-IN"/>
    </w:rPr>
  </w:style>
  <w:style w:type="paragraph" w:customStyle="1" w:styleId="F9E6C6272DBF430D98E165CF4B48C1E7">
    <w:name w:val="F9E6C6272DBF430D98E165CF4B48C1E7"/>
    <w:rsid w:val="004A4CA0"/>
    <w:pPr>
      <w:spacing w:after="160" w:line="259" w:lineRule="auto"/>
    </w:pPr>
    <w:rPr>
      <w:lang w:val="en-IN" w:eastAsia="en-IN"/>
    </w:rPr>
  </w:style>
  <w:style w:type="paragraph" w:customStyle="1" w:styleId="0DCF2EA12A1B425596790C882520B6AA">
    <w:name w:val="0DCF2EA12A1B425596790C882520B6AA"/>
    <w:rsid w:val="004A4CA0"/>
    <w:pPr>
      <w:spacing w:after="160" w:line="259" w:lineRule="auto"/>
    </w:pPr>
    <w:rPr>
      <w:lang w:val="en-IN" w:eastAsia="en-IN"/>
    </w:rPr>
  </w:style>
  <w:style w:type="paragraph" w:customStyle="1" w:styleId="9760C291E1234FE68A287B23775A9DB1">
    <w:name w:val="9760C291E1234FE68A287B23775A9DB1"/>
    <w:rsid w:val="004A4CA0"/>
    <w:pPr>
      <w:spacing w:after="160" w:line="259" w:lineRule="auto"/>
    </w:pPr>
    <w:rPr>
      <w:lang w:val="en-IN" w:eastAsia="en-IN"/>
    </w:rPr>
  </w:style>
  <w:style w:type="paragraph" w:customStyle="1" w:styleId="0D024AE6923D48BB8B2967B6C92EF6C1">
    <w:name w:val="0D024AE6923D48BB8B2967B6C92EF6C1"/>
    <w:rsid w:val="004A4CA0"/>
    <w:pPr>
      <w:spacing w:after="160" w:line="259" w:lineRule="auto"/>
    </w:pPr>
    <w:rPr>
      <w:lang w:val="en-IN" w:eastAsia="en-IN"/>
    </w:rPr>
  </w:style>
  <w:style w:type="paragraph" w:customStyle="1" w:styleId="BA718E2A1811425E80AF3A1E832859D3">
    <w:name w:val="BA718E2A1811425E80AF3A1E832859D3"/>
    <w:rsid w:val="004A4CA0"/>
    <w:pPr>
      <w:spacing w:after="160" w:line="259" w:lineRule="auto"/>
    </w:pPr>
    <w:rPr>
      <w:lang w:val="en-IN" w:eastAsia="en-IN"/>
    </w:rPr>
  </w:style>
  <w:style w:type="paragraph" w:customStyle="1" w:styleId="2CD0BBE4A336468692FA3C56275CED2A">
    <w:name w:val="2CD0BBE4A336468692FA3C56275CED2A"/>
    <w:rsid w:val="004A4CA0"/>
    <w:pPr>
      <w:spacing w:after="160" w:line="259" w:lineRule="auto"/>
    </w:pPr>
    <w:rPr>
      <w:lang w:val="en-IN" w:eastAsia="en-IN"/>
    </w:rPr>
  </w:style>
  <w:style w:type="paragraph" w:customStyle="1" w:styleId="0EF7499724B6433C81CDB23447B432CD">
    <w:name w:val="0EF7499724B6433C81CDB23447B432CD"/>
    <w:rsid w:val="004A4CA0"/>
    <w:pPr>
      <w:spacing w:after="160" w:line="259" w:lineRule="auto"/>
    </w:pPr>
    <w:rPr>
      <w:lang w:val="en-IN" w:eastAsia="en-IN"/>
    </w:rPr>
  </w:style>
  <w:style w:type="paragraph" w:customStyle="1" w:styleId="A698662168DA4D478A3A8B81ED8699F0">
    <w:name w:val="A698662168DA4D478A3A8B81ED8699F0"/>
    <w:rsid w:val="004A4CA0"/>
    <w:pPr>
      <w:spacing w:after="160" w:line="259" w:lineRule="auto"/>
    </w:pPr>
    <w:rPr>
      <w:lang w:val="en-IN" w:eastAsia="en-IN"/>
    </w:rPr>
  </w:style>
  <w:style w:type="paragraph" w:customStyle="1" w:styleId="28EA37452EBC45A6BEFBA4838E42D770">
    <w:name w:val="28EA37452EBC45A6BEFBA4838E42D770"/>
    <w:rsid w:val="004A4CA0"/>
    <w:pPr>
      <w:spacing w:after="160" w:line="259" w:lineRule="auto"/>
    </w:pPr>
    <w:rPr>
      <w:lang w:val="en-IN" w:eastAsia="en-IN"/>
    </w:rPr>
  </w:style>
  <w:style w:type="paragraph" w:customStyle="1" w:styleId="18862FEA68414826875ED54DCF5D059B">
    <w:name w:val="18862FEA68414826875ED54DCF5D059B"/>
    <w:rsid w:val="004A4CA0"/>
    <w:pPr>
      <w:spacing w:after="160" w:line="259" w:lineRule="auto"/>
    </w:pPr>
    <w:rPr>
      <w:lang w:val="en-IN" w:eastAsia="en-IN"/>
    </w:rPr>
  </w:style>
  <w:style w:type="paragraph" w:customStyle="1" w:styleId="071AC56C2D63458A8A7F4E16D2DF8D7A">
    <w:name w:val="071AC56C2D63458A8A7F4E16D2DF8D7A"/>
    <w:rsid w:val="004A4CA0"/>
    <w:pPr>
      <w:spacing w:after="160" w:line="259" w:lineRule="auto"/>
    </w:pPr>
    <w:rPr>
      <w:lang w:val="en-IN" w:eastAsia="en-IN"/>
    </w:rPr>
  </w:style>
  <w:style w:type="paragraph" w:customStyle="1" w:styleId="7DB117DF2D2B46FB8B192B38A7A03E9A">
    <w:name w:val="7DB117DF2D2B46FB8B192B38A7A03E9A"/>
    <w:rsid w:val="004A4CA0"/>
    <w:pPr>
      <w:spacing w:after="160" w:line="259" w:lineRule="auto"/>
    </w:pPr>
    <w:rPr>
      <w:lang w:val="en-IN" w:eastAsia="en-IN"/>
    </w:rPr>
  </w:style>
  <w:style w:type="paragraph" w:customStyle="1" w:styleId="F5ED30B2826E45D0A84BE672604F8741">
    <w:name w:val="F5ED30B2826E45D0A84BE672604F8741"/>
    <w:rsid w:val="004A4CA0"/>
    <w:pPr>
      <w:spacing w:after="160" w:line="259" w:lineRule="auto"/>
    </w:pPr>
    <w:rPr>
      <w:lang w:val="en-IN" w:eastAsia="en-IN"/>
    </w:rPr>
  </w:style>
  <w:style w:type="paragraph" w:customStyle="1" w:styleId="AD50BF034FFF4C9490F6163D3216B179">
    <w:name w:val="AD50BF034FFF4C9490F6163D3216B179"/>
    <w:rsid w:val="004A4CA0"/>
    <w:pPr>
      <w:spacing w:after="160" w:line="259" w:lineRule="auto"/>
    </w:pPr>
    <w:rPr>
      <w:lang w:val="en-IN" w:eastAsia="en-IN"/>
    </w:rPr>
  </w:style>
  <w:style w:type="paragraph" w:customStyle="1" w:styleId="8B8DAEA7497C422797800FE840A77BE1">
    <w:name w:val="8B8DAEA7497C422797800FE840A77BE1"/>
    <w:rsid w:val="004A4CA0"/>
    <w:pPr>
      <w:spacing w:after="160" w:line="259" w:lineRule="auto"/>
    </w:pPr>
    <w:rPr>
      <w:lang w:val="en-IN" w:eastAsia="en-IN"/>
    </w:rPr>
  </w:style>
  <w:style w:type="paragraph" w:customStyle="1" w:styleId="ED1FCCC546FA411C8EA7FCE13C31CB65">
    <w:name w:val="ED1FCCC546FA411C8EA7FCE13C31CB65"/>
    <w:rsid w:val="004A4CA0"/>
    <w:pPr>
      <w:spacing w:after="160" w:line="259" w:lineRule="auto"/>
    </w:pPr>
    <w:rPr>
      <w:lang w:val="en-IN" w:eastAsia="en-IN"/>
    </w:rPr>
  </w:style>
  <w:style w:type="paragraph" w:customStyle="1" w:styleId="8EAE4FB5BEAD4610A5F039F859B3CB1E">
    <w:name w:val="8EAE4FB5BEAD4610A5F039F859B3CB1E"/>
    <w:rsid w:val="004A4CA0"/>
    <w:pPr>
      <w:spacing w:after="160" w:line="259" w:lineRule="auto"/>
    </w:pPr>
    <w:rPr>
      <w:lang w:val="en-IN" w:eastAsia="en-IN"/>
    </w:rPr>
  </w:style>
  <w:style w:type="paragraph" w:customStyle="1" w:styleId="627C9E29BDA64856908F9477E30DC4DA">
    <w:name w:val="627C9E29BDA64856908F9477E30DC4DA"/>
    <w:rsid w:val="004A4CA0"/>
    <w:pPr>
      <w:spacing w:after="160" w:line="259" w:lineRule="auto"/>
    </w:pPr>
    <w:rPr>
      <w:lang w:val="en-IN" w:eastAsia="en-IN"/>
    </w:rPr>
  </w:style>
  <w:style w:type="paragraph" w:customStyle="1" w:styleId="7C570E4147D94BB69EFCD13FE45FB8D3">
    <w:name w:val="7C570E4147D94BB69EFCD13FE45FB8D3"/>
    <w:rsid w:val="004A4CA0"/>
    <w:pPr>
      <w:spacing w:after="160" w:line="259" w:lineRule="auto"/>
    </w:pPr>
    <w:rPr>
      <w:lang w:val="en-IN" w:eastAsia="en-IN"/>
    </w:rPr>
  </w:style>
  <w:style w:type="paragraph" w:customStyle="1" w:styleId="097E2C9B69DB489582DCE828CF443FB5">
    <w:name w:val="097E2C9B69DB489582DCE828CF443FB5"/>
    <w:rsid w:val="004A4CA0"/>
    <w:pPr>
      <w:spacing w:after="160" w:line="259" w:lineRule="auto"/>
    </w:pPr>
    <w:rPr>
      <w:lang w:val="en-IN" w:eastAsia="en-IN"/>
    </w:rPr>
  </w:style>
  <w:style w:type="paragraph" w:customStyle="1" w:styleId="8F222D25F76142B494521EEFA65883DC">
    <w:name w:val="8F222D25F76142B494521EEFA65883DC"/>
    <w:rsid w:val="004A4CA0"/>
    <w:pPr>
      <w:spacing w:after="160" w:line="259" w:lineRule="auto"/>
    </w:pPr>
    <w:rPr>
      <w:lang w:val="en-IN" w:eastAsia="en-IN"/>
    </w:rPr>
  </w:style>
  <w:style w:type="paragraph" w:customStyle="1" w:styleId="6F14D2CE107A43A6ACB04EDEEFF141B2">
    <w:name w:val="6F14D2CE107A43A6ACB04EDEEFF141B2"/>
    <w:rsid w:val="004A4CA0"/>
    <w:pPr>
      <w:spacing w:after="160" w:line="259" w:lineRule="auto"/>
    </w:pPr>
    <w:rPr>
      <w:lang w:val="en-IN" w:eastAsia="en-IN"/>
    </w:rPr>
  </w:style>
  <w:style w:type="paragraph" w:customStyle="1" w:styleId="1CE01BC499D0402AA33330CE37B81CCB">
    <w:name w:val="1CE01BC499D0402AA33330CE37B81CCB"/>
    <w:rsid w:val="004A4CA0"/>
    <w:pPr>
      <w:spacing w:after="160" w:line="259" w:lineRule="auto"/>
    </w:pPr>
    <w:rPr>
      <w:lang w:val="en-IN" w:eastAsia="en-IN"/>
    </w:rPr>
  </w:style>
  <w:style w:type="paragraph" w:customStyle="1" w:styleId="75E8272E6A4C4DC1BD0B4032C9DABC88">
    <w:name w:val="75E8272E6A4C4DC1BD0B4032C9DABC88"/>
    <w:rsid w:val="004A4CA0"/>
    <w:pPr>
      <w:spacing w:after="160" w:line="259" w:lineRule="auto"/>
    </w:pPr>
    <w:rPr>
      <w:lang w:val="en-IN" w:eastAsia="en-IN"/>
    </w:rPr>
  </w:style>
  <w:style w:type="paragraph" w:customStyle="1" w:styleId="E304AD646B7D456CA960E30F884B3A3A">
    <w:name w:val="E304AD646B7D456CA960E30F884B3A3A"/>
    <w:rsid w:val="004A4CA0"/>
    <w:pPr>
      <w:spacing w:after="160" w:line="259" w:lineRule="auto"/>
    </w:pPr>
    <w:rPr>
      <w:lang w:val="en-IN" w:eastAsia="en-IN"/>
    </w:rPr>
  </w:style>
  <w:style w:type="paragraph" w:customStyle="1" w:styleId="0A81D333A3024005BEC2199477CB79A4">
    <w:name w:val="0A81D333A3024005BEC2199477CB79A4"/>
    <w:rsid w:val="004A4CA0"/>
    <w:pPr>
      <w:spacing w:after="160" w:line="259" w:lineRule="auto"/>
    </w:pPr>
    <w:rPr>
      <w:lang w:val="en-IN" w:eastAsia="en-IN"/>
    </w:rPr>
  </w:style>
  <w:style w:type="paragraph" w:customStyle="1" w:styleId="A6C439C6AC8548FFB7248D3B68C702F7">
    <w:name w:val="A6C439C6AC8548FFB7248D3B68C702F7"/>
    <w:rsid w:val="004A4CA0"/>
    <w:pPr>
      <w:spacing w:after="160" w:line="259" w:lineRule="auto"/>
    </w:pPr>
    <w:rPr>
      <w:lang w:val="en-IN" w:eastAsia="en-IN"/>
    </w:rPr>
  </w:style>
  <w:style w:type="paragraph" w:customStyle="1" w:styleId="EFF8B810BF3B42D4BD98A0EE1B30795F">
    <w:name w:val="EFF8B810BF3B42D4BD98A0EE1B30795F"/>
    <w:rsid w:val="004A4CA0"/>
    <w:pPr>
      <w:spacing w:after="160" w:line="259" w:lineRule="auto"/>
    </w:pPr>
    <w:rPr>
      <w:lang w:val="en-IN" w:eastAsia="en-IN"/>
    </w:rPr>
  </w:style>
  <w:style w:type="paragraph" w:customStyle="1" w:styleId="255CFF94089A4A75A125A0ED94AF14BA">
    <w:name w:val="255CFF94089A4A75A125A0ED94AF14BA"/>
    <w:rsid w:val="004A4CA0"/>
    <w:pPr>
      <w:spacing w:after="160" w:line="259" w:lineRule="auto"/>
    </w:pPr>
    <w:rPr>
      <w:lang w:val="en-IN" w:eastAsia="en-IN"/>
    </w:rPr>
  </w:style>
  <w:style w:type="paragraph" w:customStyle="1" w:styleId="8804826069F247BD942F7DE67A7713E1">
    <w:name w:val="8804826069F247BD942F7DE67A7713E1"/>
    <w:rsid w:val="004A4CA0"/>
    <w:pPr>
      <w:spacing w:after="160" w:line="259" w:lineRule="auto"/>
    </w:pPr>
    <w:rPr>
      <w:lang w:val="en-IN" w:eastAsia="en-IN"/>
    </w:rPr>
  </w:style>
  <w:style w:type="paragraph" w:customStyle="1" w:styleId="013881E0F82D457D941C4DDAFC22128B">
    <w:name w:val="013881E0F82D457D941C4DDAFC22128B"/>
    <w:rsid w:val="004A4CA0"/>
    <w:pPr>
      <w:spacing w:after="160" w:line="259" w:lineRule="auto"/>
    </w:pPr>
    <w:rPr>
      <w:lang w:val="en-IN" w:eastAsia="en-IN"/>
    </w:rPr>
  </w:style>
  <w:style w:type="paragraph" w:customStyle="1" w:styleId="704F554EDB2646FF98947AB9CBDAA134">
    <w:name w:val="704F554EDB2646FF98947AB9CBDAA134"/>
    <w:rsid w:val="004A4CA0"/>
    <w:pPr>
      <w:spacing w:after="160" w:line="259" w:lineRule="auto"/>
    </w:pPr>
    <w:rPr>
      <w:lang w:val="en-IN" w:eastAsia="en-IN"/>
    </w:rPr>
  </w:style>
  <w:style w:type="paragraph" w:customStyle="1" w:styleId="357C0AD74E2249E1895C4DAE66EBF3B9">
    <w:name w:val="357C0AD74E2249E1895C4DAE66EBF3B9"/>
    <w:rsid w:val="004A4CA0"/>
    <w:pPr>
      <w:spacing w:after="160" w:line="259" w:lineRule="auto"/>
    </w:pPr>
    <w:rPr>
      <w:lang w:val="en-IN" w:eastAsia="en-IN"/>
    </w:rPr>
  </w:style>
  <w:style w:type="paragraph" w:customStyle="1" w:styleId="65866D5E9CF3465C9BF656077173A4DC">
    <w:name w:val="65866D5E9CF3465C9BF656077173A4DC"/>
    <w:rsid w:val="004A4CA0"/>
    <w:pPr>
      <w:spacing w:after="160" w:line="259" w:lineRule="auto"/>
    </w:pPr>
    <w:rPr>
      <w:lang w:val="en-IN" w:eastAsia="en-IN"/>
    </w:rPr>
  </w:style>
  <w:style w:type="paragraph" w:customStyle="1" w:styleId="12643F7926394A7CB8581AB2CB661285">
    <w:name w:val="12643F7926394A7CB8581AB2CB661285"/>
    <w:rsid w:val="004A4CA0"/>
    <w:pPr>
      <w:spacing w:after="160" w:line="259" w:lineRule="auto"/>
    </w:pPr>
    <w:rPr>
      <w:lang w:val="en-IN" w:eastAsia="en-IN"/>
    </w:rPr>
  </w:style>
  <w:style w:type="paragraph" w:customStyle="1" w:styleId="A6AB9A12D35F49C6808411068918B276">
    <w:name w:val="A6AB9A12D35F49C6808411068918B276"/>
    <w:rsid w:val="004A4CA0"/>
    <w:pPr>
      <w:spacing w:after="160" w:line="259" w:lineRule="auto"/>
    </w:pPr>
    <w:rPr>
      <w:lang w:val="en-IN" w:eastAsia="en-IN"/>
    </w:rPr>
  </w:style>
  <w:style w:type="paragraph" w:customStyle="1" w:styleId="8CD9BC328F3944E88FF82DEFB3B30ABF">
    <w:name w:val="8CD9BC328F3944E88FF82DEFB3B30ABF"/>
    <w:rsid w:val="004A4CA0"/>
    <w:pPr>
      <w:spacing w:after="160" w:line="259" w:lineRule="auto"/>
    </w:pPr>
    <w:rPr>
      <w:lang w:val="en-IN" w:eastAsia="en-IN"/>
    </w:rPr>
  </w:style>
  <w:style w:type="paragraph" w:customStyle="1" w:styleId="9A5D7EB62CD74B50BFC5FAE5E7CF88CD">
    <w:name w:val="9A5D7EB62CD74B50BFC5FAE5E7CF88CD"/>
    <w:rsid w:val="004A4CA0"/>
    <w:pPr>
      <w:spacing w:after="160" w:line="259" w:lineRule="auto"/>
    </w:pPr>
    <w:rPr>
      <w:lang w:val="en-IN" w:eastAsia="en-IN"/>
    </w:rPr>
  </w:style>
  <w:style w:type="paragraph" w:customStyle="1" w:styleId="8C15937ADC81484B80778566832BBBAF">
    <w:name w:val="8C15937ADC81484B80778566832BBBAF"/>
    <w:rsid w:val="004A4CA0"/>
    <w:pPr>
      <w:spacing w:after="160" w:line="259" w:lineRule="auto"/>
    </w:pPr>
    <w:rPr>
      <w:lang w:val="en-IN" w:eastAsia="en-IN"/>
    </w:rPr>
  </w:style>
  <w:style w:type="paragraph" w:customStyle="1" w:styleId="252305E27D07467E999BCD8939825C13">
    <w:name w:val="252305E27D07467E999BCD8939825C13"/>
    <w:rsid w:val="004A4CA0"/>
    <w:pPr>
      <w:spacing w:after="160" w:line="259" w:lineRule="auto"/>
    </w:pPr>
    <w:rPr>
      <w:lang w:val="en-IN" w:eastAsia="en-IN"/>
    </w:rPr>
  </w:style>
  <w:style w:type="paragraph" w:customStyle="1" w:styleId="0E1D6ED5609F44888ADFB1BD10D4D0ED">
    <w:name w:val="0E1D6ED5609F44888ADFB1BD10D4D0ED"/>
    <w:rsid w:val="004A4CA0"/>
    <w:pPr>
      <w:spacing w:after="160" w:line="259" w:lineRule="auto"/>
    </w:pPr>
    <w:rPr>
      <w:lang w:val="en-IN" w:eastAsia="en-IN"/>
    </w:rPr>
  </w:style>
  <w:style w:type="paragraph" w:customStyle="1" w:styleId="15408F8D98A246E88C14E130D5C035E7">
    <w:name w:val="15408F8D98A246E88C14E130D5C035E7"/>
    <w:rsid w:val="004A4CA0"/>
    <w:pPr>
      <w:spacing w:after="160" w:line="259" w:lineRule="auto"/>
    </w:pPr>
    <w:rPr>
      <w:lang w:val="en-IN" w:eastAsia="en-IN"/>
    </w:rPr>
  </w:style>
  <w:style w:type="paragraph" w:customStyle="1" w:styleId="07850ECD583C4E9BBF5A2CB4717621AC">
    <w:name w:val="07850ECD583C4E9BBF5A2CB4717621AC"/>
    <w:rsid w:val="004A4CA0"/>
    <w:pPr>
      <w:spacing w:after="160" w:line="259" w:lineRule="auto"/>
    </w:pPr>
    <w:rPr>
      <w:lang w:val="en-IN" w:eastAsia="en-IN"/>
    </w:rPr>
  </w:style>
  <w:style w:type="paragraph" w:customStyle="1" w:styleId="7513BB9081024F72A3EB6BE0FF3ED9DF">
    <w:name w:val="7513BB9081024F72A3EB6BE0FF3ED9DF"/>
    <w:rsid w:val="004A4CA0"/>
    <w:pPr>
      <w:spacing w:after="160" w:line="259" w:lineRule="auto"/>
    </w:pPr>
    <w:rPr>
      <w:lang w:val="en-IN" w:eastAsia="en-IN"/>
    </w:rPr>
  </w:style>
  <w:style w:type="paragraph" w:customStyle="1" w:styleId="FF5DABF9C86B41018139CED3B8862BE2">
    <w:name w:val="FF5DABF9C86B41018139CED3B8862BE2"/>
    <w:rsid w:val="004A4CA0"/>
    <w:pPr>
      <w:spacing w:after="160" w:line="259" w:lineRule="auto"/>
    </w:pPr>
    <w:rPr>
      <w:lang w:val="en-IN" w:eastAsia="en-IN"/>
    </w:rPr>
  </w:style>
  <w:style w:type="paragraph" w:customStyle="1" w:styleId="B60FADBF193548AA96577A7A4B24ED86">
    <w:name w:val="B60FADBF193548AA96577A7A4B24ED86"/>
    <w:rsid w:val="004A4CA0"/>
    <w:pPr>
      <w:spacing w:after="160" w:line="259" w:lineRule="auto"/>
    </w:pPr>
    <w:rPr>
      <w:lang w:val="en-IN" w:eastAsia="en-IN"/>
    </w:rPr>
  </w:style>
  <w:style w:type="paragraph" w:customStyle="1" w:styleId="C251EAD50D4841A285AE8046094CD6D4">
    <w:name w:val="C251EAD50D4841A285AE8046094CD6D4"/>
    <w:rsid w:val="004A4CA0"/>
    <w:pPr>
      <w:spacing w:after="160" w:line="259" w:lineRule="auto"/>
    </w:pPr>
    <w:rPr>
      <w:lang w:val="en-IN" w:eastAsia="en-IN"/>
    </w:rPr>
  </w:style>
  <w:style w:type="paragraph" w:customStyle="1" w:styleId="6F946B487EDC49DFADE1D02C83C0CD0C">
    <w:name w:val="6F946B487EDC49DFADE1D02C83C0CD0C"/>
    <w:rsid w:val="004A4CA0"/>
    <w:pPr>
      <w:spacing w:after="160" w:line="259" w:lineRule="auto"/>
    </w:pPr>
    <w:rPr>
      <w:lang w:val="en-IN" w:eastAsia="en-IN"/>
    </w:rPr>
  </w:style>
  <w:style w:type="paragraph" w:customStyle="1" w:styleId="AE26393DB33E4F3F8E1F953F9A603E0D">
    <w:name w:val="AE26393DB33E4F3F8E1F953F9A603E0D"/>
    <w:rsid w:val="004A4CA0"/>
    <w:pPr>
      <w:spacing w:after="160" w:line="259" w:lineRule="auto"/>
    </w:pPr>
    <w:rPr>
      <w:lang w:val="en-IN" w:eastAsia="en-IN"/>
    </w:rPr>
  </w:style>
  <w:style w:type="paragraph" w:customStyle="1" w:styleId="E39A7E8DAF904F629E974AAEF86B55DF">
    <w:name w:val="E39A7E8DAF904F629E974AAEF86B55DF"/>
    <w:rsid w:val="004A4CA0"/>
    <w:pPr>
      <w:spacing w:after="160" w:line="259" w:lineRule="auto"/>
    </w:pPr>
    <w:rPr>
      <w:lang w:val="en-IN" w:eastAsia="en-IN"/>
    </w:rPr>
  </w:style>
  <w:style w:type="paragraph" w:customStyle="1" w:styleId="DEB596250D7142938E9FB46652C2B274">
    <w:name w:val="DEB596250D7142938E9FB46652C2B274"/>
    <w:rsid w:val="004A4CA0"/>
    <w:pPr>
      <w:spacing w:after="160" w:line="259" w:lineRule="auto"/>
    </w:pPr>
    <w:rPr>
      <w:lang w:val="en-IN" w:eastAsia="en-IN"/>
    </w:rPr>
  </w:style>
  <w:style w:type="paragraph" w:customStyle="1" w:styleId="F26DC7B69F2E4364AABA5A079288C405">
    <w:name w:val="F26DC7B69F2E4364AABA5A079288C405"/>
    <w:rsid w:val="004A4CA0"/>
    <w:pPr>
      <w:spacing w:after="160" w:line="259" w:lineRule="auto"/>
    </w:pPr>
    <w:rPr>
      <w:lang w:val="en-IN" w:eastAsia="en-IN"/>
    </w:rPr>
  </w:style>
  <w:style w:type="paragraph" w:customStyle="1" w:styleId="3223BCEC206242BC884712C295CEF04B">
    <w:name w:val="3223BCEC206242BC884712C295CEF04B"/>
    <w:rsid w:val="004A4CA0"/>
    <w:pPr>
      <w:spacing w:after="160" w:line="259" w:lineRule="auto"/>
    </w:pPr>
    <w:rPr>
      <w:lang w:val="en-IN" w:eastAsia="en-IN"/>
    </w:rPr>
  </w:style>
  <w:style w:type="paragraph" w:customStyle="1" w:styleId="CB9A09479A9A4D5A864E95F29708B555">
    <w:name w:val="CB9A09479A9A4D5A864E95F29708B555"/>
    <w:rsid w:val="004A4CA0"/>
    <w:pPr>
      <w:spacing w:after="160" w:line="259" w:lineRule="auto"/>
    </w:pPr>
    <w:rPr>
      <w:lang w:val="en-IN" w:eastAsia="en-IN"/>
    </w:rPr>
  </w:style>
  <w:style w:type="paragraph" w:customStyle="1" w:styleId="BC0B405AA9D9433FAFA7A7010D4CD0C0">
    <w:name w:val="BC0B405AA9D9433FAFA7A7010D4CD0C0"/>
    <w:rsid w:val="004A4CA0"/>
    <w:pPr>
      <w:spacing w:after="160" w:line="259" w:lineRule="auto"/>
    </w:pPr>
    <w:rPr>
      <w:lang w:val="en-IN" w:eastAsia="en-IN"/>
    </w:rPr>
  </w:style>
  <w:style w:type="paragraph" w:customStyle="1" w:styleId="EF33CAE03D5248E08074BB8EE412604B">
    <w:name w:val="EF33CAE03D5248E08074BB8EE412604B"/>
    <w:rsid w:val="004A4CA0"/>
    <w:pPr>
      <w:spacing w:after="160" w:line="259" w:lineRule="auto"/>
    </w:pPr>
    <w:rPr>
      <w:lang w:val="en-IN" w:eastAsia="en-IN"/>
    </w:rPr>
  </w:style>
  <w:style w:type="paragraph" w:customStyle="1" w:styleId="AB0FCAF217BE4AF293BC75F5EB6FF5EA">
    <w:name w:val="AB0FCAF217BE4AF293BC75F5EB6FF5EA"/>
    <w:rsid w:val="004A4CA0"/>
    <w:pPr>
      <w:spacing w:after="160" w:line="259" w:lineRule="auto"/>
    </w:pPr>
    <w:rPr>
      <w:lang w:val="en-IN" w:eastAsia="en-IN"/>
    </w:rPr>
  </w:style>
  <w:style w:type="paragraph" w:customStyle="1" w:styleId="F2FA0E2826D141FFA0C01EA19A3EC184">
    <w:name w:val="F2FA0E2826D141FFA0C01EA19A3EC184"/>
    <w:rsid w:val="004A4CA0"/>
    <w:pPr>
      <w:spacing w:after="160" w:line="259" w:lineRule="auto"/>
    </w:pPr>
    <w:rPr>
      <w:lang w:val="en-IN" w:eastAsia="en-IN"/>
    </w:rPr>
  </w:style>
  <w:style w:type="paragraph" w:customStyle="1" w:styleId="A2D3B709534645179E1D94BF617793E0">
    <w:name w:val="A2D3B709534645179E1D94BF617793E0"/>
    <w:rsid w:val="004A4CA0"/>
    <w:pPr>
      <w:spacing w:after="160" w:line="259" w:lineRule="auto"/>
    </w:pPr>
    <w:rPr>
      <w:lang w:val="en-IN" w:eastAsia="en-IN"/>
    </w:rPr>
  </w:style>
  <w:style w:type="paragraph" w:customStyle="1" w:styleId="405B9E4E3DD9427CAB22E61CE0CF948E">
    <w:name w:val="405B9E4E3DD9427CAB22E61CE0CF948E"/>
    <w:rsid w:val="004A4CA0"/>
    <w:pPr>
      <w:spacing w:after="160" w:line="259" w:lineRule="auto"/>
    </w:pPr>
    <w:rPr>
      <w:lang w:val="en-IN" w:eastAsia="en-IN"/>
    </w:rPr>
  </w:style>
  <w:style w:type="paragraph" w:customStyle="1" w:styleId="A1656848994040E6A9D1DB58435F6C70">
    <w:name w:val="A1656848994040E6A9D1DB58435F6C70"/>
    <w:rsid w:val="004A4CA0"/>
    <w:pPr>
      <w:spacing w:after="160" w:line="259" w:lineRule="auto"/>
    </w:pPr>
    <w:rPr>
      <w:lang w:val="en-IN" w:eastAsia="en-IN"/>
    </w:rPr>
  </w:style>
  <w:style w:type="paragraph" w:customStyle="1" w:styleId="9FB0D712B5914034A6A430CB6FCEDCAE">
    <w:name w:val="9FB0D712B5914034A6A430CB6FCEDCAE"/>
    <w:rsid w:val="004A4CA0"/>
    <w:pPr>
      <w:spacing w:after="160" w:line="259" w:lineRule="auto"/>
    </w:pPr>
    <w:rPr>
      <w:lang w:val="en-IN" w:eastAsia="en-IN"/>
    </w:rPr>
  </w:style>
  <w:style w:type="paragraph" w:customStyle="1" w:styleId="55E31D023E3A42BD84F609CDBB8CB6DA">
    <w:name w:val="55E31D023E3A42BD84F609CDBB8CB6DA"/>
    <w:rsid w:val="004A4CA0"/>
    <w:pPr>
      <w:spacing w:after="160" w:line="259" w:lineRule="auto"/>
    </w:pPr>
    <w:rPr>
      <w:lang w:val="en-IN" w:eastAsia="en-IN"/>
    </w:rPr>
  </w:style>
  <w:style w:type="paragraph" w:customStyle="1" w:styleId="5907BAA8D3E0462C958A0C05229FCD0A">
    <w:name w:val="5907BAA8D3E0462C958A0C05229FCD0A"/>
    <w:rsid w:val="004A4CA0"/>
    <w:pPr>
      <w:spacing w:after="160" w:line="259" w:lineRule="auto"/>
    </w:pPr>
    <w:rPr>
      <w:lang w:val="en-IN" w:eastAsia="en-IN"/>
    </w:rPr>
  </w:style>
  <w:style w:type="paragraph" w:customStyle="1" w:styleId="056740C7EE384B2BA66A7DFC39D83368">
    <w:name w:val="056740C7EE384B2BA66A7DFC39D83368"/>
    <w:rsid w:val="004A4CA0"/>
    <w:pPr>
      <w:spacing w:after="160" w:line="259" w:lineRule="auto"/>
    </w:pPr>
    <w:rPr>
      <w:lang w:val="en-IN" w:eastAsia="en-IN"/>
    </w:rPr>
  </w:style>
  <w:style w:type="paragraph" w:customStyle="1" w:styleId="A39A5A3631004B62AC94232F9B7FBF10">
    <w:name w:val="A39A5A3631004B62AC94232F9B7FBF10"/>
    <w:rsid w:val="004A4CA0"/>
    <w:pPr>
      <w:spacing w:after="160" w:line="259" w:lineRule="auto"/>
    </w:pPr>
    <w:rPr>
      <w:lang w:val="en-IN" w:eastAsia="en-IN"/>
    </w:rPr>
  </w:style>
  <w:style w:type="paragraph" w:customStyle="1" w:styleId="48E9047B4B844AF8A858564CA13337C5">
    <w:name w:val="48E9047B4B844AF8A858564CA13337C5"/>
    <w:rsid w:val="004A4CA0"/>
    <w:pPr>
      <w:spacing w:after="160" w:line="259" w:lineRule="auto"/>
    </w:pPr>
    <w:rPr>
      <w:lang w:val="en-IN" w:eastAsia="en-IN"/>
    </w:rPr>
  </w:style>
  <w:style w:type="paragraph" w:customStyle="1" w:styleId="B8272F6D406A42EE82876B795E9975E1">
    <w:name w:val="B8272F6D406A42EE82876B795E9975E1"/>
    <w:rsid w:val="004A4CA0"/>
    <w:pPr>
      <w:spacing w:after="160" w:line="259" w:lineRule="auto"/>
    </w:pPr>
    <w:rPr>
      <w:lang w:val="en-IN" w:eastAsia="en-IN"/>
    </w:rPr>
  </w:style>
  <w:style w:type="paragraph" w:customStyle="1" w:styleId="3D26A0B419F0494CB1E8EFCD94F45526">
    <w:name w:val="3D26A0B419F0494CB1E8EFCD94F45526"/>
    <w:rsid w:val="004A4CA0"/>
    <w:pPr>
      <w:spacing w:after="160" w:line="259" w:lineRule="auto"/>
    </w:pPr>
    <w:rPr>
      <w:lang w:val="en-IN" w:eastAsia="en-IN"/>
    </w:rPr>
  </w:style>
  <w:style w:type="paragraph" w:customStyle="1" w:styleId="D8E7A13E9C364C6D95D96E2168940367">
    <w:name w:val="D8E7A13E9C364C6D95D96E2168940367"/>
    <w:rsid w:val="004A4CA0"/>
    <w:pPr>
      <w:spacing w:after="160" w:line="259" w:lineRule="auto"/>
    </w:pPr>
    <w:rPr>
      <w:lang w:val="en-IN" w:eastAsia="en-IN"/>
    </w:rPr>
  </w:style>
  <w:style w:type="paragraph" w:customStyle="1" w:styleId="9B83CB4B45F14A7289241C2664AE66AA">
    <w:name w:val="9B83CB4B45F14A7289241C2664AE66AA"/>
    <w:rsid w:val="004A4CA0"/>
    <w:pPr>
      <w:spacing w:after="160" w:line="259" w:lineRule="auto"/>
    </w:pPr>
    <w:rPr>
      <w:lang w:val="en-IN" w:eastAsia="en-IN"/>
    </w:rPr>
  </w:style>
  <w:style w:type="paragraph" w:customStyle="1" w:styleId="5B5587761FDE40B6BF1F671A8B229F39">
    <w:name w:val="5B5587761FDE40B6BF1F671A8B229F39"/>
    <w:rsid w:val="004A4CA0"/>
    <w:pPr>
      <w:spacing w:after="160" w:line="259" w:lineRule="auto"/>
    </w:pPr>
    <w:rPr>
      <w:lang w:val="en-IN" w:eastAsia="en-IN"/>
    </w:rPr>
  </w:style>
  <w:style w:type="paragraph" w:customStyle="1" w:styleId="0EF078A6245F4AE5BFE68F855AA9BA24">
    <w:name w:val="0EF078A6245F4AE5BFE68F855AA9BA24"/>
    <w:rsid w:val="004A4CA0"/>
    <w:pPr>
      <w:spacing w:after="160" w:line="259" w:lineRule="auto"/>
    </w:pPr>
    <w:rPr>
      <w:lang w:val="en-IN" w:eastAsia="en-IN"/>
    </w:rPr>
  </w:style>
  <w:style w:type="paragraph" w:customStyle="1" w:styleId="008304CA68E34A0393DC5A05EB4D004D">
    <w:name w:val="008304CA68E34A0393DC5A05EB4D004D"/>
    <w:rsid w:val="004A4CA0"/>
    <w:pPr>
      <w:spacing w:after="160" w:line="259" w:lineRule="auto"/>
    </w:pPr>
    <w:rPr>
      <w:lang w:val="en-IN" w:eastAsia="en-IN"/>
    </w:rPr>
  </w:style>
  <w:style w:type="paragraph" w:customStyle="1" w:styleId="C1DBEAB1A1E64F739DEDA6FF8CA89E17">
    <w:name w:val="C1DBEAB1A1E64F739DEDA6FF8CA89E17"/>
    <w:rsid w:val="004A4CA0"/>
    <w:pPr>
      <w:spacing w:after="160" w:line="259" w:lineRule="auto"/>
    </w:pPr>
    <w:rPr>
      <w:lang w:val="en-IN" w:eastAsia="en-IN"/>
    </w:rPr>
  </w:style>
  <w:style w:type="paragraph" w:customStyle="1" w:styleId="1CF013946F124B57B75A307926A66372">
    <w:name w:val="1CF013946F124B57B75A307926A66372"/>
    <w:rsid w:val="004A4CA0"/>
    <w:pPr>
      <w:spacing w:after="160" w:line="259" w:lineRule="auto"/>
    </w:pPr>
    <w:rPr>
      <w:lang w:val="en-IN" w:eastAsia="en-IN"/>
    </w:rPr>
  </w:style>
  <w:style w:type="paragraph" w:customStyle="1" w:styleId="964A2B92EE824E8496AD6C4AD3FA7736">
    <w:name w:val="964A2B92EE824E8496AD6C4AD3FA7736"/>
    <w:rsid w:val="004A4CA0"/>
    <w:pPr>
      <w:spacing w:after="160" w:line="259" w:lineRule="auto"/>
    </w:pPr>
    <w:rPr>
      <w:lang w:val="en-IN" w:eastAsia="en-IN"/>
    </w:rPr>
  </w:style>
  <w:style w:type="paragraph" w:customStyle="1" w:styleId="CE7AEFE2286647D499634C8E196C9244">
    <w:name w:val="CE7AEFE2286647D499634C8E196C9244"/>
    <w:rsid w:val="004A4CA0"/>
    <w:pPr>
      <w:spacing w:after="160" w:line="259" w:lineRule="auto"/>
    </w:pPr>
    <w:rPr>
      <w:lang w:val="en-IN" w:eastAsia="en-IN"/>
    </w:rPr>
  </w:style>
  <w:style w:type="paragraph" w:customStyle="1" w:styleId="F867A2291D75401DA65C6B1C04AB1961">
    <w:name w:val="F867A2291D75401DA65C6B1C04AB1961"/>
    <w:rsid w:val="004A4CA0"/>
    <w:pPr>
      <w:spacing w:after="160" w:line="259" w:lineRule="auto"/>
    </w:pPr>
    <w:rPr>
      <w:lang w:val="en-IN" w:eastAsia="en-IN"/>
    </w:rPr>
  </w:style>
  <w:style w:type="paragraph" w:customStyle="1" w:styleId="4DBC7EE994A3404CAEA90F9DB61D1486">
    <w:name w:val="4DBC7EE994A3404CAEA90F9DB61D1486"/>
    <w:rsid w:val="004A4CA0"/>
    <w:pPr>
      <w:spacing w:after="160" w:line="259" w:lineRule="auto"/>
    </w:pPr>
    <w:rPr>
      <w:lang w:val="en-IN" w:eastAsia="en-IN"/>
    </w:rPr>
  </w:style>
  <w:style w:type="paragraph" w:customStyle="1" w:styleId="E3A30F5EF22642ABBD8DB0A078360343">
    <w:name w:val="E3A30F5EF22642ABBD8DB0A078360343"/>
    <w:rsid w:val="004A4CA0"/>
    <w:pPr>
      <w:spacing w:after="160" w:line="259" w:lineRule="auto"/>
    </w:pPr>
    <w:rPr>
      <w:lang w:val="en-IN" w:eastAsia="en-IN"/>
    </w:rPr>
  </w:style>
  <w:style w:type="paragraph" w:customStyle="1" w:styleId="1199DEFF985E45E7AB94F6DDC79960FA">
    <w:name w:val="1199DEFF985E45E7AB94F6DDC79960FA"/>
    <w:rsid w:val="004A4CA0"/>
    <w:pPr>
      <w:spacing w:after="160" w:line="259" w:lineRule="auto"/>
    </w:pPr>
    <w:rPr>
      <w:lang w:val="en-IN" w:eastAsia="en-IN"/>
    </w:rPr>
  </w:style>
  <w:style w:type="paragraph" w:customStyle="1" w:styleId="35E378CED6DE4EB9A73CC62F8B4A0456">
    <w:name w:val="35E378CED6DE4EB9A73CC62F8B4A0456"/>
    <w:rsid w:val="004A4CA0"/>
    <w:pPr>
      <w:spacing w:after="160" w:line="259" w:lineRule="auto"/>
    </w:pPr>
    <w:rPr>
      <w:lang w:val="en-IN" w:eastAsia="en-IN"/>
    </w:rPr>
  </w:style>
  <w:style w:type="paragraph" w:customStyle="1" w:styleId="BFC5DB5C8C224A8EB77424E9B20B0132">
    <w:name w:val="BFC5DB5C8C224A8EB77424E9B20B0132"/>
    <w:rsid w:val="004A4CA0"/>
    <w:pPr>
      <w:spacing w:after="160" w:line="259" w:lineRule="auto"/>
    </w:pPr>
    <w:rPr>
      <w:lang w:val="en-IN" w:eastAsia="en-IN"/>
    </w:rPr>
  </w:style>
  <w:style w:type="paragraph" w:customStyle="1" w:styleId="3B0553F15FD64B73B1FF83FF9CF7BB64">
    <w:name w:val="3B0553F15FD64B73B1FF83FF9CF7BB64"/>
    <w:rsid w:val="004A4CA0"/>
    <w:pPr>
      <w:spacing w:after="160" w:line="259" w:lineRule="auto"/>
    </w:pPr>
    <w:rPr>
      <w:lang w:val="en-IN" w:eastAsia="en-IN"/>
    </w:rPr>
  </w:style>
  <w:style w:type="paragraph" w:customStyle="1" w:styleId="E049EC93F8F649EAB2EA48C62FF72ABA">
    <w:name w:val="E049EC93F8F649EAB2EA48C62FF72ABA"/>
    <w:rsid w:val="004A4CA0"/>
    <w:pPr>
      <w:spacing w:after="160" w:line="259" w:lineRule="auto"/>
    </w:pPr>
    <w:rPr>
      <w:lang w:val="en-IN" w:eastAsia="en-IN"/>
    </w:rPr>
  </w:style>
  <w:style w:type="paragraph" w:customStyle="1" w:styleId="67187902EFF7476D909B0F658F432EF9">
    <w:name w:val="67187902EFF7476D909B0F658F432EF9"/>
    <w:rsid w:val="004A4CA0"/>
    <w:pPr>
      <w:spacing w:after="160" w:line="259" w:lineRule="auto"/>
    </w:pPr>
    <w:rPr>
      <w:lang w:val="en-IN" w:eastAsia="en-IN"/>
    </w:rPr>
  </w:style>
  <w:style w:type="paragraph" w:customStyle="1" w:styleId="3C98872AE53A4669B587251817262763">
    <w:name w:val="3C98872AE53A4669B587251817262763"/>
    <w:rsid w:val="004A4CA0"/>
    <w:pPr>
      <w:spacing w:after="160" w:line="259" w:lineRule="auto"/>
    </w:pPr>
    <w:rPr>
      <w:lang w:val="en-IN" w:eastAsia="en-IN"/>
    </w:rPr>
  </w:style>
  <w:style w:type="paragraph" w:customStyle="1" w:styleId="292A6236D2554A408D335B19CD7166BC">
    <w:name w:val="292A6236D2554A408D335B19CD7166BC"/>
    <w:rsid w:val="004A4CA0"/>
    <w:pPr>
      <w:spacing w:after="160" w:line="259" w:lineRule="auto"/>
    </w:pPr>
    <w:rPr>
      <w:lang w:val="en-IN" w:eastAsia="en-IN"/>
    </w:rPr>
  </w:style>
  <w:style w:type="paragraph" w:customStyle="1" w:styleId="F351F1CA802141948FDCBC9367744A78">
    <w:name w:val="F351F1CA802141948FDCBC9367744A78"/>
    <w:rsid w:val="004A4CA0"/>
    <w:pPr>
      <w:spacing w:after="160" w:line="259" w:lineRule="auto"/>
    </w:pPr>
    <w:rPr>
      <w:lang w:val="en-IN" w:eastAsia="en-IN"/>
    </w:rPr>
  </w:style>
  <w:style w:type="paragraph" w:customStyle="1" w:styleId="F0E4D8CA907E47C8880957A2D7AC4D08">
    <w:name w:val="F0E4D8CA907E47C8880957A2D7AC4D08"/>
    <w:rsid w:val="004A4CA0"/>
    <w:pPr>
      <w:spacing w:after="160" w:line="259" w:lineRule="auto"/>
    </w:pPr>
    <w:rPr>
      <w:lang w:val="en-IN" w:eastAsia="en-IN"/>
    </w:rPr>
  </w:style>
  <w:style w:type="paragraph" w:customStyle="1" w:styleId="E820915526944DAFA26F217F5A2510E8">
    <w:name w:val="E820915526944DAFA26F217F5A2510E8"/>
    <w:rsid w:val="004A4CA0"/>
    <w:pPr>
      <w:spacing w:after="160" w:line="259" w:lineRule="auto"/>
    </w:pPr>
    <w:rPr>
      <w:lang w:val="en-IN" w:eastAsia="en-IN"/>
    </w:rPr>
  </w:style>
  <w:style w:type="paragraph" w:customStyle="1" w:styleId="194E8B0D0F5F4AB3BABA7A8345491F89">
    <w:name w:val="194E8B0D0F5F4AB3BABA7A8345491F89"/>
    <w:rsid w:val="004A4CA0"/>
    <w:pPr>
      <w:spacing w:after="160" w:line="259" w:lineRule="auto"/>
    </w:pPr>
    <w:rPr>
      <w:lang w:val="en-IN" w:eastAsia="en-IN"/>
    </w:rPr>
  </w:style>
  <w:style w:type="paragraph" w:customStyle="1" w:styleId="720A6F8FFEDD4961AC609D8A16019732">
    <w:name w:val="720A6F8FFEDD4961AC609D8A16019732"/>
    <w:rsid w:val="004A4CA0"/>
    <w:pPr>
      <w:spacing w:after="160" w:line="259" w:lineRule="auto"/>
    </w:pPr>
    <w:rPr>
      <w:lang w:val="en-IN" w:eastAsia="en-IN"/>
    </w:rPr>
  </w:style>
  <w:style w:type="paragraph" w:customStyle="1" w:styleId="32AAB92477584D6A87D2116062869C4D">
    <w:name w:val="32AAB92477584D6A87D2116062869C4D"/>
    <w:rsid w:val="004A4CA0"/>
    <w:pPr>
      <w:spacing w:after="160" w:line="259" w:lineRule="auto"/>
    </w:pPr>
    <w:rPr>
      <w:lang w:val="en-IN" w:eastAsia="en-IN"/>
    </w:rPr>
  </w:style>
  <w:style w:type="paragraph" w:customStyle="1" w:styleId="5068E4394D2B468285645E9326C75103">
    <w:name w:val="5068E4394D2B468285645E9326C75103"/>
    <w:rsid w:val="004A4CA0"/>
    <w:pPr>
      <w:spacing w:after="160" w:line="259" w:lineRule="auto"/>
    </w:pPr>
    <w:rPr>
      <w:lang w:val="en-IN" w:eastAsia="en-IN"/>
    </w:rPr>
  </w:style>
  <w:style w:type="paragraph" w:customStyle="1" w:styleId="5B544318A6CE4CEEA061BD8EAB7AAB9C">
    <w:name w:val="5B544318A6CE4CEEA061BD8EAB7AAB9C"/>
    <w:rsid w:val="004A4CA0"/>
    <w:pPr>
      <w:spacing w:after="160" w:line="259" w:lineRule="auto"/>
    </w:pPr>
    <w:rPr>
      <w:lang w:val="en-IN" w:eastAsia="en-IN"/>
    </w:rPr>
  </w:style>
  <w:style w:type="paragraph" w:customStyle="1" w:styleId="9B4F5CF5FEFD417AB4827A3A45AC32CC">
    <w:name w:val="9B4F5CF5FEFD417AB4827A3A45AC32CC"/>
    <w:rsid w:val="004A4CA0"/>
    <w:pPr>
      <w:spacing w:after="160" w:line="259" w:lineRule="auto"/>
    </w:pPr>
    <w:rPr>
      <w:lang w:val="en-IN" w:eastAsia="en-IN"/>
    </w:rPr>
  </w:style>
  <w:style w:type="paragraph" w:customStyle="1" w:styleId="22560B2E56984FF78ACC1B50262AFE27">
    <w:name w:val="22560B2E56984FF78ACC1B50262AFE27"/>
    <w:rsid w:val="004A4CA0"/>
    <w:pPr>
      <w:spacing w:after="160" w:line="259" w:lineRule="auto"/>
    </w:pPr>
    <w:rPr>
      <w:lang w:val="en-IN" w:eastAsia="en-IN"/>
    </w:rPr>
  </w:style>
  <w:style w:type="paragraph" w:customStyle="1" w:styleId="EDE655EBE89D4CB3B17CA52C65D53E80">
    <w:name w:val="EDE655EBE89D4CB3B17CA52C65D53E80"/>
    <w:rsid w:val="004A4CA0"/>
    <w:pPr>
      <w:spacing w:after="160" w:line="259" w:lineRule="auto"/>
    </w:pPr>
    <w:rPr>
      <w:lang w:val="en-IN" w:eastAsia="en-IN"/>
    </w:rPr>
  </w:style>
  <w:style w:type="paragraph" w:customStyle="1" w:styleId="16B3C4D4FF554AB2BEFC388CEE913D9A">
    <w:name w:val="16B3C4D4FF554AB2BEFC388CEE913D9A"/>
    <w:rsid w:val="004A4CA0"/>
    <w:pPr>
      <w:spacing w:after="160" w:line="259" w:lineRule="auto"/>
    </w:pPr>
    <w:rPr>
      <w:lang w:val="en-IN" w:eastAsia="en-IN"/>
    </w:rPr>
  </w:style>
  <w:style w:type="paragraph" w:customStyle="1" w:styleId="6C2684C043B047469F2819BE5CDF4775">
    <w:name w:val="6C2684C043B047469F2819BE5CDF4775"/>
    <w:rsid w:val="004A4CA0"/>
    <w:pPr>
      <w:spacing w:after="160" w:line="259" w:lineRule="auto"/>
    </w:pPr>
    <w:rPr>
      <w:lang w:val="en-IN" w:eastAsia="en-IN"/>
    </w:rPr>
  </w:style>
  <w:style w:type="paragraph" w:customStyle="1" w:styleId="6FA09300B3824C7FAD12B39545942639">
    <w:name w:val="6FA09300B3824C7FAD12B39545942639"/>
    <w:rsid w:val="004A4CA0"/>
    <w:pPr>
      <w:spacing w:after="160" w:line="259" w:lineRule="auto"/>
    </w:pPr>
    <w:rPr>
      <w:lang w:val="en-IN" w:eastAsia="en-IN"/>
    </w:rPr>
  </w:style>
  <w:style w:type="paragraph" w:customStyle="1" w:styleId="B5134F3241EA45AB8C4894DBEF7AB34B">
    <w:name w:val="B5134F3241EA45AB8C4894DBEF7AB34B"/>
    <w:rsid w:val="004A4CA0"/>
    <w:pPr>
      <w:spacing w:after="160" w:line="259" w:lineRule="auto"/>
    </w:pPr>
    <w:rPr>
      <w:lang w:val="en-IN" w:eastAsia="en-IN"/>
    </w:rPr>
  </w:style>
  <w:style w:type="paragraph" w:customStyle="1" w:styleId="60F91970E9494005A7BAFA695960A526">
    <w:name w:val="60F91970E9494005A7BAFA695960A526"/>
    <w:rsid w:val="004A4CA0"/>
    <w:pPr>
      <w:spacing w:after="160" w:line="259" w:lineRule="auto"/>
    </w:pPr>
    <w:rPr>
      <w:lang w:val="en-IN" w:eastAsia="en-IN"/>
    </w:rPr>
  </w:style>
  <w:style w:type="paragraph" w:customStyle="1" w:styleId="3870A00C3B1C41D8908E0EF98BF90AC8">
    <w:name w:val="3870A00C3B1C41D8908E0EF98BF90AC8"/>
    <w:rsid w:val="004A4CA0"/>
    <w:pPr>
      <w:spacing w:after="160" w:line="259" w:lineRule="auto"/>
    </w:pPr>
    <w:rPr>
      <w:lang w:val="en-IN" w:eastAsia="en-IN"/>
    </w:rPr>
  </w:style>
  <w:style w:type="paragraph" w:customStyle="1" w:styleId="234FB1BC22E74E7AA8C8787BC84C4D37">
    <w:name w:val="234FB1BC22E74E7AA8C8787BC84C4D37"/>
    <w:rsid w:val="004A4CA0"/>
    <w:pPr>
      <w:spacing w:after="160" w:line="259" w:lineRule="auto"/>
    </w:pPr>
    <w:rPr>
      <w:lang w:val="en-IN" w:eastAsia="en-IN"/>
    </w:rPr>
  </w:style>
  <w:style w:type="paragraph" w:customStyle="1" w:styleId="3350EA97C99946B4AE85980ED8E48ADF">
    <w:name w:val="3350EA97C99946B4AE85980ED8E48ADF"/>
    <w:rsid w:val="004A4CA0"/>
    <w:pPr>
      <w:spacing w:after="160" w:line="259" w:lineRule="auto"/>
    </w:pPr>
    <w:rPr>
      <w:lang w:val="en-IN" w:eastAsia="en-IN"/>
    </w:rPr>
  </w:style>
  <w:style w:type="paragraph" w:customStyle="1" w:styleId="BB27FA1008A74516A21AEDDE4168923E">
    <w:name w:val="BB27FA1008A74516A21AEDDE4168923E"/>
    <w:rsid w:val="004A4CA0"/>
    <w:pPr>
      <w:spacing w:after="160" w:line="259" w:lineRule="auto"/>
    </w:pPr>
    <w:rPr>
      <w:lang w:val="en-IN" w:eastAsia="en-IN"/>
    </w:rPr>
  </w:style>
  <w:style w:type="paragraph" w:customStyle="1" w:styleId="778BBC6FB8B0486FAF6540F663CBCA95">
    <w:name w:val="778BBC6FB8B0486FAF6540F663CBCA95"/>
    <w:rsid w:val="004A4CA0"/>
    <w:pPr>
      <w:spacing w:after="160" w:line="259" w:lineRule="auto"/>
    </w:pPr>
    <w:rPr>
      <w:lang w:val="en-IN" w:eastAsia="en-IN"/>
    </w:rPr>
  </w:style>
  <w:style w:type="paragraph" w:customStyle="1" w:styleId="1F5C24EDC84E4405A7FC46CA5CB42278">
    <w:name w:val="1F5C24EDC84E4405A7FC46CA5CB42278"/>
    <w:rsid w:val="004A4CA0"/>
    <w:pPr>
      <w:spacing w:after="160" w:line="259" w:lineRule="auto"/>
    </w:pPr>
    <w:rPr>
      <w:lang w:val="en-IN" w:eastAsia="en-IN"/>
    </w:rPr>
  </w:style>
  <w:style w:type="paragraph" w:customStyle="1" w:styleId="94F576A78B7E4738B2799BB7054F89AF">
    <w:name w:val="94F576A78B7E4738B2799BB7054F89AF"/>
    <w:rsid w:val="004A4CA0"/>
    <w:pPr>
      <w:spacing w:after="160" w:line="259" w:lineRule="auto"/>
    </w:pPr>
    <w:rPr>
      <w:lang w:val="en-IN" w:eastAsia="en-IN"/>
    </w:rPr>
  </w:style>
  <w:style w:type="paragraph" w:customStyle="1" w:styleId="6FD886B1EA84425D9C8921F6A6B6BFD3">
    <w:name w:val="6FD886B1EA84425D9C8921F6A6B6BFD3"/>
    <w:rsid w:val="004A4CA0"/>
    <w:pPr>
      <w:spacing w:after="160" w:line="259" w:lineRule="auto"/>
    </w:pPr>
    <w:rPr>
      <w:lang w:val="en-IN" w:eastAsia="en-IN"/>
    </w:rPr>
  </w:style>
  <w:style w:type="paragraph" w:customStyle="1" w:styleId="5F5AE03129D4458C964349FDF03894B1">
    <w:name w:val="5F5AE03129D4458C964349FDF03894B1"/>
    <w:rsid w:val="004A4CA0"/>
    <w:pPr>
      <w:spacing w:after="160" w:line="259" w:lineRule="auto"/>
    </w:pPr>
    <w:rPr>
      <w:lang w:val="en-IN" w:eastAsia="en-IN"/>
    </w:rPr>
  </w:style>
  <w:style w:type="paragraph" w:customStyle="1" w:styleId="2E3C98CF5C8443FF8D65505F8310ABC7">
    <w:name w:val="2E3C98CF5C8443FF8D65505F8310ABC7"/>
    <w:rsid w:val="004A4CA0"/>
    <w:pPr>
      <w:spacing w:after="160" w:line="259" w:lineRule="auto"/>
    </w:pPr>
    <w:rPr>
      <w:lang w:val="en-IN" w:eastAsia="en-IN"/>
    </w:rPr>
  </w:style>
  <w:style w:type="paragraph" w:customStyle="1" w:styleId="28B0D5C0AAD64C8F934EA6DB70E584C1">
    <w:name w:val="28B0D5C0AAD64C8F934EA6DB70E584C1"/>
    <w:rsid w:val="004A4CA0"/>
    <w:pPr>
      <w:spacing w:after="160" w:line="259" w:lineRule="auto"/>
    </w:pPr>
    <w:rPr>
      <w:lang w:val="en-IN" w:eastAsia="en-IN"/>
    </w:rPr>
  </w:style>
  <w:style w:type="paragraph" w:customStyle="1" w:styleId="37A163AAE29D4A2FBA112BF763FC59FD">
    <w:name w:val="37A163AAE29D4A2FBA112BF763FC59FD"/>
    <w:rsid w:val="004A4CA0"/>
    <w:pPr>
      <w:spacing w:after="160" w:line="259" w:lineRule="auto"/>
    </w:pPr>
    <w:rPr>
      <w:lang w:val="en-IN" w:eastAsia="en-IN"/>
    </w:rPr>
  </w:style>
  <w:style w:type="paragraph" w:customStyle="1" w:styleId="234C68679B854784941A44B2F2C1E178">
    <w:name w:val="234C68679B854784941A44B2F2C1E178"/>
    <w:rsid w:val="004A4CA0"/>
    <w:pPr>
      <w:spacing w:after="160" w:line="259" w:lineRule="auto"/>
    </w:pPr>
    <w:rPr>
      <w:lang w:val="en-IN" w:eastAsia="en-IN"/>
    </w:rPr>
  </w:style>
  <w:style w:type="paragraph" w:customStyle="1" w:styleId="558AAE47FB4643188627BA91E4F55AD3">
    <w:name w:val="558AAE47FB4643188627BA91E4F55AD3"/>
    <w:rsid w:val="004A4CA0"/>
    <w:pPr>
      <w:spacing w:after="160" w:line="259" w:lineRule="auto"/>
    </w:pPr>
    <w:rPr>
      <w:lang w:val="en-IN" w:eastAsia="en-IN"/>
    </w:rPr>
  </w:style>
  <w:style w:type="paragraph" w:customStyle="1" w:styleId="292D13172B674D7BA95186E70AD1AA11">
    <w:name w:val="292D13172B674D7BA95186E70AD1AA11"/>
    <w:rsid w:val="004A4CA0"/>
    <w:pPr>
      <w:spacing w:after="160" w:line="259" w:lineRule="auto"/>
    </w:pPr>
    <w:rPr>
      <w:lang w:val="en-IN" w:eastAsia="en-IN"/>
    </w:rPr>
  </w:style>
  <w:style w:type="paragraph" w:customStyle="1" w:styleId="16BB09B636C34A75AAA24320BA272114">
    <w:name w:val="16BB09B636C34A75AAA24320BA272114"/>
    <w:rsid w:val="004A4CA0"/>
    <w:pPr>
      <w:spacing w:after="160" w:line="259" w:lineRule="auto"/>
    </w:pPr>
    <w:rPr>
      <w:lang w:val="en-IN" w:eastAsia="en-IN"/>
    </w:rPr>
  </w:style>
  <w:style w:type="paragraph" w:customStyle="1" w:styleId="164F38AAB16747C2848F7E030783C0F2">
    <w:name w:val="164F38AAB16747C2848F7E030783C0F2"/>
    <w:rsid w:val="004A4CA0"/>
    <w:pPr>
      <w:spacing w:after="160" w:line="259" w:lineRule="auto"/>
    </w:pPr>
    <w:rPr>
      <w:lang w:val="en-IN" w:eastAsia="en-IN"/>
    </w:rPr>
  </w:style>
  <w:style w:type="paragraph" w:customStyle="1" w:styleId="775121CCB0A34AD58CFECABAA4A7837B">
    <w:name w:val="775121CCB0A34AD58CFECABAA4A7837B"/>
    <w:rsid w:val="004A4CA0"/>
    <w:pPr>
      <w:spacing w:after="160" w:line="259" w:lineRule="auto"/>
    </w:pPr>
    <w:rPr>
      <w:lang w:val="en-IN" w:eastAsia="en-IN"/>
    </w:rPr>
  </w:style>
  <w:style w:type="paragraph" w:customStyle="1" w:styleId="B0C240A978D84538AEF9E83B94489B74">
    <w:name w:val="B0C240A978D84538AEF9E83B94489B74"/>
    <w:rsid w:val="004A4CA0"/>
    <w:pPr>
      <w:spacing w:after="160" w:line="259" w:lineRule="auto"/>
    </w:pPr>
    <w:rPr>
      <w:lang w:val="en-IN" w:eastAsia="en-IN"/>
    </w:rPr>
  </w:style>
  <w:style w:type="paragraph" w:customStyle="1" w:styleId="B0DF212A9A3749F98DA3D80522238C98">
    <w:name w:val="B0DF212A9A3749F98DA3D80522238C98"/>
    <w:rsid w:val="004A4CA0"/>
    <w:pPr>
      <w:spacing w:after="160" w:line="259" w:lineRule="auto"/>
    </w:pPr>
    <w:rPr>
      <w:lang w:val="en-IN" w:eastAsia="en-IN"/>
    </w:rPr>
  </w:style>
  <w:style w:type="paragraph" w:customStyle="1" w:styleId="A1C49B4E964A4A14B8D7E109ADA9E1EC">
    <w:name w:val="A1C49B4E964A4A14B8D7E109ADA9E1EC"/>
    <w:rsid w:val="004A4CA0"/>
    <w:pPr>
      <w:spacing w:after="160" w:line="259" w:lineRule="auto"/>
    </w:pPr>
    <w:rPr>
      <w:lang w:val="en-IN" w:eastAsia="en-IN"/>
    </w:rPr>
  </w:style>
  <w:style w:type="paragraph" w:customStyle="1" w:styleId="ABE134D657E94B9FA801B5071312B8E8">
    <w:name w:val="ABE134D657E94B9FA801B5071312B8E8"/>
    <w:rsid w:val="004A4CA0"/>
    <w:pPr>
      <w:spacing w:after="160" w:line="259" w:lineRule="auto"/>
    </w:pPr>
    <w:rPr>
      <w:lang w:val="en-IN" w:eastAsia="en-IN"/>
    </w:rPr>
  </w:style>
  <w:style w:type="paragraph" w:customStyle="1" w:styleId="2374C4C2C4C742AEBBA70F6C9AA88E29">
    <w:name w:val="2374C4C2C4C742AEBBA70F6C9AA88E29"/>
    <w:rsid w:val="004A4CA0"/>
    <w:pPr>
      <w:spacing w:after="160" w:line="259" w:lineRule="auto"/>
    </w:pPr>
    <w:rPr>
      <w:lang w:val="en-IN" w:eastAsia="en-IN"/>
    </w:rPr>
  </w:style>
  <w:style w:type="paragraph" w:customStyle="1" w:styleId="DADBB3479A1C45F797FD071DDA37F746">
    <w:name w:val="DADBB3479A1C45F797FD071DDA37F746"/>
    <w:rsid w:val="004A4CA0"/>
    <w:pPr>
      <w:spacing w:after="160" w:line="259" w:lineRule="auto"/>
    </w:pPr>
    <w:rPr>
      <w:lang w:val="en-IN" w:eastAsia="en-IN"/>
    </w:rPr>
  </w:style>
  <w:style w:type="paragraph" w:customStyle="1" w:styleId="06AE0BD868184FC1AB57F1B4AE7CC32F">
    <w:name w:val="06AE0BD868184FC1AB57F1B4AE7CC32F"/>
    <w:rsid w:val="004A4CA0"/>
    <w:pPr>
      <w:spacing w:after="160" w:line="259" w:lineRule="auto"/>
    </w:pPr>
    <w:rPr>
      <w:lang w:val="en-IN" w:eastAsia="en-IN"/>
    </w:rPr>
  </w:style>
  <w:style w:type="paragraph" w:customStyle="1" w:styleId="E13F97319D6046239976165163E4E6B3">
    <w:name w:val="E13F97319D6046239976165163E4E6B3"/>
    <w:rsid w:val="004A4CA0"/>
    <w:pPr>
      <w:spacing w:after="160" w:line="259" w:lineRule="auto"/>
    </w:pPr>
    <w:rPr>
      <w:lang w:val="en-IN" w:eastAsia="en-IN"/>
    </w:rPr>
  </w:style>
  <w:style w:type="paragraph" w:customStyle="1" w:styleId="52BA860151F54603BDC8F3969B48E707">
    <w:name w:val="52BA860151F54603BDC8F3969B48E707"/>
    <w:rsid w:val="004A4CA0"/>
    <w:pPr>
      <w:spacing w:after="160" w:line="259" w:lineRule="auto"/>
    </w:pPr>
    <w:rPr>
      <w:lang w:val="en-IN" w:eastAsia="en-IN"/>
    </w:rPr>
  </w:style>
  <w:style w:type="paragraph" w:customStyle="1" w:styleId="662021C349BD4D59950B7D05CC721BF4">
    <w:name w:val="662021C349BD4D59950B7D05CC721BF4"/>
    <w:rsid w:val="004A4CA0"/>
    <w:pPr>
      <w:spacing w:after="160" w:line="259" w:lineRule="auto"/>
    </w:pPr>
    <w:rPr>
      <w:lang w:val="en-IN" w:eastAsia="en-IN"/>
    </w:rPr>
  </w:style>
  <w:style w:type="paragraph" w:customStyle="1" w:styleId="69AF6609F6434FC79768A8CD4D3A14C5">
    <w:name w:val="69AF6609F6434FC79768A8CD4D3A14C5"/>
    <w:rsid w:val="004A4CA0"/>
    <w:pPr>
      <w:spacing w:after="160" w:line="259" w:lineRule="auto"/>
    </w:pPr>
    <w:rPr>
      <w:lang w:val="en-IN" w:eastAsia="en-IN"/>
    </w:rPr>
  </w:style>
  <w:style w:type="paragraph" w:customStyle="1" w:styleId="58D3C3250FF445EE8BD866B208D336CC">
    <w:name w:val="58D3C3250FF445EE8BD866B208D336CC"/>
    <w:rsid w:val="004A4CA0"/>
    <w:pPr>
      <w:spacing w:after="160" w:line="259" w:lineRule="auto"/>
    </w:pPr>
    <w:rPr>
      <w:lang w:val="en-IN" w:eastAsia="en-IN"/>
    </w:rPr>
  </w:style>
  <w:style w:type="paragraph" w:customStyle="1" w:styleId="3A7818EFCE334170850908BD096AF522">
    <w:name w:val="3A7818EFCE334170850908BD096AF522"/>
    <w:rsid w:val="004A4CA0"/>
    <w:pPr>
      <w:spacing w:after="160" w:line="259" w:lineRule="auto"/>
    </w:pPr>
    <w:rPr>
      <w:lang w:val="en-IN" w:eastAsia="en-IN"/>
    </w:rPr>
  </w:style>
  <w:style w:type="paragraph" w:customStyle="1" w:styleId="412AA9F6BF5F48A6A8EBC0A670CEE6A0">
    <w:name w:val="412AA9F6BF5F48A6A8EBC0A670CEE6A0"/>
    <w:rsid w:val="004A4CA0"/>
    <w:pPr>
      <w:spacing w:after="160" w:line="259" w:lineRule="auto"/>
    </w:pPr>
    <w:rPr>
      <w:lang w:val="en-IN" w:eastAsia="en-IN"/>
    </w:rPr>
  </w:style>
  <w:style w:type="paragraph" w:customStyle="1" w:styleId="B7F6AF54DA83423789517158523F4E51">
    <w:name w:val="B7F6AF54DA83423789517158523F4E51"/>
    <w:rsid w:val="004A4CA0"/>
    <w:pPr>
      <w:spacing w:after="160" w:line="259" w:lineRule="auto"/>
    </w:pPr>
    <w:rPr>
      <w:lang w:val="en-IN" w:eastAsia="en-IN"/>
    </w:rPr>
  </w:style>
  <w:style w:type="paragraph" w:customStyle="1" w:styleId="AD1240A1735C428AA99D58EE527D84A5">
    <w:name w:val="AD1240A1735C428AA99D58EE527D84A5"/>
    <w:rsid w:val="004A4CA0"/>
    <w:pPr>
      <w:spacing w:after="160" w:line="259" w:lineRule="auto"/>
    </w:pPr>
    <w:rPr>
      <w:lang w:val="en-IN" w:eastAsia="en-IN"/>
    </w:rPr>
  </w:style>
  <w:style w:type="paragraph" w:customStyle="1" w:styleId="65DB012214DE4BAE94CF03D5B5B25B36">
    <w:name w:val="65DB012214DE4BAE94CF03D5B5B25B36"/>
    <w:rsid w:val="004A4CA0"/>
    <w:pPr>
      <w:spacing w:after="160" w:line="259" w:lineRule="auto"/>
    </w:pPr>
    <w:rPr>
      <w:lang w:val="en-IN" w:eastAsia="en-IN"/>
    </w:rPr>
  </w:style>
  <w:style w:type="paragraph" w:customStyle="1" w:styleId="0BC547ECB87E465EBC0F6B2C0AEC4944">
    <w:name w:val="0BC547ECB87E465EBC0F6B2C0AEC4944"/>
    <w:rsid w:val="004A4CA0"/>
    <w:pPr>
      <w:spacing w:after="160" w:line="259" w:lineRule="auto"/>
    </w:pPr>
    <w:rPr>
      <w:lang w:val="en-IN" w:eastAsia="en-IN"/>
    </w:rPr>
  </w:style>
  <w:style w:type="paragraph" w:customStyle="1" w:styleId="C39D77B9D6304760B9031965E5957243">
    <w:name w:val="C39D77B9D6304760B9031965E5957243"/>
    <w:rsid w:val="004A4CA0"/>
    <w:pPr>
      <w:spacing w:after="160" w:line="259" w:lineRule="auto"/>
    </w:pPr>
    <w:rPr>
      <w:lang w:val="en-IN" w:eastAsia="en-IN"/>
    </w:rPr>
  </w:style>
  <w:style w:type="paragraph" w:customStyle="1" w:styleId="25638BEE8A434885B5CC43895A95682C">
    <w:name w:val="25638BEE8A434885B5CC43895A95682C"/>
    <w:rsid w:val="004A4CA0"/>
    <w:pPr>
      <w:spacing w:after="160" w:line="259" w:lineRule="auto"/>
    </w:pPr>
    <w:rPr>
      <w:lang w:val="en-IN" w:eastAsia="en-IN"/>
    </w:rPr>
  </w:style>
  <w:style w:type="paragraph" w:customStyle="1" w:styleId="1EB59A3331CF4B57ADF2C4EF623C910E">
    <w:name w:val="1EB59A3331CF4B57ADF2C4EF623C910E"/>
    <w:rsid w:val="004A4CA0"/>
    <w:pPr>
      <w:spacing w:after="160" w:line="259" w:lineRule="auto"/>
    </w:pPr>
    <w:rPr>
      <w:lang w:val="en-IN" w:eastAsia="en-IN"/>
    </w:rPr>
  </w:style>
  <w:style w:type="paragraph" w:customStyle="1" w:styleId="1B16EED5F3D54A2FB80B4A290468BA78">
    <w:name w:val="1B16EED5F3D54A2FB80B4A290468BA78"/>
    <w:rsid w:val="004A4CA0"/>
    <w:pPr>
      <w:spacing w:after="160" w:line="259" w:lineRule="auto"/>
    </w:pPr>
    <w:rPr>
      <w:lang w:val="en-IN" w:eastAsia="en-IN"/>
    </w:rPr>
  </w:style>
  <w:style w:type="paragraph" w:customStyle="1" w:styleId="CF93AE094C2447408EADD0D42065CFAB">
    <w:name w:val="CF93AE094C2447408EADD0D42065CFAB"/>
    <w:rsid w:val="004A4CA0"/>
    <w:pPr>
      <w:spacing w:after="160" w:line="259" w:lineRule="auto"/>
    </w:pPr>
    <w:rPr>
      <w:lang w:val="en-IN" w:eastAsia="en-IN"/>
    </w:rPr>
  </w:style>
  <w:style w:type="paragraph" w:customStyle="1" w:styleId="14DA0BD6BF3D42D58535E71156CC1F93">
    <w:name w:val="14DA0BD6BF3D42D58535E71156CC1F93"/>
    <w:rsid w:val="004A4CA0"/>
    <w:pPr>
      <w:spacing w:after="160" w:line="259" w:lineRule="auto"/>
    </w:pPr>
    <w:rPr>
      <w:lang w:val="en-IN" w:eastAsia="en-IN"/>
    </w:rPr>
  </w:style>
  <w:style w:type="paragraph" w:customStyle="1" w:styleId="2AAA64A4C11E4A3D89176EFA5A562A01">
    <w:name w:val="2AAA64A4C11E4A3D89176EFA5A562A01"/>
    <w:rsid w:val="004A4CA0"/>
    <w:pPr>
      <w:spacing w:after="160" w:line="259" w:lineRule="auto"/>
    </w:pPr>
    <w:rPr>
      <w:lang w:val="en-IN" w:eastAsia="en-IN"/>
    </w:rPr>
  </w:style>
  <w:style w:type="paragraph" w:customStyle="1" w:styleId="884E47C592A042B9AE3F948E8B9ECCFF">
    <w:name w:val="884E47C592A042B9AE3F948E8B9ECCFF"/>
    <w:rsid w:val="004A4CA0"/>
    <w:pPr>
      <w:spacing w:after="160" w:line="259" w:lineRule="auto"/>
    </w:pPr>
    <w:rPr>
      <w:lang w:val="en-IN" w:eastAsia="en-IN"/>
    </w:rPr>
  </w:style>
  <w:style w:type="paragraph" w:customStyle="1" w:styleId="9D167C82BBD4418185844F97BCABF4F9">
    <w:name w:val="9D167C82BBD4418185844F97BCABF4F9"/>
    <w:rsid w:val="004A4CA0"/>
    <w:pPr>
      <w:spacing w:after="160" w:line="259" w:lineRule="auto"/>
    </w:pPr>
    <w:rPr>
      <w:lang w:val="en-IN" w:eastAsia="en-IN"/>
    </w:rPr>
  </w:style>
  <w:style w:type="paragraph" w:customStyle="1" w:styleId="74097922FBD4478EB38423813C8BBE7E">
    <w:name w:val="74097922FBD4478EB38423813C8BBE7E"/>
    <w:rsid w:val="004A4CA0"/>
    <w:pPr>
      <w:spacing w:after="160" w:line="259" w:lineRule="auto"/>
    </w:pPr>
    <w:rPr>
      <w:lang w:val="en-IN" w:eastAsia="en-IN"/>
    </w:rPr>
  </w:style>
  <w:style w:type="paragraph" w:customStyle="1" w:styleId="E434C63317A7438BB7CC7D23C252E8C8">
    <w:name w:val="E434C63317A7438BB7CC7D23C252E8C8"/>
    <w:rsid w:val="004A4CA0"/>
    <w:pPr>
      <w:spacing w:after="160" w:line="259" w:lineRule="auto"/>
    </w:pPr>
    <w:rPr>
      <w:lang w:val="en-IN" w:eastAsia="en-IN"/>
    </w:rPr>
  </w:style>
  <w:style w:type="paragraph" w:customStyle="1" w:styleId="E1262A702A034BB488ADD2615BE59027">
    <w:name w:val="E1262A702A034BB488ADD2615BE59027"/>
    <w:rsid w:val="004A4CA0"/>
    <w:pPr>
      <w:spacing w:after="160" w:line="259" w:lineRule="auto"/>
    </w:pPr>
    <w:rPr>
      <w:lang w:val="en-IN" w:eastAsia="en-IN"/>
    </w:rPr>
  </w:style>
  <w:style w:type="paragraph" w:customStyle="1" w:styleId="569B1AD6456E415ABC84F1271A35C668">
    <w:name w:val="569B1AD6456E415ABC84F1271A35C668"/>
    <w:rsid w:val="004A4CA0"/>
    <w:pPr>
      <w:spacing w:after="160" w:line="259" w:lineRule="auto"/>
    </w:pPr>
    <w:rPr>
      <w:lang w:val="en-IN" w:eastAsia="en-IN"/>
    </w:rPr>
  </w:style>
  <w:style w:type="paragraph" w:customStyle="1" w:styleId="088197359E3F453693192AA56CD7E11A">
    <w:name w:val="088197359E3F453693192AA56CD7E11A"/>
    <w:rsid w:val="004A4CA0"/>
    <w:pPr>
      <w:spacing w:after="160" w:line="259" w:lineRule="auto"/>
    </w:pPr>
    <w:rPr>
      <w:lang w:val="en-IN" w:eastAsia="en-IN"/>
    </w:rPr>
  </w:style>
  <w:style w:type="paragraph" w:customStyle="1" w:styleId="10AB04A796C74B9DBA781BE926AE96679">
    <w:name w:val="10AB04A796C74B9DBA781BE926AE966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9">
    <w:name w:val="11E35555B23E4E2AAB77524F756901479"/>
    <w:rsid w:val="004A4CA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0">
    <w:name w:val="10AB04A796C74B9DBA781BE926AE966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0">
    <w:name w:val="11E35555B23E4E2AAB77524F7569014710"/>
    <w:rsid w:val="007F7573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1">
    <w:name w:val="10AB04A796C74B9DBA781BE926AE966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1">
    <w:name w:val="11E35555B23E4E2AAB77524F7569014711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2">
    <w:name w:val="10AB04A796C74B9DBA781BE926AE966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2">
    <w:name w:val="11E35555B23E4E2AAB77524F7569014712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3">
    <w:name w:val="10AB04A796C74B9DBA781BE926AE966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3">
    <w:name w:val="11E35555B23E4E2AAB77524F7569014713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4">
    <w:name w:val="10AB04A796C74B9DBA781BE926AE966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4">
    <w:name w:val="11E35555B23E4E2AAB77524F7569014714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0AB04A796C74B9DBA781BE926AE966715">
    <w:name w:val="10AB04A796C74B9DBA781BE926AE966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5">
    <w:name w:val="11E35555B23E4E2AAB77524F7569014715"/>
    <w:rsid w:val="002B2C90"/>
    <w:pPr>
      <w:spacing w:after="0" w:line="240" w:lineRule="auto"/>
    </w:pPr>
    <w:rPr>
      <w:rFonts w:eastAsia="Times New Roman" w:cs="Times New Roman"/>
    </w:rPr>
  </w:style>
  <w:style w:type="paragraph" w:customStyle="1" w:styleId="3BF70535B7C545B3A027A813A586390A">
    <w:name w:val="3BF70535B7C545B3A027A813A586390A"/>
    <w:rsid w:val="003A723C"/>
    <w:pPr>
      <w:spacing w:after="160" w:line="259" w:lineRule="auto"/>
    </w:pPr>
    <w:rPr>
      <w:lang w:val="en-IN" w:eastAsia="en-IN"/>
    </w:rPr>
  </w:style>
  <w:style w:type="paragraph" w:customStyle="1" w:styleId="920CBEEA718C47C0B11B49E1E8D29DFE">
    <w:name w:val="920CBEEA718C47C0B11B49E1E8D29DFE"/>
    <w:rsid w:val="003A723C"/>
    <w:pPr>
      <w:spacing w:after="160" w:line="259" w:lineRule="auto"/>
    </w:pPr>
    <w:rPr>
      <w:lang w:val="en-IN" w:eastAsia="en-IN"/>
    </w:rPr>
  </w:style>
  <w:style w:type="paragraph" w:customStyle="1" w:styleId="E6141D11BC6847CF885A5FFB7428D804">
    <w:name w:val="E6141D11BC6847CF885A5FFB7428D804"/>
    <w:rsid w:val="003A723C"/>
    <w:pPr>
      <w:spacing w:after="160" w:line="259" w:lineRule="auto"/>
    </w:pPr>
    <w:rPr>
      <w:lang w:val="en-IN" w:eastAsia="en-IN"/>
    </w:rPr>
  </w:style>
  <w:style w:type="paragraph" w:customStyle="1" w:styleId="B8B26678DB274EB79E6DD3B6E26F837F">
    <w:name w:val="B8B26678DB274EB79E6DD3B6E26F837F"/>
    <w:rsid w:val="003A723C"/>
    <w:pPr>
      <w:spacing w:after="160" w:line="259" w:lineRule="auto"/>
    </w:pPr>
    <w:rPr>
      <w:lang w:val="en-IN" w:eastAsia="en-IN"/>
    </w:rPr>
  </w:style>
  <w:style w:type="paragraph" w:customStyle="1" w:styleId="2AAD527488644658A1BA05F2792F9EB5">
    <w:name w:val="2AAD527488644658A1BA05F2792F9EB5"/>
    <w:rsid w:val="003A723C"/>
    <w:pPr>
      <w:spacing w:after="160" w:line="259" w:lineRule="auto"/>
    </w:pPr>
    <w:rPr>
      <w:lang w:val="en-IN" w:eastAsia="en-IN"/>
    </w:rPr>
  </w:style>
  <w:style w:type="paragraph" w:customStyle="1" w:styleId="431690FFB05941E4A4FE1EB5180E3276">
    <w:name w:val="431690FFB05941E4A4FE1EB5180E3276"/>
    <w:rsid w:val="003A723C"/>
    <w:pPr>
      <w:spacing w:after="160" w:line="259" w:lineRule="auto"/>
    </w:pPr>
    <w:rPr>
      <w:lang w:val="en-IN" w:eastAsia="en-IN"/>
    </w:rPr>
  </w:style>
  <w:style w:type="paragraph" w:customStyle="1" w:styleId="3087266E7B2148E2A69E6C3F0E227355">
    <w:name w:val="3087266E7B2148E2A69E6C3F0E227355"/>
    <w:rsid w:val="003A723C"/>
    <w:pPr>
      <w:spacing w:after="160" w:line="259" w:lineRule="auto"/>
    </w:pPr>
    <w:rPr>
      <w:lang w:val="en-IN" w:eastAsia="en-IN"/>
    </w:rPr>
  </w:style>
  <w:style w:type="paragraph" w:customStyle="1" w:styleId="1D13CA213D364EC6A9449ACBB5F97AF4">
    <w:name w:val="1D13CA213D364EC6A9449ACBB5F97AF4"/>
    <w:rsid w:val="003A723C"/>
    <w:pPr>
      <w:spacing w:after="160" w:line="259" w:lineRule="auto"/>
    </w:pPr>
    <w:rPr>
      <w:lang w:val="en-IN" w:eastAsia="en-IN"/>
    </w:rPr>
  </w:style>
  <w:style w:type="paragraph" w:customStyle="1" w:styleId="0F368759673043F4ADE792C93C669FA8">
    <w:name w:val="0F368759673043F4ADE792C93C669FA8"/>
    <w:rsid w:val="003A723C"/>
    <w:pPr>
      <w:spacing w:after="160" w:line="259" w:lineRule="auto"/>
    </w:pPr>
    <w:rPr>
      <w:lang w:val="en-IN" w:eastAsia="en-IN"/>
    </w:rPr>
  </w:style>
  <w:style w:type="paragraph" w:customStyle="1" w:styleId="885C8AC7AFDC46E081CD64A8A2DF93E6">
    <w:name w:val="885C8AC7AFDC46E081CD64A8A2DF93E6"/>
    <w:rsid w:val="003A723C"/>
    <w:pPr>
      <w:spacing w:after="160" w:line="259" w:lineRule="auto"/>
    </w:pPr>
    <w:rPr>
      <w:lang w:val="en-IN" w:eastAsia="en-IN"/>
    </w:rPr>
  </w:style>
  <w:style w:type="paragraph" w:customStyle="1" w:styleId="70BA8608D3A843CCA4AD74183F84C6EF">
    <w:name w:val="70BA8608D3A843CCA4AD74183F84C6EF"/>
    <w:rsid w:val="003A723C"/>
    <w:pPr>
      <w:spacing w:after="160" w:line="259" w:lineRule="auto"/>
    </w:pPr>
    <w:rPr>
      <w:lang w:val="en-IN" w:eastAsia="en-IN"/>
    </w:rPr>
  </w:style>
  <w:style w:type="paragraph" w:customStyle="1" w:styleId="32B06F58170C42E2B26D4AA9741024DE">
    <w:name w:val="32B06F58170C42E2B26D4AA9741024DE"/>
    <w:rsid w:val="003A723C"/>
    <w:pPr>
      <w:spacing w:after="160" w:line="259" w:lineRule="auto"/>
    </w:pPr>
    <w:rPr>
      <w:lang w:val="en-IN" w:eastAsia="en-IN"/>
    </w:rPr>
  </w:style>
  <w:style w:type="paragraph" w:customStyle="1" w:styleId="41673421B2E54467A1567267AD66CBD7">
    <w:name w:val="41673421B2E54467A1567267AD66CBD7"/>
    <w:rsid w:val="003A723C"/>
    <w:pPr>
      <w:spacing w:after="160" w:line="259" w:lineRule="auto"/>
    </w:pPr>
    <w:rPr>
      <w:lang w:val="en-IN" w:eastAsia="en-IN"/>
    </w:rPr>
  </w:style>
  <w:style w:type="paragraph" w:customStyle="1" w:styleId="729A52665FFD42EC82FEB244FC2E4696">
    <w:name w:val="729A52665FFD42EC82FEB244FC2E4696"/>
    <w:rsid w:val="003A723C"/>
    <w:pPr>
      <w:spacing w:after="160" w:line="259" w:lineRule="auto"/>
    </w:pPr>
    <w:rPr>
      <w:lang w:val="en-IN" w:eastAsia="en-IN"/>
    </w:rPr>
  </w:style>
  <w:style w:type="paragraph" w:customStyle="1" w:styleId="CCA0198F08BC4748B3B70FB902BCBF42">
    <w:name w:val="CCA0198F08BC4748B3B70FB902BCBF42"/>
    <w:rsid w:val="003A723C"/>
    <w:pPr>
      <w:spacing w:after="160" w:line="259" w:lineRule="auto"/>
    </w:pPr>
    <w:rPr>
      <w:lang w:val="en-IN" w:eastAsia="en-IN"/>
    </w:rPr>
  </w:style>
  <w:style w:type="paragraph" w:customStyle="1" w:styleId="AE9694268AEB4FA88ED916507A55AF27">
    <w:name w:val="AE9694268AEB4FA88ED916507A55AF27"/>
    <w:rsid w:val="003A723C"/>
    <w:pPr>
      <w:spacing w:after="160" w:line="259" w:lineRule="auto"/>
    </w:pPr>
    <w:rPr>
      <w:lang w:val="en-IN" w:eastAsia="en-IN"/>
    </w:rPr>
  </w:style>
  <w:style w:type="paragraph" w:customStyle="1" w:styleId="24DB68567EFD4E86A1A7183BDB3BBB20">
    <w:name w:val="24DB68567EFD4E86A1A7183BDB3BBB20"/>
    <w:rsid w:val="003A723C"/>
    <w:pPr>
      <w:spacing w:after="160" w:line="259" w:lineRule="auto"/>
    </w:pPr>
    <w:rPr>
      <w:lang w:val="en-IN" w:eastAsia="en-IN"/>
    </w:rPr>
  </w:style>
  <w:style w:type="paragraph" w:customStyle="1" w:styleId="FE1F8A23DDC549E4BFC58E0F2FDD2837">
    <w:name w:val="FE1F8A23DDC549E4BFC58E0F2FDD2837"/>
    <w:rsid w:val="003A723C"/>
    <w:pPr>
      <w:spacing w:after="160" w:line="259" w:lineRule="auto"/>
    </w:pPr>
    <w:rPr>
      <w:lang w:val="en-IN" w:eastAsia="en-IN"/>
    </w:rPr>
  </w:style>
  <w:style w:type="paragraph" w:customStyle="1" w:styleId="FCD1220BEF414F25994ED582EFC0D4FF">
    <w:name w:val="FCD1220BEF414F25994ED582EFC0D4FF"/>
    <w:rsid w:val="003A723C"/>
    <w:pPr>
      <w:spacing w:after="160" w:line="259" w:lineRule="auto"/>
    </w:pPr>
    <w:rPr>
      <w:lang w:val="en-IN" w:eastAsia="en-IN"/>
    </w:rPr>
  </w:style>
  <w:style w:type="paragraph" w:customStyle="1" w:styleId="A0B12AFE90E04BEE81BBB302848801E4">
    <w:name w:val="A0B12AFE90E04BEE81BBB302848801E4"/>
    <w:rsid w:val="003A723C"/>
    <w:pPr>
      <w:spacing w:after="160" w:line="259" w:lineRule="auto"/>
    </w:pPr>
    <w:rPr>
      <w:lang w:val="en-IN" w:eastAsia="en-IN"/>
    </w:rPr>
  </w:style>
  <w:style w:type="paragraph" w:customStyle="1" w:styleId="EA245BD33B4B4039BDB5AFAF07CAA8DF">
    <w:name w:val="EA245BD33B4B4039BDB5AFAF07CAA8DF"/>
    <w:rsid w:val="003A723C"/>
    <w:pPr>
      <w:spacing w:after="160" w:line="259" w:lineRule="auto"/>
    </w:pPr>
    <w:rPr>
      <w:lang w:val="en-IN" w:eastAsia="en-IN"/>
    </w:rPr>
  </w:style>
  <w:style w:type="paragraph" w:customStyle="1" w:styleId="0D69D5722D1A4091AF5E512F0174F46E">
    <w:name w:val="0D69D5722D1A4091AF5E512F0174F46E"/>
    <w:rsid w:val="003A723C"/>
    <w:pPr>
      <w:spacing w:after="160" w:line="259" w:lineRule="auto"/>
    </w:pPr>
    <w:rPr>
      <w:lang w:val="en-IN" w:eastAsia="en-IN"/>
    </w:rPr>
  </w:style>
  <w:style w:type="paragraph" w:customStyle="1" w:styleId="3ABD4B45E1E846E08015BAB7D1D2C355">
    <w:name w:val="3ABD4B45E1E846E08015BAB7D1D2C355"/>
    <w:rsid w:val="003A723C"/>
    <w:pPr>
      <w:spacing w:after="160" w:line="259" w:lineRule="auto"/>
    </w:pPr>
    <w:rPr>
      <w:lang w:val="en-IN" w:eastAsia="en-IN"/>
    </w:rPr>
  </w:style>
  <w:style w:type="paragraph" w:customStyle="1" w:styleId="10E146F670704F309F5DC7982D01C1D4">
    <w:name w:val="10E146F670704F309F5DC7982D01C1D4"/>
    <w:rsid w:val="003A723C"/>
    <w:pPr>
      <w:spacing w:after="160" w:line="259" w:lineRule="auto"/>
    </w:pPr>
    <w:rPr>
      <w:lang w:val="en-IN" w:eastAsia="en-IN"/>
    </w:rPr>
  </w:style>
  <w:style w:type="paragraph" w:customStyle="1" w:styleId="CE5A2D6D9B8F41E1BD07566AF7373337">
    <w:name w:val="CE5A2D6D9B8F41E1BD07566AF7373337"/>
    <w:rsid w:val="003A723C"/>
    <w:pPr>
      <w:spacing w:after="160" w:line="259" w:lineRule="auto"/>
    </w:pPr>
    <w:rPr>
      <w:lang w:val="en-IN" w:eastAsia="en-IN"/>
    </w:rPr>
  </w:style>
  <w:style w:type="paragraph" w:customStyle="1" w:styleId="E5308B63B8394F13976DEC90EE94F28D">
    <w:name w:val="E5308B63B8394F13976DEC90EE94F28D"/>
    <w:rsid w:val="003A723C"/>
    <w:pPr>
      <w:spacing w:after="160" w:line="259" w:lineRule="auto"/>
    </w:pPr>
    <w:rPr>
      <w:lang w:val="en-IN" w:eastAsia="en-IN"/>
    </w:rPr>
  </w:style>
  <w:style w:type="paragraph" w:customStyle="1" w:styleId="F3CEF85D95FA423E88D5C1F2D0A0ECB4">
    <w:name w:val="F3CEF85D95FA423E88D5C1F2D0A0ECB4"/>
    <w:rsid w:val="003A723C"/>
    <w:pPr>
      <w:spacing w:after="160" w:line="259" w:lineRule="auto"/>
    </w:pPr>
    <w:rPr>
      <w:lang w:val="en-IN" w:eastAsia="en-IN"/>
    </w:rPr>
  </w:style>
  <w:style w:type="paragraph" w:customStyle="1" w:styleId="7974BED1F6124EADA17009362816FB13">
    <w:name w:val="7974BED1F6124EADA17009362816FB13"/>
    <w:rsid w:val="003A723C"/>
    <w:pPr>
      <w:spacing w:after="160" w:line="259" w:lineRule="auto"/>
    </w:pPr>
    <w:rPr>
      <w:lang w:val="en-IN" w:eastAsia="en-IN"/>
    </w:rPr>
  </w:style>
  <w:style w:type="paragraph" w:customStyle="1" w:styleId="9B883B4094C94784B6E4FB3325C6F54D">
    <w:name w:val="9B883B4094C94784B6E4FB3325C6F54D"/>
    <w:rsid w:val="003A723C"/>
    <w:pPr>
      <w:spacing w:after="160" w:line="259" w:lineRule="auto"/>
    </w:pPr>
    <w:rPr>
      <w:lang w:val="en-IN" w:eastAsia="en-IN"/>
    </w:rPr>
  </w:style>
  <w:style w:type="paragraph" w:customStyle="1" w:styleId="B662182588DE4D168C04E84950D1DABA">
    <w:name w:val="B662182588DE4D168C04E84950D1DABA"/>
    <w:rsid w:val="003A723C"/>
    <w:pPr>
      <w:spacing w:after="160" w:line="259" w:lineRule="auto"/>
    </w:pPr>
    <w:rPr>
      <w:lang w:val="en-IN" w:eastAsia="en-IN"/>
    </w:rPr>
  </w:style>
  <w:style w:type="paragraph" w:customStyle="1" w:styleId="28D97AACB86A4C8892C8657CE7AC1B8C">
    <w:name w:val="28D97AACB86A4C8892C8657CE7AC1B8C"/>
    <w:rsid w:val="003A723C"/>
    <w:pPr>
      <w:spacing w:after="160" w:line="259" w:lineRule="auto"/>
    </w:pPr>
    <w:rPr>
      <w:lang w:val="en-IN" w:eastAsia="en-IN"/>
    </w:rPr>
  </w:style>
  <w:style w:type="paragraph" w:customStyle="1" w:styleId="EAC25BF3509442EC8ABDF80AAF2EEC5A">
    <w:name w:val="EAC25BF3509442EC8ABDF80AAF2EEC5A"/>
    <w:rsid w:val="003A723C"/>
    <w:pPr>
      <w:spacing w:after="160" w:line="259" w:lineRule="auto"/>
    </w:pPr>
    <w:rPr>
      <w:lang w:val="en-IN" w:eastAsia="en-IN"/>
    </w:rPr>
  </w:style>
  <w:style w:type="paragraph" w:customStyle="1" w:styleId="24717A53D9A14D4083DAB324E58E0A8D">
    <w:name w:val="24717A53D9A14D4083DAB324E58E0A8D"/>
    <w:rsid w:val="003A723C"/>
    <w:pPr>
      <w:spacing w:after="160" w:line="259" w:lineRule="auto"/>
    </w:pPr>
    <w:rPr>
      <w:lang w:val="en-IN" w:eastAsia="en-IN"/>
    </w:rPr>
  </w:style>
  <w:style w:type="paragraph" w:customStyle="1" w:styleId="2954C428CF33457A9BA03BE54B0BE3F3">
    <w:name w:val="2954C428CF33457A9BA03BE54B0BE3F3"/>
    <w:rsid w:val="003A723C"/>
    <w:pPr>
      <w:spacing w:after="160" w:line="259" w:lineRule="auto"/>
    </w:pPr>
    <w:rPr>
      <w:lang w:val="en-IN" w:eastAsia="en-IN"/>
    </w:rPr>
  </w:style>
  <w:style w:type="paragraph" w:customStyle="1" w:styleId="7931B50F7054498AB7136308BD27B63E">
    <w:name w:val="7931B50F7054498AB7136308BD27B63E"/>
    <w:rsid w:val="003A723C"/>
    <w:pPr>
      <w:spacing w:after="160" w:line="259" w:lineRule="auto"/>
    </w:pPr>
    <w:rPr>
      <w:lang w:val="en-IN" w:eastAsia="en-IN"/>
    </w:rPr>
  </w:style>
  <w:style w:type="paragraph" w:customStyle="1" w:styleId="1DA40BE6A61B40A5BC4C813289989B35">
    <w:name w:val="1DA40BE6A61B40A5BC4C813289989B35"/>
    <w:rsid w:val="003A723C"/>
    <w:pPr>
      <w:spacing w:after="160" w:line="259" w:lineRule="auto"/>
    </w:pPr>
    <w:rPr>
      <w:lang w:val="en-IN" w:eastAsia="en-IN"/>
    </w:rPr>
  </w:style>
  <w:style w:type="paragraph" w:customStyle="1" w:styleId="F62B5C115E7E4CFC977823A9B4F7DD5A">
    <w:name w:val="F62B5C115E7E4CFC977823A9B4F7DD5A"/>
    <w:rsid w:val="003A723C"/>
    <w:pPr>
      <w:spacing w:after="160" w:line="259" w:lineRule="auto"/>
    </w:pPr>
    <w:rPr>
      <w:lang w:val="en-IN" w:eastAsia="en-IN"/>
    </w:rPr>
  </w:style>
  <w:style w:type="paragraph" w:customStyle="1" w:styleId="9C1E22813BB94AFA98BE1CFBDC934E40">
    <w:name w:val="9C1E22813BB94AFA98BE1CFBDC934E40"/>
    <w:rsid w:val="003A723C"/>
    <w:pPr>
      <w:spacing w:after="160" w:line="259" w:lineRule="auto"/>
    </w:pPr>
    <w:rPr>
      <w:lang w:val="en-IN" w:eastAsia="en-IN"/>
    </w:rPr>
  </w:style>
  <w:style w:type="paragraph" w:customStyle="1" w:styleId="D01156A1E5424DDCB4CAC973E1321167">
    <w:name w:val="D01156A1E5424DDCB4CAC973E1321167"/>
    <w:rsid w:val="003A723C"/>
    <w:pPr>
      <w:spacing w:after="160" w:line="259" w:lineRule="auto"/>
    </w:pPr>
    <w:rPr>
      <w:lang w:val="en-IN" w:eastAsia="en-IN"/>
    </w:rPr>
  </w:style>
  <w:style w:type="paragraph" w:customStyle="1" w:styleId="6406541838E54DABABE9EE099AA1D1AA">
    <w:name w:val="6406541838E54DABABE9EE099AA1D1AA"/>
    <w:rsid w:val="003A723C"/>
    <w:pPr>
      <w:spacing w:after="160" w:line="259" w:lineRule="auto"/>
    </w:pPr>
    <w:rPr>
      <w:lang w:val="en-IN" w:eastAsia="en-IN"/>
    </w:rPr>
  </w:style>
  <w:style w:type="paragraph" w:customStyle="1" w:styleId="916285F8469B4E89A31F8D4DF09B733C">
    <w:name w:val="916285F8469B4E89A31F8D4DF09B733C"/>
    <w:rsid w:val="003A723C"/>
    <w:pPr>
      <w:spacing w:after="160" w:line="259" w:lineRule="auto"/>
    </w:pPr>
    <w:rPr>
      <w:lang w:val="en-IN" w:eastAsia="en-IN"/>
    </w:rPr>
  </w:style>
  <w:style w:type="paragraph" w:customStyle="1" w:styleId="72F66B3971B34F9786B037BC0D33413D">
    <w:name w:val="72F66B3971B34F9786B037BC0D33413D"/>
    <w:rsid w:val="003A723C"/>
    <w:pPr>
      <w:spacing w:after="160" w:line="259" w:lineRule="auto"/>
    </w:pPr>
    <w:rPr>
      <w:lang w:val="en-IN" w:eastAsia="en-IN"/>
    </w:rPr>
  </w:style>
  <w:style w:type="paragraph" w:customStyle="1" w:styleId="FFE26C13FBF340C6AF67441E73F92E13">
    <w:name w:val="FFE26C13FBF340C6AF67441E73F92E13"/>
    <w:rsid w:val="003A723C"/>
    <w:pPr>
      <w:spacing w:after="160" w:line="259" w:lineRule="auto"/>
    </w:pPr>
    <w:rPr>
      <w:lang w:val="en-IN" w:eastAsia="en-IN"/>
    </w:rPr>
  </w:style>
  <w:style w:type="paragraph" w:customStyle="1" w:styleId="D37471240D7041B883CF3B46AA47A48B">
    <w:name w:val="D37471240D7041B883CF3B46AA47A48B"/>
    <w:rsid w:val="003A723C"/>
    <w:pPr>
      <w:spacing w:after="160" w:line="259" w:lineRule="auto"/>
    </w:pPr>
    <w:rPr>
      <w:lang w:val="en-IN" w:eastAsia="en-IN"/>
    </w:rPr>
  </w:style>
  <w:style w:type="paragraph" w:customStyle="1" w:styleId="D15A4A500BD144438BA42F00548024DD">
    <w:name w:val="D15A4A500BD144438BA42F00548024DD"/>
    <w:rsid w:val="003A723C"/>
    <w:pPr>
      <w:spacing w:after="160" w:line="259" w:lineRule="auto"/>
    </w:pPr>
    <w:rPr>
      <w:lang w:val="en-IN" w:eastAsia="en-IN"/>
    </w:rPr>
  </w:style>
  <w:style w:type="paragraph" w:customStyle="1" w:styleId="5FAE8E5F71374659A9EE34DADD1BBEA4">
    <w:name w:val="5FAE8E5F71374659A9EE34DADD1BBEA4"/>
    <w:rsid w:val="003A723C"/>
    <w:pPr>
      <w:spacing w:after="160" w:line="259" w:lineRule="auto"/>
    </w:pPr>
    <w:rPr>
      <w:lang w:val="en-IN" w:eastAsia="en-IN"/>
    </w:rPr>
  </w:style>
  <w:style w:type="paragraph" w:customStyle="1" w:styleId="2156C3B32702431887A1B9DCC124800E">
    <w:name w:val="2156C3B32702431887A1B9DCC124800E"/>
    <w:rsid w:val="003A723C"/>
    <w:pPr>
      <w:spacing w:after="160" w:line="259" w:lineRule="auto"/>
    </w:pPr>
    <w:rPr>
      <w:lang w:val="en-IN" w:eastAsia="en-IN"/>
    </w:rPr>
  </w:style>
  <w:style w:type="paragraph" w:customStyle="1" w:styleId="8AED784CB832407DAC032974E308B20C">
    <w:name w:val="8AED784CB832407DAC032974E308B20C"/>
    <w:rsid w:val="003A723C"/>
    <w:pPr>
      <w:spacing w:after="160" w:line="259" w:lineRule="auto"/>
    </w:pPr>
    <w:rPr>
      <w:lang w:val="en-IN" w:eastAsia="en-IN"/>
    </w:rPr>
  </w:style>
  <w:style w:type="paragraph" w:customStyle="1" w:styleId="0DE3019BF01C4FEEA7EFA39D79D80F5C">
    <w:name w:val="0DE3019BF01C4FEEA7EFA39D79D80F5C"/>
    <w:rsid w:val="003A723C"/>
    <w:pPr>
      <w:spacing w:after="160" w:line="259" w:lineRule="auto"/>
    </w:pPr>
    <w:rPr>
      <w:lang w:val="en-IN" w:eastAsia="en-IN"/>
    </w:rPr>
  </w:style>
  <w:style w:type="paragraph" w:customStyle="1" w:styleId="1B50540478FD47468518B2F2F123D946">
    <w:name w:val="1B50540478FD47468518B2F2F123D946"/>
    <w:rsid w:val="003A723C"/>
    <w:pPr>
      <w:spacing w:after="160" w:line="259" w:lineRule="auto"/>
    </w:pPr>
    <w:rPr>
      <w:lang w:val="en-IN" w:eastAsia="en-IN"/>
    </w:rPr>
  </w:style>
  <w:style w:type="paragraph" w:customStyle="1" w:styleId="5D592CCA2AA045FDB372A5A69DAA18C5">
    <w:name w:val="5D592CCA2AA045FDB372A5A69DAA18C5"/>
    <w:rsid w:val="003A723C"/>
    <w:pPr>
      <w:spacing w:after="160" w:line="259" w:lineRule="auto"/>
    </w:pPr>
    <w:rPr>
      <w:lang w:val="en-IN" w:eastAsia="en-IN"/>
    </w:rPr>
  </w:style>
  <w:style w:type="paragraph" w:customStyle="1" w:styleId="C471B832C04E4E3FAF628433531A6AE7">
    <w:name w:val="C471B832C04E4E3FAF628433531A6AE7"/>
    <w:rsid w:val="003A723C"/>
    <w:pPr>
      <w:spacing w:after="160" w:line="259" w:lineRule="auto"/>
    </w:pPr>
    <w:rPr>
      <w:lang w:val="en-IN" w:eastAsia="en-IN"/>
    </w:rPr>
  </w:style>
  <w:style w:type="paragraph" w:customStyle="1" w:styleId="F901A8DC47CC4D339FAF3F355DB302CE">
    <w:name w:val="F901A8DC47CC4D339FAF3F355DB302CE"/>
    <w:rsid w:val="003A723C"/>
    <w:pPr>
      <w:spacing w:after="160" w:line="259" w:lineRule="auto"/>
    </w:pPr>
    <w:rPr>
      <w:lang w:val="en-IN" w:eastAsia="en-IN"/>
    </w:rPr>
  </w:style>
  <w:style w:type="paragraph" w:customStyle="1" w:styleId="CEA9EE1AD1DE4025B46C1FE9E3A5BF2F">
    <w:name w:val="CEA9EE1AD1DE4025B46C1FE9E3A5BF2F"/>
    <w:rsid w:val="003A723C"/>
    <w:pPr>
      <w:spacing w:after="160" w:line="259" w:lineRule="auto"/>
    </w:pPr>
    <w:rPr>
      <w:lang w:val="en-IN" w:eastAsia="en-IN"/>
    </w:rPr>
  </w:style>
  <w:style w:type="paragraph" w:customStyle="1" w:styleId="A1A0CDBD603A41AFBA728762686B40D1">
    <w:name w:val="A1A0CDBD603A41AFBA728762686B40D1"/>
    <w:rsid w:val="003A723C"/>
    <w:pPr>
      <w:spacing w:after="160" w:line="259" w:lineRule="auto"/>
    </w:pPr>
    <w:rPr>
      <w:lang w:val="en-IN" w:eastAsia="en-IN"/>
    </w:rPr>
  </w:style>
  <w:style w:type="paragraph" w:customStyle="1" w:styleId="10AB04A796C74B9DBA781BE926AE966716">
    <w:name w:val="10AB04A796C74B9DBA781BE926AE966716"/>
    <w:rsid w:val="003A723C"/>
    <w:pPr>
      <w:spacing w:after="0" w:line="240" w:lineRule="auto"/>
    </w:pPr>
    <w:rPr>
      <w:rFonts w:eastAsia="Times New Roman" w:cs="Times New Roman"/>
    </w:rPr>
  </w:style>
  <w:style w:type="paragraph" w:customStyle="1" w:styleId="11E35555B23E4E2AAB77524F7569014716">
    <w:name w:val="11E35555B23E4E2AAB77524F7569014716"/>
    <w:rsid w:val="003A723C"/>
    <w:pPr>
      <w:spacing w:after="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Office_25700192_TF02807645</Template>
  <TotalTime>119</TotalTime>
  <Pages>1</Pages>
  <Words>213</Words>
  <Characters>1172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2018-03-15T10:18:00Z</dcterms:created>
  <dcterms:modified xsi:type="dcterms:W3CDTF">2018-10-26T01:04:00Z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