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a de diseño para agregar los detalles de la reunión"/>
      </w:tblPr>
      <w:tblGrid>
        <w:gridCol w:w="10485"/>
      </w:tblGrid>
      <w:tr w:rsidR="00A319C4" w:rsidRPr="006C54CD" w14:paraId="57D762B1" w14:textId="77777777" w:rsidTr="006C54CD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39E61E2D" w:rsidR="00A319C4" w:rsidRPr="006C54CD" w:rsidRDefault="00EF165F" w:rsidP="00D01859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Hoja de firmas de la reunión:"/>
                <w:tag w:val="Hoja de firmas de la reunión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C717A6" w:rsidRPr="006C54CD">
                  <w:rPr>
                    <w:noProof/>
                    <w:lang w:val="es-MX" w:bidi="es-MX"/>
                  </w:rPr>
                  <w:t xml:space="preserve">Hoja </w:t>
                </w:r>
                <w:r w:rsidR="00CD3771" w:rsidRPr="006C54CD">
                  <w:rPr>
                    <w:noProof/>
                    <w:lang w:val="es-MX" w:bidi="es-MX"/>
                  </w:rPr>
                  <w:t>De Firmas De La Reunión</w:t>
                </w:r>
                <w:bookmarkEnd w:id="0"/>
              </w:sdtContent>
            </w:sdt>
          </w:p>
        </w:tc>
      </w:tr>
      <w:tr w:rsidR="0084533D" w:rsidRPr="006C54CD" w14:paraId="69C6608E" w14:textId="77777777" w:rsidTr="006C54CD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aconcuadrcula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la de diseño para agregar los detalles de la reunión"/>
            </w:tblPr>
            <w:tblGrid>
              <w:gridCol w:w="1838"/>
              <w:gridCol w:w="3544"/>
              <w:gridCol w:w="1843"/>
              <w:gridCol w:w="3555"/>
            </w:tblGrid>
            <w:tr w:rsidR="0084533D" w:rsidRPr="006C54CD" w14:paraId="4147B0D4" w14:textId="77777777" w:rsidTr="006C54CD">
              <w:trPr>
                <w:cantSplit/>
                <w:trHeight w:val="385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7CF1FA49" w14:textId="77777777" w:rsidR="0084533D" w:rsidRPr="006C54CD" w:rsidRDefault="00EF165F" w:rsidP="0076719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alias w:val="Proyecto:"/>
                      <w:tag w:val="Proyecto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6C54CD">
                        <w:rPr>
                          <w:noProof/>
                          <w:lang w:val="es-MX" w:bidi="es-MX"/>
                        </w:rPr>
                        <w:t>Proyecto:</w:t>
                      </w:r>
                    </w:sdtContent>
                  </w:sdt>
                </w:p>
              </w:tc>
              <w:sdt>
                <w:sdtPr>
                  <w:rPr>
                    <w:noProof/>
                    <w:lang w:val="es-MX"/>
                  </w:rPr>
                  <w:alias w:val="Escribe el nombre del proyecto:"/>
                  <w:tag w:val="Escribe el nombre del proyecto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4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6C54CD" w:rsidRDefault="00767194" w:rsidP="00767194">
                      <w:pPr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Nombre del proyecto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alias w:val="Fecha de la reunión:"/>
                  <w:tag w:val="Fecha de la reunión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843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6C54CD" w:rsidRDefault="00836D4A" w:rsidP="00767194">
                      <w:pPr>
                        <w:pStyle w:val="Ttulo2"/>
                        <w:outlineLvl w:val="1"/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Fecha de la reunión: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alias w:val="Escribe la fecha:"/>
                  <w:tag w:val="Escriba la fecha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55" w:type="dxa"/>
                      <w:shd w:val="clear" w:color="auto" w:fill="auto"/>
                      <w:vAlign w:val="center"/>
                    </w:tcPr>
                    <w:p w14:paraId="3497DEB6" w14:textId="77777777" w:rsidR="0084533D" w:rsidRPr="006C54CD" w:rsidRDefault="00767194" w:rsidP="00767194">
                      <w:pPr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Fecha</w:t>
                      </w:r>
                    </w:p>
                  </w:tc>
                </w:sdtContent>
              </w:sdt>
            </w:tr>
            <w:tr w:rsidR="0084533D" w:rsidRPr="006C54CD" w14:paraId="7154DB18" w14:textId="77777777" w:rsidTr="006C54CD">
              <w:trPr>
                <w:cantSplit/>
                <w:trHeight w:val="389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76577E25" w14:textId="77777777" w:rsidR="0084533D" w:rsidRPr="006C54CD" w:rsidRDefault="00EF165F" w:rsidP="00767194">
                  <w:pPr>
                    <w:pStyle w:val="Ttulo2"/>
                    <w:outlineLvl w:val="1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alias w:val="Responsable:"/>
                      <w:tag w:val="Responsable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6C54CD">
                        <w:rPr>
                          <w:noProof/>
                          <w:lang w:val="es-MX" w:bidi="es-MX"/>
                        </w:rPr>
                        <w:t>Responsable:</w:t>
                      </w:r>
                    </w:sdtContent>
                  </w:sdt>
                </w:p>
              </w:tc>
              <w:sdt>
                <w:sdtPr>
                  <w:rPr>
                    <w:noProof/>
                    <w:lang w:val="es-MX"/>
                  </w:rPr>
                  <w:alias w:val="Escribe el nombre del facilitador:"/>
                  <w:tag w:val="Escribe el nombre del moderador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4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6C54CD" w:rsidRDefault="00767194" w:rsidP="00767194">
                      <w:pPr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Nombre del facilitador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alias w:val="Sala o lugar:"/>
                  <w:tag w:val="Sala o lugar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843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6C54CD" w:rsidRDefault="003D58A0" w:rsidP="00767194">
                      <w:pPr>
                        <w:pStyle w:val="Ttulo2"/>
                        <w:outlineLvl w:val="1"/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Sala o lugar: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es-MX"/>
                  </w:rPr>
                  <w:alias w:val="Especifica el lugar de la reunión o la sala:"/>
                  <w:tag w:val="Especifica el lugar de la reunión o la sala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55" w:type="dxa"/>
                      <w:shd w:val="clear" w:color="auto" w:fill="auto"/>
                      <w:vAlign w:val="center"/>
                    </w:tcPr>
                    <w:p w14:paraId="30882088" w14:textId="77777777" w:rsidR="0084533D" w:rsidRPr="006C54CD" w:rsidRDefault="00767194" w:rsidP="00767194">
                      <w:pPr>
                        <w:rPr>
                          <w:noProof/>
                          <w:lang w:val="es-MX"/>
                        </w:rPr>
                      </w:pPr>
                      <w:r w:rsidRPr="006C54CD">
                        <w:rPr>
                          <w:noProof/>
                          <w:lang w:val="es-MX" w:bidi="es-MX"/>
                        </w:rPr>
                        <w:t>Sala o lugar de reunión</w:t>
                      </w:r>
                    </w:p>
                  </w:tc>
                </w:sdtContent>
              </w:sdt>
            </w:tr>
          </w:tbl>
          <w:p w14:paraId="5F6611D1" w14:textId="77777777" w:rsidR="0084533D" w:rsidRPr="006C54CD" w:rsidRDefault="0084533D" w:rsidP="0084533D">
            <w:pPr>
              <w:rPr>
                <w:noProof/>
                <w:lang w:val="es-MX"/>
              </w:rPr>
            </w:pPr>
          </w:p>
        </w:tc>
      </w:tr>
    </w:tbl>
    <w:p w14:paraId="7A731B6C" w14:textId="77777777" w:rsidR="0084533D" w:rsidRPr="006C54CD" w:rsidRDefault="0084533D">
      <w:pPr>
        <w:rPr>
          <w:noProof/>
          <w:lang w:val="es-MX"/>
        </w:rPr>
      </w:pPr>
    </w:p>
    <w:tbl>
      <w:tblPr>
        <w:tblStyle w:val="Tablaconcuadrcul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grega nombre, título, compañía, números de teléfono y fax y direcciones de correo en esta tabla."/>
      </w:tblPr>
      <w:tblGrid>
        <w:gridCol w:w="2245"/>
        <w:gridCol w:w="1773"/>
        <w:gridCol w:w="2008"/>
        <w:gridCol w:w="1305"/>
        <w:gridCol w:w="1305"/>
        <w:gridCol w:w="1849"/>
      </w:tblGrid>
      <w:tr w:rsidR="00614BD7" w:rsidRPr="006C54CD" w14:paraId="14F595A6" w14:textId="77777777" w:rsidTr="006C54CD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6C54CD" w:rsidRDefault="00EF165F" w:rsidP="0084533D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6C54CD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Título:"/>
            <w:tag w:val="Título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6C54CD" w:rsidRDefault="00A537E4" w:rsidP="0084533D">
                <w:pPr>
                  <w:pStyle w:val="Ttulo2"/>
                  <w:outlineLvl w:val="1"/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ompañía:"/>
            <w:tag w:val="Compañía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6C54CD" w:rsidRDefault="00A537E4" w:rsidP="0084533D">
                <w:pPr>
                  <w:pStyle w:val="Ttulo2"/>
                  <w:outlineLvl w:val="1"/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Teléfono:"/>
            <w:tag w:val="Teléfono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6C54CD" w:rsidRDefault="00A537E4" w:rsidP="0084533D">
                <w:pPr>
                  <w:pStyle w:val="Ttulo2"/>
                  <w:outlineLvl w:val="1"/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Fax:"/>
            <w:tag w:val="Fax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6C54CD" w:rsidRDefault="00A537E4" w:rsidP="0084533D">
                <w:pPr>
                  <w:pStyle w:val="Ttulo2"/>
                  <w:outlineLvl w:val="1"/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orreo:"/>
            <w:tag w:val="Correo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6C54CD" w:rsidRDefault="00A537E4" w:rsidP="0084533D">
                <w:pPr>
                  <w:pStyle w:val="Ttulo2"/>
                  <w:outlineLvl w:val="1"/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614BD7" w:rsidRPr="006C54CD" w14:paraId="3600B9E0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 1:"/>
            <w:tag w:val="Escribe el nombre 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 1:"/>
            <w:tag w:val="Escribe el título 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 1:"/>
            <w:tag w:val="Escribe la compañía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22432AD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 1:"/>
            <w:tag w:val="Escribe el teléfono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B8EC32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:"/>
            <w:tag w:val="Escribe el fax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:"/>
            <w:tag w:val="Escribe el correo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6C54CD" w:rsidRDefault="00836D4A" w:rsidP="00614BD7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2BF34222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2:"/>
            <w:tag w:val="Escribe el nombre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2:"/>
            <w:tag w:val="Escribe el título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2:"/>
            <w:tag w:val="Escribe la compañía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188AE6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2:"/>
            <w:tag w:val="Escribe el teléfono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397FAB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2:"/>
            <w:tag w:val="Escribe el fax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2:"/>
            <w:tag w:val="Escribe el correo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567DAA18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3:"/>
            <w:tag w:val="Escribe el nombre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3:"/>
            <w:tag w:val="Escribe el título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3:"/>
            <w:tag w:val="Escribe la compañía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4A4A31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3:"/>
            <w:tag w:val="Escribe el teléfono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B106CC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3:"/>
            <w:tag w:val="Escribe el fax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3:"/>
            <w:tag w:val="Escribe el correo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24B29586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4:"/>
            <w:tag w:val="Escribe el nombre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4:"/>
            <w:tag w:val="Escribe el título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4:"/>
            <w:tag w:val="Escribe la compañía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62E63A2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4:"/>
            <w:tag w:val="Escribe el teléfono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5524842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4:"/>
            <w:tag w:val="Escribe el fax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4:"/>
            <w:tag w:val="Escribe el correo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731014DD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5:"/>
            <w:tag w:val="Escribe el nombre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5:"/>
            <w:tag w:val="Escribe el título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5:"/>
            <w:tag w:val="Escribe la compañía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32B9D22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5:"/>
            <w:tag w:val="Escribe el teléfono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37F8B8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5:"/>
            <w:tag w:val="Escribe el fax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5:"/>
            <w:tag w:val="Escribe el correo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0FED41B2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6:"/>
            <w:tag w:val="Escribe el nombre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6:"/>
            <w:tag w:val="Escribe el título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6:"/>
            <w:tag w:val="Escribe la compañía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F305AA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6:"/>
            <w:tag w:val="Escribe el teléfono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D1370E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6:"/>
            <w:tag w:val="Escribe el fax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6:"/>
            <w:tag w:val="Escribe el correo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54D8CE2F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7:"/>
            <w:tag w:val="Escribe el nombre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7:"/>
            <w:tag w:val="Escribe el título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7:"/>
            <w:tag w:val="Escribe la compañía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50C701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7:"/>
            <w:tag w:val="Escribe el teléfono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935A9B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7:"/>
            <w:tag w:val="Escribe el fax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7:"/>
            <w:tag w:val="Escribe el correo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6EFB82A5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8:"/>
            <w:tag w:val="Escribe el nombre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8:"/>
            <w:tag w:val="Escribe el título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8:"/>
            <w:tag w:val="Escribe la compañía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C9CAED9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8:"/>
            <w:tag w:val="Escribe el teléfono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ECB56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8:"/>
            <w:tag w:val="Escribe el fax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8:"/>
            <w:tag w:val="Escribe el correo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19B4FAD1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9:"/>
            <w:tag w:val="Escribe el nombre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9:"/>
            <w:tag w:val="Escribe el título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9:"/>
            <w:tag w:val="Escribe la compañía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451CEF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9:"/>
            <w:tag w:val="Escribe el teléfono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7EC09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9:"/>
            <w:tag w:val="Escribe el fax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9:"/>
            <w:tag w:val="Escribe el correo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4CB18667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0:"/>
            <w:tag w:val="Escribe el nombre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0:"/>
            <w:tag w:val="Escribe el título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0:"/>
            <w:tag w:val="Escribe la compañía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F275E23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0:"/>
            <w:tag w:val="Escribe el teléfono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4533F4F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0:"/>
            <w:tag w:val="Escribe el fax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0:"/>
            <w:tag w:val="Escribe el correo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4BA3B773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1:"/>
            <w:tag w:val="Escribe el nombre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1:"/>
            <w:tag w:val="Escribe el título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1:"/>
            <w:tag w:val="Escribe la compañía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DE9D97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1:"/>
            <w:tag w:val="Escribe el teléfono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F4782B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1:"/>
            <w:tag w:val="Escribe el fax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1:"/>
            <w:tag w:val="Escribe el correo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11734420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2:"/>
            <w:tag w:val="Escribe el nombre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2:"/>
            <w:tag w:val="Escribe el título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2:"/>
            <w:tag w:val="Escribe la compañía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B223B71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2:"/>
            <w:tag w:val="Escribe el teléfono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4F4A0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2:"/>
            <w:tag w:val="Escribe el fax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2:"/>
            <w:tag w:val="Escribe el correo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08A59AA0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3:"/>
            <w:tag w:val="Escribe el nombre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3:"/>
            <w:tag w:val="Escribe el título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3:"/>
            <w:tag w:val="Escribe la compañía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70A62E3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3:"/>
            <w:tag w:val="Escribe el teléfono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480968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3:"/>
            <w:tag w:val="Escribe el fax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3:"/>
            <w:tag w:val="Escribe el correo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30782369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4:"/>
            <w:tag w:val="Escribe el nombre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4:"/>
            <w:tag w:val="Escribe el título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4:"/>
            <w:tag w:val="Escribe la compañía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76195D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4:"/>
            <w:tag w:val="Escribe el teléfono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5BD265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4:"/>
            <w:tag w:val="Escribe el fax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4:"/>
            <w:tag w:val="Escribe el correo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77E6E0F7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5:"/>
            <w:tag w:val="Escribe el nombre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5:"/>
            <w:tag w:val="Escribe el título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5:"/>
            <w:tag w:val="Escribe la compañía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6EDB826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5:"/>
            <w:tag w:val="Escribe el teléfono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8BE6FEF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5:"/>
            <w:tag w:val="Escribe el fax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5:"/>
            <w:tag w:val="Escribe el correo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1FAC513D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6:"/>
            <w:tag w:val="Escribe el nombre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6:"/>
            <w:tag w:val="Escribe el título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6:"/>
            <w:tag w:val="Escribe la compañía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9CB2FA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6:"/>
            <w:tag w:val="Escribe el teléfono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2F0AC5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6:"/>
            <w:tag w:val="Escribe el fax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6:"/>
            <w:tag w:val="Escribe el correo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3D58A0" w:rsidRPr="006C54CD" w14:paraId="2492311C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7:"/>
            <w:tag w:val="Escribe el nombre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7:"/>
            <w:tag w:val="Escribe el título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7:"/>
            <w:tag w:val="Escribe la compañía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53E045C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7:"/>
            <w:tag w:val="Escribe el teléfono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739F147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7:"/>
            <w:tag w:val="Escribe el fax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7:"/>
            <w:tag w:val="Escribe el correo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6C54CD" w:rsidRDefault="003D58A0" w:rsidP="003D58A0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767194" w:rsidRPr="006C54CD" w14:paraId="09A22848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8:"/>
            <w:tag w:val="Escribe el nombre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8:"/>
            <w:tag w:val="Escribe el título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8:"/>
            <w:tag w:val="Escribe la compañía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B1C2F7A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8:"/>
            <w:tag w:val="Escribe el teléfono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3564AE4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8:"/>
            <w:tag w:val="Escribe el fax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8:"/>
            <w:tag w:val="Escribe el correo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  <w:tr w:rsidR="00767194" w:rsidRPr="006C54CD" w14:paraId="3207845C" w14:textId="77777777" w:rsidTr="006C54CD">
        <w:trPr>
          <w:trHeight w:hRule="exact" w:val="605"/>
        </w:trPr>
        <w:sdt>
          <w:sdtPr>
            <w:rPr>
              <w:noProof/>
              <w:lang w:val="es-MX"/>
            </w:rPr>
            <w:alias w:val="Escribe el nombre19:"/>
            <w:tag w:val="Escribe el nombre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Nombre 19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ítulo19:"/>
            <w:tag w:val="Escribe el título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Título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compañía19:"/>
            <w:tag w:val="Escribe la compañía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58A863E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teléfono19:"/>
            <w:tag w:val="Escribe el teléfono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E4CEBD7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Teléfono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fax19:"/>
            <w:tag w:val="Escribe el fax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Fax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correo19:"/>
            <w:tag w:val="Escribe el correo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6C54CD" w:rsidRDefault="00767194" w:rsidP="00767194">
                <w:pPr>
                  <w:rPr>
                    <w:noProof/>
                    <w:lang w:val="es-MX"/>
                  </w:rPr>
                </w:pPr>
                <w:r w:rsidRPr="006C54CD">
                  <w:rPr>
                    <w:noProof/>
                    <w:lang w:val="es-MX" w:bidi="es-MX"/>
                  </w:rPr>
                  <w:t>Correo</w:t>
                </w:r>
              </w:p>
            </w:tc>
          </w:sdtContent>
        </w:sdt>
      </w:tr>
    </w:tbl>
    <w:p w14:paraId="656D8115" w14:textId="77777777" w:rsidR="0057559D" w:rsidRPr="006C54CD" w:rsidRDefault="0057559D" w:rsidP="0057559D">
      <w:pPr>
        <w:rPr>
          <w:noProof/>
          <w:lang w:val="es-MX"/>
        </w:rPr>
      </w:pPr>
    </w:p>
    <w:sectPr w:rsidR="0057559D" w:rsidRPr="006C54CD" w:rsidSect="00006193">
      <w:footerReference w:type="default" r:id="rId7"/>
      <w:pgSz w:w="11907" w:h="16839" w:code="9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D923" w14:textId="77777777" w:rsidR="00EF165F" w:rsidRDefault="00EF165F">
      <w:r>
        <w:separator/>
      </w:r>
    </w:p>
  </w:endnote>
  <w:endnote w:type="continuationSeparator" w:id="0">
    <w:p w14:paraId="3FF65984" w14:textId="77777777" w:rsidR="00EF165F" w:rsidRDefault="00EF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Piedepgina"/>
      <w:rPr>
        <w:noProof/>
      </w:rPr>
    </w:pPr>
    <w:r w:rsidRPr="0057559D">
      <w:rPr>
        <w:noProof/>
        <w:lang w:val="es-MX" w:bidi="es-MX"/>
      </w:rPr>
      <w:t xml:space="preserve">Página </w:t>
    </w:r>
    <w:r w:rsidRPr="0057559D">
      <w:rPr>
        <w:noProof/>
        <w:lang w:val="es-MX" w:bidi="es-MX"/>
      </w:rPr>
      <w:fldChar w:fldCharType="begin"/>
    </w:r>
    <w:r w:rsidRPr="0057559D">
      <w:rPr>
        <w:noProof/>
        <w:lang w:val="es-MX" w:bidi="es-MX"/>
      </w:rPr>
      <w:instrText xml:space="preserve"> PAGE  \* Arabic  \* MERGEFORMAT </w:instrText>
    </w:r>
    <w:r w:rsidRPr="0057559D">
      <w:rPr>
        <w:noProof/>
        <w:lang w:val="es-MX" w:bidi="es-MX"/>
      </w:rPr>
      <w:fldChar w:fldCharType="separate"/>
    </w:r>
    <w:r w:rsidR="00006193">
      <w:rPr>
        <w:noProof/>
        <w:lang w:val="es-MX" w:bidi="es-MX"/>
      </w:rPr>
      <w:t>1</w:t>
    </w:r>
    <w:r w:rsidRPr="0057559D">
      <w:rPr>
        <w:noProof/>
        <w:lang w:val="es-MX" w:bidi="es-MX"/>
      </w:rPr>
      <w:fldChar w:fldCharType="end"/>
    </w:r>
    <w:r w:rsidRPr="0057559D">
      <w:rPr>
        <w:noProof/>
        <w:lang w:val="es-MX" w:bidi="es-MX"/>
      </w:rPr>
      <w:t xml:space="preserve"> de </w:t>
    </w:r>
    <w:r w:rsidRPr="0057559D">
      <w:rPr>
        <w:noProof/>
        <w:lang w:val="es-MX" w:bidi="es-MX"/>
      </w:rPr>
      <w:fldChar w:fldCharType="begin"/>
    </w:r>
    <w:r w:rsidRPr="0057559D">
      <w:rPr>
        <w:noProof/>
        <w:lang w:val="es-MX" w:bidi="es-MX"/>
      </w:rPr>
      <w:instrText xml:space="preserve"> NUMPAGES  \* Arabic  \* MERGEFORMAT </w:instrText>
    </w:r>
    <w:r w:rsidRPr="0057559D">
      <w:rPr>
        <w:noProof/>
        <w:lang w:val="es-MX" w:bidi="es-MX"/>
      </w:rPr>
      <w:fldChar w:fldCharType="separate"/>
    </w:r>
    <w:r w:rsidR="00006193">
      <w:rPr>
        <w:noProof/>
        <w:lang w:val="es-MX" w:bidi="es-MX"/>
      </w:rPr>
      <w:t>1</w:t>
    </w:r>
    <w:r w:rsidRPr="0057559D"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AE87" w14:textId="77777777" w:rsidR="00EF165F" w:rsidRDefault="00EF165F">
      <w:r>
        <w:separator/>
      </w:r>
    </w:p>
  </w:footnote>
  <w:footnote w:type="continuationSeparator" w:id="0">
    <w:p w14:paraId="3F6EFCC5" w14:textId="77777777" w:rsidR="00EF165F" w:rsidRDefault="00EF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06193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A046D"/>
    <w:rsid w:val="005C3D56"/>
    <w:rsid w:val="005E3633"/>
    <w:rsid w:val="00614BD7"/>
    <w:rsid w:val="006C54CD"/>
    <w:rsid w:val="006E1340"/>
    <w:rsid w:val="00702EDB"/>
    <w:rsid w:val="00767194"/>
    <w:rsid w:val="00836D4A"/>
    <w:rsid w:val="0084533D"/>
    <w:rsid w:val="00930EB6"/>
    <w:rsid w:val="00943486"/>
    <w:rsid w:val="00944BEF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CD3771"/>
    <w:rsid w:val="00D01859"/>
    <w:rsid w:val="00D27800"/>
    <w:rsid w:val="00EA32F5"/>
    <w:rsid w:val="00EE2F2A"/>
    <w:rsid w:val="00EF165F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Ttulo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Ttulo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53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84533D"/>
    <w:rPr>
      <w:rFonts w:asciiTheme="minorHAnsi" w:hAnsiTheme="minorHAnsi"/>
      <w:sz w:val="24"/>
      <w:szCs w:val="24"/>
      <w:lang w:eastAsia="ko-KR"/>
    </w:rPr>
  </w:style>
  <w:style w:type="paragraph" w:styleId="Piedepgina">
    <w:name w:val="footer"/>
    <w:basedOn w:val="Normal"/>
    <w:qFormat/>
    <w:rsid w:val="000807D1"/>
  </w:style>
  <w:style w:type="character" w:customStyle="1" w:styleId="Ttulo2Car">
    <w:name w:val="Título 2 Car"/>
    <w:basedOn w:val="Fuentedeprrafopredeter"/>
    <w:link w:val="Ttulo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xtodelmarcadordeposicin">
    <w:name w:val="Placeholder Text"/>
    <w:basedOn w:val="Fuentedeprrafopredeter"/>
    <w:uiPriority w:val="99"/>
    <w:semiHidden/>
    <w:rsid w:val="00437143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semiHidden/>
    <w:unhideWhenUsed/>
    <w:rsid w:val="009E1A9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E1A9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E1A91"/>
  </w:style>
  <w:style w:type="paragraph" w:styleId="Textodebloque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9E1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E1A91"/>
  </w:style>
  <w:style w:type="paragraph" w:styleId="Textoindependiente2">
    <w:name w:val="Body Text 2"/>
    <w:basedOn w:val="Normal"/>
    <w:link w:val="Textoindependiente2Car"/>
    <w:semiHidden/>
    <w:unhideWhenUsed/>
    <w:rsid w:val="009E1A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1A91"/>
  </w:style>
  <w:style w:type="paragraph" w:styleId="Textoindependiente3">
    <w:name w:val="Body Text 3"/>
    <w:basedOn w:val="Normal"/>
    <w:link w:val="Textoindependiente3Car"/>
    <w:semiHidden/>
    <w:unhideWhenUsed/>
    <w:rsid w:val="009E1A9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E1A9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9E1A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9E1A91"/>
  </w:style>
  <w:style w:type="paragraph" w:styleId="Sangradetextonormal">
    <w:name w:val="Body Text Indent"/>
    <w:basedOn w:val="Normal"/>
    <w:link w:val="SangradetextonormalCar"/>
    <w:semiHidden/>
    <w:unhideWhenUsed/>
    <w:rsid w:val="009E1A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E1A91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9E1A9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9E1A91"/>
  </w:style>
  <w:style w:type="paragraph" w:styleId="Sangra2detindependiente">
    <w:name w:val="Body Text Indent 2"/>
    <w:basedOn w:val="Normal"/>
    <w:link w:val="Sangra2detindependienteCar"/>
    <w:semiHidden/>
    <w:unhideWhenUsed/>
    <w:rsid w:val="009E1A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E1A91"/>
  </w:style>
  <w:style w:type="paragraph" w:styleId="Sangra3detindependiente">
    <w:name w:val="Body Text Indent 3"/>
    <w:basedOn w:val="Normal"/>
    <w:link w:val="Sangra3detindependienteC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E1A9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9E1A91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9E1A91"/>
  </w:style>
  <w:style w:type="table" w:styleId="Cuadrculavistosa">
    <w:name w:val="Colorful Grid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9E1A91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E1A9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1A9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1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1A9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9E1A91"/>
  </w:style>
  <w:style w:type="character" w:customStyle="1" w:styleId="FechaCar">
    <w:name w:val="Fecha Car"/>
    <w:basedOn w:val="Fuentedeprrafopredeter"/>
    <w:link w:val="Fecha"/>
    <w:semiHidden/>
    <w:rsid w:val="009E1A91"/>
  </w:style>
  <w:style w:type="paragraph" w:styleId="Mapadeldocumento">
    <w:name w:val="Document Map"/>
    <w:basedOn w:val="Normal"/>
    <w:link w:val="MapadeldocumentoCar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E1A9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9E1A91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9E1A91"/>
  </w:style>
  <w:style w:type="character" w:styleId="nfasis">
    <w:name w:val="Emphasis"/>
    <w:basedOn w:val="Fuentedeprrafopredeter"/>
    <w:semiHidden/>
    <w:unhideWhenUsed/>
    <w:qFormat/>
    <w:rsid w:val="009E1A91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9E1A9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9E1A9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E1A91"/>
    <w:rPr>
      <w:szCs w:val="20"/>
    </w:rPr>
  </w:style>
  <w:style w:type="paragraph" w:styleId="Direccinsobre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9E1A91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9E1A91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9E1A91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E1A91"/>
    <w:rPr>
      <w:szCs w:val="20"/>
    </w:rPr>
  </w:style>
  <w:style w:type="table" w:styleId="Tabladecuadrcula1clara">
    <w:name w:val="Grid Table 1 Light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semiHidden/>
    <w:unhideWhenUsed/>
    <w:rsid w:val="009E1A91"/>
  </w:style>
  <w:style w:type="paragraph" w:styleId="DireccinHTML">
    <w:name w:val="HTML Address"/>
    <w:basedOn w:val="Normal"/>
    <w:link w:val="DireccinHTMLCar"/>
    <w:semiHidden/>
    <w:unhideWhenUsed/>
    <w:rsid w:val="009E1A9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9E1A91"/>
    <w:rPr>
      <w:i/>
      <w:iCs/>
    </w:rPr>
  </w:style>
  <w:style w:type="character" w:styleId="CitaHTML">
    <w:name w:val="HTML Cite"/>
    <w:basedOn w:val="Fuentedeprrafopredeter"/>
    <w:semiHidden/>
    <w:unhideWhenUsed/>
    <w:rsid w:val="009E1A91"/>
    <w:rPr>
      <w:i/>
      <w:iCs/>
    </w:rPr>
  </w:style>
  <w:style w:type="character" w:styleId="CdigoHTML">
    <w:name w:val="HTML Code"/>
    <w:basedOn w:val="Fuentedeprrafopredeter"/>
    <w:semiHidden/>
    <w:unhideWhenUsed/>
    <w:rsid w:val="009E1A9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9E1A91"/>
    <w:rPr>
      <w:i/>
      <w:iCs/>
    </w:rPr>
  </w:style>
  <w:style w:type="character" w:styleId="TecladoHTML">
    <w:name w:val="HTML Keyboard"/>
    <w:basedOn w:val="Fuentedeprrafopredeter"/>
    <w:semiHidden/>
    <w:unhideWhenUsed/>
    <w:rsid w:val="009E1A9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9E1A91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9E1A91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9E1A9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9E1A9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9E1A91"/>
    <w:rPr>
      <w:i/>
      <w:iCs/>
    </w:rPr>
  </w:style>
  <w:style w:type="character" w:styleId="Hipervnculo">
    <w:name w:val="Hyperlink"/>
    <w:basedOn w:val="Fuentedeprrafopredeter"/>
    <w:semiHidden/>
    <w:unhideWhenUsed/>
    <w:rsid w:val="009E1A91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37143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aconvietas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aconnmeros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9E1A9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9E1A91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9E1A91"/>
  </w:style>
  <w:style w:type="character" w:customStyle="1" w:styleId="EncabezadodenotaCar">
    <w:name w:val="Encabezado de nota Car"/>
    <w:basedOn w:val="Fuentedeprrafopredeter"/>
    <w:link w:val="Encabezadodenota"/>
    <w:semiHidden/>
    <w:rsid w:val="009E1A91"/>
  </w:style>
  <w:style w:type="character" w:styleId="Nmerodepgina">
    <w:name w:val="page number"/>
    <w:basedOn w:val="Fuentedeprrafopredeter"/>
    <w:semiHidden/>
    <w:unhideWhenUsed/>
    <w:rsid w:val="009E1A91"/>
  </w:style>
  <w:style w:type="table" w:styleId="Tablanormal1">
    <w:name w:val="Plain Table 1"/>
    <w:basedOn w:val="Tabla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9E1A91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E1A9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E1A9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9E1A91"/>
  </w:style>
  <w:style w:type="character" w:customStyle="1" w:styleId="SaludoCar">
    <w:name w:val="Saludo Car"/>
    <w:basedOn w:val="Fuentedeprrafopredeter"/>
    <w:link w:val="Saludo"/>
    <w:semiHidden/>
    <w:rsid w:val="009E1A91"/>
  </w:style>
  <w:style w:type="paragraph" w:styleId="Firma">
    <w:name w:val="Signature"/>
    <w:basedOn w:val="Normal"/>
    <w:link w:val="FirmaCar"/>
    <w:semiHidden/>
    <w:unhideWhenUsed/>
    <w:rsid w:val="009E1A91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9E1A91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E1A91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9E1A91"/>
    <w:rPr>
      <w:b/>
      <w:bCs/>
    </w:rPr>
  </w:style>
  <w:style w:type="paragraph" w:styleId="Subttulo">
    <w:name w:val="Subtitle"/>
    <w:basedOn w:val="Normal"/>
    <w:next w:val="Normal"/>
    <w:link w:val="SubttuloC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9E1A91"/>
  </w:style>
  <w:style w:type="table" w:styleId="Tablaprofesional">
    <w:name w:val="Table Professional"/>
    <w:basedOn w:val="Tab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0007E8" w:rsidP="000007E8">
          <w:pPr>
            <w:pStyle w:val="84E7E5E0965E43169F4A5EBB3D320732"/>
          </w:pPr>
          <w:r w:rsidRPr="006C54CD">
            <w:rPr>
              <w:noProof/>
              <w:lang w:val="es-MX" w:bidi="es-MX"/>
            </w:rPr>
            <w:t>Hoja De Firmas De La Reunión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0007E8" w:rsidP="000007E8">
          <w:pPr>
            <w:pStyle w:val="B83393A2C3A244DAA7C56D39CCF4ABD513"/>
          </w:pPr>
          <w:r w:rsidRPr="006C54CD">
            <w:rPr>
              <w:noProof/>
              <w:lang w:val="es-MX" w:bidi="es-MX"/>
            </w:rPr>
            <w:t>Proyecto: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0007E8" w:rsidP="000007E8">
          <w:pPr>
            <w:pStyle w:val="36D8165E58304A7C8D976A4334FA112613"/>
          </w:pPr>
          <w:r w:rsidRPr="006C54CD">
            <w:rPr>
              <w:noProof/>
              <w:lang w:val="es-MX" w:bidi="es-MX"/>
            </w:rPr>
            <w:t>Responsable: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0007E8" w:rsidP="000007E8">
          <w:pPr>
            <w:pStyle w:val="FDA03AE3D4254A9AAD80C54720F9FC4819"/>
          </w:pPr>
          <w:r w:rsidRPr="006C54CD">
            <w:rPr>
              <w:noProof/>
              <w:lang w:val="es-MX" w:bidi="es-MX"/>
            </w:rPr>
            <w:t>Nombre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0007E8" w:rsidP="000007E8">
          <w:pPr>
            <w:pStyle w:val="B22CF31003844D7CB86DB82308929D86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0007E8" w:rsidP="000007E8">
          <w:pPr>
            <w:pStyle w:val="6E09542A56A948EC8BFF4C20CF036C59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0007E8" w:rsidP="000007E8">
          <w:pPr>
            <w:pStyle w:val="F3F8040CADE348C8B74474F3BC6B169A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0007E8" w:rsidP="000007E8">
          <w:pPr>
            <w:pStyle w:val="0D80557A248E4F2089EC778201D2F1B7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0007E8" w:rsidP="000007E8">
          <w:pPr>
            <w:pStyle w:val="B6A6A340DC9C4089B731B830BB04A7DA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0007E8" w:rsidP="000007E8">
          <w:pPr>
            <w:pStyle w:val="91CCF1D2D87C41FD99FCA214C289B67319"/>
          </w:pPr>
          <w:r w:rsidRPr="006C54CD">
            <w:rPr>
              <w:noProof/>
              <w:lang w:val="es-MX" w:bidi="es-MX"/>
            </w:rPr>
            <w:t>Nombre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0007E8" w:rsidP="000007E8">
          <w:pPr>
            <w:pStyle w:val="A17468E218894362871B63EE64102C1A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0007E8" w:rsidP="000007E8">
          <w:pPr>
            <w:pStyle w:val="DF60247BB67A4E8BBF815E0DF9FE1755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0007E8" w:rsidP="000007E8">
          <w:pPr>
            <w:pStyle w:val="ECB6B86437AA4E9CBC39E20C319460FF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0007E8" w:rsidP="000007E8">
          <w:pPr>
            <w:pStyle w:val="4BB2C4DCEDB24234B405CC4F4175D483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0007E8" w:rsidP="000007E8">
          <w:pPr>
            <w:pStyle w:val="338B388CE7B2479BA6B3BB426D7B8A29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0007E8" w:rsidP="000007E8">
          <w:pPr>
            <w:pStyle w:val="076D1575AB1F43839C67B4878250C85E19"/>
          </w:pPr>
          <w:r w:rsidRPr="006C54CD">
            <w:rPr>
              <w:noProof/>
              <w:lang w:val="es-MX" w:bidi="es-MX"/>
            </w:rPr>
            <w:t>Nombre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0007E8" w:rsidP="000007E8">
          <w:pPr>
            <w:pStyle w:val="2ED8E0C2F96743A5ACE21815AA851460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0007E8" w:rsidP="000007E8">
          <w:pPr>
            <w:pStyle w:val="EFC1C332B2BF4896AB0C3E87B4F079DF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0007E8" w:rsidP="000007E8">
          <w:pPr>
            <w:pStyle w:val="2EC25F13FF7B4FD695D1609D3EC7D06E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0007E8" w:rsidP="000007E8">
          <w:pPr>
            <w:pStyle w:val="78625B19D2874C9D9E686961A5A2EDAF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0007E8" w:rsidP="000007E8">
          <w:pPr>
            <w:pStyle w:val="32E85E7FE46E42D2A59E5238345AA0FF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0007E8" w:rsidP="000007E8">
          <w:pPr>
            <w:pStyle w:val="40802519DA1A43D3A5F313EF4F94CD7319"/>
          </w:pPr>
          <w:r w:rsidRPr="006C54CD">
            <w:rPr>
              <w:noProof/>
              <w:lang w:val="es-MX" w:bidi="es-MX"/>
            </w:rPr>
            <w:t>Nombre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0007E8" w:rsidP="000007E8">
          <w:pPr>
            <w:pStyle w:val="0C02E0B86E774F929768BC99B65A972B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0007E8" w:rsidP="000007E8">
          <w:pPr>
            <w:pStyle w:val="69BA90027AB24EF1A5A086C0A04CF625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0007E8" w:rsidP="000007E8">
          <w:pPr>
            <w:pStyle w:val="5FDCB7CF841B4A7595D90ADAAAEBDBC3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0007E8" w:rsidP="000007E8">
          <w:pPr>
            <w:pStyle w:val="34465307ED4B4F96AF376931868F8E07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0007E8" w:rsidP="000007E8">
          <w:pPr>
            <w:pStyle w:val="C5BA52B654494B979D2D2BEF19FEB6C3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0007E8" w:rsidP="000007E8">
          <w:pPr>
            <w:pStyle w:val="05183A1D50CB44839CE394A688230DFD19"/>
          </w:pPr>
          <w:r w:rsidRPr="006C54CD">
            <w:rPr>
              <w:noProof/>
              <w:lang w:val="es-MX" w:bidi="es-MX"/>
            </w:rPr>
            <w:t>Nombre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0007E8" w:rsidP="000007E8">
          <w:pPr>
            <w:pStyle w:val="2C06FE21E10641E0AEB217A7C204CB7F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0007E8" w:rsidP="000007E8">
          <w:pPr>
            <w:pStyle w:val="C438121535B4465785B28D4B75808BA1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0007E8" w:rsidP="000007E8">
          <w:pPr>
            <w:pStyle w:val="9ECB71FFBAF2412F9252644F1A0E333D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0007E8" w:rsidP="000007E8">
          <w:pPr>
            <w:pStyle w:val="F48187F94CAD4D648BFA5C9939ED2EB3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0007E8" w:rsidP="000007E8">
          <w:pPr>
            <w:pStyle w:val="EF485A481D3C466C933D0D611C175555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0007E8" w:rsidP="000007E8">
          <w:pPr>
            <w:pStyle w:val="DCF13628349547C6A0D8F05463B24E4419"/>
          </w:pPr>
          <w:r w:rsidRPr="006C54CD">
            <w:rPr>
              <w:noProof/>
              <w:lang w:val="es-MX" w:bidi="es-MX"/>
            </w:rPr>
            <w:t>Nombre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0007E8" w:rsidP="000007E8">
          <w:pPr>
            <w:pStyle w:val="B911741FF166457CB0135742DACDD607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0007E8" w:rsidP="000007E8">
          <w:pPr>
            <w:pStyle w:val="193E1AD85ED04803B8BD81325B66C4EB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0007E8" w:rsidP="000007E8">
          <w:pPr>
            <w:pStyle w:val="8CC31594049A42D5B2B61847671533CB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0007E8" w:rsidP="000007E8">
          <w:pPr>
            <w:pStyle w:val="B3D4FD6E75E44BFDB944154ADC9AAE56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0007E8" w:rsidP="000007E8">
          <w:pPr>
            <w:pStyle w:val="392A5906C8B14BF7ACCD25B56429DAFE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0007E8" w:rsidP="000007E8">
          <w:pPr>
            <w:pStyle w:val="5E639219026A4C8BA6625EE0F82139FC19"/>
          </w:pPr>
          <w:r w:rsidRPr="006C54CD">
            <w:rPr>
              <w:noProof/>
              <w:lang w:val="es-MX" w:bidi="es-MX"/>
            </w:rPr>
            <w:t>Nombre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0007E8" w:rsidP="000007E8">
          <w:pPr>
            <w:pStyle w:val="35E2AA250FCF4E34BC1FA5D49EBE1286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0007E8" w:rsidP="000007E8">
          <w:pPr>
            <w:pStyle w:val="91351D68C814459FB35B6616C65CA7F6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0007E8" w:rsidP="000007E8">
          <w:pPr>
            <w:pStyle w:val="FC92C181FC9D4EAC8ABA78556627F862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0007E8" w:rsidP="000007E8">
          <w:pPr>
            <w:pStyle w:val="221CC8437D244F29A04FB2D015C1D256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0007E8" w:rsidP="000007E8">
          <w:pPr>
            <w:pStyle w:val="70E70F81C403494BA02B3679DE4FF163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0007E8" w:rsidP="000007E8">
          <w:pPr>
            <w:pStyle w:val="FFA3D2DB42BC4DED93029AD67C43C45119"/>
          </w:pPr>
          <w:r w:rsidRPr="006C54CD">
            <w:rPr>
              <w:noProof/>
              <w:lang w:val="es-MX" w:bidi="es-MX"/>
            </w:rPr>
            <w:t>Nombre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0007E8" w:rsidP="000007E8">
          <w:pPr>
            <w:pStyle w:val="D497D770B48F4BC68C664A8A57B6F67A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0007E8" w:rsidP="000007E8">
          <w:pPr>
            <w:pStyle w:val="0A4EF38D4BE1429081C131E63A1D9B57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0007E8" w:rsidP="000007E8">
          <w:pPr>
            <w:pStyle w:val="F6333A0B41B8419BA082206BD9A78012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0007E8" w:rsidP="000007E8">
          <w:pPr>
            <w:pStyle w:val="B2D2CF7E11AB44BEAEED055074A8D5AE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0007E8" w:rsidP="000007E8">
          <w:pPr>
            <w:pStyle w:val="295997BFCF5D4051BA4994F8D4D89F34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0007E8" w:rsidP="000007E8">
          <w:pPr>
            <w:pStyle w:val="CCD8998E48F34FF899FD2AF38C53BD2819"/>
          </w:pPr>
          <w:r w:rsidRPr="006C54CD">
            <w:rPr>
              <w:noProof/>
              <w:lang w:val="es-MX" w:bidi="es-MX"/>
            </w:rPr>
            <w:t>Nombre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0007E8" w:rsidP="000007E8">
          <w:pPr>
            <w:pStyle w:val="45C7033F18C7494DBD1BE90E1E6EDBB6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0007E8" w:rsidP="000007E8">
          <w:pPr>
            <w:pStyle w:val="649E12A0301E44C2A269811A8D5EC4EA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0007E8" w:rsidP="000007E8">
          <w:pPr>
            <w:pStyle w:val="9F5FC6B100D549DEB7605C76E3EB1BD3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0007E8" w:rsidP="000007E8">
          <w:pPr>
            <w:pStyle w:val="CAF143DDEED34545BE9B01DBC68CBAD9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0007E8" w:rsidP="000007E8">
          <w:pPr>
            <w:pStyle w:val="1D99CB3652FE41219654BC48408403F1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0007E8" w:rsidP="000007E8">
          <w:pPr>
            <w:pStyle w:val="9E0074116D4A4A30B02555F1D130B66119"/>
          </w:pPr>
          <w:r w:rsidRPr="006C54CD">
            <w:rPr>
              <w:noProof/>
              <w:lang w:val="es-MX" w:bidi="es-MX"/>
            </w:rPr>
            <w:t>Nombre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0007E8" w:rsidP="000007E8">
          <w:pPr>
            <w:pStyle w:val="E2DDC80E4D764DD0ABA13870BFA3145B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0007E8" w:rsidP="000007E8">
          <w:pPr>
            <w:pStyle w:val="1FDC119614AB48C1B36D58E8D050D3D7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0007E8" w:rsidP="000007E8">
          <w:pPr>
            <w:pStyle w:val="58E74E41DDF644309880C2A2E6D03503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0007E8" w:rsidP="000007E8">
          <w:pPr>
            <w:pStyle w:val="71F55717AD4E4312B6B3669E1048F359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0007E8" w:rsidP="000007E8">
          <w:pPr>
            <w:pStyle w:val="24ABD131FC7645A5A3562D5F4D1ED7A5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0007E8" w:rsidP="000007E8">
          <w:pPr>
            <w:pStyle w:val="6183ECEE07694232B71E5CD1AE56D01A19"/>
          </w:pPr>
          <w:r w:rsidRPr="006C54CD">
            <w:rPr>
              <w:noProof/>
              <w:lang w:val="es-MX" w:bidi="es-MX"/>
            </w:rPr>
            <w:t>Nombre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0007E8" w:rsidP="000007E8">
          <w:pPr>
            <w:pStyle w:val="3DE3675F96F7446887006E9577EA03C8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0007E8" w:rsidP="000007E8">
          <w:pPr>
            <w:pStyle w:val="065F29996B5449A1A3D06E29DE31B082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0007E8" w:rsidP="000007E8">
          <w:pPr>
            <w:pStyle w:val="ADC8BA3C78294013885C3AB7CB9474DE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0007E8" w:rsidP="000007E8">
          <w:pPr>
            <w:pStyle w:val="C04B6DBD1F3549FD924AA5CF182F1D53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0007E8" w:rsidP="000007E8">
          <w:pPr>
            <w:pStyle w:val="102DAE883D894D9FB5EE24B7203B5D74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0007E8" w:rsidP="000007E8">
          <w:pPr>
            <w:pStyle w:val="70C05FFB6CFA40489DD43BB291C22DB119"/>
          </w:pPr>
          <w:r w:rsidRPr="006C54CD">
            <w:rPr>
              <w:noProof/>
              <w:lang w:val="es-MX" w:bidi="es-MX"/>
            </w:rPr>
            <w:t>Nombre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0007E8" w:rsidP="000007E8">
          <w:pPr>
            <w:pStyle w:val="DD5B0216E460482192D0EE7A8F46FC42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0007E8" w:rsidP="000007E8">
          <w:pPr>
            <w:pStyle w:val="A634C67C4C504E618FE6521E6911C7DB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0007E8" w:rsidP="000007E8">
          <w:pPr>
            <w:pStyle w:val="CED6B7B7C67F4C57A803D98723C2849F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0007E8" w:rsidP="000007E8">
          <w:pPr>
            <w:pStyle w:val="45D9BB959586441BB0F09F7A4CB3AF11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0007E8" w:rsidP="000007E8">
          <w:pPr>
            <w:pStyle w:val="60C7C5D2CCEE4C09A6296B58DD9AEF57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0007E8" w:rsidP="000007E8">
          <w:pPr>
            <w:pStyle w:val="B31CF7A53E2F402CA952CF19C7BFF43B19"/>
          </w:pPr>
          <w:r w:rsidRPr="006C54CD">
            <w:rPr>
              <w:noProof/>
              <w:lang w:val="es-MX" w:bidi="es-MX"/>
            </w:rPr>
            <w:t>Nombre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0007E8" w:rsidP="000007E8">
          <w:pPr>
            <w:pStyle w:val="DEBAE86ED5C44DB5B9852BA38352434F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0007E8" w:rsidP="000007E8">
          <w:pPr>
            <w:pStyle w:val="9B4A0FDD02C94AD1BDECF72407DF482C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0007E8" w:rsidP="000007E8">
          <w:pPr>
            <w:pStyle w:val="60CC1795E17B4C4489B18A34882BCB23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0007E8" w:rsidP="000007E8">
          <w:pPr>
            <w:pStyle w:val="BD7AB830D71743AA9C7AFCD9CCCE4B88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0007E8" w:rsidP="000007E8">
          <w:pPr>
            <w:pStyle w:val="092DEDC8191A4D74BB8C1067E92FE60D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0007E8" w:rsidP="000007E8">
          <w:pPr>
            <w:pStyle w:val="C4AA941DFBB64A24B83995FA2FFE384D19"/>
          </w:pPr>
          <w:r w:rsidRPr="006C54CD">
            <w:rPr>
              <w:noProof/>
              <w:lang w:val="es-MX" w:bidi="es-MX"/>
            </w:rPr>
            <w:t>Nombre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0007E8" w:rsidP="000007E8">
          <w:pPr>
            <w:pStyle w:val="0F70A9B0A62249DBA2F6F835DA9EF5E3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0007E8" w:rsidP="000007E8">
          <w:pPr>
            <w:pStyle w:val="FB9B69A2375643E6B5114D76F6D5BED8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0007E8" w:rsidP="000007E8">
          <w:pPr>
            <w:pStyle w:val="BAC9FDB1ECF6486DBFB0860518AD8BC8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0007E8" w:rsidP="000007E8">
          <w:pPr>
            <w:pStyle w:val="960D0E79CA3C42A88E6908BCDB0A5B6D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0007E8" w:rsidP="000007E8">
          <w:pPr>
            <w:pStyle w:val="B677F5B73C9842BA980ACDE49AB941F6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0007E8" w:rsidP="000007E8">
          <w:pPr>
            <w:pStyle w:val="F9CA0CD933154566828C9ECE973EE2A519"/>
          </w:pPr>
          <w:r w:rsidRPr="006C54CD">
            <w:rPr>
              <w:noProof/>
              <w:lang w:val="es-MX" w:bidi="es-MX"/>
            </w:rPr>
            <w:t>Nombre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0007E8" w:rsidP="000007E8">
          <w:pPr>
            <w:pStyle w:val="7C0A3FF36CE44598942DF13CC12A72D4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0007E8" w:rsidP="000007E8">
          <w:pPr>
            <w:pStyle w:val="2C4F41DEDE3348C9BE5E4B813D886DAF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0007E8" w:rsidP="000007E8">
          <w:pPr>
            <w:pStyle w:val="54BC6EE4C42A490F9BE5BEC3B5851F09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0007E8" w:rsidP="000007E8">
          <w:pPr>
            <w:pStyle w:val="520BF514966B4ACFBB159793B316DA40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0007E8" w:rsidP="000007E8">
          <w:pPr>
            <w:pStyle w:val="ADEAE6AF8F324681ABF5758A55D578A3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0007E8" w:rsidP="000007E8">
          <w:pPr>
            <w:pStyle w:val="363530AD291B40ACBD2A2BA0D006DF6519"/>
          </w:pPr>
          <w:r w:rsidRPr="006C54CD">
            <w:rPr>
              <w:noProof/>
              <w:lang w:val="es-MX" w:bidi="es-MX"/>
            </w:rPr>
            <w:t>Nombre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0007E8" w:rsidP="000007E8">
          <w:pPr>
            <w:pStyle w:val="58E1FB8B62A5440F8A55143E97778E5C19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0007E8" w:rsidP="000007E8">
          <w:pPr>
            <w:pStyle w:val="EA884B7FF8A74E23BB19C2EBB7A9877519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0007E8" w:rsidP="000007E8">
          <w:pPr>
            <w:pStyle w:val="56603313A5A24D0FB2238AE95E52EBD219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0007E8" w:rsidP="000007E8">
          <w:pPr>
            <w:pStyle w:val="14F9F9FB38EA489ABD083FC02A4FD85419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0007E8" w:rsidP="000007E8">
          <w:pPr>
            <w:pStyle w:val="38E5AA841E13431EA56F012C7D51BC1619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0007E8" w:rsidP="000007E8">
          <w:pPr>
            <w:pStyle w:val="B4C8BA42C9AB4627A8FC26B0161CA59113"/>
          </w:pPr>
          <w:r w:rsidRPr="006C54CD">
            <w:rPr>
              <w:noProof/>
              <w:lang w:val="es-MX" w:bidi="es-MX"/>
            </w:rPr>
            <w:t>Fecha de la reunión: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0007E8" w:rsidP="000007E8">
          <w:pPr>
            <w:pStyle w:val="3B8BB97B326E48F58462E9FFB4B8A84E13"/>
          </w:pPr>
          <w:r w:rsidRPr="006C54CD">
            <w:rPr>
              <w:noProof/>
              <w:lang w:val="es-MX" w:bidi="es-MX"/>
            </w:rPr>
            <w:t>Sala o lugar: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0007E8" w:rsidP="000007E8">
          <w:pPr>
            <w:pStyle w:val="F300493EA8944D478091CA16A77A632618"/>
          </w:pPr>
          <w:r w:rsidRPr="006C54CD">
            <w:rPr>
              <w:noProof/>
              <w:lang w:val="es-MX" w:bidi="es-MX"/>
            </w:rPr>
            <w:t>Nombre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0007E8" w:rsidP="000007E8">
          <w:pPr>
            <w:pStyle w:val="D4B430FD9B55407B93D2B03B5BFA7CD118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0007E8" w:rsidP="000007E8">
          <w:pPr>
            <w:pStyle w:val="CDC01EC715C74E4F80A327977F9EDE2318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0007E8" w:rsidP="000007E8">
          <w:pPr>
            <w:pStyle w:val="7740AFE15547407EA5F1E08F03F068FD18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0007E8" w:rsidP="000007E8">
          <w:pPr>
            <w:pStyle w:val="EC6FCD64795442F383A6B83AA6A6DE4C18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0007E8" w:rsidP="000007E8">
          <w:pPr>
            <w:pStyle w:val="85985BDDBCB84E779512A98D487F923918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0007E8" w:rsidP="000007E8">
          <w:pPr>
            <w:pStyle w:val="87BB8B8724874BB89E6CD2394BCF85DB14"/>
          </w:pPr>
          <w:r w:rsidRPr="006C54CD">
            <w:rPr>
              <w:noProof/>
              <w:lang w:val="es-MX" w:bidi="es-MX"/>
            </w:rPr>
            <w:t>Nombre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0007E8" w:rsidP="000007E8">
          <w:pPr>
            <w:pStyle w:val="3CB4484239BB48199C4AC808ADA3722C14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0007E8" w:rsidP="000007E8">
          <w:pPr>
            <w:pStyle w:val="40B2AC2A312143A8AF13197E518326E314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0007E8" w:rsidP="000007E8">
          <w:pPr>
            <w:pStyle w:val="E1E08D8337474506977F83A1D16E485D14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0007E8" w:rsidP="000007E8">
          <w:pPr>
            <w:pStyle w:val="3E14E8A7AEB2456DBA101E7BB40171FB14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0007E8" w:rsidP="000007E8">
          <w:pPr>
            <w:pStyle w:val="2AB9459873AF42C3B7689C9590C4E1D314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0007E8" w:rsidP="000007E8">
          <w:pPr>
            <w:pStyle w:val="CECC7B05503B4EF9A24D288983D86BF814"/>
          </w:pPr>
          <w:r w:rsidRPr="006C54CD">
            <w:rPr>
              <w:noProof/>
              <w:lang w:val="es-MX" w:bidi="es-MX"/>
            </w:rPr>
            <w:t>Nombre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0007E8" w:rsidP="000007E8">
          <w:pPr>
            <w:pStyle w:val="3D897770262F44BE8C9C588C0D1FC0E714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0007E8" w:rsidP="000007E8">
          <w:pPr>
            <w:pStyle w:val="4C59484F82674AD19FAE6FFA186587E914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0007E8" w:rsidP="000007E8">
          <w:pPr>
            <w:pStyle w:val="37013DCEA9B54DE3A1AF9094EB1C507814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0007E8" w:rsidP="000007E8">
          <w:pPr>
            <w:pStyle w:val="AEFC77CE9E904E309A0DFFC7A7BF231714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0007E8" w:rsidP="000007E8">
          <w:pPr>
            <w:pStyle w:val="A79E12AED1E545DB9BD98D9C751CB47314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0007E8" w:rsidP="000007E8">
          <w:pPr>
            <w:pStyle w:val="0576687771F84AB4A55C41EC2EEDDEE411"/>
          </w:pPr>
          <w:r w:rsidRPr="006C54CD">
            <w:rPr>
              <w:noProof/>
              <w:lang w:val="es-MX" w:bidi="es-MX"/>
            </w:rPr>
            <w:t>Nombre del proyecto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0007E8" w:rsidP="000007E8">
          <w:pPr>
            <w:pStyle w:val="A0692C3E8B0D45A3983D0EEE9BB6FA3D11"/>
          </w:pPr>
          <w:r w:rsidRPr="006C54CD">
            <w:rPr>
              <w:noProof/>
              <w:lang w:val="es-MX" w:bidi="es-MX"/>
            </w:rPr>
            <w:t>Fecha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0007E8" w:rsidP="000007E8">
          <w:pPr>
            <w:pStyle w:val="9CA7E59F38DF45FB8D2FAF7FF0C1EA1D11"/>
          </w:pPr>
          <w:r w:rsidRPr="006C54CD">
            <w:rPr>
              <w:noProof/>
              <w:lang w:val="es-MX" w:bidi="es-MX"/>
            </w:rPr>
            <w:t>Nombre del facilitador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0007E8" w:rsidP="000007E8">
          <w:pPr>
            <w:pStyle w:val="5187CDE6A03A4845B611789134236D6411"/>
          </w:pPr>
          <w:r w:rsidRPr="006C54CD">
            <w:rPr>
              <w:noProof/>
              <w:lang w:val="es-MX" w:bidi="es-MX"/>
            </w:rPr>
            <w:t>Sala o lugar de reunión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0007E8" w:rsidP="000007E8">
          <w:pPr>
            <w:pStyle w:val="9D56D0C8CC6F4EEF970C206DE790C2327"/>
          </w:pPr>
          <w:r w:rsidRPr="006C54CD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0007E8" w:rsidP="000007E8">
          <w:pPr>
            <w:pStyle w:val="344953077CDB44BEAFFED15C80098A217"/>
          </w:pPr>
          <w:r w:rsidRPr="006C54CD">
            <w:rPr>
              <w:noProof/>
              <w:lang w:val="es-MX" w:bidi="es-MX"/>
            </w:rPr>
            <w:t>Título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0007E8" w:rsidP="000007E8">
          <w:pPr>
            <w:pStyle w:val="36FC5888266846238272F63D774C22B67"/>
          </w:pPr>
          <w:r w:rsidRPr="006C54CD">
            <w:rPr>
              <w:noProof/>
              <w:lang w:val="es-MX" w:bidi="es-MX"/>
            </w:rPr>
            <w:t>Compañía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0007E8" w:rsidP="000007E8">
          <w:pPr>
            <w:pStyle w:val="0ACBCB6713B7427F9F1B21E0AE51B9867"/>
          </w:pPr>
          <w:r w:rsidRPr="006C54CD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0007E8" w:rsidP="000007E8">
          <w:pPr>
            <w:pStyle w:val="9226ABB6B45F4FFA8630CB681EBD627C7"/>
          </w:pPr>
          <w:r w:rsidRPr="006C54CD">
            <w:rPr>
              <w:noProof/>
              <w:lang w:val="es-MX" w:bidi="es-MX"/>
            </w:rPr>
            <w:t>Fax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0007E8" w:rsidP="000007E8">
          <w:pPr>
            <w:pStyle w:val="A0A3DCB17EC44E3EA6932F6AD12DEF747"/>
          </w:pPr>
          <w:r w:rsidRPr="006C54CD">
            <w:rPr>
              <w:noProof/>
              <w:lang w:val="es-MX" w:bidi="es-MX"/>
            </w:rPr>
            <w:t>Correo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0007E8"/>
    <w:rsid w:val="005D6749"/>
    <w:rsid w:val="007B7750"/>
    <w:rsid w:val="009B2C16"/>
    <w:rsid w:val="00C53B52"/>
    <w:rsid w:val="00D4155E"/>
    <w:rsid w:val="00D44E11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7E8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0007E8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0007E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0007E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0007E8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Office_23802931_TF02807582</Template>
  <TotalTime>4</TotalTime>
  <Pages>1</Pages>
  <Words>208</Words>
  <Characters>1145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2018-09-05T10:03:00Z</dcterms:modified>
</cp:coreProperties>
</file>