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000" w:firstRow="0" w:lastRow="0" w:firstColumn="0" w:lastColumn="0" w:noHBand="0" w:noVBand="0"/>
        <w:tblDescription w:val="Tabla de calendario de diseño para especificar el mes, los días y las fechas"/>
      </w:tblPr>
      <w:tblGrid>
        <w:gridCol w:w="467"/>
        <w:gridCol w:w="941"/>
        <w:gridCol w:w="18"/>
        <w:gridCol w:w="457"/>
        <w:gridCol w:w="952"/>
        <w:gridCol w:w="22"/>
        <w:gridCol w:w="457"/>
        <w:gridCol w:w="959"/>
        <w:gridCol w:w="16"/>
        <w:gridCol w:w="462"/>
        <w:gridCol w:w="959"/>
        <w:gridCol w:w="11"/>
        <w:gridCol w:w="468"/>
        <w:gridCol w:w="958"/>
        <w:gridCol w:w="6"/>
        <w:gridCol w:w="472"/>
        <w:gridCol w:w="960"/>
        <w:gridCol w:w="479"/>
        <w:gridCol w:w="974"/>
      </w:tblGrid>
      <w:tr w:rsidR="00711CB8" w:rsidRPr="004628FB" w14:paraId="0310DED2" w14:textId="77777777" w:rsidTr="003D79F6">
        <w:trPr>
          <w:cantSplit/>
          <w:trHeight w:hRule="exact" w:val="720"/>
        </w:trPr>
        <w:sdt>
          <w:sdtPr>
            <w:rPr>
              <w:noProof/>
              <w:lang w:val="es-MX"/>
            </w:rPr>
            <w:alias w:val="Escribe el mes:"/>
            <w:tag w:val="Escribe el mes:"/>
            <w:id w:val="1886552"/>
            <w:placeholder>
              <w:docPart w:val="8D186376F21340B1B524147A2FBECB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60" w:type="dxa"/>
                <w:gridSpan w:val="19"/>
                <w:tcBorders>
                  <w:top w:val="single" w:sz="8" w:space="0" w:color="365F91" w:themeColor="accent1" w:themeShade="BF"/>
                  <w:left w:val="single" w:sz="8" w:space="0" w:color="365F91" w:themeColor="accent1" w:themeShade="BF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365F91" w:themeFill="accent1" w:themeFillShade="BF"/>
                <w:vAlign w:val="center"/>
              </w:tcPr>
              <w:p w14:paraId="5026FEFC" w14:textId="77777777" w:rsidR="00711CB8" w:rsidRPr="004628FB" w:rsidRDefault="000E31E0" w:rsidP="0063617D">
                <w:pPr>
                  <w:pStyle w:val="Ttulo1"/>
                  <w:rPr>
                    <w:noProof/>
                    <w:lang w:val="es-MX"/>
                  </w:rPr>
                </w:pPr>
                <w:r w:rsidRPr="004628FB">
                  <w:rPr>
                    <w:noProof/>
                    <w:lang w:val="es-MX" w:bidi="es-MX"/>
                  </w:rPr>
                  <w:t>Mes</w:t>
                </w:r>
              </w:p>
            </w:tc>
          </w:sdtContent>
        </w:sdt>
      </w:tr>
      <w:tr w:rsidR="00BE69D3" w:rsidRPr="004628FB" w14:paraId="2A6FC84C" w14:textId="77777777" w:rsidTr="003D79F6">
        <w:trPr>
          <w:cantSplit/>
          <w:trHeight w:hRule="exact" w:val="360"/>
        </w:trPr>
        <w:tc>
          <w:tcPr>
            <w:tcW w:w="1430" w:type="dxa"/>
            <w:gridSpan w:val="3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C2D69B" w:themeFill="accent3" w:themeFillTint="99"/>
            <w:vAlign w:val="center"/>
          </w:tcPr>
          <w:p w14:paraId="3940C687" w14:textId="54D4F9CB" w:rsidR="00711CB8" w:rsidRPr="004628FB" w:rsidRDefault="005C25C5" w:rsidP="0063617D">
            <w:pPr>
              <w:pStyle w:val="Ttulo2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Domingo:"/>
                <w:tag w:val="Domingo:"/>
                <w:id w:val="-76667587"/>
                <w:placeholder>
                  <w:docPart w:val="7E8F76C968BC44299A1166078EE15ECC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4628FB">
                  <w:rPr>
                    <w:noProof/>
                    <w:lang w:val="es-MX" w:bidi="es-MX"/>
                  </w:rPr>
                  <w:t>Domingo</w:t>
                </w:r>
              </w:sdtContent>
            </w:sdt>
          </w:p>
        </w:tc>
        <w:sdt>
          <w:sdtPr>
            <w:rPr>
              <w:noProof/>
              <w:lang w:val="es-MX"/>
            </w:rPr>
            <w:alias w:val="Lunes:"/>
            <w:tag w:val="Lunes:"/>
            <w:id w:val="-621608428"/>
            <w:placeholder>
              <w:docPart w:val="F6D06B7248564717A758750E72ACA0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4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050CF148" w14:textId="1E5F9E2A" w:rsidR="00711CB8" w:rsidRPr="004628FB" w:rsidRDefault="004E3934" w:rsidP="0063617D">
                <w:pPr>
                  <w:pStyle w:val="Ttulo2"/>
                  <w:rPr>
                    <w:noProof/>
                    <w:lang w:val="es-MX"/>
                  </w:rPr>
                </w:pPr>
                <w:r w:rsidRPr="004628FB">
                  <w:rPr>
                    <w:noProof/>
                    <w:lang w:val="es-MX" w:bidi="es-MX"/>
                  </w:rPr>
                  <w:t>Lunes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Martes:"/>
            <w:tag w:val="Martes:"/>
            <w:id w:val="-500044128"/>
            <w:placeholder>
              <w:docPart w:val="1DC47349BFF14EE5A7A662FCAB263D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5C90FF2B" w14:textId="225D4103" w:rsidR="00711CB8" w:rsidRPr="004628FB" w:rsidRDefault="004E3934" w:rsidP="0063617D">
                <w:pPr>
                  <w:pStyle w:val="Ttulo2"/>
                  <w:rPr>
                    <w:noProof/>
                    <w:lang w:val="es-MX"/>
                  </w:rPr>
                </w:pPr>
                <w:r w:rsidRPr="004628FB">
                  <w:rPr>
                    <w:noProof/>
                    <w:lang w:val="es-MX" w:bidi="es-MX"/>
                  </w:rPr>
                  <w:t>Martes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Miércoles:"/>
            <w:tag w:val="Miércoles:"/>
            <w:id w:val="39335419"/>
            <w:placeholder>
              <w:docPart w:val="D8EBD9ECE73E44E18112D897CB71A0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4199EE4F" w14:textId="702371AA" w:rsidR="00711CB8" w:rsidRPr="004628FB" w:rsidRDefault="004E3934" w:rsidP="0063617D">
                <w:pPr>
                  <w:pStyle w:val="Ttulo2"/>
                  <w:rPr>
                    <w:noProof/>
                    <w:lang w:val="es-MX"/>
                  </w:rPr>
                </w:pPr>
                <w:r w:rsidRPr="004628FB">
                  <w:rPr>
                    <w:noProof/>
                    <w:lang w:val="es-MX" w:bidi="es-MX"/>
                  </w:rPr>
                  <w:t>Miércoles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Jueves:"/>
            <w:tag w:val="Jueves:"/>
            <w:id w:val="522529131"/>
            <w:placeholder>
              <w:docPart w:val="9A55F88B94194C2DB465E346D03059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495836CC" w14:textId="54871E14" w:rsidR="00711CB8" w:rsidRPr="004628FB" w:rsidRDefault="004E3934" w:rsidP="0063617D">
                <w:pPr>
                  <w:pStyle w:val="Ttulo2"/>
                  <w:rPr>
                    <w:noProof/>
                    <w:lang w:val="es-MX"/>
                  </w:rPr>
                </w:pPr>
                <w:r w:rsidRPr="004628FB">
                  <w:rPr>
                    <w:noProof/>
                    <w:lang w:val="es-MX" w:bidi="es-MX"/>
                  </w:rPr>
                  <w:t>Jueves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Viernes:"/>
            <w:tag w:val="Viernes:"/>
            <w:id w:val="-450091837"/>
            <w:placeholder>
              <w:docPart w:val="6094D70DA98E41C987B6CBD724842E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2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583B11BD" w14:textId="76B96289" w:rsidR="00711CB8" w:rsidRPr="004628FB" w:rsidRDefault="004E3934" w:rsidP="0063617D">
                <w:pPr>
                  <w:pStyle w:val="Ttulo2"/>
                  <w:rPr>
                    <w:noProof/>
                    <w:lang w:val="es-MX"/>
                  </w:rPr>
                </w:pPr>
                <w:r w:rsidRPr="004628FB">
                  <w:rPr>
                    <w:noProof/>
                    <w:lang w:val="es-MX" w:bidi="es-MX"/>
                  </w:rPr>
                  <w:t>Viernes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Sábado:"/>
            <w:tag w:val="Sábado:"/>
            <w:id w:val="-707334353"/>
            <w:placeholder>
              <w:docPart w:val="4A03684AF1AE40E08244C0956F453F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6" w:type="dxa"/>
                <w:gridSpan w:val="2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C2D69B" w:themeFill="accent3" w:themeFillTint="99"/>
                <w:vAlign w:val="center"/>
              </w:tcPr>
              <w:p w14:paraId="6D24737F" w14:textId="73B68923" w:rsidR="00711CB8" w:rsidRPr="004628FB" w:rsidRDefault="004E3934" w:rsidP="0063617D">
                <w:pPr>
                  <w:pStyle w:val="Ttulo2"/>
                  <w:rPr>
                    <w:noProof/>
                    <w:lang w:val="es-MX"/>
                  </w:rPr>
                </w:pPr>
                <w:r w:rsidRPr="004628FB">
                  <w:rPr>
                    <w:noProof/>
                    <w:lang w:val="es-MX" w:bidi="es-MX"/>
                  </w:rPr>
                  <w:t>Sábado</w:t>
                </w:r>
              </w:p>
            </w:tc>
          </w:sdtContent>
        </w:sdt>
      </w:tr>
      <w:tr w:rsidR="00BE69D3" w:rsidRPr="004628FB" w14:paraId="54C97539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1D63DA83" w14:textId="77777777" w:rsidR="00E67A96" w:rsidRPr="004628FB" w:rsidRDefault="00E67A96" w:rsidP="000E31E0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AC29155" w14:textId="77777777" w:rsidR="00FF3988" w:rsidRPr="004628FB" w:rsidRDefault="00FF3988" w:rsidP="000E31E0">
            <w:pPr>
              <w:rPr>
                <w:noProof/>
                <w:lang w:val="es-MX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54E3722" w14:textId="77777777" w:rsidR="00E67A96" w:rsidRPr="004628FB" w:rsidRDefault="00E67A96" w:rsidP="000E31E0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4A5D13F" w14:textId="77777777" w:rsidR="00E67A96" w:rsidRPr="004628FB" w:rsidRDefault="00E67A96" w:rsidP="000E31E0">
            <w:pPr>
              <w:rPr>
                <w:noProof/>
                <w:lang w:val="es-MX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85912B6" w14:textId="77777777" w:rsidR="00E67A96" w:rsidRPr="004628FB" w:rsidRDefault="00E67A96" w:rsidP="000E31E0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4C2FAC21" w14:textId="77777777" w:rsidR="00E67A96" w:rsidRPr="004628FB" w:rsidRDefault="00E67A96" w:rsidP="000E31E0">
            <w:pPr>
              <w:rPr>
                <w:noProof/>
                <w:lang w:val="es-MX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BEB49ED" w14:textId="77777777" w:rsidR="00E67A96" w:rsidRPr="004628FB" w:rsidRDefault="00E67A96" w:rsidP="000E31E0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6C7FDE10" w14:textId="77777777" w:rsidR="00E67A96" w:rsidRPr="004628FB" w:rsidRDefault="00E67A96" w:rsidP="000E31E0">
            <w:pPr>
              <w:rPr>
                <w:noProof/>
                <w:lang w:val="es-MX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0770B45" w14:textId="77777777" w:rsidR="00E67A96" w:rsidRPr="004628FB" w:rsidRDefault="00E67A96" w:rsidP="000E31E0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1F8087E" w14:textId="77777777" w:rsidR="00E67A96" w:rsidRPr="004628FB" w:rsidRDefault="00E67A96" w:rsidP="000E31E0">
            <w:pPr>
              <w:rPr>
                <w:noProof/>
                <w:lang w:val="es-MX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36AACFB" w14:textId="77777777" w:rsidR="00E67A96" w:rsidRPr="004628FB" w:rsidRDefault="00E67A96" w:rsidP="000E31E0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E7AEB15" w14:textId="77777777" w:rsidR="00E67A96" w:rsidRPr="004628FB" w:rsidRDefault="00E67A96" w:rsidP="000E31E0">
            <w:pPr>
              <w:rPr>
                <w:noProof/>
                <w:lang w:val="es-MX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C994C90" w14:textId="77777777" w:rsidR="00E67A96" w:rsidRPr="004628FB" w:rsidRDefault="00E67A96" w:rsidP="000E31E0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01AF22C" w14:textId="77777777" w:rsidR="00E67A96" w:rsidRPr="004628FB" w:rsidRDefault="00E67A96" w:rsidP="000E31E0">
            <w:pPr>
              <w:rPr>
                <w:noProof/>
                <w:lang w:val="es-MX"/>
              </w:rPr>
            </w:pPr>
          </w:p>
        </w:tc>
      </w:tr>
      <w:tr w:rsidR="0063617D" w:rsidRPr="004628FB" w14:paraId="4232A426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4FA2F3A2" w14:textId="77777777" w:rsidR="00E67A96" w:rsidRPr="004628FB" w:rsidRDefault="00E67A96" w:rsidP="000E31E0">
            <w:pPr>
              <w:rPr>
                <w:noProof/>
                <w:lang w:val="es-MX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9696538" w14:textId="77777777" w:rsidR="00E67A96" w:rsidRPr="004628FB" w:rsidRDefault="00E67A96" w:rsidP="000E31E0">
            <w:pPr>
              <w:rPr>
                <w:noProof/>
                <w:lang w:val="es-MX"/>
              </w:rPr>
            </w:pPr>
          </w:p>
        </w:tc>
        <w:tc>
          <w:tcPr>
            <w:tcW w:w="476" w:type="dxa"/>
            <w:gridSpan w:val="2"/>
            <w:tcBorders>
              <w:top w:val="dotted" w:sz="8" w:space="0" w:color="A4C0D3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B5CE73E" w14:textId="77777777" w:rsidR="00E67A96" w:rsidRPr="004628FB" w:rsidRDefault="00E67A96" w:rsidP="000E31E0">
            <w:pPr>
              <w:rPr>
                <w:noProof/>
                <w:lang w:val="es-MX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61FFD74" w14:textId="77777777" w:rsidR="00E67A96" w:rsidRPr="004628FB" w:rsidRDefault="00E67A96" w:rsidP="000E31E0">
            <w:pPr>
              <w:rPr>
                <w:noProof/>
                <w:lang w:val="es-MX"/>
              </w:rPr>
            </w:pPr>
          </w:p>
        </w:tc>
        <w:tc>
          <w:tcPr>
            <w:tcW w:w="480" w:type="dxa"/>
            <w:gridSpan w:val="2"/>
            <w:tcBorders>
              <w:top w:val="dotted" w:sz="8" w:space="0" w:color="A4C0D3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44B335E" w14:textId="77777777" w:rsidR="00E67A96" w:rsidRPr="004628FB" w:rsidRDefault="00E67A96" w:rsidP="000E31E0">
            <w:pPr>
              <w:rPr>
                <w:noProof/>
                <w:lang w:val="es-MX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3FE6A06" w14:textId="77777777" w:rsidR="00E67A96" w:rsidRPr="004628FB" w:rsidRDefault="00E67A96" w:rsidP="000E31E0">
            <w:pPr>
              <w:rPr>
                <w:noProof/>
                <w:lang w:val="es-MX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2364FF6" w14:textId="77777777" w:rsidR="00E67A96" w:rsidRPr="004628FB" w:rsidRDefault="00E67A96" w:rsidP="000E31E0">
            <w:pPr>
              <w:rPr>
                <w:noProof/>
                <w:lang w:val="es-MX"/>
              </w:rPr>
            </w:pPr>
          </w:p>
        </w:tc>
        <w:tc>
          <w:tcPr>
            <w:tcW w:w="961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8A63381" w14:textId="77777777" w:rsidR="00E67A96" w:rsidRPr="004628FB" w:rsidRDefault="00E67A96" w:rsidP="000E31E0">
            <w:pPr>
              <w:rPr>
                <w:noProof/>
                <w:lang w:val="es-MX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B12E357" w14:textId="77777777" w:rsidR="00E67A96" w:rsidRPr="004628FB" w:rsidRDefault="00E67A96" w:rsidP="000E31E0">
            <w:pPr>
              <w:rPr>
                <w:noProof/>
                <w:lang w:val="es-MX"/>
              </w:rPr>
            </w:pPr>
          </w:p>
        </w:tc>
        <w:tc>
          <w:tcPr>
            <w:tcW w:w="960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EA83462" w14:textId="77777777" w:rsidR="00E67A96" w:rsidRPr="004628FB" w:rsidRDefault="00E67A96" w:rsidP="000E31E0">
            <w:pPr>
              <w:rPr>
                <w:noProof/>
                <w:lang w:val="es-MX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5EE5AC8" w14:textId="77777777" w:rsidR="00E67A96" w:rsidRPr="004628FB" w:rsidRDefault="00E67A96" w:rsidP="000E31E0">
            <w:pPr>
              <w:rPr>
                <w:noProof/>
                <w:lang w:val="es-MX"/>
              </w:rPr>
            </w:pPr>
          </w:p>
        </w:tc>
        <w:tc>
          <w:tcPr>
            <w:tcW w:w="962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41D99ED" w14:textId="77777777" w:rsidR="00E67A96" w:rsidRPr="004628FB" w:rsidRDefault="00E67A96" w:rsidP="000E31E0">
            <w:pPr>
              <w:rPr>
                <w:noProof/>
                <w:lang w:val="es-MX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EA6E8D2" w14:textId="77777777" w:rsidR="00E67A96" w:rsidRPr="004628FB" w:rsidRDefault="00E67A96" w:rsidP="000E31E0">
            <w:pPr>
              <w:rPr>
                <w:noProof/>
                <w:lang w:val="es-MX"/>
              </w:rPr>
            </w:pPr>
          </w:p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143EA452" w14:textId="77777777" w:rsidR="00E67A96" w:rsidRPr="004628FB" w:rsidRDefault="00E67A96" w:rsidP="000E31E0">
            <w:pPr>
              <w:rPr>
                <w:noProof/>
                <w:lang w:val="es-MX"/>
              </w:rPr>
            </w:pPr>
          </w:p>
        </w:tc>
      </w:tr>
      <w:tr w:rsidR="00BE69D3" w:rsidRPr="004628FB" w14:paraId="56546F83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BD00EC9" w14:textId="77777777" w:rsidR="008B1A73" w:rsidRPr="004628FB" w:rsidRDefault="008B1A73" w:rsidP="000E31E0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67D40BB6" w14:textId="77777777" w:rsidR="008B1A73" w:rsidRPr="004628FB" w:rsidRDefault="008B1A73" w:rsidP="000E31E0">
            <w:pPr>
              <w:rPr>
                <w:noProof/>
                <w:lang w:val="es-MX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CD22506" w14:textId="77777777" w:rsidR="008B1A73" w:rsidRPr="004628FB" w:rsidRDefault="008B1A73" w:rsidP="000E31E0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4E34434" w14:textId="77777777" w:rsidR="008B1A73" w:rsidRPr="004628FB" w:rsidRDefault="008B1A73" w:rsidP="000E31E0">
            <w:pPr>
              <w:rPr>
                <w:noProof/>
                <w:lang w:val="es-MX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DBC3D62" w14:textId="77777777" w:rsidR="008B1A73" w:rsidRPr="004628FB" w:rsidRDefault="008B1A73" w:rsidP="000E31E0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98B9ED0" w14:textId="77777777" w:rsidR="008B1A73" w:rsidRPr="004628FB" w:rsidRDefault="008B1A73" w:rsidP="00303A25">
            <w:pPr>
              <w:rPr>
                <w:noProof/>
                <w:lang w:val="es-MX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C584C9B" w14:textId="77777777" w:rsidR="008B1A73" w:rsidRPr="004628FB" w:rsidRDefault="008B1A73" w:rsidP="000E31E0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27FB53D" w14:textId="77777777" w:rsidR="008B1A73" w:rsidRPr="004628FB" w:rsidRDefault="008B1A73" w:rsidP="000E31E0">
            <w:pPr>
              <w:rPr>
                <w:noProof/>
                <w:lang w:val="es-MX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858EAAF" w14:textId="77777777" w:rsidR="008B1A73" w:rsidRPr="004628FB" w:rsidRDefault="008B1A73" w:rsidP="000E31E0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630096C" w14:textId="77777777" w:rsidR="008B1A73" w:rsidRPr="004628FB" w:rsidRDefault="008B1A73" w:rsidP="000E31E0">
            <w:pPr>
              <w:rPr>
                <w:noProof/>
                <w:lang w:val="es-MX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BE669E0" w14:textId="77777777" w:rsidR="008B1A73" w:rsidRPr="004628FB" w:rsidRDefault="008B1A73" w:rsidP="000E31E0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417870BF" w14:textId="77777777" w:rsidR="008B1A73" w:rsidRPr="004628FB" w:rsidRDefault="008B1A73" w:rsidP="000E31E0">
            <w:pPr>
              <w:rPr>
                <w:noProof/>
                <w:lang w:val="es-MX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48A15F8" w14:textId="77777777" w:rsidR="008B1A73" w:rsidRPr="004628FB" w:rsidRDefault="008B1A73" w:rsidP="000E31E0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079A8FC" w14:textId="77777777" w:rsidR="008B1A73" w:rsidRPr="004628FB" w:rsidRDefault="008B1A73" w:rsidP="000E31E0">
            <w:pPr>
              <w:rPr>
                <w:noProof/>
                <w:lang w:val="es-MX"/>
              </w:rPr>
            </w:pPr>
          </w:p>
        </w:tc>
      </w:tr>
      <w:tr w:rsidR="00BE69D3" w:rsidRPr="004628FB" w14:paraId="3D0805D9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046D5A1" w14:textId="77777777" w:rsidR="008B1A73" w:rsidRPr="004628FB" w:rsidRDefault="008B1A73" w:rsidP="000E31E0">
            <w:pPr>
              <w:rPr>
                <w:noProof/>
                <w:lang w:val="es-MX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87E22AF" w14:textId="77777777" w:rsidR="008B1A73" w:rsidRPr="004628FB" w:rsidRDefault="008B1A73" w:rsidP="000E31E0">
            <w:pPr>
              <w:rPr>
                <w:noProof/>
                <w:lang w:val="es-MX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A0558F5" w14:textId="77777777" w:rsidR="008B1A73" w:rsidRPr="004628FB" w:rsidRDefault="008B1A73" w:rsidP="000E31E0">
            <w:pPr>
              <w:rPr>
                <w:noProof/>
                <w:lang w:val="es-MX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1A329EE0" w14:textId="77777777" w:rsidR="008B1A73" w:rsidRPr="004628FB" w:rsidRDefault="008B1A73" w:rsidP="000E31E0">
            <w:pPr>
              <w:rPr>
                <w:noProof/>
                <w:lang w:val="es-MX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305B21F" w14:textId="77777777" w:rsidR="008B1A73" w:rsidRPr="004628FB" w:rsidRDefault="008B1A73" w:rsidP="000E31E0">
            <w:pPr>
              <w:rPr>
                <w:noProof/>
                <w:lang w:val="es-MX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2C8F1253" w14:textId="77777777" w:rsidR="008B1A73" w:rsidRPr="004628FB" w:rsidRDefault="008B1A73" w:rsidP="00303A25">
            <w:pPr>
              <w:rPr>
                <w:noProof/>
                <w:lang w:val="es-MX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7BEC370" w14:textId="77777777" w:rsidR="008B1A73" w:rsidRPr="004628FB" w:rsidRDefault="008B1A73" w:rsidP="000E31E0">
            <w:pPr>
              <w:rPr>
                <w:noProof/>
                <w:lang w:val="es-MX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C5C4587" w14:textId="77777777" w:rsidR="008B1A73" w:rsidRPr="004628FB" w:rsidRDefault="008B1A73" w:rsidP="000E31E0">
            <w:pPr>
              <w:rPr>
                <w:noProof/>
                <w:lang w:val="es-MX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3AE41B78" w14:textId="77777777" w:rsidR="008B1A73" w:rsidRPr="004628FB" w:rsidRDefault="008B1A73" w:rsidP="000E31E0">
            <w:pPr>
              <w:rPr>
                <w:noProof/>
                <w:lang w:val="es-MX"/>
              </w:rPr>
            </w:pPr>
          </w:p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BFE92C0" w14:textId="77777777" w:rsidR="008B1A73" w:rsidRPr="004628FB" w:rsidRDefault="008B1A73" w:rsidP="000E31E0">
            <w:pPr>
              <w:rPr>
                <w:noProof/>
                <w:lang w:val="es-MX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050A684" w14:textId="77777777" w:rsidR="008B1A73" w:rsidRPr="004628FB" w:rsidRDefault="008B1A73" w:rsidP="000E31E0">
            <w:pPr>
              <w:rPr>
                <w:noProof/>
                <w:lang w:val="es-MX"/>
              </w:rPr>
            </w:pPr>
          </w:p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4110FCD4" w14:textId="77777777" w:rsidR="008B1A73" w:rsidRPr="004628FB" w:rsidRDefault="008B1A73" w:rsidP="000E31E0">
            <w:pPr>
              <w:rPr>
                <w:noProof/>
                <w:lang w:val="es-MX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43C039EA" w14:textId="77777777" w:rsidR="008B1A73" w:rsidRPr="004628FB" w:rsidRDefault="008B1A73" w:rsidP="000E31E0">
            <w:pPr>
              <w:rPr>
                <w:noProof/>
                <w:lang w:val="es-MX"/>
              </w:rPr>
            </w:pPr>
          </w:p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407AAB3C" w14:textId="77777777" w:rsidR="008B1A73" w:rsidRPr="004628FB" w:rsidRDefault="008B1A73" w:rsidP="000E31E0">
            <w:pPr>
              <w:rPr>
                <w:noProof/>
                <w:lang w:val="es-MX"/>
              </w:rPr>
            </w:pPr>
          </w:p>
        </w:tc>
      </w:tr>
      <w:tr w:rsidR="00BE69D3" w:rsidRPr="004628FB" w14:paraId="33761712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77D522A1" w14:textId="77777777" w:rsidR="00302A05" w:rsidRPr="004628FB" w:rsidRDefault="00302A05" w:rsidP="000E31E0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469E81A9" w14:textId="77777777" w:rsidR="00302A05" w:rsidRPr="004628FB" w:rsidRDefault="00302A05" w:rsidP="000E31E0">
            <w:pPr>
              <w:rPr>
                <w:noProof/>
                <w:lang w:val="es-MX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9E0FDF2" w14:textId="77777777" w:rsidR="00302A05" w:rsidRPr="004628FB" w:rsidRDefault="00302A05" w:rsidP="000E31E0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577B06AD" w14:textId="77777777" w:rsidR="00302A05" w:rsidRPr="004628FB" w:rsidRDefault="00302A05" w:rsidP="000E31E0">
            <w:pPr>
              <w:rPr>
                <w:noProof/>
                <w:lang w:val="es-MX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5BC0BEB" w14:textId="77777777" w:rsidR="00302A05" w:rsidRPr="004628FB" w:rsidRDefault="00302A05" w:rsidP="000E31E0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A21ED85" w14:textId="77777777" w:rsidR="00302A05" w:rsidRPr="004628FB" w:rsidRDefault="00302A05" w:rsidP="00303A25">
            <w:pPr>
              <w:rPr>
                <w:noProof/>
                <w:lang w:val="es-MX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2A1D52B" w14:textId="77777777" w:rsidR="00302A05" w:rsidRPr="004628FB" w:rsidRDefault="00302A05" w:rsidP="000E31E0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557BA1E5" w14:textId="77777777" w:rsidR="00302A05" w:rsidRPr="004628FB" w:rsidRDefault="00302A05" w:rsidP="000E31E0">
            <w:pPr>
              <w:rPr>
                <w:noProof/>
                <w:lang w:val="es-MX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2FEAEC7" w14:textId="77777777" w:rsidR="00302A05" w:rsidRPr="004628FB" w:rsidRDefault="00302A05" w:rsidP="000E31E0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F83C0EF" w14:textId="77777777" w:rsidR="00302A05" w:rsidRPr="004628FB" w:rsidRDefault="00302A05" w:rsidP="000E31E0">
            <w:pPr>
              <w:rPr>
                <w:noProof/>
                <w:lang w:val="es-MX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7C8D9D50" w14:textId="77777777" w:rsidR="00302A05" w:rsidRPr="004628FB" w:rsidRDefault="00302A05" w:rsidP="000E31E0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5FD90D02" w14:textId="77777777" w:rsidR="00302A05" w:rsidRPr="004628FB" w:rsidRDefault="00302A05" w:rsidP="000E31E0">
            <w:pPr>
              <w:rPr>
                <w:noProof/>
                <w:lang w:val="es-MX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4D4E4D0" w14:textId="77777777" w:rsidR="00302A05" w:rsidRPr="004628FB" w:rsidRDefault="00302A05" w:rsidP="000E31E0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65AC64C" w14:textId="77777777" w:rsidR="00302A05" w:rsidRPr="004628FB" w:rsidRDefault="00302A05" w:rsidP="000E31E0">
            <w:pPr>
              <w:rPr>
                <w:noProof/>
                <w:lang w:val="es-MX"/>
              </w:rPr>
            </w:pPr>
          </w:p>
        </w:tc>
      </w:tr>
      <w:tr w:rsidR="00BE69D3" w:rsidRPr="004628FB" w14:paraId="62F49E5E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45FCFA0" w14:textId="77777777" w:rsidR="00302A05" w:rsidRPr="004628FB" w:rsidRDefault="00302A05" w:rsidP="000E31E0">
            <w:pPr>
              <w:rPr>
                <w:noProof/>
                <w:lang w:val="es-MX"/>
              </w:rPr>
            </w:pPr>
          </w:p>
        </w:tc>
        <w:tc>
          <w:tcPr>
            <w:tcW w:w="943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AAD0EE7" w14:textId="77777777" w:rsidR="00302A05" w:rsidRPr="004628FB" w:rsidRDefault="00302A05" w:rsidP="000E31E0">
            <w:pPr>
              <w:rPr>
                <w:noProof/>
                <w:lang w:val="es-MX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C21B5B1" w14:textId="77777777" w:rsidR="00302A05" w:rsidRPr="004628FB" w:rsidRDefault="00302A05" w:rsidP="000E31E0">
            <w:pPr>
              <w:rPr>
                <w:noProof/>
                <w:lang w:val="es-MX"/>
              </w:rPr>
            </w:pPr>
          </w:p>
        </w:tc>
        <w:tc>
          <w:tcPr>
            <w:tcW w:w="954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14443839" w14:textId="77777777" w:rsidR="00302A05" w:rsidRPr="004628FB" w:rsidRDefault="00302A05" w:rsidP="000E31E0">
            <w:pPr>
              <w:rPr>
                <w:noProof/>
                <w:lang w:val="es-MX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82D8BEC" w14:textId="77777777" w:rsidR="00302A05" w:rsidRPr="004628FB" w:rsidRDefault="00302A05" w:rsidP="000E31E0">
            <w:pPr>
              <w:rPr>
                <w:noProof/>
                <w:lang w:val="es-MX"/>
              </w:rPr>
            </w:pPr>
          </w:p>
        </w:tc>
        <w:tc>
          <w:tcPr>
            <w:tcW w:w="961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265D8C77" w14:textId="77777777" w:rsidR="00302A05" w:rsidRPr="004628FB" w:rsidRDefault="00302A05" w:rsidP="00303A25">
            <w:pPr>
              <w:rPr>
                <w:noProof/>
                <w:lang w:val="es-MX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DE27FC1" w14:textId="77777777" w:rsidR="00302A05" w:rsidRPr="004628FB" w:rsidRDefault="00302A05" w:rsidP="000E31E0">
            <w:pPr>
              <w:rPr>
                <w:noProof/>
                <w:lang w:val="es-MX"/>
              </w:rPr>
            </w:pPr>
          </w:p>
        </w:tc>
        <w:tc>
          <w:tcPr>
            <w:tcW w:w="961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254BF6BE" w14:textId="77777777" w:rsidR="00302A05" w:rsidRPr="004628FB" w:rsidRDefault="00302A05" w:rsidP="000E31E0">
            <w:pPr>
              <w:rPr>
                <w:noProof/>
                <w:lang w:val="es-MX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E459297" w14:textId="77777777" w:rsidR="00302A05" w:rsidRPr="004628FB" w:rsidRDefault="00302A05" w:rsidP="000E31E0">
            <w:pPr>
              <w:rPr>
                <w:noProof/>
                <w:lang w:val="es-MX"/>
              </w:rPr>
            </w:pPr>
          </w:p>
        </w:tc>
        <w:tc>
          <w:tcPr>
            <w:tcW w:w="960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E159434" w14:textId="77777777" w:rsidR="00302A05" w:rsidRPr="004628FB" w:rsidRDefault="00302A05" w:rsidP="000E31E0">
            <w:pPr>
              <w:rPr>
                <w:noProof/>
                <w:lang w:val="es-MX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CE377B8" w14:textId="77777777" w:rsidR="00302A05" w:rsidRPr="004628FB" w:rsidRDefault="00302A05" w:rsidP="000E31E0">
            <w:pPr>
              <w:rPr>
                <w:noProof/>
                <w:lang w:val="es-MX"/>
              </w:rPr>
            </w:pPr>
          </w:p>
        </w:tc>
        <w:tc>
          <w:tcPr>
            <w:tcW w:w="962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D7485D0" w14:textId="77777777" w:rsidR="00302A05" w:rsidRPr="004628FB" w:rsidRDefault="00302A05" w:rsidP="000E31E0">
            <w:pPr>
              <w:rPr>
                <w:noProof/>
                <w:lang w:val="es-MX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A3E70B3" w14:textId="77777777" w:rsidR="00302A05" w:rsidRPr="004628FB" w:rsidRDefault="00302A05" w:rsidP="000E31E0">
            <w:pPr>
              <w:rPr>
                <w:noProof/>
                <w:lang w:val="es-MX"/>
              </w:rPr>
            </w:pPr>
          </w:p>
        </w:tc>
        <w:tc>
          <w:tcPr>
            <w:tcW w:w="976" w:type="dxa"/>
            <w:vMerge/>
            <w:tcBorders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287671B3" w14:textId="77777777" w:rsidR="00302A05" w:rsidRPr="004628FB" w:rsidRDefault="00302A05" w:rsidP="000E31E0">
            <w:pPr>
              <w:rPr>
                <w:noProof/>
                <w:lang w:val="es-MX"/>
              </w:rPr>
            </w:pPr>
          </w:p>
        </w:tc>
      </w:tr>
      <w:tr w:rsidR="00BE69D3" w:rsidRPr="004628FB" w14:paraId="4EA4147B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D6C5AC8" w14:textId="77777777" w:rsidR="006D226B" w:rsidRPr="004628FB" w:rsidRDefault="006D226B" w:rsidP="000E31E0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20E3944F" w14:textId="77777777" w:rsidR="00FF3988" w:rsidRPr="004628FB" w:rsidRDefault="00FF3988" w:rsidP="000E31E0">
            <w:pPr>
              <w:rPr>
                <w:noProof/>
                <w:lang w:val="es-MX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5BD5285" w14:textId="77777777" w:rsidR="006D226B" w:rsidRPr="004628FB" w:rsidRDefault="006D226B" w:rsidP="000E31E0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5B139E84" w14:textId="77777777" w:rsidR="00FF3988" w:rsidRPr="004628FB" w:rsidRDefault="00FF3988" w:rsidP="000E31E0">
            <w:pPr>
              <w:rPr>
                <w:noProof/>
                <w:lang w:val="es-MX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1AB524DE" w14:textId="77777777" w:rsidR="006D226B" w:rsidRPr="004628FB" w:rsidRDefault="006D226B" w:rsidP="000E31E0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254163E" w14:textId="77777777" w:rsidR="006D226B" w:rsidRPr="004628FB" w:rsidRDefault="006D226B" w:rsidP="00303A25">
            <w:pPr>
              <w:rPr>
                <w:noProof/>
                <w:lang w:val="es-MX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EE607D6" w14:textId="77777777" w:rsidR="006D226B" w:rsidRPr="004628FB" w:rsidRDefault="006D226B" w:rsidP="000E31E0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9C7893D" w14:textId="77777777" w:rsidR="006D226B" w:rsidRPr="004628FB" w:rsidRDefault="006D226B" w:rsidP="000E31E0">
            <w:pPr>
              <w:rPr>
                <w:noProof/>
                <w:lang w:val="es-MX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6E8C399" w14:textId="77777777" w:rsidR="006D226B" w:rsidRPr="004628FB" w:rsidRDefault="006D226B" w:rsidP="000E31E0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AA4A7A4" w14:textId="77777777" w:rsidR="006D226B" w:rsidRPr="004628FB" w:rsidRDefault="006D226B" w:rsidP="000E31E0">
            <w:pPr>
              <w:rPr>
                <w:noProof/>
                <w:lang w:val="es-MX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9BFF700" w14:textId="77777777" w:rsidR="006D226B" w:rsidRPr="004628FB" w:rsidRDefault="006D226B" w:rsidP="000E31E0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4738C3A" w14:textId="77777777" w:rsidR="006D226B" w:rsidRPr="004628FB" w:rsidRDefault="006D226B" w:rsidP="000E31E0">
            <w:pPr>
              <w:rPr>
                <w:noProof/>
                <w:lang w:val="es-MX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FD73CA7" w14:textId="77777777" w:rsidR="006D226B" w:rsidRPr="004628FB" w:rsidRDefault="006D226B" w:rsidP="000E31E0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6F3E9341" w14:textId="77777777" w:rsidR="006D226B" w:rsidRPr="004628FB" w:rsidRDefault="006D226B" w:rsidP="000E31E0">
            <w:pPr>
              <w:rPr>
                <w:noProof/>
                <w:lang w:val="es-MX"/>
              </w:rPr>
            </w:pPr>
          </w:p>
        </w:tc>
      </w:tr>
      <w:tr w:rsidR="0063617D" w:rsidRPr="004628FB" w14:paraId="5C623C67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7B293DF" w14:textId="77777777" w:rsidR="006D226B" w:rsidRPr="004628FB" w:rsidRDefault="006D226B" w:rsidP="000E31E0">
            <w:pPr>
              <w:rPr>
                <w:noProof/>
                <w:lang w:val="es-MX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68DF75AD" w14:textId="77777777" w:rsidR="006D226B" w:rsidRPr="004628FB" w:rsidRDefault="006D226B" w:rsidP="000E31E0">
            <w:pPr>
              <w:rPr>
                <w:noProof/>
                <w:lang w:val="es-MX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FB2595E" w14:textId="77777777" w:rsidR="006D226B" w:rsidRPr="004628FB" w:rsidRDefault="006D226B" w:rsidP="000E31E0">
            <w:pPr>
              <w:rPr>
                <w:noProof/>
                <w:lang w:val="es-MX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81B5E16" w14:textId="77777777" w:rsidR="006D226B" w:rsidRPr="004628FB" w:rsidRDefault="006D226B" w:rsidP="000E31E0">
            <w:pPr>
              <w:rPr>
                <w:noProof/>
                <w:lang w:val="es-MX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CF56442" w14:textId="77777777" w:rsidR="006D226B" w:rsidRPr="004628FB" w:rsidRDefault="006D226B" w:rsidP="000E31E0">
            <w:pPr>
              <w:rPr>
                <w:noProof/>
                <w:lang w:val="es-MX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D1411E4" w14:textId="77777777" w:rsidR="006D226B" w:rsidRPr="004628FB" w:rsidRDefault="006D226B" w:rsidP="00303A25">
            <w:pPr>
              <w:rPr>
                <w:noProof/>
                <w:lang w:val="es-MX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5FF3077" w14:textId="77777777" w:rsidR="006D226B" w:rsidRPr="004628FB" w:rsidRDefault="006D226B" w:rsidP="000E31E0">
            <w:pPr>
              <w:rPr>
                <w:noProof/>
                <w:lang w:val="es-MX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09F340DE" w14:textId="77777777" w:rsidR="006D226B" w:rsidRPr="004628FB" w:rsidRDefault="006D226B" w:rsidP="000E31E0">
            <w:pPr>
              <w:rPr>
                <w:noProof/>
                <w:lang w:val="es-MX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40C2CE2" w14:textId="77777777" w:rsidR="006D226B" w:rsidRPr="004628FB" w:rsidRDefault="006D226B" w:rsidP="000E31E0">
            <w:pPr>
              <w:rPr>
                <w:noProof/>
                <w:lang w:val="es-MX"/>
              </w:rPr>
            </w:pPr>
          </w:p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222C8B1" w14:textId="77777777" w:rsidR="006D226B" w:rsidRPr="004628FB" w:rsidRDefault="006D226B" w:rsidP="000E31E0">
            <w:pPr>
              <w:rPr>
                <w:noProof/>
                <w:lang w:val="es-MX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3B7A3266" w14:textId="77777777" w:rsidR="006D226B" w:rsidRPr="004628FB" w:rsidRDefault="006D226B" w:rsidP="000E31E0">
            <w:pPr>
              <w:rPr>
                <w:noProof/>
                <w:lang w:val="es-MX"/>
              </w:rPr>
            </w:pPr>
          </w:p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9EC55E2" w14:textId="77777777" w:rsidR="006D226B" w:rsidRPr="004628FB" w:rsidRDefault="006D226B" w:rsidP="000E31E0">
            <w:pPr>
              <w:rPr>
                <w:noProof/>
                <w:lang w:val="es-MX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AA7AF58" w14:textId="77777777" w:rsidR="006D226B" w:rsidRPr="004628FB" w:rsidRDefault="006D226B" w:rsidP="000E31E0">
            <w:pPr>
              <w:rPr>
                <w:noProof/>
                <w:lang w:val="es-MX"/>
              </w:rPr>
            </w:pPr>
          </w:p>
        </w:tc>
        <w:tc>
          <w:tcPr>
            <w:tcW w:w="976" w:type="dxa"/>
            <w:vMerge/>
            <w:tcBorders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6DFEA08D" w14:textId="77777777" w:rsidR="006D226B" w:rsidRPr="004628FB" w:rsidRDefault="006D226B" w:rsidP="000E31E0">
            <w:pPr>
              <w:rPr>
                <w:noProof/>
                <w:lang w:val="es-MX"/>
              </w:rPr>
            </w:pPr>
          </w:p>
        </w:tc>
      </w:tr>
      <w:tr w:rsidR="00BE69D3" w:rsidRPr="004628FB" w14:paraId="166D8422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FB42CEF" w14:textId="77777777" w:rsidR="008B1A73" w:rsidRPr="004628FB" w:rsidRDefault="008B1A73" w:rsidP="000E31E0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E2CADC7" w14:textId="77777777" w:rsidR="00FF3988" w:rsidRPr="004628FB" w:rsidRDefault="00FF3988" w:rsidP="000E31E0">
            <w:pPr>
              <w:rPr>
                <w:noProof/>
                <w:lang w:val="es-MX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1313AD26" w14:textId="77777777" w:rsidR="008B1A73" w:rsidRPr="004628FB" w:rsidRDefault="008B1A73" w:rsidP="000E31E0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4E63609" w14:textId="77777777" w:rsidR="00FF3988" w:rsidRPr="004628FB" w:rsidRDefault="00FF3988" w:rsidP="000E31E0">
            <w:pPr>
              <w:rPr>
                <w:noProof/>
                <w:lang w:val="es-MX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EB3F00E" w14:textId="77777777" w:rsidR="008B1A73" w:rsidRPr="004628FB" w:rsidRDefault="008B1A73" w:rsidP="000E31E0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80D1B6F" w14:textId="77777777" w:rsidR="008B1A73" w:rsidRPr="004628FB" w:rsidRDefault="008B1A73" w:rsidP="00303A25">
            <w:pPr>
              <w:rPr>
                <w:noProof/>
                <w:lang w:val="es-MX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9E23CB4" w14:textId="77777777" w:rsidR="008B1A73" w:rsidRPr="004628FB" w:rsidRDefault="008B1A73" w:rsidP="000E31E0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73F94E5" w14:textId="77777777" w:rsidR="008B1A73" w:rsidRPr="004628FB" w:rsidRDefault="008B1A73" w:rsidP="000E31E0">
            <w:pPr>
              <w:rPr>
                <w:noProof/>
                <w:lang w:val="es-MX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D3FBDF4" w14:textId="77777777" w:rsidR="008B1A73" w:rsidRPr="004628FB" w:rsidRDefault="008B1A73" w:rsidP="000E31E0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1670C4A" w14:textId="77777777" w:rsidR="008B1A73" w:rsidRPr="004628FB" w:rsidRDefault="008B1A73" w:rsidP="000E31E0">
            <w:pPr>
              <w:rPr>
                <w:noProof/>
                <w:lang w:val="es-MX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694F33C5" w14:textId="77777777" w:rsidR="008B1A73" w:rsidRPr="004628FB" w:rsidRDefault="008B1A73" w:rsidP="000E31E0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E81F1F3" w14:textId="77777777" w:rsidR="008B1A73" w:rsidRPr="004628FB" w:rsidRDefault="008B1A73" w:rsidP="000E31E0">
            <w:pPr>
              <w:rPr>
                <w:noProof/>
                <w:lang w:val="es-MX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7A2BACFF" w14:textId="77777777" w:rsidR="008B1A73" w:rsidRPr="004628FB" w:rsidRDefault="008B1A73" w:rsidP="000E31E0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898BBE7" w14:textId="77777777" w:rsidR="008B1A73" w:rsidRPr="004628FB" w:rsidRDefault="008B1A73" w:rsidP="000E31E0">
            <w:pPr>
              <w:rPr>
                <w:noProof/>
                <w:lang w:val="es-MX"/>
              </w:rPr>
            </w:pPr>
          </w:p>
        </w:tc>
      </w:tr>
      <w:tr w:rsidR="0063617D" w:rsidRPr="004628FB" w14:paraId="0C1E0A15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272BF88" w14:textId="77777777" w:rsidR="008B1A73" w:rsidRPr="004628FB" w:rsidRDefault="008B1A73" w:rsidP="000E31E0">
            <w:pPr>
              <w:rPr>
                <w:noProof/>
                <w:lang w:val="es-MX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72A7A35" w14:textId="77777777" w:rsidR="008B1A73" w:rsidRPr="004628FB" w:rsidRDefault="008B1A73" w:rsidP="000E31E0">
            <w:pPr>
              <w:rPr>
                <w:noProof/>
                <w:lang w:val="es-MX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39F06C5" w14:textId="77777777" w:rsidR="008B1A73" w:rsidRPr="004628FB" w:rsidRDefault="008B1A73" w:rsidP="000E31E0">
            <w:pPr>
              <w:rPr>
                <w:noProof/>
                <w:lang w:val="es-MX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6D370ED" w14:textId="77777777" w:rsidR="008B1A73" w:rsidRPr="004628FB" w:rsidRDefault="008B1A73" w:rsidP="000E31E0">
            <w:pPr>
              <w:rPr>
                <w:noProof/>
                <w:lang w:val="es-MX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789FF59C" w14:textId="77777777" w:rsidR="008B1A73" w:rsidRPr="004628FB" w:rsidRDefault="008B1A73" w:rsidP="000E31E0">
            <w:pPr>
              <w:rPr>
                <w:noProof/>
                <w:lang w:val="es-MX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B9E5FD8" w14:textId="77777777" w:rsidR="008B1A73" w:rsidRPr="004628FB" w:rsidRDefault="008B1A73" w:rsidP="000E31E0">
            <w:pPr>
              <w:rPr>
                <w:noProof/>
                <w:lang w:val="es-MX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75CFA7AC" w14:textId="77777777" w:rsidR="008B1A73" w:rsidRPr="004628FB" w:rsidRDefault="008B1A73" w:rsidP="000E31E0">
            <w:pPr>
              <w:rPr>
                <w:noProof/>
                <w:lang w:val="es-MX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A607941" w14:textId="77777777" w:rsidR="008B1A73" w:rsidRPr="004628FB" w:rsidRDefault="008B1A73" w:rsidP="000E31E0">
            <w:pPr>
              <w:rPr>
                <w:noProof/>
                <w:lang w:val="es-MX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218918D" w14:textId="77777777" w:rsidR="008B1A73" w:rsidRPr="004628FB" w:rsidRDefault="008B1A73" w:rsidP="000E31E0">
            <w:pPr>
              <w:rPr>
                <w:noProof/>
                <w:lang w:val="es-MX"/>
              </w:rPr>
            </w:pPr>
          </w:p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3948705" w14:textId="77777777" w:rsidR="008B1A73" w:rsidRPr="004628FB" w:rsidRDefault="008B1A73" w:rsidP="000E31E0">
            <w:pPr>
              <w:rPr>
                <w:noProof/>
                <w:lang w:val="es-MX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40C9885" w14:textId="77777777" w:rsidR="008B1A73" w:rsidRPr="004628FB" w:rsidRDefault="008B1A73" w:rsidP="000E31E0">
            <w:pPr>
              <w:rPr>
                <w:noProof/>
                <w:lang w:val="es-MX"/>
              </w:rPr>
            </w:pPr>
          </w:p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243E7A7" w14:textId="77777777" w:rsidR="008B1A73" w:rsidRPr="004628FB" w:rsidRDefault="008B1A73" w:rsidP="000E31E0">
            <w:pPr>
              <w:rPr>
                <w:noProof/>
                <w:lang w:val="es-MX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421ADA7E" w14:textId="77777777" w:rsidR="008B1A73" w:rsidRPr="004628FB" w:rsidRDefault="008B1A73" w:rsidP="000E31E0">
            <w:pPr>
              <w:rPr>
                <w:noProof/>
                <w:lang w:val="es-MX"/>
              </w:rPr>
            </w:pPr>
          </w:p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1B3CF209" w14:textId="77777777" w:rsidR="008B1A73" w:rsidRPr="004628FB" w:rsidRDefault="008B1A73" w:rsidP="000E31E0">
            <w:pPr>
              <w:rPr>
                <w:noProof/>
                <w:lang w:val="es-MX"/>
              </w:rPr>
            </w:pPr>
          </w:p>
        </w:tc>
      </w:tr>
    </w:tbl>
    <w:p w14:paraId="77756DB0" w14:textId="77777777" w:rsidR="001631D7" w:rsidRPr="004628FB" w:rsidRDefault="001631D7">
      <w:pPr>
        <w:rPr>
          <w:noProof/>
          <w:sz w:val="8"/>
          <w:szCs w:val="8"/>
          <w:lang w:val="es-MX"/>
        </w:rPr>
      </w:pPr>
    </w:p>
    <w:tbl>
      <w:tblPr>
        <w:tblW w:w="10043" w:type="dxa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1E0" w:firstRow="1" w:lastRow="1" w:firstColumn="1" w:lastColumn="1" w:noHBand="0" w:noVBand="0"/>
        <w:tblDescription w:val="Tabla para escribir notas semanales"/>
      </w:tblPr>
      <w:tblGrid>
        <w:gridCol w:w="432"/>
        <w:gridCol w:w="1610"/>
        <w:gridCol w:w="391"/>
        <w:gridCol w:w="1609"/>
        <w:gridCol w:w="391"/>
        <w:gridCol w:w="1609"/>
        <w:gridCol w:w="391"/>
        <w:gridCol w:w="1609"/>
        <w:gridCol w:w="391"/>
        <w:gridCol w:w="1610"/>
      </w:tblGrid>
      <w:tr w:rsidR="00BE69D3" w:rsidRPr="004628FB" w14:paraId="3DC3C9CF" w14:textId="77777777" w:rsidTr="00F16A9D">
        <w:trPr>
          <w:trHeight w:hRule="exact" w:val="360"/>
        </w:trPr>
        <w:tc>
          <w:tcPr>
            <w:tcW w:w="2042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14:paraId="6EFE03A1" w14:textId="3A22A332" w:rsidR="00E772A3" w:rsidRPr="004628FB" w:rsidRDefault="005C25C5" w:rsidP="001631D7">
            <w:pPr>
              <w:pStyle w:val="Ttul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Lunes:"/>
                <w:tag w:val="Lunes:"/>
                <w:id w:val="-124931622"/>
                <w:placeholder>
                  <w:docPart w:val="0D2ADF812D68434E9231CB7F7CAA79EB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4628FB">
                  <w:rPr>
                    <w:noProof/>
                    <w:lang w:val="es-MX" w:bidi="es-MX"/>
                  </w:rPr>
                  <w:t>Lun</w:t>
                </w:r>
              </w:sdtContent>
            </w:sdt>
            <w:r w:rsidR="004E3934" w:rsidRPr="004628FB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noProof/>
                  <w:lang w:val="es-MX"/>
                </w:rPr>
                <w:alias w:val="Escribe la fecha:"/>
                <w:tag w:val="Escribe la fecha:"/>
                <w:id w:val="1521581754"/>
                <w:placeholder>
                  <w:docPart w:val="1F60DBC79CEC45348E809D05D17E546F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4628FB">
                  <w:rPr>
                    <w:noProof/>
                    <w:lang w:val="es-MX" w:bidi="es-MX"/>
                  </w:rPr>
                  <w:t>Fecha</w:t>
                </w:r>
              </w:sdtContent>
            </w:sdt>
          </w:p>
        </w:tc>
        <w:tc>
          <w:tcPr>
            <w:tcW w:w="2000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14:paraId="21DE19B9" w14:textId="00EDC44B" w:rsidR="00E772A3" w:rsidRPr="004628FB" w:rsidRDefault="005C25C5" w:rsidP="001631D7">
            <w:pPr>
              <w:pStyle w:val="Ttul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Martes:"/>
                <w:tag w:val="Martes:"/>
                <w:id w:val="-1897266594"/>
                <w:placeholder>
                  <w:docPart w:val="277A3DA6059546C18D33300646A92C2C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4628FB">
                  <w:rPr>
                    <w:noProof/>
                    <w:lang w:val="es-MX" w:bidi="es-MX"/>
                  </w:rPr>
                  <w:t>Mar</w:t>
                </w:r>
              </w:sdtContent>
            </w:sdt>
            <w:r w:rsidR="004E3934" w:rsidRPr="004628FB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noProof/>
                  <w:lang w:val="es-MX"/>
                </w:rPr>
                <w:alias w:val="Escribe la fecha:"/>
                <w:tag w:val="Escribe la fecha:"/>
                <w:id w:val="-1823296"/>
                <w:placeholder>
                  <w:docPart w:val="9F7AE617C787466E8E5F4BE870094F1C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4628FB">
                  <w:rPr>
                    <w:noProof/>
                    <w:lang w:val="es-MX" w:bidi="es-MX"/>
                  </w:rPr>
                  <w:t>Fecha</w:t>
                </w:r>
              </w:sdtContent>
            </w:sdt>
          </w:p>
        </w:tc>
        <w:tc>
          <w:tcPr>
            <w:tcW w:w="2000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14:paraId="608D86C7" w14:textId="44E00B03" w:rsidR="00E772A3" w:rsidRPr="004628FB" w:rsidRDefault="005C25C5" w:rsidP="001631D7">
            <w:pPr>
              <w:pStyle w:val="Ttul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Miércoles:"/>
                <w:tag w:val="Miércoles:"/>
                <w:id w:val="1956899999"/>
                <w:placeholder>
                  <w:docPart w:val="867479086AFE4E719A3E41440FD4B191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4628FB">
                  <w:rPr>
                    <w:noProof/>
                    <w:lang w:val="es-MX" w:bidi="es-MX"/>
                  </w:rPr>
                  <w:t>Mié</w:t>
                </w:r>
              </w:sdtContent>
            </w:sdt>
            <w:r w:rsidR="004E3934" w:rsidRPr="004628FB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noProof/>
                  <w:lang w:val="es-MX"/>
                </w:rPr>
                <w:alias w:val="Escribe la fecha:"/>
                <w:tag w:val="Escribe la fecha:"/>
                <w:id w:val="1953128659"/>
                <w:placeholder>
                  <w:docPart w:val="864BAFFD319D487E9353F7C62F5ACAB1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4628FB">
                  <w:rPr>
                    <w:noProof/>
                    <w:lang w:val="es-MX" w:bidi="es-MX"/>
                  </w:rPr>
                  <w:t>Fecha</w:t>
                </w:r>
              </w:sdtContent>
            </w:sdt>
          </w:p>
        </w:tc>
        <w:tc>
          <w:tcPr>
            <w:tcW w:w="2000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14:paraId="30785F74" w14:textId="3987F44D" w:rsidR="00E772A3" w:rsidRPr="004628FB" w:rsidRDefault="005C25C5" w:rsidP="001631D7">
            <w:pPr>
              <w:pStyle w:val="Ttul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Jueves:"/>
                <w:tag w:val="Jueves:"/>
                <w:id w:val="1344053801"/>
                <w:placeholder>
                  <w:docPart w:val="F69892E1327D4430913B0DBA9C5A29FD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4628FB">
                  <w:rPr>
                    <w:noProof/>
                    <w:lang w:val="es-MX" w:bidi="es-MX"/>
                  </w:rPr>
                  <w:t>Jue</w:t>
                </w:r>
              </w:sdtContent>
            </w:sdt>
            <w:r w:rsidR="004E3934" w:rsidRPr="004628FB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noProof/>
                  <w:lang w:val="es-MX"/>
                </w:rPr>
                <w:alias w:val="Escribe la fecha:"/>
                <w:tag w:val="Escribe la fecha:"/>
                <w:id w:val="-1252280048"/>
                <w:placeholder>
                  <w:docPart w:val="BA0624CD6B154230A2F15E949B58BE83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4628FB">
                  <w:rPr>
                    <w:noProof/>
                    <w:lang w:val="es-MX" w:bidi="es-MX"/>
                  </w:rPr>
                  <w:t>Fecha</w:t>
                </w:r>
              </w:sdtContent>
            </w:sdt>
          </w:p>
        </w:tc>
        <w:tc>
          <w:tcPr>
            <w:tcW w:w="2001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14:paraId="14F2B2D8" w14:textId="3AC4866E" w:rsidR="00E772A3" w:rsidRPr="004628FB" w:rsidRDefault="005C25C5" w:rsidP="001631D7">
            <w:pPr>
              <w:pStyle w:val="Ttul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Viernes:"/>
                <w:tag w:val="Viernes:"/>
                <w:id w:val="-1038117206"/>
                <w:placeholder>
                  <w:docPart w:val="6BDA5360428F48628EDF1BA29A363262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4628FB">
                  <w:rPr>
                    <w:noProof/>
                    <w:lang w:val="es-MX" w:bidi="es-MX"/>
                  </w:rPr>
                  <w:t>Vie</w:t>
                </w:r>
              </w:sdtContent>
            </w:sdt>
            <w:r w:rsidR="004E3934" w:rsidRPr="004628FB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noProof/>
                  <w:lang w:val="es-MX"/>
                </w:rPr>
                <w:alias w:val="Escribe la fecha:"/>
                <w:tag w:val="Escribe la fecha:"/>
                <w:id w:val="280776297"/>
                <w:placeholder>
                  <w:docPart w:val="FA7D264A3C0B4326996DD631BC166C5B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4628FB">
                  <w:rPr>
                    <w:noProof/>
                    <w:lang w:val="es-MX" w:bidi="es-MX"/>
                  </w:rPr>
                  <w:t>Fecha</w:t>
                </w:r>
              </w:sdtContent>
            </w:sdt>
          </w:p>
        </w:tc>
      </w:tr>
      <w:tr w:rsidR="00BE69D3" w:rsidRPr="004628FB" w14:paraId="396A83F2" w14:textId="77777777" w:rsidTr="00F16A9D">
        <w:trPr>
          <w:trHeight w:hRule="exact" w:val="288"/>
        </w:trPr>
        <w:tc>
          <w:tcPr>
            <w:tcW w:w="432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B21CCAA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  <w:r w:rsidRPr="004628FB">
              <w:rPr>
                <w:noProof/>
                <w:lang w:val="es-MX" w:bidi="es-MX"/>
              </w:rPr>
              <w:t>8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AB54DA7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870ECD7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  <w:r w:rsidRPr="004628FB">
              <w:rPr>
                <w:noProof/>
                <w:lang w:val="es-MX" w:bidi="es-MX"/>
              </w:rPr>
              <w:t>8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F3AC09C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BFBE59B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  <w:r w:rsidRPr="004628FB">
              <w:rPr>
                <w:noProof/>
                <w:lang w:val="es-MX" w:bidi="es-MX"/>
              </w:rPr>
              <w:t>8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9A44959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E9E8D3C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  <w:r w:rsidRPr="004628FB">
              <w:rPr>
                <w:noProof/>
                <w:lang w:val="es-MX" w:bidi="es-MX"/>
              </w:rPr>
              <w:t>8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39D0F97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B6BD0B3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  <w:r w:rsidRPr="004628FB">
              <w:rPr>
                <w:noProof/>
                <w:lang w:val="es-MX" w:bidi="es-MX"/>
              </w:rPr>
              <w:t>8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2322962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</w:tr>
      <w:tr w:rsidR="002521C2" w:rsidRPr="004628FB" w14:paraId="782006BC" w14:textId="77777777" w:rsidTr="00F16A9D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654B19B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A2E6738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13A9601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F9962DA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A7231C5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9EC0D9D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FD2F89B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B983178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8AE964B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CC8A2F3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</w:tr>
      <w:tr w:rsidR="00BE69D3" w:rsidRPr="004628FB" w14:paraId="3358EE47" w14:textId="77777777" w:rsidTr="00F16A9D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FAF5EEB" w14:textId="77777777" w:rsidR="00E772A3" w:rsidRPr="004628FB" w:rsidRDefault="0063617D" w:rsidP="002521C2">
            <w:pPr>
              <w:pStyle w:val="Hora"/>
              <w:rPr>
                <w:noProof/>
                <w:lang w:val="es-MX"/>
              </w:rPr>
            </w:pPr>
            <w:r w:rsidRPr="004628FB">
              <w:rPr>
                <w:noProof/>
                <w:lang w:val="es-MX" w:bidi="es-MX"/>
              </w:rPr>
              <w:t>9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5D94AB2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C1342BC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  <w:r w:rsidRPr="004628FB">
              <w:rPr>
                <w:noProof/>
                <w:lang w:val="es-MX" w:bidi="es-MX"/>
              </w:rPr>
              <w:t>9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9F42FB8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7D75E69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  <w:r w:rsidRPr="004628FB">
              <w:rPr>
                <w:noProof/>
                <w:lang w:val="es-MX" w:bidi="es-MX"/>
              </w:rPr>
              <w:t>9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C4DE7AB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3BD58F8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  <w:r w:rsidRPr="004628FB">
              <w:rPr>
                <w:noProof/>
                <w:lang w:val="es-MX" w:bidi="es-MX"/>
              </w:rPr>
              <w:t>9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20B17BB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E9A41AB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  <w:r w:rsidRPr="004628FB">
              <w:rPr>
                <w:noProof/>
                <w:lang w:val="es-MX" w:bidi="es-MX"/>
              </w:rPr>
              <w:t>9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ED603B4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</w:tr>
      <w:tr w:rsidR="002521C2" w:rsidRPr="004628FB" w14:paraId="3D89029F" w14:textId="77777777" w:rsidTr="00F16A9D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5B9E41E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7715A4A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2A1D1C7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4F993BD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5A58856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A6C1A72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03F3AAA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4BA6EE3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F3CE04B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D757151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</w:tr>
      <w:tr w:rsidR="00BE69D3" w:rsidRPr="004628FB" w14:paraId="1D923E3F" w14:textId="77777777" w:rsidTr="00F16A9D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C367191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  <w:r w:rsidRPr="004628FB">
              <w:rPr>
                <w:noProof/>
                <w:lang w:val="es-MX" w:bidi="es-MX"/>
              </w:rPr>
              <w:t>10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FAF9F6A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F839A3E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  <w:r w:rsidRPr="004628FB">
              <w:rPr>
                <w:noProof/>
                <w:lang w:val="es-MX" w:bidi="es-MX"/>
              </w:rPr>
              <w:t>10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6C13C94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E3DBD93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  <w:r w:rsidRPr="004628FB">
              <w:rPr>
                <w:noProof/>
                <w:lang w:val="es-MX" w:bidi="es-MX"/>
              </w:rPr>
              <w:t>10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19E9902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C6084B8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  <w:r w:rsidRPr="004628FB">
              <w:rPr>
                <w:noProof/>
                <w:lang w:val="es-MX" w:bidi="es-MX"/>
              </w:rPr>
              <w:t>10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DD05A04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D1A2239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  <w:r w:rsidRPr="004628FB">
              <w:rPr>
                <w:noProof/>
                <w:lang w:val="es-MX" w:bidi="es-MX"/>
              </w:rPr>
              <w:t>10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E9FA539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</w:tr>
      <w:tr w:rsidR="002521C2" w:rsidRPr="004628FB" w14:paraId="6DA2B3BE" w14:textId="77777777" w:rsidTr="00F16A9D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E6AB5C1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ECB6FCD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D8CD846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F51D63D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194AFB5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025B2E1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14C52F4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817462A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FEB85E9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97D0E85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</w:tr>
      <w:tr w:rsidR="00BE69D3" w:rsidRPr="004628FB" w14:paraId="56901D8F" w14:textId="77777777" w:rsidTr="00F16A9D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5D67F68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  <w:r w:rsidRPr="004628FB">
              <w:rPr>
                <w:noProof/>
                <w:lang w:val="es-MX" w:bidi="es-MX"/>
              </w:rPr>
              <w:t>11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0E2642A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8297F9D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  <w:r w:rsidRPr="004628FB">
              <w:rPr>
                <w:noProof/>
                <w:lang w:val="es-MX" w:bidi="es-MX"/>
              </w:rPr>
              <w:t>11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B119A81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D6112FE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  <w:r w:rsidRPr="004628FB">
              <w:rPr>
                <w:noProof/>
                <w:lang w:val="es-MX" w:bidi="es-MX"/>
              </w:rPr>
              <w:t>11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02262BA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2326C36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  <w:r w:rsidRPr="004628FB">
              <w:rPr>
                <w:noProof/>
                <w:lang w:val="es-MX" w:bidi="es-MX"/>
              </w:rPr>
              <w:t>11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36E2A03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44E7920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  <w:r w:rsidRPr="004628FB">
              <w:rPr>
                <w:noProof/>
                <w:lang w:val="es-MX" w:bidi="es-MX"/>
              </w:rPr>
              <w:t>11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18997C4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</w:tr>
      <w:tr w:rsidR="002521C2" w:rsidRPr="004628FB" w14:paraId="07ADAB55" w14:textId="77777777" w:rsidTr="00F16A9D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1CACB3E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BE3F0A1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2930191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CAFF08B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4ABC84F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D3040EF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F38008A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279A7BE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024F65F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50C65E4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</w:tr>
      <w:tr w:rsidR="00BE69D3" w:rsidRPr="004628FB" w14:paraId="082CC049" w14:textId="77777777" w:rsidTr="00F16A9D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C9284A4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  <w:r w:rsidRPr="004628FB">
              <w:rPr>
                <w:noProof/>
                <w:lang w:val="es-MX" w:bidi="es-MX"/>
              </w:rPr>
              <w:t>12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BF75A3A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B4D23F6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  <w:r w:rsidRPr="004628FB">
              <w:rPr>
                <w:noProof/>
                <w:lang w:val="es-MX" w:bidi="es-MX"/>
              </w:rPr>
              <w:t>12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9695362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8B0A739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  <w:r w:rsidRPr="004628FB">
              <w:rPr>
                <w:noProof/>
                <w:lang w:val="es-MX" w:bidi="es-MX"/>
              </w:rPr>
              <w:t>12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C0C20A1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84CA20B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  <w:r w:rsidRPr="004628FB">
              <w:rPr>
                <w:noProof/>
                <w:lang w:val="es-MX" w:bidi="es-MX"/>
              </w:rPr>
              <w:t>12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EF16CDF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EEA5790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  <w:r w:rsidRPr="004628FB">
              <w:rPr>
                <w:noProof/>
                <w:lang w:val="es-MX" w:bidi="es-MX"/>
              </w:rPr>
              <w:t>12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F2E2420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</w:tr>
      <w:tr w:rsidR="002521C2" w:rsidRPr="004628FB" w14:paraId="159EAE6D" w14:textId="77777777" w:rsidTr="00F16A9D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7D97022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BAFAA5C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D275561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903286E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932D4A9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E1522EC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BE9952B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B0C7FDD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9923B0C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9EFF534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</w:tr>
      <w:tr w:rsidR="00BE69D3" w:rsidRPr="004628FB" w14:paraId="4DC5D12E" w14:textId="77777777" w:rsidTr="00F16A9D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396399C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  <w:r w:rsidRPr="004628FB">
              <w:rPr>
                <w:noProof/>
                <w:lang w:val="es-MX" w:bidi="es-MX"/>
              </w:rPr>
              <w:t>1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52CB704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F75E7C7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  <w:r w:rsidRPr="004628FB">
              <w:rPr>
                <w:noProof/>
                <w:lang w:val="es-MX" w:bidi="es-MX"/>
              </w:rPr>
              <w:t>1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949702C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1610846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  <w:r w:rsidRPr="004628FB">
              <w:rPr>
                <w:noProof/>
                <w:lang w:val="es-MX" w:bidi="es-MX"/>
              </w:rPr>
              <w:t>1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287396D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8B2D5D3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  <w:r w:rsidRPr="004628FB">
              <w:rPr>
                <w:noProof/>
                <w:lang w:val="es-MX" w:bidi="es-MX"/>
              </w:rPr>
              <w:t>1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FC1E794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CDDF022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  <w:r w:rsidRPr="004628FB">
              <w:rPr>
                <w:noProof/>
                <w:lang w:val="es-MX" w:bidi="es-MX"/>
              </w:rPr>
              <w:t>1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9521A40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</w:tr>
      <w:tr w:rsidR="002521C2" w:rsidRPr="004628FB" w14:paraId="253756AA" w14:textId="77777777" w:rsidTr="00F16A9D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8F6B9F0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C47F910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02AC297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377E45D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9807E87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182EA77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669C6DF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2FF4B94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7033C44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22BCBD4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</w:tr>
      <w:tr w:rsidR="00BE69D3" w:rsidRPr="004628FB" w14:paraId="4890FC6F" w14:textId="77777777" w:rsidTr="00F16A9D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70478A5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  <w:r w:rsidRPr="004628FB">
              <w:rPr>
                <w:noProof/>
                <w:lang w:val="es-MX" w:bidi="es-MX"/>
              </w:rPr>
              <w:t>2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1953751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478156A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  <w:r w:rsidRPr="004628FB">
              <w:rPr>
                <w:noProof/>
                <w:lang w:val="es-MX" w:bidi="es-MX"/>
              </w:rPr>
              <w:t>2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DDA4810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A0B95BC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  <w:r w:rsidRPr="004628FB">
              <w:rPr>
                <w:noProof/>
                <w:lang w:val="es-MX" w:bidi="es-MX"/>
              </w:rPr>
              <w:t>2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97C13F4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8165C7E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  <w:r w:rsidRPr="004628FB">
              <w:rPr>
                <w:noProof/>
                <w:lang w:val="es-MX" w:bidi="es-MX"/>
              </w:rPr>
              <w:t>2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CE73A58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DB6235F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  <w:r w:rsidRPr="004628FB">
              <w:rPr>
                <w:noProof/>
                <w:lang w:val="es-MX" w:bidi="es-MX"/>
              </w:rPr>
              <w:t>2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F77F8CF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</w:tr>
      <w:tr w:rsidR="002521C2" w:rsidRPr="004628FB" w14:paraId="2A41BAA4" w14:textId="77777777" w:rsidTr="00F16A9D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D3102FD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C4CADDA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4B66D79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592764C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ED13C6B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C07A38B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C1A010F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CA77624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F6C06D0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E4E3B32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</w:tr>
      <w:tr w:rsidR="00BE69D3" w:rsidRPr="004628FB" w14:paraId="10595D3A" w14:textId="77777777" w:rsidTr="00F16A9D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6A1F860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  <w:r w:rsidRPr="004628FB">
              <w:rPr>
                <w:noProof/>
                <w:lang w:val="es-MX" w:bidi="es-MX"/>
              </w:rPr>
              <w:t>3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EC249B2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E923529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  <w:r w:rsidRPr="004628FB">
              <w:rPr>
                <w:noProof/>
                <w:lang w:val="es-MX" w:bidi="es-MX"/>
              </w:rPr>
              <w:t>3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A0E5DB4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42DAD51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  <w:r w:rsidRPr="004628FB">
              <w:rPr>
                <w:noProof/>
                <w:lang w:val="es-MX" w:bidi="es-MX"/>
              </w:rPr>
              <w:t>3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75EB79F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7B71545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  <w:r w:rsidRPr="004628FB">
              <w:rPr>
                <w:noProof/>
                <w:lang w:val="es-MX" w:bidi="es-MX"/>
              </w:rPr>
              <w:t>3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5B7CEFC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78C6800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  <w:r w:rsidRPr="004628FB">
              <w:rPr>
                <w:noProof/>
                <w:lang w:val="es-MX" w:bidi="es-MX"/>
              </w:rPr>
              <w:t>3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07E824C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</w:tr>
      <w:tr w:rsidR="002521C2" w:rsidRPr="004628FB" w14:paraId="1E5250CE" w14:textId="77777777" w:rsidTr="00F16A9D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F5A35B7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2CB82EF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46AFE10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7A19396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CA7D14A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D14B7A9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ED69594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93517AC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4D9F136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8076249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</w:tr>
      <w:tr w:rsidR="00BE69D3" w:rsidRPr="004628FB" w14:paraId="143F3986" w14:textId="77777777" w:rsidTr="00F16A9D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6F2B0D9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  <w:r w:rsidRPr="004628FB">
              <w:rPr>
                <w:noProof/>
                <w:lang w:val="es-MX" w:bidi="es-MX"/>
              </w:rPr>
              <w:t>4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7774FA5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7374C79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  <w:r w:rsidRPr="004628FB">
              <w:rPr>
                <w:noProof/>
                <w:lang w:val="es-MX" w:bidi="es-MX"/>
              </w:rPr>
              <w:t>4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F7DAE80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39C37BF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  <w:r w:rsidRPr="004628FB">
              <w:rPr>
                <w:noProof/>
                <w:lang w:val="es-MX" w:bidi="es-MX"/>
              </w:rPr>
              <w:t>4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B136CA9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33C53CF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  <w:r w:rsidRPr="004628FB">
              <w:rPr>
                <w:noProof/>
                <w:lang w:val="es-MX" w:bidi="es-MX"/>
              </w:rPr>
              <w:t>4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C67D975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70E2C41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  <w:r w:rsidRPr="004628FB">
              <w:rPr>
                <w:noProof/>
                <w:lang w:val="es-MX" w:bidi="es-MX"/>
              </w:rPr>
              <w:t>4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5C4A6C8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</w:tr>
      <w:tr w:rsidR="002521C2" w:rsidRPr="004628FB" w14:paraId="0A26629B" w14:textId="77777777" w:rsidTr="00F16A9D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88E8EB0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004DAF0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55023B3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E763CE7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90B5092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21EC52F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17F753E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1C184D9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8122A96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BF892D8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bookmarkStart w:id="0" w:name="_GoBack"/>
        <w:bookmarkEnd w:id="0"/>
      </w:tr>
      <w:tr w:rsidR="00BE69D3" w:rsidRPr="004628FB" w14:paraId="5A2BCB52" w14:textId="77777777" w:rsidTr="00F16A9D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DA18AC7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  <w:r w:rsidRPr="004628FB">
              <w:rPr>
                <w:noProof/>
                <w:lang w:val="es-MX" w:bidi="es-MX"/>
              </w:rPr>
              <w:t>5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955F685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1DF1A78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  <w:r w:rsidRPr="004628FB">
              <w:rPr>
                <w:noProof/>
                <w:lang w:val="es-MX" w:bidi="es-MX"/>
              </w:rPr>
              <w:t>5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7073260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A248356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  <w:r w:rsidRPr="004628FB">
              <w:rPr>
                <w:noProof/>
                <w:lang w:val="es-MX" w:bidi="es-MX"/>
              </w:rPr>
              <w:t>5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5CF5ABF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ED94FCB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  <w:r w:rsidRPr="004628FB">
              <w:rPr>
                <w:noProof/>
                <w:lang w:val="es-MX" w:bidi="es-MX"/>
              </w:rPr>
              <w:t>5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1D6E2B4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BC409EE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  <w:r w:rsidRPr="004628FB">
              <w:rPr>
                <w:noProof/>
                <w:lang w:val="es-MX" w:bidi="es-MX"/>
              </w:rPr>
              <w:t>5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ABDB092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</w:tr>
      <w:tr w:rsidR="002521C2" w:rsidRPr="004628FB" w14:paraId="13FFF340" w14:textId="77777777" w:rsidTr="00F16A9D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D23F369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73DEF31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E0E01CB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A679E29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42B8DCC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5EB8B19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8441C92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808C263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3163664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6317FC7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</w:tr>
      <w:tr w:rsidR="002521C2" w:rsidRPr="004628FB" w14:paraId="51132A88" w14:textId="77777777" w:rsidTr="00F16A9D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D239EB0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  <w:r w:rsidRPr="004628FB">
              <w:rPr>
                <w:noProof/>
                <w:lang w:val="es-MX" w:bidi="es-MX"/>
              </w:rPr>
              <w:t>6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A8BA7DF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1AB3D900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  <w:r w:rsidRPr="004628FB">
              <w:rPr>
                <w:noProof/>
                <w:lang w:val="es-MX" w:bidi="es-MX"/>
              </w:rPr>
              <w:t>6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0989751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8F1A862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  <w:r w:rsidRPr="004628FB">
              <w:rPr>
                <w:noProof/>
                <w:lang w:val="es-MX" w:bidi="es-MX"/>
              </w:rPr>
              <w:t>6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9D5AD03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55B49BF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  <w:r w:rsidRPr="004628FB">
              <w:rPr>
                <w:noProof/>
                <w:lang w:val="es-MX" w:bidi="es-MX"/>
              </w:rPr>
              <w:t>6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A28EF50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F71C27A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  <w:r w:rsidRPr="004628FB">
              <w:rPr>
                <w:noProof/>
                <w:lang w:val="es-MX" w:bidi="es-MX"/>
              </w:rPr>
              <w:t>6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A3EAA2B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</w:tr>
      <w:tr w:rsidR="002521C2" w:rsidRPr="004628FB" w14:paraId="3AC00FCA" w14:textId="77777777" w:rsidTr="00F16A9D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753876F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A7F99F9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C42A778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41F8169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7B45251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BC6B79A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17E8868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E43C231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87DA56B" w14:textId="77777777" w:rsidR="00E772A3" w:rsidRPr="004628FB" w:rsidRDefault="00E772A3" w:rsidP="002521C2">
            <w:pPr>
              <w:pStyle w:val="Hora"/>
              <w:rPr>
                <w:noProof/>
                <w:lang w:val="es-MX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73FEEFD" w14:textId="77777777" w:rsidR="00E772A3" w:rsidRPr="004628FB" w:rsidRDefault="00E772A3" w:rsidP="002521C2">
            <w:pPr>
              <w:pStyle w:val="Textodecita"/>
              <w:rPr>
                <w:noProof/>
                <w:lang w:val="es-MX"/>
              </w:rPr>
            </w:pPr>
          </w:p>
        </w:tc>
      </w:tr>
      <w:tr w:rsidR="00A77B8E" w:rsidRPr="004628FB" w14:paraId="075CC84E" w14:textId="77777777" w:rsidTr="00F16A9D">
        <w:trPr>
          <w:trHeight w:hRule="exact" w:val="576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752A94D7" w14:textId="77777777" w:rsidR="00A77B8E" w:rsidRPr="004628FB" w:rsidRDefault="00A77B8E" w:rsidP="002521C2">
            <w:pPr>
              <w:rPr>
                <w:noProof/>
                <w:lang w:val="es-MX"/>
              </w:rPr>
            </w:pP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7D9D01D9" w14:textId="49003F90" w:rsidR="00A77B8E" w:rsidRPr="004628FB" w:rsidRDefault="005C25C5" w:rsidP="002521C2">
            <w:pPr>
              <w:pStyle w:val="Noche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Noche:"/>
                <w:tag w:val="Noche:"/>
                <w:id w:val="-1730984422"/>
                <w:placeholder>
                  <w:docPart w:val="681D015DE37D4325808D41E2F7C42869"/>
                </w:placeholder>
                <w:temporary/>
                <w:showingPlcHdr/>
                <w15:appearance w15:val="hidden"/>
              </w:sdtPr>
              <w:sdtEndPr/>
              <w:sdtContent>
                <w:r w:rsidR="001D53FF" w:rsidRPr="004628FB">
                  <w:rPr>
                    <w:noProof/>
                    <w:lang w:val="es-MX" w:bidi="es-MX"/>
                  </w:rPr>
                  <w:t>Noche</w:t>
                </w:r>
              </w:sdtContent>
            </w:sdt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</w:tcPr>
          <w:p w14:paraId="0B5CEAE1" w14:textId="77777777" w:rsidR="00A77B8E" w:rsidRPr="004628FB" w:rsidRDefault="00A77B8E" w:rsidP="002521C2">
            <w:pPr>
              <w:rPr>
                <w:noProof/>
                <w:lang w:val="es-MX"/>
              </w:rPr>
            </w:pPr>
          </w:p>
        </w:tc>
        <w:sdt>
          <w:sdtPr>
            <w:rPr>
              <w:noProof/>
              <w:lang w:val="es-MX"/>
            </w:rPr>
            <w:alias w:val="Noche:"/>
            <w:tag w:val="Noche:"/>
            <w:id w:val="-679659314"/>
            <w:placeholder>
              <w:docPart w:val="34300C8D7E43483B971E15BBEC9800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9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D6E3BC" w:themeFill="accent3" w:themeFillTint="66"/>
                <w:tcMar>
                  <w:top w:w="14" w:type="dxa"/>
                  <w:bottom w:w="14" w:type="dxa"/>
                </w:tcMar>
              </w:tcPr>
              <w:p w14:paraId="06AB75C2" w14:textId="56D25D2A" w:rsidR="00A77B8E" w:rsidRPr="004628FB" w:rsidRDefault="001D53FF" w:rsidP="002521C2">
                <w:pPr>
                  <w:pStyle w:val="Noche"/>
                  <w:rPr>
                    <w:noProof/>
                    <w:lang w:val="es-MX"/>
                  </w:rPr>
                </w:pPr>
                <w:r w:rsidRPr="004628FB">
                  <w:rPr>
                    <w:noProof/>
                    <w:lang w:val="es-MX" w:bidi="es-MX"/>
                  </w:rPr>
                  <w:t>Noche</w:t>
                </w:r>
              </w:p>
            </w:tc>
          </w:sdtContent>
        </w:sdt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7AD159E8" w14:textId="77777777" w:rsidR="00A77B8E" w:rsidRPr="004628FB" w:rsidRDefault="00A77B8E" w:rsidP="002521C2">
            <w:pPr>
              <w:rPr>
                <w:noProof/>
                <w:lang w:val="es-MX"/>
              </w:rPr>
            </w:pPr>
          </w:p>
        </w:tc>
        <w:sdt>
          <w:sdtPr>
            <w:rPr>
              <w:noProof/>
              <w:lang w:val="es-MX"/>
            </w:rPr>
            <w:alias w:val="Noche:"/>
            <w:tag w:val="Noche:"/>
            <w:id w:val="-1854873979"/>
            <w:placeholder>
              <w:docPart w:val="03E1AA3E3C524BDD8715D48465CF19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9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B8CCE4" w:themeFill="accent1" w:themeFillTint="66"/>
                <w:tcMar>
                  <w:top w:w="14" w:type="dxa"/>
                  <w:bottom w:w="14" w:type="dxa"/>
                </w:tcMar>
              </w:tcPr>
              <w:p w14:paraId="4C730F98" w14:textId="12EEBB5E" w:rsidR="00A77B8E" w:rsidRPr="004628FB" w:rsidRDefault="001D53FF" w:rsidP="002521C2">
                <w:pPr>
                  <w:pStyle w:val="Noche"/>
                  <w:rPr>
                    <w:noProof/>
                    <w:lang w:val="es-MX"/>
                  </w:rPr>
                </w:pPr>
                <w:r w:rsidRPr="004628FB">
                  <w:rPr>
                    <w:noProof/>
                    <w:lang w:val="es-MX" w:bidi="es-MX"/>
                  </w:rPr>
                  <w:t>Noche</w:t>
                </w:r>
              </w:p>
            </w:tc>
          </w:sdtContent>
        </w:sdt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</w:tcPr>
          <w:p w14:paraId="752A0CDD" w14:textId="77777777" w:rsidR="00A77B8E" w:rsidRPr="004628FB" w:rsidRDefault="00A77B8E" w:rsidP="002521C2">
            <w:pPr>
              <w:rPr>
                <w:noProof/>
                <w:lang w:val="es-MX"/>
              </w:rPr>
            </w:pPr>
          </w:p>
        </w:tc>
        <w:sdt>
          <w:sdtPr>
            <w:rPr>
              <w:noProof/>
              <w:lang w:val="es-MX"/>
            </w:rPr>
            <w:alias w:val="Noche:"/>
            <w:tag w:val="Noche:"/>
            <w:id w:val="1885054960"/>
            <w:placeholder>
              <w:docPart w:val="3B67D6A96448433294CE4F0E3CAA67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9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D6E3BC" w:themeFill="accent3" w:themeFillTint="66"/>
                <w:tcMar>
                  <w:top w:w="14" w:type="dxa"/>
                  <w:bottom w:w="14" w:type="dxa"/>
                </w:tcMar>
              </w:tcPr>
              <w:p w14:paraId="693C6189" w14:textId="772C9E3A" w:rsidR="002521C2" w:rsidRPr="004628FB" w:rsidRDefault="001D53FF" w:rsidP="002521C2">
                <w:pPr>
                  <w:pStyle w:val="Noche"/>
                  <w:rPr>
                    <w:noProof/>
                    <w:lang w:val="es-MX"/>
                  </w:rPr>
                </w:pPr>
                <w:r w:rsidRPr="004628FB">
                  <w:rPr>
                    <w:noProof/>
                    <w:lang w:val="es-MX" w:bidi="es-MX"/>
                  </w:rPr>
                  <w:t>Noche</w:t>
                </w:r>
              </w:p>
            </w:tc>
          </w:sdtContent>
        </w:sdt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4C76AA4C" w14:textId="77777777" w:rsidR="00A77B8E" w:rsidRPr="004628FB" w:rsidRDefault="00A77B8E" w:rsidP="002521C2">
            <w:pPr>
              <w:rPr>
                <w:noProof/>
                <w:lang w:val="es-MX"/>
              </w:rPr>
            </w:pPr>
          </w:p>
        </w:tc>
        <w:sdt>
          <w:sdtPr>
            <w:rPr>
              <w:noProof/>
              <w:lang w:val="es-MX"/>
            </w:rPr>
            <w:alias w:val="Noche:"/>
            <w:tag w:val="Noche:"/>
            <w:id w:val="1594514850"/>
            <w:placeholder>
              <w:docPart w:val="0087A60895CC45F4AE3B428EE1C579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0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B8CCE4" w:themeFill="accent1" w:themeFillTint="66"/>
                <w:tcMar>
                  <w:top w:w="14" w:type="dxa"/>
                  <w:bottom w:w="14" w:type="dxa"/>
                </w:tcMar>
              </w:tcPr>
              <w:p w14:paraId="7F70042A" w14:textId="464DE331" w:rsidR="00A77B8E" w:rsidRPr="004628FB" w:rsidRDefault="001D53FF" w:rsidP="002521C2">
                <w:pPr>
                  <w:pStyle w:val="Noche"/>
                  <w:rPr>
                    <w:noProof/>
                    <w:lang w:val="es-MX"/>
                  </w:rPr>
                </w:pPr>
                <w:r w:rsidRPr="004628FB">
                  <w:rPr>
                    <w:noProof/>
                    <w:lang w:val="es-MX" w:bidi="es-MX"/>
                  </w:rPr>
                  <w:t>Noche</w:t>
                </w:r>
              </w:p>
            </w:tc>
          </w:sdtContent>
        </w:sdt>
      </w:tr>
    </w:tbl>
    <w:p w14:paraId="0D7D145B" w14:textId="77777777" w:rsidR="00226006" w:rsidRPr="004628FB" w:rsidRDefault="00226006" w:rsidP="000E31E0">
      <w:pPr>
        <w:tabs>
          <w:tab w:val="right" w:pos="9360"/>
        </w:tabs>
        <w:rPr>
          <w:noProof/>
          <w:sz w:val="8"/>
          <w:szCs w:val="8"/>
          <w:lang w:val="es-MX"/>
        </w:rPr>
      </w:pPr>
    </w:p>
    <w:sectPr w:rsidR="00226006" w:rsidRPr="004628FB" w:rsidSect="00303A25">
      <w:pgSz w:w="11906" w:h="16838" w:code="9"/>
      <w:pgMar w:top="720" w:right="924" w:bottom="578" w:left="9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21288" w14:textId="77777777" w:rsidR="005C25C5" w:rsidRDefault="005C25C5" w:rsidP="006039AE">
      <w:r>
        <w:separator/>
      </w:r>
    </w:p>
  </w:endnote>
  <w:endnote w:type="continuationSeparator" w:id="0">
    <w:p w14:paraId="56423401" w14:textId="77777777" w:rsidR="005C25C5" w:rsidRDefault="005C25C5" w:rsidP="0060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0A6A4" w14:textId="77777777" w:rsidR="005C25C5" w:rsidRDefault="005C25C5" w:rsidP="006039AE">
      <w:r>
        <w:separator/>
      </w:r>
    </w:p>
  </w:footnote>
  <w:footnote w:type="continuationSeparator" w:id="0">
    <w:p w14:paraId="1540FA3B" w14:textId="77777777" w:rsidR="005C25C5" w:rsidRDefault="005C25C5" w:rsidP="00603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3B20C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4090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62BF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A40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C44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0A5A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0047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001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64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ECB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84"/>
    <w:rsid w:val="000044F3"/>
    <w:rsid w:val="00024D1D"/>
    <w:rsid w:val="000315D9"/>
    <w:rsid w:val="000318F3"/>
    <w:rsid w:val="00046411"/>
    <w:rsid w:val="00051026"/>
    <w:rsid w:val="00055481"/>
    <w:rsid w:val="000A7737"/>
    <w:rsid w:val="000B5809"/>
    <w:rsid w:val="000E31E0"/>
    <w:rsid w:val="001251A4"/>
    <w:rsid w:val="0013273C"/>
    <w:rsid w:val="00140DB5"/>
    <w:rsid w:val="00141168"/>
    <w:rsid w:val="001464C8"/>
    <w:rsid w:val="001468F1"/>
    <w:rsid w:val="001538A9"/>
    <w:rsid w:val="00155B2A"/>
    <w:rsid w:val="001631D7"/>
    <w:rsid w:val="0016456E"/>
    <w:rsid w:val="001756A8"/>
    <w:rsid w:val="00177C4A"/>
    <w:rsid w:val="00185172"/>
    <w:rsid w:val="001B0FD7"/>
    <w:rsid w:val="001D53FF"/>
    <w:rsid w:val="001F5749"/>
    <w:rsid w:val="00205666"/>
    <w:rsid w:val="00223D84"/>
    <w:rsid w:val="00226006"/>
    <w:rsid w:val="00237039"/>
    <w:rsid w:val="00237B20"/>
    <w:rsid w:val="002521C2"/>
    <w:rsid w:val="00253269"/>
    <w:rsid w:val="002B23D2"/>
    <w:rsid w:val="002C2DFA"/>
    <w:rsid w:val="002E0145"/>
    <w:rsid w:val="002F6C8F"/>
    <w:rsid w:val="00302A05"/>
    <w:rsid w:val="00303A25"/>
    <w:rsid w:val="00317136"/>
    <w:rsid w:val="003308BE"/>
    <w:rsid w:val="00345575"/>
    <w:rsid w:val="003521C0"/>
    <w:rsid w:val="0035571D"/>
    <w:rsid w:val="00357D3F"/>
    <w:rsid w:val="00360580"/>
    <w:rsid w:val="00364AD9"/>
    <w:rsid w:val="003A5E8D"/>
    <w:rsid w:val="003B0DFF"/>
    <w:rsid w:val="003B615B"/>
    <w:rsid w:val="003D3C55"/>
    <w:rsid w:val="003D79F6"/>
    <w:rsid w:val="003E6234"/>
    <w:rsid w:val="004004E4"/>
    <w:rsid w:val="004523EA"/>
    <w:rsid w:val="004628FB"/>
    <w:rsid w:val="00466251"/>
    <w:rsid w:val="004A6C0F"/>
    <w:rsid w:val="004C2C66"/>
    <w:rsid w:val="004E3934"/>
    <w:rsid w:val="00557A56"/>
    <w:rsid w:val="005612DE"/>
    <w:rsid w:val="00571C57"/>
    <w:rsid w:val="0058197B"/>
    <w:rsid w:val="005A4FBE"/>
    <w:rsid w:val="005C25C5"/>
    <w:rsid w:val="005D309C"/>
    <w:rsid w:val="005D3BF3"/>
    <w:rsid w:val="005E6E4F"/>
    <w:rsid w:val="006039AE"/>
    <w:rsid w:val="00635D0A"/>
    <w:rsid w:val="0063617D"/>
    <w:rsid w:val="00636D66"/>
    <w:rsid w:val="006766E6"/>
    <w:rsid w:val="00687CA2"/>
    <w:rsid w:val="006B53B1"/>
    <w:rsid w:val="006D226B"/>
    <w:rsid w:val="006E1B82"/>
    <w:rsid w:val="006E269C"/>
    <w:rsid w:val="00711CB8"/>
    <w:rsid w:val="0071411E"/>
    <w:rsid w:val="007248E9"/>
    <w:rsid w:val="007262E1"/>
    <w:rsid w:val="0073120C"/>
    <w:rsid w:val="0076297A"/>
    <w:rsid w:val="00782B1A"/>
    <w:rsid w:val="007A3080"/>
    <w:rsid w:val="007A61E6"/>
    <w:rsid w:val="007E5245"/>
    <w:rsid w:val="007E76EB"/>
    <w:rsid w:val="008254E0"/>
    <w:rsid w:val="008311DD"/>
    <w:rsid w:val="00832F46"/>
    <w:rsid w:val="00856D2A"/>
    <w:rsid w:val="00863F84"/>
    <w:rsid w:val="008706BD"/>
    <w:rsid w:val="00872AE2"/>
    <w:rsid w:val="008806FD"/>
    <w:rsid w:val="008808CB"/>
    <w:rsid w:val="008B1A73"/>
    <w:rsid w:val="008B51D1"/>
    <w:rsid w:val="008B6625"/>
    <w:rsid w:val="008C17D6"/>
    <w:rsid w:val="008D4391"/>
    <w:rsid w:val="008E4ED8"/>
    <w:rsid w:val="008E5861"/>
    <w:rsid w:val="008E73F3"/>
    <w:rsid w:val="008F308C"/>
    <w:rsid w:val="008F368F"/>
    <w:rsid w:val="00917567"/>
    <w:rsid w:val="009445B1"/>
    <w:rsid w:val="00944E17"/>
    <w:rsid w:val="009B4929"/>
    <w:rsid w:val="009C5DC7"/>
    <w:rsid w:val="009D34A4"/>
    <w:rsid w:val="009F7D4A"/>
    <w:rsid w:val="00A03FCE"/>
    <w:rsid w:val="00A31BDD"/>
    <w:rsid w:val="00A41A6E"/>
    <w:rsid w:val="00A4248C"/>
    <w:rsid w:val="00A451C0"/>
    <w:rsid w:val="00A64D05"/>
    <w:rsid w:val="00A723B1"/>
    <w:rsid w:val="00A742E7"/>
    <w:rsid w:val="00A77B8E"/>
    <w:rsid w:val="00AB63AD"/>
    <w:rsid w:val="00AE3761"/>
    <w:rsid w:val="00AF332F"/>
    <w:rsid w:val="00AF373F"/>
    <w:rsid w:val="00B50A02"/>
    <w:rsid w:val="00B54A75"/>
    <w:rsid w:val="00B64E91"/>
    <w:rsid w:val="00B76259"/>
    <w:rsid w:val="00B7727F"/>
    <w:rsid w:val="00B77CBC"/>
    <w:rsid w:val="00BD174F"/>
    <w:rsid w:val="00BE69D3"/>
    <w:rsid w:val="00C36C1B"/>
    <w:rsid w:val="00C614D8"/>
    <w:rsid w:val="00C72448"/>
    <w:rsid w:val="00C72680"/>
    <w:rsid w:val="00C87C4D"/>
    <w:rsid w:val="00C949B6"/>
    <w:rsid w:val="00CA3048"/>
    <w:rsid w:val="00CB0E2F"/>
    <w:rsid w:val="00CC2AA4"/>
    <w:rsid w:val="00CD3E41"/>
    <w:rsid w:val="00CE2599"/>
    <w:rsid w:val="00D0031D"/>
    <w:rsid w:val="00D21639"/>
    <w:rsid w:val="00D275B1"/>
    <w:rsid w:val="00D2782F"/>
    <w:rsid w:val="00D3548F"/>
    <w:rsid w:val="00D456FE"/>
    <w:rsid w:val="00D46C8B"/>
    <w:rsid w:val="00D5711D"/>
    <w:rsid w:val="00D713C9"/>
    <w:rsid w:val="00DA2D3F"/>
    <w:rsid w:val="00DA2D4A"/>
    <w:rsid w:val="00DC35F5"/>
    <w:rsid w:val="00DD2186"/>
    <w:rsid w:val="00DD4A63"/>
    <w:rsid w:val="00DF31E7"/>
    <w:rsid w:val="00DF5429"/>
    <w:rsid w:val="00E02E6B"/>
    <w:rsid w:val="00E20218"/>
    <w:rsid w:val="00E40BC3"/>
    <w:rsid w:val="00E43632"/>
    <w:rsid w:val="00E4572B"/>
    <w:rsid w:val="00E5720E"/>
    <w:rsid w:val="00E67A96"/>
    <w:rsid w:val="00E772A3"/>
    <w:rsid w:val="00E908C2"/>
    <w:rsid w:val="00EB719A"/>
    <w:rsid w:val="00EE078B"/>
    <w:rsid w:val="00EE0AC0"/>
    <w:rsid w:val="00EE4073"/>
    <w:rsid w:val="00F16A9D"/>
    <w:rsid w:val="00F312AB"/>
    <w:rsid w:val="00F42D4C"/>
    <w:rsid w:val="00F55CB2"/>
    <w:rsid w:val="00F619EB"/>
    <w:rsid w:val="00F74DFA"/>
    <w:rsid w:val="00F75042"/>
    <w:rsid w:val="00F95521"/>
    <w:rsid w:val="00FB0063"/>
    <w:rsid w:val="00FC1432"/>
    <w:rsid w:val="00FE008C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656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20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iPriority="99" w:unhideWhenUsed="1" w:qFormat="1"/>
    <w:lsdException w:name="table of figures" w:semiHidden="1" w:uiPriority="20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19" w:unhideWhenUsed="1"/>
    <w:lsdException w:name="page number" w:semiHidden="1" w:uiPriority="20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20" w:unhideWhenUsed="1"/>
    <w:lsdException w:name="macro" w:semiHidden="1" w:uiPriority="19" w:unhideWhenUsed="1"/>
    <w:lsdException w:name="toa heading" w:semiHidden="1" w:unhideWhenUsed="1"/>
    <w:lsdException w:name="List" w:semiHidden="1" w:uiPriority="19" w:unhideWhenUsed="1"/>
    <w:lsdException w:name="List Bullet" w:semiHidden="1" w:uiPriority="19" w:unhideWhenUsed="1"/>
    <w:lsdException w:name="List Number" w:semiHidden="1" w:uiPriority="19" w:unhideWhenUsed="1"/>
    <w:lsdException w:name="List 2" w:semiHidden="1" w:uiPriority="19" w:unhideWhenUsed="1"/>
    <w:lsdException w:name="List 3" w:semiHidden="1" w:uiPriority="19" w:unhideWhenUsed="1"/>
    <w:lsdException w:name="List 4" w:semiHidden="1" w:uiPriority="19" w:unhideWhenUsed="1"/>
    <w:lsdException w:name="List 5" w:semiHidden="1" w:uiPriority="19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semiHidden="1" w:uiPriority="16" w:unhideWhenUsed="1" w:qFormat="1"/>
    <w:lsdException w:name="Closing" w:semiHidden="1" w:uiPriority="99" w:unhideWhenUsed="1"/>
    <w:lsdException w:name="Signature" w:semiHidden="1" w:uiPriority="20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9" w:unhideWhenUsed="1"/>
    <w:lsdException w:name="List Continue 2" w:semiHidden="1" w:uiPriority="19" w:unhideWhenUsed="1"/>
    <w:lsdException w:name="List Continue 3" w:semiHidden="1" w:uiPriority="19" w:unhideWhenUsed="1"/>
    <w:lsdException w:name="List Continue 4" w:semiHidden="1" w:uiPriority="19" w:unhideWhenUsed="1"/>
    <w:lsdException w:name="List Continue 5" w:semiHidden="1" w:uiPriority="19" w:unhideWhenUsed="1"/>
    <w:lsdException w:name="Message Header" w:semiHidden="1" w:uiPriority="19" w:unhideWhenUsed="1"/>
    <w:lsdException w:name="Subtitle" w:semiHidden="1" w:uiPriority="17" w:unhideWhenUsed="1" w:qFormat="1"/>
    <w:lsdException w:name="Salutation" w:semiHidden="1" w:uiPriority="20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20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19" w:unhideWhenUsed="1"/>
    <w:lsdException w:name="FollowedHyperlink" w:semiHidden="1" w:uiPriority="99" w:unhideWhenUsed="1"/>
    <w:lsdException w:name="Strong" w:semiHidden="1" w:uiPriority="20" w:unhideWhenUsed="1" w:qFormat="1"/>
    <w:lsdException w:name="Emphasis" w:semiHidden="1" w:uiPriority="99" w:unhideWhenUsed="1" w:qFormat="1"/>
    <w:lsdException w:name="Document Map" w:semiHidden="1" w:uiPriority="99" w:unhideWhenUsed="1"/>
    <w:lsdException w:name="Plain Text" w:semiHidden="1" w:uiPriority="20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20" w:unhideWhenUsed="1"/>
    <w:lsdException w:name="HTML Acronym" w:semiHidden="1" w:uiPriority="19" w:unhideWhenUsed="1"/>
    <w:lsdException w:name="HTML Address" w:semiHidden="1" w:uiPriority="19" w:unhideWhenUsed="1"/>
    <w:lsdException w:name="HTML Cite" w:semiHidden="1" w:uiPriority="19" w:unhideWhenUsed="1"/>
    <w:lsdException w:name="HTML Code" w:semiHidden="1" w:uiPriority="19" w:unhideWhenUsed="1"/>
    <w:lsdException w:name="HTML Definition" w:semiHidden="1" w:uiPriority="19" w:unhideWhenUsed="1"/>
    <w:lsdException w:name="HTML Keyboard" w:semiHidden="1" w:uiPriority="19" w:unhideWhenUsed="1"/>
    <w:lsdException w:name="HTML Preformatted" w:semiHidden="1" w:uiPriority="19" w:unhideWhenUsed="1"/>
    <w:lsdException w:name="HTML Sample" w:semiHidden="1" w:uiPriority="19" w:unhideWhenUsed="1"/>
    <w:lsdException w:name="HTML Typewriter" w:semiHidden="1" w:uiPriority="19" w:unhideWhenUsed="1"/>
    <w:lsdException w:name="HTML Variable" w:semiHidden="1" w:uiPriority="19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E6234"/>
    <w:rPr>
      <w:rFonts w:asciiTheme="minorHAnsi" w:hAnsiTheme="minorHAnsi"/>
      <w:color w:val="365F91" w:themeColor="accent1" w:themeShade="BF"/>
      <w:sz w:val="18"/>
    </w:rPr>
  </w:style>
  <w:style w:type="paragraph" w:styleId="Ttulo1">
    <w:name w:val="heading 1"/>
    <w:basedOn w:val="Normal"/>
    <w:next w:val="Normal"/>
    <w:uiPriority w:val="9"/>
    <w:qFormat/>
    <w:rsid w:val="0063617D"/>
    <w:pPr>
      <w:ind w:left="144"/>
      <w:outlineLvl w:val="0"/>
    </w:pPr>
    <w:rPr>
      <w:rFonts w:asciiTheme="majorHAnsi" w:hAnsiTheme="majorHAnsi" w:cs="Arial"/>
      <w:b/>
      <w:bCs/>
      <w:caps/>
      <w:color w:val="FFFFFF" w:themeColor="background1"/>
      <w:sz w:val="44"/>
      <w:szCs w:val="44"/>
    </w:rPr>
  </w:style>
  <w:style w:type="paragraph" w:styleId="Ttulo2">
    <w:name w:val="heading 2"/>
    <w:basedOn w:val="Normal"/>
    <w:next w:val="Normal"/>
    <w:link w:val="Ttulo2Car"/>
    <w:uiPriority w:val="9"/>
    <w:qFormat/>
    <w:rsid w:val="00A4248C"/>
    <w:pPr>
      <w:jc w:val="center"/>
      <w:outlineLvl w:val="1"/>
    </w:pPr>
    <w:rPr>
      <w:rFonts w:asciiTheme="majorHAnsi" w:hAnsiTheme="majorHAnsi"/>
      <w:b/>
      <w:color w:val="244061" w:themeColor="accent1" w:themeShade="80"/>
    </w:rPr>
  </w:style>
  <w:style w:type="paragraph" w:styleId="Ttulo3">
    <w:name w:val="heading 3"/>
    <w:basedOn w:val="Normal"/>
    <w:next w:val="Normal"/>
    <w:uiPriority w:val="9"/>
    <w:qFormat/>
    <w:rsid w:val="0063617D"/>
    <w:pPr>
      <w:keepNext/>
      <w:outlineLvl w:val="2"/>
    </w:pPr>
    <w:rPr>
      <w:rFonts w:asciiTheme="majorHAnsi" w:hAnsiTheme="majorHAnsi" w:cs="Arial"/>
      <w:b/>
      <w:bCs/>
      <w:color w:val="FFFFFF" w:themeColor="background1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D79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D79F6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79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79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79F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79F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che">
    <w:name w:val="Noche"/>
    <w:basedOn w:val="Normal"/>
    <w:next w:val="Textodecita"/>
    <w:uiPriority w:val="99"/>
    <w:unhideWhenUsed/>
    <w:qFormat/>
    <w:rsid w:val="00CC2AA4"/>
    <w:pPr>
      <w:spacing w:before="20"/>
    </w:pPr>
    <w:rPr>
      <w:b/>
      <w:color w:val="244061" w:themeColor="accent1" w:themeShade="80"/>
    </w:rPr>
  </w:style>
  <w:style w:type="paragraph" w:customStyle="1" w:styleId="Hora">
    <w:name w:val="Hora"/>
    <w:basedOn w:val="Normal"/>
    <w:uiPriority w:val="13"/>
    <w:qFormat/>
    <w:rsid w:val="00A4248C"/>
    <w:pPr>
      <w:spacing w:before="20"/>
      <w:jc w:val="right"/>
    </w:pPr>
    <w:rPr>
      <w:color w:val="244061" w:themeColor="accent1" w:themeShade="80"/>
      <w:sz w:val="16"/>
      <w:szCs w:val="18"/>
    </w:rPr>
  </w:style>
  <w:style w:type="paragraph" w:customStyle="1" w:styleId="Fechas">
    <w:name w:val="Fechas"/>
    <w:basedOn w:val="Normal"/>
    <w:uiPriority w:val="12"/>
    <w:qFormat/>
    <w:rsid w:val="002521C2"/>
    <w:pPr>
      <w:jc w:val="right"/>
    </w:pPr>
    <w:rPr>
      <w:b/>
    </w:rPr>
  </w:style>
  <w:style w:type="paragraph" w:styleId="Textodeglobo">
    <w:name w:val="Balloon Text"/>
    <w:basedOn w:val="Normal"/>
    <w:uiPriority w:val="99"/>
    <w:semiHidden/>
    <w:unhideWhenUsed/>
    <w:rsid w:val="001F574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3D79F6"/>
    <w:rPr>
      <w:rFonts w:asciiTheme="majorHAnsi" w:hAnsiTheme="majorHAnsi"/>
      <w:b/>
      <w:color w:val="244061" w:themeColor="accent1" w:themeShade="80"/>
      <w:sz w:val="18"/>
    </w:rPr>
  </w:style>
  <w:style w:type="paragraph" w:customStyle="1" w:styleId="Textodecita">
    <w:name w:val="Texto de cita"/>
    <w:basedOn w:val="Normal"/>
    <w:uiPriority w:val="14"/>
    <w:unhideWhenUsed/>
    <w:qFormat/>
    <w:rsid w:val="002521C2"/>
    <w:rPr>
      <w:sz w:val="16"/>
    </w:rPr>
  </w:style>
  <w:style w:type="character" w:styleId="Textodelmarcadordeposicin">
    <w:name w:val="Placeholder Text"/>
    <w:basedOn w:val="Fuentedeprrafopredeter"/>
    <w:uiPriority w:val="99"/>
    <w:semiHidden/>
    <w:rsid w:val="000E31E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E76EB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79F6"/>
    <w:rPr>
      <w:rFonts w:asciiTheme="minorHAnsi" w:hAnsiTheme="minorHAnsi"/>
      <w:color w:val="365F91" w:themeColor="accent1" w:themeShade="BF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7E76E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9F6"/>
    <w:rPr>
      <w:rFonts w:asciiTheme="minorHAnsi" w:hAnsiTheme="minorHAnsi"/>
      <w:color w:val="365F91" w:themeColor="accent1" w:themeShade="BF"/>
      <w:sz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D79F6"/>
    <w:rPr>
      <w:rFonts w:asciiTheme="majorHAnsi" w:eastAsiaTheme="majorEastAsia" w:hAnsiTheme="majorHAnsi" w:cstheme="majorBidi"/>
      <w:i/>
      <w:iCs/>
      <w:color w:val="365F91" w:themeColor="accent1" w:themeShade="BF"/>
      <w:sz w:val="1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D79F6"/>
    <w:rPr>
      <w:rFonts w:asciiTheme="majorHAnsi" w:eastAsiaTheme="majorEastAsia" w:hAnsiTheme="majorHAnsi" w:cstheme="majorBidi"/>
      <w:color w:val="365F91" w:themeColor="accent1" w:themeShade="BF"/>
      <w:sz w:val="1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79F6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79F6"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79F6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79F6"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ndice1">
    <w:name w:val="index 1"/>
    <w:basedOn w:val="Normal"/>
    <w:next w:val="Normal"/>
    <w:autoRedefine/>
    <w:uiPriority w:val="19"/>
    <w:semiHidden/>
    <w:unhideWhenUsed/>
    <w:rsid w:val="003D79F6"/>
    <w:pPr>
      <w:ind w:left="180" w:hanging="180"/>
    </w:pPr>
  </w:style>
  <w:style w:type="paragraph" w:styleId="Encabezadodemensaje">
    <w:name w:val="Message Header"/>
    <w:basedOn w:val="Normal"/>
    <w:link w:val="EncabezadodemensajeCar"/>
    <w:uiPriority w:val="19"/>
    <w:semiHidden/>
    <w:unhideWhenUsed/>
    <w:rsid w:val="003D79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19"/>
    <w:semiHidden/>
    <w:rsid w:val="003D79F6"/>
    <w:rPr>
      <w:rFonts w:asciiTheme="majorHAnsi" w:eastAsiaTheme="majorEastAsia" w:hAnsiTheme="majorHAnsi" w:cstheme="majorBidi"/>
      <w:color w:val="244061" w:themeColor="accent1" w:themeShade="80"/>
      <w:sz w:val="24"/>
      <w:szCs w:val="24"/>
      <w:shd w:val="pct20" w:color="auto" w:fill="auto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3D79F6"/>
    <w:rPr>
      <w:i/>
      <w:iCs/>
      <w:color w:val="365F9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3D79F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3D79F6"/>
    <w:rPr>
      <w:rFonts w:asciiTheme="minorHAnsi" w:hAnsiTheme="minorHAnsi"/>
      <w:i/>
      <w:iCs/>
      <w:color w:val="365F91" w:themeColor="accent1" w:themeShade="BF"/>
      <w:sz w:val="18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3D79F6"/>
    <w:rPr>
      <w:b/>
      <w:bCs/>
      <w:caps w:val="0"/>
      <w:smallCaps/>
      <w:color w:val="365F91" w:themeColor="accent1" w:themeShade="BF"/>
      <w:spacing w:val="5"/>
    </w:rPr>
  </w:style>
  <w:style w:type="paragraph" w:styleId="Textodebloque">
    <w:name w:val="Block Text"/>
    <w:basedOn w:val="Normal"/>
    <w:uiPriority w:val="99"/>
    <w:semiHidden/>
    <w:unhideWhenUsed/>
    <w:rsid w:val="003D79F6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79F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79F6"/>
    <w:rPr>
      <w:rFonts w:asciiTheme="minorHAnsi" w:hAnsiTheme="minorHAnsi"/>
      <w:color w:val="365F91" w:themeColor="accent1" w:themeShade="BF"/>
    </w:rPr>
  </w:style>
  <w:style w:type="character" w:customStyle="1" w:styleId="Mencinnoresuelta1">
    <w:name w:val="Mención no resuelta 1"/>
    <w:basedOn w:val="Fuentedeprrafopredeter"/>
    <w:uiPriority w:val="99"/>
    <w:semiHidden/>
    <w:unhideWhenUsed/>
    <w:rsid w:val="003D79F6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D186376F21340B1B524147A2FBEC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9E236-024C-4743-9EB0-F48AFCB4851D}"/>
      </w:docPartPr>
      <w:docPartBody>
        <w:p w:rsidR="001F01AE" w:rsidRDefault="00426B08">
          <w:r w:rsidRPr="0063617D">
            <w:rPr>
              <w:lang w:val="es-MX" w:bidi="es-MX"/>
            </w:rPr>
            <w:t>Mes</w:t>
          </w:r>
        </w:p>
      </w:docPartBody>
    </w:docPart>
    <w:docPart>
      <w:docPartPr>
        <w:name w:val="7E8F76C968BC44299A1166078EE15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6C014-A042-4704-BC6E-7CA7AEFD647B}"/>
      </w:docPartPr>
      <w:docPartBody>
        <w:p w:rsidR="00002443" w:rsidRDefault="00426B08">
          <w:r w:rsidRPr="0063617D">
            <w:rPr>
              <w:lang w:val="es-MX" w:bidi="es-MX"/>
            </w:rPr>
            <w:t>Domingo</w:t>
          </w:r>
        </w:p>
      </w:docPartBody>
    </w:docPart>
    <w:docPart>
      <w:docPartPr>
        <w:name w:val="F6D06B7248564717A758750E72ACA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DB6D9-AD8A-403D-9474-BF8AC9F02E7A}"/>
      </w:docPartPr>
      <w:docPartBody>
        <w:p w:rsidR="00002443" w:rsidRDefault="00426B08">
          <w:r w:rsidRPr="0063617D">
            <w:rPr>
              <w:lang w:val="es-MX" w:bidi="es-MX"/>
            </w:rPr>
            <w:t>Lunes</w:t>
          </w:r>
        </w:p>
      </w:docPartBody>
    </w:docPart>
    <w:docPart>
      <w:docPartPr>
        <w:name w:val="1DC47349BFF14EE5A7A662FCAB263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D05EF-A53C-4BCA-A27E-369D4CE8A88C}"/>
      </w:docPartPr>
      <w:docPartBody>
        <w:p w:rsidR="00002443" w:rsidRDefault="00426B08">
          <w:r w:rsidRPr="0063617D">
            <w:rPr>
              <w:lang w:val="es-MX" w:bidi="es-MX"/>
            </w:rPr>
            <w:t>Martes</w:t>
          </w:r>
        </w:p>
      </w:docPartBody>
    </w:docPart>
    <w:docPart>
      <w:docPartPr>
        <w:name w:val="D8EBD9ECE73E44E18112D897CB71A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34E6E-1960-49FF-A788-C07814377EF5}"/>
      </w:docPartPr>
      <w:docPartBody>
        <w:p w:rsidR="00002443" w:rsidRDefault="00426B08">
          <w:r w:rsidRPr="0063617D">
            <w:rPr>
              <w:lang w:val="es-MX" w:bidi="es-MX"/>
            </w:rPr>
            <w:t>Miércoles</w:t>
          </w:r>
        </w:p>
      </w:docPartBody>
    </w:docPart>
    <w:docPart>
      <w:docPartPr>
        <w:name w:val="9A55F88B94194C2DB465E346D0305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D36DA-E7B0-4459-BC55-31F001E35013}"/>
      </w:docPartPr>
      <w:docPartBody>
        <w:p w:rsidR="00002443" w:rsidRDefault="00426B08">
          <w:r w:rsidRPr="0063617D">
            <w:rPr>
              <w:lang w:val="es-MX" w:bidi="es-MX"/>
            </w:rPr>
            <w:t>Jueves</w:t>
          </w:r>
        </w:p>
      </w:docPartBody>
    </w:docPart>
    <w:docPart>
      <w:docPartPr>
        <w:name w:val="6094D70DA98E41C987B6CBD724842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BF4CA-88B5-415A-8C7E-FA3A327BA0B0}"/>
      </w:docPartPr>
      <w:docPartBody>
        <w:p w:rsidR="00002443" w:rsidRDefault="00426B08">
          <w:r w:rsidRPr="0063617D">
            <w:rPr>
              <w:lang w:val="es-MX" w:bidi="es-MX"/>
            </w:rPr>
            <w:t>Viernes</w:t>
          </w:r>
        </w:p>
      </w:docPartBody>
    </w:docPart>
    <w:docPart>
      <w:docPartPr>
        <w:name w:val="4A03684AF1AE40E08244C0956F453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A661-1558-4F5B-84D5-B7ADAFA02C34}"/>
      </w:docPartPr>
      <w:docPartBody>
        <w:p w:rsidR="00002443" w:rsidRDefault="00426B08">
          <w:r w:rsidRPr="0063617D">
            <w:rPr>
              <w:lang w:val="es-MX" w:bidi="es-MX"/>
            </w:rPr>
            <w:t>Sábado</w:t>
          </w:r>
        </w:p>
      </w:docPartBody>
    </w:docPart>
    <w:docPart>
      <w:docPartPr>
        <w:name w:val="0D2ADF812D68434E9231CB7F7CAA7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9F037-F907-489E-B209-648576AA434E}"/>
      </w:docPartPr>
      <w:docPartBody>
        <w:p w:rsidR="00002443" w:rsidRDefault="00426B08">
          <w:r w:rsidRPr="0063617D">
            <w:rPr>
              <w:lang w:val="es-MX" w:bidi="es-MX"/>
            </w:rPr>
            <w:t>Lun.</w:t>
          </w:r>
        </w:p>
      </w:docPartBody>
    </w:docPart>
    <w:docPart>
      <w:docPartPr>
        <w:name w:val="1F60DBC79CEC45348E809D05D17E5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4241B-F3F9-4896-8906-C5003923A8DB}"/>
      </w:docPartPr>
      <w:docPartBody>
        <w:p w:rsidR="00002443" w:rsidRDefault="00426B08">
          <w:r>
            <w:rPr>
              <w:lang w:val="es-MX" w:bidi="es-MX"/>
            </w:rPr>
            <w:t>Fecha</w:t>
          </w:r>
        </w:p>
      </w:docPartBody>
    </w:docPart>
    <w:docPart>
      <w:docPartPr>
        <w:name w:val="277A3DA6059546C18D33300646A92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4F774-5F8C-4035-95C9-ACE0A5FFDC78}"/>
      </w:docPartPr>
      <w:docPartBody>
        <w:p w:rsidR="00002443" w:rsidRDefault="00426B08">
          <w:r w:rsidRPr="0063617D">
            <w:rPr>
              <w:lang w:val="es-MX" w:bidi="es-MX"/>
            </w:rPr>
            <w:t>Mar.</w:t>
          </w:r>
        </w:p>
      </w:docPartBody>
    </w:docPart>
    <w:docPart>
      <w:docPartPr>
        <w:name w:val="9F7AE617C787466E8E5F4BE870094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409D-6064-43FF-B355-3AA0CA8D547F}"/>
      </w:docPartPr>
      <w:docPartBody>
        <w:p w:rsidR="00002443" w:rsidRDefault="00426B08">
          <w:r>
            <w:rPr>
              <w:lang w:val="es-MX" w:bidi="es-MX"/>
            </w:rPr>
            <w:t>Fecha</w:t>
          </w:r>
        </w:p>
      </w:docPartBody>
    </w:docPart>
    <w:docPart>
      <w:docPartPr>
        <w:name w:val="867479086AFE4E719A3E41440FD4B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2D2A5-7737-4597-846E-87D327C34D4C}"/>
      </w:docPartPr>
      <w:docPartBody>
        <w:p w:rsidR="00002443" w:rsidRDefault="00426B08">
          <w:r w:rsidRPr="0063617D">
            <w:rPr>
              <w:lang w:val="es-MX" w:bidi="es-MX"/>
            </w:rPr>
            <w:t>mi.</w:t>
          </w:r>
        </w:p>
      </w:docPartBody>
    </w:docPart>
    <w:docPart>
      <w:docPartPr>
        <w:name w:val="864BAFFD319D487E9353F7C62F5AC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74373-BBEE-4711-9463-90DFA2A26295}"/>
      </w:docPartPr>
      <w:docPartBody>
        <w:p w:rsidR="00002443" w:rsidRDefault="00426B08">
          <w:r>
            <w:rPr>
              <w:lang w:val="es-MX" w:bidi="es-MX"/>
            </w:rPr>
            <w:t>Fecha</w:t>
          </w:r>
        </w:p>
      </w:docPartBody>
    </w:docPart>
    <w:docPart>
      <w:docPartPr>
        <w:name w:val="F69892E1327D4430913B0DBA9C5A2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CEC37-9366-45A5-807F-DBC93DA8A727}"/>
      </w:docPartPr>
      <w:docPartBody>
        <w:p w:rsidR="00002443" w:rsidRDefault="00426B08">
          <w:r w:rsidRPr="0063617D">
            <w:rPr>
              <w:lang w:val="es-MX" w:bidi="es-MX"/>
            </w:rPr>
            <w:t>Jue.</w:t>
          </w:r>
        </w:p>
      </w:docPartBody>
    </w:docPart>
    <w:docPart>
      <w:docPartPr>
        <w:name w:val="BA0624CD6B154230A2F15E949B58B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3C62F-7450-4C7C-87DE-181896A78448}"/>
      </w:docPartPr>
      <w:docPartBody>
        <w:p w:rsidR="00002443" w:rsidRDefault="00426B08">
          <w:r>
            <w:rPr>
              <w:lang w:val="es-MX" w:bidi="es-MX"/>
            </w:rPr>
            <w:t>Fecha</w:t>
          </w:r>
        </w:p>
      </w:docPartBody>
    </w:docPart>
    <w:docPart>
      <w:docPartPr>
        <w:name w:val="6BDA5360428F48628EDF1BA29A363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5C0A5-5666-43BF-A5E5-6FB6AEB98229}"/>
      </w:docPartPr>
      <w:docPartBody>
        <w:p w:rsidR="00002443" w:rsidRDefault="00426B08">
          <w:r w:rsidRPr="0063617D">
            <w:rPr>
              <w:lang w:val="es-MX" w:bidi="es-MX"/>
            </w:rPr>
            <w:t>Vie.</w:t>
          </w:r>
        </w:p>
      </w:docPartBody>
    </w:docPart>
    <w:docPart>
      <w:docPartPr>
        <w:name w:val="FA7D264A3C0B4326996DD631BC16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EAA6B-D52C-4721-ADD7-6450731CDD50}"/>
      </w:docPartPr>
      <w:docPartBody>
        <w:p w:rsidR="00002443" w:rsidRDefault="00426B08">
          <w:r>
            <w:rPr>
              <w:lang w:val="es-MX" w:bidi="es-MX"/>
            </w:rPr>
            <w:t>Fecha</w:t>
          </w:r>
        </w:p>
      </w:docPartBody>
    </w:docPart>
    <w:docPart>
      <w:docPartPr>
        <w:name w:val="681D015DE37D4325808D41E2F7C42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485BE-4921-4F8F-9359-962086879126}"/>
      </w:docPartPr>
      <w:docPartBody>
        <w:p w:rsidR="00002443" w:rsidRDefault="00426B08">
          <w:r w:rsidRPr="002521C2">
            <w:rPr>
              <w:lang w:val="es-MX" w:bidi="es-MX"/>
            </w:rPr>
            <w:t>Noche</w:t>
          </w:r>
        </w:p>
      </w:docPartBody>
    </w:docPart>
    <w:docPart>
      <w:docPartPr>
        <w:name w:val="34300C8D7E43483B971E15BBEC980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8A22F-7512-4BF6-8A91-D983F139A047}"/>
      </w:docPartPr>
      <w:docPartBody>
        <w:p w:rsidR="00002443" w:rsidRDefault="00426B08">
          <w:r w:rsidRPr="002521C2">
            <w:rPr>
              <w:lang w:val="es-MX" w:bidi="es-MX"/>
            </w:rPr>
            <w:t>Noche</w:t>
          </w:r>
        </w:p>
      </w:docPartBody>
    </w:docPart>
    <w:docPart>
      <w:docPartPr>
        <w:name w:val="03E1AA3E3C524BDD8715D48465CF1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68D9E-E56B-4425-AFE5-AA2FE77438E9}"/>
      </w:docPartPr>
      <w:docPartBody>
        <w:p w:rsidR="00002443" w:rsidRDefault="00426B08">
          <w:r w:rsidRPr="002521C2">
            <w:rPr>
              <w:lang w:val="es-MX" w:bidi="es-MX"/>
            </w:rPr>
            <w:t>Noche</w:t>
          </w:r>
        </w:p>
      </w:docPartBody>
    </w:docPart>
    <w:docPart>
      <w:docPartPr>
        <w:name w:val="3B67D6A96448433294CE4F0E3CAA6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A8A11-6301-4719-BC04-C9F4DBC6497C}"/>
      </w:docPartPr>
      <w:docPartBody>
        <w:p w:rsidR="00002443" w:rsidRDefault="00426B08">
          <w:r w:rsidRPr="002521C2">
            <w:rPr>
              <w:lang w:val="es-MX" w:bidi="es-MX"/>
            </w:rPr>
            <w:t>Noche</w:t>
          </w:r>
        </w:p>
      </w:docPartBody>
    </w:docPart>
    <w:docPart>
      <w:docPartPr>
        <w:name w:val="0087A60895CC45F4AE3B428EE1C57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09D44-6A58-4ED7-93B7-60E4C62F775D}"/>
      </w:docPartPr>
      <w:docPartBody>
        <w:p w:rsidR="00002443" w:rsidRDefault="00426B08">
          <w:r w:rsidRPr="002521C2">
            <w:rPr>
              <w:lang w:val="es-MX" w:bidi="es-MX"/>
            </w:rPr>
            <w:t>Noche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F24"/>
    <w:rsid w:val="00002443"/>
    <w:rsid w:val="000A2D43"/>
    <w:rsid w:val="001F01AE"/>
    <w:rsid w:val="00426B08"/>
    <w:rsid w:val="00554F24"/>
    <w:rsid w:val="00671FC9"/>
    <w:rsid w:val="00972B19"/>
    <w:rsid w:val="00AA010E"/>
    <w:rsid w:val="00D141E4"/>
    <w:rsid w:val="00D40881"/>
    <w:rsid w:val="00D9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26B08"/>
    <w:rPr>
      <w:color w:val="808080"/>
    </w:rPr>
  </w:style>
  <w:style w:type="paragraph" w:customStyle="1" w:styleId="6C18B64381554A1F9804B24EFA9C6572">
    <w:name w:val="6C18B64381554A1F9804B24EFA9C6572"/>
    <w:rsid w:val="00554F24"/>
  </w:style>
  <w:style w:type="paragraph" w:customStyle="1" w:styleId="923C87A8F91E4EF3BC71E831DEADE5AF">
    <w:name w:val="923C87A8F91E4EF3BC71E831DEADE5AF"/>
    <w:rsid w:val="00554F24"/>
  </w:style>
  <w:style w:type="paragraph" w:customStyle="1" w:styleId="4FEC726F74B44C8D81429106D0661A7E">
    <w:name w:val="4FEC726F74B44C8D81429106D0661A7E"/>
    <w:rsid w:val="00554F24"/>
  </w:style>
  <w:style w:type="paragraph" w:customStyle="1" w:styleId="30AA022048E04D00B1A18842EA02B8AC">
    <w:name w:val="30AA022048E04D00B1A18842EA02B8AC"/>
    <w:rsid w:val="00554F24"/>
  </w:style>
  <w:style w:type="paragraph" w:customStyle="1" w:styleId="96CC3E321C9E426EBA01130A05310C6A">
    <w:name w:val="96CC3E321C9E426EBA01130A05310C6A"/>
    <w:rsid w:val="00554F24"/>
  </w:style>
  <w:style w:type="paragraph" w:customStyle="1" w:styleId="B654320D98AF4486942732B724716610">
    <w:name w:val="B654320D98AF4486942732B724716610"/>
    <w:rsid w:val="00554F24"/>
  </w:style>
  <w:style w:type="paragraph" w:customStyle="1" w:styleId="7C21D6A4AFA044CDA4EE35ADAE8878CC">
    <w:name w:val="7C21D6A4AFA044CDA4EE35ADAE8878CC"/>
    <w:rsid w:val="00554F24"/>
  </w:style>
  <w:style w:type="paragraph" w:customStyle="1" w:styleId="5191E1E471B0404189D1AEFF7026E375">
    <w:name w:val="5191E1E471B0404189D1AEFF7026E375"/>
    <w:rsid w:val="00554F24"/>
  </w:style>
  <w:style w:type="paragraph" w:customStyle="1" w:styleId="071A3414345F4B3BB4268A33CDA434C2">
    <w:name w:val="071A3414345F4B3BB4268A33CDA434C2"/>
    <w:rsid w:val="00554F24"/>
  </w:style>
  <w:style w:type="paragraph" w:customStyle="1" w:styleId="3C70CB857A854E33A16E05E051688D48">
    <w:name w:val="3C70CB857A854E33A16E05E051688D48"/>
    <w:rsid w:val="00554F24"/>
  </w:style>
  <w:style w:type="paragraph" w:customStyle="1" w:styleId="BED9352B54A1497DB2FC3CED364875C0">
    <w:name w:val="BED9352B54A1497DB2FC3CED364875C0"/>
    <w:rsid w:val="00554F24"/>
  </w:style>
  <w:style w:type="paragraph" w:customStyle="1" w:styleId="BB505B11FE08435093F3BF1BF16C51FB">
    <w:name w:val="BB505B11FE08435093F3BF1BF16C51FB"/>
    <w:rsid w:val="00554F24"/>
  </w:style>
  <w:style w:type="paragraph" w:customStyle="1" w:styleId="7334BCBDE29546609C9C84AB09995162">
    <w:name w:val="7334BCBDE29546609C9C84AB09995162"/>
    <w:rsid w:val="00554F24"/>
  </w:style>
  <w:style w:type="paragraph" w:customStyle="1" w:styleId="E4BF05F76B004F46AC85ACB7E38CC723">
    <w:name w:val="E4BF05F76B004F46AC85ACB7E38CC723"/>
    <w:rsid w:val="00554F24"/>
  </w:style>
  <w:style w:type="paragraph" w:customStyle="1" w:styleId="19CD3A5A05F440079BF56F2FD7DCCEA3">
    <w:name w:val="19CD3A5A05F440079BF56F2FD7DCCEA3"/>
    <w:rsid w:val="00554F24"/>
  </w:style>
  <w:style w:type="paragraph" w:customStyle="1" w:styleId="7C035FED946343139B9F4CCDD7448DD8">
    <w:name w:val="7C035FED946343139B9F4CCDD7448DD8"/>
    <w:rsid w:val="00554F24"/>
  </w:style>
  <w:style w:type="paragraph" w:customStyle="1" w:styleId="8B4A7CD96E3F4E379F0C4888C1F04A0B">
    <w:name w:val="8B4A7CD96E3F4E379F0C4888C1F04A0B"/>
    <w:rsid w:val="00554F24"/>
  </w:style>
  <w:style w:type="paragraph" w:customStyle="1" w:styleId="B29C45EC09E14809A86524AE5FD347EE">
    <w:name w:val="B29C45EC09E14809A86524AE5FD347EE"/>
    <w:rsid w:val="00554F24"/>
  </w:style>
  <w:style w:type="paragraph" w:customStyle="1" w:styleId="38562E8977144A8BB808C037523B4B4E">
    <w:name w:val="38562E8977144A8BB808C037523B4B4E"/>
    <w:rsid w:val="00554F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Office_37007227_TF02807053</Template>
  <TotalTime>8</TotalTime>
  <Pages>1</Pages>
  <Words>100</Words>
  <Characters>556</Characters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2018-09-26T20:15:00Z</dcterms:created>
  <dcterms:modified xsi:type="dcterms:W3CDTF">2019-09-25T05:50:00Z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