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67B6A94F" w14:textId="0DC87C2D" w:rsidR="00580337" w:rsidRPr="004746FC" w:rsidRDefault="003B4141" w:rsidP="005D632C">
      <w:pPr>
        <w:pStyle w:val="Heading1"/>
      </w:pPr>
      <w:sdt>
        <w:sdtPr>
          <w:alias w:val="Lista de invitados a la fiesta:"/>
          <w:tag w:val="Lista de invitados a la fiesta:"/>
          <w:id w:val="-774555075"/>
          <w:placeholder>
            <w:docPart w:val="6D1262D141B94EEE9DA29AA63E42F6A1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B24059" w:rsidRPr="005D632C">
            <w:rPr>
              <w:lang w:bidi="es-mx" w:val="es-mx"/>
            </w:rPr>
            <w:t xml:space="preserve">Lista de </w:t>
          </w:r>
          <w:r w:rsidR="00B24059" w:rsidRPr="004746FC">
            <w:rPr>
              <w:lang w:bidi="es-mx" w:val="es-mx"/>
            </w:rPr>
            <w:t xml:space="preserve">invitados a la fiesta</w:t>
          </w:r>
        </w:sdtContent>
      </w:sdt>
    </w:p>
    <w:tbl xmlns:w="http://schemas.openxmlformats.org/wordprocessingml/2006/main">
      <w:tblPr>
        <w:tblStyle w:val="TableGrid"/>
        <w:tblW w:w="5000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bla de contenido para Nombre, Dirección, Teléfono, Sí/No para Invitación enviada y RSVP recibidos"/>
      </w:tblPr>
      <w:tblGrid>
        <w:gridCol w:w="2423"/>
        <w:gridCol w:w="3907"/>
        <w:gridCol w:w="2842"/>
        <w:gridCol w:w="2133"/>
        <w:gridCol w:w="1645"/>
      </w:tblGrid>
      <w:tr w:rsidR="00066F2F" w14:paraId="1C27E352" w14:textId="77777777" w:rsidTr="00146362">
        <w:trPr>
          <w:trHeight w:hRule="exact" w:val="360"/>
          <w:tblHeader/>
        </w:trPr>
        <w:tc>
          <w:tcPr>
            <w:tcW w:w="242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658A2D4A" w14:textId="3BEABE55" w:rsidR="00580337" w:rsidRPr="00066F2F" w:rsidRDefault="003B4141" w:rsidP="005D632C">
            <w:pPr>
              <w:pStyle w:val="Heading2"/>
              <w:outlineLvl w:val="1"/>
            </w:pPr>
            <w:sdt>
              <w:sdtPr>
                <w:alias w:val="Nombre:"/>
                <w:tag w:val="Nombre:"/>
                <w:id w:val="1030224795"/>
                <w:placeholder>
                  <w:docPart w:val="377B84FA090C42FE983E80311D9499F6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B24059">
                  <w:rPr>
                    <w:lang w:bidi="es-mx" w:val="es-mx"/>
                  </w:rPr>
                  <w:t xml:space="preserve">Nombre</w:t>
                </w:r>
              </w:sdtContent>
            </w:sdt>
          </w:p>
        </w:tc>
        <w:tc>
          <w:tcPr>
            <w:tcW w:w="390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00F857D0" w14:textId="360C6E6F" w:rsidR="00580337" w:rsidRPr="00066F2F" w:rsidRDefault="003B4141" w:rsidP="005D632C">
            <w:pPr>
              <w:pStyle w:val="Heading2"/>
              <w:outlineLvl w:val="1"/>
            </w:pPr>
            <w:sdt>
              <w:sdtPr>
                <w:alias w:val="Dirección:"/>
                <w:tag w:val="Dirección:"/>
                <w:id w:val="-2135080602"/>
                <w:placeholder>
                  <w:docPart w:val="C72B4625B1B941F0B1A58F6B075DC9EA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B24059" w:rsidRPr="00066F2F">
                  <w:rPr>
                    <w:lang w:bidi="es-mx" w:val="es-mx"/>
                  </w:rPr>
                  <w:t xml:space="preserve">Direcc</w:t>
                </w:r>
                <w:r w:rsidR="00B24059" w:rsidRPr="005D632C">
                  <w:rPr>
                    <w:lang w:bidi="es-mx" w:val="es-mx"/>
                  </w:rPr>
                  <w:t xml:space="preserve">ión</w:t>
                </w:r>
              </w:sdtContent>
            </w:sdt>
          </w:p>
        </w:tc>
        <w:tc>
          <w:tcPr>
            <w:tcW w:w="284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524D7791" w14:textId="0FC410C2" w:rsidR="00580337" w:rsidRPr="00066F2F" w:rsidRDefault="003B4141" w:rsidP="005D632C">
            <w:pPr>
              <w:pStyle w:val="Heading2"/>
              <w:outlineLvl w:val="1"/>
            </w:pPr>
            <w:sdt>
              <w:sdtPr>
                <w:alias w:val="Teléfono:"/>
                <w:tag w:val="Teléfono:"/>
                <w:id w:val="-1993017569"/>
                <w:placeholder>
                  <w:docPart w:val="050723BB7498405A9E8373F2F19D15D2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B24059">
                  <w:rPr>
                    <w:lang w:bidi="es-mx" w:val="es-mx"/>
                  </w:rPr>
                  <w:t xml:space="preserve">Teléfono</w:t>
                </w:r>
              </w:sdtContent>
            </w:sdt>
          </w:p>
        </w:tc>
        <w:sdt>
          <w:sdtPr>
            <w:alias w:val="Invitación enviada:"/>
            <w:tag w:val="Invitación enviada:"/>
            <w:id w:val="1716473604"/>
            <w:placeholder>
              <w:docPart w:val="947EE095F9E4465FBC1C11E1524290D9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00F0C794" w14:textId="59B61626" w:rsidR="00580337" w:rsidRPr="00066F2F" w:rsidRDefault="00B24059" w:rsidP="005D632C">
                <w:pPr>
                  <w:pStyle w:val="Heading2"/>
                  <w:outlineLvl w:val="1"/>
                </w:pPr>
                <w:r w:rsidRPr="00066F2F">
                  <w:rPr>
                    <w:lang w:bidi="es-mx" w:val="es-mx"/>
                  </w:rPr>
                  <w:t xml:space="preserve">Invitación enviada</w:t>
                </w:r>
              </w:p>
            </w:tc>
          </w:sdtContent>
        </w:sdt>
        <w:sdt>
          <w:sdtPr>
            <w:alias w:val="RSVP:"/>
            <w:tag w:val="RSVP:"/>
            <w:id w:val="351532792"/>
            <w:placeholder>
              <w:docPart w:val="159FD3A9AE934D0887455BAA09B47004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302525CC" w14:textId="0BBC4F67" w:rsidR="00580337" w:rsidRPr="00066F2F" w:rsidRDefault="00B24059" w:rsidP="005D632C">
                <w:pPr>
                  <w:pStyle w:val="Heading2"/>
                  <w:outlineLvl w:val="1"/>
                </w:pPr>
                <w:r>
                  <w:rPr>
                    <w:lang w:bidi="es-mx" w:val="es-mx"/>
                  </w:rPr>
                  <w:t xml:space="preserve">RSVP</w:t>
                </w:r>
              </w:p>
            </w:tc>
          </w:sdtContent>
        </w:sdt>
      </w:tr>
      <w:tr w:rsidR="00066F2F" w14:paraId="430ACF24" w14:textId="77777777" w:rsidTr="00146362">
        <w:trPr>
          <w:trHeight w:val="360"/>
        </w:trPr>
        <w:sdt>
          <w:sdtPr>
            <w:alias w:val="Escribe el nombre 1:"/>
            <w:tag w:val="Escribe el nombre 1:"/>
            <w:id w:val="-1668625286"/>
            <w:placeholder>
              <w:docPart w:val="E164DAD6FEF34D7794F1F3FABEAAC11E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488875" w14:textId="3A9441AF" w:rsidR="00066F2F" w:rsidRPr="005D632C" w:rsidRDefault="006A258B" w:rsidP="005D632C">
                <w:r>
                  <w:rPr>
                    <w:lang w:bidi="es-mx" w:val="es-mx"/>
                  </w:rPr>
                  <w:t xml:space="preserve">Nombre 1</w:t>
                </w:r>
              </w:p>
            </w:tc>
          </w:sdtContent>
        </w:sdt>
        <w:sdt>
          <w:sdtPr>
            <w:alias w:val="Escribe la dirección:"/>
            <w:tag w:val="Escribe la dirección:"/>
            <w:id w:val="-618301145"/>
            <w:placeholder>
              <w:docPart w:val="3ED85992E5CE4A508897F208B8647002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6A7D386" w14:textId="524089B1" w:rsidR="00066F2F" w:rsidRPr="005D632C" w:rsidRDefault="006A258B" w:rsidP="005D632C">
                <w:r>
                  <w:rPr>
                    <w:lang w:bidi="es-mx" w:val="es-mx"/>
                  </w:rPr>
                  <w:t xml:space="preserve">Dirección</w:t>
                </w:r>
              </w:p>
            </w:tc>
          </w:sdtContent>
        </w:sdt>
        <w:sdt>
          <w:sdtPr>
            <w:alias w:val="Escribe el teléfono:"/>
            <w:tag w:val="Escribe el teléfono:"/>
            <w:id w:val="-1264678826"/>
            <w:placeholder>
              <w:docPart w:val="554AD13F942E426A8F591937E777189B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6A83C3" w14:textId="534835E0" w:rsidR="00066F2F" w:rsidRPr="005D632C" w:rsidRDefault="006A258B" w:rsidP="005D632C">
                <w:r>
                  <w:rPr>
                    <w:lang w:bidi="es-mx" w:val="es-mx"/>
                  </w:rPr>
                  <w:t xml:space="preserve">Teléfono</w:t>
                </w:r>
              </w:p>
            </w:tc>
          </w:sdtContent>
        </w:sdt>
        <w:sdt>
          <w:sdtPr>
            <w:alias w:val="Escribe sí/no en Invitación enviada:"/>
            <w:tag w:val="Escribe sí/no en Invitación enviada:"/>
            <w:id w:val="-939445255"/>
            <w:placeholder>
              <w:docPart w:val="746E77F75A3146B0A859B91F2D13A25C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44D9FA3" w14:textId="115C6AD0" w:rsidR="00066F2F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  <w:sdt>
          <w:sdtPr>
            <w:alias w:val="Escribe sí/no en RSVP:"/>
            <w:tag w:val="Escribe sí/no en RSVP:"/>
            <w:id w:val="-92242107"/>
            <w:placeholder>
              <w:docPart w:val="4D4EA43BBB5D4893A2F3CEEE6BE7B142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0F21B36" w14:textId="410B631D" w:rsidR="00066F2F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</w:tr>
      <w:tr w:rsidR="00066F2F" w14:paraId="68EB01F1" w14:textId="77777777" w:rsidTr="00146362">
        <w:trPr>
          <w:trHeight w:val="360"/>
        </w:trPr>
        <w:sdt>
          <w:sdtPr>
            <w:alias w:val="Escribe el nombre 2:"/>
            <w:tag w:val="Escribe el nombre 2:"/>
            <w:id w:val="1202900170"/>
            <w:placeholder>
              <w:docPart w:val="3445040842744DAB91F3157A922510BD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0B980D5" w14:textId="120055AF" w:rsidR="00066F2F" w:rsidRPr="005D632C" w:rsidRDefault="006A258B" w:rsidP="005D632C">
                <w:r>
                  <w:rPr>
                    <w:lang w:bidi="es-mx" w:val="es-mx"/>
                  </w:rPr>
                  <w:t xml:space="preserve">Nombre 2</w:t>
                </w:r>
              </w:p>
            </w:tc>
          </w:sdtContent>
        </w:sdt>
        <w:sdt>
          <w:sdtPr>
            <w:alias w:val="Escribe la dirección:"/>
            <w:tag w:val="Escribe la dirección:"/>
            <w:id w:val="252558535"/>
            <w:placeholder>
              <w:docPart w:val="5C0BB5C6CBFC4A4A8364CBC6636B9BA1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7901C4F" w14:textId="499E7373" w:rsidR="00066F2F" w:rsidRPr="005D632C" w:rsidRDefault="006A258B" w:rsidP="005D632C">
                <w:r>
                  <w:rPr>
                    <w:lang w:bidi="es-mx" w:val="es-mx"/>
                  </w:rPr>
                  <w:t xml:space="preserve">Dirección</w:t>
                </w:r>
              </w:p>
            </w:tc>
          </w:sdtContent>
        </w:sdt>
        <w:sdt>
          <w:sdtPr>
            <w:alias w:val="Escribe el teléfono:"/>
            <w:tag w:val="Escribe el teléfono:"/>
            <w:id w:val="387081149"/>
            <w:placeholder>
              <w:docPart w:val="C1DD49FDA8BE47D1A292341AF393D7AE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E9ACDA1" w14:textId="479003FB" w:rsidR="00066F2F" w:rsidRPr="005D632C" w:rsidRDefault="006A258B" w:rsidP="005D632C">
                <w:r>
                  <w:rPr>
                    <w:lang w:bidi="es-mx" w:val="es-mx"/>
                  </w:rPr>
                  <w:t xml:space="preserve">Teléfono</w:t>
                </w:r>
              </w:p>
            </w:tc>
          </w:sdtContent>
        </w:sdt>
        <w:sdt>
          <w:sdtPr>
            <w:alias w:val="Escribe sí/no en Invitación enviada:"/>
            <w:tag w:val="Escribe sí/no en Invitación enviada:"/>
            <w:id w:val="1611471313"/>
            <w:placeholder>
              <w:docPart w:val="3C597B4506E744ABABDC9B0518992FF5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3CF658B" w14:textId="5BD73937" w:rsidR="00066F2F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  <w:sdt>
          <w:sdtPr>
            <w:alias w:val="Escribe sí/no en RSVP:"/>
            <w:tag w:val="Escribe sí/no en RSVP:"/>
            <w:id w:val="-674416090"/>
            <w:placeholder>
              <w:docPart w:val="EB81D7FE33C74C4C8F5CB4566C039AD8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67746FC" w14:textId="1465EEBA" w:rsidR="00066F2F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</w:tr>
      <w:tr w:rsidR="00066F2F" w14:paraId="1E400174" w14:textId="77777777" w:rsidTr="00146362">
        <w:trPr>
          <w:trHeight w:val="360"/>
        </w:trPr>
        <w:sdt>
          <w:sdtPr>
            <w:alias w:val="Escribe el nombre 3:"/>
            <w:tag w:val="Escribe el nombre 3:"/>
            <w:id w:val="869882520"/>
            <w:placeholder>
              <w:docPart w:val="13B1E148B7AA43C18FEFDDD812350E8D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AB676EF" w14:textId="0A172966" w:rsidR="00066F2F" w:rsidRPr="005D632C" w:rsidRDefault="006A258B" w:rsidP="005D632C">
                <w:r>
                  <w:rPr>
                    <w:lang w:bidi="es-mx" w:val="es-mx"/>
                  </w:rPr>
                  <w:t xml:space="preserve">Nombre 3</w:t>
                </w:r>
              </w:p>
            </w:tc>
          </w:sdtContent>
        </w:sdt>
        <w:sdt>
          <w:sdtPr>
            <w:alias w:val="Escribe la dirección:"/>
            <w:tag w:val="Escribe la dirección:"/>
            <w:id w:val="1298105842"/>
            <w:placeholder>
              <w:docPart w:val="F1EE08E0C8224290AC8A3A73F29FBD12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FD7661" w14:textId="7B25AC10" w:rsidR="00066F2F" w:rsidRPr="005D632C" w:rsidRDefault="006A258B" w:rsidP="005D632C">
                <w:r>
                  <w:rPr>
                    <w:lang w:bidi="es-mx" w:val="es-mx"/>
                  </w:rPr>
                  <w:t xml:space="preserve">Dirección</w:t>
                </w:r>
              </w:p>
            </w:tc>
          </w:sdtContent>
        </w:sdt>
        <w:sdt>
          <w:sdtPr>
            <w:alias w:val="Escribe el teléfono:"/>
            <w:tag w:val="Escribe el teléfono:"/>
            <w:id w:val="627835462"/>
            <w:placeholder>
              <w:docPart w:val="F6A3747F1A69427FAC63164E158092DC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B352FC" w14:textId="77777777" w:rsidR="00066F2F" w:rsidRPr="005D632C" w:rsidRDefault="006A258B" w:rsidP="005D632C">
                <w:r>
                  <w:rPr>
                    <w:lang w:bidi="es-mx" w:val="es-mx"/>
                  </w:rPr>
                  <w:t xml:space="preserve">Teléfono</w:t>
                </w:r>
              </w:p>
            </w:tc>
          </w:sdtContent>
        </w:sdt>
        <w:sdt>
          <w:sdtPr>
            <w:alias w:val="Escribe sí/no en Invitación enviada:"/>
            <w:tag w:val="Escribe sí/no en Invitación enviada:"/>
            <w:id w:val="1131294061"/>
            <w:placeholder>
              <w:docPart w:val="B6A797F1D8124046AD98FC129CE6AD2D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C836F06" w14:textId="7DEB327B" w:rsidR="00066F2F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  <w:sdt>
          <w:sdtPr>
            <w:alias w:val="Escribe sí/no en RSVP:"/>
            <w:tag w:val="Escribe sí/no en RSVP:"/>
            <w:id w:val="-1980762538"/>
            <w:placeholder>
              <w:docPart w:val="3C5872D574AC4A78A5925DA4CEBDE569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474572" w14:textId="5D158B49" w:rsidR="00066F2F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</w:tr>
      <w:tr w:rsidR="00066F2F" w14:paraId="3F58E111" w14:textId="77777777" w:rsidTr="00146362">
        <w:trPr>
          <w:trHeight w:val="360"/>
        </w:trPr>
        <w:sdt>
          <w:sdtPr>
            <w:alias w:val="Escribe el nombre 4:"/>
            <w:tag w:val="Escribe el nombre 4:"/>
            <w:id w:val="-472987791"/>
            <w:placeholder>
              <w:docPart w:val="A18B784E7EB243EC8A80F23102E59058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8848D38" w14:textId="3ABD1255" w:rsidR="00066F2F" w:rsidRPr="005D632C" w:rsidRDefault="006A258B" w:rsidP="005D632C">
                <w:r>
                  <w:rPr>
                    <w:lang w:bidi="es-mx" w:val="es-mx"/>
                  </w:rPr>
                  <w:t xml:space="preserve">Nombre 4</w:t>
                </w:r>
              </w:p>
            </w:tc>
          </w:sdtContent>
        </w:sdt>
        <w:sdt>
          <w:sdtPr>
            <w:alias w:val="Escribe la dirección:"/>
            <w:tag w:val="Escribe la dirección:"/>
            <w:id w:val="1529368941"/>
            <w:placeholder>
              <w:docPart w:val="A921EC3E28E444B4B2999AA0F87EC27B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02A5B29" w14:textId="06822940" w:rsidR="00066F2F" w:rsidRPr="005D632C" w:rsidRDefault="006A258B" w:rsidP="005D632C">
                <w:r>
                  <w:rPr>
                    <w:lang w:bidi="es-mx" w:val="es-mx"/>
                  </w:rPr>
                  <w:t xml:space="preserve">Dirección</w:t>
                </w:r>
              </w:p>
            </w:tc>
          </w:sdtContent>
        </w:sdt>
        <w:sdt>
          <w:sdtPr>
            <w:alias w:val="Escribe el teléfono:"/>
            <w:tag w:val="Escribe el teléfono:"/>
            <w:id w:val="1996217268"/>
            <w:placeholder>
              <w:docPart w:val="3FD56293808D4A1F8656110CC28C62C2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3F8081D" w14:textId="7F705F79" w:rsidR="00066F2F" w:rsidRPr="005D632C" w:rsidRDefault="006A258B" w:rsidP="005D632C">
                <w:r>
                  <w:rPr>
                    <w:lang w:bidi="es-mx" w:val="es-mx"/>
                  </w:rPr>
                  <w:t xml:space="preserve">Teléfono</w:t>
                </w:r>
              </w:p>
            </w:tc>
          </w:sdtContent>
        </w:sdt>
        <w:sdt>
          <w:sdtPr>
            <w:alias w:val="Escribe sí/no en Invitación enviada:"/>
            <w:tag w:val="Escribe sí/no en Invitación enviada:"/>
            <w:id w:val="225585078"/>
            <w:placeholder>
              <w:docPart w:val="4E8CF5CB4A694845AF7136BC6C79A06F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D5C20AB" w14:textId="5FDC53EB" w:rsidR="00066F2F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  <w:sdt>
          <w:sdtPr>
            <w:alias w:val="Escribe sí/no en RSVP:"/>
            <w:tag w:val="Escribe sí/no en RSVP:"/>
            <w:id w:val="229042571"/>
            <w:placeholder>
              <w:docPart w:val="F01D7C6D4E0A47C38900364E67A81CAD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5E1BB0" w14:textId="6ED78244" w:rsidR="00066F2F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</w:tr>
      <w:tr w:rsidR="00066F2F" w14:paraId="61A09599" w14:textId="77777777" w:rsidTr="00146362">
        <w:trPr>
          <w:trHeight w:val="360"/>
        </w:trPr>
        <w:sdt>
          <w:sdtPr>
            <w:alias w:val="Escribe el nombre 5:"/>
            <w:tag w:val="Escribe el nombre 5:"/>
            <w:id w:val="388687384"/>
            <w:placeholder>
              <w:docPart w:val="E17B6CDA11D2430D9D0542056B1ABAD9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BF1082" w14:textId="6412F1E4" w:rsidR="00066F2F" w:rsidRPr="005D632C" w:rsidRDefault="006A258B" w:rsidP="005D632C">
                <w:r>
                  <w:rPr>
                    <w:lang w:bidi="es-mx" w:val="es-mx"/>
                  </w:rPr>
                  <w:t xml:space="preserve">Nombre 5</w:t>
                </w:r>
              </w:p>
            </w:tc>
          </w:sdtContent>
        </w:sdt>
        <w:sdt>
          <w:sdtPr>
            <w:alias w:val="Escribe la dirección:"/>
            <w:tag w:val="Escribe la dirección:"/>
            <w:id w:val="-889807125"/>
            <w:placeholder>
              <w:docPart w:val="7BB6E11CB2704659B583D5CD42D9DADA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E92211" w14:textId="008C288A" w:rsidR="00066F2F" w:rsidRPr="005D632C" w:rsidRDefault="006A258B" w:rsidP="005D632C">
                <w:r>
                  <w:rPr>
                    <w:lang w:bidi="es-mx" w:val="es-mx"/>
                  </w:rPr>
                  <w:t xml:space="preserve">Dirección</w:t>
                </w:r>
              </w:p>
            </w:tc>
          </w:sdtContent>
        </w:sdt>
        <w:sdt>
          <w:sdtPr>
            <w:alias w:val="Escribe el teléfono:"/>
            <w:tag w:val="Escribe el teléfono:"/>
            <w:id w:val="-441841864"/>
            <w:placeholder>
              <w:docPart w:val="4904BF39FAEC488D8ED9F1ABBA5D1A2A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CCD405" w14:textId="225A25D2" w:rsidR="00066F2F" w:rsidRPr="005D632C" w:rsidRDefault="006A258B" w:rsidP="005D632C">
                <w:r>
                  <w:rPr>
                    <w:lang w:bidi="es-mx" w:val="es-mx"/>
                  </w:rPr>
                  <w:t xml:space="preserve">Teléfono</w:t>
                </w:r>
              </w:p>
            </w:tc>
          </w:sdtContent>
        </w:sdt>
        <w:sdt>
          <w:sdtPr>
            <w:alias w:val="Escribe sí/no en Invitación enviada:"/>
            <w:tag w:val="Escribe sí/no en Invitación enviada:"/>
            <w:id w:val="-867141803"/>
            <w:placeholder>
              <w:docPart w:val="E3CA8A99CBA641669ABA982CFBFA6DD1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5EEA8BF" w14:textId="2503A6ED" w:rsidR="00066F2F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  <w:sdt>
          <w:sdtPr>
            <w:alias w:val="Escribe sí/no en RSVP:"/>
            <w:tag w:val="Escribe sí/no en RSVP:"/>
            <w:id w:val="-1012604682"/>
            <w:placeholder>
              <w:docPart w:val="10C0B8947EAF4D3FB5F7AEE85EF2B0E4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FCC748F" w14:textId="4E63A1AC" w:rsidR="00066F2F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</w:tr>
      <w:tr w:rsidR="00066F2F" w14:paraId="13A4D392" w14:textId="77777777" w:rsidTr="00146362">
        <w:trPr>
          <w:trHeight w:val="360"/>
        </w:trPr>
        <w:sdt>
          <w:sdtPr>
            <w:alias w:val="Escribe el nombre 6:"/>
            <w:tag w:val="Escribe el nombre 6:"/>
            <w:id w:val="-1646740127"/>
            <w:placeholder>
              <w:docPart w:val="9FCCBE1ED0F3490E98A5A6CD65F5AC96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897EDF7" w14:textId="569BD365" w:rsidR="00066F2F" w:rsidRPr="005D632C" w:rsidRDefault="006A258B" w:rsidP="005D632C">
                <w:r>
                  <w:rPr>
                    <w:lang w:bidi="es-mx" w:val="es-mx"/>
                  </w:rPr>
                  <w:t xml:space="preserve">Nombre 6</w:t>
                </w:r>
              </w:p>
            </w:tc>
          </w:sdtContent>
        </w:sdt>
        <w:sdt>
          <w:sdtPr>
            <w:alias w:val="Escribe la dirección:"/>
            <w:tag w:val="Escribe la dirección:"/>
            <w:id w:val="962312648"/>
            <w:placeholder>
              <w:docPart w:val="770290A144E24D358157848C59B06C12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790FF57" w14:textId="473E0E91" w:rsidR="00066F2F" w:rsidRPr="005D632C" w:rsidRDefault="006A258B" w:rsidP="005D632C">
                <w:r>
                  <w:rPr>
                    <w:lang w:bidi="es-mx" w:val="es-mx"/>
                  </w:rPr>
                  <w:t xml:space="preserve">Dirección</w:t>
                </w:r>
              </w:p>
            </w:tc>
          </w:sdtContent>
        </w:sdt>
        <w:sdt>
          <w:sdtPr>
            <w:alias w:val="Escribe el teléfono:"/>
            <w:tag w:val="Escribe el teléfono:"/>
            <w:id w:val="-1271623382"/>
            <w:placeholder>
              <w:docPart w:val="CB21CF1161F44604B3F4ACCFA8C928B1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A06195" w14:textId="34664551" w:rsidR="00066F2F" w:rsidRPr="005D632C" w:rsidRDefault="006A258B" w:rsidP="005D632C">
                <w:r>
                  <w:rPr>
                    <w:lang w:bidi="es-mx" w:val="es-mx"/>
                  </w:rPr>
                  <w:t xml:space="preserve">Teléfono</w:t>
                </w:r>
              </w:p>
            </w:tc>
          </w:sdtContent>
        </w:sdt>
        <w:sdt>
          <w:sdtPr>
            <w:alias w:val="Escribe sí/no en Invitación enviada:"/>
            <w:tag w:val="Escribe sí/no en Invitación enviada:"/>
            <w:id w:val="2031525950"/>
            <w:placeholder>
              <w:docPart w:val="6A4C4E2752094B1C9667D4F859941FAB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CC54B7" w14:textId="6E106077" w:rsidR="00066F2F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  <w:sdt>
          <w:sdtPr>
            <w:alias w:val="Escribe sí/no en RSVP:"/>
            <w:tag w:val="Escribe sí/no en RSVP:"/>
            <w:id w:val="455916144"/>
            <w:placeholder>
              <w:docPart w:val="77FD16B033444087B5AD338216EBC55C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0DAC42D" w14:textId="5CF1BFBB" w:rsidR="00066F2F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</w:tr>
      <w:tr w:rsidR="00066F2F" w14:paraId="51710999" w14:textId="77777777" w:rsidTr="00146362">
        <w:trPr>
          <w:trHeight w:val="360"/>
        </w:trPr>
        <w:sdt>
          <w:sdtPr>
            <w:alias w:val="Escribe el nombre 7:"/>
            <w:tag w:val="Escribe el nombre 7:"/>
            <w:id w:val="528530323"/>
            <w:placeholder>
              <w:docPart w:val="A024F70919554ED38E221EC6F9A09B45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5554269" w14:textId="14D8FE50" w:rsidR="00066F2F" w:rsidRPr="005D632C" w:rsidRDefault="006A258B" w:rsidP="005D632C">
                <w:r>
                  <w:rPr>
                    <w:lang w:bidi="es-mx" w:val="es-mx"/>
                  </w:rPr>
                  <w:t xml:space="preserve">Nombre 7</w:t>
                </w:r>
              </w:p>
            </w:tc>
          </w:sdtContent>
        </w:sdt>
        <w:sdt>
          <w:sdtPr>
            <w:alias w:val="Escribe la dirección:"/>
            <w:tag w:val="Escribe la dirección:"/>
            <w:id w:val="697356962"/>
            <w:placeholder>
              <w:docPart w:val="723A2EA51AB744D294FF40C4472A5E63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2E17CBB" w14:textId="748C0ED9" w:rsidR="00066F2F" w:rsidRPr="005D632C" w:rsidRDefault="006A258B" w:rsidP="005D632C">
                <w:r>
                  <w:rPr>
                    <w:lang w:bidi="es-mx" w:val="es-mx"/>
                  </w:rPr>
                  <w:t xml:space="preserve">Dirección</w:t>
                </w:r>
              </w:p>
            </w:tc>
          </w:sdtContent>
        </w:sdt>
        <w:sdt>
          <w:sdtPr>
            <w:alias w:val="Escribe el teléfono:"/>
            <w:tag w:val="Escribe el teléfono:"/>
            <w:id w:val="-2825952"/>
            <w:placeholder>
              <w:docPart w:val="73288463E7594590A984AA7D4FACC032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7AC975" w14:textId="7AD843D4" w:rsidR="00066F2F" w:rsidRPr="005D632C" w:rsidRDefault="006A258B" w:rsidP="005D632C">
                <w:r>
                  <w:rPr>
                    <w:lang w:bidi="es-mx" w:val="es-mx"/>
                  </w:rPr>
                  <w:t xml:space="preserve">Teléfono</w:t>
                </w:r>
              </w:p>
            </w:tc>
          </w:sdtContent>
        </w:sdt>
        <w:sdt>
          <w:sdtPr>
            <w:alias w:val="Escribe sí/no en Invitación enviada:"/>
            <w:tag w:val="Escribe sí/no en Invitación enviada:"/>
            <w:id w:val="403106313"/>
            <w:placeholder>
              <w:docPart w:val="D2CE0B8E9D81417EB26992CED8C18C35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8F57D5" w14:textId="5F6F2E33" w:rsidR="00066F2F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  <w:sdt>
          <w:sdtPr>
            <w:alias w:val="Escribe sí/no en RSVP:"/>
            <w:tag w:val="Escribe sí/no en RSVP:"/>
            <w:id w:val="1591041136"/>
            <w:placeholder>
              <w:docPart w:val="B4434329A2DB4A8BBA8AF556FEBFA624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296769" w14:textId="418BD571" w:rsidR="00066F2F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</w:tr>
      <w:tr w:rsidR="00066F2F" w14:paraId="0DE7329F" w14:textId="77777777" w:rsidTr="00146362">
        <w:trPr>
          <w:trHeight w:val="360"/>
        </w:trPr>
        <w:sdt>
          <w:sdtPr>
            <w:alias w:val="Escribe el nombre 8:"/>
            <w:tag w:val="Escribe el nombre 8:"/>
            <w:id w:val="887222394"/>
            <w:placeholder>
              <w:docPart w:val="9788AA12146140859568D973CCCCCD27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88A2658" w14:textId="32582FB6" w:rsidR="00066F2F" w:rsidRPr="005D632C" w:rsidRDefault="006A258B" w:rsidP="005D632C">
                <w:r>
                  <w:rPr>
                    <w:lang w:bidi="es-mx" w:val="es-mx"/>
                  </w:rPr>
                  <w:t xml:space="preserve">Nombre 8</w:t>
                </w:r>
              </w:p>
            </w:tc>
          </w:sdtContent>
        </w:sdt>
        <w:sdt>
          <w:sdtPr>
            <w:alias w:val="Escribe la dirección:"/>
            <w:tag w:val="Escribe la dirección:"/>
            <w:id w:val="775760180"/>
            <w:placeholder>
              <w:docPart w:val="1474870F1873426C927AD6F468D204E0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6EDF028" w14:textId="7720EFDA" w:rsidR="00066F2F" w:rsidRPr="005D632C" w:rsidRDefault="006A258B" w:rsidP="005D632C">
                <w:r>
                  <w:rPr>
                    <w:lang w:bidi="es-mx" w:val="es-mx"/>
                  </w:rPr>
                  <w:t xml:space="preserve">Dirección</w:t>
                </w:r>
              </w:p>
            </w:tc>
          </w:sdtContent>
        </w:sdt>
        <w:sdt>
          <w:sdtPr>
            <w:alias w:val="Escribe el teléfono:"/>
            <w:tag w:val="Escribe el teléfono:"/>
            <w:id w:val="766276511"/>
            <w:placeholder>
              <w:docPart w:val="09E33B753ECB46CA86C75617BCEC2CAA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2327D7" w14:textId="7711BD87" w:rsidR="00066F2F" w:rsidRPr="005D632C" w:rsidRDefault="006A258B" w:rsidP="005D632C">
                <w:r>
                  <w:rPr>
                    <w:lang w:bidi="es-mx" w:val="es-mx"/>
                  </w:rPr>
                  <w:t xml:space="preserve">Teléfono</w:t>
                </w:r>
              </w:p>
            </w:tc>
          </w:sdtContent>
        </w:sdt>
        <w:sdt>
          <w:sdtPr>
            <w:alias w:val="Escribe sí/no en Invitación enviada:"/>
            <w:tag w:val="Escribe sí/no en Invitación enviada:"/>
            <w:id w:val="-1690136889"/>
            <w:placeholder>
              <w:docPart w:val="6B832A1E9F494E448BD42E1C37B5DE7D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BC3FDE" w14:textId="5F70F778" w:rsidR="00066F2F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  <w:sdt>
          <w:sdtPr>
            <w:alias w:val="Escribe sí/no en RSVP:"/>
            <w:tag w:val="Escribe sí/no en RSVP:"/>
            <w:id w:val="-683514653"/>
            <w:placeholder>
              <w:docPart w:val="BA12763C020444479684B140C86ACB01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CEAFC8A" w14:textId="5598FDA8" w:rsidR="00066F2F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</w:tr>
      <w:tr w:rsidR="00066F2F" w14:paraId="3EBAEB24" w14:textId="77777777" w:rsidTr="00146362">
        <w:trPr>
          <w:trHeight w:val="360"/>
        </w:trPr>
        <w:sdt>
          <w:sdtPr>
            <w:alias w:val="Escribe el nombre 9:"/>
            <w:tag w:val="Escribe el nombre 9:"/>
            <w:id w:val="-1845775700"/>
            <w:placeholder>
              <w:docPart w:val="A47BEAC8E5B84579B0C765F48DF9857C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8DB43B" w14:textId="1C2A0266" w:rsidR="00066F2F" w:rsidRPr="005D632C" w:rsidRDefault="006A258B" w:rsidP="005D632C">
                <w:r>
                  <w:rPr>
                    <w:lang w:bidi="es-mx" w:val="es-mx"/>
                  </w:rPr>
                  <w:t xml:space="preserve">Nombre 9</w:t>
                </w:r>
              </w:p>
            </w:tc>
          </w:sdtContent>
        </w:sdt>
        <w:sdt>
          <w:sdtPr>
            <w:alias w:val="Escribe la dirección:"/>
            <w:tag w:val="Escribe la dirección:"/>
            <w:id w:val="-791281158"/>
            <w:placeholder>
              <w:docPart w:val="42539C150A734C7E8026988B7FCC48FC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483DA9" w14:textId="0A4874AB" w:rsidR="00066F2F" w:rsidRPr="005D632C" w:rsidRDefault="006A258B" w:rsidP="005D632C">
                <w:r>
                  <w:rPr>
                    <w:lang w:bidi="es-mx" w:val="es-mx"/>
                  </w:rPr>
                  <w:t xml:space="preserve">Dirección</w:t>
                </w:r>
              </w:p>
            </w:tc>
          </w:sdtContent>
        </w:sdt>
        <w:sdt>
          <w:sdtPr>
            <w:alias w:val="Escribe el teléfono:"/>
            <w:tag w:val="Escribe el teléfono:"/>
            <w:id w:val="-1229060092"/>
            <w:placeholder>
              <w:docPart w:val="44B1C4B3A8664D718C189092FB151584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A724A8C" w14:textId="6CB38C7D" w:rsidR="00066F2F" w:rsidRPr="005D632C" w:rsidRDefault="006A258B" w:rsidP="005D632C">
                <w:r>
                  <w:rPr>
                    <w:lang w:bidi="es-mx" w:val="es-mx"/>
                  </w:rPr>
                  <w:t xml:space="preserve">Teléfono</w:t>
                </w:r>
              </w:p>
            </w:tc>
          </w:sdtContent>
        </w:sdt>
        <w:sdt>
          <w:sdtPr>
            <w:alias w:val="Escribe sí/no en Invitación enviada:"/>
            <w:tag w:val="Escribe sí/no en Invitación enviada:"/>
            <w:id w:val="270369803"/>
            <w:placeholder>
              <w:docPart w:val="47EDD6847A6446D49B691FA447A8FA32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A2A1A4" w14:textId="007BF2AF" w:rsidR="00066F2F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  <w:sdt>
          <w:sdtPr>
            <w:alias w:val="Escribe sí/no en RSVP:"/>
            <w:tag w:val="Escribe sí/no en RSVP:"/>
            <w:id w:val="1249002206"/>
            <w:placeholder>
              <w:docPart w:val="2121A4B6CFA4425FB425B66579314AD5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320070A" w14:textId="4C094C51" w:rsidR="00066F2F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</w:tr>
      <w:tr w:rsidR="00066F2F" w14:paraId="0EC975E3" w14:textId="77777777" w:rsidTr="00146362">
        <w:trPr>
          <w:trHeight w:val="360"/>
        </w:trPr>
        <w:sdt>
          <w:sdtPr>
            <w:alias w:val="Escribe el nombre 10:"/>
            <w:tag w:val="Escribe el nombre 10:"/>
            <w:id w:val="898477735"/>
            <w:placeholder>
              <w:docPart w:val="FF5990F604A34FA784C77A16E90A9784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DB9C1F" w14:textId="12AACEA9" w:rsidR="00066F2F" w:rsidRPr="005D632C" w:rsidRDefault="006A258B" w:rsidP="005D632C">
                <w:r>
                  <w:rPr>
                    <w:lang w:bidi="es-mx" w:val="es-mx"/>
                  </w:rPr>
                  <w:t xml:space="preserve">Nombre 10</w:t>
                </w:r>
              </w:p>
            </w:tc>
          </w:sdtContent>
        </w:sdt>
        <w:sdt>
          <w:sdtPr>
            <w:alias w:val="Escribe la dirección:"/>
            <w:tag w:val="Escribe la dirección:"/>
            <w:id w:val="-482550289"/>
            <w:placeholder>
              <w:docPart w:val="42954D82410B4D9A886AF9C5026FB75F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B011526" w14:textId="3EBE861B" w:rsidR="00066F2F" w:rsidRPr="005D632C" w:rsidRDefault="006A258B" w:rsidP="005D632C">
                <w:r>
                  <w:rPr>
                    <w:lang w:bidi="es-mx" w:val="es-mx"/>
                  </w:rPr>
                  <w:t xml:space="preserve">Dirección</w:t>
                </w:r>
              </w:p>
            </w:tc>
          </w:sdtContent>
        </w:sdt>
        <w:sdt>
          <w:sdtPr>
            <w:alias w:val="Escribe el teléfono:"/>
            <w:tag w:val="Escribe el teléfono:"/>
            <w:id w:val="1870790229"/>
            <w:placeholder>
              <w:docPart w:val="700CA765593F40CA838339A670688A3D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951C03" w14:textId="3010EEFF" w:rsidR="00066F2F" w:rsidRPr="005D632C" w:rsidRDefault="006A258B" w:rsidP="005D632C">
                <w:r>
                  <w:rPr>
                    <w:lang w:bidi="es-mx" w:val="es-mx"/>
                  </w:rPr>
                  <w:t xml:space="preserve">Teléfono</w:t>
                </w:r>
              </w:p>
            </w:tc>
          </w:sdtContent>
        </w:sdt>
        <w:sdt>
          <w:sdtPr>
            <w:alias w:val="Escribe sí/no en Invitación enviada:"/>
            <w:tag w:val="Escribe sí/no en Invitación enviada:"/>
            <w:id w:val="-803385895"/>
            <w:placeholder>
              <w:docPart w:val="E945FFAEF06C48E9A6F9D1F11BB5B71F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A606452" w14:textId="62658B40" w:rsidR="00066F2F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  <w:sdt>
          <w:sdtPr>
            <w:alias w:val="Escribe sí/no en RSVP:"/>
            <w:tag w:val="Escribe sí/no en RSVP:"/>
            <w:id w:val="633062948"/>
            <w:placeholder>
              <w:docPart w:val="1C5E9C3973DF4EFCADBB2F04CA95B340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F597B2" w14:textId="5E93D52F" w:rsidR="00066F2F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</w:tr>
      <w:tr w:rsidR="00066F2F" w14:paraId="76C787DA" w14:textId="77777777" w:rsidTr="00146362">
        <w:trPr>
          <w:trHeight w:val="360"/>
        </w:trPr>
        <w:sdt>
          <w:sdtPr>
            <w:alias w:val="Escribe el nombre 11:"/>
            <w:tag w:val="Escribe el nombre 11:"/>
            <w:id w:val="-922033455"/>
            <w:placeholder>
              <w:docPart w:val="C7868983B0E5453ABE6371F75E1D7C47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BC405B" w14:textId="3DC6E770" w:rsidR="00066F2F" w:rsidRPr="005D632C" w:rsidRDefault="006A258B" w:rsidP="005D632C">
                <w:r>
                  <w:rPr>
                    <w:lang w:bidi="es-mx" w:val="es-mx"/>
                  </w:rPr>
                  <w:t xml:space="preserve">Nombre 11</w:t>
                </w:r>
              </w:p>
            </w:tc>
          </w:sdtContent>
        </w:sdt>
        <w:sdt>
          <w:sdtPr>
            <w:alias w:val="Escribe la dirección:"/>
            <w:tag w:val="Escribe la dirección:"/>
            <w:id w:val="542794082"/>
            <w:placeholder>
              <w:docPart w:val="73A89DC801A342C0AAAD75A61704EF38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DFDDA6C" w14:textId="1D1DE67C" w:rsidR="00066F2F" w:rsidRPr="005D632C" w:rsidRDefault="006A258B" w:rsidP="005D632C">
                <w:r>
                  <w:rPr>
                    <w:lang w:bidi="es-mx" w:val="es-mx"/>
                  </w:rPr>
                  <w:t xml:space="preserve">Dirección</w:t>
                </w:r>
              </w:p>
            </w:tc>
          </w:sdtContent>
        </w:sdt>
        <w:sdt>
          <w:sdtPr>
            <w:alias w:val="Escribe el teléfono:"/>
            <w:tag w:val="Escribe el teléfono:"/>
            <w:id w:val="700594214"/>
            <w:placeholder>
              <w:docPart w:val="E57F7D896A1F4A1F83F9FB16128783BA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12245" w14:textId="266FACB1" w:rsidR="00066F2F" w:rsidRPr="005D632C" w:rsidRDefault="006A258B" w:rsidP="005D632C">
                <w:r>
                  <w:rPr>
                    <w:lang w:bidi="es-mx" w:val="es-mx"/>
                  </w:rPr>
                  <w:t xml:space="preserve">Teléfono</w:t>
                </w:r>
              </w:p>
            </w:tc>
          </w:sdtContent>
        </w:sdt>
        <w:sdt>
          <w:sdtPr>
            <w:alias w:val="Escribe sí/no en Invitación enviada:"/>
            <w:tag w:val="Escribe sí/no en Invitación enviada:"/>
            <w:id w:val="-784425284"/>
            <w:placeholder>
              <w:docPart w:val="A64C376574034FEA82EFBA496A0F098F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7CA461" w14:textId="7FD4C35E" w:rsidR="00066F2F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  <w:sdt>
          <w:sdtPr>
            <w:alias w:val="Escribe sí/no en RSVP:"/>
            <w:tag w:val="Escribe sí/no en RSVP:"/>
            <w:id w:val="-339621467"/>
            <w:placeholder>
              <w:docPart w:val="427671AB267542249191EBF716AB980F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BB0BFB" w14:textId="13896915" w:rsidR="00066F2F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</w:tr>
      <w:tr w:rsidR="00066F2F" w14:paraId="5B9B1397" w14:textId="77777777" w:rsidTr="00146362">
        <w:trPr>
          <w:trHeight w:val="360"/>
        </w:trPr>
        <w:sdt>
          <w:sdtPr>
            <w:alias w:val="Escribe el nombre 12:"/>
            <w:tag w:val="Escribe el nombre 12:"/>
            <w:id w:val="-286044627"/>
            <w:placeholder>
              <w:docPart w:val="F00D44855D7B415D8E9FD95F5208DCEE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B3B712" w14:textId="12A97674" w:rsidR="00066F2F" w:rsidRPr="005D632C" w:rsidRDefault="006A258B" w:rsidP="005D632C">
                <w:r>
                  <w:rPr>
                    <w:lang w:bidi="es-mx" w:val="es-mx"/>
                  </w:rPr>
                  <w:t xml:space="preserve">Nombre 12</w:t>
                </w:r>
              </w:p>
            </w:tc>
          </w:sdtContent>
        </w:sdt>
        <w:sdt>
          <w:sdtPr>
            <w:alias w:val="Escribe la dirección:"/>
            <w:tag w:val="Escribe la dirección:"/>
            <w:id w:val="-1683729297"/>
            <w:placeholder>
              <w:docPart w:val="1E8EBB8C571F413CB405E523A38EF816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831791" w14:textId="45BC4789" w:rsidR="00066F2F" w:rsidRPr="005D632C" w:rsidRDefault="006A258B" w:rsidP="005D632C">
                <w:r>
                  <w:rPr>
                    <w:lang w:bidi="es-mx" w:val="es-mx"/>
                  </w:rPr>
                  <w:t xml:space="preserve">Dirección</w:t>
                </w:r>
              </w:p>
            </w:tc>
          </w:sdtContent>
        </w:sdt>
        <w:sdt>
          <w:sdtPr>
            <w:alias w:val="Escribe el teléfono:"/>
            <w:tag w:val="Escribe el teléfono:"/>
            <w:id w:val="1647550202"/>
            <w:placeholder>
              <w:docPart w:val="3C1A6BE8A3834C8C8C89740C6F717864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C2BC9FA" w14:textId="16E2605B" w:rsidR="00066F2F" w:rsidRPr="005D632C" w:rsidRDefault="006A258B" w:rsidP="005D632C">
                <w:r>
                  <w:rPr>
                    <w:lang w:bidi="es-mx" w:val="es-mx"/>
                  </w:rPr>
                  <w:t xml:space="preserve">Teléfono</w:t>
                </w:r>
              </w:p>
            </w:tc>
          </w:sdtContent>
        </w:sdt>
        <w:sdt>
          <w:sdtPr>
            <w:alias w:val="Escribe sí/no en Invitación enviada:"/>
            <w:tag w:val="Escribe sí/no en Invitación enviada:"/>
            <w:id w:val="-1744476489"/>
            <w:placeholder>
              <w:docPart w:val="9709439E37CF4451B94B25DFA84456E3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6F04D6B" w14:textId="717A5E68" w:rsidR="00066F2F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  <w:sdt>
          <w:sdtPr>
            <w:alias w:val="Escribe sí/no en RSVP:"/>
            <w:tag w:val="Escribe sí/no en RSVP:"/>
            <w:id w:val="-612440723"/>
            <w:placeholder>
              <w:docPart w:val="C2C89029A9DC411BA4A60675CA45C21F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D6D44A" w14:textId="72EE6163" w:rsidR="00066F2F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</w:tr>
      <w:tr w:rsidR="00066F2F" w14:paraId="2A4D7DF3" w14:textId="77777777" w:rsidTr="00146362">
        <w:trPr>
          <w:trHeight w:val="360"/>
        </w:trPr>
        <w:sdt>
          <w:sdtPr>
            <w:alias w:val="Escribe el nombre 13:"/>
            <w:tag w:val="Escribe el nombre 13:"/>
            <w:id w:val="-1133406653"/>
            <w:placeholder>
              <w:docPart w:val="C5CCA0D9606A4944BCF19E7A5522BC2A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4B7998" w14:textId="0A31ED8D" w:rsidR="00066F2F" w:rsidRPr="005D632C" w:rsidRDefault="006A258B" w:rsidP="005D632C">
                <w:r>
                  <w:rPr>
                    <w:lang w:bidi="es-mx" w:val="es-mx"/>
                  </w:rPr>
                  <w:t xml:space="preserve">Nombre 13</w:t>
                </w:r>
              </w:p>
            </w:tc>
          </w:sdtContent>
        </w:sdt>
        <w:sdt>
          <w:sdtPr>
            <w:alias w:val="Escribe la dirección:"/>
            <w:tag w:val="Escribe la dirección:"/>
            <w:id w:val="1606236418"/>
            <w:placeholder>
              <w:docPart w:val="BF9176E5BC8E4219BED360B1E86119C7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84B214" w14:textId="2DDAB432" w:rsidR="00066F2F" w:rsidRPr="005D632C" w:rsidRDefault="006A258B" w:rsidP="005D632C">
                <w:r>
                  <w:rPr>
                    <w:lang w:bidi="es-mx" w:val="es-mx"/>
                  </w:rPr>
                  <w:t xml:space="preserve">Dirección</w:t>
                </w:r>
              </w:p>
            </w:tc>
          </w:sdtContent>
        </w:sdt>
        <w:sdt>
          <w:sdtPr>
            <w:alias w:val="Escribe el teléfono:"/>
            <w:tag w:val="Escribe el teléfono:"/>
            <w:id w:val="-75449014"/>
            <w:placeholder>
              <w:docPart w:val="3174497330F64FE6A3D7E7CE5B5700A9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09EC0" w14:textId="0991ABF3" w:rsidR="00066F2F" w:rsidRPr="005D632C" w:rsidRDefault="006A258B" w:rsidP="005D632C">
                <w:r>
                  <w:rPr>
                    <w:lang w:bidi="es-mx" w:val="es-mx"/>
                  </w:rPr>
                  <w:t xml:space="preserve">Teléfono</w:t>
                </w:r>
              </w:p>
            </w:tc>
          </w:sdtContent>
        </w:sdt>
        <w:sdt>
          <w:sdtPr>
            <w:alias w:val="Escribe sí/no en Invitación enviada:"/>
            <w:tag w:val="Escribe sí/no en Invitación enviada:"/>
            <w:id w:val="-793287058"/>
            <w:placeholder>
              <w:docPart w:val="89E358BE496443FD80C3B5DA3F0F066B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8C724C3" w14:textId="6D71710B" w:rsidR="00066F2F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  <w:sdt>
          <w:sdtPr>
            <w:alias w:val="Escribe sí/no en RSVP:"/>
            <w:tag w:val="Escribe sí/no en RSVP:"/>
            <w:id w:val="-342247951"/>
            <w:placeholder>
              <w:docPart w:val="049AEB45073446EDB78F95A6E6471604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ADA0DBA" w14:textId="1F8307B3" w:rsidR="00066F2F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</w:tr>
      <w:tr w:rsidR="0045169B" w14:paraId="52F3D661" w14:textId="77777777" w:rsidTr="00146362">
        <w:trPr>
          <w:trHeight w:val="360"/>
        </w:trPr>
        <w:sdt>
          <w:sdtPr>
            <w:alias w:val="Escribe el nombre 14:"/>
            <w:tag w:val="Escribe el nombre 14:"/>
            <w:id w:val="-16711795"/>
            <w:placeholder>
              <w:docPart w:val="5FB75AFAC297487FA989E36A88F6FB1F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E5A3E6" w14:textId="3872F08C" w:rsidR="0045169B" w:rsidRPr="005D632C" w:rsidRDefault="006A258B" w:rsidP="005D632C">
                <w:r>
                  <w:rPr>
                    <w:lang w:bidi="es-mx" w:val="es-mx"/>
                  </w:rPr>
                  <w:t xml:space="preserve">Nombre 14</w:t>
                </w:r>
              </w:p>
            </w:tc>
          </w:sdtContent>
        </w:sdt>
        <w:sdt>
          <w:sdtPr>
            <w:alias w:val="Escribe la dirección:"/>
            <w:tag w:val="Escribe la dirección:"/>
            <w:id w:val="1438636208"/>
            <w:placeholder>
              <w:docPart w:val="E035AC2EC64B46C4965DA07B20CEE32C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CD9979" w14:textId="237AC9B9" w:rsidR="0045169B" w:rsidRPr="005D632C" w:rsidRDefault="006A258B" w:rsidP="005D632C">
                <w:r>
                  <w:rPr>
                    <w:lang w:bidi="es-mx" w:val="es-mx"/>
                  </w:rPr>
                  <w:t xml:space="preserve">Dirección</w:t>
                </w:r>
              </w:p>
            </w:tc>
          </w:sdtContent>
        </w:sdt>
        <w:sdt>
          <w:sdtPr>
            <w:alias w:val="Escribe el teléfono:"/>
            <w:tag w:val="Escribe el teléfono:"/>
            <w:id w:val="-1443836681"/>
            <w:placeholder>
              <w:docPart w:val="0FC0DB8C826049A59F9D613546F58A8D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85BEF3" w14:textId="415BE3EF" w:rsidR="0045169B" w:rsidRPr="005D632C" w:rsidRDefault="006A258B" w:rsidP="005D632C">
                <w:r>
                  <w:rPr>
                    <w:lang w:bidi="es-mx" w:val="es-mx"/>
                  </w:rPr>
                  <w:t xml:space="preserve">Teléfono</w:t>
                </w:r>
              </w:p>
            </w:tc>
          </w:sdtContent>
        </w:sdt>
        <w:sdt>
          <w:sdtPr>
            <w:alias w:val="Escribe sí/no en Invitación enviada:"/>
            <w:tag w:val="Escribe sí/no en Invitación enviada:"/>
            <w:id w:val="-2050523997"/>
            <w:placeholder>
              <w:docPart w:val="717B5471EC83449E8AB7948DD7B96D25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8FB6431" w14:textId="6B280553" w:rsidR="0045169B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  <w:sdt>
          <w:sdtPr>
            <w:alias w:val="Escribe sí/no en RSVP:"/>
            <w:tag w:val="Escribe sí/no en RSVP:"/>
            <w:id w:val="1275823300"/>
            <w:placeholder>
              <w:docPart w:val="62A9AC1EB05E4BE999C93852FCA0C06F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3F8590" w14:textId="581A2954" w:rsidR="0045169B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</w:tr>
      <w:tr w:rsidR="005C5267" w14:paraId="42A06324" w14:textId="77777777" w:rsidTr="00146362">
        <w:trPr>
          <w:trHeight w:val="360"/>
        </w:trPr>
        <w:sdt>
          <w:sdtPr>
            <w:alias w:val="Escribe el nombre 15:"/>
            <w:tag w:val="Escribe el nombre 15:"/>
            <w:id w:val="1459525278"/>
            <w:placeholder>
              <w:docPart w:val="ABB0048A7E79498093B265EF2F1592B5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7424BF" w14:textId="2C82F8C9" w:rsidR="005C5267" w:rsidRPr="005D632C" w:rsidRDefault="006A258B" w:rsidP="005D632C">
                <w:r>
                  <w:rPr>
                    <w:lang w:bidi="es-mx" w:val="es-mx"/>
                  </w:rPr>
                  <w:t xml:space="preserve">Nombre 15</w:t>
                </w:r>
              </w:p>
            </w:tc>
          </w:sdtContent>
        </w:sdt>
        <w:sdt>
          <w:sdtPr>
            <w:alias w:val="Escribe la dirección:"/>
            <w:tag w:val="Escribe la dirección:"/>
            <w:id w:val="836048868"/>
            <w:placeholder>
              <w:docPart w:val="FB211CB110ED409CB979AD0C4186A66A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B2A799" w14:textId="623CC852" w:rsidR="005C5267" w:rsidRPr="005D632C" w:rsidRDefault="006A258B" w:rsidP="005D632C">
                <w:r>
                  <w:rPr>
                    <w:lang w:bidi="es-mx" w:val="es-mx"/>
                  </w:rPr>
                  <w:t xml:space="preserve">Dirección</w:t>
                </w:r>
              </w:p>
            </w:tc>
          </w:sdtContent>
        </w:sdt>
        <w:sdt>
          <w:sdtPr>
            <w:alias w:val="Escribe el teléfono:"/>
            <w:tag w:val="Escribe el teléfono:"/>
            <w:id w:val="1767121904"/>
            <w:placeholder>
              <w:docPart w:val="AB96E2FBAF95447F940B7D47280E0047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D48E4B" w14:textId="03E7ED91" w:rsidR="005C5267" w:rsidRPr="005D632C" w:rsidRDefault="006A258B" w:rsidP="005D632C">
                <w:r>
                  <w:rPr>
                    <w:lang w:bidi="es-mx" w:val="es-mx"/>
                  </w:rPr>
                  <w:t xml:space="preserve">Teléfono</w:t>
                </w:r>
              </w:p>
            </w:tc>
          </w:sdtContent>
        </w:sdt>
        <w:sdt>
          <w:sdtPr>
            <w:alias w:val="Escribe sí/no en Invitación enviada:"/>
            <w:tag w:val="Escribe sí/no en Invitación enviada:"/>
            <w:id w:val="153415979"/>
            <w:placeholder>
              <w:docPart w:val="DF9D1C4B85174D09B725A34F6C0D4358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63BACD" w14:textId="318FC46E" w:rsidR="005C5267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  <w:sdt>
          <w:sdtPr>
            <w:alias w:val="Escribe sí/no en RSVP:"/>
            <w:tag w:val="Escribe sí/no en RSVP:"/>
            <w:id w:val="-1778401335"/>
            <w:placeholder>
              <w:docPart w:val="D2750A73921343AAB83FEF6A106C0499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701FF00" w14:textId="6CDE2178" w:rsidR="005C5267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</w:tr>
      <w:tr w:rsidR="005C5267" w14:paraId="59D37443" w14:textId="77777777" w:rsidTr="00146362">
        <w:trPr>
          <w:trHeight w:val="360"/>
        </w:trPr>
        <w:sdt>
          <w:sdtPr>
            <w:alias w:val="Escribe el nombre 16:"/>
            <w:tag w:val="Escribe el nombre 16:"/>
            <w:id w:val="1869568802"/>
            <w:placeholder>
              <w:docPart w:val="6E81D2616D1442BDA5224A38A0DC9144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E082223" w14:textId="378F0D43" w:rsidR="005C5267" w:rsidRPr="005D632C" w:rsidRDefault="006A258B" w:rsidP="005D632C">
                <w:r>
                  <w:rPr>
                    <w:lang w:bidi="es-mx" w:val="es-mx"/>
                  </w:rPr>
                  <w:t xml:space="preserve">Nombre 16</w:t>
                </w:r>
              </w:p>
            </w:tc>
          </w:sdtContent>
        </w:sdt>
        <w:sdt>
          <w:sdtPr>
            <w:alias w:val="Escribe la dirección:"/>
            <w:tag w:val="Escribe la dirección:"/>
            <w:id w:val="1570389521"/>
            <w:placeholder>
              <w:docPart w:val="D5AFB20335AE47BFBFEFEFC277477B63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9126C30" w14:textId="3BEE196C" w:rsidR="005C5267" w:rsidRPr="005D632C" w:rsidRDefault="006A258B" w:rsidP="005D632C">
                <w:r>
                  <w:rPr>
                    <w:lang w:bidi="es-mx" w:val="es-mx"/>
                  </w:rPr>
                  <w:t xml:space="preserve">Dirección</w:t>
                </w:r>
              </w:p>
            </w:tc>
          </w:sdtContent>
        </w:sdt>
        <w:sdt>
          <w:sdtPr>
            <w:alias w:val="Escribe el teléfono:"/>
            <w:tag w:val="Escribe el teléfono:"/>
            <w:id w:val="1791782644"/>
            <w:placeholder>
              <w:docPart w:val="745FA2D8776B422CA9871339C7033A70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D2E41" w14:textId="6794B7B3" w:rsidR="005C5267" w:rsidRPr="005D632C" w:rsidRDefault="006A258B" w:rsidP="005D632C">
                <w:r>
                  <w:rPr>
                    <w:lang w:bidi="es-mx" w:val="es-mx"/>
                  </w:rPr>
                  <w:t xml:space="preserve">Teléfono</w:t>
                </w:r>
              </w:p>
            </w:tc>
          </w:sdtContent>
        </w:sdt>
        <w:sdt>
          <w:sdtPr>
            <w:alias w:val="Escribe sí/no en Invitación enviada:"/>
            <w:tag w:val="Escribe sí/no en Invitación enviada:"/>
            <w:id w:val="2103291052"/>
            <w:placeholder>
              <w:docPart w:val="B705608E07D2427B84CB578D019357F4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742BA8" w14:textId="52B9BF1B" w:rsidR="005C5267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  <w:sdt>
          <w:sdtPr>
            <w:alias w:val="Escribe sí/no en RSVP:"/>
            <w:tag w:val="Escribe sí/no en RSVP:"/>
            <w:id w:val="-1327273397"/>
            <w:placeholder>
              <w:docPart w:val="79AC41CA7B904D65A1DC688D0E14F1BA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7BBC723" w14:textId="036AA69A" w:rsidR="005C5267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</w:tr>
      <w:tr w:rsidR="005D632C" w14:paraId="4A34838E" w14:textId="77777777" w:rsidTr="00146362">
        <w:trPr>
          <w:trHeight w:val="360"/>
        </w:trPr>
        <w:sdt>
          <w:sdtPr>
            <w:alias w:val="Escribe el nombre 17:"/>
            <w:tag w:val="Escribe el nombre 17:"/>
            <w:id w:val="-386490235"/>
            <w:placeholder>
              <w:docPart w:val="63C7F0F2EF284251A3E1D735BECFFA31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020136C" w14:textId="05FC9FCE" w:rsidR="005D632C" w:rsidRPr="005D632C" w:rsidRDefault="006A258B" w:rsidP="005D632C">
                <w:r>
                  <w:rPr>
                    <w:lang w:bidi="es-mx" w:val="es-mx"/>
                  </w:rPr>
                  <w:t xml:space="preserve">Nombre 17</w:t>
                </w:r>
              </w:p>
            </w:tc>
          </w:sdtContent>
        </w:sdt>
        <w:sdt>
          <w:sdtPr>
            <w:alias w:val="Escribe la dirección:"/>
            <w:tag w:val="Escribe la dirección:"/>
            <w:id w:val="-1445063190"/>
            <w:placeholder>
              <w:docPart w:val="DEC02DA696A54FA8923971DB97FF598C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95CAFD" w14:textId="05993F82" w:rsidR="005D632C" w:rsidRPr="005D632C" w:rsidRDefault="006A258B" w:rsidP="005D632C">
                <w:r>
                  <w:rPr>
                    <w:lang w:bidi="es-mx" w:val="es-mx"/>
                  </w:rPr>
                  <w:t xml:space="preserve">Dirección</w:t>
                </w:r>
              </w:p>
            </w:tc>
          </w:sdtContent>
        </w:sdt>
        <w:sdt>
          <w:sdtPr>
            <w:alias w:val="Escribe el teléfono:"/>
            <w:tag w:val="Escribe el teléfono:"/>
            <w:id w:val="1048582052"/>
            <w:placeholder>
              <w:docPart w:val="F2FFB9F6045345EC90D6AB015568A255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298FA97" w14:textId="16E50B85" w:rsidR="005D632C" w:rsidRPr="005D632C" w:rsidRDefault="006A258B" w:rsidP="005D632C">
                <w:r>
                  <w:rPr>
                    <w:lang w:bidi="es-mx" w:val="es-mx"/>
                  </w:rPr>
                  <w:t xml:space="preserve">Teléfono</w:t>
                </w:r>
              </w:p>
            </w:tc>
          </w:sdtContent>
        </w:sdt>
        <w:sdt>
          <w:sdtPr>
            <w:alias w:val="Escribe sí/no en Invitación enviada:"/>
            <w:tag w:val="Escribe sí/no en Invitación enviada:"/>
            <w:id w:val="-1187748022"/>
            <w:placeholder>
              <w:docPart w:val="DE7C8FDD245C4019A84B3674FB630578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D252EA" w14:textId="6F49B6DE" w:rsidR="005D632C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  <w:sdt>
          <w:sdtPr>
            <w:alias w:val="Escribe sí/no en RSVP:"/>
            <w:tag w:val="Escribe sí/no en RSVP:"/>
            <w:id w:val="-2078892503"/>
            <w:placeholder>
              <w:docPart w:val="427995B7D88A48449371C631CEC82662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C3AF9B" w14:textId="77C5B7F5" w:rsidR="005D632C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</w:tr>
      <w:tr w:rsidR="005D632C" w14:paraId="7203B196" w14:textId="77777777" w:rsidTr="00146362">
        <w:trPr>
          <w:trHeight w:val="360"/>
        </w:trPr>
        <w:sdt>
          <w:sdtPr>
            <w:alias w:val="Escribe el nombre 18:"/>
            <w:tag w:val="Escribe el nombre 18:"/>
            <w:id w:val="1293633256"/>
            <w:placeholder>
              <w:docPart w:val="76CA36DDB15545F3BA071EB847810ECD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A7CBE8" w14:textId="478B5ADB" w:rsidR="005D632C" w:rsidRPr="005D632C" w:rsidRDefault="006A258B" w:rsidP="005D632C">
                <w:r>
                  <w:rPr>
                    <w:lang w:bidi="es-mx" w:val="es-mx"/>
                  </w:rPr>
                  <w:t xml:space="preserve">Nombre 18</w:t>
                </w:r>
              </w:p>
            </w:tc>
          </w:sdtContent>
        </w:sdt>
        <w:sdt>
          <w:sdtPr>
            <w:alias w:val="Escribe la dirección:"/>
            <w:tag w:val="Escribe la dirección:"/>
            <w:id w:val="-293218261"/>
            <w:placeholder>
              <w:docPart w:val="798E85F4FD60435CA59A66DE6E95BE7B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465DA5" w14:textId="27138D41" w:rsidR="005D632C" w:rsidRPr="005D632C" w:rsidRDefault="006A258B" w:rsidP="005D632C">
                <w:r>
                  <w:rPr>
                    <w:lang w:bidi="es-mx" w:val="es-mx"/>
                  </w:rPr>
                  <w:t xml:space="preserve">Dirección</w:t>
                </w:r>
              </w:p>
            </w:tc>
          </w:sdtContent>
        </w:sdt>
        <w:sdt>
          <w:sdtPr>
            <w:alias w:val="Escribe el teléfono:"/>
            <w:tag w:val="Escribe el teléfono:"/>
            <w:id w:val="-596404679"/>
            <w:placeholder>
              <w:docPart w:val="AACC4B35E8534B19B2594D4A332B36FC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835F07" w14:textId="3AE6FF72" w:rsidR="005D632C" w:rsidRPr="005D632C" w:rsidRDefault="006A258B" w:rsidP="005D632C">
                <w:r>
                  <w:rPr>
                    <w:lang w:bidi="es-mx" w:val="es-mx"/>
                  </w:rPr>
                  <w:t xml:space="preserve">Teléfono</w:t>
                </w:r>
              </w:p>
            </w:tc>
          </w:sdtContent>
        </w:sdt>
        <w:sdt>
          <w:sdtPr>
            <w:alias w:val="Escribe sí/no en Invitación enviada:"/>
            <w:tag w:val="Escribe sí/no en Invitación enviada:"/>
            <w:id w:val="-1143035322"/>
            <w:placeholder>
              <w:docPart w:val="26D682A737994275A26B3B47A8B0DC05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FE17273" w14:textId="5464B6EE" w:rsidR="005D632C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  <w:sdt>
          <w:sdtPr>
            <w:alias w:val="Escribe sí/no en RSVP:"/>
            <w:tag w:val="Escribe sí/no en RSVP:"/>
            <w:id w:val="1154035017"/>
            <w:placeholder>
              <w:docPart w:val="A7F1904C96634880914BDC839C5C7F1A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6F076A0" w14:textId="4CD7C4EE" w:rsidR="005D632C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</w:tr>
      <w:tr w:rsidR="005D632C" w14:paraId="37542FF7" w14:textId="77777777" w:rsidTr="00146362">
        <w:trPr>
          <w:trHeight w:val="360"/>
        </w:trPr>
        <w:sdt>
          <w:sdtPr>
            <w:alias w:val="Escribe el nombre 19:"/>
            <w:tag w:val="Escribe el nombre 19:"/>
            <w:id w:val="-1208480860"/>
            <w:placeholder>
              <w:docPart w:val="CFCC760F3F824CFCA0635AADD6B6D2C3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0C30D" w14:textId="4829662A" w:rsidR="005D632C" w:rsidRPr="005D632C" w:rsidRDefault="006A258B" w:rsidP="005D632C">
                <w:r>
                  <w:rPr>
                    <w:lang w:bidi="es-mx" w:val="es-mx"/>
                  </w:rPr>
                  <w:t xml:space="preserve">Nombre 19</w:t>
                </w:r>
              </w:p>
            </w:tc>
          </w:sdtContent>
        </w:sdt>
        <w:sdt>
          <w:sdtPr>
            <w:alias w:val="Escribe la dirección:"/>
            <w:tag w:val="Escribe la dirección:"/>
            <w:id w:val="2135831719"/>
            <w:placeholder>
              <w:docPart w:val="1D5A580093474EB9B4DC02749A8E973A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807916F" w14:textId="19C2391C" w:rsidR="005D632C" w:rsidRPr="005D632C" w:rsidRDefault="006A258B" w:rsidP="005D632C">
                <w:r>
                  <w:rPr>
                    <w:lang w:bidi="es-mx" w:val="es-mx"/>
                  </w:rPr>
                  <w:t xml:space="preserve">Dirección</w:t>
                </w:r>
              </w:p>
            </w:tc>
          </w:sdtContent>
        </w:sdt>
        <w:sdt>
          <w:sdtPr>
            <w:alias w:val="Escribe el teléfono:"/>
            <w:tag w:val="Escribe el teléfono:"/>
            <w:id w:val="1579788407"/>
            <w:placeholder>
              <w:docPart w:val="547445795FB747AC8281D223A5F4688E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562FC48" w14:textId="238598A7" w:rsidR="005D632C" w:rsidRPr="005D632C" w:rsidRDefault="006A258B" w:rsidP="005D632C">
                <w:r>
                  <w:rPr>
                    <w:lang w:bidi="es-mx" w:val="es-mx"/>
                  </w:rPr>
                  <w:t xml:space="preserve">Teléfono</w:t>
                </w:r>
              </w:p>
            </w:tc>
          </w:sdtContent>
        </w:sdt>
        <w:sdt>
          <w:sdtPr>
            <w:alias w:val="Escribe sí/no en Invitación enviada:"/>
            <w:tag w:val="Escribe sí/no en Invitación enviada:"/>
            <w:id w:val="3715468"/>
            <w:placeholder>
              <w:docPart w:val="B19AEBF41C6244BEA42740F3FDB1BBD4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752F65" w14:textId="574000BB" w:rsidR="005D632C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  <w:sdt>
          <w:sdtPr>
            <w:alias w:val="Escribe sí/no en RSVP:"/>
            <w:tag w:val="Escribe sí/no en RSVP:"/>
            <w:id w:val="-708491414"/>
            <w:placeholder>
              <w:docPart w:val="D0896525976B474BB716EDACC0DCD421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A81C57" w14:textId="7C449BEC" w:rsidR="005D632C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</w:tr>
      <w:tr w:rsidR="005D632C" w14:paraId="66FCED69" w14:textId="77777777" w:rsidTr="00146362">
        <w:trPr>
          <w:trHeight w:val="360"/>
        </w:trPr>
        <w:sdt>
          <w:sdtPr>
            <w:alias w:val="Escribe el nombre 20:"/>
            <w:tag w:val="Escribe el nombre 20:"/>
            <w:id w:val="984898783"/>
            <w:placeholder>
              <w:docPart w:val="A0650AA960D84CA8A8796C8EE96D527C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C0E1F6" w14:textId="54E66677" w:rsidR="005D632C" w:rsidRPr="005D632C" w:rsidRDefault="006A258B" w:rsidP="005D632C">
                <w:r>
                  <w:rPr>
                    <w:lang w:bidi="es-mx" w:val="es-mx"/>
                  </w:rPr>
                  <w:t xml:space="preserve">Nombre 20</w:t>
                </w:r>
              </w:p>
            </w:tc>
          </w:sdtContent>
        </w:sdt>
        <w:sdt>
          <w:sdtPr>
            <w:alias w:val="Escribe la dirección:"/>
            <w:tag w:val="Escribe la dirección:"/>
            <w:id w:val="2099674614"/>
            <w:placeholder>
              <w:docPart w:val="F9191D90DAE34FC29C4307113CDBB366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A95BEF" w14:textId="4FF27744" w:rsidR="005D632C" w:rsidRPr="005D632C" w:rsidRDefault="006A258B" w:rsidP="005D632C">
                <w:r>
                  <w:rPr>
                    <w:lang w:bidi="es-mx" w:val="es-mx"/>
                  </w:rPr>
                  <w:t xml:space="preserve">Dirección</w:t>
                </w:r>
              </w:p>
            </w:tc>
          </w:sdtContent>
        </w:sdt>
        <w:sdt>
          <w:sdtPr>
            <w:alias w:val="Escribe el teléfono:"/>
            <w:tag w:val="Escribe el teléfono:"/>
            <w:id w:val="-1683586040"/>
            <w:placeholder>
              <w:docPart w:val="D03D2B0187234A2F9EF77818D96B78D8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3890D4" w14:textId="39159C39" w:rsidR="005D632C" w:rsidRPr="005D632C" w:rsidRDefault="006A258B" w:rsidP="005D632C">
                <w:r>
                  <w:rPr>
                    <w:lang w:bidi="es-mx" w:val="es-mx"/>
                  </w:rPr>
                  <w:t xml:space="preserve">Teléfono</w:t>
                </w:r>
              </w:p>
            </w:tc>
          </w:sdtContent>
        </w:sdt>
        <w:sdt>
          <w:sdtPr>
            <w:alias w:val="Escribe sí/no en Invitación enviada:"/>
            <w:tag w:val="Escribe sí/no en Invitación enviada:"/>
            <w:id w:val="1847366820"/>
            <w:placeholder>
              <w:docPart w:val="3D6702F4329D4E799373C634409BABD6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218E6EA" w14:textId="63A0BDC6" w:rsidR="005D632C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  <w:sdt>
          <w:sdtPr>
            <w:alias w:val="Escribe sí/no en RSVP:"/>
            <w:tag w:val="Escribe sí/no en RSVP:"/>
            <w:id w:val="1004244316"/>
            <w:placeholder>
              <w:docPart w:val="5D2EBB1F04194930B06FB37DF3F99182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5F66F1" w14:textId="29A0A1D7" w:rsidR="005D632C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</w:tr>
      <w:tr w:rsidR="005D632C" w14:paraId="6A8F246E" w14:textId="77777777" w:rsidTr="00146362">
        <w:trPr>
          <w:trHeight w:val="360"/>
        </w:trPr>
        <w:sdt>
          <w:sdtPr>
            <w:alias w:val="Escribe el nombre 21:"/>
            <w:tag w:val="Escribe el nombre 21:"/>
            <w:id w:val="-1814864988"/>
            <w:placeholder>
              <w:docPart w:val="BBF4889EA59A4DF28EDCC16EECE81D77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42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02CC864" w14:textId="25F5C6E3" w:rsidR="005D632C" w:rsidRPr="005D632C" w:rsidRDefault="006A258B" w:rsidP="005D632C">
                <w:r>
                  <w:rPr>
                    <w:lang w:bidi="es-mx" w:val="es-mx"/>
                  </w:rPr>
                  <w:t xml:space="preserve">Nombre 21</w:t>
                </w:r>
              </w:p>
            </w:tc>
          </w:sdtContent>
        </w:sdt>
        <w:sdt>
          <w:sdtPr>
            <w:alias w:val="Escribe la dirección:"/>
            <w:tag w:val="Escribe la dirección:"/>
            <w:id w:val="-1518375628"/>
            <w:placeholder>
              <w:docPart w:val="DC75A05F7E684EA1AF77D551B7A50D6F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390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1104DC4" w14:textId="62FB4454" w:rsidR="005D632C" w:rsidRPr="005D632C" w:rsidRDefault="006A258B" w:rsidP="005D632C">
                <w:r>
                  <w:rPr>
                    <w:lang w:bidi="es-mx" w:val="es-mx"/>
                  </w:rPr>
                  <w:t xml:space="preserve">Dirección</w:t>
                </w:r>
              </w:p>
            </w:tc>
          </w:sdtContent>
        </w:sdt>
        <w:sdt>
          <w:sdtPr>
            <w:alias w:val="Escribe el teléfono:"/>
            <w:tag w:val="Escribe el teléfono:"/>
            <w:id w:val="-583222184"/>
            <w:placeholder>
              <w:docPart w:val="FBF46E424548405B86CB63B24D7187AE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842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841CD7" w14:textId="71E00FF7" w:rsidR="005D632C" w:rsidRPr="005D632C" w:rsidRDefault="006A258B" w:rsidP="005D632C">
                <w:r>
                  <w:rPr>
                    <w:lang w:bidi="es-mx" w:val="es-mx"/>
                  </w:rPr>
                  <w:t xml:space="preserve">Teléfono</w:t>
                </w:r>
              </w:p>
            </w:tc>
          </w:sdtContent>
        </w:sdt>
        <w:sdt>
          <w:sdtPr>
            <w:alias w:val="Escribe sí/no en Invitación enviada:"/>
            <w:tag w:val="Escribe sí/no en Invitación enviada:"/>
            <w:id w:val="686020582"/>
            <w:placeholder>
              <w:docPart w:val="F665D87728BD43A68184DD6E6CC0D721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2133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C532645" w14:textId="77660CB8" w:rsidR="005D632C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  <w:sdt>
          <w:sdtPr>
            <w:alias w:val="Escribe sí/no en RSVP:"/>
            <w:tag w:val="Escribe sí/no en RSVP:"/>
            <w:id w:val="-1492408893"/>
            <w:placeholder>
              <w:docPart w:val="0BA3590FDDBD42AEB576D6862CE572D8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164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EFE775" w14:textId="4457AA2D" w:rsidR="005D632C" w:rsidRPr="005D632C" w:rsidRDefault="00DC04C4" w:rsidP="005D632C">
                <w:r>
                  <w:rPr>
                    <w:lang w:bidi="es-mx" w:val="es-mx"/>
                  </w:rPr>
                  <w:t xml:space="preserve">Sí/No</w:t>
                </w:r>
              </w:p>
            </w:tc>
          </w:sdtContent>
        </w:sdt>
      </w:tr>
    </w:tbl>
    <w:p xmlns:w="http://schemas.openxmlformats.org/wordprocessingml/2006/main" w14:paraId="470B7043" w14:textId="77777777" w:rsidR="00974F9E" w:rsidRPr="00580337" w:rsidRDefault="00974F9E" w:rsidP="004E261E"/>
    <w:sectPr xmlns:w="http://schemas.openxmlformats.org/wordprocessingml/2006/main" w:rsidR="00974F9E" w:rsidRPr="00580337" w:rsidSect="00146362">
      <w:headerReference w:type="first" r:id="rId7"/>
      <w:pgSz w:w="15840" w:h="12240" w:orient="landscape"/>
      <w:pgMar w:top="126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2EB55" w14:textId="77777777" w:rsidR="003B4141" w:rsidRDefault="003B4141" w:rsidP="00B24059">
      <w:r>
        <w:separator/>
      </w:r>
    </w:p>
  </w:endnote>
  <w:endnote w:type="continuationSeparator" w:id="0">
    <w:p w14:paraId="4A7371FD" w14:textId="77777777" w:rsidR="003B4141" w:rsidRDefault="003B4141" w:rsidP="00B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B6A4B" w14:textId="77777777" w:rsidR="003B4141" w:rsidRDefault="003B4141" w:rsidP="00B24059">
      <w:r>
        <w:separator/>
      </w:r>
    </w:p>
  </w:footnote>
  <w:footnote w:type="continuationSeparator" w:id="0">
    <w:p w14:paraId="171F98A2" w14:textId="77777777" w:rsidR="003B4141" w:rsidRDefault="003B4141" w:rsidP="00B24059"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14:paraId="7D044A08" w14:textId="79F6A45B" w:rsidR="00146362" w:rsidRDefault="00146362">
    <w:pPr>
      <w:pStyle w:val="Header"/>
    </w:pPr>
    <w:r w:rsidRPr="005D632C">
      <w:rPr>
        <w:noProof/>
        <w:lang w:bidi="es-mx" w:val="es-mx"/>
      </w:rPr>
      <w:drawing>
        <wp:anchor distT="0" distB="0" distL="114300" distR="114300" simplePos="0" relativeHeight="251661312" behindDoc="0" locked="0" layoutInCell="0" allowOverlap="1" wp14:anchorId="060C20F0" wp14:editId="013AD012">
          <wp:simplePos x="0" y="0"/>
          <wp:positionH relativeFrom="page">
            <wp:posOffset>2466975</wp:posOffset>
          </wp:positionH>
          <wp:positionV relativeFrom="page">
            <wp:posOffset>285750</wp:posOffset>
          </wp:positionV>
          <wp:extent cx="1039962" cy="1181100"/>
          <wp:effectExtent l="0" t="0" r="8255" b="0"/>
          <wp:wrapNone/>
          <wp:docPr id="1" name="Imagen 1" descr="Pastel con velas, rodeado de regalos y glob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stel, globos, regalos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962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7C14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843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6EDB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6038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8D6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98FF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6456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E2B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69A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FE3A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DA"/>
    <w:rsid w:val="00066F2F"/>
    <w:rsid w:val="000A39E6"/>
    <w:rsid w:val="000A5813"/>
    <w:rsid w:val="001028C7"/>
    <w:rsid w:val="001128D4"/>
    <w:rsid w:val="00146362"/>
    <w:rsid w:val="00150578"/>
    <w:rsid w:val="00170A5B"/>
    <w:rsid w:val="001B5AE7"/>
    <w:rsid w:val="002345A7"/>
    <w:rsid w:val="00264559"/>
    <w:rsid w:val="0028492D"/>
    <w:rsid w:val="00357B3E"/>
    <w:rsid w:val="003B4141"/>
    <w:rsid w:val="003C1109"/>
    <w:rsid w:val="003E1F56"/>
    <w:rsid w:val="00417412"/>
    <w:rsid w:val="0045169B"/>
    <w:rsid w:val="0046107E"/>
    <w:rsid w:val="004746FC"/>
    <w:rsid w:val="00496670"/>
    <w:rsid w:val="004E261E"/>
    <w:rsid w:val="0054585D"/>
    <w:rsid w:val="00580337"/>
    <w:rsid w:val="005C5267"/>
    <w:rsid w:val="005D632C"/>
    <w:rsid w:val="005E3CF4"/>
    <w:rsid w:val="00606FD4"/>
    <w:rsid w:val="006A258B"/>
    <w:rsid w:val="006B6BA0"/>
    <w:rsid w:val="00742214"/>
    <w:rsid w:val="007C2432"/>
    <w:rsid w:val="00890A89"/>
    <w:rsid w:val="008A18C3"/>
    <w:rsid w:val="008A2085"/>
    <w:rsid w:val="009458E6"/>
    <w:rsid w:val="00974F9E"/>
    <w:rsid w:val="00975E7D"/>
    <w:rsid w:val="009C10DA"/>
    <w:rsid w:val="009D470D"/>
    <w:rsid w:val="00A12EE1"/>
    <w:rsid w:val="00A9601E"/>
    <w:rsid w:val="00B04ADA"/>
    <w:rsid w:val="00B23914"/>
    <w:rsid w:val="00B24059"/>
    <w:rsid w:val="00B44EAE"/>
    <w:rsid w:val="00C2372A"/>
    <w:rsid w:val="00D55A01"/>
    <w:rsid w:val="00DA1448"/>
    <w:rsid w:val="00DC04C4"/>
    <w:rsid w:val="00DD1D20"/>
    <w:rsid w:val="00E30109"/>
    <w:rsid w:val="00EA7F5E"/>
    <w:rsid w:val="00F569C1"/>
    <w:rsid w:val="00FC14BF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87C8F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s-e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4F9E"/>
  </w:style>
  <w:style w:type="paragraph" w:styleId="Heading1">
    <w:name w:val="heading 1"/>
    <w:basedOn w:val="Normal"/>
    <w:qFormat/>
    <w:rsid w:val="00974F9E"/>
    <w:pPr>
      <w:spacing w:after="600"/>
      <w:contextualSpacing/>
      <w:jc w:val="center"/>
      <w:outlineLvl w:val="0"/>
    </w:pPr>
    <w:rPr>
      <w:rFonts w:asciiTheme="majorHAnsi" w:hAnsiTheme="majorHAnsi"/>
      <w:b/>
      <w:noProof/>
      <w:color w:val="215868" w:themeColor="accent5" w:themeShade="80"/>
      <w:sz w:val="48"/>
    </w:rPr>
  </w:style>
  <w:style w:type="paragraph" w:styleId="Heading2">
    <w:name w:val="heading 2"/>
    <w:basedOn w:val="Normal"/>
    <w:next w:val="Normal"/>
    <w:qFormat/>
    <w:rsid w:val="00417412"/>
    <w:pPr>
      <w:jc w:val="center"/>
      <w:outlineLvl w:val="1"/>
    </w:pPr>
    <w:rPr>
      <w:rFonts w:asciiTheme="majorHAnsi" w:hAnsiTheme="majorHAnsi"/>
      <w:b/>
      <w:color w:val="984806" w:themeColor="accent6" w:themeShade="8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A25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A25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A25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A25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A258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A258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258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578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24059"/>
    <w:pPr>
      <w:tabs>
        <w:tab w:val="center" w:pos="4513"/>
        <w:tab w:val="right" w:pos="9026"/>
      </w:tabs>
    </w:pPr>
  </w:style>
  <w:style w:type="character" w:customStyle="1" w:styleId="HeaderChar">
    <w:name w:val="Carácter de encabezado"/>
    <w:basedOn w:val="DefaultParagraphFont"/>
    <w:link w:val="Header"/>
    <w:rsid w:val="00B2405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B24059"/>
    <w:pPr>
      <w:tabs>
        <w:tab w:val="center" w:pos="4513"/>
        <w:tab w:val="right" w:pos="9026"/>
      </w:tabs>
    </w:pPr>
  </w:style>
  <w:style w:type="character" w:customStyle="1" w:styleId="FooterChar">
    <w:name w:val="Carácter de pie de página"/>
    <w:basedOn w:val="DefaultParagraphFont"/>
    <w:link w:val="Footer"/>
    <w:rsid w:val="00B24059"/>
    <w:rPr>
      <w:rFonts w:asciiTheme="minorHAnsi" w:hAnsi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17412"/>
    <w:rPr>
      <w:color w:val="595959" w:themeColor="text1" w:themeTint="A6"/>
    </w:rPr>
  </w:style>
  <w:style w:type="paragraph" w:styleId="BalloonText">
    <w:name w:val="Balloon Text"/>
    <w:basedOn w:val="Normal"/>
    <w:link w:val="BalloonTextChar"/>
    <w:semiHidden/>
    <w:unhideWhenUsed/>
    <w:rsid w:val="006A258B"/>
    <w:rPr>
      <w:rFonts w:ascii="Segoe UI" w:hAnsi="Segoe UI" w:cs="Segoe UI"/>
      <w:sz w:val="22"/>
      <w:szCs w:val="18"/>
    </w:rPr>
  </w:style>
  <w:style w:type="character" w:customStyle="1" w:styleId="BalloonTextChar">
    <w:name w:val="Carácter de texto de globo"/>
    <w:basedOn w:val="DefaultParagraphFont"/>
    <w:link w:val="BalloonText"/>
    <w:semiHidden/>
    <w:rsid w:val="006A258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A258B"/>
  </w:style>
  <w:style w:type="paragraph" w:styleId="BlockText">
    <w:name w:val="Block Text"/>
    <w:basedOn w:val="Normal"/>
    <w:semiHidden/>
    <w:unhideWhenUsed/>
    <w:rsid w:val="0041741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6A258B"/>
    <w:pPr>
      <w:spacing w:after="120"/>
    </w:pPr>
  </w:style>
  <w:style w:type="character" w:customStyle="1" w:styleId="BodyTextChar">
    <w:name w:val="Carácter de texto de cuerpo"/>
    <w:basedOn w:val="DefaultParagraphFont"/>
    <w:link w:val="BodyText"/>
    <w:semiHidden/>
    <w:rsid w:val="006A258B"/>
  </w:style>
  <w:style w:type="paragraph" w:styleId="BodyText2">
    <w:name w:val="Body Text 2"/>
    <w:basedOn w:val="Normal"/>
    <w:link w:val="BodyText2Char"/>
    <w:semiHidden/>
    <w:unhideWhenUsed/>
    <w:rsid w:val="006A258B"/>
    <w:pPr>
      <w:spacing w:after="120" w:line="480" w:lineRule="auto"/>
    </w:pPr>
  </w:style>
  <w:style w:type="character" w:customStyle="1" w:styleId="BodyText2Char">
    <w:name w:val="Carácter de texto de cuerpo 2"/>
    <w:basedOn w:val="DefaultParagraphFont"/>
    <w:link w:val="BodyText2"/>
    <w:semiHidden/>
    <w:rsid w:val="006A258B"/>
  </w:style>
  <w:style w:type="paragraph" w:styleId="BodyText3">
    <w:name w:val="Body Text 3"/>
    <w:basedOn w:val="Normal"/>
    <w:link w:val="BodyText3Char"/>
    <w:semiHidden/>
    <w:unhideWhenUsed/>
    <w:rsid w:val="006A258B"/>
    <w:pPr>
      <w:spacing w:after="120"/>
    </w:pPr>
    <w:rPr>
      <w:sz w:val="22"/>
      <w:szCs w:val="16"/>
    </w:rPr>
  </w:style>
  <w:style w:type="character" w:customStyle="1" w:styleId="BodyText3Char">
    <w:name w:val="Carácter de texto de cuerpo 3"/>
    <w:basedOn w:val="DefaultParagraphFont"/>
    <w:link w:val="BodyText3"/>
    <w:semiHidden/>
    <w:rsid w:val="006A258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A258B"/>
    <w:pPr>
      <w:spacing w:after="0"/>
      <w:ind w:firstLine="360"/>
    </w:pPr>
  </w:style>
  <w:style w:type="character" w:customStyle="1" w:styleId="BodyTextFirstIndentChar">
    <w:name w:val="Carácter de primera sangría de texto de cuerpo"/>
    <w:basedOn w:val="BodyTextChar"/>
    <w:link w:val="BodyTextFirstIndent"/>
    <w:semiHidden/>
    <w:rsid w:val="006A258B"/>
  </w:style>
  <w:style w:type="paragraph" w:styleId="BodyTextIndent">
    <w:name w:val="Body Text Indent"/>
    <w:basedOn w:val="Normal"/>
    <w:link w:val="BodyTextIndentChar"/>
    <w:semiHidden/>
    <w:unhideWhenUsed/>
    <w:rsid w:val="006A258B"/>
    <w:pPr>
      <w:spacing w:after="120"/>
      <w:ind w:left="283"/>
    </w:pPr>
  </w:style>
  <w:style w:type="character" w:customStyle="1" w:styleId="BodyTextIndentChar">
    <w:name w:val="Carácter de sangría de texto de cuerpo"/>
    <w:basedOn w:val="DefaultParagraphFont"/>
    <w:link w:val="BodyTextIndent"/>
    <w:semiHidden/>
    <w:rsid w:val="006A258B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6A258B"/>
    <w:pPr>
      <w:spacing w:after="0"/>
      <w:ind w:left="360" w:firstLine="360"/>
    </w:pPr>
  </w:style>
  <w:style w:type="character" w:customStyle="1" w:styleId="BodyTextFirstIndent2Char">
    <w:name w:val="Carácter de primera sangría de texto de cuerpo 2"/>
    <w:basedOn w:val="BodyTextIndentChar"/>
    <w:link w:val="BodyTextFirstIndent2"/>
    <w:semiHidden/>
    <w:rsid w:val="006A258B"/>
  </w:style>
  <w:style w:type="paragraph" w:styleId="BodyTextIndent2">
    <w:name w:val="Body Text Indent 2"/>
    <w:basedOn w:val="Normal"/>
    <w:link w:val="BodyTextIndent2Char"/>
    <w:semiHidden/>
    <w:unhideWhenUsed/>
    <w:rsid w:val="006A258B"/>
    <w:pPr>
      <w:spacing w:after="120" w:line="480" w:lineRule="auto"/>
      <w:ind w:left="283"/>
    </w:pPr>
  </w:style>
  <w:style w:type="character" w:customStyle="1" w:styleId="BodyTextIndent2Char">
    <w:name w:val="Carácter de sangría de texto de cuerpo 2"/>
    <w:basedOn w:val="DefaultParagraphFont"/>
    <w:link w:val="BodyTextIndent2"/>
    <w:semiHidden/>
    <w:rsid w:val="006A258B"/>
  </w:style>
  <w:style w:type="paragraph" w:styleId="BodyTextIndent3">
    <w:name w:val="Body Text Indent 3"/>
    <w:basedOn w:val="Normal"/>
    <w:link w:val="BodyTextIndent3Char"/>
    <w:semiHidden/>
    <w:unhideWhenUsed/>
    <w:rsid w:val="006A258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Carácter de sangría de texto de cuerpo 3"/>
    <w:basedOn w:val="DefaultParagraphFont"/>
    <w:link w:val="BodyTextIndent3"/>
    <w:semiHidden/>
    <w:rsid w:val="006A258B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A258B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6A258B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6A258B"/>
    <w:pPr>
      <w:ind w:left="4252"/>
    </w:pPr>
  </w:style>
  <w:style w:type="character" w:customStyle="1" w:styleId="ClosingChar">
    <w:name w:val="Carácter de cierre"/>
    <w:basedOn w:val="DefaultParagraphFont"/>
    <w:link w:val="Closing"/>
    <w:semiHidden/>
    <w:rsid w:val="006A258B"/>
  </w:style>
  <w:style w:type="table" w:styleId="ColorfulGrid">
    <w:name w:val="Colorful Grid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6A258B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258B"/>
    <w:rPr>
      <w:sz w:val="22"/>
      <w:szCs w:val="20"/>
    </w:rPr>
  </w:style>
  <w:style w:type="character" w:customStyle="1" w:styleId="CommentTextChar">
    <w:name w:val="Carácter de texto de comentario"/>
    <w:basedOn w:val="DefaultParagraphFont"/>
    <w:link w:val="CommentText"/>
    <w:semiHidden/>
    <w:rsid w:val="006A258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258B"/>
    <w:rPr>
      <w:b/>
      <w:bCs/>
    </w:rPr>
  </w:style>
  <w:style w:type="character" w:customStyle="1" w:styleId="CommentSubjectChar">
    <w:name w:val="Carácter de asunto del comentario"/>
    <w:basedOn w:val="CommentTextChar"/>
    <w:link w:val="CommentSubject"/>
    <w:semiHidden/>
    <w:rsid w:val="006A258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6A258B"/>
  </w:style>
  <w:style w:type="character" w:customStyle="1" w:styleId="DateChar">
    <w:name w:val="Carácter de fecha"/>
    <w:basedOn w:val="DefaultParagraphFont"/>
    <w:link w:val="Date"/>
    <w:semiHidden/>
    <w:rsid w:val="006A258B"/>
  </w:style>
  <w:style w:type="paragraph" w:styleId="DocumentMap">
    <w:name w:val="Document Map"/>
    <w:basedOn w:val="Normal"/>
    <w:link w:val="DocumentMapChar"/>
    <w:semiHidden/>
    <w:unhideWhenUsed/>
    <w:rsid w:val="006A258B"/>
    <w:rPr>
      <w:rFonts w:ascii="Segoe UI" w:hAnsi="Segoe UI" w:cs="Segoe UI"/>
      <w:sz w:val="22"/>
      <w:szCs w:val="16"/>
    </w:rPr>
  </w:style>
  <w:style w:type="character" w:customStyle="1" w:styleId="DocumentMapChar">
    <w:name w:val="Carácter de mapa del documento"/>
    <w:basedOn w:val="DefaultParagraphFont"/>
    <w:link w:val="DocumentMap"/>
    <w:semiHidden/>
    <w:rsid w:val="006A258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A258B"/>
  </w:style>
  <w:style w:type="character" w:customStyle="1" w:styleId="E-mailSignatureChar">
    <w:name w:val="Carácter de firma de correo"/>
    <w:basedOn w:val="DefaultParagraphFont"/>
    <w:link w:val="E-mailSignature"/>
    <w:semiHidden/>
    <w:rsid w:val="006A258B"/>
  </w:style>
  <w:style w:type="character" w:styleId="Emphasis">
    <w:name w:val="Emphasis"/>
    <w:basedOn w:val="DefaultParagraphFont"/>
    <w:semiHidden/>
    <w:unhideWhenUsed/>
    <w:qFormat/>
    <w:rsid w:val="006A258B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6A258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6A258B"/>
    <w:rPr>
      <w:sz w:val="22"/>
      <w:szCs w:val="20"/>
    </w:rPr>
  </w:style>
  <w:style w:type="character" w:customStyle="1" w:styleId="EndnoteTextChar">
    <w:name w:val="Carácter de texto de nota al final"/>
    <w:basedOn w:val="DefaultParagraphFont"/>
    <w:link w:val="EndnoteText"/>
    <w:semiHidden/>
    <w:rsid w:val="006A258B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6A25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6A258B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6A258B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6A258B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A258B"/>
    <w:rPr>
      <w:sz w:val="22"/>
      <w:szCs w:val="20"/>
    </w:rPr>
  </w:style>
  <w:style w:type="character" w:customStyle="1" w:styleId="FootnoteTextChar">
    <w:name w:val="Carácter de texto de nota al pie"/>
    <w:basedOn w:val="DefaultParagraphFont"/>
    <w:link w:val="FootnoteText"/>
    <w:semiHidden/>
    <w:rsid w:val="006A258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A25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A258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A258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A258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A258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A258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A258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A258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A258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A258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A258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A258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A258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A258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A2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A2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A2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A2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A2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A2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A2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A258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A258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A258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A258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A258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A258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A258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A258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A258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A258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A258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A258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A258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A258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A258B"/>
    <w:rPr>
      <w:color w:val="2B579A"/>
      <w:shd w:val="clear" w:color="auto" w:fill="E6E6E6"/>
    </w:rPr>
  </w:style>
  <w:style w:type="character" w:customStyle="1" w:styleId="Heading3Char">
    <w:name w:val="Carácter de título 3"/>
    <w:basedOn w:val="DefaultParagraphFont"/>
    <w:link w:val="Heading3"/>
    <w:semiHidden/>
    <w:rsid w:val="006A25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Carácter de título 4"/>
    <w:basedOn w:val="DefaultParagraphFont"/>
    <w:link w:val="Heading4"/>
    <w:semiHidden/>
    <w:rsid w:val="006A25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Carácter de título 5"/>
    <w:basedOn w:val="DefaultParagraphFont"/>
    <w:link w:val="Heading5"/>
    <w:semiHidden/>
    <w:rsid w:val="006A25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Carácter de título 6"/>
    <w:basedOn w:val="DefaultParagraphFont"/>
    <w:link w:val="Heading6"/>
    <w:semiHidden/>
    <w:rsid w:val="006A25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Carácter de título 7"/>
    <w:basedOn w:val="DefaultParagraphFont"/>
    <w:link w:val="Heading7"/>
    <w:semiHidden/>
    <w:rsid w:val="006A25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Carácter de título 8"/>
    <w:basedOn w:val="DefaultParagraphFont"/>
    <w:link w:val="Heading8"/>
    <w:semiHidden/>
    <w:rsid w:val="006A258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Carácter de título 9"/>
    <w:basedOn w:val="DefaultParagraphFont"/>
    <w:link w:val="Heading9"/>
    <w:semiHidden/>
    <w:rsid w:val="006A258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6A258B"/>
  </w:style>
  <w:style w:type="paragraph" w:styleId="HTMLAddress">
    <w:name w:val="HTML Address"/>
    <w:basedOn w:val="Normal"/>
    <w:link w:val="HTMLAddressChar"/>
    <w:semiHidden/>
    <w:unhideWhenUsed/>
    <w:rsid w:val="006A258B"/>
    <w:rPr>
      <w:i/>
      <w:iCs/>
    </w:rPr>
  </w:style>
  <w:style w:type="character" w:customStyle="1" w:styleId="HTMLAddressChar">
    <w:name w:val="Carácter HTML de dirección"/>
    <w:basedOn w:val="DefaultParagraphFont"/>
    <w:link w:val="HTMLAddress"/>
    <w:semiHidden/>
    <w:rsid w:val="006A258B"/>
    <w:rPr>
      <w:i/>
      <w:iCs/>
    </w:rPr>
  </w:style>
  <w:style w:type="character" w:styleId="HTMLCite">
    <w:name w:val="HTML Cite"/>
    <w:basedOn w:val="DefaultParagraphFont"/>
    <w:semiHidden/>
    <w:unhideWhenUsed/>
    <w:rsid w:val="006A258B"/>
    <w:rPr>
      <w:i/>
      <w:iCs/>
    </w:rPr>
  </w:style>
  <w:style w:type="character" w:styleId="HTMLCode">
    <w:name w:val="HTML Code"/>
    <w:basedOn w:val="DefaultParagraphFont"/>
    <w:semiHidden/>
    <w:unhideWhenUsed/>
    <w:rsid w:val="006A258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6A258B"/>
    <w:rPr>
      <w:i/>
      <w:iCs/>
    </w:rPr>
  </w:style>
  <w:style w:type="character" w:styleId="HTMLKeyboard">
    <w:name w:val="HTML Keyboard"/>
    <w:basedOn w:val="DefaultParagraphFont"/>
    <w:semiHidden/>
    <w:unhideWhenUsed/>
    <w:rsid w:val="006A258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6A258B"/>
    <w:rPr>
      <w:rFonts w:ascii="Consolas" w:hAnsi="Consolas"/>
      <w:sz w:val="22"/>
      <w:szCs w:val="20"/>
    </w:rPr>
  </w:style>
  <w:style w:type="character" w:customStyle="1" w:styleId="HTMLPreformattedChar">
    <w:name w:val="Carácter HTML con formato previo"/>
    <w:basedOn w:val="DefaultParagraphFont"/>
    <w:link w:val="HTMLPreformatted"/>
    <w:semiHidden/>
    <w:rsid w:val="006A258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6A258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6A258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6A258B"/>
    <w:rPr>
      <w:i/>
      <w:iCs/>
    </w:rPr>
  </w:style>
  <w:style w:type="character" w:styleId="Hyperlink">
    <w:name w:val="Hyperlink"/>
    <w:basedOn w:val="DefaultParagraphFont"/>
    <w:semiHidden/>
    <w:unhideWhenUsed/>
    <w:rsid w:val="006A258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6A258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6A258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6A258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6A258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6A258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6A258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6A258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6A258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6A258B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6A258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1741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741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Carácter de cita intensa"/>
    <w:basedOn w:val="DefaultParagraphFont"/>
    <w:link w:val="IntenseQuote"/>
    <w:uiPriority w:val="30"/>
    <w:semiHidden/>
    <w:rsid w:val="0041741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17412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6A25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A25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A258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A258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A258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A258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A258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A25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A25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A258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A258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A258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A258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A258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6A258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A258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A258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A258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A258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A258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A258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6A258B"/>
  </w:style>
  <w:style w:type="paragraph" w:styleId="List">
    <w:name w:val="List"/>
    <w:basedOn w:val="Normal"/>
    <w:semiHidden/>
    <w:unhideWhenUsed/>
    <w:rsid w:val="006A258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6A258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6A258B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6A258B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6A258B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6A258B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A258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A258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A258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A258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A258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6A258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6A258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6A258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6A258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6A258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A258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A258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A258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A258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A258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A2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A2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A2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A2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A2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A2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A2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A258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A258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A258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A258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A258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A258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A258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A258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A258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A258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A258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A258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A258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A258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A258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A258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A258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A258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A258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A258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A258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6A25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Carácter de texto macro"/>
    <w:basedOn w:val="DefaultParagraphFont"/>
    <w:link w:val="MacroText"/>
    <w:semiHidden/>
    <w:rsid w:val="006A258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A258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A258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A258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A258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A258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A258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A258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A2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A2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A2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A2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A2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A2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A2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A258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A258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A258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A258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A258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A258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A258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A25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A25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A25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A25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A25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A25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A25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A258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6A25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Carácter de encabezado de mensaje"/>
    <w:basedOn w:val="DefaultParagraphFont"/>
    <w:link w:val="MessageHeader"/>
    <w:semiHidden/>
    <w:rsid w:val="006A258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A258B"/>
  </w:style>
  <w:style w:type="paragraph" w:styleId="NormalWeb">
    <w:name w:val="Normal (Web)"/>
    <w:basedOn w:val="Normal"/>
    <w:semiHidden/>
    <w:unhideWhenUsed/>
    <w:rsid w:val="006A258B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6A258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A258B"/>
  </w:style>
  <w:style w:type="character" w:customStyle="1" w:styleId="NoteHeadingChar">
    <w:name w:val="Carácter de encabezado de nota"/>
    <w:basedOn w:val="DefaultParagraphFont"/>
    <w:link w:val="NoteHeading"/>
    <w:semiHidden/>
    <w:rsid w:val="006A258B"/>
  </w:style>
  <w:style w:type="character" w:styleId="PageNumber">
    <w:name w:val="page number"/>
    <w:basedOn w:val="DefaultParagraphFont"/>
    <w:semiHidden/>
    <w:unhideWhenUsed/>
    <w:rsid w:val="006A258B"/>
  </w:style>
  <w:style w:type="table" w:styleId="PlainTable1">
    <w:name w:val="Plain Table 1"/>
    <w:basedOn w:val="TableNormal"/>
    <w:uiPriority w:val="41"/>
    <w:rsid w:val="006A258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A258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A25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A258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A258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6A258B"/>
    <w:rPr>
      <w:rFonts w:ascii="Consolas" w:hAnsi="Consolas"/>
      <w:sz w:val="22"/>
      <w:szCs w:val="21"/>
    </w:rPr>
  </w:style>
  <w:style w:type="character" w:customStyle="1" w:styleId="PlainTextChar">
    <w:name w:val="Carácter de texto sin formato"/>
    <w:basedOn w:val="DefaultParagraphFont"/>
    <w:link w:val="PlainText"/>
    <w:semiHidden/>
    <w:rsid w:val="006A258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A25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Carácter de cita"/>
    <w:basedOn w:val="DefaultParagraphFont"/>
    <w:link w:val="Quote"/>
    <w:uiPriority w:val="29"/>
    <w:semiHidden/>
    <w:rsid w:val="006A258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A258B"/>
  </w:style>
  <w:style w:type="character" w:customStyle="1" w:styleId="SalutationChar">
    <w:name w:val="Carácter de saludo"/>
    <w:basedOn w:val="DefaultParagraphFont"/>
    <w:link w:val="Salutation"/>
    <w:semiHidden/>
    <w:rsid w:val="006A258B"/>
  </w:style>
  <w:style w:type="paragraph" w:styleId="Signature">
    <w:name w:val="Signature"/>
    <w:basedOn w:val="Normal"/>
    <w:link w:val="SignatureChar"/>
    <w:semiHidden/>
    <w:unhideWhenUsed/>
    <w:rsid w:val="006A258B"/>
    <w:pPr>
      <w:ind w:left="4252"/>
    </w:pPr>
  </w:style>
  <w:style w:type="character" w:customStyle="1" w:styleId="SignatureChar">
    <w:name w:val="Carácter de firma"/>
    <w:basedOn w:val="DefaultParagraphFont"/>
    <w:link w:val="Signature"/>
    <w:semiHidden/>
    <w:rsid w:val="006A258B"/>
  </w:style>
  <w:style w:type="character" w:styleId="SmartHyperlink">
    <w:name w:val="Smart Hyperlink"/>
    <w:basedOn w:val="DefaultParagraphFont"/>
    <w:uiPriority w:val="99"/>
    <w:semiHidden/>
    <w:unhideWhenUsed/>
    <w:rsid w:val="006A258B"/>
    <w:rPr>
      <w:u w:val="dotted"/>
    </w:rPr>
  </w:style>
  <w:style w:type="character" w:styleId="Strong">
    <w:name w:val="Strong"/>
    <w:basedOn w:val="DefaultParagraphFont"/>
    <w:semiHidden/>
    <w:unhideWhenUsed/>
    <w:qFormat/>
    <w:rsid w:val="006A258B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6A258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Carácter de subtítulo"/>
    <w:basedOn w:val="DefaultParagraphFont"/>
    <w:link w:val="Subtitle"/>
    <w:semiHidden/>
    <w:rsid w:val="006A258B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A258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A258B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6A258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A258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A2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A25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A25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6A25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A25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A25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A25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A258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A258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A258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A258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A258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A258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A258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A258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6A25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A258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A258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A258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A2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A2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A258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A258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A25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6A258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A258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A258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A2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A25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A258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A258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A258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6A258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6A258B"/>
  </w:style>
  <w:style w:type="table" w:styleId="TableProfessional">
    <w:name w:val="Table Professional"/>
    <w:basedOn w:val="TableNormal"/>
    <w:semiHidden/>
    <w:unhideWhenUsed/>
    <w:rsid w:val="006A25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A258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A258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A2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A258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6A258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A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6A258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A258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A258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6A25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Carácter de título"/>
    <w:basedOn w:val="DefaultParagraphFont"/>
    <w:link w:val="Title"/>
    <w:semiHidden/>
    <w:rsid w:val="006A25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6A258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6A258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A258B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6A258B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6A258B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6A258B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6A258B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6A258B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6A258B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6A258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58B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noProof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E261E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glossaryDocument" Target="glossary/document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5040842744DAB91F3157A9225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4724-9DF6-4CF3-AD33-27725EE65A5E}"/>
      </w:docPartPr>
      <w:docPartBody>
        <w:p xmlns:w="http://schemas.openxmlformats.org/wordprocessingml/2006/main" w:rsidR="00111123" w:rsidRDefault="00403265" w:rsidP="00403265">
          <w:pPr>
            <w:pStyle w:val="3445040842744DAB91F3157A922510BD3"/>
          </w:pPr>
          <w:r>
            <w:rPr>
              <w:lang w:bidi="es-mx" w:val="es-mx"/>
            </w:rPr>
            <w:t xml:space="preserve">Nombre 2</w:t>
          </w:r>
        </w:p>
      </w:docPartBody>
    </w:docPart>
    <w:docPart>
      <w:docPartPr>
        <w:name w:val="13B1E148B7AA43C18FEFDDD81235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286B-CD90-48E3-89E9-6B1068D26ED4}"/>
      </w:docPartPr>
      <w:docPartBody>
        <w:p xmlns:w="http://schemas.openxmlformats.org/wordprocessingml/2006/main" w:rsidR="00111123" w:rsidRDefault="00403265" w:rsidP="00403265">
          <w:pPr>
            <w:pStyle w:val="13B1E148B7AA43C18FEFDDD812350E8D3"/>
          </w:pPr>
          <w:r>
            <w:rPr>
              <w:lang w:bidi="es-mx" w:val="es-mx"/>
            </w:rPr>
            <w:t xml:space="preserve">Nombre 3</w:t>
          </w:r>
        </w:p>
      </w:docPartBody>
    </w:docPart>
    <w:docPart>
      <w:docPartPr>
        <w:name w:val="A18B784E7EB243EC8A80F23102E5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B1CB-7503-42DB-A8A6-A15F70A1356B}"/>
      </w:docPartPr>
      <w:docPartBody>
        <w:p xmlns:w="http://schemas.openxmlformats.org/wordprocessingml/2006/main" w:rsidR="00111123" w:rsidRDefault="00403265" w:rsidP="00403265">
          <w:pPr>
            <w:pStyle w:val="A18B784E7EB243EC8A80F23102E590583"/>
          </w:pPr>
          <w:r>
            <w:rPr>
              <w:lang w:bidi="es-mx" w:val="es-mx"/>
            </w:rPr>
            <w:t xml:space="preserve">Nombre 4</w:t>
          </w:r>
        </w:p>
      </w:docPartBody>
    </w:docPart>
    <w:docPart>
      <w:docPartPr>
        <w:name w:val="E17B6CDA11D2430D9D0542056B1A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86FF-21AB-4BCE-A4E2-BBC6A723E193}"/>
      </w:docPartPr>
      <w:docPartBody>
        <w:p xmlns:w="http://schemas.openxmlformats.org/wordprocessingml/2006/main" w:rsidR="00111123" w:rsidRDefault="00403265" w:rsidP="00403265">
          <w:pPr>
            <w:pStyle w:val="E17B6CDA11D2430D9D0542056B1ABAD93"/>
          </w:pPr>
          <w:r>
            <w:rPr>
              <w:lang w:bidi="es-mx" w:val="es-mx"/>
            </w:rPr>
            <w:t xml:space="preserve">Nombre 5</w:t>
          </w:r>
        </w:p>
      </w:docPartBody>
    </w:docPart>
    <w:docPart>
      <w:docPartPr>
        <w:name w:val="9FCCBE1ED0F3490E98A5A6CD65F5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954A-587A-4B42-BCF8-FAB5EB2EF636}"/>
      </w:docPartPr>
      <w:docPartBody>
        <w:p xmlns:w="http://schemas.openxmlformats.org/wordprocessingml/2006/main" w:rsidR="00111123" w:rsidRDefault="00403265" w:rsidP="00403265">
          <w:pPr>
            <w:pStyle w:val="9FCCBE1ED0F3490E98A5A6CD65F5AC963"/>
          </w:pPr>
          <w:r>
            <w:rPr>
              <w:lang w:bidi="es-mx" w:val="es-mx"/>
            </w:rPr>
            <w:t xml:space="preserve">Nombre 6</w:t>
          </w:r>
        </w:p>
      </w:docPartBody>
    </w:docPart>
    <w:docPart>
      <w:docPartPr>
        <w:name w:val="A024F70919554ED38E221EC6F9A0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151A-90DE-40BF-A783-DD269920667E}"/>
      </w:docPartPr>
      <w:docPartBody>
        <w:p xmlns:w="http://schemas.openxmlformats.org/wordprocessingml/2006/main" w:rsidR="00111123" w:rsidRDefault="00403265" w:rsidP="00403265">
          <w:pPr>
            <w:pStyle w:val="A024F70919554ED38E221EC6F9A09B453"/>
          </w:pPr>
          <w:r>
            <w:rPr>
              <w:lang w:bidi="es-mx" w:val="es-mx"/>
            </w:rPr>
            <w:t xml:space="preserve">Nombre 7</w:t>
          </w:r>
        </w:p>
      </w:docPartBody>
    </w:docPart>
    <w:docPart>
      <w:docPartPr>
        <w:name w:val="9788AA12146140859568D973CCCC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45F5-C005-4387-B5F3-C1C834934A41}"/>
      </w:docPartPr>
      <w:docPartBody>
        <w:p xmlns:w="http://schemas.openxmlformats.org/wordprocessingml/2006/main" w:rsidR="00111123" w:rsidRDefault="00403265" w:rsidP="00403265">
          <w:pPr>
            <w:pStyle w:val="9788AA12146140859568D973CCCCCD273"/>
          </w:pPr>
          <w:r>
            <w:rPr>
              <w:lang w:bidi="es-mx" w:val="es-mx"/>
            </w:rPr>
            <w:t xml:space="preserve">Nombre 8</w:t>
          </w:r>
        </w:p>
      </w:docPartBody>
    </w:docPart>
    <w:docPart>
      <w:docPartPr>
        <w:name w:val="A47BEAC8E5B84579B0C765F48DF9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C041-D877-4D6F-AA06-E28F5FE8D355}"/>
      </w:docPartPr>
      <w:docPartBody>
        <w:p xmlns:w="http://schemas.openxmlformats.org/wordprocessingml/2006/main" w:rsidR="00111123" w:rsidRDefault="00403265" w:rsidP="00403265">
          <w:pPr>
            <w:pStyle w:val="A47BEAC8E5B84579B0C765F48DF9857C3"/>
          </w:pPr>
          <w:r>
            <w:rPr>
              <w:lang w:bidi="es-mx" w:val="es-mx"/>
            </w:rPr>
            <w:t xml:space="preserve">Nombre 9</w:t>
          </w:r>
        </w:p>
      </w:docPartBody>
    </w:docPart>
    <w:docPart>
      <w:docPartPr>
        <w:name w:val="FF5990F604A34FA784C77A16E90A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698-5A6F-401C-80C1-932D2F42F256}"/>
      </w:docPartPr>
      <w:docPartBody>
        <w:p xmlns:w="http://schemas.openxmlformats.org/wordprocessingml/2006/main" w:rsidR="00111123" w:rsidRDefault="00403265" w:rsidP="00403265">
          <w:pPr>
            <w:pStyle w:val="FF5990F604A34FA784C77A16E90A97843"/>
          </w:pPr>
          <w:r>
            <w:rPr>
              <w:lang w:bidi="es-mx" w:val="es-mx"/>
            </w:rPr>
            <w:t xml:space="preserve">Nombre 10</w:t>
          </w:r>
        </w:p>
      </w:docPartBody>
    </w:docPart>
    <w:docPart>
      <w:docPartPr>
        <w:name w:val="C7868983B0E5453ABE6371F75E1D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234C-DF9E-4156-B7E9-1F240D13C79E}"/>
      </w:docPartPr>
      <w:docPartBody>
        <w:p xmlns:w="http://schemas.openxmlformats.org/wordprocessingml/2006/main" w:rsidR="00111123" w:rsidRDefault="00403265" w:rsidP="00403265">
          <w:pPr>
            <w:pStyle w:val="C7868983B0E5453ABE6371F75E1D7C473"/>
          </w:pPr>
          <w:r>
            <w:rPr>
              <w:lang w:bidi="es-mx" w:val="es-mx"/>
            </w:rPr>
            <w:t xml:space="preserve">Nombre 11</w:t>
          </w:r>
        </w:p>
      </w:docPartBody>
    </w:docPart>
    <w:docPart>
      <w:docPartPr>
        <w:name w:val="F00D44855D7B415D8E9FD95F5208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B111-1A28-409C-9EDA-878A1BD1493F}"/>
      </w:docPartPr>
      <w:docPartBody>
        <w:p xmlns:w="http://schemas.openxmlformats.org/wordprocessingml/2006/main" w:rsidR="00111123" w:rsidRDefault="00403265" w:rsidP="00403265">
          <w:pPr>
            <w:pStyle w:val="F00D44855D7B415D8E9FD95F5208DCEE3"/>
          </w:pPr>
          <w:r>
            <w:rPr>
              <w:lang w:bidi="es-mx" w:val="es-mx"/>
            </w:rPr>
            <w:t xml:space="preserve">Nombre 12</w:t>
          </w:r>
        </w:p>
      </w:docPartBody>
    </w:docPart>
    <w:docPart>
      <w:docPartPr>
        <w:name w:val="C5CCA0D9606A4944BCF19E7A5522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BC30-1FB2-45C1-8ED5-3C906629D2CB}"/>
      </w:docPartPr>
      <w:docPartBody>
        <w:p xmlns:w="http://schemas.openxmlformats.org/wordprocessingml/2006/main" w:rsidR="00111123" w:rsidRDefault="00403265" w:rsidP="00403265">
          <w:pPr>
            <w:pStyle w:val="C5CCA0D9606A4944BCF19E7A5522BC2A3"/>
          </w:pPr>
          <w:r>
            <w:rPr>
              <w:lang w:bidi="es-mx" w:val="es-mx"/>
            </w:rPr>
            <w:t xml:space="preserve">Nombre 13</w:t>
          </w:r>
        </w:p>
      </w:docPartBody>
    </w:docPart>
    <w:docPart>
      <w:docPartPr>
        <w:name w:val="5FB75AFAC297487FA989E36A88F6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B0CA-E63F-4EE3-92B1-8E01BA70FF66}"/>
      </w:docPartPr>
      <w:docPartBody>
        <w:p xmlns:w="http://schemas.openxmlformats.org/wordprocessingml/2006/main" w:rsidR="00111123" w:rsidRDefault="00403265" w:rsidP="00403265">
          <w:pPr>
            <w:pStyle w:val="5FB75AFAC297487FA989E36A88F6FB1F3"/>
          </w:pPr>
          <w:r>
            <w:rPr>
              <w:lang w:bidi="es-mx" w:val="es-mx"/>
            </w:rPr>
            <w:t xml:space="preserve">Nombre 14</w:t>
          </w:r>
        </w:p>
      </w:docPartBody>
    </w:docPart>
    <w:docPart>
      <w:docPartPr>
        <w:name w:val="ABB0048A7E79498093B265EF2F159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23E35-AB6B-4B54-B5DF-FA8F5D59FCA4}"/>
      </w:docPartPr>
      <w:docPartBody>
        <w:p xmlns:w="http://schemas.openxmlformats.org/wordprocessingml/2006/main" w:rsidR="00111123" w:rsidRDefault="00403265" w:rsidP="00403265">
          <w:pPr>
            <w:pStyle w:val="ABB0048A7E79498093B265EF2F1592B53"/>
          </w:pPr>
          <w:r>
            <w:rPr>
              <w:lang w:bidi="es-mx" w:val="es-mx"/>
            </w:rPr>
            <w:t xml:space="preserve">Nombre 15</w:t>
          </w:r>
        </w:p>
      </w:docPartBody>
    </w:docPart>
    <w:docPart>
      <w:docPartPr>
        <w:name w:val="6E81D2616D1442BDA5224A38A0DC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0A0E-C6F0-4B4E-92C1-23604E926258}"/>
      </w:docPartPr>
      <w:docPartBody>
        <w:p xmlns:w="http://schemas.openxmlformats.org/wordprocessingml/2006/main" w:rsidR="00111123" w:rsidRDefault="00403265" w:rsidP="00403265">
          <w:pPr>
            <w:pStyle w:val="6E81D2616D1442BDA5224A38A0DC91443"/>
          </w:pPr>
          <w:r>
            <w:rPr>
              <w:lang w:bidi="es-mx" w:val="es-mx"/>
            </w:rPr>
            <w:t xml:space="preserve">Nombre 16</w:t>
          </w:r>
        </w:p>
      </w:docPartBody>
    </w:docPart>
    <w:docPart>
      <w:docPartPr>
        <w:name w:val="63C7F0F2EF284251A3E1D735BECF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BCD0-24D1-46AD-840A-E76AB63A8EF2}"/>
      </w:docPartPr>
      <w:docPartBody>
        <w:p xmlns:w="http://schemas.openxmlformats.org/wordprocessingml/2006/main" w:rsidR="00111123" w:rsidRDefault="00403265" w:rsidP="00403265">
          <w:pPr>
            <w:pStyle w:val="63C7F0F2EF284251A3E1D735BECFFA313"/>
          </w:pPr>
          <w:r>
            <w:rPr>
              <w:lang w:bidi="es-mx" w:val="es-mx"/>
            </w:rPr>
            <w:t xml:space="preserve">Nombre 17</w:t>
          </w:r>
        </w:p>
      </w:docPartBody>
    </w:docPart>
    <w:docPart>
      <w:docPartPr>
        <w:name w:val="76CA36DDB15545F3BA071EB84781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A643-B6AB-4840-98A3-B9273C54A651}"/>
      </w:docPartPr>
      <w:docPartBody>
        <w:p xmlns:w="http://schemas.openxmlformats.org/wordprocessingml/2006/main" w:rsidR="00111123" w:rsidRDefault="00403265" w:rsidP="00403265">
          <w:pPr>
            <w:pStyle w:val="76CA36DDB15545F3BA071EB847810ECD3"/>
          </w:pPr>
          <w:r>
            <w:rPr>
              <w:lang w:bidi="es-mx" w:val="es-mx"/>
            </w:rPr>
            <w:t xml:space="preserve">Nombre 18</w:t>
          </w:r>
        </w:p>
      </w:docPartBody>
    </w:docPart>
    <w:docPart>
      <w:docPartPr>
        <w:name w:val="CFCC760F3F824CFCA0635AADD6B6D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9F758-0D97-48F3-81B5-CC8A00CFE07A}"/>
      </w:docPartPr>
      <w:docPartBody>
        <w:p xmlns:w="http://schemas.openxmlformats.org/wordprocessingml/2006/main" w:rsidR="00111123" w:rsidRDefault="00403265" w:rsidP="00403265">
          <w:pPr>
            <w:pStyle w:val="CFCC760F3F824CFCA0635AADD6B6D2C33"/>
          </w:pPr>
          <w:r>
            <w:rPr>
              <w:lang w:bidi="es-mx" w:val="es-mx"/>
            </w:rPr>
            <w:t xml:space="preserve">Nombre 19</w:t>
          </w:r>
        </w:p>
      </w:docPartBody>
    </w:docPart>
    <w:docPart>
      <w:docPartPr>
        <w:name w:val="A0650AA960D84CA8A8796C8EE96D5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27AE-7009-4D15-B673-3E5023A71FC9}"/>
      </w:docPartPr>
      <w:docPartBody>
        <w:p xmlns:w="http://schemas.openxmlformats.org/wordprocessingml/2006/main" w:rsidR="00111123" w:rsidRDefault="00403265" w:rsidP="00403265">
          <w:pPr>
            <w:pStyle w:val="A0650AA960D84CA8A8796C8EE96D527C3"/>
          </w:pPr>
          <w:r>
            <w:rPr>
              <w:lang w:bidi="es-mx" w:val="es-mx"/>
            </w:rPr>
            <w:t xml:space="preserve">Nombre 20</w:t>
          </w:r>
        </w:p>
      </w:docPartBody>
    </w:docPart>
    <w:docPart>
      <w:docPartPr>
        <w:name w:val="BBF4889EA59A4DF28EDCC16EECE81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3CC9D-57A5-45EF-A58F-9DB5580C9058}"/>
      </w:docPartPr>
      <w:docPartBody>
        <w:p xmlns:w="http://schemas.openxmlformats.org/wordprocessingml/2006/main" w:rsidR="00111123" w:rsidRDefault="00403265" w:rsidP="00403265">
          <w:pPr>
            <w:pStyle w:val="BBF4889EA59A4DF28EDCC16EECE81D773"/>
          </w:pPr>
          <w:r>
            <w:rPr>
              <w:lang w:bidi="es-mx" w:val="es-mx"/>
            </w:rPr>
            <w:t xml:space="preserve">Nombre 21</w:t>
          </w:r>
        </w:p>
      </w:docPartBody>
    </w:docPart>
    <w:docPart>
      <w:docPartPr>
        <w:name w:val="5C0BB5C6CBFC4A4A8364CBC6636B9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B9379-5E7D-415E-AD3C-00C5E81AE8F0}"/>
      </w:docPartPr>
      <w:docPartBody>
        <w:p xmlns:w="http://schemas.openxmlformats.org/wordprocessingml/2006/main" w:rsidR="00111123" w:rsidRDefault="00403265" w:rsidP="00403265">
          <w:pPr>
            <w:pStyle w:val="5C0BB5C6CBFC4A4A8364CBC6636B9BA13"/>
          </w:pPr>
          <w:r>
            <w:rPr>
              <w:lang w:bidi="es-mx" w:val="es-mx"/>
            </w:rPr>
            <w:t xml:space="preserve">Dirección</w:t>
          </w:r>
        </w:p>
      </w:docPartBody>
    </w:docPart>
    <w:docPart>
      <w:docPartPr>
        <w:name w:val="F1EE08E0C8224290AC8A3A73F29F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31F9-32F7-4170-9196-6050D60C351B}"/>
      </w:docPartPr>
      <w:docPartBody>
        <w:p xmlns:w="http://schemas.openxmlformats.org/wordprocessingml/2006/main" w:rsidR="00111123" w:rsidRDefault="00403265" w:rsidP="00403265">
          <w:pPr>
            <w:pStyle w:val="F1EE08E0C8224290AC8A3A73F29FBD123"/>
          </w:pPr>
          <w:r>
            <w:rPr>
              <w:lang w:bidi="es-mx" w:val="es-mx"/>
            </w:rPr>
            <w:t xml:space="preserve">Dirección</w:t>
          </w:r>
        </w:p>
      </w:docPartBody>
    </w:docPart>
    <w:docPart>
      <w:docPartPr>
        <w:name w:val="A921EC3E28E444B4B2999AA0F87E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5F3D-10A1-436E-B16E-8AD0C9CE2CAA}"/>
      </w:docPartPr>
      <w:docPartBody>
        <w:p xmlns:w="http://schemas.openxmlformats.org/wordprocessingml/2006/main" w:rsidR="00111123" w:rsidRDefault="00403265" w:rsidP="00403265">
          <w:pPr>
            <w:pStyle w:val="A921EC3E28E444B4B2999AA0F87EC27B3"/>
          </w:pPr>
          <w:r>
            <w:rPr>
              <w:lang w:bidi="es-mx" w:val="es-mx"/>
            </w:rPr>
            <w:t xml:space="preserve">Dirección</w:t>
          </w:r>
        </w:p>
      </w:docPartBody>
    </w:docPart>
    <w:docPart>
      <w:docPartPr>
        <w:name w:val="7BB6E11CB2704659B583D5CD42D9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322E-22C9-4C84-B0E5-B4FD99F78D57}"/>
      </w:docPartPr>
      <w:docPartBody>
        <w:p xmlns:w="http://schemas.openxmlformats.org/wordprocessingml/2006/main" w:rsidR="00111123" w:rsidRDefault="00403265" w:rsidP="00403265">
          <w:pPr>
            <w:pStyle w:val="7BB6E11CB2704659B583D5CD42D9DADA3"/>
          </w:pPr>
          <w:r>
            <w:rPr>
              <w:lang w:bidi="es-mx" w:val="es-mx"/>
            </w:rPr>
            <w:t xml:space="preserve">Dirección</w:t>
          </w:r>
        </w:p>
      </w:docPartBody>
    </w:docPart>
    <w:docPart>
      <w:docPartPr>
        <w:name w:val="770290A144E24D358157848C59B0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B3DB-0792-4AF7-B45E-3664D86BA8E1}"/>
      </w:docPartPr>
      <w:docPartBody>
        <w:p xmlns:w="http://schemas.openxmlformats.org/wordprocessingml/2006/main" w:rsidR="00111123" w:rsidRDefault="00403265" w:rsidP="00403265">
          <w:pPr>
            <w:pStyle w:val="770290A144E24D358157848C59B06C123"/>
          </w:pPr>
          <w:r>
            <w:rPr>
              <w:lang w:bidi="es-mx" w:val="es-mx"/>
            </w:rPr>
            <w:t xml:space="preserve">Dirección</w:t>
          </w:r>
        </w:p>
      </w:docPartBody>
    </w:docPart>
    <w:docPart>
      <w:docPartPr>
        <w:name w:val="723A2EA51AB744D294FF40C4472A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52F3-A2FB-4640-9B3E-F6CF77918A44}"/>
      </w:docPartPr>
      <w:docPartBody>
        <w:p xmlns:w="http://schemas.openxmlformats.org/wordprocessingml/2006/main" w:rsidR="00111123" w:rsidRDefault="00403265" w:rsidP="00403265">
          <w:pPr>
            <w:pStyle w:val="723A2EA51AB744D294FF40C4472A5E633"/>
          </w:pPr>
          <w:r>
            <w:rPr>
              <w:lang w:bidi="es-mx" w:val="es-mx"/>
            </w:rPr>
            <w:t xml:space="preserve">Dirección</w:t>
          </w:r>
        </w:p>
      </w:docPartBody>
    </w:docPart>
    <w:docPart>
      <w:docPartPr>
        <w:name w:val="1474870F1873426C927AD6F468D2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3DBF-583D-40D3-BD5D-609A1E1B0A71}"/>
      </w:docPartPr>
      <w:docPartBody>
        <w:p xmlns:w="http://schemas.openxmlformats.org/wordprocessingml/2006/main" w:rsidR="00111123" w:rsidRDefault="00403265" w:rsidP="00403265">
          <w:pPr>
            <w:pStyle w:val="1474870F1873426C927AD6F468D204E03"/>
          </w:pPr>
          <w:r>
            <w:rPr>
              <w:lang w:bidi="es-mx" w:val="es-mx"/>
            </w:rPr>
            <w:t xml:space="preserve">Dirección</w:t>
          </w:r>
        </w:p>
      </w:docPartBody>
    </w:docPart>
    <w:docPart>
      <w:docPartPr>
        <w:name w:val="42539C150A734C7E8026988B7FCC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6596-D3AF-4AED-9784-85B782F7CEC8}"/>
      </w:docPartPr>
      <w:docPartBody>
        <w:p xmlns:w="http://schemas.openxmlformats.org/wordprocessingml/2006/main" w:rsidR="00111123" w:rsidRDefault="00403265" w:rsidP="00403265">
          <w:pPr>
            <w:pStyle w:val="42539C150A734C7E8026988B7FCC48FC3"/>
          </w:pPr>
          <w:r>
            <w:rPr>
              <w:lang w:bidi="es-mx" w:val="es-mx"/>
            </w:rPr>
            <w:t xml:space="preserve">Dirección</w:t>
          </w:r>
        </w:p>
      </w:docPartBody>
    </w:docPart>
    <w:docPart>
      <w:docPartPr>
        <w:name w:val="42954D82410B4D9A886AF9C5026F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A435-C412-4587-AD0B-BDABA0509DD2}"/>
      </w:docPartPr>
      <w:docPartBody>
        <w:p xmlns:w="http://schemas.openxmlformats.org/wordprocessingml/2006/main" w:rsidR="00111123" w:rsidRDefault="00403265" w:rsidP="00403265">
          <w:pPr>
            <w:pStyle w:val="42954D82410B4D9A886AF9C5026FB75F3"/>
          </w:pPr>
          <w:r>
            <w:rPr>
              <w:lang w:bidi="es-mx" w:val="es-mx"/>
            </w:rPr>
            <w:t xml:space="preserve">Dirección</w:t>
          </w:r>
        </w:p>
      </w:docPartBody>
    </w:docPart>
    <w:docPart>
      <w:docPartPr>
        <w:name w:val="73A89DC801A342C0AAAD75A61704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4581-8D67-4C84-9260-B18A582CAEEC}"/>
      </w:docPartPr>
      <w:docPartBody>
        <w:p xmlns:w="http://schemas.openxmlformats.org/wordprocessingml/2006/main" w:rsidR="00111123" w:rsidRDefault="00403265" w:rsidP="00403265">
          <w:pPr>
            <w:pStyle w:val="73A89DC801A342C0AAAD75A61704EF383"/>
          </w:pPr>
          <w:r>
            <w:rPr>
              <w:lang w:bidi="es-mx" w:val="es-mx"/>
            </w:rPr>
            <w:t xml:space="preserve">Dirección</w:t>
          </w:r>
        </w:p>
      </w:docPartBody>
    </w:docPart>
    <w:docPart>
      <w:docPartPr>
        <w:name w:val="1E8EBB8C571F413CB405E523A38E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802B8-EE72-40E8-B001-2DB55BEC77AD}"/>
      </w:docPartPr>
      <w:docPartBody>
        <w:p xmlns:w="http://schemas.openxmlformats.org/wordprocessingml/2006/main" w:rsidR="00111123" w:rsidRDefault="00403265" w:rsidP="00403265">
          <w:pPr>
            <w:pStyle w:val="1E8EBB8C571F413CB405E523A38EF8163"/>
          </w:pPr>
          <w:r>
            <w:rPr>
              <w:lang w:bidi="es-mx" w:val="es-mx"/>
            </w:rPr>
            <w:t xml:space="preserve">Dirección</w:t>
          </w:r>
        </w:p>
      </w:docPartBody>
    </w:docPart>
    <w:docPart>
      <w:docPartPr>
        <w:name w:val="BF9176E5BC8E4219BED360B1E861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DB87-7497-4A24-8F8E-87622D30C53C}"/>
      </w:docPartPr>
      <w:docPartBody>
        <w:p xmlns:w="http://schemas.openxmlformats.org/wordprocessingml/2006/main" w:rsidR="00111123" w:rsidRDefault="00403265" w:rsidP="00403265">
          <w:pPr>
            <w:pStyle w:val="BF9176E5BC8E4219BED360B1E86119C73"/>
          </w:pPr>
          <w:r>
            <w:rPr>
              <w:lang w:bidi="es-mx" w:val="es-mx"/>
            </w:rPr>
            <w:t xml:space="preserve">Dirección</w:t>
          </w:r>
        </w:p>
      </w:docPartBody>
    </w:docPart>
    <w:docPart>
      <w:docPartPr>
        <w:name w:val="E035AC2EC64B46C4965DA07B20CE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A59E-386D-41E6-A4D5-ECD908D49F5E}"/>
      </w:docPartPr>
      <w:docPartBody>
        <w:p xmlns:w="http://schemas.openxmlformats.org/wordprocessingml/2006/main" w:rsidR="00111123" w:rsidRDefault="00403265" w:rsidP="00403265">
          <w:pPr>
            <w:pStyle w:val="E035AC2EC64B46C4965DA07B20CEE32C3"/>
          </w:pPr>
          <w:r>
            <w:rPr>
              <w:lang w:bidi="es-mx" w:val="es-mx"/>
            </w:rPr>
            <w:t xml:space="preserve">Dirección</w:t>
          </w:r>
        </w:p>
      </w:docPartBody>
    </w:docPart>
    <w:docPart>
      <w:docPartPr>
        <w:name w:val="FB211CB110ED409CB979AD0C4186A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4654-6614-4A9E-9802-69100AA5E181}"/>
      </w:docPartPr>
      <w:docPartBody>
        <w:p xmlns:w="http://schemas.openxmlformats.org/wordprocessingml/2006/main" w:rsidR="00111123" w:rsidRDefault="00403265" w:rsidP="00403265">
          <w:pPr>
            <w:pStyle w:val="FB211CB110ED409CB979AD0C4186A66A3"/>
          </w:pPr>
          <w:r>
            <w:rPr>
              <w:lang w:bidi="es-mx" w:val="es-mx"/>
            </w:rPr>
            <w:t xml:space="preserve">Dirección</w:t>
          </w:r>
        </w:p>
      </w:docPartBody>
    </w:docPart>
    <w:docPart>
      <w:docPartPr>
        <w:name w:val="D5AFB20335AE47BFBFEFEFC27747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2EC3-92CA-4584-A67E-A6F53EEDC35D}"/>
      </w:docPartPr>
      <w:docPartBody>
        <w:p xmlns:w="http://schemas.openxmlformats.org/wordprocessingml/2006/main" w:rsidR="00111123" w:rsidRDefault="00403265" w:rsidP="00403265">
          <w:pPr>
            <w:pStyle w:val="D5AFB20335AE47BFBFEFEFC277477B633"/>
          </w:pPr>
          <w:r>
            <w:rPr>
              <w:lang w:bidi="es-mx" w:val="es-mx"/>
            </w:rPr>
            <w:t xml:space="preserve">Dirección</w:t>
          </w:r>
        </w:p>
      </w:docPartBody>
    </w:docPart>
    <w:docPart>
      <w:docPartPr>
        <w:name w:val="DEC02DA696A54FA8923971DB97FF5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1D83-1B40-42BD-AF4B-B501223BA381}"/>
      </w:docPartPr>
      <w:docPartBody>
        <w:p xmlns:w="http://schemas.openxmlformats.org/wordprocessingml/2006/main" w:rsidR="00111123" w:rsidRDefault="00403265" w:rsidP="00403265">
          <w:pPr>
            <w:pStyle w:val="DEC02DA696A54FA8923971DB97FF598C3"/>
          </w:pPr>
          <w:r>
            <w:rPr>
              <w:lang w:bidi="es-mx" w:val="es-mx"/>
            </w:rPr>
            <w:t xml:space="preserve">Dirección</w:t>
          </w:r>
        </w:p>
      </w:docPartBody>
    </w:docPart>
    <w:docPart>
      <w:docPartPr>
        <w:name w:val="798E85F4FD60435CA59A66DE6E95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8F95-FCE4-438C-BF63-746BF0394089}"/>
      </w:docPartPr>
      <w:docPartBody>
        <w:p xmlns:w="http://schemas.openxmlformats.org/wordprocessingml/2006/main" w:rsidR="00111123" w:rsidRDefault="00403265" w:rsidP="00403265">
          <w:pPr>
            <w:pStyle w:val="798E85F4FD60435CA59A66DE6E95BE7B3"/>
          </w:pPr>
          <w:r>
            <w:rPr>
              <w:lang w:bidi="es-mx" w:val="es-mx"/>
            </w:rPr>
            <w:t xml:space="preserve">Dirección</w:t>
          </w:r>
        </w:p>
      </w:docPartBody>
    </w:docPart>
    <w:docPart>
      <w:docPartPr>
        <w:name w:val="1D5A580093474EB9B4DC02749A8E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8BA9-A242-4550-B97A-7982C2ADED32}"/>
      </w:docPartPr>
      <w:docPartBody>
        <w:p xmlns:w="http://schemas.openxmlformats.org/wordprocessingml/2006/main" w:rsidR="00111123" w:rsidRDefault="00403265" w:rsidP="00403265">
          <w:pPr>
            <w:pStyle w:val="1D5A580093474EB9B4DC02749A8E973A3"/>
          </w:pPr>
          <w:r>
            <w:rPr>
              <w:lang w:bidi="es-mx" w:val="es-mx"/>
            </w:rPr>
            <w:t xml:space="preserve">Dirección</w:t>
          </w:r>
        </w:p>
      </w:docPartBody>
    </w:docPart>
    <w:docPart>
      <w:docPartPr>
        <w:name w:val="F9191D90DAE34FC29C4307113CDB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FDD2-1648-4CA2-A629-31633FE27529}"/>
      </w:docPartPr>
      <w:docPartBody>
        <w:p xmlns:w="http://schemas.openxmlformats.org/wordprocessingml/2006/main" w:rsidR="00111123" w:rsidRDefault="00403265" w:rsidP="00403265">
          <w:pPr>
            <w:pStyle w:val="F9191D90DAE34FC29C4307113CDBB3663"/>
          </w:pPr>
          <w:r>
            <w:rPr>
              <w:lang w:bidi="es-mx" w:val="es-mx"/>
            </w:rPr>
            <w:t xml:space="preserve">Dirección</w:t>
          </w:r>
        </w:p>
      </w:docPartBody>
    </w:docPart>
    <w:docPart>
      <w:docPartPr>
        <w:name w:val="DC75A05F7E684EA1AF77D551B7A50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B4AD-0158-442D-8E55-76D548117B57}"/>
      </w:docPartPr>
      <w:docPartBody>
        <w:p xmlns:w="http://schemas.openxmlformats.org/wordprocessingml/2006/main" w:rsidR="00111123" w:rsidRDefault="00403265" w:rsidP="00403265">
          <w:pPr>
            <w:pStyle w:val="DC75A05F7E684EA1AF77D551B7A50D6F3"/>
          </w:pPr>
          <w:r>
            <w:rPr>
              <w:lang w:bidi="es-mx" w:val="es-mx"/>
            </w:rPr>
            <w:t xml:space="preserve">Dirección</w:t>
          </w:r>
        </w:p>
      </w:docPartBody>
    </w:docPart>
    <w:docPart>
      <w:docPartPr>
        <w:name w:val="C1DD49FDA8BE47D1A292341AF393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742A0-BCEF-4AFD-B4F9-6788699D1E94}"/>
      </w:docPartPr>
      <w:docPartBody>
        <w:p xmlns:w="http://schemas.openxmlformats.org/wordprocessingml/2006/main" w:rsidR="00111123" w:rsidRDefault="00403265" w:rsidP="00403265">
          <w:pPr>
            <w:pStyle w:val="C1DD49FDA8BE47D1A292341AF393D7AE3"/>
          </w:pPr>
          <w:r>
            <w:rPr>
              <w:lang w:bidi="es-mx" w:val="es-mx"/>
            </w:rPr>
            <w:t xml:space="preserve">Teléfono</w:t>
          </w:r>
        </w:p>
      </w:docPartBody>
    </w:docPart>
    <w:docPart>
      <w:docPartPr>
        <w:name w:val="F6A3747F1A69427FAC63164E1580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8473-C4F8-409F-AAB9-98F6D581E407}"/>
      </w:docPartPr>
      <w:docPartBody>
        <w:p xmlns:w="http://schemas.openxmlformats.org/wordprocessingml/2006/main" w:rsidR="00111123" w:rsidRDefault="00403265" w:rsidP="00403265">
          <w:pPr>
            <w:pStyle w:val="F6A3747F1A69427FAC63164E158092DC3"/>
          </w:pPr>
          <w:r>
            <w:rPr>
              <w:lang w:bidi="es-mx" w:val="es-mx"/>
            </w:rPr>
            <w:t xml:space="preserve">Teléfono</w:t>
          </w:r>
        </w:p>
      </w:docPartBody>
    </w:docPart>
    <w:docPart>
      <w:docPartPr>
        <w:name w:val="3FD56293808D4A1F8656110CC28C6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F730-BF76-498E-84A5-0502C5F6CF76}"/>
      </w:docPartPr>
      <w:docPartBody>
        <w:p xmlns:w="http://schemas.openxmlformats.org/wordprocessingml/2006/main" w:rsidR="00111123" w:rsidRDefault="00403265" w:rsidP="00403265">
          <w:pPr>
            <w:pStyle w:val="3FD56293808D4A1F8656110CC28C62C23"/>
          </w:pPr>
          <w:r>
            <w:rPr>
              <w:lang w:bidi="es-mx" w:val="es-mx"/>
            </w:rPr>
            <w:t xml:space="preserve">Teléfono</w:t>
          </w:r>
        </w:p>
      </w:docPartBody>
    </w:docPart>
    <w:docPart>
      <w:docPartPr>
        <w:name w:val="4904BF39FAEC488D8ED9F1ABBA5D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BB07B-A93B-4009-8707-4EE13DD7F08B}"/>
      </w:docPartPr>
      <w:docPartBody>
        <w:p xmlns:w="http://schemas.openxmlformats.org/wordprocessingml/2006/main" w:rsidR="00111123" w:rsidRDefault="00403265" w:rsidP="00403265">
          <w:pPr>
            <w:pStyle w:val="4904BF39FAEC488D8ED9F1ABBA5D1A2A3"/>
          </w:pPr>
          <w:r>
            <w:rPr>
              <w:lang w:bidi="es-mx" w:val="es-mx"/>
            </w:rPr>
            <w:t xml:space="preserve">Teléfono</w:t>
          </w:r>
        </w:p>
      </w:docPartBody>
    </w:docPart>
    <w:docPart>
      <w:docPartPr>
        <w:name w:val="CB21CF1161F44604B3F4ACCFA8C9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C20F-3987-4D4A-9940-CB295CC1A769}"/>
      </w:docPartPr>
      <w:docPartBody>
        <w:p xmlns:w="http://schemas.openxmlformats.org/wordprocessingml/2006/main" w:rsidR="00111123" w:rsidRDefault="00403265" w:rsidP="00403265">
          <w:pPr>
            <w:pStyle w:val="CB21CF1161F44604B3F4ACCFA8C928B13"/>
          </w:pPr>
          <w:r>
            <w:rPr>
              <w:lang w:bidi="es-mx" w:val="es-mx"/>
            </w:rPr>
            <w:t xml:space="preserve">Teléfono</w:t>
          </w:r>
        </w:p>
      </w:docPartBody>
    </w:docPart>
    <w:docPart>
      <w:docPartPr>
        <w:name w:val="73288463E7594590A984AA7D4FAC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68F2-E43B-4AF7-89C6-3B098527181E}"/>
      </w:docPartPr>
      <w:docPartBody>
        <w:p xmlns:w="http://schemas.openxmlformats.org/wordprocessingml/2006/main" w:rsidR="00111123" w:rsidRDefault="00403265" w:rsidP="00403265">
          <w:pPr>
            <w:pStyle w:val="73288463E7594590A984AA7D4FACC0323"/>
          </w:pPr>
          <w:r>
            <w:rPr>
              <w:lang w:bidi="es-mx" w:val="es-mx"/>
            </w:rPr>
            <w:t xml:space="preserve">Teléfono</w:t>
          </w:r>
        </w:p>
      </w:docPartBody>
    </w:docPart>
    <w:docPart>
      <w:docPartPr>
        <w:name w:val="09E33B753ECB46CA86C75617BCEC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0CA6-5686-414B-9F74-AC241328F393}"/>
      </w:docPartPr>
      <w:docPartBody>
        <w:p xmlns:w="http://schemas.openxmlformats.org/wordprocessingml/2006/main" w:rsidR="00111123" w:rsidRDefault="00403265" w:rsidP="00403265">
          <w:pPr>
            <w:pStyle w:val="09E33B753ECB46CA86C75617BCEC2CAA3"/>
          </w:pPr>
          <w:r>
            <w:rPr>
              <w:lang w:bidi="es-mx" w:val="es-mx"/>
            </w:rPr>
            <w:t xml:space="preserve">Teléfono</w:t>
          </w:r>
        </w:p>
      </w:docPartBody>
    </w:docPart>
    <w:docPart>
      <w:docPartPr>
        <w:name w:val="44B1C4B3A8664D718C189092FB15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D27E-4692-48D2-BFA4-F3701B76E64A}"/>
      </w:docPartPr>
      <w:docPartBody>
        <w:p xmlns:w="http://schemas.openxmlformats.org/wordprocessingml/2006/main" w:rsidR="00111123" w:rsidRDefault="00403265" w:rsidP="00403265">
          <w:pPr>
            <w:pStyle w:val="44B1C4B3A8664D718C189092FB1515843"/>
          </w:pPr>
          <w:r>
            <w:rPr>
              <w:lang w:bidi="es-mx" w:val="es-mx"/>
            </w:rPr>
            <w:t xml:space="preserve">Teléfono</w:t>
          </w:r>
        </w:p>
      </w:docPartBody>
    </w:docPart>
    <w:docPart>
      <w:docPartPr>
        <w:name w:val="700CA765593F40CA838339A67068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30EA-68D8-4245-9361-457AA9D4CA1D}"/>
      </w:docPartPr>
      <w:docPartBody>
        <w:p xmlns:w="http://schemas.openxmlformats.org/wordprocessingml/2006/main" w:rsidR="00111123" w:rsidRDefault="00403265" w:rsidP="00403265">
          <w:pPr>
            <w:pStyle w:val="700CA765593F40CA838339A670688A3D3"/>
          </w:pPr>
          <w:r>
            <w:rPr>
              <w:lang w:bidi="es-mx" w:val="es-mx"/>
            </w:rPr>
            <w:t xml:space="preserve">Teléfono</w:t>
          </w:r>
        </w:p>
      </w:docPartBody>
    </w:docPart>
    <w:docPart>
      <w:docPartPr>
        <w:name w:val="E57F7D896A1F4A1F83F9FB161287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74AB-1639-4DDA-824E-143016325270}"/>
      </w:docPartPr>
      <w:docPartBody>
        <w:p xmlns:w="http://schemas.openxmlformats.org/wordprocessingml/2006/main" w:rsidR="00111123" w:rsidRDefault="00403265" w:rsidP="00403265">
          <w:pPr>
            <w:pStyle w:val="E57F7D896A1F4A1F83F9FB16128783BA3"/>
          </w:pPr>
          <w:r>
            <w:rPr>
              <w:lang w:bidi="es-mx" w:val="es-mx"/>
            </w:rPr>
            <w:t xml:space="preserve">Teléfono</w:t>
          </w:r>
        </w:p>
      </w:docPartBody>
    </w:docPart>
    <w:docPart>
      <w:docPartPr>
        <w:name w:val="3C1A6BE8A3834C8C8C89740C6F71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DBF3-6AF9-4C44-A20E-8C42ECD2DC6F}"/>
      </w:docPartPr>
      <w:docPartBody>
        <w:p xmlns:w="http://schemas.openxmlformats.org/wordprocessingml/2006/main" w:rsidR="00111123" w:rsidRDefault="00403265" w:rsidP="00403265">
          <w:pPr>
            <w:pStyle w:val="3C1A6BE8A3834C8C8C89740C6F7178643"/>
          </w:pPr>
          <w:r>
            <w:rPr>
              <w:lang w:bidi="es-mx" w:val="es-mx"/>
            </w:rPr>
            <w:t xml:space="preserve">Teléfono</w:t>
          </w:r>
        </w:p>
      </w:docPartBody>
    </w:docPart>
    <w:docPart>
      <w:docPartPr>
        <w:name w:val="3174497330F64FE6A3D7E7CE5B57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BC70-78F2-4AAD-87B2-BA9F941CB65E}"/>
      </w:docPartPr>
      <w:docPartBody>
        <w:p xmlns:w="http://schemas.openxmlformats.org/wordprocessingml/2006/main" w:rsidR="00111123" w:rsidRDefault="00403265" w:rsidP="00403265">
          <w:pPr>
            <w:pStyle w:val="3174497330F64FE6A3D7E7CE5B5700A93"/>
          </w:pPr>
          <w:r>
            <w:rPr>
              <w:lang w:bidi="es-mx" w:val="es-mx"/>
            </w:rPr>
            <w:t xml:space="preserve">Teléfono</w:t>
          </w:r>
        </w:p>
      </w:docPartBody>
    </w:docPart>
    <w:docPart>
      <w:docPartPr>
        <w:name w:val="0FC0DB8C826049A59F9D613546F5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A1C1D-65D2-4FA4-A34D-DD67DB2B4617}"/>
      </w:docPartPr>
      <w:docPartBody>
        <w:p xmlns:w="http://schemas.openxmlformats.org/wordprocessingml/2006/main" w:rsidR="00111123" w:rsidRDefault="00403265" w:rsidP="00403265">
          <w:pPr>
            <w:pStyle w:val="0FC0DB8C826049A59F9D613546F58A8D3"/>
          </w:pPr>
          <w:r>
            <w:rPr>
              <w:lang w:bidi="es-mx" w:val="es-mx"/>
            </w:rPr>
            <w:t xml:space="preserve">Teléfono</w:t>
          </w:r>
        </w:p>
      </w:docPartBody>
    </w:docPart>
    <w:docPart>
      <w:docPartPr>
        <w:name w:val="AB96E2FBAF95447F940B7D47280E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74A6-A803-425F-BB5D-3D70336E7D3C}"/>
      </w:docPartPr>
      <w:docPartBody>
        <w:p xmlns:w="http://schemas.openxmlformats.org/wordprocessingml/2006/main" w:rsidR="00111123" w:rsidRDefault="00403265" w:rsidP="00403265">
          <w:pPr>
            <w:pStyle w:val="AB96E2FBAF95447F940B7D47280E00473"/>
          </w:pPr>
          <w:r>
            <w:rPr>
              <w:lang w:bidi="es-mx" w:val="es-mx"/>
            </w:rPr>
            <w:t xml:space="preserve">Teléfono</w:t>
          </w:r>
        </w:p>
      </w:docPartBody>
    </w:docPart>
    <w:docPart>
      <w:docPartPr>
        <w:name w:val="745FA2D8776B422CA9871339C703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97F3-CE52-4C08-9A58-6278E0457391}"/>
      </w:docPartPr>
      <w:docPartBody>
        <w:p xmlns:w="http://schemas.openxmlformats.org/wordprocessingml/2006/main" w:rsidR="00111123" w:rsidRDefault="00403265" w:rsidP="00403265">
          <w:pPr>
            <w:pStyle w:val="745FA2D8776B422CA9871339C7033A703"/>
          </w:pPr>
          <w:r>
            <w:rPr>
              <w:lang w:bidi="es-mx" w:val="es-mx"/>
            </w:rPr>
            <w:t xml:space="preserve">Teléfono</w:t>
          </w:r>
        </w:p>
      </w:docPartBody>
    </w:docPart>
    <w:docPart>
      <w:docPartPr>
        <w:name w:val="F2FFB9F6045345EC90D6AB015568A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79E87-1F72-4070-B37A-A6E947229541}"/>
      </w:docPartPr>
      <w:docPartBody>
        <w:p xmlns:w="http://schemas.openxmlformats.org/wordprocessingml/2006/main" w:rsidR="00111123" w:rsidRDefault="00403265" w:rsidP="00403265">
          <w:pPr>
            <w:pStyle w:val="F2FFB9F6045345EC90D6AB015568A2553"/>
          </w:pPr>
          <w:r>
            <w:rPr>
              <w:lang w:bidi="es-mx" w:val="es-mx"/>
            </w:rPr>
            <w:t xml:space="preserve">Teléfono</w:t>
          </w:r>
        </w:p>
      </w:docPartBody>
    </w:docPart>
    <w:docPart>
      <w:docPartPr>
        <w:name w:val="AACC4B35E8534B19B2594D4A332B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543B-CCAA-4234-9840-9AEEEE489712}"/>
      </w:docPartPr>
      <w:docPartBody>
        <w:p xmlns:w="http://schemas.openxmlformats.org/wordprocessingml/2006/main" w:rsidR="00111123" w:rsidRDefault="00403265" w:rsidP="00403265">
          <w:pPr>
            <w:pStyle w:val="AACC4B35E8534B19B2594D4A332B36FC3"/>
          </w:pPr>
          <w:r>
            <w:rPr>
              <w:lang w:bidi="es-mx" w:val="es-mx"/>
            </w:rPr>
            <w:t xml:space="preserve">Teléfono</w:t>
          </w:r>
        </w:p>
      </w:docPartBody>
    </w:docPart>
    <w:docPart>
      <w:docPartPr>
        <w:name w:val="547445795FB747AC8281D223A5F46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8A6D-86F0-43E1-856D-3CE4A5AEE970}"/>
      </w:docPartPr>
      <w:docPartBody>
        <w:p xmlns:w="http://schemas.openxmlformats.org/wordprocessingml/2006/main" w:rsidR="00111123" w:rsidRDefault="00403265" w:rsidP="00403265">
          <w:pPr>
            <w:pStyle w:val="547445795FB747AC8281D223A5F4688E3"/>
          </w:pPr>
          <w:r>
            <w:rPr>
              <w:lang w:bidi="es-mx" w:val="es-mx"/>
            </w:rPr>
            <w:t xml:space="preserve">Teléfono</w:t>
          </w:r>
        </w:p>
      </w:docPartBody>
    </w:docPart>
    <w:docPart>
      <w:docPartPr>
        <w:name w:val="D03D2B0187234A2F9EF77818D96B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2A0F-E62F-4781-9CC1-390EC82DA12A}"/>
      </w:docPartPr>
      <w:docPartBody>
        <w:p xmlns:w="http://schemas.openxmlformats.org/wordprocessingml/2006/main" w:rsidR="00111123" w:rsidRDefault="00403265" w:rsidP="00403265">
          <w:pPr>
            <w:pStyle w:val="D03D2B0187234A2F9EF77818D96B78D83"/>
          </w:pPr>
          <w:r>
            <w:rPr>
              <w:lang w:bidi="es-mx" w:val="es-mx"/>
            </w:rPr>
            <w:t xml:space="preserve">Teléfono</w:t>
          </w:r>
        </w:p>
      </w:docPartBody>
    </w:docPart>
    <w:docPart>
      <w:docPartPr>
        <w:name w:val="FBF46E424548405B86CB63B24D71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D8ACC-84AD-4955-9147-2CD424D17AA7}"/>
      </w:docPartPr>
      <w:docPartBody>
        <w:p xmlns:w="http://schemas.openxmlformats.org/wordprocessingml/2006/main" w:rsidR="00111123" w:rsidRDefault="00403265" w:rsidP="00403265">
          <w:pPr>
            <w:pStyle w:val="FBF46E424548405B86CB63B24D7187AE3"/>
          </w:pPr>
          <w:r>
            <w:rPr>
              <w:lang w:bidi="es-mx" w:val="es-mx"/>
            </w:rPr>
            <w:t xml:space="preserve">Teléfono</w:t>
          </w:r>
        </w:p>
      </w:docPartBody>
    </w:docPart>
    <w:docPart>
      <w:docPartPr>
        <w:name w:val="3C597B4506E744ABABDC9B051899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B6A9-E8A6-4AEE-95B7-7A64E08B5398}"/>
      </w:docPartPr>
      <w:docPartBody>
        <w:p xmlns:w="http://schemas.openxmlformats.org/wordprocessingml/2006/main" w:rsidR="00111123" w:rsidRDefault="00403265" w:rsidP="00403265">
          <w:pPr>
            <w:pStyle w:val="3C597B4506E744ABABDC9B0518992FF5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B6A797F1D8124046AD98FC129CE6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47937-B47F-4763-9912-C66F084F5D87}"/>
      </w:docPartPr>
      <w:docPartBody>
        <w:p xmlns:w="http://schemas.openxmlformats.org/wordprocessingml/2006/main" w:rsidR="00111123" w:rsidRDefault="00403265" w:rsidP="00403265">
          <w:pPr>
            <w:pStyle w:val="B6A797F1D8124046AD98FC129CE6AD2D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4E8CF5CB4A694845AF7136BC6C79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0B30-6AAE-4A1F-A032-E14205069456}"/>
      </w:docPartPr>
      <w:docPartBody>
        <w:p xmlns:w="http://schemas.openxmlformats.org/wordprocessingml/2006/main" w:rsidR="00111123" w:rsidRDefault="00403265" w:rsidP="00403265">
          <w:pPr>
            <w:pStyle w:val="4E8CF5CB4A694845AF7136BC6C79A06F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E3CA8A99CBA641669ABA982CFBFA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2693D-A0A9-4CD7-8AC9-86E99F8EBF07}"/>
      </w:docPartPr>
      <w:docPartBody>
        <w:p xmlns:w="http://schemas.openxmlformats.org/wordprocessingml/2006/main" w:rsidR="00111123" w:rsidRDefault="00403265" w:rsidP="00403265">
          <w:pPr>
            <w:pStyle w:val="E3CA8A99CBA641669ABA982CFBFA6DD1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6A4C4E2752094B1C9667D4F85994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2D8A-614A-4117-AA28-DA2164BB0E49}"/>
      </w:docPartPr>
      <w:docPartBody>
        <w:p xmlns:w="http://schemas.openxmlformats.org/wordprocessingml/2006/main" w:rsidR="00111123" w:rsidRDefault="00403265" w:rsidP="00403265">
          <w:pPr>
            <w:pStyle w:val="6A4C4E2752094B1C9667D4F859941FAB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D2CE0B8E9D81417EB26992CED8C1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EDE0-96D4-48BA-AF03-73BADEDD07C2}"/>
      </w:docPartPr>
      <w:docPartBody>
        <w:p xmlns:w="http://schemas.openxmlformats.org/wordprocessingml/2006/main" w:rsidR="00111123" w:rsidRDefault="00403265" w:rsidP="00403265">
          <w:pPr>
            <w:pStyle w:val="D2CE0B8E9D81417EB26992CED8C18C35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6B832A1E9F494E448BD42E1C37B5D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8730-6F7E-4F92-8FA9-A38180F5CCB7}"/>
      </w:docPartPr>
      <w:docPartBody>
        <w:p xmlns:w="http://schemas.openxmlformats.org/wordprocessingml/2006/main" w:rsidR="00111123" w:rsidRDefault="00403265" w:rsidP="00403265">
          <w:pPr>
            <w:pStyle w:val="6B832A1E9F494E448BD42E1C37B5DE7D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47EDD6847A6446D49B691FA447A8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CB2F-9F7F-4BAF-8D7B-1681CC0485BD}"/>
      </w:docPartPr>
      <w:docPartBody>
        <w:p xmlns:w="http://schemas.openxmlformats.org/wordprocessingml/2006/main" w:rsidR="00111123" w:rsidRDefault="00403265" w:rsidP="00403265">
          <w:pPr>
            <w:pStyle w:val="47EDD6847A6446D49B691FA447A8FA32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E945FFAEF06C48E9A6F9D1F11BB5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504F-1300-4B67-B9C3-3AE35DCFEAA5}"/>
      </w:docPartPr>
      <w:docPartBody>
        <w:p xmlns:w="http://schemas.openxmlformats.org/wordprocessingml/2006/main" w:rsidR="00111123" w:rsidRDefault="00403265" w:rsidP="00403265">
          <w:pPr>
            <w:pStyle w:val="E945FFAEF06C48E9A6F9D1F11BB5B71F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A64C376574034FEA82EFBA496A0F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019F-8FF8-4152-89BF-4D6BA1E6DA65}"/>
      </w:docPartPr>
      <w:docPartBody>
        <w:p xmlns:w="http://schemas.openxmlformats.org/wordprocessingml/2006/main" w:rsidR="00111123" w:rsidRDefault="00403265" w:rsidP="00403265">
          <w:pPr>
            <w:pStyle w:val="A64C376574034FEA82EFBA496A0F098F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9709439E37CF4451B94B25DFA844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490E-B0CA-4AFE-A6DE-8F39926D12A1}"/>
      </w:docPartPr>
      <w:docPartBody>
        <w:p xmlns:w="http://schemas.openxmlformats.org/wordprocessingml/2006/main" w:rsidR="00111123" w:rsidRDefault="00403265" w:rsidP="00403265">
          <w:pPr>
            <w:pStyle w:val="9709439E37CF4451B94B25DFA84456E3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89E358BE496443FD80C3B5DA3F0F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0806-345C-435E-BCA2-3F28843BC5D8}"/>
      </w:docPartPr>
      <w:docPartBody>
        <w:p xmlns:w="http://schemas.openxmlformats.org/wordprocessingml/2006/main" w:rsidR="00111123" w:rsidRDefault="00403265" w:rsidP="00403265">
          <w:pPr>
            <w:pStyle w:val="89E358BE496443FD80C3B5DA3F0F066B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717B5471EC83449E8AB7948DD7B9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05CA-D6C6-4596-BACC-9DAEBBF79D4A}"/>
      </w:docPartPr>
      <w:docPartBody>
        <w:p xmlns:w="http://schemas.openxmlformats.org/wordprocessingml/2006/main" w:rsidR="00111123" w:rsidRDefault="00403265" w:rsidP="00403265">
          <w:pPr>
            <w:pStyle w:val="717B5471EC83449E8AB7948DD7B96D25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DF9D1C4B85174D09B725A34F6C0D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F5F7-E509-4C29-BA03-88502798963E}"/>
      </w:docPartPr>
      <w:docPartBody>
        <w:p xmlns:w="http://schemas.openxmlformats.org/wordprocessingml/2006/main" w:rsidR="00111123" w:rsidRDefault="00403265" w:rsidP="00403265">
          <w:pPr>
            <w:pStyle w:val="DF9D1C4B85174D09B725A34F6C0D4358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B705608E07D2427B84CB578D0193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4312-011B-42DC-889D-60FAA3134F56}"/>
      </w:docPartPr>
      <w:docPartBody>
        <w:p xmlns:w="http://schemas.openxmlformats.org/wordprocessingml/2006/main" w:rsidR="00111123" w:rsidRDefault="00403265" w:rsidP="00403265">
          <w:pPr>
            <w:pStyle w:val="B705608E07D2427B84CB578D019357F4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DE7C8FDD245C4019A84B3674FB63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947A-A577-4B63-BEC3-D30891CBBCBE}"/>
      </w:docPartPr>
      <w:docPartBody>
        <w:p xmlns:w="http://schemas.openxmlformats.org/wordprocessingml/2006/main" w:rsidR="00111123" w:rsidRDefault="00403265" w:rsidP="00403265">
          <w:pPr>
            <w:pStyle w:val="DE7C8FDD245C4019A84B3674FB630578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26D682A737994275A26B3B47A8B0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CD7B-1CDB-4ABD-9874-3D15988C10CF}"/>
      </w:docPartPr>
      <w:docPartBody>
        <w:p xmlns:w="http://schemas.openxmlformats.org/wordprocessingml/2006/main" w:rsidR="00111123" w:rsidRDefault="00403265" w:rsidP="00403265">
          <w:pPr>
            <w:pStyle w:val="26D682A737994275A26B3B47A8B0DC05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B19AEBF41C6244BEA42740F3FDB1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858A-2AC5-421B-BD51-EE1597E2BADD}"/>
      </w:docPartPr>
      <w:docPartBody>
        <w:p xmlns:w="http://schemas.openxmlformats.org/wordprocessingml/2006/main" w:rsidR="00111123" w:rsidRDefault="00403265" w:rsidP="00403265">
          <w:pPr>
            <w:pStyle w:val="B19AEBF41C6244BEA42740F3FDB1BBD4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3D6702F4329D4E799373C634409B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2906-FF24-471A-9A24-342DD6170F22}"/>
      </w:docPartPr>
      <w:docPartBody>
        <w:p xmlns:w="http://schemas.openxmlformats.org/wordprocessingml/2006/main" w:rsidR="00111123" w:rsidRDefault="00403265" w:rsidP="00403265">
          <w:pPr>
            <w:pStyle w:val="3D6702F4329D4E799373C634409BABD6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F665D87728BD43A68184DD6E6CC0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9B62-250F-4853-94A8-3ECC25827A8C}"/>
      </w:docPartPr>
      <w:docPartBody>
        <w:p xmlns:w="http://schemas.openxmlformats.org/wordprocessingml/2006/main" w:rsidR="00111123" w:rsidRDefault="00403265" w:rsidP="00403265">
          <w:pPr>
            <w:pStyle w:val="F665D87728BD43A68184DD6E6CC0D721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EB81D7FE33C74C4C8F5CB4566C03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2E527-A740-4DB2-9BD9-4C4964F478D5}"/>
      </w:docPartPr>
      <w:docPartBody>
        <w:p xmlns:w="http://schemas.openxmlformats.org/wordprocessingml/2006/main" w:rsidR="00111123" w:rsidRDefault="00403265" w:rsidP="00403265">
          <w:pPr>
            <w:pStyle w:val="EB81D7FE33C74C4C8F5CB4566C039AD8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3C5872D574AC4A78A5925DA4CEBD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87C8-7586-4CE8-899D-5B47FFDB8F20}"/>
      </w:docPartPr>
      <w:docPartBody>
        <w:p xmlns:w="http://schemas.openxmlformats.org/wordprocessingml/2006/main" w:rsidR="00111123" w:rsidRDefault="00403265" w:rsidP="00403265">
          <w:pPr>
            <w:pStyle w:val="3C5872D574AC4A78A5925DA4CEBDE569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F01D7C6D4E0A47C38900364E67A8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67A2-0B29-415D-8856-B1778FC77D3F}"/>
      </w:docPartPr>
      <w:docPartBody>
        <w:p xmlns:w="http://schemas.openxmlformats.org/wordprocessingml/2006/main" w:rsidR="00111123" w:rsidRDefault="00403265" w:rsidP="00403265">
          <w:pPr>
            <w:pStyle w:val="F01D7C6D4E0A47C38900364E67A81CAD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10C0B8947EAF4D3FB5F7AEE85EF2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6A81-5308-470A-897A-DCAA0C96C415}"/>
      </w:docPartPr>
      <w:docPartBody>
        <w:p xmlns:w="http://schemas.openxmlformats.org/wordprocessingml/2006/main" w:rsidR="00111123" w:rsidRDefault="00403265" w:rsidP="00403265">
          <w:pPr>
            <w:pStyle w:val="10C0B8947EAF4D3FB5F7AEE85EF2B0E4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77FD16B033444087B5AD338216EB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B9E4-3180-4656-9B45-4BCE6E23DD8B}"/>
      </w:docPartPr>
      <w:docPartBody>
        <w:p xmlns:w="http://schemas.openxmlformats.org/wordprocessingml/2006/main" w:rsidR="00111123" w:rsidRDefault="00403265" w:rsidP="00403265">
          <w:pPr>
            <w:pStyle w:val="77FD16B033444087B5AD338216EBC55C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B4434329A2DB4A8BBA8AF556FEBF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2DB38-2D6F-40C5-AEE5-0DB1D56EA2F0}"/>
      </w:docPartPr>
      <w:docPartBody>
        <w:p xmlns:w="http://schemas.openxmlformats.org/wordprocessingml/2006/main" w:rsidR="00111123" w:rsidRDefault="00403265" w:rsidP="00403265">
          <w:pPr>
            <w:pStyle w:val="B4434329A2DB4A8BBA8AF556FEBFA624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BA12763C020444479684B140C86A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9BF2-5AC1-4603-9A3B-402696B1FEEA}"/>
      </w:docPartPr>
      <w:docPartBody>
        <w:p xmlns:w="http://schemas.openxmlformats.org/wordprocessingml/2006/main" w:rsidR="00111123" w:rsidRDefault="00403265" w:rsidP="00403265">
          <w:pPr>
            <w:pStyle w:val="BA12763C020444479684B140C86ACB01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2121A4B6CFA4425FB425B6657931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3605-6D46-44A0-801F-8B970B33BB5D}"/>
      </w:docPartPr>
      <w:docPartBody>
        <w:p xmlns:w="http://schemas.openxmlformats.org/wordprocessingml/2006/main" w:rsidR="00111123" w:rsidRDefault="00403265" w:rsidP="00403265">
          <w:pPr>
            <w:pStyle w:val="2121A4B6CFA4425FB425B66579314AD5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1C5E9C3973DF4EFCADBB2F04CA95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A997-F031-4D0A-9B08-77F1AF3B2333}"/>
      </w:docPartPr>
      <w:docPartBody>
        <w:p xmlns:w="http://schemas.openxmlformats.org/wordprocessingml/2006/main" w:rsidR="00111123" w:rsidRDefault="00403265" w:rsidP="00403265">
          <w:pPr>
            <w:pStyle w:val="1C5E9C3973DF4EFCADBB2F04CA95B340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427671AB267542249191EBF716AB9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39B8-6AA0-4DFA-AFCE-01AC94D7B515}"/>
      </w:docPartPr>
      <w:docPartBody>
        <w:p xmlns:w="http://schemas.openxmlformats.org/wordprocessingml/2006/main" w:rsidR="00111123" w:rsidRDefault="00403265" w:rsidP="00403265">
          <w:pPr>
            <w:pStyle w:val="427671AB267542249191EBF716AB980F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C2C89029A9DC411BA4A60675CA45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1A5C-A59F-48C6-A7D7-3C32A89C5887}"/>
      </w:docPartPr>
      <w:docPartBody>
        <w:p xmlns:w="http://schemas.openxmlformats.org/wordprocessingml/2006/main" w:rsidR="00111123" w:rsidRDefault="00403265" w:rsidP="00403265">
          <w:pPr>
            <w:pStyle w:val="C2C89029A9DC411BA4A60675CA45C21F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049AEB45073446EDB78F95A6E6471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02FE-6E1D-4DAB-BDE6-5677BC363070}"/>
      </w:docPartPr>
      <w:docPartBody>
        <w:p xmlns:w="http://schemas.openxmlformats.org/wordprocessingml/2006/main" w:rsidR="00111123" w:rsidRDefault="00403265" w:rsidP="00403265">
          <w:pPr>
            <w:pStyle w:val="049AEB45073446EDB78F95A6E6471604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62A9AC1EB05E4BE999C93852FCA0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D127-D8EB-498F-9A86-D52F750F03F3}"/>
      </w:docPartPr>
      <w:docPartBody>
        <w:p xmlns:w="http://schemas.openxmlformats.org/wordprocessingml/2006/main" w:rsidR="00111123" w:rsidRDefault="00403265" w:rsidP="00403265">
          <w:pPr>
            <w:pStyle w:val="62A9AC1EB05E4BE999C93852FCA0C06F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D2750A73921343AAB83FEF6A106C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2320-1CA1-432A-8CBB-7C0608366569}"/>
      </w:docPartPr>
      <w:docPartBody>
        <w:p xmlns:w="http://schemas.openxmlformats.org/wordprocessingml/2006/main" w:rsidR="00111123" w:rsidRDefault="00403265" w:rsidP="00403265">
          <w:pPr>
            <w:pStyle w:val="D2750A73921343AAB83FEF6A106C0499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79AC41CA7B904D65A1DC688D0E14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7E4C-D742-4340-9CDB-B667F9B49068}"/>
      </w:docPartPr>
      <w:docPartBody>
        <w:p xmlns:w="http://schemas.openxmlformats.org/wordprocessingml/2006/main" w:rsidR="00111123" w:rsidRDefault="00403265" w:rsidP="00403265">
          <w:pPr>
            <w:pStyle w:val="79AC41CA7B904D65A1DC688D0E14F1BA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427995B7D88A48449371C631CEC8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5D59-E845-4DEC-B0DC-A869EDD7AD22}"/>
      </w:docPartPr>
      <w:docPartBody>
        <w:p xmlns:w="http://schemas.openxmlformats.org/wordprocessingml/2006/main" w:rsidR="00111123" w:rsidRDefault="00403265" w:rsidP="00403265">
          <w:pPr>
            <w:pStyle w:val="427995B7D88A48449371C631CEC82662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A7F1904C96634880914BDC839C5C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6A74-8E16-4A11-94D5-E5B06A3E1C1D}"/>
      </w:docPartPr>
      <w:docPartBody>
        <w:p xmlns:w="http://schemas.openxmlformats.org/wordprocessingml/2006/main" w:rsidR="00111123" w:rsidRDefault="00403265" w:rsidP="00403265">
          <w:pPr>
            <w:pStyle w:val="A7F1904C96634880914BDC839C5C7F1A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D0896525976B474BB716EDACC0DC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D884-A819-4E5A-B217-751F1623DEA9}"/>
      </w:docPartPr>
      <w:docPartBody>
        <w:p xmlns:w="http://schemas.openxmlformats.org/wordprocessingml/2006/main" w:rsidR="00111123" w:rsidRDefault="00403265" w:rsidP="00403265">
          <w:pPr>
            <w:pStyle w:val="D0896525976B474BB716EDACC0DCD421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5D2EBB1F04194930B06FB37DF3F99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78DC-366C-4A44-8FB1-D8EF677D5F58}"/>
      </w:docPartPr>
      <w:docPartBody>
        <w:p xmlns:w="http://schemas.openxmlformats.org/wordprocessingml/2006/main" w:rsidR="00111123" w:rsidRDefault="00403265" w:rsidP="00403265">
          <w:pPr>
            <w:pStyle w:val="5D2EBB1F04194930B06FB37DF3F99182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0BA3590FDDBD42AEB576D6862CE57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7CD4-218C-47D2-86A6-63FC06FDFA84}"/>
      </w:docPartPr>
      <w:docPartBody>
        <w:p xmlns:w="http://schemas.openxmlformats.org/wordprocessingml/2006/main" w:rsidR="00111123" w:rsidRDefault="00403265" w:rsidP="00403265">
          <w:pPr>
            <w:pStyle w:val="0BA3590FDDBD42AEB576D6862CE572D83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6D1262D141B94EEE9DA29AA63E42F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F526-8037-48BE-BFE4-5291AEEBD33B}"/>
      </w:docPartPr>
      <w:docPartBody>
        <w:p xmlns:w="http://schemas.openxmlformats.org/wordprocessingml/2006/main" w:rsidR="00111123" w:rsidRDefault="00403265">
          <w:r w:rsidRPr="005D632C">
            <w:rPr>
              <w:lang w:bidi="es-mx" w:val="es-mx"/>
            </w:rPr>
            <w:t xml:space="preserve">Lista de invitados a la fiesta</w:t>
          </w:r>
        </w:p>
      </w:docPartBody>
    </w:docPart>
    <w:docPart>
      <w:docPartPr>
        <w:name w:val="377B84FA090C42FE983E80311D94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737A-A41C-4664-887A-219EDC9B7C59}"/>
      </w:docPartPr>
      <w:docPartBody>
        <w:p xmlns:w="http://schemas.openxmlformats.org/wordprocessingml/2006/main" w:rsidR="00111123" w:rsidRDefault="00403265">
          <w:r>
            <w:rPr>
              <w:lang w:bidi="es-mx" w:val="es-mx"/>
            </w:rPr>
            <w:t xml:space="preserve">Nombre</w:t>
          </w:r>
        </w:p>
      </w:docPartBody>
    </w:docPart>
    <w:docPart>
      <w:docPartPr>
        <w:name w:val="C72B4625B1B941F0B1A58F6B075D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4463-BE72-4D3D-9671-1DB5794743CE}"/>
      </w:docPartPr>
      <w:docPartBody>
        <w:p xmlns:w="http://schemas.openxmlformats.org/wordprocessingml/2006/main" w:rsidR="00111123" w:rsidRDefault="00403265">
          <w:r w:rsidRPr="00066F2F">
            <w:rPr>
              <w:lang w:bidi="es-mx" w:val="es-mx"/>
            </w:rPr>
            <w:t xml:space="preserve">Dirección</w:t>
          </w:r>
        </w:p>
      </w:docPartBody>
    </w:docPart>
    <w:docPart>
      <w:docPartPr>
        <w:name w:val="050723BB7498405A9E8373F2F19D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9409-CB2A-4EB8-B4E5-B040BB0C50A7}"/>
      </w:docPartPr>
      <w:docPartBody>
        <w:p xmlns:w="http://schemas.openxmlformats.org/wordprocessingml/2006/main" w:rsidR="00111123" w:rsidRDefault="00403265">
          <w:r>
            <w:rPr>
              <w:lang w:bidi="es-mx" w:val="es-mx"/>
            </w:rPr>
            <w:t xml:space="preserve">Teléfono</w:t>
          </w:r>
        </w:p>
      </w:docPartBody>
    </w:docPart>
    <w:docPart>
      <w:docPartPr>
        <w:name w:val="947EE095F9E4465FBC1C11E15242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C5E1-FB8C-4D34-9CAA-25763ABA68C4}"/>
      </w:docPartPr>
      <w:docPartBody>
        <w:p xmlns:w="http://schemas.openxmlformats.org/wordprocessingml/2006/main" w:rsidR="00111123" w:rsidRDefault="00403265">
          <w:r w:rsidRPr="00066F2F">
            <w:rPr>
              <w:lang w:bidi="es-mx" w:val="es-mx"/>
            </w:rPr>
            <w:t xml:space="preserve">Invitación enviada</w:t>
          </w:r>
        </w:p>
      </w:docPartBody>
    </w:docPart>
    <w:docPart>
      <w:docPartPr>
        <w:name w:val="159FD3A9AE934D0887455BAA09B4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CF6A-961D-4276-98BC-4FBA9FBD1671}"/>
      </w:docPartPr>
      <w:docPartBody>
        <w:p xmlns:w="http://schemas.openxmlformats.org/wordprocessingml/2006/main" w:rsidR="00111123" w:rsidRDefault="00403265">
          <w:r>
            <w:rPr>
              <w:lang w:bidi="es-mx" w:val="es-mx"/>
            </w:rPr>
            <w:t xml:space="preserve">RSVP</w:t>
          </w:r>
        </w:p>
      </w:docPartBody>
    </w:docPart>
    <w:docPart>
      <w:docPartPr>
        <w:name w:val="E164DAD6FEF34D7794F1F3FABEAA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69D2-F73F-47F0-B0C5-089D8B3593F0}"/>
      </w:docPartPr>
      <w:docPartBody>
        <w:p xmlns:w="http://schemas.openxmlformats.org/wordprocessingml/2006/main" w:rsidR="00111123" w:rsidRDefault="00403265" w:rsidP="00403265">
          <w:pPr>
            <w:pStyle w:val="E164DAD6FEF34D7794F1F3FABEAAC11E2"/>
          </w:pPr>
          <w:r>
            <w:rPr>
              <w:lang w:bidi="es-mx" w:val="es-mx"/>
            </w:rPr>
            <w:t xml:space="preserve">Nombre 1</w:t>
          </w:r>
        </w:p>
      </w:docPartBody>
    </w:docPart>
    <w:docPart>
      <w:docPartPr>
        <w:name w:val="3ED85992E5CE4A508897F208B8647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7F88-C48A-404F-AA78-19EE1DE11675}"/>
      </w:docPartPr>
      <w:docPartBody>
        <w:p xmlns:w="http://schemas.openxmlformats.org/wordprocessingml/2006/main" w:rsidR="00111123" w:rsidRDefault="00403265" w:rsidP="00403265">
          <w:pPr>
            <w:pStyle w:val="3ED85992E5CE4A508897F208B86470022"/>
          </w:pPr>
          <w:r>
            <w:rPr>
              <w:lang w:bidi="es-mx" w:val="es-mx"/>
            </w:rPr>
            <w:t xml:space="preserve">Dirección</w:t>
          </w:r>
        </w:p>
      </w:docPartBody>
    </w:docPart>
    <w:docPart>
      <w:docPartPr>
        <w:name w:val="554AD13F942E426A8F591937E777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F8451-5C72-4A22-9928-07FD9EE98855}"/>
      </w:docPartPr>
      <w:docPartBody>
        <w:p xmlns:w="http://schemas.openxmlformats.org/wordprocessingml/2006/main" w:rsidR="00111123" w:rsidRDefault="00403265" w:rsidP="00403265">
          <w:pPr>
            <w:pStyle w:val="554AD13F942E426A8F591937E777189B2"/>
          </w:pPr>
          <w:r>
            <w:rPr>
              <w:lang w:bidi="es-mx" w:val="es-mx"/>
            </w:rPr>
            <w:t xml:space="preserve">Teléfono</w:t>
          </w:r>
        </w:p>
      </w:docPartBody>
    </w:docPart>
    <w:docPart>
      <w:docPartPr>
        <w:name w:val="746E77F75A3146B0A859B91F2D13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9EC5-5B4D-4F6B-98FC-49425B26F837}"/>
      </w:docPartPr>
      <w:docPartBody>
        <w:p xmlns:w="http://schemas.openxmlformats.org/wordprocessingml/2006/main" w:rsidR="00111123" w:rsidRDefault="00403265" w:rsidP="00403265">
          <w:pPr>
            <w:pStyle w:val="746E77F75A3146B0A859B91F2D13A25C2"/>
          </w:pPr>
          <w:r>
            <w:rPr>
              <w:lang w:bidi="es-mx" w:val="es-mx"/>
            </w:rPr>
            <w:t xml:space="preserve">Sí/No</w:t>
          </w:r>
        </w:p>
      </w:docPartBody>
    </w:docPart>
    <w:docPart>
      <w:docPartPr>
        <w:name w:val="4D4EA43BBB5D4893A2F3CEEE6BE7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9100-895F-4C0B-93DE-1FE6703DEF94}"/>
      </w:docPartPr>
      <w:docPartBody>
        <w:p xmlns:w="http://schemas.openxmlformats.org/wordprocessingml/2006/main" w:rsidR="00111123" w:rsidRDefault="00403265" w:rsidP="00403265">
          <w:pPr>
            <w:pStyle w:val="4D4EA43BBB5D4893A2F3CEEE6BE7B1422"/>
          </w:pPr>
          <w:r>
            <w:rPr>
              <w:lang w:bidi="es-mx" w:val="es-mx"/>
            </w:rPr>
            <w:t xml:space="preserve">Sí/No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94"/>
    <w:rsid w:val="00111123"/>
    <w:rsid w:val="003367AD"/>
    <w:rsid w:val="00403265"/>
    <w:rsid w:val="00543B94"/>
    <w:rsid w:val="008D3FFB"/>
    <w:rsid w:val="00997A48"/>
    <w:rsid w:val="00DB7D81"/>
    <w:rsid w:val="00E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B9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265"/>
    <w:rPr>
      <w:color w:val="595959" w:themeColor="text1" w:themeTint="A6"/>
    </w:rPr>
  </w:style>
  <w:style w:type="paragraph" w:customStyle="1" w:styleId="3445040842744DAB91F3157A922510BD">
    <w:name w:val="3445040842744DAB91F3157A922510BD"/>
    <w:rsid w:val="00543B94"/>
  </w:style>
  <w:style w:type="paragraph" w:customStyle="1" w:styleId="13B1E148B7AA43C18FEFDDD812350E8D">
    <w:name w:val="13B1E148B7AA43C18FEFDDD812350E8D"/>
    <w:rsid w:val="00543B94"/>
  </w:style>
  <w:style w:type="paragraph" w:customStyle="1" w:styleId="A18B784E7EB243EC8A80F23102E59058">
    <w:name w:val="A18B784E7EB243EC8A80F23102E59058"/>
    <w:rsid w:val="00543B94"/>
  </w:style>
  <w:style w:type="paragraph" w:customStyle="1" w:styleId="25018AA5F09342559983F7AC7ECB8709">
    <w:name w:val="25018AA5F09342559983F7AC7ECB8709"/>
    <w:rsid w:val="00543B94"/>
  </w:style>
  <w:style w:type="paragraph" w:customStyle="1" w:styleId="E17B6CDA11D2430D9D0542056B1ABAD9">
    <w:name w:val="E17B6CDA11D2430D9D0542056B1ABAD9"/>
    <w:rsid w:val="00543B94"/>
  </w:style>
  <w:style w:type="paragraph" w:customStyle="1" w:styleId="9FCCBE1ED0F3490E98A5A6CD65F5AC96">
    <w:name w:val="9FCCBE1ED0F3490E98A5A6CD65F5AC96"/>
    <w:rsid w:val="00543B94"/>
  </w:style>
  <w:style w:type="paragraph" w:customStyle="1" w:styleId="A024F70919554ED38E221EC6F9A09B45">
    <w:name w:val="A024F70919554ED38E221EC6F9A09B45"/>
    <w:rsid w:val="00543B94"/>
  </w:style>
  <w:style w:type="paragraph" w:customStyle="1" w:styleId="9788AA12146140859568D973CCCCCD27">
    <w:name w:val="9788AA12146140859568D973CCCCCD27"/>
    <w:rsid w:val="00543B94"/>
  </w:style>
  <w:style w:type="paragraph" w:customStyle="1" w:styleId="A47BEAC8E5B84579B0C765F48DF9857C">
    <w:name w:val="A47BEAC8E5B84579B0C765F48DF9857C"/>
    <w:rsid w:val="00543B94"/>
  </w:style>
  <w:style w:type="paragraph" w:customStyle="1" w:styleId="1EAA7E0AEF254167840008D066BE5032">
    <w:name w:val="1EAA7E0AEF254167840008D066BE5032"/>
    <w:rsid w:val="00543B94"/>
  </w:style>
  <w:style w:type="paragraph" w:customStyle="1" w:styleId="FF5990F604A34FA784C77A16E90A9784">
    <w:name w:val="FF5990F604A34FA784C77A16E90A9784"/>
    <w:rsid w:val="00543B94"/>
  </w:style>
  <w:style w:type="paragraph" w:customStyle="1" w:styleId="C7868983B0E5453ABE6371F75E1D7C47">
    <w:name w:val="C7868983B0E5453ABE6371F75E1D7C47"/>
    <w:rsid w:val="00543B94"/>
  </w:style>
  <w:style w:type="paragraph" w:customStyle="1" w:styleId="F00D44855D7B415D8E9FD95F5208DCEE">
    <w:name w:val="F00D44855D7B415D8E9FD95F5208DCEE"/>
    <w:rsid w:val="00543B94"/>
  </w:style>
  <w:style w:type="paragraph" w:customStyle="1" w:styleId="C5CCA0D9606A4944BCF19E7A5522BC2A">
    <w:name w:val="C5CCA0D9606A4944BCF19E7A5522BC2A"/>
    <w:rsid w:val="00543B94"/>
  </w:style>
  <w:style w:type="paragraph" w:customStyle="1" w:styleId="5FB75AFAC297487FA989E36A88F6FB1F">
    <w:name w:val="5FB75AFAC297487FA989E36A88F6FB1F"/>
    <w:rsid w:val="00543B94"/>
  </w:style>
  <w:style w:type="paragraph" w:customStyle="1" w:styleId="ABB0048A7E79498093B265EF2F1592B5">
    <w:name w:val="ABB0048A7E79498093B265EF2F1592B5"/>
    <w:rsid w:val="00543B94"/>
  </w:style>
  <w:style w:type="paragraph" w:customStyle="1" w:styleId="6E81D2616D1442BDA5224A38A0DC9144">
    <w:name w:val="6E81D2616D1442BDA5224A38A0DC9144"/>
    <w:rsid w:val="00543B94"/>
  </w:style>
  <w:style w:type="paragraph" w:customStyle="1" w:styleId="63C7F0F2EF284251A3E1D735BECFFA31">
    <w:name w:val="63C7F0F2EF284251A3E1D735BECFFA31"/>
    <w:rsid w:val="00543B94"/>
  </w:style>
  <w:style w:type="paragraph" w:customStyle="1" w:styleId="8DD7A53BBEB24982A3DBF23113ED2D69">
    <w:name w:val="8DD7A53BBEB24982A3DBF23113ED2D69"/>
    <w:rsid w:val="00543B94"/>
  </w:style>
  <w:style w:type="paragraph" w:customStyle="1" w:styleId="76CA36DDB15545F3BA071EB847810ECD">
    <w:name w:val="76CA36DDB15545F3BA071EB847810ECD"/>
    <w:rsid w:val="00543B94"/>
  </w:style>
  <w:style w:type="paragraph" w:customStyle="1" w:styleId="CFCC760F3F824CFCA0635AADD6B6D2C3">
    <w:name w:val="CFCC760F3F824CFCA0635AADD6B6D2C3"/>
    <w:rsid w:val="00543B94"/>
  </w:style>
  <w:style w:type="paragraph" w:customStyle="1" w:styleId="A0650AA960D84CA8A8796C8EE96D527C">
    <w:name w:val="A0650AA960D84CA8A8796C8EE96D527C"/>
    <w:rsid w:val="00543B94"/>
  </w:style>
  <w:style w:type="paragraph" w:customStyle="1" w:styleId="BBF4889EA59A4DF28EDCC16EECE81D77">
    <w:name w:val="BBF4889EA59A4DF28EDCC16EECE81D77"/>
    <w:rsid w:val="00543B94"/>
  </w:style>
  <w:style w:type="paragraph" w:customStyle="1" w:styleId="5C0BB5C6CBFC4A4A8364CBC6636B9BA1">
    <w:name w:val="5C0BB5C6CBFC4A4A8364CBC6636B9BA1"/>
    <w:rsid w:val="00543B94"/>
  </w:style>
  <w:style w:type="paragraph" w:customStyle="1" w:styleId="F1EE08E0C8224290AC8A3A73F29FBD12">
    <w:name w:val="F1EE08E0C8224290AC8A3A73F29FBD12"/>
    <w:rsid w:val="00543B94"/>
  </w:style>
  <w:style w:type="paragraph" w:customStyle="1" w:styleId="A921EC3E28E444B4B2999AA0F87EC27B">
    <w:name w:val="A921EC3E28E444B4B2999AA0F87EC27B"/>
    <w:rsid w:val="00543B94"/>
  </w:style>
  <w:style w:type="paragraph" w:customStyle="1" w:styleId="B3C796592A5146389C2C554E6DC48D24">
    <w:name w:val="B3C796592A5146389C2C554E6DC48D24"/>
    <w:rsid w:val="00543B94"/>
  </w:style>
  <w:style w:type="paragraph" w:customStyle="1" w:styleId="7BB6E11CB2704659B583D5CD42D9DADA">
    <w:name w:val="7BB6E11CB2704659B583D5CD42D9DADA"/>
    <w:rsid w:val="00543B94"/>
  </w:style>
  <w:style w:type="paragraph" w:customStyle="1" w:styleId="770290A144E24D358157848C59B06C12">
    <w:name w:val="770290A144E24D358157848C59B06C12"/>
    <w:rsid w:val="00543B94"/>
  </w:style>
  <w:style w:type="paragraph" w:customStyle="1" w:styleId="723A2EA51AB744D294FF40C4472A5E63">
    <w:name w:val="723A2EA51AB744D294FF40C4472A5E63"/>
    <w:rsid w:val="00543B94"/>
  </w:style>
  <w:style w:type="paragraph" w:customStyle="1" w:styleId="1474870F1873426C927AD6F468D204E0">
    <w:name w:val="1474870F1873426C927AD6F468D204E0"/>
    <w:rsid w:val="00543B94"/>
  </w:style>
  <w:style w:type="paragraph" w:customStyle="1" w:styleId="42539C150A734C7E8026988B7FCC48FC">
    <w:name w:val="42539C150A734C7E8026988B7FCC48FC"/>
    <w:rsid w:val="00543B94"/>
  </w:style>
  <w:style w:type="paragraph" w:customStyle="1" w:styleId="05349410067448699F95529F9B3D0B16">
    <w:name w:val="05349410067448699F95529F9B3D0B16"/>
    <w:rsid w:val="00543B94"/>
  </w:style>
  <w:style w:type="paragraph" w:customStyle="1" w:styleId="42954D82410B4D9A886AF9C5026FB75F">
    <w:name w:val="42954D82410B4D9A886AF9C5026FB75F"/>
    <w:rsid w:val="00543B94"/>
  </w:style>
  <w:style w:type="paragraph" w:customStyle="1" w:styleId="73A89DC801A342C0AAAD75A61704EF38">
    <w:name w:val="73A89DC801A342C0AAAD75A61704EF38"/>
    <w:rsid w:val="00543B94"/>
  </w:style>
  <w:style w:type="paragraph" w:customStyle="1" w:styleId="1E8EBB8C571F413CB405E523A38EF816">
    <w:name w:val="1E8EBB8C571F413CB405E523A38EF816"/>
    <w:rsid w:val="00543B94"/>
  </w:style>
  <w:style w:type="paragraph" w:customStyle="1" w:styleId="BF9176E5BC8E4219BED360B1E86119C7">
    <w:name w:val="BF9176E5BC8E4219BED360B1E86119C7"/>
    <w:rsid w:val="00543B94"/>
  </w:style>
  <w:style w:type="paragraph" w:customStyle="1" w:styleId="E035AC2EC64B46C4965DA07B20CEE32C">
    <w:name w:val="E035AC2EC64B46C4965DA07B20CEE32C"/>
    <w:rsid w:val="00543B94"/>
  </w:style>
  <w:style w:type="paragraph" w:customStyle="1" w:styleId="0A3B31E6CC4E4B33B97522351EE5FDEE">
    <w:name w:val="0A3B31E6CC4E4B33B97522351EE5FDEE"/>
    <w:rsid w:val="00543B94"/>
  </w:style>
  <w:style w:type="paragraph" w:customStyle="1" w:styleId="FB211CB110ED409CB979AD0C4186A66A">
    <w:name w:val="FB211CB110ED409CB979AD0C4186A66A"/>
    <w:rsid w:val="00543B94"/>
  </w:style>
  <w:style w:type="paragraph" w:customStyle="1" w:styleId="D5AFB20335AE47BFBFEFEFC277477B63">
    <w:name w:val="D5AFB20335AE47BFBFEFEFC277477B63"/>
    <w:rsid w:val="00543B94"/>
  </w:style>
  <w:style w:type="paragraph" w:customStyle="1" w:styleId="DEC02DA696A54FA8923971DB97FF598C">
    <w:name w:val="DEC02DA696A54FA8923971DB97FF598C"/>
    <w:rsid w:val="00543B94"/>
  </w:style>
  <w:style w:type="paragraph" w:customStyle="1" w:styleId="798E85F4FD60435CA59A66DE6E95BE7B">
    <w:name w:val="798E85F4FD60435CA59A66DE6E95BE7B"/>
    <w:rsid w:val="00543B94"/>
  </w:style>
  <w:style w:type="paragraph" w:customStyle="1" w:styleId="1D5A580093474EB9B4DC02749A8E973A">
    <w:name w:val="1D5A580093474EB9B4DC02749A8E973A"/>
    <w:rsid w:val="00543B94"/>
  </w:style>
  <w:style w:type="paragraph" w:customStyle="1" w:styleId="F9191D90DAE34FC29C4307113CDBB366">
    <w:name w:val="F9191D90DAE34FC29C4307113CDBB366"/>
    <w:rsid w:val="00543B94"/>
  </w:style>
  <w:style w:type="paragraph" w:customStyle="1" w:styleId="DC75A05F7E684EA1AF77D551B7A50D6F">
    <w:name w:val="DC75A05F7E684EA1AF77D551B7A50D6F"/>
    <w:rsid w:val="00543B94"/>
  </w:style>
  <w:style w:type="paragraph" w:customStyle="1" w:styleId="C1DD49FDA8BE47D1A292341AF393D7AE">
    <w:name w:val="C1DD49FDA8BE47D1A292341AF393D7AE"/>
    <w:rsid w:val="00543B94"/>
  </w:style>
  <w:style w:type="paragraph" w:customStyle="1" w:styleId="F6A3747F1A69427FAC63164E158092DC">
    <w:name w:val="F6A3747F1A69427FAC63164E158092DC"/>
    <w:rsid w:val="00543B94"/>
  </w:style>
  <w:style w:type="paragraph" w:customStyle="1" w:styleId="3FD56293808D4A1F8656110CC28C62C2">
    <w:name w:val="3FD56293808D4A1F8656110CC28C62C2"/>
    <w:rsid w:val="00543B94"/>
  </w:style>
  <w:style w:type="paragraph" w:customStyle="1" w:styleId="4904BF39FAEC488D8ED9F1ABBA5D1A2A">
    <w:name w:val="4904BF39FAEC488D8ED9F1ABBA5D1A2A"/>
    <w:rsid w:val="00543B94"/>
  </w:style>
  <w:style w:type="paragraph" w:customStyle="1" w:styleId="CB21CF1161F44604B3F4ACCFA8C928B1">
    <w:name w:val="CB21CF1161F44604B3F4ACCFA8C928B1"/>
    <w:rsid w:val="00543B94"/>
  </w:style>
  <w:style w:type="paragraph" w:customStyle="1" w:styleId="73288463E7594590A984AA7D4FACC032">
    <w:name w:val="73288463E7594590A984AA7D4FACC032"/>
    <w:rsid w:val="00543B94"/>
  </w:style>
  <w:style w:type="paragraph" w:customStyle="1" w:styleId="09E33B753ECB46CA86C75617BCEC2CAA">
    <w:name w:val="09E33B753ECB46CA86C75617BCEC2CAA"/>
    <w:rsid w:val="00543B94"/>
  </w:style>
  <w:style w:type="paragraph" w:customStyle="1" w:styleId="44B1C4B3A8664D718C189092FB151584">
    <w:name w:val="44B1C4B3A8664D718C189092FB151584"/>
    <w:rsid w:val="00543B94"/>
  </w:style>
  <w:style w:type="paragraph" w:customStyle="1" w:styleId="8D5C75F26EE34C9CB42A9272CF20CD2A">
    <w:name w:val="8D5C75F26EE34C9CB42A9272CF20CD2A"/>
    <w:rsid w:val="00543B94"/>
  </w:style>
  <w:style w:type="paragraph" w:customStyle="1" w:styleId="700CA765593F40CA838339A670688A3D">
    <w:name w:val="700CA765593F40CA838339A670688A3D"/>
    <w:rsid w:val="00543B94"/>
  </w:style>
  <w:style w:type="paragraph" w:customStyle="1" w:styleId="E57F7D896A1F4A1F83F9FB16128783BA">
    <w:name w:val="E57F7D896A1F4A1F83F9FB16128783BA"/>
    <w:rsid w:val="00543B94"/>
  </w:style>
  <w:style w:type="paragraph" w:customStyle="1" w:styleId="3C1A6BE8A3834C8C8C89740C6F717864">
    <w:name w:val="3C1A6BE8A3834C8C8C89740C6F717864"/>
    <w:rsid w:val="00543B94"/>
  </w:style>
  <w:style w:type="paragraph" w:customStyle="1" w:styleId="3174497330F64FE6A3D7E7CE5B5700A9">
    <w:name w:val="3174497330F64FE6A3D7E7CE5B5700A9"/>
    <w:rsid w:val="00543B94"/>
  </w:style>
  <w:style w:type="paragraph" w:customStyle="1" w:styleId="0FC0DB8C826049A59F9D613546F58A8D">
    <w:name w:val="0FC0DB8C826049A59F9D613546F58A8D"/>
    <w:rsid w:val="00543B94"/>
  </w:style>
  <w:style w:type="paragraph" w:customStyle="1" w:styleId="AB96E2FBAF95447F940B7D47280E0047">
    <w:name w:val="AB96E2FBAF95447F940B7D47280E0047"/>
    <w:rsid w:val="00543B94"/>
  </w:style>
  <w:style w:type="paragraph" w:customStyle="1" w:styleId="745FA2D8776B422CA9871339C7033A70">
    <w:name w:val="745FA2D8776B422CA9871339C7033A70"/>
    <w:rsid w:val="00543B94"/>
  </w:style>
  <w:style w:type="paragraph" w:customStyle="1" w:styleId="F2FFB9F6045345EC90D6AB015568A255">
    <w:name w:val="F2FFB9F6045345EC90D6AB015568A255"/>
    <w:rsid w:val="00543B94"/>
  </w:style>
  <w:style w:type="paragraph" w:customStyle="1" w:styleId="AACC4B35E8534B19B2594D4A332B36FC">
    <w:name w:val="AACC4B35E8534B19B2594D4A332B36FC"/>
    <w:rsid w:val="00543B94"/>
  </w:style>
  <w:style w:type="paragraph" w:customStyle="1" w:styleId="547445795FB747AC8281D223A5F4688E">
    <w:name w:val="547445795FB747AC8281D223A5F4688E"/>
    <w:rsid w:val="00543B94"/>
  </w:style>
  <w:style w:type="paragraph" w:customStyle="1" w:styleId="D03D2B0187234A2F9EF77818D96B78D8">
    <w:name w:val="D03D2B0187234A2F9EF77818D96B78D8"/>
    <w:rsid w:val="00543B94"/>
  </w:style>
  <w:style w:type="paragraph" w:customStyle="1" w:styleId="FBF46E424548405B86CB63B24D7187AE">
    <w:name w:val="FBF46E424548405B86CB63B24D7187AE"/>
    <w:rsid w:val="00543B94"/>
  </w:style>
  <w:style w:type="paragraph" w:customStyle="1" w:styleId="3C597B4506E744ABABDC9B0518992FF5">
    <w:name w:val="3C597B4506E744ABABDC9B0518992FF5"/>
    <w:rsid w:val="00543B94"/>
  </w:style>
  <w:style w:type="paragraph" w:customStyle="1" w:styleId="B6A797F1D8124046AD98FC129CE6AD2D">
    <w:name w:val="B6A797F1D8124046AD98FC129CE6AD2D"/>
    <w:rsid w:val="00543B94"/>
  </w:style>
  <w:style w:type="paragraph" w:customStyle="1" w:styleId="4E8CF5CB4A694845AF7136BC6C79A06F">
    <w:name w:val="4E8CF5CB4A694845AF7136BC6C79A06F"/>
    <w:rsid w:val="00543B94"/>
  </w:style>
  <w:style w:type="paragraph" w:customStyle="1" w:styleId="E3CA8A99CBA641669ABA982CFBFA6DD1">
    <w:name w:val="E3CA8A99CBA641669ABA982CFBFA6DD1"/>
    <w:rsid w:val="00543B94"/>
  </w:style>
  <w:style w:type="paragraph" w:customStyle="1" w:styleId="6A4C4E2752094B1C9667D4F859941FAB">
    <w:name w:val="6A4C4E2752094B1C9667D4F859941FAB"/>
    <w:rsid w:val="00543B94"/>
  </w:style>
  <w:style w:type="paragraph" w:customStyle="1" w:styleId="D2CE0B8E9D81417EB26992CED8C18C35">
    <w:name w:val="D2CE0B8E9D81417EB26992CED8C18C35"/>
    <w:rsid w:val="00543B94"/>
  </w:style>
  <w:style w:type="paragraph" w:customStyle="1" w:styleId="6B832A1E9F494E448BD42E1C37B5DE7D">
    <w:name w:val="6B832A1E9F494E448BD42E1C37B5DE7D"/>
    <w:rsid w:val="00543B94"/>
  </w:style>
  <w:style w:type="paragraph" w:customStyle="1" w:styleId="47EDD6847A6446D49B691FA447A8FA32">
    <w:name w:val="47EDD6847A6446D49B691FA447A8FA32"/>
    <w:rsid w:val="00543B94"/>
  </w:style>
  <w:style w:type="paragraph" w:customStyle="1" w:styleId="E945FFAEF06C48E9A6F9D1F11BB5B71F">
    <w:name w:val="E945FFAEF06C48E9A6F9D1F11BB5B71F"/>
    <w:rsid w:val="00543B94"/>
  </w:style>
  <w:style w:type="paragraph" w:customStyle="1" w:styleId="A64C376574034FEA82EFBA496A0F098F">
    <w:name w:val="A64C376574034FEA82EFBA496A0F098F"/>
    <w:rsid w:val="00543B94"/>
  </w:style>
  <w:style w:type="paragraph" w:customStyle="1" w:styleId="9709439E37CF4451B94B25DFA84456E3">
    <w:name w:val="9709439E37CF4451B94B25DFA84456E3"/>
    <w:rsid w:val="00543B94"/>
  </w:style>
  <w:style w:type="paragraph" w:customStyle="1" w:styleId="89E358BE496443FD80C3B5DA3F0F066B">
    <w:name w:val="89E358BE496443FD80C3B5DA3F0F066B"/>
    <w:rsid w:val="00543B94"/>
  </w:style>
  <w:style w:type="paragraph" w:customStyle="1" w:styleId="717B5471EC83449E8AB7948DD7B96D25">
    <w:name w:val="717B5471EC83449E8AB7948DD7B96D25"/>
    <w:rsid w:val="00543B94"/>
  </w:style>
  <w:style w:type="paragraph" w:customStyle="1" w:styleId="DF9D1C4B85174D09B725A34F6C0D4358">
    <w:name w:val="DF9D1C4B85174D09B725A34F6C0D4358"/>
    <w:rsid w:val="00543B94"/>
  </w:style>
  <w:style w:type="paragraph" w:customStyle="1" w:styleId="B705608E07D2427B84CB578D019357F4">
    <w:name w:val="B705608E07D2427B84CB578D019357F4"/>
    <w:rsid w:val="00543B94"/>
  </w:style>
  <w:style w:type="paragraph" w:customStyle="1" w:styleId="DE7C8FDD245C4019A84B3674FB630578">
    <w:name w:val="DE7C8FDD245C4019A84B3674FB630578"/>
    <w:rsid w:val="00543B94"/>
  </w:style>
  <w:style w:type="paragraph" w:customStyle="1" w:styleId="26D682A737994275A26B3B47A8B0DC05">
    <w:name w:val="26D682A737994275A26B3B47A8B0DC05"/>
    <w:rsid w:val="00543B94"/>
  </w:style>
  <w:style w:type="paragraph" w:customStyle="1" w:styleId="B19AEBF41C6244BEA42740F3FDB1BBD4">
    <w:name w:val="B19AEBF41C6244BEA42740F3FDB1BBD4"/>
    <w:rsid w:val="00543B94"/>
  </w:style>
  <w:style w:type="paragraph" w:customStyle="1" w:styleId="3D6702F4329D4E799373C634409BABD6">
    <w:name w:val="3D6702F4329D4E799373C634409BABD6"/>
    <w:rsid w:val="00543B94"/>
  </w:style>
  <w:style w:type="paragraph" w:customStyle="1" w:styleId="F665D87728BD43A68184DD6E6CC0D721">
    <w:name w:val="F665D87728BD43A68184DD6E6CC0D721"/>
    <w:rsid w:val="00543B94"/>
  </w:style>
  <w:style w:type="paragraph" w:customStyle="1" w:styleId="EB81D7FE33C74C4C8F5CB4566C039AD8">
    <w:name w:val="EB81D7FE33C74C4C8F5CB4566C039AD8"/>
    <w:rsid w:val="00543B94"/>
  </w:style>
  <w:style w:type="paragraph" w:customStyle="1" w:styleId="3C5872D574AC4A78A5925DA4CEBDE569">
    <w:name w:val="3C5872D574AC4A78A5925DA4CEBDE569"/>
    <w:rsid w:val="00543B94"/>
  </w:style>
  <w:style w:type="paragraph" w:customStyle="1" w:styleId="F01D7C6D4E0A47C38900364E67A81CAD">
    <w:name w:val="F01D7C6D4E0A47C38900364E67A81CAD"/>
    <w:rsid w:val="00543B94"/>
  </w:style>
  <w:style w:type="paragraph" w:customStyle="1" w:styleId="10C0B8947EAF4D3FB5F7AEE85EF2B0E4">
    <w:name w:val="10C0B8947EAF4D3FB5F7AEE85EF2B0E4"/>
    <w:rsid w:val="00543B94"/>
  </w:style>
  <w:style w:type="paragraph" w:customStyle="1" w:styleId="77FD16B033444087B5AD338216EBC55C">
    <w:name w:val="77FD16B033444087B5AD338216EBC55C"/>
    <w:rsid w:val="00543B94"/>
  </w:style>
  <w:style w:type="paragraph" w:customStyle="1" w:styleId="B4434329A2DB4A8BBA8AF556FEBFA624">
    <w:name w:val="B4434329A2DB4A8BBA8AF556FEBFA624"/>
    <w:rsid w:val="00543B94"/>
  </w:style>
  <w:style w:type="paragraph" w:customStyle="1" w:styleId="BA12763C020444479684B140C86ACB01">
    <w:name w:val="BA12763C020444479684B140C86ACB01"/>
    <w:rsid w:val="00543B94"/>
  </w:style>
  <w:style w:type="paragraph" w:customStyle="1" w:styleId="2121A4B6CFA4425FB425B66579314AD5">
    <w:name w:val="2121A4B6CFA4425FB425B66579314AD5"/>
    <w:rsid w:val="00543B94"/>
  </w:style>
  <w:style w:type="paragraph" w:customStyle="1" w:styleId="1C5E9C3973DF4EFCADBB2F04CA95B340">
    <w:name w:val="1C5E9C3973DF4EFCADBB2F04CA95B340"/>
    <w:rsid w:val="00543B94"/>
  </w:style>
  <w:style w:type="paragraph" w:customStyle="1" w:styleId="427671AB267542249191EBF716AB980F">
    <w:name w:val="427671AB267542249191EBF716AB980F"/>
    <w:rsid w:val="00543B94"/>
  </w:style>
  <w:style w:type="paragraph" w:customStyle="1" w:styleId="C2C89029A9DC411BA4A60675CA45C21F">
    <w:name w:val="C2C89029A9DC411BA4A60675CA45C21F"/>
    <w:rsid w:val="00543B94"/>
  </w:style>
  <w:style w:type="paragraph" w:customStyle="1" w:styleId="049AEB45073446EDB78F95A6E6471604">
    <w:name w:val="049AEB45073446EDB78F95A6E6471604"/>
    <w:rsid w:val="00543B94"/>
  </w:style>
  <w:style w:type="paragraph" w:customStyle="1" w:styleId="62A9AC1EB05E4BE999C93852FCA0C06F">
    <w:name w:val="62A9AC1EB05E4BE999C93852FCA0C06F"/>
    <w:rsid w:val="00543B94"/>
  </w:style>
  <w:style w:type="paragraph" w:customStyle="1" w:styleId="D2750A73921343AAB83FEF6A106C0499">
    <w:name w:val="D2750A73921343AAB83FEF6A106C0499"/>
    <w:rsid w:val="00543B94"/>
  </w:style>
  <w:style w:type="paragraph" w:customStyle="1" w:styleId="79AC41CA7B904D65A1DC688D0E14F1BA">
    <w:name w:val="79AC41CA7B904D65A1DC688D0E14F1BA"/>
    <w:rsid w:val="00543B94"/>
  </w:style>
  <w:style w:type="paragraph" w:customStyle="1" w:styleId="427995B7D88A48449371C631CEC82662">
    <w:name w:val="427995B7D88A48449371C631CEC82662"/>
    <w:rsid w:val="00543B94"/>
  </w:style>
  <w:style w:type="paragraph" w:customStyle="1" w:styleId="A7F1904C96634880914BDC839C5C7F1A">
    <w:name w:val="A7F1904C96634880914BDC839C5C7F1A"/>
    <w:rsid w:val="00543B94"/>
  </w:style>
  <w:style w:type="paragraph" w:customStyle="1" w:styleId="D0896525976B474BB716EDACC0DCD421">
    <w:name w:val="D0896525976B474BB716EDACC0DCD421"/>
    <w:rsid w:val="00543B94"/>
  </w:style>
  <w:style w:type="paragraph" w:customStyle="1" w:styleId="5D2EBB1F04194930B06FB37DF3F99182">
    <w:name w:val="5D2EBB1F04194930B06FB37DF3F99182"/>
    <w:rsid w:val="00543B94"/>
  </w:style>
  <w:style w:type="paragraph" w:customStyle="1" w:styleId="0BA3590FDDBD42AEB576D6862CE572D8">
    <w:name w:val="0BA3590FDDBD42AEB576D6862CE572D8"/>
    <w:rsid w:val="00543B94"/>
  </w:style>
  <w:style w:type="paragraph" w:customStyle="1" w:styleId="E164DAD6FEF34D7794F1F3FABEAAC11E">
    <w:name w:val="E164DAD6FEF34D7794F1F3FABEAAC11E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">
    <w:name w:val="3ED85992E5CE4A508897F208B864700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">
    <w:name w:val="554AD13F942E426A8F591937E777189B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">
    <w:name w:val="746E77F75A3146B0A859B91F2D13A25C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">
    <w:name w:val="4D4EA43BBB5D4893A2F3CEEE6BE7B14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1">
    <w:name w:val="3445040842744DAB91F3157A922510B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1">
    <w:name w:val="5C0BB5C6CBFC4A4A8364CBC6636B9BA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1">
    <w:name w:val="C1DD49FDA8BE47D1A292341AF393D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1">
    <w:name w:val="3C597B4506E744ABABDC9B0518992FF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1">
    <w:name w:val="EB81D7FE33C74C4C8F5CB4566C039A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1">
    <w:name w:val="13B1E148B7AA43C18FEFDDD812350E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1">
    <w:name w:val="F1EE08E0C8224290AC8A3A73F29FBD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1">
    <w:name w:val="F6A3747F1A69427FAC63164E158092D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1">
    <w:name w:val="B6A797F1D8124046AD98FC129CE6AD2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1">
    <w:name w:val="3C5872D574AC4A78A5925DA4CEBDE56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1">
    <w:name w:val="A18B784E7EB243EC8A80F23102E590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1">
    <w:name w:val="A921EC3E28E444B4B2999AA0F87EC2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1">
    <w:name w:val="3FD56293808D4A1F8656110CC28C62C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1">
    <w:name w:val="4E8CF5CB4A694845AF7136BC6C79A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1">
    <w:name w:val="F01D7C6D4E0A47C38900364E67A81CA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1">
    <w:name w:val="E17B6CDA11D2430D9D0542056B1ABAD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1">
    <w:name w:val="7BB6E11CB2704659B583D5CD42D9DAD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1">
    <w:name w:val="4904BF39FAEC488D8ED9F1ABBA5D1A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1">
    <w:name w:val="E3CA8A99CBA641669ABA982CFBFA6DD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1">
    <w:name w:val="10C0B8947EAF4D3FB5F7AEE85EF2B0E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1">
    <w:name w:val="9FCCBE1ED0F3490E98A5A6CD65F5AC9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1">
    <w:name w:val="770290A144E24D358157848C59B06C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1">
    <w:name w:val="CB21CF1161F44604B3F4ACCFA8C928B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1">
    <w:name w:val="6A4C4E2752094B1C9667D4F859941FA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1">
    <w:name w:val="77FD16B033444087B5AD338216EBC55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1">
    <w:name w:val="A024F70919554ED38E221EC6F9A09B4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1">
    <w:name w:val="723A2EA51AB744D294FF40C4472A5E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1">
    <w:name w:val="73288463E7594590A984AA7D4FACC0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1">
    <w:name w:val="D2CE0B8E9D81417EB26992CED8C18C3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1">
    <w:name w:val="B4434329A2DB4A8BBA8AF556FEBFA62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1">
    <w:name w:val="9788AA12146140859568D973CCCCCD2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1">
    <w:name w:val="1474870F1873426C927AD6F468D204E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1">
    <w:name w:val="09E33B753ECB46CA86C75617BCEC2CA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1">
    <w:name w:val="6B832A1E9F494E448BD42E1C37B5DE7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1">
    <w:name w:val="BA12763C020444479684B140C86ACB0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1">
    <w:name w:val="A47BEAC8E5B84579B0C765F48DF985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1">
    <w:name w:val="42539C150A734C7E8026988B7FCC48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1">
    <w:name w:val="44B1C4B3A8664D718C189092FB1515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1">
    <w:name w:val="47EDD6847A6446D49B691FA447A8FA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1">
    <w:name w:val="2121A4B6CFA4425FB425B66579314AD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1">
    <w:name w:val="FF5990F604A34FA784C77A16E90A97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1">
    <w:name w:val="42954D82410B4D9A886AF9C5026FB75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1">
    <w:name w:val="700CA765593F40CA838339A670688A3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1">
    <w:name w:val="E945FFAEF06C48E9A6F9D1F11BB5B7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1">
    <w:name w:val="1C5E9C3973DF4EFCADBB2F04CA95B34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1">
    <w:name w:val="C7868983B0E5453ABE6371F75E1D7C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1">
    <w:name w:val="73A89DC801A342C0AAAD75A61704EF3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1">
    <w:name w:val="E57F7D896A1F4A1F83F9FB16128783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1">
    <w:name w:val="A64C376574034FEA82EFBA496A0F098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1">
    <w:name w:val="427671AB267542249191EBF716AB980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1">
    <w:name w:val="F00D44855D7B415D8E9FD95F5208DCE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1">
    <w:name w:val="1E8EBB8C571F413CB405E523A38EF81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1">
    <w:name w:val="3C1A6BE8A3834C8C8C89740C6F71786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1">
    <w:name w:val="9709439E37CF4451B94B25DFA84456E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1">
    <w:name w:val="C2C89029A9DC411BA4A60675CA45C2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1">
    <w:name w:val="C5CCA0D9606A4944BCF19E7A5522BC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1">
    <w:name w:val="BF9176E5BC8E4219BED360B1E86119C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1">
    <w:name w:val="3174497330F64FE6A3D7E7CE5B5700A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1">
    <w:name w:val="89E358BE496443FD80C3B5DA3F0F066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1">
    <w:name w:val="049AEB45073446EDB78F95A6E647160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1">
    <w:name w:val="5FB75AFAC297487FA989E36A88F6FB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1">
    <w:name w:val="E035AC2EC64B46C4965DA07B20CEE32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1">
    <w:name w:val="0FC0DB8C826049A59F9D613546F58A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1">
    <w:name w:val="717B5471EC83449E8AB7948DD7B96D2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1">
    <w:name w:val="62A9AC1EB05E4BE999C93852FCA0C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1">
    <w:name w:val="ABB0048A7E79498093B265EF2F1592B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1">
    <w:name w:val="FB211CB110ED409CB979AD0C4186A66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1">
    <w:name w:val="AB96E2FBAF95447F940B7D47280E00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1">
    <w:name w:val="DF9D1C4B85174D09B725A34F6C0D43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1">
    <w:name w:val="D2750A73921343AAB83FEF6A106C049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1">
    <w:name w:val="6E81D2616D1442BDA5224A38A0DC914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1">
    <w:name w:val="D5AFB20335AE47BFBFEFEFC277477B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1">
    <w:name w:val="745FA2D8776B422CA9871339C7033A7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1">
    <w:name w:val="B705608E07D2427B84CB578D019357F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1">
    <w:name w:val="79AC41CA7B904D65A1DC688D0E14F1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1">
    <w:name w:val="63C7F0F2EF284251A3E1D735BECFFA3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1">
    <w:name w:val="DEC02DA696A54FA8923971DB97FF598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1">
    <w:name w:val="F2FFB9F6045345EC90D6AB015568A25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1">
    <w:name w:val="DE7C8FDD245C4019A84B3674FB63057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1">
    <w:name w:val="427995B7D88A48449371C631CEC8266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1">
    <w:name w:val="76CA36DDB15545F3BA071EB847810EC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1">
    <w:name w:val="798E85F4FD60435CA59A66DE6E95BE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1">
    <w:name w:val="AACC4B35E8534B19B2594D4A332B36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1">
    <w:name w:val="26D682A737994275A26B3B47A8B0DC0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1">
    <w:name w:val="A7F1904C96634880914BDC839C5C7F1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1">
    <w:name w:val="CFCC760F3F824CFCA0635AADD6B6D2C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1">
    <w:name w:val="1D5A580093474EB9B4DC02749A8E973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1">
    <w:name w:val="547445795FB747AC8281D223A5F4688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1">
    <w:name w:val="B19AEBF41C6244BEA42740F3FDB1BBD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1">
    <w:name w:val="D0896525976B474BB716EDACC0DCD4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1">
    <w:name w:val="A0650AA960D84CA8A8796C8EE96D52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1">
    <w:name w:val="F9191D90DAE34FC29C4307113CDBB36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1">
    <w:name w:val="D03D2B0187234A2F9EF77818D96B78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1">
    <w:name w:val="3D6702F4329D4E799373C634409BABD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1">
    <w:name w:val="5D2EBB1F04194930B06FB37DF3F9918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1">
    <w:name w:val="BBF4889EA59A4DF28EDCC16EECE81D7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1">
    <w:name w:val="DC75A05F7E684EA1AF77D551B7A50D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1">
    <w:name w:val="FBF46E424548405B86CB63B24D718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1">
    <w:name w:val="F665D87728BD43A68184DD6E6CC0D7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1">
    <w:name w:val="0BA3590FDDBD42AEB576D6862CE572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1">
    <w:name w:val="E164DAD6FEF34D7794F1F3FABEAAC11E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1">
    <w:name w:val="3ED85992E5CE4A508897F208B864700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1">
    <w:name w:val="554AD13F942E426A8F591937E777189B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1">
    <w:name w:val="746E77F75A3146B0A859B91F2D13A25C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1">
    <w:name w:val="4D4EA43BBB5D4893A2F3CEEE6BE7B14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2">
    <w:name w:val="3445040842744DAB91F3157A922510B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2">
    <w:name w:val="5C0BB5C6CBFC4A4A8364CBC6636B9BA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2">
    <w:name w:val="C1DD49FDA8BE47D1A292341AF393D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2">
    <w:name w:val="3C597B4506E744ABABDC9B0518992FF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2">
    <w:name w:val="EB81D7FE33C74C4C8F5CB4566C039A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2">
    <w:name w:val="13B1E148B7AA43C18FEFDDD812350E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2">
    <w:name w:val="F1EE08E0C8224290AC8A3A73F29FBD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2">
    <w:name w:val="F6A3747F1A69427FAC63164E158092D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2">
    <w:name w:val="B6A797F1D8124046AD98FC129CE6AD2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2">
    <w:name w:val="3C5872D574AC4A78A5925DA4CEBDE56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2">
    <w:name w:val="A18B784E7EB243EC8A80F23102E590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2">
    <w:name w:val="A921EC3E28E444B4B2999AA0F87EC2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2">
    <w:name w:val="3FD56293808D4A1F8656110CC28C62C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2">
    <w:name w:val="4E8CF5CB4A694845AF7136BC6C79A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2">
    <w:name w:val="F01D7C6D4E0A47C38900364E67A81CA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2">
    <w:name w:val="E17B6CDA11D2430D9D0542056B1ABAD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2">
    <w:name w:val="7BB6E11CB2704659B583D5CD42D9DAD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2">
    <w:name w:val="4904BF39FAEC488D8ED9F1ABBA5D1A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2">
    <w:name w:val="E3CA8A99CBA641669ABA982CFBFA6DD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2">
    <w:name w:val="10C0B8947EAF4D3FB5F7AEE85EF2B0E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2">
    <w:name w:val="9FCCBE1ED0F3490E98A5A6CD65F5AC9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2">
    <w:name w:val="770290A144E24D358157848C59B06C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2">
    <w:name w:val="CB21CF1161F44604B3F4ACCFA8C928B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2">
    <w:name w:val="6A4C4E2752094B1C9667D4F859941FA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2">
    <w:name w:val="77FD16B033444087B5AD338216EBC55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2">
    <w:name w:val="A024F70919554ED38E221EC6F9A09B4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2">
    <w:name w:val="723A2EA51AB744D294FF40C4472A5E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2">
    <w:name w:val="73288463E7594590A984AA7D4FACC0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2">
    <w:name w:val="D2CE0B8E9D81417EB26992CED8C18C3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2">
    <w:name w:val="B4434329A2DB4A8BBA8AF556FEBFA62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2">
    <w:name w:val="9788AA12146140859568D973CCCCCD2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2">
    <w:name w:val="1474870F1873426C927AD6F468D204E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2">
    <w:name w:val="09E33B753ECB46CA86C75617BCEC2CA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2">
    <w:name w:val="6B832A1E9F494E448BD42E1C37B5DE7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2">
    <w:name w:val="BA12763C020444479684B140C86ACB0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2">
    <w:name w:val="A47BEAC8E5B84579B0C765F48DF985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2">
    <w:name w:val="42539C150A734C7E8026988B7FCC48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2">
    <w:name w:val="44B1C4B3A8664D718C189092FB1515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2">
    <w:name w:val="47EDD6847A6446D49B691FA447A8FA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2">
    <w:name w:val="2121A4B6CFA4425FB425B66579314AD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2">
    <w:name w:val="FF5990F604A34FA784C77A16E90A97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2">
    <w:name w:val="42954D82410B4D9A886AF9C5026FB75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2">
    <w:name w:val="700CA765593F40CA838339A670688A3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2">
    <w:name w:val="E945FFAEF06C48E9A6F9D1F11BB5B7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2">
    <w:name w:val="1C5E9C3973DF4EFCADBB2F04CA95B34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2">
    <w:name w:val="C7868983B0E5453ABE6371F75E1D7C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2">
    <w:name w:val="73A89DC801A342C0AAAD75A61704EF3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2">
    <w:name w:val="E57F7D896A1F4A1F83F9FB16128783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2">
    <w:name w:val="A64C376574034FEA82EFBA496A0F098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2">
    <w:name w:val="427671AB267542249191EBF716AB980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2">
    <w:name w:val="F00D44855D7B415D8E9FD95F5208DCE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2">
    <w:name w:val="1E8EBB8C571F413CB405E523A38EF81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2">
    <w:name w:val="3C1A6BE8A3834C8C8C89740C6F71786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2">
    <w:name w:val="9709439E37CF4451B94B25DFA84456E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2">
    <w:name w:val="C2C89029A9DC411BA4A60675CA45C2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2">
    <w:name w:val="C5CCA0D9606A4944BCF19E7A5522BC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2">
    <w:name w:val="BF9176E5BC8E4219BED360B1E86119C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2">
    <w:name w:val="3174497330F64FE6A3D7E7CE5B5700A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2">
    <w:name w:val="89E358BE496443FD80C3B5DA3F0F066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2">
    <w:name w:val="049AEB45073446EDB78F95A6E647160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2">
    <w:name w:val="5FB75AFAC297487FA989E36A88F6FB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2">
    <w:name w:val="E035AC2EC64B46C4965DA07B20CEE32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2">
    <w:name w:val="0FC0DB8C826049A59F9D613546F58A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2">
    <w:name w:val="717B5471EC83449E8AB7948DD7B96D2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2">
    <w:name w:val="62A9AC1EB05E4BE999C93852FCA0C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2">
    <w:name w:val="ABB0048A7E79498093B265EF2F1592B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2">
    <w:name w:val="FB211CB110ED409CB979AD0C4186A66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2">
    <w:name w:val="AB96E2FBAF95447F940B7D47280E00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2">
    <w:name w:val="DF9D1C4B85174D09B725A34F6C0D43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2">
    <w:name w:val="D2750A73921343AAB83FEF6A106C049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2">
    <w:name w:val="6E81D2616D1442BDA5224A38A0DC914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2">
    <w:name w:val="D5AFB20335AE47BFBFEFEFC277477B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2">
    <w:name w:val="745FA2D8776B422CA9871339C7033A7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2">
    <w:name w:val="B705608E07D2427B84CB578D019357F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2">
    <w:name w:val="79AC41CA7B904D65A1DC688D0E14F1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2">
    <w:name w:val="63C7F0F2EF284251A3E1D735BECFFA3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2">
    <w:name w:val="DEC02DA696A54FA8923971DB97FF598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2">
    <w:name w:val="F2FFB9F6045345EC90D6AB015568A25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2">
    <w:name w:val="DE7C8FDD245C4019A84B3674FB63057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2">
    <w:name w:val="427995B7D88A48449371C631CEC8266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2">
    <w:name w:val="76CA36DDB15545F3BA071EB847810EC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2">
    <w:name w:val="798E85F4FD60435CA59A66DE6E95BE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2">
    <w:name w:val="AACC4B35E8534B19B2594D4A332B36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2">
    <w:name w:val="26D682A737994275A26B3B47A8B0DC0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2">
    <w:name w:val="A7F1904C96634880914BDC839C5C7F1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2">
    <w:name w:val="CFCC760F3F824CFCA0635AADD6B6D2C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2">
    <w:name w:val="1D5A580093474EB9B4DC02749A8E973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2">
    <w:name w:val="547445795FB747AC8281D223A5F4688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2">
    <w:name w:val="B19AEBF41C6244BEA42740F3FDB1BBD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2">
    <w:name w:val="D0896525976B474BB716EDACC0DCD4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2">
    <w:name w:val="A0650AA960D84CA8A8796C8EE96D52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2">
    <w:name w:val="F9191D90DAE34FC29C4307113CDBB36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2">
    <w:name w:val="D03D2B0187234A2F9EF77818D96B78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2">
    <w:name w:val="3D6702F4329D4E799373C634409BABD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2">
    <w:name w:val="5D2EBB1F04194930B06FB37DF3F9918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2">
    <w:name w:val="BBF4889EA59A4DF28EDCC16EECE81D7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2">
    <w:name w:val="DC75A05F7E684EA1AF77D551B7A50D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2">
    <w:name w:val="FBF46E424548405B86CB63B24D718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2">
    <w:name w:val="F665D87728BD43A68184DD6E6CC0D7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2">
    <w:name w:val="0BA3590FDDBD42AEB576D6862CE572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2">
    <w:name w:val="E164DAD6FEF34D7794F1F3FABEAAC11E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2">
    <w:name w:val="3ED85992E5CE4A508897F208B864700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2">
    <w:name w:val="554AD13F942E426A8F591937E777189B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2">
    <w:name w:val="746E77F75A3146B0A859B91F2D13A25C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2">
    <w:name w:val="4D4EA43BBB5D4893A2F3CEEE6BE7B14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3">
    <w:name w:val="3445040842744DAB91F3157A922510B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3">
    <w:name w:val="5C0BB5C6CBFC4A4A8364CBC6636B9BA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3">
    <w:name w:val="C1DD49FDA8BE47D1A292341AF393D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3">
    <w:name w:val="3C597B4506E744ABABDC9B0518992FF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3">
    <w:name w:val="EB81D7FE33C74C4C8F5CB4566C039A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3">
    <w:name w:val="13B1E148B7AA43C18FEFDDD812350E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3">
    <w:name w:val="F1EE08E0C8224290AC8A3A73F29FBD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3">
    <w:name w:val="F6A3747F1A69427FAC63164E158092D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3">
    <w:name w:val="B6A797F1D8124046AD98FC129CE6AD2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3">
    <w:name w:val="3C5872D574AC4A78A5925DA4CEBDE56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3">
    <w:name w:val="A18B784E7EB243EC8A80F23102E590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3">
    <w:name w:val="A921EC3E28E444B4B2999AA0F87EC2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3">
    <w:name w:val="3FD56293808D4A1F8656110CC28C62C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3">
    <w:name w:val="4E8CF5CB4A694845AF7136BC6C79A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3">
    <w:name w:val="F01D7C6D4E0A47C38900364E67A81CA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3">
    <w:name w:val="E17B6CDA11D2430D9D0542056B1ABAD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3">
    <w:name w:val="7BB6E11CB2704659B583D5CD42D9DAD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3">
    <w:name w:val="4904BF39FAEC488D8ED9F1ABBA5D1A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3">
    <w:name w:val="E3CA8A99CBA641669ABA982CFBFA6DD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3">
    <w:name w:val="10C0B8947EAF4D3FB5F7AEE85EF2B0E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3">
    <w:name w:val="9FCCBE1ED0F3490E98A5A6CD65F5AC9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3">
    <w:name w:val="770290A144E24D358157848C59B06C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3">
    <w:name w:val="CB21CF1161F44604B3F4ACCFA8C928B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3">
    <w:name w:val="6A4C4E2752094B1C9667D4F859941FA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3">
    <w:name w:val="77FD16B033444087B5AD338216EBC55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3">
    <w:name w:val="A024F70919554ED38E221EC6F9A09B4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3">
    <w:name w:val="723A2EA51AB744D294FF40C4472A5E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3">
    <w:name w:val="73288463E7594590A984AA7D4FACC0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3">
    <w:name w:val="D2CE0B8E9D81417EB26992CED8C18C3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3">
    <w:name w:val="B4434329A2DB4A8BBA8AF556FEBFA62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3">
    <w:name w:val="9788AA12146140859568D973CCCCCD2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3">
    <w:name w:val="1474870F1873426C927AD6F468D204E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3">
    <w:name w:val="09E33B753ECB46CA86C75617BCEC2CA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3">
    <w:name w:val="6B832A1E9F494E448BD42E1C37B5DE7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3">
    <w:name w:val="BA12763C020444479684B140C86ACB0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3">
    <w:name w:val="A47BEAC8E5B84579B0C765F48DF985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3">
    <w:name w:val="42539C150A734C7E8026988B7FCC48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3">
    <w:name w:val="44B1C4B3A8664D718C189092FB1515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3">
    <w:name w:val="47EDD6847A6446D49B691FA447A8FA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3">
    <w:name w:val="2121A4B6CFA4425FB425B66579314AD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3">
    <w:name w:val="FF5990F604A34FA784C77A16E90A97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3">
    <w:name w:val="42954D82410B4D9A886AF9C5026FB75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3">
    <w:name w:val="700CA765593F40CA838339A670688A3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3">
    <w:name w:val="E945FFAEF06C48E9A6F9D1F11BB5B7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3">
    <w:name w:val="1C5E9C3973DF4EFCADBB2F04CA95B34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3">
    <w:name w:val="C7868983B0E5453ABE6371F75E1D7C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3">
    <w:name w:val="73A89DC801A342C0AAAD75A61704EF3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3">
    <w:name w:val="E57F7D896A1F4A1F83F9FB16128783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3">
    <w:name w:val="A64C376574034FEA82EFBA496A0F098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3">
    <w:name w:val="427671AB267542249191EBF716AB980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3">
    <w:name w:val="F00D44855D7B415D8E9FD95F5208DCE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3">
    <w:name w:val="1E8EBB8C571F413CB405E523A38EF81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3">
    <w:name w:val="3C1A6BE8A3834C8C8C89740C6F71786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3">
    <w:name w:val="9709439E37CF4451B94B25DFA84456E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3">
    <w:name w:val="C2C89029A9DC411BA4A60675CA45C2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3">
    <w:name w:val="C5CCA0D9606A4944BCF19E7A5522BC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3">
    <w:name w:val="BF9176E5BC8E4219BED360B1E86119C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3">
    <w:name w:val="3174497330F64FE6A3D7E7CE5B5700A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3">
    <w:name w:val="89E358BE496443FD80C3B5DA3F0F066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3">
    <w:name w:val="049AEB45073446EDB78F95A6E647160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3">
    <w:name w:val="5FB75AFAC297487FA989E36A88F6FB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3">
    <w:name w:val="E035AC2EC64B46C4965DA07B20CEE32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3">
    <w:name w:val="0FC0DB8C826049A59F9D613546F58A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3">
    <w:name w:val="717B5471EC83449E8AB7948DD7B96D2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3">
    <w:name w:val="62A9AC1EB05E4BE999C93852FCA0C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3">
    <w:name w:val="ABB0048A7E79498093B265EF2F1592B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3">
    <w:name w:val="FB211CB110ED409CB979AD0C4186A66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3">
    <w:name w:val="AB96E2FBAF95447F940B7D47280E00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3">
    <w:name w:val="DF9D1C4B85174D09B725A34F6C0D43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3">
    <w:name w:val="D2750A73921343AAB83FEF6A106C049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3">
    <w:name w:val="6E81D2616D1442BDA5224A38A0DC914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3">
    <w:name w:val="D5AFB20335AE47BFBFEFEFC277477B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3">
    <w:name w:val="745FA2D8776B422CA9871339C7033A7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3">
    <w:name w:val="B705608E07D2427B84CB578D019357F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3">
    <w:name w:val="79AC41CA7B904D65A1DC688D0E14F1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3">
    <w:name w:val="63C7F0F2EF284251A3E1D735BECFFA3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3">
    <w:name w:val="DEC02DA696A54FA8923971DB97FF598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3">
    <w:name w:val="F2FFB9F6045345EC90D6AB015568A25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3">
    <w:name w:val="DE7C8FDD245C4019A84B3674FB63057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3">
    <w:name w:val="427995B7D88A48449371C631CEC8266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3">
    <w:name w:val="76CA36DDB15545F3BA071EB847810EC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3">
    <w:name w:val="798E85F4FD60435CA59A66DE6E95BE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3">
    <w:name w:val="AACC4B35E8534B19B2594D4A332B36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3">
    <w:name w:val="26D682A737994275A26B3B47A8B0DC0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3">
    <w:name w:val="A7F1904C96634880914BDC839C5C7F1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3">
    <w:name w:val="CFCC760F3F824CFCA0635AADD6B6D2C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3">
    <w:name w:val="1D5A580093474EB9B4DC02749A8E973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3">
    <w:name w:val="547445795FB747AC8281D223A5F4688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3">
    <w:name w:val="B19AEBF41C6244BEA42740F3FDB1BBD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3">
    <w:name w:val="D0896525976B474BB716EDACC0DCD4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3">
    <w:name w:val="A0650AA960D84CA8A8796C8EE96D52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3">
    <w:name w:val="F9191D90DAE34FC29C4307113CDBB36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3">
    <w:name w:val="D03D2B0187234A2F9EF77818D96B78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3">
    <w:name w:val="3D6702F4329D4E799373C634409BABD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3">
    <w:name w:val="5D2EBB1F04194930B06FB37DF3F9918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3">
    <w:name w:val="BBF4889EA59A4DF28EDCC16EECE81D7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3">
    <w:name w:val="DC75A05F7E684EA1AF77D551B7A50D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3">
    <w:name w:val="FBF46E424548405B86CB63B24D718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3">
    <w:name w:val="F665D87728BD43A68184DD6E6CC0D7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3">
    <w:name w:val="0BA3590FDDBD42AEB576D6862CE572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Party guest list.dotx</Template>
  <TotalTime>13</TotalTime>
  <Pages>1</Pages>
  <Words>157</Words>
  <Characters>895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2018-03-07T05:59:00Z</dcterms:created>
  <dcterms:modified xsi:type="dcterms:W3CDTF">2018-03-22T08:49:00Z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