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w:tblPr>
      <w:tblGrid>
        <w:gridCol w:w="4150"/>
        <w:gridCol w:w="4346"/>
      </w:tblGrid>
      <w:tr w:rsidR="00752FC4" w:rsidRPr="00290219" w14:paraId="719FBD26" w14:textId="77777777" w:rsidTr="00D04123">
        <w:trPr>
          <w:tblHeader/>
        </w:trPr>
        <w:tc>
          <w:tcPr>
            <w:tcW w:w="4368" w:type="dxa"/>
          </w:tcPr>
          <w:sdt>
            <w:sdtPr>
              <w:rPr>
                <w:lang w:val="es-MX"/>
              </w:rPr>
              <w:alias w:val="Tu nombre:"/>
              <w:tag w:val="Tu nombre:"/>
              <w:id w:val="1422146007"/>
              <w:placeholder>
                <w:docPart w:val="B750382D1C37453ABB76BCBEE45F771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CD5296D" w14:textId="5C986FF2" w:rsidR="000F7122" w:rsidRPr="00290219" w:rsidRDefault="000F7122" w:rsidP="000F7122">
                <w:pPr>
                  <w:pStyle w:val="Nombre"/>
                  <w:rPr>
                    <w:lang w:val="es-MX"/>
                  </w:rPr>
                </w:pPr>
                <w:r w:rsidRPr="00290219">
                  <w:rPr>
                    <w:lang w:val="es-MX" w:bidi="es-MX"/>
                  </w:rPr>
                  <w:t xml:space="preserve">Tu </w:t>
                </w:r>
                <w:r w:rsidR="00AE2CF7">
                  <w:rPr>
                    <w:lang w:val="es-MX" w:bidi="es-MX"/>
                  </w:rPr>
                  <w:t>n</w:t>
                </w:r>
                <w:r w:rsidR="008052B7" w:rsidRPr="00290219">
                  <w:rPr>
                    <w:lang w:val="es-MX" w:bidi="es-MX"/>
                  </w:rPr>
                  <w:t>ombre</w:t>
                </w:r>
              </w:p>
            </w:sdtContent>
          </w:sdt>
        </w:tc>
        <w:tc>
          <w:tcPr>
            <w:tcW w:w="4632" w:type="dxa"/>
          </w:tcPr>
          <w:p w14:paraId="08A312A4" w14:textId="77777777" w:rsidR="00752FC4" w:rsidRPr="00290219" w:rsidRDefault="00752FC4" w:rsidP="00752FC4">
            <w:pPr>
              <w:pStyle w:val="Grfico"/>
              <w:rPr>
                <w:lang w:val="es-MX"/>
              </w:rPr>
            </w:pPr>
            <w:r w:rsidRPr="00290219">
              <w:rPr>
                <w:noProof/>
                <w:lang w:eastAsia="es-ES"/>
              </w:rPr>
              <mc:AlternateContent>
                <mc:Choice Requires="wpg">
                  <w:drawing>
                    <wp:inline distT="0" distB="0" distL="0" distR="0" wp14:anchorId="2F46E599" wp14:editId="4DE2EBE8">
                      <wp:extent cx="402336" cy="256032"/>
                      <wp:effectExtent l="0" t="0" r="0" b="10795"/>
                      <wp:docPr id="28" name="Grupo 28" descr="Pájar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Forma libre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orma libre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orma libre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orma libre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20F607" id="Grupo 28" o:spid="_x0000_s1026" alt="Pájaro"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">
                      <o:lock v:ext="edit" aspectratio="t"/>
                      <v:shape id="Forma libre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Forma libre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Forma libre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orma libre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sdt>
            <w:sdtPr>
              <w:rPr>
                <w:lang w:val="es-MX"/>
              </w:rPr>
              <w:alias w:val="Escribe la dirección, ciudad y código postal:"/>
              <w:tag w:val="Escribe la dirección, ciudad y código postal:"/>
              <w:id w:val="223497027"/>
              <w:placeholder>
                <w:docPart w:val="8808BF9DB48241459B04975C1C2AB685"/>
              </w:placeholder>
              <w:temporary/>
              <w:showingPlcHdr/>
              <w15:appearance w15:val="hidden"/>
            </w:sdtPr>
            <w:sdtEndPr/>
            <w:sdtContent>
              <w:p w14:paraId="730EE176" w14:textId="582660C2" w:rsidR="00752FC4" w:rsidRPr="00290219" w:rsidRDefault="00AE2CF7" w:rsidP="00752FC4">
                <w:pPr>
                  <w:pStyle w:val="Informacindecontacto"/>
                  <w:spacing w:line="276" w:lineRule="auto"/>
                  <w:rPr>
                    <w:lang w:val="es-MX"/>
                  </w:rPr>
                </w:pPr>
                <w:r w:rsidRPr="00AE2CF7">
                  <w:rPr>
                    <w:lang w:val="es-MX" w:bidi="es-MX"/>
                  </w:rPr>
                  <w:t>Dirección, ciudad y código postal</w:t>
                </w:r>
              </w:p>
              <w:bookmarkStart w:id="0" w:name="_GoBack" w:displacedByCustomXml="next"/>
              <w:bookmarkEnd w:id="0" w:displacedByCustomXml="next"/>
            </w:sdtContent>
          </w:sdt>
          <w:sdt>
            <w:sdtPr>
              <w:rPr>
                <w:lang w:val="es-MX"/>
              </w:rPr>
              <w:alias w:val="Escribe el teléfono:"/>
              <w:tag w:val="Escribe el teléfono:"/>
              <w:id w:val="510197970"/>
              <w:placeholder>
                <w:docPart w:val="C923F02FFAC4429FB96C1FE175332BB0"/>
              </w:placeholder>
              <w:temporary/>
              <w:showingPlcHdr/>
              <w15:appearance w15:val="hidden"/>
            </w:sdtPr>
            <w:sdtEndPr/>
            <w:sdtContent>
              <w:p w14:paraId="1CEC5B70" w14:textId="77777777" w:rsidR="00752FC4" w:rsidRPr="00290219" w:rsidRDefault="00752FC4" w:rsidP="00752FC4">
                <w:pPr>
                  <w:pStyle w:val="Informacindecontacto"/>
                  <w:spacing w:line="276" w:lineRule="auto"/>
                  <w:rPr>
                    <w:lang w:val="es-MX"/>
                  </w:rPr>
                </w:pPr>
                <w:r w:rsidRPr="00290219">
                  <w:rPr>
                    <w:lang w:val="es-MX" w:bidi="es-MX"/>
                  </w:rPr>
                  <w:t>Teléfono</w:t>
                </w:r>
              </w:p>
            </w:sdtContent>
          </w:sdt>
          <w:sdt>
            <w:sdtPr>
              <w:rPr>
                <w:lang w:val="es-MX"/>
              </w:rPr>
              <w:alias w:val="Escribe el correo electrónico:"/>
              <w:tag w:val="Escribe el correo electrónico:"/>
              <w:id w:val="945582249"/>
              <w:placeholder>
                <w:docPart w:val="AE0EDC4716E648B7BDBF097C6AA80814"/>
              </w:placeholder>
              <w:temporary/>
              <w:showingPlcHdr/>
              <w15:appearance w15:val="hidden"/>
            </w:sdtPr>
            <w:sdtEndPr/>
            <w:sdtContent>
              <w:p w14:paraId="327C9CFF" w14:textId="088BE0C7" w:rsidR="00752FC4" w:rsidRPr="00290219" w:rsidRDefault="00752FC4" w:rsidP="00752FC4">
                <w:pPr>
                  <w:pStyle w:val="Informacindecontacto"/>
                  <w:spacing w:line="276" w:lineRule="auto"/>
                  <w:rPr>
                    <w:lang w:val="es-MX"/>
                  </w:rPr>
                </w:pPr>
                <w:r w:rsidRPr="00290219">
                  <w:rPr>
                    <w:lang w:val="es-MX" w:bidi="es-MX"/>
                  </w:rPr>
                  <w:t xml:space="preserve">Correo </w:t>
                </w:r>
                <w:r w:rsidR="00DD5A10" w:rsidRPr="00290219">
                  <w:rPr>
                    <w:lang w:val="es-MX" w:bidi="es-MX"/>
                  </w:rPr>
                  <w:t>electrónico</w:t>
                </w:r>
              </w:p>
            </w:sdtContent>
          </w:sdt>
        </w:tc>
      </w:tr>
    </w:tbl>
    <w:p w14:paraId="182844D5" w14:textId="77777777" w:rsidR="00752FC4" w:rsidRPr="00290219" w:rsidRDefault="00AE2CF7" w:rsidP="005125BB">
      <w:pPr>
        <w:pStyle w:val="Fecha"/>
        <w:rPr>
          <w:lang w:val="es-MX"/>
        </w:rPr>
      </w:pPr>
      <w:sdt>
        <w:sdtPr>
          <w:rPr>
            <w:lang w:val="es-MX"/>
          </w:rPr>
          <w:alias w:val="Escribe la fecha:"/>
          <w:tag w:val="Escribe la fecha:"/>
          <w:id w:val="-1455475630"/>
          <w:placeholder>
            <w:docPart w:val="E56DE996E51B43959AD0CB64F3A1E9AF"/>
          </w:placeholder>
          <w:temporary/>
          <w:showingPlcHdr/>
          <w15:appearance w15:val="hidden"/>
        </w:sdtPr>
        <w:sdtEndPr/>
        <w:sdtContent>
          <w:r w:rsidR="00752FC4" w:rsidRPr="00290219">
            <w:rPr>
              <w:rStyle w:val="Textodelmarcadordeposicin"/>
              <w:color w:val="55463E" w:themeColor="text2" w:themeShade="BF"/>
              <w:lang w:val="es-MX" w:bidi="es-MX"/>
            </w:rPr>
            <w:t>Fecha</w:t>
          </w:r>
        </w:sdtContent>
      </w:sdt>
    </w:p>
    <w:p w14:paraId="5BE553C1" w14:textId="5BD5793D" w:rsidR="00752FC4" w:rsidRPr="00290219" w:rsidRDefault="00AE2CF7" w:rsidP="008D0AA7">
      <w:pPr>
        <w:pStyle w:val="Saludo"/>
        <w:rPr>
          <w:lang w:val="es-MX"/>
        </w:rPr>
      </w:pPr>
      <w:r w:rsidRPr="00AE2CF7">
        <w:rPr>
          <w:lang w:val="es-MX" w:bidi="es-MX"/>
        </w:rPr>
        <w:t>Estimado/</w:t>
      </w:r>
      <w:proofErr w:type="spellStart"/>
      <w:r w:rsidRPr="00AE2CF7">
        <w:rPr>
          <w:lang w:val="es-MX" w:bidi="es-MX"/>
        </w:rPr>
        <w:t>a</w:t>
      </w:r>
      <w:sdt>
        <w:sdtPr>
          <w:rPr>
            <w:lang w:val="es-MX"/>
          </w:rPr>
          <w:alias w:val="Escribe el nombre del destinatario:"/>
          <w:tag w:val="Escribe el nombre del destinatario:"/>
          <w:id w:val="1586728313"/>
          <w:placeholder>
            <w:docPart w:val="B0625403E7BC4092B24BCA58C6709D9D"/>
          </w:placeholder>
          <w:temporary/>
          <w:showingPlcHdr/>
          <w15:appearance w15:val="hidden"/>
          <w:text/>
        </w:sdtPr>
        <w:sdtEndPr/>
        <w:sdtContent>
          <w:r>
            <w:rPr>
              <w:lang w:val="es-MX" w:bidi="es-MX"/>
            </w:rPr>
            <w:t>nombre</w:t>
          </w:r>
          <w:proofErr w:type="spellEnd"/>
          <w:r>
            <w:rPr>
              <w:lang w:val="es-MX" w:bidi="es-MX"/>
            </w:rPr>
            <w:t xml:space="preserve"> del d</w:t>
          </w:r>
          <w:r w:rsidR="008052B7" w:rsidRPr="00290219">
            <w:rPr>
              <w:lang w:val="es-MX" w:bidi="es-MX"/>
            </w:rPr>
            <w:t>estinatario</w:t>
          </w:r>
        </w:sdtContent>
      </w:sdt>
      <w:r w:rsidR="008052B7" w:rsidRPr="00290219">
        <w:rPr>
          <w:lang w:val="es-MX" w:bidi="es-MX"/>
        </w:rPr>
        <w:t>,</w:t>
      </w:r>
      <w:r w:rsidR="00752FC4" w:rsidRPr="00290219">
        <w:rPr>
          <w:lang w:val="es-MX" w:bidi="es-MX"/>
        </w:rPr>
        <w:t xml:space="preserve"> </w:t>
      </w:r>
    </w:p>
    <w:sdt>
      <w:sdtPr>
        <w:rPr>
          <w:lang w:val="es-MX"/>
        </w:rPr>
        <w:alias w:val="Escribe el cuerpo de la carta:"/>
        <w:tag w:val="Escribe el cuerpo de la carta:"/>
        <w:id w:val="413980692"/>
        <w:placeholder>
          <w:docPart w:val="BEA67147CE724CAD885C9E3FE8301418"/>
        </w:placeholder>
        <w:temporary/>
        <w:showingPlcHdr/>
        <w15:appearance w15:val="hidden"/>
      </w:sdtPr>
      <w:sdtEndPr/>
      <w:sdtContent>
        <w:p w14:paraId="07CAEBAF" w14:textId="77777777" w:rsidR="00752FC4" w:rsidRPr="00290219" w:rsidRDefault="00752FC4" w:rsidP="005125BB">
          <w:pPr>
            <w:rPr>
              <w:lang w:val="es-MX"/>
            </w:rPr>
          </w:pPr>
          <w:r w:rsidRPr="00290219">
            <w:rPr>
              <w:lang w:val="es-MX" w:bidi="es-MX"/>
            </w:rPr>
            <w:t>Nos encanta el aspecto de este diseño de fondo tal como es. Pero puedes agregar tu propio toque personal en muy poco tiempo.</w:t>
          </w:r>
        </w:p>
        <w:p w14:paraId="0EC04084" w14:textId="77777777" w:rsidR="00752FC4" w:rsidRPr="00290219" w:rsidRDefault="00752FC4" w:rsidP="005125BB">
          <w:pPr>
            <w:rPr>
              <w:lang w:val="es-MX"/>
            </w:rPr>
          </w:pPr>
          <w:r w:rsidRPr="00290219">
            <w:rPr>
              <w:lang w:val="es-MX" w:bidi="es-MX"/>
            </w:rPr>
            <w:t>En la pestaña Diseño de la cinta de opciones, consulta las galerías Temas, Colores y Fuentes para obtener una vista previa de los diferentes aspectos de una variedad de elecciones. Después, haz clic para aplicar el que quieras.</w:t>
          </w:r>
        </w:p>
        <w:p w14:paraId="0077B451" w14:textId="77777777" w:rsidR="00752FC4" w:rsidRPr="00290219" w:rsidRDefault="00752FC4" w:rsidP="005125BB">
          <w:pPr>
            <w:rPr>
              <w:lang w:val="es-MX"/>
            </w:rPr>
          </w:pPr>
          <w:r w:rsidRPr="00290219">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14:paraId="0B4D28EC" w14:textId="77777777" w:rsidR="00752FC4" w:rsidRPr="00290219" w:rsidRDefault="00752FC4" w:rsidP="005125BB">
          <w:pPr>
            <w:rPr>
              <w:lang w:val="es-MX"/>
            </w:rPr>
          </w:pPr>
          <w:r w:rsidRPr="00290219">
            <w:rPr>
              <w:lang w:val="es-MX" w:bidi="es-MX"/>
            </w:rPr>
            <w:t>En la pestaña Insertar encontrarás otras herramientas aún más fáciles de usar con las que podrás agregar hipervínculos o insertar comentarios.</w:t>
          </w:r>
        </w:p>
      </w:sdtContent>
    </w:sdt>
    <w:sdt>
      <w:sdtPr>
        <w:rPr>
          <w:lang w:val="es-MX"/>
        </w:rPr>
        <w:alias w:val="Un cordial saludo:"/>
        <w:tag w:val="Un cordial saludo:"/>
        <w:id w:val="379681130"/>
        <w:placeholder>
          <w:docPart w:val="39175B33642D4DED9D8926E4DF1AD254"/>
        </w:placeholder>
        <w:temporary/>
        <w:showingPlcHdr/>
        <w15:appearance w15:val="hidden"/>
      </w:sdtPr>
      <w:sdtEndPr/>
      <w:sdtContent>
        <w:p w14:paraId="2A27A0A1" w14:textId="1289DE52" w:rsidR="00752FC4" w:rsidRPr="00290219" w:rsidRDefault="00752FC4" w:rsidP="00200635">
          <w:pPr>
            <w:pStyle w:val="Cierre"/>
            <w:rPr>
              <w:lang w:val="es-MX"/>
            </w:rPr>
          </w:pPr>
          <w:r w:rsidRPr="00290219">
            <w:rPr>
              <w:lang w:val="es-MX" w:bidi="es-MX"/>
            </w:rPr>
            <w:t xml:space="preserve">Un </w:t>
          </w:r>
          <w:r w:rsidR="00DD5A10" w:rsidRPr="00290219">
            <w:rPr>
              <w:lang w:val="es-MX" w:bidi="es-MX"/>
            </w:rPr>
            <w:t>cordial saludo</w:t>
          </w:r>
          <w:r w:rsidRPr="00290219">
            <w:rPr>
              <w:lang w:val="es-MX" w:bidi="es-MX"/>
            </w:rPr>
            <w:t>,</w:t>
          </w:r>
        </w:p>
      </w:sdtContent>
    </w:sdt>
    <w:sdt>
      <w:sdtPr>
        <w:rPr>
          <w:lang w:val="es-MX"/>
        </w:rPr>
        <w:alias w:val="Tu nombre:"/>
        <w:tag w:val="Tu nombre:"/>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66C4DE57" w:rsidR="000F7122" w:rsidRPr="00290219" w:rsidRDefault="000F7122" w:rsidP="000F7122">
          <w:pPr>
            <w:pStyle w:val="Firma"/>
            <w:rPr>
              <w:lang w:val="es-MX"/>
            </w:rPr>
          </w:pPr>
          <w:r w:rsidRPr="00290219">
            <w:rPr>
              <w:lang w:val="es-MX" w:bidi="es-MX"/>
            </w:rPr>
            <w:t xml:space="preserve">Tu </w:t>
          </w:r>
          <w:r w:rsidR="00AE2CF7">
            <w:rPr>
              <w:lang w:val="es-MX" w:bidi="es-MX"/>
            </w:rPr>
            <w:t>n</w:t>
          </w:r>
          <w:r w:rsidR="00642472" w:rsidRPr="00290219">
            <w:rPr>
              <w:lang w:val="es-MX" w:bidi="es-MX"/>
            </w:rPr>
            <w:t>ombre</w:t>
          </w:r>
        </w:p>
      </w:sdtContent>
    </w:sdt>
    <w:sectPr w:rsidR="000F7122" w:rsidRPr="00290219" w:rsidSect="008052B7">
      <w:headerReference w:type="even" r:id="rId11"/>
      <w:headerReference w:type="default" r:id="rId12"/>
      <w:footerReference w:type="even" r:id="rId13"/>
      <w:footerReference w:type="default" r:id="rId14"/>
      <w:headerReference w:type="first" r:id="rId15"/>
      <w:footerReference w:type="first" r:id="rId16"/>
      <w:pgSz w:w="11906" w:h="16838" w:code="9"/>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9354" w14:textId="77777777" w:rsidR="00E853BB" w:rsidRDefault="00E853BB">
      <w:pPr>
        <w:spacing w:after="0" w:line="240" w:lineRule="auto"/>
      </w:pPr>
      <w:r>
        <w:separator/>
      </w:r>
    </w:p>
    <w:p w14:paraId="5CDFE704" w14:textId="77777777" w:rsidR="00E853BB" w:rsidRDefault="00E853BB"/>
  </w:endnote>
  <w:endnote w:type="continuationSeparator" w:id="0">
    <w:p w14:paraId="00AC11B0" w14:textId="77777777" w:rsidR="00E853BB" w:rsidRDefault="00E853BB">
      <w:pPr>
        <w:spacing w:after="0" w:line="240" w:lineRule="auto"/>
      </w:pPr>
      <w:r>
        <w:continuationSeparator/>
      </w:r>
    </w:p>
    <w:p w14:paraId="642F4C06" w14:textId="77777777" w:rsidR="00E853BB" w:rsidRDefault="00E8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A5C9" w14:textId="77777777" w:rsidR="00C111E2" w:rsidRDefault="00C111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AEA3" w14:textId="131C3973" w:rsidR="00A763AE" w:rsidRDefault="008D0AA7" w:rsidP="00757E9C">
    <w:pPr>
      <w:pStyle w:val="Piedepginacontinuacin"/>
    </w:pPr>
    <w:r>
      <w:rPr>
        <w:noProof/>
        <w:lang w:eastAsia="es-ES"/>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Pie de página de continuación" descr="Rama horizontal curvada con un pájaro en el lado izquierdo y un pájaro volando encima de ella en el lado derecho"/>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upo 17"/>
                      <wpg:cNvGrpSpPr>
                        <a:grpSpLocks noChangeAspect="1"/>
                      </wpg:cNvGrpSpPr>
                      <wpg:grpSpPr>
                        <a:xfrm rot="286192" flipH="1">
                          <a:off x="5457825" y="0"/>
                          <a:ext cx="405130" cy="256540"/>
                          <a:chOff x="0" y="0"/>
                          <a:chExt cx="1734820" cy="1146653"/>
                        </a:xfrm>
                      </wpg:grpSpPr>
                      <wps:wsp>
                        <wps:cNvPr id="19" name="Forma libre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orma libre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orma libre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orma libre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upo 9"/>
                      <wpg:cNvGrpSpPr>
                        <a:grpSpLocks noChangeAspect="1"/>
                      </wpg:cNvGrpSpPr>
                      <wpg:grpSpPr>
                        <a:xfrm>
                          <a:off x="0" y="266700"/>
                          <a:ext cx="5946140" cy="535940"/>
                          <a:chOff x="0" y="0"/>
                          <a:chExt cx="5952490" cy="562222"/>
                        </a:xfrm>
                      </wpg:grpSpPr>
                      <wps:wsp>
                        <wps:cNvPr id="31" name="Forma libre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upo 32"/>
                        <wpg:cNvGrpSpPr>
                          <a:grpSpLocks noChangeAspect="1"/>
                        </wpg:cNvGrpSpPr>
                        <wpg:grpSpPr>
                          <a:xfrm rot="21240751" flipH="1">
                            <a:off x="131448" y="0"/>
                            <a:ext cx="444497" cy="322580"/>
                            <a:chOff x="131448" y="0"/>
                            <a:chExt cx="1555750" cy="1195350"/>
                          </a:xfrm>
                        </wpg:grpSpPr>
                        <wps:wsp>
                          <wps:cNvPr id="33" name="Forma libre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orma libre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orma libre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orma libre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8C841D0" id="Pie de página de continuación" o:spid="_x0000_s1026" alt="Rama horizontal curvada con un pájaro en el lado izquierdo y un pájaro volando encima de ella en el lado derecho"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">
              <v:group id="Grupo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orma libre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orma libre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orma libre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orma libre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upo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orma libre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upo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orma libre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orma libre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orma libre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orma libre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rPr>
        <w:lang w:val="es-MX" w:bidi="es-MX"/>
      </w:rPr>
      <w:t xml:space="preserve">Página </w:t>
    </w:r>
    <w:r w:rsidR="00757E9C">
      <w:rPr>
        <w:lang w:val="es-MX" w:bidi="es-MX"/>
      </w:rPr>
      <w:fldChar w:fldCharType="begin"/>
    </w:r>
    <w:r w:rsidR="00757E9C">
      <w:rPr>
        <w:lang w:val="es-MX" w:bidi="es-MX"/>
      </w:rPr>
      <w:instrText xml:space="preserve"> Page \# 0# </w:instrText>
    </w:r>
    <w:r w:rsidR="00757E9C">
      <w:rPr>
        <w:lang w:val="es-MX" w:bidi="es-MX"/>
      </w:rPr>
      <w:fldChar w:fldCharType="separate"/>
    </w:r>
    <w:r w:rsidR="008052B7">
      <w:rPr>
        <w:noProof/>
        <w:lang w:val="es-MX" w:bidi="es-MX"/>
      </w:rPr>
      <w:t xml:space="preserve">0 </w:t>
    </w:r>
    <w:r w:rsidR="00757E9C">
      <w:rPr>
        <w:lang w:val="es-MX" w:bidi="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04F5" w14:textId="77777777" w:rsidR="00752FC4" w:rsidRDefault="0038000D" w:rsidP="00C111E2">
    <w:pPr>
      <w:pStyle w:val="Piedepgina"/>
      <w:ind w:left="-900"/>
      <w:jc w:val="right"/>
    </w:pPr>
    <w:r>
      <w:rPr>
        <w:noProof/>
        <w:lang w:eastAsia="es-ES"/>
      </w:rPr>
      <mc:AlternateContent>
        <mc:Choice Requires="wpg">
          <w:drawing>
            <wp:inline distT="0" distB="0" distL="0" distR="0" wp14:anchorId="09D3CA13" wp14:editId="1CFBEAC9">
              <wp:extent cx="5943600" cy="539496"/>
              <wp:effectExtent l="0" t="19050" r="0" b="0"/>
              <wp:docPr id="37" name="Grupo 9" descr="Pájaro en una 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orma libre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upo 39"/>
                      <wpg:cNvGrpSpPr>
                        <a:grpSpLocks noChangeAspect="1"/>
                      </wpg:cNvGrpSpPr>
                      <wpg:grpSpPr>
                        <a:xfrm rot="21240751" flipH="1">
                          <a:off x="131448" y="0"/>
                          <a:ext cx="444497" cy="322580"/>
                          <a:chOff x="131448" y="0"/>
                          <a:chExt cx="1555750" cy="1195350"/>
                        </a:xfrm>
                      </wpg:grpSpPr>
                      <wps:wsp>
                        <wps:cNvPr id="40" name="Forma libre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orma libre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orma libre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orma libre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6ECCA88" id="Grupo 9" o:spid="_x0000_s1026" alt="Pájaro en una rama"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">
              <o:lock v:ext="edit" aspectratio="t"/>
              <v:shape id="Forma libre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upo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orma libre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orma libre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orma libre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orma libre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BF04" w14:textId="77777777" w:rsidR="00E853BB" w:rsidRDefault="00E853BB">
      <w:pPr>
        <w:spacing w:after="0" w:line="240" w:lineRule="auto"/>
      </w:pPr>
      <w:r>
        <w:separator/>
      </w:r>
    </w:p>
    <w:p w14:paraId="0678B7F3" w14:textId="77777777" w:rsidR="00E853BB" w:rsidRDefault="00E853BB"/>
  </w:footnote>
  <w:footnote w:type="continuationSeparator" w:id="0">
    <w:p w14:paraId="0479A70C" w14:textId="77777777" w:rsidR="00E853BB" w:rsidRDefault="00E853BB">
      <w:pPr>
        <w:spacing w:after="0" w:line="240" w:lineRule="auto"/>
      </w:pPr>
      <w:r>
        <w:continuationSeparator/>
      </w:r>
    </w:p>
    <w:p w14:paraId="4A0A20F2" w14:textId="77777777" w:rsidR="00E853BB" w:rsidRDefault="00E85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93A6" w14:textId="77777777" w:rsidR="00C111E2" w:rsidRDefault="00C111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C801" w14:textId="77777777" w:rsidR="00C111E2" w:rsidRDefault="00C111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D10D" w14:textId="77777777" w:rsidR="00C111E2" w:rsidRDefault="00C111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E"/>
    <w:rsid w:val="000115CE"/>
    <w:rsid w:val="000828F4"/>
    <w:rsid w:val="000F51EC"/>
    <w:rsid w:val="000F7122"/>
    <w:rsid w:val="001B689C"/>
    <w:rsid w:val="00200635"/>
    <w:rsid w:val="00290219"/>
    <w:rsid w:val="0038000D"/>
    <w:rsid w:val="00385ACF"/>
    <w:rsid w:val="00461585"/>
    <w:rsid w:val="00477474"/>
    <w:rsid w:val="00480B7F"/>
    <w:rsid w:val="004A1893"/>
    <w:rsid w:val="004C4A44"/>
    <w:rsid w:val="005125BB"/>
    <w:rsid w:val="00537F9C"/>
    <w:rsid w:val="00572222"/>
    <w:rsid w:val="005D3DA6"/>
    <w:rsid w:val="00642472"/>
    <w:rsid w:val="00744EA9"/>
    <w:rsid w:val="00752FC4"/>
    <w:rsid w:val="00757E9C"/>
    <w:rsid w:val="007B4C91"/>
    <w:rsid w:val="007D70F7"/>
    <w:rsid w:val="008052B7"/>
    <w:rsid w:val="00830C5F"/>
    <w:rsid w:val="00834A33"/>
    <w:rsid w:val="008717A3"/>
    <w:rsid w:val="00896EE1"/>
    <w:rsid w:val="008C1482"/>
    <w:rsid w:val="008D0AA7"/>
    <w:rsid w:val="00912A0A"/>
    <w:rsid w:val="00A763AE"/>
    <w:rsid w:val="00AE2CF7"/>
    <w:rsid w:val="00B63133"/>
    <w:rsid w:val="00BC0F0A"/>
    <w:rsid w:val="00C111E2"/>
    <w:rsid w:val="00C11980"/>
    <w:rsid w:val="00D04123"/>
    <w:rsid w:val="00DC7840"/>
    <w:rsid w:val="00DD5A10"/>
    <w:rsid w:val="00E853BB"/>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4">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122"/>
  </w:style>
  <w:style w:type="paragraph" w:styleId="Ttulo1">
    <w:name w:val="heading 1"/>
    <w:basedOn w:val="Normal"/>
    <w:next w:val="Normal"/>
    <w:link w:val="Ttulo1C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133"/>
    <w:pPr>
      <w:spacing w:after="0" w:line="240" w:lineRule="auto"/>
    </w:pPr>
  </w:style>
  <w:style w:type="character" w:customStyle="1" w:styleId="EncabezadoCar">
    <w:name w:val="Encabezado Car"/>
    <w:basedOn w:val="Fuentedeprrafopredeter"/>
    <w:link w:val="Encabezado"/>
    <w:uiPriority w:val="99"/>
    <w:rsid w:val="00B63133"/>
    <w:rPr>
      <w:sz w:val="22"/>
    </w:rPr>
  </w:style>
  <w:style w:type="paragraph" w:styleId="Piedepgina">
    <w:name w:val="footer"/>
    <w:basedOn w:val="Normal"/>
    <w:link w:val="PiedepginaC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PiedepginaCar">
    <w:name w:val="Pie de página Car"/>
    <w:basedOn w:val="Fuentedeprrafopredeter"/>
    <w:link w:val="Piedepgina"/>
    <w:uiPriority w:val="99"/>
    <w:rsid w:val="00BC0F0A"/>
    <w:rPr>
      <w:rFonts w:asciiTheme="majorHAnsi" w:hAnsiTheme="majorHAnsi"/>
      <w:color w:val="276B64" w:themeColor="accent2" w:themeShade="80"/>
    </w:rPr>
  </w:style>
  <w:style w:type="character" w:styleId="Textodelmarcadordeposicin">
    <w:name w:val="Placeholder Text"/>
    <w:basedOn w:val="Fuentedeprrafopredeter"/>
    <w:uiPriority w:val="99"/>
    <w:semiHidden/>
    <w:rsid w:val="00912A0A"/>
    <w:rPr>
      <w:color w:val="7E7465" w:themeColor="accent5" w:themeShade="BF"/>
      <w:sz w:val="22"/>
    </w:rPr>
  </w:style>
  <w:style w:type="paragraph" w:customStyle="1" w:styleId="Nombre">
    <w:name w:val="Nombr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Informacindecontacto">
    <w:name w:val="Información de contacto"/>
    <w:basedOn w:val="Normal"/>
    <w:uiPriority w:val="3"/>
    <w:qFormat/>
    <w:rsid w:val="000F51EC"/>
    <w:pPr>
      <w:spacing w:after="0"/>
      <w:jc w:val="right"/>
    </w:pPr>
    <w:rPr>
      <w:rFonts w:asciiTheme="majorHAnsi" w:hAnsiTheme="majorHAnsi"/>
      <w:color w:val="276B64" w:themeColor="accent2" w:themeShade="80"/>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pPr>
      <w:spacing w:after="40" w:line="240" w:lineRule="auto"/>
    </w:pPr>
  </w:style>
  <w:style w:type="character" w:customStyle="1" w:styleId="CierreCar">
    <w:name w:val="Cierre Car"/>
    <w:basedOn w:val="Fuentedeprrafopredeter"/>
    <w:link w:val="Cierre"/>
    <w:uiPriority w:val="6"/>
    <w:rsid w:val="00752FC4"/>
  </w:style>
  <w:style w:type="character" w:customStyle="1" w:styleId="Ttulo1Car">
    <w:name w:val="Título 1 Car"/>
    <w:basedOn w:val="Fuentedeprrafopredeter"/>
    <w:link w:val="Ttulo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276B64"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de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cuadrcula2-nfasis2">
    <w:name w:val="Grid Table 2 Accent 2"/>
    <w:basedOn w:val="Tabla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cuadrcula2-nfasis3">
    <w:name w:val="Grid Table 2 Accent 3"/>
    <w:basedOn w:val="Tabla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cuadrcula2-nfasis4">
    <w:name w:val="Grid Table 2 Accent 4"/>
    <w:basedOn w:val="Tabla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cuadrcula2-nfasis5">
    <w:name w:val="Grid Table 2 Accent 5"/>
    <w:basedOn w:val="Tabla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cuadrcula2-nfasis6">
    <w:name w:val="Grid Table 2 Accent 6"/>
    <w:basedOn w:val="Tabla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ladecuadrcula3-nfasis2">
    <w:name w:val="Grid Table 3 Accent 2"/>
    <w:basedOn w:val="Tabla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ladecuadrcula3-nfasis3">
    <w:name w:val="Grid Table 3 Accent 3"/>
    <w:basedOn w:val="Tabla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ladecuadrcula3-nfasis4">
    <w:name w:val="Grid Table 3 Accent 4"/>
    <w:basedOn w:val="Tabla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ladecuadrcula3-nfasis5">
    <w:name w:val="Grid Table 3 Accent 5"/>
    <w:basedOn w:val="Tabla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ladecuadrcula3-nfasis6">
    <w:name w:val="Grid Table 3 Accent 6"/>
    <w:basedOn w:val="Tabla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cuadrcula4-nfasis2">
    <w:name w:val="Grid Table 4 Accent 2"/>
    <w:basedOn w:val="Tabla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cuadrcula4-nfasis3">
    <w:name w:val="Grid Table 4 Accent 3"/>
    <w:basedOn w:val="Tabla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cuadrcula4-nfasis4">
    <w:name w:val="Grid Table 4 Accent 4"/>
    <w:basedOn w:val="Tabla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cuadrcula4-nfasis5">
    <w:name w:val="Grid Table 4 Accent 5"/>
    <w:basedOn w:val="Tabla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cuadrcula4-nfasis6">
    <w:name w:val="Grid Table 4 Accent 6"/>
    <w:basedOn w:val="Tabla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Tablade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Tablade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Tablade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Tablade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Tablade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Tablade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cuadrcula6concolores-nfasis2">
    <w:name w:val="Grid Table 6 Colorful Accent 2"/>
    <w:basedOn w:val="Tabla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cuadrcula6concolores-nfasis3">
    <w:name w:val="Grid Table 6 Colorful Accent 3"/>
    <w:basedOn w:val="Tabla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cuadrcula6concolores-nfasis4">
    <w:name w:val="Grid Table 6 Colorful Accent 4"/>
    <w:basedOn w:val="Tabla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cuadrcula6concolores-nfasis5">
    <w:name w:val="Grid Table 6 Colorful Accent 5"/>
    <w:basedOn w:val="Tabla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cuadrcula6concolores-nfasis6">
    <w:name w:val="Grid Table 6 Colorful Accent 6"/>
    <w:basedOn w:val="Tabla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ladecuadrcula7concolores-nfasis2">
    <w:name w:val="Grid Table 7 Colorful Accent 2"/>
    <w:basedOn w:val="Tabla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ladecuadrcula7concolores-nfasis3">
    <w:name w:val="Grid Table 7 Colorful Accent 3"/>
    <w:basedOn w:val="Tabla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ladecuadrcula7concolores-nfasis4">
    <w:name w:val="Grid Table 7 Colorful Accent 4"/>
    <w:basedOn w:val="Tabla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ladecuadrcula7concolores-nfasis5">
    <w:name w:val="Grid Table 7 Colorful Accent 5"/>
    <w:basedOn w:val="Tabla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ladecuadrcula7concolores-nfasis6">
    <w:name w:val="Grid Table 7 Colorful Accent 6"/>
    <w:basedOn w:val="Tabla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semiHidden/>
    <w:unhideWhenUsed/>
    <w:rsid w:val="000F51EC"/>
    <w:rPr>
      <w:color w:val="16697A"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CA2C0F"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CitadestacadaCar">
    <w:name w:val="Cita destacada Car"/>
    <w:basedOn w:val="Fuentedeprrafopredeter"/>
    <w:link w:val="Citadestacada"/>
    <w:uiPriority w:val="30"/>
    <w:semiHidden/>
    <w:rsid w:val="000F51EC"/>
    <w:rPr>
      <w:i/>
      <w:iCs/>
      <w:color w:val="CA2C0F" w:themeColor="accent1" w:themeShade="BF"/>
    </w:rPr>
  </w:style>
  <w:style w:type="character" w:styleId="Referenciaintensa">
    <w:name w:val="Intense Reference"/>
    <w:basedOn w:val="Fuentedeprrafopredeter"/>
    <w:uiPriority w:val="32"/>
    <w:semiHidden/>
    <w:qFormat/>
    <w:rsid w:val="000F51EC"/>
    <w:rPr>
      <w:b/>
      <w:bCs/>
      <w:caps w:val="0"/>
      <w:smallCaps/>
      <w:color w:val="CA2C0F"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8D0AA7"/>
  </w:style>
  <w:style w:type="character" w:customStyle="1" w:styleId="FirmaCar">
    <w:name w:val="Firma Car"/>
    <w:basedOn w:val="Fuentedeprrafopredeter"/>
    <w:link w:val="Firma"/>
    <w:uiPriority w:val="7"/>
    <w:rsid w:val="008D0AA7"/>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fico">
    <w:name w:val="Gráfico"/>
    <w:basedOn w:val="Normal"/>
    <w:next w:val="Informacindecontacto"/>
    <w:uiPriority w:val="2"/>
    <w:qFormat/>
    <w:rsid w:val="00752FC4"/>
    <w:pPr>
      <w:spacing w:after="320"/>
      <w:ind w:right="144"/>
      <w:jc w:val="right"/>
    </w:pPr>
  </w:style>
  <w:style w:type="paragraph" w:customStyle="1" w:styleId="Piedepginacontinuacin">
    <w:name w:val="Pie de página: continuació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8BF9DB48241459B04975C1C2AB685"/>
        <w:category>
          <w:name w:val="General"/>
          <w:gallery w:val="placeholder"/>
        </w:category>
        <w:types>
          <w:type w:val="bbPlcHdr"/>
        </w:types>
        <w:behaviors>
          <w:behavior w:val="content"/>
        </w:behaviors>
        <w:guid w:val="{D35E0DED-6A6F-4BC4-95D6-F6DF2236C0AF}"/>
      </w:docPartPr>
      <w:docPartBody>
        <w:p w:rsidR="004D030B" w:rsidRDefault="005E3FA6" w:rsidP="005E3FA6">
          <w:pPr>
            <w:pStyle w:val="8808BF9DB48241459B04975C1C2AB6854"/>
          </w:pPr>
          <w:r w:rsidRPr="00290219">
            <w:rPr>
              <w:lang w:val="es-MX" w:bidi="es-MX"/>
            </w:rPr>
            <w:t>Dirección, Ciudad Y Código Postal</w:t>
          </w:r>
        </w:p>
      </w:docPartBody>
    </w:docPart>
    <w:docPart>
      <w:docPartPr>
        <w:name w:val="C923F02FFAC4429FB96C1FE175332BB0"/>
        <w:category>
          <w:name w:val="General"/>
          <w:gallery w:val="placeholder"/>
        </w:category>
        <w:types>
          <w:type w:val="bbPlcHdr"/>
        </w:types>
        <w:behaviors>
          <w:behavior w:val="content"/>
        </w:behaviors>
        <w:guid w:val="{C6229E57-74DC-41DE-9ADA-67A085308102}"/>
      </w:docPartPr>
      <w:docPartBody>
        <w:p w:rsidR="004D030B" w:rsidRDefault="005E3FA6" w:rsidP="005E3FA6">
          <w:pPr>
            <w:pStyle w:val="C923F02FFAC4429FB96C1FE175332BB05"/>
          </w:pPr>
          <w:r w:rsidRPr="00290219">
            <w:rPr>
              <w:lang w:val="es-MX" w:bidi="es-MX"/>
            </w:rPr>
            <w:t>Teléfono</w:t>
          </w:r>
        </w:p>
      </w:docPartBody>
    </w:docPart>
    <w:docPart>
      <w:docPartPr>
        <w:name w:val="AE0EDC4716E648B7BDBF097C6AA80814"/>
        <w:category>
          <w:name w:val="General"/>
          <w:gallery w:val="placeholder"/>
        </w:category>
        <w:types>
          <w:type w:val="bbPlcHdr"/>
        </w:types>
        <w:behaviors>
          <w:behavior w:val="content"/>
        </w:behaviors>
        <w:guid w:val="{54730FAE-9053-4106-8031-18100029A1A9}"/>
      </w:docPartPr>
      <w:docPartBody>
        <w:p w:rsidR="004D030B" w:rsidRDefault="005E3FA6" w:rsidP="005E3FA6">
          <w:pPr>
            <w:pStyle w:val="AE0EDC4716E648B7BDBF097C6AA808144"/>
          </w:pPr>
          <w:r w:rsidRPr="00290219">
            <w:rPr>
              <w:lang w:val="es-MX" w:bidi="es-MX"/>
            </w:rPr>
            <w:t>Correo electrónico</w:t>
          </w:r>
        </w:p>
      </w:docPartBody>
    </w:docPart>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5E3FA6" w:rsidP="005E3FA6">
          <w:pPr>
            <w:pStyle w:val="E56DE996E51B43959AD0CB64F3A1E9AF8"/>
          </w:pPr>
          <w:r w:rsidRPr="00290219">
            <w:rPr>
              <w:rStyle w:val="Textodelmarcadordeposicin"/>
              <w:lang w:val="es-MX" w:bidi="es-MX"/>
            </w:rPr>
            <w:t>Fecha</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5E3FA6" w:rsidP="005E3FA6">
          <w:pPr>
            <w:pStyle w:val="B0625403E7BC4092B24BCA58C6709D9D4"/>
          </w:pPr>
          <w:r w:rsidRPr="00290219">
            <w:rPr>
              <w:lang w:val="es-MX" w:bidi="es-MX"/>
            </w:rPr>
            <w:t>Nombre Del Destinatario</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5E3FA6" w:rsidRPr="00290219" w:rsidRDefault="005E3FA6" w:rsidP="005125BB">
          <w:pPr>
            <w:rPr>
              <w:lang w:val="es-MX"/>
            </w:rPr>
          </w:pPr>
          <w:r w:rsidRPr="00290219">
            <w:rPr>
              <w:lang w:val="es-MX" w:bidi="es-MX"/>
            </w:rPr>
            <w:t>Nos encanta el aspecto de este diseño de fondo tal como es. Pero puedes agregar tu propio toque personal en muy poco tiempo.</w:t>
          </w:r>
        </w:p>
        <w:p w:rsidR="005E3FA6" w:rsidRPr="00290219" w:rsidRDefault="005E3FA6" w:rsidP="005125BB">
          <w:pPr>
            <w:rPr>
              <w:lang w:val="es-MX"/>
            </w:rPr>
          </w:pPr>
          <w:r w:rsidRPr="00290219">
            <w:rPr>
              <w:lang w:val="es-MX" w:bidi="es-MX"/>
            </w:rPr>
            <w:t>En la pestaña Diseño de la cinta de opciones, consulta las galerías Temas, Colores y Fuentes para obtener una vista previa de los diferentes aspectos de una variedad de elecciones. Después, haz clic para aplicar el que quieras.</w:t>
          </w:r>
        </w:p>
        <w:p w:rsidR="005E3FA6" w:rsidRPr="00290219" w:rsidRDefault="005E3FA6" w:rsidP="005125BB">
          <w:pPr>
            <w:rPr>
              <w:lang w:val="es-MX"/>
            </w:rPr>
          </w:pPr>
          <w:r w:rsidRPr="00290219">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rsidR="004D030B" w:rsidRDefault="005E3FA6" w:rsidP="005E3FA6">
          <w:pPr>
            <w:pStyle w:val="BEA67147CE724CAD885C9E3FE83014184"/>
          </w:pPr>
          <w:r w:rsidRPr="00290219">
            <w:rPr>
              <w:lang w:val="es-MX" w:bidi="es-MX"/>
            </w:rPr>
            <w:t>En la pestaña Insertar encontrarás otras herramientas aún más fáciles de usar con las que podrás agregar hipervínculos o insertar comentarios.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5E3FA6" w:rsidP="005E3FA6">
          <w:pPr>
            <w:pStyle w:val="39175B33642D4DED9D8926E4DF1AD2544"/>
          </w:pPr>
          <w:r w:rsidRPr="00290219">
            <w:rPr>
              <w:lang w:val="es-MX" w:bidi="es-MX"/>
            </w:rPr>
            <w:t>Un cordial saludo,</w:t>
          </w:r>
        </w:p>
      </w:docPartBody>
    </w:docPart>
    <w:docPart>
      <w:docPartPr>
        <w:name w:val="B750382D1C37453ABB76BCBEE45F7710"/>
        <w:category>
          <w:name w:val="General"/>
          <w:gallery w:val="placeholder"/>
        </w:category>
        <w:types>
          <w:type w:val="bbPlcHdr"/>
        </w:types>
        <w:behaviors>
          <w:behavior w:val="content"/>
        </w:behaviors>
        <w:guid w:val="{2463A68E-6374-430F-BC40-454E680716EC}"/>
      </w:docPartPr>
      <w:docPartBody>
        <w:p w:rsidR="00D44A3B" w:rsidRDefault="005E3FA6" w:rsidP="005E3FA6">
          <w:pPr>
            <w:pStyle w:val="B750382D1C37453ABB76BCBEE45F77103"/>
          </w:pPr>
          <w:r w:rsidRPr="00290219">
            <w:rPr>
              <w:lang w:val="es-MX" w:bidi="es-MX"/>
            </w:rPr>
            <w:t>Tu Nombre</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D44A3B" w:rsidRDefault="005E3FA6" w:rsidP="005E3FA6">
          <w:pPr>
            <w:pStyle w:val="306BE25450284E91B897AE5111EF75564"/>
          </w:pPr>
          <w:r w:rsidRPr="00290219">
            <w:rPr>
              <w:lang w:val="es-MX"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CE"/>
    <w:rsid w:val="000A130C"/>
    <w:rsid w:val="000B0F2C"/>
    <w:rsid w:val="002378E6"/>
    <w:rsid w:val="004D030B"/>
    <w:rsid w:val="004E2FCE"/>
    <w:rsid w:val="005E3FA6"/>
    <w:rsid w:val="00610107"/>
    <w:rsid w:val="00723850"/>
    <w:rsid w:val="0072490C"/>
    <w:rsid w:val="00774DBE"/>
    <w:rsid w:val="00844733"/>
    <w:rsid w:val="00976EB9"/>
    <w:rsid w:val="009E5076"/>
    <w:rsid w:val="00B97FC6"/>
    <w:rsid w:val="00BC154A"/>
    <w:rsid w:val="00BF68D9"/>
    <w:rsid w:val="00CE279A"/>
    <w:rsid w:val="00D44A3B"/>
    <w:rsid w:val="00E56E23"/>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3FA6"/>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cabezado">
    <w:name w:val="header"/>
    <w:basedOn w:val="Normal"/>
    <w:link w:val="Encabezado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cabezadoCar">
    <w:name w:val="Encabezado Car"/>
    <w:basedOn w:val="Fuentedeprrafopredeter"/>
    <w:link w:val="Encabezado"/>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Sangradetextonormal">
    <w:name w:val="Body Text Indent"/>
    <w:basedOn w:val="Normal"/>
    <w:link w:val="Sangradetextonormal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SangradetextonormalCar">
    <w:name w:val="Sangría de texto normal Car"/>
    <w:basedOn w:val="Fuentedeprrafopredeter"/>
    <w:link w:val="Sangradetextonormal"/>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adecuadrcula2">
    <w:name w:val="Grid Table 2"/>
    <w:basedOn w:val="Tablanormal"/>
    <w:uiPriority w:val="47"/>
    <w:rsid w:val="00D44A3B"/>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B750382D1C37453ABB76BCBEE45F7710">
    <w:name w:val="B750382D1C37453ABB76BCBEE45F7710"/>
    <w:rsid w:val="00D44A3B"/>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1">
    <w:name w:val="8808BF9DB48241459B04975C1C2AB6851"/>
    <w:rsid w:val="00D44A3B"/>
    <w:pPr>
      <w:spacing w:after="0"/>
      <w:jc w:val="right"/>
    </w:pPr>
    <w:rPr>
      <w:rFonts w:asciiTheme="majorHAnsi" w:eastAsiaTheme="minorHAnsi" w:hAnsiTheme="majorHAnsi"/>
      <w:color w:val="833C0B" w:themeColor="accent2" w:themeShade="80"/>
      <w:szCs w:val="18"/>
    </w:rPr>
  </w:style>
  <w:style w:type="paragraph" w:customStyle="1" w:styleId="C923F02FFAC4429FB96C1FE175332BB02">
    <w:name w:val="C923F02FFAC4429FB96C1FE175332BB02"/>
    <w:rsid w:val="00D44A3B"/>
    <w:pPr>
      <w:spacing w:after="0"/>
      <w:jc w:val="right"/>
    </w:pPr>
    <w:rPr>
      <w:rFonts w:asciiTheme="majorHAnsi" w:eastAsiaTheme="minorHAnsi" w:hAnsiTheme="majorHAnsi"/>
      <w:color w:val="833C0B" w:themeColor="accent2" w:themeShade="80"/>
      <w:szCs w:val="18"/>
    </w:rPr>
  </w:style>
  <w:style w:type="paragraph" w:customStyle="1" w:styleId="AE0EDC4716E648B7BDBF097C6AA808141">
    <w:name w:val="AE0EDC4716E648B7BDBF097C6AA808141"/>
    <w:rsid w:val="00D44A3B"/>
    <w:pPr>
      <w:spacing w:after="0"/>
      <w:jc w:val="right"/>
    </w:pPr>
    <w:rPr>
      <w:rFonts w:asciiTheme="majorHAnsi" w:eastAsiaTheme="minorHAnsi" w:hAnsiTheme="majorHAnsi"/>
      <w:color w:val="833C0B" w:themeColor="accent2" w:themeShade="80"/>
      <w:szCs w:val="18"/>
    </w:rPr>
  </w:style>
  <w:style w:type="paragraph" w:customStyle="1" w:styleId="E56DE996E51B43959AD0CB64F3A1E9AF5">
    <w:name w:val="E56DE996E51B43959AD0CB64F3A1E9AF5"/>
    <w:rsid w:val="00D44A3B"/>
    <w:pPr>
      <w:spacing w:before="720" w:after="960"/>
    </w:pPr>
    <w:rPr>
      <w:rFonts w:eastAsiaTheme="minorHAnsi"/>
      <w:color w:val="323E4F" w:themeColor="text2" w:themeShade="BF"/>
    </w:rPr>
  </w:style>
  <w:style w:type="paragraph" w:customStyle="1" w:styleId="B0625403E7BC4092B24BCA58C6709D9D1">
    <w:name w:val="B0625403E7BC4092B24BCA58C6709D9D1"/>
    <w:rsid w:val="00D44A3B"/>
    <w:pPr>
      <w:spacing w:after="300"/>
    </w:pPr>
    <w:rPr>
      <w:rFonts w:eastAsiaTheme="minorHAnsi"/>
      <w:color w:val="323E4F" w:themeColor="text2" w:themeShade="BF"/>
    </w:rPr>
  </w:style>
  <w:style w:type="paragraph" w:customStyle="1" w:styleId="BEA67147CE724CAD885C9E3FE83014181">
    <w:name w:val="BEA67147CE724CAD885C9E3FE83014181"/>
    <w:rsid w:val="00D44A3B"/>
    <w:pPr>
      <w:spacing w:after="300"/>
    </w:pPr>
    <w:rPr>
      <w:rFonts w:eastAsiaTheme="minorHAnsi"/>
      <w:color w:val="323E4F" w:themeColor="text2" w:themeShade="BF"/>
    </w:rPr>
  </w:style>
  <w:style w:type="paragraph" w:customStyle="1" w:styleId="39175B33642D4DED9D8926E4DF1AD2541">
    <w:name w:val="39175B33642D4DED9D8926E4DF1AD2541"/>
    <w:rsid w:val="00D44A3B"/>
    <w:pPr>
      <w:spacing w:after="40" w:line="240" w:lineRule="auto"/>
    </w:pPr>
    <w:rPr>
      <w:rFonts w:eastAsiaTheme="minorHAnsi"/>
      <w:color w:val="323E4F" w:themeColor="text2" w:themeShade="BF"/>
    </w:rPr>
  </w:style>
  <w:style w:type="paragraph" w:customStyle="1" w:styleId="306BE25450284E91B897AE5111EF75561">
    <w:name w:val="306BE25450284E91B897AE5111EF75561"/>
    <w:rsid w:val="00D44A3B"/>
    <w:pPr>
      <w:spacing w:after="300"/>
    </w:pPr>
    <w:rPr>
      <w:rFonts w:eastAsiaTheme="minorHAnsi"/>
      <w:color w:val="323E4F" w:themeColor="text2" w:themeShade="BF"/>
    </w:rPr>
  </w:style>
  <w:style w:type="paragraph" w:customStyle="1" w:styleId="B750382D1C37453ABB76BCBEE45F77101">
    <w:name w:val="B750382D1C37453ABB76BCBEE45F77101"/>
    <w:rsid w:val="000A130C"/>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2">
    <w:name w:val="8808BF9DB48241459B04975C1C2AB6852"/>
    <w:rsid w:val="000A130C"/>
    <w:pPr>
      <w:spacing w:after="0"/>
      <w:jc w:val="right"/>
    </w:pPr>
    <w:rPr>
      <w:rFonts w:asciiTheme="majorHAnsi" w:eastAsiaTheme="minorHAnsi" w:hAnsiTheme="majorHAnsi"/>
      <w:color w:val="833C0B" w:themeColor="accent2" w:themeShade="80"/>
      <w:szCs w:val="18"/>
    </w:rPr>
  </w:style>
  <w:style w:type="paragraph" w:customStyle="1" w:styleId="C923F02FFAC4429FB96C1FE175332BB03">
    <w:name w:val="C923F02FFAC4429FB96C1FE175332BB03"/>
    <w:rsid w:val="000A130C"/>
    <w:pPr>
      <w:spacing w:after="0"/>
      <w:jc w:val="right"/>
    </w:pPr>
    <w:rPr>
      <w:rFonts w:asciiTheme="majorHAnsi" w:eastAsiaTheme="minorHAnsi" w:hAnsiTheme="majorHAnsi"/>
      <w:color w:val="833C0B" w:themeColor="accent2" w:themeShade="80"/>
      <w:szCs w:val="18"/>
    </w:rPr>
  </w:style>
  <w:style w:type="paragraph" w:customStyle="1" w:styleId="AE0EDC4716E648B7BDBF097C6AA808142">
    <w:name w:val="AE0EDC4716E648B7BDBF097C6AA808142"/>
    <w:rsid w:val="000A130C"/>
    <w:pPr>
      <w:spacing w:after="0"/>
      <w:jc w:val="right"/>
    </w:pPr>
    <w:rPr>
      <w:rFonts w:asciiTheme="majorHAnsi" w:eastAsiaTheme="minorHAnsi" w:hAnsiTheme="majorHAnsi"/>
      <w:color w:val="833C0B" w:themeColor="accent2" w:themeShade="80"/>
      <w:szCs w:val="18"/>
    </w:rPr>
  </w:style>
  <w:style w:type="paragraph" w:customStyle="1" w:styleId="E56DE996E51B43959AD0CB64F3A1E9AF6">
    <w:name w:val="E56DE996E51B43959AD0CB64F3A1E9AF6"/>
    <w:rsid w:val="000A130C"/>
    <w:pPr>
      <w:spacing w:before="720" w:after="960"/>
    </w:pPr>
    <w:rPr>
      <w:rFonts w:eastAsiaTheme="minorHAnsi"/>
      <w:color w:val="323E4F" w:themeColor="text2" w:themeShade="BF"/>
    </w:rPr>
  </w:style>
  <w:style w:type="paragraph" w:customStyle="1" w:styleId="B0625403E7BC4092B24BCA58C6709D9D2">
    <w:name w:val="B0625403E7BC4092B24BCA58C6709D9D2"/>
    <w:rsid w:val="000A130C"/>
    <w:pPr>
      <w:spacing w:after="300"/>
    </w:pPr>
    <w:rPr>
      <w:rFonts w:eastAsiaTheme="minorHAnsi"/>
      <w:color w:val="323E4F" w:themeColor="text2" w:themeShade="BF"/>
    </w:rPr>
  </w:style>
  <w:style w:type="table" w:styleId="Tabladecuadrcula4-nfasis1">
    <w:name w:val="Grid Table 4 Accent 1"/>
    <w:basedOn w:val="Tablanormal"/>
    <w:uiPriority w:val="49"/>
    <w:rsid w:val="000A130C"/>
    <w:pPr>
      <w:spacing w:after="0" w:line="240" w:lineRule="auto"/>
    </w:pPr>
    <w:rPr>
      <w:rFonts w:eastAsiaTheme="minorHAnsi"/>
      <w:color w:val="323E4F" w:themeColor="text2"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EA67147CE724CAD885C9E3FE83014182">
    <w:name w:val="BEA67147CE724CAD885C9E3FE83014182"/>
    <w:rsid w:val="000A130C"/>
    <w:pPr>
      <w:spacing w:after="300"/>
    </w:pPr>
    <w:rPr>
      <w:rFonts w:eastAsiaTheme="minorHAnsi"/>
      <w:color w:val="323E4F" w:themeColor="text2" w:themeShade="BF"/>
    </w:rPr>
  </w:style>
  <w:style w:type="paragraph" w:customStyle="1" w:styleId="39175B33642D4DED9D8926E4DF1AD2542">
    <w:name w:val="39175B33642D4DED9D8926E4DF1AD2542"/>
    <w:rsid w:val="000A130C"/>
    <w:pPr>
      <w:spacing w:after="40" w:line="240" w:lineRule="auto"/>
    </w:pPr>
    <w:rPr>
      <w:rFonts w:eastAsiaTheme="minorHAnsi"/>
      <w:color w:val="323E4F" w:themeColor="text2" w:themeShade="BF"/>
    </w:rPr>
  </w:style>
  <w:style w:type="paragraph" w:customStyle="1" w:styleId="306BE25450284E91B897AE5111EF75562">
    <w:name w:val="306BE25450284E91B897AE5111EF75562"/>
    <w:rsid w:val="000A130C"/>
    <w:pPr>
      <w:spacing w:after="300"/>
    </w:pPr>
    <w:rPr>
      <w:rFonts w:eastAsiaTheme="minorHAnsi"/>
      <w:color w:val="323E4F" w:themeColor="text2" w:themeShade="BF"/>
    </w:rPr>
  </w:style>
  <w:style w:type="paragraph" w:customStyle="1" w:styleId="B750382D1C37453ABB76BCBEE45F77102">
    <w:name w:val="B750382D1C37453ABB76BCBEE45F77102"/>
    <w:rsid w:val="000A130C"/>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3">
    <w:name w:val="8808BF9DB48241459B04975C1C2AB6853"/>
    <w:rsid w:val="000A130C"/>
    <w:pPr>
      <w:spacing w:after="0"/>
      <w:jc w:val="right"/>
    </w:pPr>
    <w:rPr>
      <w:rFonts w:asciiTheme="majorHAnsi" w:eastAsiaTheme="minorHAnsi" w:hAnsiTheme="majorHAnsi"/>
      <w:color w:val="833C0B" w:themeColor="accent2" w:themeShade="80"/>
      <w:szCs w:val="18"/>
    </w:rPr>
  </w:style>
  <w:style w:type="paragraph" w:customStyle="1" w:styleId="C923F02FFAC4429FB96C1FE175332BB04">
    <w:name w:val="C923F02FFAC4429FB96C1FE175332BB04"/>
    <w:rsid w:val="000A130C"/>
    <w:pPr>
      <w:spacing w:after="0"/>
      <w:jc w:val="right"/>
    </w:pPr>
    <w:rPr>
      <w:rFonts w:asciiTheme="majorHAnsi" w:eastAsiaTheme="minorHAnsi" w:hAnsiTheme="majorHAnsi"/>
      <w:color w:val="833C0B" w:themeColor="accent2" w:themeShade="80"/>
      <w:szCs w:val="18"/>
    </w:rPr>
  </w:style>
  <w:style w:type="paragraph" w:customStyle="1" w:styleId="AE0EDC4716E648B7BDBF097C6AA808143">
    <w:name w:val="AE0EDC4716E648B7BDBF097C6AA808143"/>
    <w:rsid w:val="000A130C"/>
    <w:pPr>
      <w:spacing w:after="0"/>
      <w:jc w:val="right"/>
    </w:pPr>
    <w:rPr>
      <w:rFonts w:asciiTheme="majorHAnsi" w:eastAsiaTheme="minorHAnsi" w:hAnsiTheme="majorHAnsi"/>
      <w:color w:val="833C0B" w:themeColor="accent2" w:themeShade="80"/>
      <w:szCs w:val="18"/>
    </w:rPr>
  </w:style>
  <w:style w:type="paragraph" w:customStyle="1" w:styleId="E56DE996E51B43959AD0CB64F3A1E9AF7">
    <w:name w:val="E56DE996E51B43959AD0CB64F3A1E9AF7"/>
    <w:rsid w:val="000A130C"/>
    <w:pPr>
      <w:spacing w:before="720" w:after="960"/>
    </w:pPr>
    <w:rPr>
      <w:rFonts w:eastAsiaTheme="minorHAnsi"/>
      <w:color w:val="323E4F" w:themeColor="text2" w:themeShade="BF"/>
    </w:rPr>
  </w:style>
  <w:style w:type="paragraph" w:customStyle="1" w:styleId="B0625403E7BC4092B24BCA58C6709D9D3">
    <w:name w:val="B0625403E7BC4092B24BCA58C6709D9D3"/>
    <w:rsid w:val="000A130C"/>
    <w:pPr>
      <w:spacing w:after="300"/>
    </w:pPr>
    <w:rPr>
      <w:rFonts w:eastAsiaTheme="minorHAnsi"/>
      <w:color w:val="323E4F" w:themeColor="text2" w:themeShade="BF"/>
    </w:rPr>
  </w:style>
  <w:style w:type="table" w:styleId="Tabladecuadrcula5oscura-nfasis4">
    <w:name w:val="Grid Table 5 Dark Accent 4"/>
    <w:basedOn w:val="Tablanormal"/>
    <w:uiPriority w:val="50"/>
    <w:rsid w:val="000A130C"/>
    <w:pPr>
      <w:spacing w:after="0" w:line="240" w:lineRule="auto"/>
    </w:pPr>
    <w:rPr>
      <w:rFonts w:eastAsiaTheme="minorHAnsi"/>
      <w:color w:val="323E4F" w:themeColor="text2" w:themeShade="BF"/>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BEA67147CE724CAD885C9E3FE83014183">
    <w:name w:val="BEA67147CE724CAD885C9E3FE83014183"/>
    <w:rsid w:val="000A130C"/>
    <w:pPr>
      <w:spacing w:after="300"/>
    </w:pPr>
    <w:rPr>
      <w:rFonts w:eastAsiaTheme="minorHAnsi"/>
      <w:color w:val="323E4F" w:themeColor="text2" w:themeShade="BF"/>
    </w:rPr>
  </w:style>
  <w:style w:type="paragraph" w:customStyle="1" w:styleId="39175B33642D4DED9D8926E4DF1AD2543">
    <w:name w:val="39175B33642D4DED9D8926E4DF1AD2543"/>
    <w:rsid w:val="000A130C"/>
    <w:pPr>
      <w:spacing w:after="40" w:line="240" w:lineRule="auto"/>
    </w:pPr>
    <w:rPr>
      <w:rFonts w:eastAsiaTheme="minorHAnsi"/>
      <w:color w:val="323E4F" w:themeColor="text2" w:themeShade="BF"/>
    </w:rPr>
  </w:style>
  <w:style w:type="paragraph" w:customStyle="1" w:styleId="306BE25450284E91B897AE5111EF75563">
    <w:name w:val="306BE25450284E91B897AE5111EF75563"/>
    <w:rsid w:val="000A130C"/>
    <w:pPr>
      <w:spacing w:after="300"/>
    </w:pPr>
    <w:rPr>
      <w:rFonts w:eastAsiaTheme="minorHAnsi"/>
      <w:color w:val="323E4F" w:themeColor="text2" w:themeShade="BF"/>
    </w:rPr>
  </w:style>
  <w:style w:type="paragraph" w:customStyle="1" w:styleId="B750382D1C37453ABB76BCBEE45F77103">
    <w:name w:val="B750382D1C37453ABB76BCBEE45F77103"/>
    <w:rsid w:val="005E3FA6"/>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4">
    <w:name w:val="8808BF9DB48241459B04975C1C2AB6854"/>
    <w:rsid w:val="005E3FA6"/>
    <w:pPr>
      <w:spacing w:after="0"/>
      <w:jc w:val="right"/>
    </w:pPr>
    <w:rPr>
      <w:rFonts w:asciiTheme="majorHAnsi" w:eastAsiaTheme="minorHAnsi" w:hAnsiTheme="majorHAnsi"/>
      <w:color w:val="833C0B" w:themeColor="accent2" w:themeShade="80"/>
      <w:szCs w:val="18"/>
    </w:rPr>
  </w:style>
  <w:style w:type="paragraph" w:customStyle="1" w:styleId="C923F02FFAC4429FB96C1FE175332BB05">
    <w:name w:val="C923F02FFAC4429FB96C1FE175332BB05"/>
    <w:rsid w:val="005E3FA6"/>
    <w:pPr>
      <w:spacing w:after="0"/>
      <w:jc w:val="right"/>
    </w:pPr>
    <w:rPr>
      <w:rFonts w:asciiTheme="majorHAnsi" w:eastAsiaTheme="minorHAnsi" w:hAnsiTheme="majorHAnsi"/>
      <w:color w:val="833C0B" w:themeColor="accent2" w:themeShade="80"/>
      <w:szCs w:val="18"/>
    </w:rPr>
  </w:style>
  <w:style w:type="paragraph" w:customStyle="1" w:styleId="AE0EDC4716E648B7BDBF097C6AA808144">
    <w:name w:val="AE0EDC4716E648B7BDBF097C6AA808144"/>
    <w:rsid w:val="005E3FA6"/>
    <w:pPr>
      <w:spacing w:after="0"/>
      <w:jc w:val="right"/>
    </w:pPr>
    <w:rPr>
      <w:rFonts w:asciiTheme="majorHAnsi" w:eastAsiaTheme="minorHAnsi" w:hAnsiTheme="majorHAnsi"/>
      <w:color w:val="833C0B" w:themeColor="accent2" w:themeShade="80"/>
      <w:szCs w:val="18"/>
    </w:rPr>
  </w:style>
  <w:style w:type="paragraph" w:customStyle="1" w:styleId="E56DE996E51B43959AD0CB64F3A1E9AF8">
    <w:name w:val="E56DE996E51B43959AD0CB64F3A1E9AF8"/>
    <w:rsid w:val="005E3FA6"/>
    <w:pPr>
      <w:spacing w:before="720" w:after="960"/>
    </w:pPr>
    <w:rPr>
      <w:rFonts w:eastAsiaTheme="minorHAnsi"/>
      <w:color w:val="323E4F" w:themeColor="text2" w:themeShade="BF"/>
    </w:rPr>
  </w:style>
  <w:style w:type="paragraph" w:customStyle="1" w:styleId="B0625403E7BC4092B24BCA58C6709D9D4">
    <w:name w:val="B0625403E7BC4092B24BCA58C6709D9D4"/>
    <w:rsid w:val="005E3FA6"/>
    <w:pPr>
      <w:spacing w:after="300"/>
    </w:pPr>
    <w:rPr>
      <w:rFonts w:eastAsiaTheme="minorHAnsi"/>
      <w:color w:val="323E4F" w:themeColor="text2" w:themeShade="BF"/>
    </w:rPr>
  </w:style>
  <w:style w:type="table" w:styleId="Tabladecuadrcula7concolores">
    <w:name w:val="Grid Table 7 Colorful"/>
    <w:basedOn w:val="Tablanormal"/>
    <w:uiPriority w:val="52"/>
    <w:rsid w:val="005E3FA6"/>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EA67147CE724CAD885C9E3FE83014184">
    <w:name w:val="BEA67147CE724CAD885C9E3FE83014184"/>
    <w:rsid w:val="005E3FA6"/>
    <w:pPr>
      <w:spacing w:after="300"/>
    </w:pPr>
    <w:rPr>
      <w:rFonts w:eastAsiaTheme="minorHAnsi"/>
      <w:color w:val="323E4F" w:themeColor="text2" w:themeShade="BF"/>
    </w:rPr>
  </w:style>
  <w:style w:type="paragraph" w:customStyle="1" w:styleId="39175B33642D4DED9D8926E4DF1AD2544">
    <w:name w:val="39175B33642D4DED9D8926E4DF1AD2544"/>
    <w:rsid w:val="005E3FA6"/>
    <w:pPr>
      <w:spacing w:after="40" w:line="240" w:lineRule="auto"/>
    </w:pPr>
    <w:rPr>
      <w:rFonts w:eastAsiaTheme="minorHAnsi"/>
      <w:color w:val="323E4F" w:themeColor="text2" w:themeShade="BF"/>
    </w:rPr>
  </w:style>
  <w:style w:type="paragraph" w:customStyle="1" w:styleId="306BE25450284E91B897AE5111EF75564">
    <w:name w:val="306BE25450284E91B897AE5111EF75564"/>
    <w:rsid w:val="005E3FA6"/>
    <w:pPr>
      <w:spacing w:after="300"/>
    </w:pPr>
    <w:rPr>
      <w:rFonts w:eastAsiaTheme="minorHAnsi"/>
      <w:color w:val="323E4F" w:themeColor="text2"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5BAD59A-FE74-4442-85CD-C5FE969A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Office_12938031_TF02803622</Template>
  <TotalTime>64</TotalTime>
  <Pages>1</Pages>
  <Words>136</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Dagmar Mocarnikova</cp:lastModifiedBy>
  <cp:revision>2</cp:revision>
  <dcterms:created xsi:type="dcterms:W3CDTF">2016-11-16T07:35:00Z</dcterms:created>
  <dcterms:modified xsi:type="dcterms:W3CDTF">2017-05-11T12:05:00Z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