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cabezado de fax"/>
      </w:tblPr>
      <w:tblGrid>
        <w:gridCol w:w="2089"/>
        <w:gridCol w:w="287"/>
        <w:gridCol w:w="8424"/>
      </w:tblGrid>
      <w:tr w:rsidR="00A10272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A10272" w:rsidRDefault="0062718E">
            <w:pPr>
              <w:pStyle w:val="Fecha"/>
            </w:pPr>
            <w:r>
              <w:t>[Fecha]</w:t>
            </w:r>
          </w:p>
        </w:tc>
        <w:tc>
          <w:tcPr>
            <w:tcW w:w="287" w:type="dxa"/>
            <w:vAlign w:val="bottom"/>
          </w:tcPr>
          <w:p w14:paraId="459EF66F" w14:textId="77777777" w:rsidR="00A10272" w:rsidRDefault="00A10272"/>
        </w:tc>
        <w:tc>
          <w:tcPr>
            <w:tcW w:w="8424" w:type="dxa"/>
            <w:vAlign w:val="bottom"/>
          </w:tcPr>
          <w:p w14:paraId="388A6CCB" w14:textId="77777777" w:rsidR="00A10272" w:rsidRDefault="0062718E">
            <w:pPr>
              <w:pStyle w:val="Ttulo"/>
            </w:pPr>
            <w:r>
              <w:t>Fax</w:t>
            </w:r>
          </w:p>
        </w:tc>
      </w:tr>
      <w:tr w:rsidR="00A10272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A10272" w:rsidRDefault="00A10272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A10272" w:rsidRDefault="00A10272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A10272" w:rsidRDefault="00A10272">
            <w:pPr>
              <w:rPr>
                <w:sz w:val="10"/>
              </w:rPr>
            </w:pPr>
          </w:p>
        </w:tc>
      </w:tr>
    </w:tbl>
    <w:p w14:paraId="344DF7E7" w14:textId="77777777" w:rsidR="00A10272" w:rsidRDefault="00A10272">
      <w:pPr>
        <w:pStyle w:val="Sinespacios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A10272" w14:paraId="24200866" w14:textId="77777777">
        <w:tc>
          <w:tcPr>
            <w:tcW w:w="2085" w:type="dxa"/>
          </w:tcPr>
          <w:p w14:paraId="05C7DBF0" w14:textId="77777777" w:rsidR="00A10272" w:rsidRDefault="0062718E">
            <w:pPr>
              <w:pStyle w:val="Encabezadodeformulario"/>
              <w:spacing w:before="0"/>
            </w:pPr>
            <w:r>
              <w:t>Para</w:t>
            </w:r>
          </w:p>
          <w:p w14:paraId="05AB21AF" w14:textId="77777777" w:rsidR="00A10272" w:rsidRDefault="0062718E">
            <w:pPr>
              <w:pStyle w:val="Sinespacios"/>
            </w:pPr>
            <w:r>
              <w:t>[Nombre(s)]</w:t>
            </w:r>
          </w:p>
          <w:p w14:paraId="77478FA7" w14:textId="77777777" w:rsidR="00A10272" w:rsidRDefault="0062718E">
            <w:pPr>
              <w:pStyle w:val="Encabezadodeformulario"/>
            </w:pPr>
            <w:r>
              <w:t>De</w:t>
            </w:r>
          </w:p>
          <w:p w14:paraId="5A670CD6" w14:textId="77777777" w:rsidR="00A10272" w:rsidRDefault="0062718E">
            <w:pPr>
              <w:pStyle w:val="Sinespacios"/>
            </w:pPr>
            <w:r>
              <w:t>[Nombre]</w:t>
            </w:r>
          </w:p>
          <w:p w14:paraId="15302279" w14:textId="77777777" w:rsidR="00A10272" w:rsidRDefault="0062718E">
            <w:pPr>
              <w:pStyle w:val="Encabezadodeformulario"/>
            </w:pPr>
            <w:r>
              <w:t>Copia</w:t>
            </w:r>
          </w:p>
          <w:p w14:paraId="63BA86F9" w14:textId="77777777" w:rsidR="00A10272" w:rsidRDefault="0062718E">
            <w:pPr>
              <w:pStyle w:val="Sinespacios"/>
            </w:pPr>
            <w:r>
              <w:t>[Nombre(s)]</w:t>
            </w:r>
          </w:p>
          <w:p w14:paraId="4DFDF6C9" w14:textId="77777777" w:rsidR="00A10272" w:rsidRDefault="0062718E">
            <w:pPr>
              <w:pStyle w:val="Encabezadodeformulario"/>
            </w:pPr>
            <w:r>
              <w:t>Asunto</w:t>
            </w:r>
          </w:p>
          <w:p w14:paraId="7052479A" w14:textId="77777777" w:rsidR="00A10272" w:rsidRDefault="0062718E">
            <w:pPr>
              <w:pStyle w:val="Sinespacios"/>
            </w:pPr>
            <w:r>
              <w:t>[Tema]</w:t>
            </w:r>
          </w:p>
          <w:p w14:paraId="50250E45" w14:textId="77777777" w:rsidR="00A10272" w:rsidRDefault="0062718E">
            <w:pPr>
              <w:pStyle w:val="Encabezadodeformulario"/>
            </w:pPr>
            <w:r>
              <w:t>Fax</w:t>
            </w:r>
          </w:p>
          <w:p w14:paraId="54F0BBB0" w14:textId="77777777" w:rsidR="00A10272" w:rsidRDefault="0062718E">
            <w:pPr>
              <w:pStyle w:val="Sinespacios"/>
            </w:pPr>
            <w:r>
              <w:t>[Fax]</w:t>
            </w:r>
          </w:p>
          <w:p w14:paraId="4078D0A8" w14:textId="77777777" w:rsidR="00A10272" w:rsidRDefault="0062718E">
            <w:pPr>
              <w:pStyle w:val="Encabezadodeformulario"/>
            </w:pPr>
            <w:r>
              <w:t>Teléfono</w:t>
            </w:r>
          </w:p>
          <w:p w14:paraId="256F74D6" w14:textId="77777777" w:rsidR="00A10272" w:rsidRDefault="0062718E">
            <w:pPr>
              <w:pStyle w:val="Sinespacios"/>
            </w:pPr>
            <w:r>
              <w:t>[Teléfono]</w:t>
            </w:r>
          </w:p>
          <w:p w14:paraId="482AFF91" w14:textId="77777777" w:rsidR="00A10272" w:rsidRDefault="0062718E">
            <w:pPr>
              <w:pStyle w:val="Encabezadodeformulario"/>
            </w:pPr>
            <w:r>
              <w:t>Páginas</w:t>
            </w:r>
          </w:p>
          <w:p w14:paraId="01BC26B7" w14:textId="77777777" w:rsidR="00A10272" w:rsidRDefault="0062718E">
            <w:pPr>
              <w:pStyle w:val="Sinespacios"/>
            </w:pPr>
            <w:r>
              <w:t>[Número de páginas]</w:t>
            </w:r>
          </w:p>
        </w:tc>
        <w:tc>
          <w:tcPr>
            <w:tcW w:w="289" w:type="dxa"/>
          </w:tcPr>
          <w:p w14:paraId="3DBA0480" w14:textId="77777777" w:rsidR="00A10272" w:rsidRDefault="00A10272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Para / Urgente / Revisión / Comentarios / Respuesta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A10272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A10272" w:rsidRDefault="00A10272">
                  <w:pPr>
                    <w:pStyle w:val="Sinespacios"/>
                  </w:pPr>
                </w:p>
              </w:tc>
              <w:tc>
                <w:tcPr>
                  <w:tcW w:w="659" w:type="pct"/>
                </w:tcPr>
                <w:p w14:paraId="2CAB9C3F" w14:textId="77777777" w:rsidR="00A10272" w:rsidRDefault="0062718E">
                  <w:pPr>
                    <w:pStyle w:val="Sinespacios"/>
                  </w:pPr>
                  <w:r>
                    <w:t>Urgente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A10272" w:rsidRDefault="00A10272">
                  <w:pPr>
                    <w:pStyle w:val="Sinespacios"/>
                  </w:pPr>
                </w:p>
              </w:tc>
              <w:tc>
                <w:tcPr>
                  <w:tcW w:w="922" w:type="pct"/>
                </w:tcPr>
                <w:p w14:paraId="72F947A2" w14:textId="77777777" w:rsidR="00A10272" w:rsidRDefault="0062718E">
                  <w:pPr>
                    <w:pStyle w:val="Sinespacios"/>
                  </w:pPr>
                  <w:r>
                    <w:t>Revisión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A10272" w:rsidRDefault="00A10272">
                  <w:pPr>
                    <w:pStyle w:val="Sinespacios"/>
                  </w:pPr>
                </w:p>
              </w:tc>
              <w:tc>
                <w:tcPr>
                  <w:tcW w:w="1315" w:type="pct"/>
                </w:tcPr>
                <w:p w14:paraId="75E2AE21" w14:textId="77777777" w:rsidR="00A10272" w:rsidRDefault="0062718E">
                  <w:pPr>
                    <w:pStyle w:val="Sinespacios"/>
                  </w:pPr>
                  <w:r>
                    <w:t>Comentarios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A10272" w:rsidRDefault="00A10272">
                  <w:pPr>
                    <w:pStyle w:val="Sinespacios"/>
                  </w:pPr>
                </w:p>
              </w:tc>
              <w:tc>
                <w:tcPr>
                  <w:tcW w:w="1052" w:type="pct"/>
                </w:tcPr>
                <w:p w14:paraId="5BF7C01B" w14:textId="77777777" w:rsidR="00A10272" w:rsidRDefault="0062718E">
                  <w:pPr>
                    <w:pStyle w:val="Sinespacios"/>
                  </w:pPr>
                  <w:r>
                    <w:t>Respuesta</w:t>
                  </w:r>
                </w:p>
              </w:tc>
            </w:tr>
          </w:tbl>
          <w:p w14:paraId="170C4092" w14:textId="77777777" w:rsidR="00A10272" w:rsidRDefault="00A10272">
            <w:pPr>
              <w:spacing w:after="0" w:line="240" w:lineRule="auto"/>
            </w:pPr>
          </w:p>
        </w:tc>
      </w:tr>
    </w:tbl>
    <w:p w14:paraId="0E90CEC4" w14:textId="77777777" w:rsidR="00A10272" w:rsidRDefault="0062718E">
      <w:pPr>
        <w:pStyle w:val="encabezado1"/>
      </w:pPr>
      <w:r>
        <w:t>Comentarios:</w:t>
      </w:r>
    </w:p>
    <w:p w14:paraId="487F4586" w14:textId="77777777" w:rsidR="00A10272" w:rsidRDefault="0062718E">
      <w:pPr>
        <w:pStyle w:val="Textodelcuerpo"/>
      </w:pPr>
      <w:r>
        <w:t xml:space="preserve">[Empiece aquí el texto. Para sustituir el texto del marcador de posición (como este), selecciónelo y empiece a escribir. </w:t>
      </w:r>
      <w:r>
        <w:rPr>
          <w:color w:val="auto"/>
        </w:rPr>
        <w:t xml:space="preserve">No incluya espacios ni a la izquierda ni a la derecha de los </w:t>
      </w:r>
      <w:bookmarkStart w:id="0" w:name="_GoBack"/>
      <w:bookmarkEnd w:id="0"/>
      <w:r>
        <w:rPr>
          <w:color w:val="auto"/>
        </w:rPr>
        <w:t>caracteres de la selección].</w:t>
      </w:r>
    </w:p>
    <w:sectPr w:rsidR="00A10272">
      <w:headerReference w:type="default" r:id="rId8"/>
      <w:footerReference w:type="first" r:id="rId9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A10272" w:rsidRDefault="0062718E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A10272" w:rsidRDefault="0062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ción de contacto"/>
    </w:tblPr>
    <w:tblGrid>
      <w:gridCol w:w="8424"/>
      <w:gridCol w:w="288"/>
      <w:gridCol w:w="2088"/>
    </w:tblGrid>
    <w:tr w:rsidR="00A10272" w14:paraId="687A30A1" w14:textId="77777777">
      <w:trPr>
        <w:jc w:val="right"/>
      </w:trPr>
      <w:tc>
        <w:tcPr>
          <w:tcW w:w="8424" w:type="dxa"/>
        </w:tcPr>
        <w:p w14:paraId="324CC70C" w14:textId="77777777" w:rsidR="00A10272" w:rsidRDefault="0062718E">
          <w:pPr>
            <w:pStyle w:val="Organizacin"/>
          </w:pPr>
          <w:r>
            <w:t>[Empresa]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3119"/>
            <w:gridCol w:w="2753"/>
          </w:tblGrid>
          <w:tr w:rsidR="00A10272" w14:paraId="0BB28936" w14:textId="77777777" w:rsidTr="0098036E">
            <w:trPr>
              <w:trHeight w:hRule="exact" w:val="144"/>
            </w:trPr>
            <w:tc>
              <w:tcPr>
                <w:tcW w:w="1515" w:type="pct"/>
              </w:tcPr>
              <w:p w14:paraId="1B73D70F" w14:textId="77777777" w:rsidR="00A10272" w:rsidRDefault="00A10272"/>
            </w:tc>
            <w:tc>
              <w:tcPr>
                <w:tcW w:w="1851" w:type="pct"/>
              </w:tcPr>
              <w:p w14:paraId="567A1ED0" w14:textId="77777777" w:rsidR="00A10272" w:rsidRDefault="00A10272"/>
            </w:tc>
            <w:tc>
              <w:tcPr>
                <w:tcW w:w="1635" w:type="pct"/>
              </w:tcPr>
              <w:p w14:paraId="156BF265" w14:textId="77777777" w:rsidR="00A10272" w:rsidRDefault="00A10272"/>
            </w:tc>
          </w:tr>
          <w:tr w:rsidR="00A10272" w14:paraId="7030958D" w14:textId="77777777" w:rsidTr="0098036E">
            <w:trPr>
              <w:trHeight w:val="648"/>
            </w:trPr>
            <w:tc>
              <w:tcPr>
                <w:tcW w:w="1515" w:type="pct"/>
              </w:tcPr>
              <w:p w14:paraId="2746C6C5" w14:textId="77777777" w:rsidR="00A10272" w:rsidRDefault="0062718E">
                <w:pPr>
                  <w:pStyle w:val="piedepgina"/>
                </w:pPr>
                <w:r>
                  <w:rPr>
                    <w:rStyle w:val="Fuerte"/>
                  </w:rPr>
                  <w:t>Tel.</w:t>
                </w:r>
                <w:r>
                  <w:t xml:space="preserve"> [Teléfono]</w:t>
                </w:r>
              </w:p>
              <w:p w14:paraId="6761EA0C" w14:textId="77777777" w:rsidR="00A10272" w:rsidRDefault="0062718E">
                <w:pPr>
                  <w:pStyle w:val="piedepgina"/>
                </w:pPr>
                <w:r>
                  <w:rPr>
                    <w:rStyle w:val="Fuerte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851" w:type="pct"/>
              </w:tcPr>
              <w:p w14:paraId="4CB352D3" w14:textId="77777777" w:rsidR="00A10272" w:rsidRDefault="0062718E">
                <w:pPr>
                  <w:pStyle w:val="piedepgina"/>
                </w:pPr>
                <w:r>
                  <w:t>[Dirección]</w:t>
                </w:r>
              </w:p>
              <w:p w14:paraId="78149F82" w14:textId="77777777" w:rsidR="00A10272" w:rsidRDefault="0062718E">
                <w:pPr>
                  <w:pStyle w:val="piedepgina"/>
                </w:pPr>
                <w:r>
                  <w:t>[Código postal, ciudad, provincia]</w:t>
                </w:r>
              </w:p>
            </w:tc>
            <w:tc>
              <w:tcPr>
                <w:tcW w:w="1635" w:type="pct"/>
              </w:tcPr>
              <w:p w14:paraId="57239D3E" w14:textId="77777777" w:rsidR="00A10272" w:rsidRDefault="0062718E">
                <w:pPr>
                  <w:pStyle w:val="piedepgina"/>
                </w:pPr>
                <w:r>
                  <w:t>[Sitio web]</w:t>
                </w:r>
              </w:p>
              <w:p w14:paraId="5283A47C" w14:textId="77777777" w:rsidR="00A10272" w:rsidRDefault="0062718E">
                <w:pPr>
                  <w:pStyle w:val="piedepgina"/>
                </w:pPr>
                <w:r>
                  <w:t>[Correo]</w:t>
                </w:r>
              </w:p>
            </w:tc>
          </w:tr>
        </w:tbl>
        <w:p w14:paraId="0A89CACD" w14:textId="77777777" w:rsidR="00A10272" w:rsidRDefault="00A10272">
          <w:pPr>
            <w:pStyle w:val="piedepgina"/>
          </w:pPr>
        </w:p>
      </w:tc>
      <w:tc>
        <w:tcPr>
          <w:tcW w:w="288" w:type="dxa"/>
        </w:tcPr>
        <w:p w14:paraId="7CEBD64E" w14:textId="77777777" w:rsidR="00A10272" w:rsidRDefault="00A10272">
          <w:pPr>
            <w:pStyle w:val="piedepgina"/>
          </w:pPr>
        </w:p>
      </w:tc>
      <w:tc>
        <w:tcPr>
          <w:tcW w:w="2088" w:type="dxa"/>
          <w:vAlign w:val="bottom"/>
        </w:tcPr>
        <w:p w14:paraId="28774ABA" w14:textId="4D5B6706" w:rsidR="00A10272" w:rsidRDefault="0062718E">
          <w:pPr>
            <w:pStyle w:val="Grfico"/>
          </w:pPr>
          <w:r w:rsidRPr="0062718E">
            <w:rPr>
              <w:noProof/>
            </w:rPr>
            <w:drawing>
              <wp:inline distT="0" distB="0" distL="0" distR="0" wp14:anchorId="0B282C7A" wp14:editId="5F2EAB35">
                <wp:extent cx="1053465" cy="533400"/>
                <wp:effectExtent l="0" t="0" r="0" b="0"/>
                <wp:docPr id="2" name="Imagen 2" title="Logotipo del marcador de pos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ttawatd\Desktop\3082_ES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055" cy="53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0272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A10272" w:rsidRDefault="00A10272">
          <w:pPr>
            <w:pStyle w:val="piedepgina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A10272" w:rsidRDefault="00A10272">
          <w:pPr>
            <w:pStyle w:val="piedepgin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A10272" w:rsidRDefault="00A10272">
          <w:pPr>
            <w:pStyle w:val="piedepgina"/>
            <w:rPr>
              <w:sz w:val="10"/>
              <w:szCs w:val="10"/>
            </w:rPr>
          </w:pPr>
        </w:p>
      </w:tc>
    </w:tr>
  </w:tbl>
  <w:p w14:paraId="43E2CFB8" w14:textId="77777777" w:rsidR="00A10272" w:rsidRDefault="00A102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A10272" w:rsidRDefault="0062718E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A10272" w:rsidRDefault="0062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encabezado"/>
    </w:tblPr>
    <w:tblGrid>
      <w:gridCol w:w="2089"/>
      <w:gridCol w:w="287"/>
      <w:gridCol w:w="5545"/>
      <w:gridCol w:w="2879"/>
    </w:tblGrid>
    <w:tr w:rsidR="00A10272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A10272" w:rsidRDefault="0062718E">
          <w:pPr>
            <w:pStyle w:val="Fecha"/>
          </w:pPr>
          <w:r>
            <w:t>[Fecha]</w:t>
          </w:r>
        </w:p>
      </w:tc>
      <w:tc>
        <w:tcPr>
          <w:tcW w:w="287" w:type="dxa"/>
          <w:vAlign w:val="bottom"/>
        </w:tcPr>
        <w:p w14:paraId="4AD32954" w14:textId="77777777" w:rsidR="00A10272" w:rsidRDefault="00A10272"/>
      </w:tc>
      <w:tc>
        <w:tcPr>
          <w:tcW w:w="5545" w:type="dxa"/>
          <w:vAlign w:val="bottom"/>
        </w:tcPr>
        <w:p w14:paraId="0C66D022" w14:textId="77777777" w:rsidR="00A10272" w:rsidRDefault="0062718E">
          <w:pPr>
            <w:pStyle w:val="Ttulo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A10272" w:rsidRDefault="0062718E">
          <w:pPr>
            <w:pStyle w:val="Pgina"/>
          </w:pPr>
          <w:r>
            <w:t>Pág.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A10272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A10272" w:rsidRDefault="00A10272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A10272" w:rsidRDefault="00A10272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A10272" w:rsidRDefault="00A10272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A10272" w:rsidRDefault="00A10272">
          <w:pPr>
            <w:rPr>
              <w:sz w:val="10"/>
            </w:rPr>
          </w:pPr>
        </w:p>
      </w:tc>
    </w:tr>
  </w:tbl>
  <w:p w14:paraId="435ACC44" w14:textId="77777777" w:rsidR="00A10272" w:rsidRDefault="00A102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2"/>
    <w:rsid w:val="0062718E"/>
    <w:rsid w:val="00917C5B"/>
    <w:rsid w:val="0098036E"/>
    <w:rsid w:val="00A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s-ES" w:eastAsia="es-E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Fecha">
    <w:name w:val="Date"/>
    <w:basedOn w:val="Normal"/>
    <w:next w:val="Normal"/>
    <w:link w:val="FechaC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FechaCar">
    <w:name w:val="Fecha Car"/>
    <w:basedOn w:val="Fuentedeprrafopredeter"/>
    <w:link w:val="Fecha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595959" w:themeColor="text1" w:themeTint="A6"/>
    </w:rPr>
  </w:style>
  <w:style w:type="paragraph" w:customStyle="1" w:styleId="Encabezadodeformulario">
    <w:name w:val="Encabezado de formulario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fico">
    <w:name w:val="Gráfico"/>
    <w:basedOn w:val="Normal"/>
    <w:uiPriority w:val="19"/>
    <w:pPr>
      <w:spacing w:after="80" w:line="240" w:lineRule="auto"/>
      <w:jc w:val="center"/>
    </w:pPr>
  </w:style>
  <w:style w:type="paragraph" w:customStyle="1" w:styleId="Sinespacios">
    <w:name w:val="Sin espacios"/>
    <w:aliases w:val="Texto de formulario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cin">
    <w:name w:val="Organización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gina">
    <w:name w:val="Págin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Carcterdeencabezado1">
    <w:name w:val="Carácter de encabezado 1"/>
    <w:basedOn w:val="Fuentedeprrafopredeter"/>
    <w:link w:val="encabezado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merodepgina">
    <w:name w:val="número de página"/>
    <w:basedOn w:val="Fuentedeprrafopredeter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customStyle="1" w:styleId="Ttulo">
    <w:name w:val="Título"/>
    <w:basedOn w:val="Normal"/>
    <w:next w:val="Normal"/>
    <w:link w:val="Carcterdelttulo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Carcterdelttulo">
    <w:name w:val="Carácter del título"/>
    <w:basedOn w:val="Fuentedeprrafopredeter"/>
    <w:link w:val="Ttulo"/>
    <w:uiPriority w:val="4"/>
    <w:rPr>
      <w:b/>
      <w:bCs/>
      <w:color w:val="000000" w:themeColor="text1"/>
      <w:sz w:val="44"/>
      <w:szCs w:val="44"/>
    </w:rPr>
  </w:style>
  <w:style w:type="table" w:customStyle="1" w:styleId="Cuadrculadetabla">
    <w:name w:val="Cuadrícula de tabla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uerte">
    <w:name w:val="Fuerte"/>
    <w:basedOn w:val="Fuentedeprrafopredeter"/>
    <w:uiPriority w:val="22"/>
    <w:unhideWhenUsed/>
    <w:qFormat/>
    <w:rPr>
      <w:b/>
      <w:bCs/>
      <w:color w:val="000000" w:themeColor="text1"/>
    </w:rPr>
  </w:style>
  <w:style w:type="paragraph" w:customStyle="1" w:styleId="Textodelcuerpo">
    <w:name w:val="Texto del cuerpo"/>
    <w:basedOn w:val="Normal"/>
    <w:link w:val="Carcterdetextodelcuerpo"/>
    <w:uiPriority w:val="1"/>
    <w:unhideWhenUsed/>
    <w:qFormat/>
    <w:pPr>
      <w:ind w:left="2376"/>
    </w:pPr>
  </w:style>
  <w:style w:type="character" w:customStyle="1" w:styleId="Carcterdetextodelcuerpo">
    <w:name w:val="Carácter de texto del cuerpo"/>
    <w:basedOn w:val="Fuentedeprrafopredeter"/>
    <w:link w:val="Textodelcuerpo"/>
    <w:uiPriority w:val="1"/>
  </w:style>
  <w:style w:type="paragraph" w:customStyle="1" w:styleId="encabezado">
    <w:name w:val="encabezado"/>
    <w:basedOn w:val="Normal"/>
    <w:link w:val="Carcterdeencabezado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character" w:styleId="Refdecomentario">
    <w:name w:val="annotation reference"/>
    <w:basedOn w:val="Fuentedeprrafopredeter"/>
    <w:uiPriority w:val="99"/>
    <w:semiHidden/>
    <w:unhideWhenUsed/>
    <w:rsid w:val="00917C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C5B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7C5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C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C5B"/>
    <w:rPr>
      <w:b/>
      <w:bCs/>
    </w:rPr>
  </w:style>
  <w:style w:type="paragraph" w:styleId="Encabezado0">
    <w:name w:val="header"/>
    <w:basedOn w:val="Normal"/>
    <w:link w:val="EncabezadoCar"/>
    <w:uiPriority w:val="99"/>
    <w:unhideWhenUsed/>
    <w:qFormat/>
    <w:rsid w:val="00627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62718E"/>
  </w:style>
  <w:style w:type="paragraph" w:styleId="Piedepgina0">
    <w:name w:val="footer"/>
    <w:basedOn w:val="Normal"/>
    <w:link w:val="PiedepginaCar"/>
    <w:uiPriority w:val="99"/>
    <w:unhideWhenUsed/>
    <w:qFormat/>
    <w:rsid w:val="00627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62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B0B40-9A66-42BD-9911-CCA5248B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16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14</cp:revision>
  <dcterms:created xsi:type="dcterms:W3CDTF">2013-06-20T16:29:00Z</dcterms:created>
  <dcterms:modified xsi:type="dcterms:W3CDTF">2013-07-31T03:04:00Z</dcterms:modified>
</cp:coreProperties>
</file>