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5C96" w14:textId="7F886141" w:rsidR="00C113EC" w:rsidRDefault="00DA1FEA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1040" behindDoc="1" locked="0" layoutInCell="1" allowOverlap="1" wp14:anchorId="2BF191CC" wp14:editId="7B5B1632">
                <wp:simplePos x="0" y="0"/>
                <wp:positionH relativeFrom="page">
                  <wp:posOffset>5697940</wp:posOffset>
                </wp:positionH>
                <wp:positionV relativeFrom="page">
                  <wp:posOffset>382137</wp:posOffset>
                </wp:positionV>
                <wp:extent cx="1513846" cy="447986"/>
                <wp:effectExtent l="0" t="0" r="0" b="9525"/>
                <wp:wrapNone/>
                <wp:docPr id="142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6" cy="447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415A4" w14:textId="77777777" w:rsidR="0006112F" w:rsidRDefault="0006112F" w:rsidP="0006112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FFFE"/>
                                <w:w w:val="80"/>
                                <w:sz w:val="22"/>
                                <w:szCs w:val="22"/>
                                <w:lang w:bidi="es-ES"/>
                              </w:rPr>
                              <w:t>Nombre Apellidos</w:t>
                            </w:r>
                          </w:p>
                          <w:p w14:paraId="6A1EFA2F" w14:textId="77777777" w:rsidR="0006112F" w:rsidRDefault="0006112F" w:rsidP="0006112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FFFE"/>
                                <w:w w:val="80"/>
                                <w:sz w:val="16"/>
                                <w:szCs w:val="16"/>
                                <w:lang w:bidi="es-ES"/>
                              </w:rPr>
                              <w:t>Agente de ventas local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91CC" id="_x0000_t202" coordsize="21600,21600" o:spt="202" path="m,l,21600r21600,l21600,xe">
                <v:stroke joinstyle="miter"/>
                <v:path gradientshapeok="t" o:connecttype="rect"/>
              </v:shapetype>
              <v:shape id="Cuadro de texto 145" o:spid="_x0000_s1026" type="#_x0000_t202" style="position:absolute;margin-left:448.65pt;margin-top:30.1pt;width:119.2pt;height:35.25pt;z-index:-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15E415A4" w14:textId="77777777" w:rsidR="0006112F" w:rsidRDefault="0006112F" w:rsidP="0006112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FFFE"/>
                          <w:w w:val="80"/>
                          <w:sz w:val="22"/>
                          <w:szCs w:val="22"/>
                          <w:lang w:bidi="es-ES"/>
                        </w:rPr>
                        <w:t>Nombre Apellidos</w:t>
                      </w:r>
                    </w:p>
                    <w:p w14:paraId="6A1EFA2F" w14:textId="77777777" w:rsidR="0006112F" w:rsidRDefault="0006112F" w:rsidP="0006112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FFFE"/>
                          <w:w w:val="80"/>
                          <w:sz w:val="16"/>
                          <w:szCs w:val="16"/>
                          <w:lang w:bidi="es-ES"/>
                        </w:rPr>
                        <w:t>Agente de ventas local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4416" behindDoc="1" locked="0" layoutInCell="1" allowOverlap="1" wp14:anchorId="253BBAB0" wp14:editId="5553C901">
                <wp:simplePos x="0" y="0"/>
                <wp:positionH relativeFrom="page">
                  <wp:posOffset>7326630</wp:posOffset>
                </wp:positionH>
                <wp:positionV relativeFrom="page">
                  <wp:posOffset>1453515</wp:posOffset>
                </wp:positionV>
                <wp:extent cx="107315" cy="245110"/>
                <wp:effectExtent l="0" t="0" r="6985" b="2540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0A35" id="Rectángulo 3" o:spid="_x0000_s1026" style="position:absolute;margin-left:576.9pt;margin-top:114.45pt;width:8.45pt;height:19.3pt;z-index:-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" fillcolor="#aa973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5440" behindDoc="1" locked="0" layoutInCell="1" allowOverlap="1" wp14:anchorId="28AE4B0B" wp14:editId="1E91AAD7">
                <wp:simplePos x="0" y="0"/>
                <wp:positionH relativeFrom="page">
                  <wp:posOffset>7326630</wp:posOffset>
                </wp:positionH>
                <wp:positionV relativeFrom="page">
                  <wp:posOffset>1695450</wp:posOffset>
                </wp:positionV>
                <wp:extent cx="107315" cy="245110"/>
                <wp:effectExtent l="0" t="0" r="6985" b="254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AC5B" id="Rectángulo 4" o:spid="_x0000_s1026" style="position:absolute;margin-left:576.9pt;margin-top:133.5pt;width:8.45pt;height:19.3pt;z-index:-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" fillcolor="#5a574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2064" behindDoc="1" locked="0" layoutInCell="1" allowOverlap="1" wp14:anchorId="768BB302" wp14:editId="7F4F4186">
                <wp:simplePos x="0" y="0"/>
                <wp:positionH relativeFrom="page">
                  <wp:posOffset>7326630</wp:posOffset>
                </wp:positionH>
                <wp:positionV relativeFrom="page">
                  <wp:posOffset>1453515</wp:posOffset>
                </wp:positionV>
                <wp:extent cx="107315" cy="0"/>
                <wp:effectExtent l="0" t="0" r="0" b="0"/>
                <wp:wrapNone/>
                <wp:docPr id="3" name="Líne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8AC37" id="Línea 5" o:spid="_x0000_s1026" style="position:absolute;z-index:-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14.45pt" to="585.3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3088" behindDoc="1" locked="0" layoutInCell="1" allowOverlap="1" wp14:anchorId="4EC7BEE0" wp14:editId="08354972">
                <wp:simplePos x="0" y="0"/>
                <wp:positionH relativeFrom="page">
                  <wp:posOffset>7326630</wp:posOffset>
                </wp:positionH>
                <wp:positionV relativeFrom="page">
                  <wp:posOffset>1695450</wp:posOffset>
                </wp:positionV>
                <wp:extent cx="107315" cy="0"/>
                <wp:effectExtent l="0" t="0" r="0" b="0"/>
                <wp:wrapNone/>
                <wp:docPr id="4" name="Líne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C103F" id="Línea 6" o:spid="_x0000_s1026" style="position:absolute;z-index:-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33.5pt" to="585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8512" behindDoc="1" locked="0" layoutInCell="1" allowOverlap="1" wp14:anchorId="6289374E" wp14:editId="33380C1B">
                <wp:simplePos x="0" y="0"/>
                <wp:positionH relativeFrom="page">
                  <wp:posOffset>7326630</wp:posOffset>
                </wp:positionH>
                <wp:positionV relativeFrom="page">
                  <wp:posOffset>969010</wp:posOffset>
                </wp:positionV>
                <wp:extent cx="107315" cy="245745"/>
                <wp:effectExtent l="0" t="0" r="6985" b="1905"/>
                <wp:wrapNone/>
                <wp:docPr id="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74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AF4B" id="Rectángulo 7" o:spid="_x0000_s1026" style="position:absolute;margin-left:576.9pt;margin-top:76.3pt;width:8.45pt;height:19.35pt;z-index:-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" fillcolor="#be783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9536" behindDoc="1" locked="0" layoutInCell="1" allowOverlap="1" wp14:anchorId="4A9E7E83" wp14:editId="676545EA">
                <wp:simplePos x="0" y="0"/>
                <wp:positionH relativeFrom="page">
                  <wp:posOffset>7326630</wp:posOffset>
                </wp:positionH>
                <wp:positionV relativeFrom="page">
                  <wp:posOffset>1211580</wp:posOffset>
                </wp:positionV>
                <wp:extent cx="107315" cy="245110"/>
                <wp:effectExtent l="0" t="0" r="6985" b="2540"/>
                <wp:wrapNone/>
                <wp:docPr id="6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3C6D" id="Rectángulo 8" o:spid="_x0000_s1026" style="position:absolute;margin-left:576.9pt;margin-top:95.4pt;width:8.45pt;height:19.3pt;z-index:-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" fillcolor="#e5dece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4112" behindDoc="1" locked="0" layoutInCell="1" allowOverlap="1" wp14:anchorId="0BEDF95F" wp14:editId="5307A582">
                <wp:simplePos x="0" y="0"/>
                <wp:positionH relativeFrom="page">
                  <wp:posOffset>7326630</wp:posOffset>
                </wp:positionH>
                <wp:positionV relativeFrom="page">
                  <wp:posOffset>969010</wp:posOffset>
                </wp:positionV>
                <wp:extent cx="107315" cy="0"/>
                <wp:effectExtent l="0" t="0" r="0" b="0"/>
                <wp:wrapNone/>
                <wp:docPr id="7" name="Líne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8822" id="Línea 9" o:spid="_x0000_s1026" style="position:absolute;z-index:-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76.3pt" to="585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5136" behindDoc="1" locked="0" layoutInCell="1" allowOverlap="1" wp14:anchorId="003E60C2" wp14:editId="39AA3D8A">
                <wp:simplePos x="0" y="0"/>
                <wp:positionH relativeFrom="page">
                  <wp:posOffset>7326630</wp:posOffset>
                </wp:positionH>
                <wp:positionV relativeFrom="page">
                  <wp:posOffset>1211580</wp:posOffset>
                </wp:positionV>
                <wp:extent cx="107315" cy="0"/>
                <wp:effectExtent l="0" t="0" r="0" b="0"/>
                <wp:wrapNone/>
                <wp:docPr id="8" name="Líne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7C2A3" id="Línea 10" o:spid="_x0000_s1026" style="position:absolute;z-index:-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95.4pt" to="585.3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466A9B70" wp14:editId="49CF883C">
                <wp:simplePos x="0" y="0"/>
                <wp:positionH relativeFrom="page">
                  <wp:posOffset>1624965</wp:posOffset>
                </wp:positionH>
                <wp:positionV relativeFrom="page">
                  <wp:posOffset>243205</wp:posOffset>
                </wp:positionV>
                <wp:extent cx="5701665" cy="645160"/>
                <wp:effectExtent l="0" t="0" r="0" b="2540"/>
                <wp:wrapNone/>
                <wp:docPr id="9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4516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7FBF9" id="Rectángulo 11" o:spid="_x0000_s1026" style="position:absolute;margin-left:127.95pt;margin-top:19.15pt;width:448.95pt;height:50.8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" fillcolor="#5a574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4656" behindDoc="1" locked="0" layoutInCell="1" allowOverlap="1" wp14:anchorId="3182F01E" wp14:editId="76E85345">
                <wp:simplePos x="0" y="0"/>
                <wp:positionH relativeFrom="page">
                  <wp:posOffset>7326630</wp:posOffset>
                </wp:positionH>
                <wp:positionV relativeFrom="page">
                  <wp:posOffset>485140</wp:posOffset>
                </wp:positionV>
                <wp:extent cx="107315" cy="245110"/>
                <wp:effectExtent l="0" t="0" r="6985" b="2540"/>
                <wp:wrapNone/>
                <wp:docPr id="10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FB39" id="Rectángulo 13" o:spid="_x0000_s1026" style="position:absolute;margin-left:576.9pt;margin-top:38.2pt;width:8.45pt;height:19.3pt;z-index:-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" fillcolor="#b9ae4c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5680" behindDoc="1" locked="0" layoutInCell="1" allowOverlap="1" wp14:anchorId="5419371E" wp14:editId="5614CC24">
                <wp:simplePos x="0" y="0"/>
                <wp:positionH relativeFrom="page">
                  <wp:posOffset>7326630</wp:posOffset>
                </wp:positionH>
                <wp:positionV relativeFrom="page">
                  <wp:posOffset>727075</wp:posOffset>
                </wp:positionV>
                <wp:extent cx="107315" cy="245745"/>
                <wp:effectExtent l="0" t="0" r="6985" b="1905"/>
                <wp:wrapNone/>
                <wp:docPr id="11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74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244C" id="Rectángulo 14" o:spid="_x0000_s1026" style="position:absolute;margin-left:576.9pt;margin-top:57.25pt;width:8.45pt;height:19.35pt;z-index:-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" fillcolor="#73624a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6160" behindDoc="1" locked="0" layoutInCell="1" allowOverlap="1" wp14:anchorId="6F40F1EF" wp14:editId="3D99F33A">
                <wp:simplePos x="0" y="0"/>
                <wp:positionH relativeFrom="page">
                  <wp:posOffset>7326630</wp:posOffset>
                </wp:positionH>
                <wp:positionV relativeFrom="page">
                  <wp:posOffset>727075</wp:posOffset>
                </wp:positionV>
                <wp:extent cx="107315" cy="0"/>
                <wp:effectExtent l="0" t="0" r="0" b="0"/>
                <wp:wrapNone/>
                <wp:docPr id="13" name="Líne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E6EED" id="Línea 15" o:spid="_x0000_s1026" style="position:absolute;z-index:-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57.25pt" to="585.3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 wp14:anchorId="18EA0B2F" wp14:editId="2E34E09F">
                <wp:simplePos x="0" y="0"/>
                <wp:positionH relativeFrom="page">
                  <wp:posOffset>7326630</wp:posOffset>
                </wp:positionH>
                <wp:positionV relativeFrom="page">
                  <wp:posOffset>243205</wp:posOffset>
                </wp:positionV>
                <wp:extent cx="107315" cy="245110"/>
                <wp:effectExtent l="0" t="0" r="6985" b="2540"/>
                <wp:wrapNone/>
                <wp:docPr id="14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EF58" id="Rectángulo 16" o:spid="_x0000_s1026" style="position:absolute;margin-left:576.9pt;margin-top:19.15pt;width:8.45pt;height:19.3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" fillcolor="#a49481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7184" behindDoc="1" locked="0" layoutInCell="1" allowOverlap="1" wp14:anchorId="7292DD15" wp14:editId="50217290">
                <wp:simplePos x="0" y="0"/>
                <wp:positionH relativeFrom="page">
                  <wp:posOffset>7326630</wp:posOffset>
                </wp:positionH>
                <wp:positionV relativeFrom="page">
                  <wp:posOffset>485140</wp:posOffset>
                </wp:positionV>
                <wp:extent cx="107315" cy="0"/>
                <wp:effectExtent l="0" t="0" r="0" b="0"/>
                <wp:wrapNone/>
                <wp:docPr id="15" name="Líne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84F3" id="Línea 17" o:spid="_x0000_s1026" style="position:absolute;z-index:-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38.2pt" to="585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8208" behindDoc="1" locked="0" layoutInCell="1" allowOverlap="1" wp14:anchorId="33539035" wp14:editId="4885CD4A">
                <wp:simplePos x="0" y="0"/>
                <wp:positionH relativeFrom="page">
                  <wp:posOffset>7326630</wp:posOffset>
                </wp:positionH>
                <wp:positionV relativeFrom="page">
                  <wp:posOffset>243205</wp:posOffset>
                </wp:positionV>
                <wp:extent cx="0" cy="1721485"/>
                <wp:effectExtent l="0" t="0" r="38100" b="31115"/>
                <wp:wrapNone/>
                <wp:docPr id="16" name="Líne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B38A3" id="Línea 18" o:spid="_x0000_s1026" style="position:absolute;z-index:-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9.15pt" to="576.9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80256" behindDoc="1" locked="0" layoutInCell="1" allowOverlap="1" wp14:anchorId="6709E46B" wp14:editId="5E2EE7F7">
                <wp:simplePos x="0" y="0"/>
                <wp:positionH relativeFrom="page">
                  <wp:posOffset>1624965</wp:posOffset>
                </wp:positionH>
                <wp:positionV relativeFrom="page">
                  <wp:posOffset>888365</wp:posOffset>
                </wp:positionV>
                <wp:extent cx="5701665" cy="0"/>
                <wp:effectExtent l="0" t="0" r="0" b="0"/>
                <wp:wrapNone/>
                <wp:docPr id="20" name="Líne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B260" id="Línea 22" o:spid="_x0000_s1026" style="position:absolute;z-index:-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7.95pt,69.95pt" to="576.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81280" behindDoc="1" locked="0" layoutInCell="1" allowOverlap="1" wp14:anchorId="1A232CBE" wp14:editId="10170531">
                <wp:simplePos x="0" y="0"/>
                <wp:positionH relativeFrom="page">
                  <wp:posOffset>5605145</wp:posOffset>
                </wp:positionH>
                <wp:positionV relativeFrom="page">
                  <wp:posOffset>888365</wp:posOffset>
                </wp:positionV>
                <wp:extent cx="0" cy="1076325"/>
                <wp:effectExtent l="0" t="0" r="38100" b="28575"/>
                <wp:wrapNone/>
                <wp:docPr id="21" name="Líne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34AC" id="Línea 23" o:spid="_x0000_s1026" style="position:absolute;z-index:-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41.35pt,69.95pt" to="441.3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6944" behindDoc="1" locked="0" layoutInCell="1" allowOverlap="1" wp14:anchorId="5388F870" wp14:editId="24CAB88F">
                <wp:simplePos x="0" y="0"/>
                <wp:positionH relativeFrom="page">
                  <wp:posOffset>118745</wp:posOffset>
                </wp:positionH>
                <wp:positionV relativeFrom="page">
                  <wp:posOffset>1165860</wp:posOffset>
                </wp:positionV>
                <wp:extent cx="1457325" cy="352425"/>
                <wp:effectExtent l="0" t="0" r="9525" b="9525"/>
                <wp:wrapNone/>
                <wp:docPr id="22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F5C04E" w14:textId="77777777" w:rsidR="0006112F" w:rsidRDefault="0006112F" w:rsidP="0006112F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es-ES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es-ES"/>
                              </w:rPr>
                              <w:t>NMU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es-ES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es-ES"/>
                              </w:rPr>
                              <w:t>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F870" id="Cuadro de texto 25" o:spid="_x0000_s1027" type="#_x0000_t202" style="position:absolute;margin-left:9.35pt;margin-top:91.8pt;width:114.75pt;height:27.75pt;z-index:-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" filled="f" fillcolor="#fffffe" stroked="f" strokecolor="#212120" insetpen="t">
                <v:textbox inset="2.88pt,2.88pt,2.88pt,2.88pt">
                  <w:txbxContent>
                    <w:p w14:paraId="25F5C04E" w14:textId="77777777" w:rsidR="0006112F" w:rsidRDefault="0006112F" w:rsidP="0006112F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es-ES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es-ES"/>
                        </w:rPr>
                        <w:t>NMU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es-ES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es-ES"/>
                        </w:rPr>
                        <w:t>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C640CDA" wp14:editId="59657873">
                <wp:simplePos x="0" y="0"/>
                <wp:positionH relativeFrom="page">
                  <wp:posOffset>520065</wp:posOffset>
                </wp:positionH>
                <wp:positionV relativeFrom="page">
                  <wp:posOffset>357505</wp:posOffset>
                </wp:positionV>
                <wp:extent cx="654685" cy="763270"/>
                <wp:effectExtent l="0" t="0" r="31115" b="17780"/>
                <wp:wrapNone/>
                <wp:docPr id="23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763270"/>
                          <a:chOff x="1097591" y="1096860"/>
                          <a:chExt cx="6544" cy="7633"/>
                        </a:xfrm>
                      </wpg:grpSpPr>
                      <wps:wsp>
                        <wps:cNvPr id="24" name="Forma libre 27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28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29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bre 30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bre 31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bre 32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bre 33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bre 34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bre 35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bre 36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bre 37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bre 38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bre 39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bre 40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bre 41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bre 42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bre 43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4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5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6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47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8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49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bre 50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bre 51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bre 52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bre 53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bre 54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bre 55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a libre 56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bre 57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a libre 58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a libre 59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bre 60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bre 61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bre 62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bre 63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bre 64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bre 65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bre 66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bre 67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bre 68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bre 69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bre 70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bre 71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bre 72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73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74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bre 75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bre 76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bre 77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bre 78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79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bre 80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81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82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bre 83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bre 84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bre 85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bre 86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bre 87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bre 88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bre 89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90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bre 91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bre 92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bre 93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bre 94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bre 95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bre 96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bre 97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bre 98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bre 99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bre 100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bre 101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bre 102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bre 103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bre 104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a libre 105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a libre 106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a libre 107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a libre 108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a libre 109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a libre 110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a libre 111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a libre 112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a libre 113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a libre 114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a libre 115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a libre 116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a libre 117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a libre 118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a libre 119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a libre 120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a libre 121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a libre 122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a libre 123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a libre 124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a libre 125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a libre 126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a libre 127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a libre 128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a libre 129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a libre 130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a libre 131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a libre 132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a libre 133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a libre 134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a libre 135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a libre 136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a libre 137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a libre 138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a libre 139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a libre 140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a libre 141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a libre 142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FF4D8" id="Grupo 26" o:spid="_x0000_s1026" style="position:absolute;margin-left:40.95pt;margin-top:28.15pt;width:51.55pt;height:60.1pt;z-index:-251648512;mso-position-horizontal-relative:page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">
                <v:shape id="Forma libre 27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orma libre 28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orma libre 29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orma libre 30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orma libre 31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orma libre 32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orma libre 33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orma libre 34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orma libre 35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orma libre 36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orma libre 37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orma libre 38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orma libre 39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orma libre 40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orma libre 41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orma libre 42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orma libre 43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orma libre 44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orma libre 45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orma libre 46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orma libre 47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orma libre 48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orma libre 49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orma libre 50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orma libre 51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orma libre 52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orma libre 53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orma libre 54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orma libre 55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a libre 56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orma libre 57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orma libre 58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orma libre 59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orma libre 60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orma libre 61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orma libre 62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orma libre 63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orma libre 64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orma libre 65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orma libre 66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orma libre 67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orma libre 68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orma libre 69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orma libre 70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orma libre 71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orma libre 72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orma libre 73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orma libre 74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orma libre 75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orma libre 76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orma libre 77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orma libre 78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orma libre 79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orma libre 80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orma libre 81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orma libre 82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orma libre 83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orma libre 84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orma libre 85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orma libre 86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orma libre 87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orma libre 88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orma libre 89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orma libre 90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orma libre 91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orma libre 92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orma libre 93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orma libre 94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orma libre 95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orma libre 96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orma libre 97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a libre 98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orma libre 99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orma libre 100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orma libre 101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orma libre 102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orma libre 103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orma libre 104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orma libre 105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orma libre 106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orma libre 107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orma libre 108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orma libre 109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orma libre 110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orma libre 111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orma libre 112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orma libre 113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orma libre 114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orma libre 115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orma libre 116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orma libre 117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bre 118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orma libre 119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a libre 120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orma libre 121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a libre 122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orma libre 123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orma libre 124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a libre 125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orma libre 126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orma libre 127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orma libre 128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a libre 129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a libre 130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orma libre 131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orma libre 132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bre 133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orma libre 134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a libre 135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orma libre 136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orma libre 137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orma libre 138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orma libre 139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bre 140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orma libre 141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orma libre 142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0016" behindDoc="1" locked="0" layoutInCell="1" allowOverlap="1" wp14:anchorId="71189066" wp14:editId="15C64880">
                <wp:simplePos x="0" y="0"/>
                <wp:positionH relativeFrom="page">
                  <wp:posOffset>1804035</wp:posOffset>
                </wp:positionH>
                <wp:positionV relativeFrom="page">
                  <wp:posOffset>1040765</wp:posOffset>
                </wp:positionV>
                <wp:extent cx="2571750" cy="742950"/>
                <wp:effectExtent l="0" t="0" r="0" b="0"/>
                <wp:wrapNone/>
                <wp:docPr id="141" name="Cuadro de tex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2F69" w14:textId="2A786421" w:rsidR="0006112F" w:rsidRDefault="0006112F" w:rsidP="0006112F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bidi="es-ES"/>
                              </w:rPr>
                              <w:t>555-543-5432</w:t>
                            </w:r>
                            <w:r w:rsidR="00DA1FEA"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bidi="es-E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bidi="es-ES"/>
                              </w:rPr>
                              <w:t xml:space="preserve"> </w:t>
                            </w:r>
                          </w:p>
                          <w:p w14:paraId="17C084F2" w14:textId="77777777" w:rsidR="0006112F" w:rsidRDefault="0006112F" w:rsidP="0006112F">
                            <w:pPr>
                              <w:widowControl w:val="0"/>
                              <w:spacing w:line="360" w:lineRule="exact"/>
                            </w:pPr>
                            <w:r>
                              <w:rPr>
                                <w:lang w:bidi="es-ES"/>
                              </w:rPr>
                              <w:t>www.susitiowebaquí.com</w:t>
                            </w:r>
                          </w:p>
                          <w:p w14:paraId="4FB8FB6C" w14:textId="77777777" w:rsidR="0006112F" w:rsidRDefault="0006112F" w:rsidP="0006112F">
                            <w:pPr>
                              <w:widowControl w:val="0"/>
                              <w:spacing w:line="260" w:lineRule="exact"/>
                            </w:pPr>
                            <w:r>
                              <w:rPr>
                                <w:lang w:bidi="es-ES"/>
                              </w:rPr>
                              <w:t>Calle cualquiera 29, Ciudad, País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9066" id="Cuadro de texto 144" o:spid="_x0000_s1028" type="#_x0000_t202" style="position:absolute;margin-left:142.05pt;margin-top:81.95pt;width:202.5pt;height:58.5pt;z-index:-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" filled="f" fillcolor="#fffffe" stroked="f" strokecolor="#212120" insetpen="t">
                <v:textbox inset="2.88pt,2.88pt,2.88pt,2.88pt">
                  <w:txbxContent>
                    <w:p w14:paraId="206D2F69" w14:textId="2A786421" w:rsidR="0006112F" w:rsidRDefault="0006112F" w:rsidP="0006112F">
                      <w:pPr>
                        <w:widowControl w:val="0"/>
                        <w:spacing w:line="26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4"/>
                          <w:szCs w:val="24"/>
                          <w:lang w:bidi="es-ES"/>
                        </w:rPr>
                        <w:t>555-543-5432</w:t>
                      </w:r>
                      <w:r w:rsidR="00DA1FEA">
                        <w:rPr>
                          <w:b/>
                          <w:color w:val="BE783B"/>
                          <w:sz w:val="24"/>
                          <w:szCs w:val="24"/>
                          <w:lang w:bidi="es-ES"/>
                        </w:rPr>
                        <w:t xml:space="preserve">   </w:t>
                      </w:r>
                      <w:r>
                        <w:rPr>
                          <w:b/>
                          <w:color w:val="BE783B"/>
                          <w:sz w:val="24"/>
                          <w:szCs w:val="24"/>
                          <w:lang w:bidi="es-ES"/>
                        </w:rPr>
                        <w:t xml:space="preserve"> </w:t>
                      </w:r>
                    </w:p>
                    <w:p w14:paraId="17C084F2" w14:textId="77777777" w:rsidR="0006112F" w:rsidRDefault="0006112F" w:rsidP="0006112F">
                      <w:pPr>
                        <w:widowControl w:val="0"/>
                        <w:spacing w:line="360" w:lineRule="exact"/>
                      </w:pPr>
                      <w:r>
                        <w:rPr>
                          <w:lang w:bidi="es-ES"/>
                        </w:rPr>
                        <w:t>www.susitiowebaquí.com</w:t>
                      </w:r>
                    </w:p>
                    <w:p w14:paraId="4FB8FB6C" w14:textId="77777777" w:rsidR="0006112F" w:rsidRDefault="0006112F" w:rsidP="0006112F">
                      <w:pPr>
                        <w:widowControl w:val="0"/>
                        <w:spacing w:line="260" w:lineRule="exact"/>
                      </w:pPr>
                      <w:r>
                        <w:rPr>
                          <w:lang w:bidi="es-ES"/>
                        </w:rPr>
                        <w:t>Calle cualquiera 29, Ciudad, País 54321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5920" behindDoc="1" locked="0" layoutInCell="1" allowOverlap="1" wp14:anchorId="36F1F887" wp14:editId="012C20CA">
                <wp:simplePos x="0" y="0"/>
                <wp:positionH relativeFrom="page">
                  <wp:posOffset>518795</wp:posOffset>
                </wp:positionH>
                <wp:positionV relativeFrom="page">
                  <wp:posOffset>1418590</wp:posOffset>
                </wp:positionV>
                <wp:extent cx="657225" cy="276860"/>
                <wp:effectExtent l="0" t="0" r="9525" b="8890"/>
                <wp:wrapNone/>
                <wp:docPr id="14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9BC886" w14:textId="77777777" w:rsidR="0006112F" w:rsidRDefault="0006112F" w:rsidP="0006112F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bidi="es-ES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F887" id="Cuadro de texto 24" o:spid="_x0000_s1029" type="#_x0000_t202" style="position:absolute;margin-left:40.85pt;margin-top:111.7pt;width:51.75pt;height:21.8pt;z-index:-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" filled="f" fillcolor="#fffffe" stroked="f" strokecolor="#212120" insetpen="t">
                <v:textbox inset="2.88pt,2.88pt,2.88pt,2.88pt">
                  <w:txbxContent>
                    <w:p w14:paraId="649BC886" w14:textId="77777777" w:rsidR="0006112F" w:rsidRDefault="0006112F" w:rsidP="0006112F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bidi="es-ES"/>
                        </w:rPr>
                        <w:t>COMPAÑÍA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9232" behindDoc="1" locked="0" layoutInCell="1" allowOverlap="1" wp14:anchorId="134F1BFC" wp14:editId="3164C025">
                <wp:simplePos x="0" y="0"/>
                <wp:positionH relativeFrom="page">
                  <wp:posOffset>1624965</wp:posOffset>
                </wp:positionH>
                <wp:positionV relativeFrom="page">
                  <wp:posOffset>238125</wp:posOffset>
                </wp:positionV>
                <wp:extent cx="0" cy="1727835"/>
                <wp:effectExtent l="0" t="0" r="38100" b="24765"/>
                <wp:wrapNone/>
                <wp:docPr id="18" name="Líne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DF67" id="Línea 21" o:spid="_x0000_s1026" style="position:absolute;z-index:-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7.95pt,18.75pt" to="127.9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w:drawing>
          <wp:anchor distT="36576" distB="36576" distL="36576" distR="36576" simplePos="0" relativeHeight="251660800" behindDoc="1" locked="0" layoutInCell="1" allowOverlap="1" wp14:anchorId="124B84D5" wp14:editId="3385DC64">
            <wp:simplePos x="0" y="0"/>
            <wp:positionH relativeFrom="page">
              <wp:posOffset>5602605</wp:posOffset>
            </wp:positionH>
            <wp:positionV relativeFrom="page">
              <wp:posOffset>890270</wp:posOffset>
            </wp:positionV>
            <wp:extent cx="1703705" cy="1048385"/>
            <wp:effectExtent l="0" t="0" r="0" b="0"/>
            <wp:wrapNone/>
            <wp:docPr id="19" name="Imagen 19" descr="RE99904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RE9990401-IMG0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9"/>
                    <a:stretch/>
                  </pic:blipFill>
                  <pic:spPr bwMode="auto">
                    <a:xfrm>
                      <a:off x="0" y="0"/>
                      <a:ext cx="17037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FE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1824" behindDoc="1" locked="0" layoutInCell="1" allowOverlap="1" wp14:anchorId="2EED134B" wp14:editId="1B5F567E">
                <wp:simplePos x="0" y="0"/>
                <wp:positionH relativeFrom="page">
                  <wp:posOffset>1622425</wp:posOffset>
                </wp:positionH>
                <wp:positionV relativeFrom="page">
                  <wp:posOffset>890270</wp:posOffset>
                </wp:positionV>
                <wp:extent cx="3980180" cy="1048385"/>
                <wp:effectExtent l="0" t="0" r="1270" b="0"/>
                <wp:wrapNone/>
                <wp:docPr id="17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180" cy="104838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4DAA" id="Rectángulo 20" o:spid="_x0000_s1026" style="position:absolute;margin-left:127.75pt;margin-top:70.1pt;width:313.4pt;height:82.55pt;z-index:-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" fillcolor="#f4ede2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es-ES"/>
        </w:rPr>
        <w:drawing>
          <wp:anchor distT="36576" distB="36576" distL="36576" distR="36576" simplePos="0" relativeHeight="251653632" behindDoc="1" locked="0" layoutInCell="1" allowOverlap="1" wp14:anchorId="1E4DEECB" wp14:editId="05B5F9FE">
            <wp:simplePos x="0" y="0"/>
            <wp:positionH relativeFrom="page">
              <wp:posOffset>118745</wp:posOffset>
            </wp:positionH>
            <wp:positionV relativeFrom="page">
              <wp:posOffset>1737995</wp:posOffset>
            </wp:positionV>
            <wp:extent cx="1506220" cy="204470"/>
            <wp:effectExtent l="0" t="0" r="0" b="5080"/>
            <wp:wrapNone/>
            <wp:docPr id="12" name="Imagen 12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RE9990301-IMG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6" t="42148" r="2101" b="4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0AD60" w14:textId="77777777" w:rsidR="00C113EC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7080F45" w14:textId="77777777" w:rsidR="00C113EC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B3EAA46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es-ES"/>
        </w:rPr>
        <w:t>Querido destinatario:</w:t>
      </w:r>
    </w:p>
    <w:p w14:paraId="6E1721F5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7EAEBD" w14:textId="5FAC8E31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es-ES"/>
        </w:rPr>
        <w:t>Para empezar ahora mismo, seleccione cualquier texto de marcador de posición y empiece a</w:t>
      </w:r>
      <w:r w:rsidR="00DA1FEA">
        <w:rPr>
          <w:rFonts w:asciiTheme="minorHAnsi" w:hAnsiTheme="minorHAnsi" w:cstheme="minorHAnsi"/>
          <w:sz w:val="24"/>
          <w:szCs w:val="24"/>
          <w:lang w:bidi="es-ES"/>
        </w:rPr>
        <w:t> </w:t>
      </w:r>
      <w:bookmarkStart w:id="0" w:name="_GoBack"/>
      <w:bookmarkEnd w:id="0"/>
      <w:r w:rsidRPr="00F73E48">
        <w:rPr>
          <w:rFonts w:asciiTheme="minorHAnsi" w:hAnsiTheme="minorHAnsi" w:cstheme="minorHAnsi"/>
          <w:sz w:val="24"/>
          <w:szCs w:val="24"/>
          <w:lang w:bidi="es-ES"/>
        </w:rPr>
        <w:t>escribir para cambiarlo.</w:t>
      </w:r>
    </w:p>
    <w:p w14:paraId="7F025083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6D7B937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es-ES"/>
        </w:rPr>
        <w:t xml:space="preserve">¿Quiere insertar una imagen de sus archivos o agregar una forma, un cuadro de texto o una tabla? ¡Adelante! En la pestaña Insertar de la cinta de opciones, pulse la opción que necesite. </w:t>
      </w:r>
    </w:p>
    <w:p w14:paraId="6CE91DC3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627B72D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es-ES"/>
        </w:rPr>
        <w:t>En la pestaña Insertar, encontrará otras herramientas aún más fáciles de usar con las que podrá agregar hipervínculos o insertar comentarios.</w:t>
      </w:r>
    </w:p>
    <w:p w14:paraId="7CAB2491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CA6CC1B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es-ES"/>
        </w:rPr>
        <w:t>Atentamente,</w:t>
      </w:r>
    </w:p>
    <w:p w14:paraId="35F10459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A408A51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D2531BE" w14:textId="2E0809A7" w:rsidR="004E644B" w:rsidRDefault="00DA1FEA" w:rsidP="00C113EC"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8992" behindDoc="1" locked="0" layoutInCell="1" allowOverlap="1" wp14:anchorId="03A4638F" wp14:editId="224F6F1E">
                <wp:simplePos x="0" y="0"/>
                <wp:positionH relativeFrom="page">
                  <wp:posOffset>1487606</wp:posOffset>
                </wp:positionH>
                <wp:positionV relativeFrom="page">
                  <wp:posOffset>9560256</wp:posOffset>
                </wp:positionV>
                <wp:extent cx="4629150" cy="345743"/>
                <wp:effectExtent l="0" t="0" r="0" b="0"/>
                <wp:wrapNone/>
                <wp:docPr id="140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45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6B6FE" w14:textId="45CA1430" w:rsidR="0006112F" w:rsidRDefault="0006112F" w:rsidP="0006112F">
                            <w:pPr>
                              <w:widowControl w:val="0"/>
                              <w:spacing w:line="21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bidi="es-ES"/>
                              </w:rPr>
                              <w:t xml:space="preserve">Hogares particulares 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  <w:lang w:bidi="es-ES"/>
                              </w:rPr>
                              <w:t>|</w:t>
                            </w:r>
                            <w:r w:rsidR="00DA1FEA">
                              <w:rPr>
                                <w:sz w:val="17"/>
                                <w:szCs w:val="17"/>
                                <w:lang w:bidi="es-ES"/>
                              </w:rPr>
                              <w:t xml:space="preserve">  </w:t>
                            </w:r>
                            <w:r>
                              <w:rPr>
                                <w:sz w:val="17"/>
                                <w:szCs w:val="17"/>
                                <w:lang w:bidi="es-ES"/>
                              </w:rPr>
                              <w:t>Propiedades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  <w:lang w:bidi="es-ES"/>
                              </w:rPr>
                              <w:t xml:space="preserve"> comerciales |</w:t>
                            </w:r>
                            <w:r w:rsidR="00DA1FEA">
                              <w:rPr>
                                <w:sz w:val="17"/>
                                <w:szCs w:val="17"/>
                                <w:lang w:bidi="es-ES"/>
                              </w:rPr>
                              <w:t xml:space="preserve">  </w:t>
                            </w:r>
                            <w:r>
                              <w:rPr>
                                <w:sz w:val="17"/>
                                <w:szCs w:val="17"/>
                                <w:lang w:bidi="es-ES"/>
                              </w:rPr>
                              <w:t>Inversión inmobiliaria |</w:t>
                            </w:r>
                            <w:r w:rsidR="00DA1FEA">
                              <w:rPr>
                                <w:sz w:val="17"/>
                                <w:szCs w:val="17"/>
                                <w:lang w:bidi="es-ES"/>
                              </w:rPr>
                              <w:t xml:space="preserve">  </w:t>
                            </w:r>
                            <w:r>
                              <w:rPr>
                                <w:sz w:val="17"/>
                                <w:szCs w:val="17"/>
                                <w:lang w:bidi="es-ES"/>
                              </w:rPr>
                              <w:t>Especialistas en financiación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638F" id="Cuadro de texto 143" o:spid="_x0000_s1030" type="#_x0000_t202" style="position:absolute;margin-left:117.15pt;margin-top:752.8pt;width:364.5pt;height:27.2pt;z-index:-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3646B6FE" w14:textId="45CA1430" w:rsidR="0006112F" w:rsidRDefault="0006112F" w:rsidP="0006112F">
                      <w:pPr>
                        <w:widowControl w:val="0"/>
                        <w:spacing w:line="21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bidi="es-ES"/>
                        </w:rPr>
                        <w:t xml:space="preserve">Hogares particulares </w:t>
                      </w:r>
                      <w:proofErr w:type="gramStart"/>
                      <w:r>
                        <w:rPr>
                          <w:sz w:val="17"/>
                          <w:szCs w:val="17"/>
                          <w:lang w:bidi="es-ES"/>
                        </w:rPr>
                        <w:t>|</w:t>
                      </w:r>
                      <w:r w:rsidR="00DA1FEA">
                        <w:rPr>
                          <w:sz w:val="17"/>
                          <w:szCs w:val="17"/>
                          <w:lang w:bidi="es-ES"/>
                        </w:rPr>
                        <w:t xml:space="preserve">  </w:t>
                      </w:r>
                      <w:r>
                        <w:rPr>
                          <w:sz w:val="17"/>
                          <w:szCs w:val="17"/>
                          <w:lang w:bidi="es-ES"/>
                        </w:rPr>
                        <w:t>Propiedades</w:t>
                      </w:r>
                      <w:proofErr w:type="gramEnd"/>
                      <w:r>
                        <w:rPr>
                          <w:sz w:val="17"/>
                          <w:szCs w:val="17"/>
                          <w:lang w:bidi="es-ES"/>
                        </w:rPr>
                        <w:t xml:space="preserve"> comerciales |</w:t>
                      </w:r>
                      <w:r w:rsidR="00DA1FEA">
                        <w:rPr>
                          <w:sz w:val="17"/>
                          <w:szCs w:val="17"/>
                          <w:lang w:bidi="es-ES"/>
                        </w:rPr>
                        <w:t xml:space="preserve">  </w:t>
                      </w:r>
                      <w:r>
                        <w:rPr>
                          <w:sz w:val="17"/>
                          <w:szCs w:val="17"/>
                          <w:lang w:bidi="es-ES"/>
                        </w:rPr>
                        <w:t>Inversión inmobiliaria |</w:t>
                      </w:r>
                      <w:r w:rsidR="00DA1FEA">
                        <w:rPr>
                          <w:sz w:val="17"/>
                          <w:szCs w:val="17"/>
                          <w:lang w:bidi="es-ES"/>
                        </w:rPr>
                        <w:t xml:space="preserve">  </w:t>
                      </w:r>
                      <w:r>
                        <w:rPr>
                          <w:sz w:val="17"/>
                          <w:szCs w:val="17"/>
                          <w:lang w:bidi="es-ES"/>
                        </w:rPr>
                        <w:t>Especialistas en financiación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3EC" w:rsidRPr="00F73E48">
        <w:rPr>
          <w:rFonts w:asciiTheme="minorHAnsi" w:hAnsiTheme="minorHAnsi" w:cstheme="minorHAnsi"/>
          <w:sz w:val="24"/>
          <w:szCs w:val="24"/>
          <w:lang w:bidi="es-ES"/>
        </w:rPr>
        <w:t xml:space="preserve">Su nombre </w:t>
      </w:r>
    </w:p>
    <w:sectPr w:rsidR="004E644B" w:rsidSect="00F35FFE">
      <w:pgSz w:w="11906" w:h="16838" w:code="9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A2B0" w14:textId="77777777" w:rsidR="00F2594F" w:rsidRDefault="00F2594F" w:rsidP="00D31D0F">
      <w:r>
        <w:separator/>
      </w:r>
    </w:p>
  </w:endnote>
  <w:endnote w:type="continuationSeparator" w:id="0">
    <w:p w14:paraId="7F99DBB8" w14:textId="77777777" w:rsidR="00F2594F" w:rsidRDefault="00F2594F" w:rsidP="00D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5651" w14:textId="77777777" w:rsidR="00F2594F" w:rsidRDefault="00F2594F" w:rsidP="00D31D0F">
      <w:r>
        <w:separator/>
      </w:r>
    </w:p>
  </w:footnote>
  <w:footnote w:type="continuationSeparator" w:id="0">
    <w:p w14:paraId="5BD962C7" w14:textId="77777777" w:rsidR="00F2594F" w:rsidRDefault="00F2594F" w:rsidP="00D3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formsDesig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2F"/>
    <w:rsid w:val="0006112F"/>
    <w:rsid w:val="001C3BCD"/>
    <w:rsid w:val="004E644B"/>
    <w:rsid w:val="007B46E6"/>
    <w:rsid w:val="00850DAB"/>
    <w:rsid w:val="0099080D"/>
    <w:rsid w:val="009A0E1B"/>
    <w:rsid w:val="00AC5570"/>
    <w:rsid w:val="00C113EC"/>
    <w:rsid w:val="00C149D9"/>
    <w:rsid w:val="00C6601B"/>
    <w:rsid w:val="00D31D0F"/>
    <w:rsid w:val="00DA1FEA"/>
    <w:rsid w:val="00E856D6"/>
    <w:rsid w:val="00F2594F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4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2F"/>
    <w:rPr>
      <w:rFonts w:ascii="Times New Roman" w:eastAsia="Times New Roman" w:hAnsi="Times New Roman"/>
      <w:color w:val="21212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D0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D0F"/>
    <w:rPr>
      <w:rFonts w:ascii="Times New Roman" w:eastAsia="Times New Roman" w:hAnsi="Times New Roman"/>
      <w:color w:val="21212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D31D0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D0F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Office_30265522_TF16402929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2019-02-27T18:00:00Z</dcterms:created>
  <dcterms:modified xsi:type="dcterms:W3CDTF">2019-03-07T09:37:00Z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