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77777777" w:rsidR="004E644B" w:rsidRDefault="00511CBA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4324D415">
                <wp:simplePos x="0" y="0"/>
                <wp:positionH relativeFrom="column">
                  <wp:posOffset>257175</wp:posOffset>
                </wp:positionH>
                <wp:positionV relativeFrom="page">
                  <wp:posOffset>791210</wp:posOffset>
                </wp:positionV>
                <wp:extent cx="1028700" cy="302895"/>
                <wp:effectExtent l="0" t="635" r="0" b="1270"/>
                <wp:wrapNone/>
                <wp:docPr id="13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es-ES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es-ES"/>
                              </w:rPr>
                              <w:t>NMU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8"/>
                                <w:szCs w:val="28"/>
                                <w:lang w:bidi="es-ES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bidi="es-ES"/>
                              </w:rPr>
                              <w:t>BLES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5302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0.25pt;margin-top:62.3pt;width:81pt;height:23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2AF5D2A" w14:textId="77777777" w:rsidR="00F7159A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es-ES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es-ES"/>
                        </w:rPr>
                        <w:t>NMU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8"/>
                          <w:szCs w:val="28"/>
                          <w:lang w:bidi="es-ES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bidi="es-ES"/>
                        </w:rPr>
                        <w:t>BLES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63878C27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orma libre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bre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bre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bre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bre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bre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bre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bre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bre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bre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bre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bre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bre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bre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bre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bre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bre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bre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bre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bre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bre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bre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bre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bre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bre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bre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bre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bre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bre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bre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bre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bre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bre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bre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bre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bre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bre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bre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bre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bre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bre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bre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bre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bre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bre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bre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bre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bre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bre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bre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bre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bre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bre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bre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bre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bre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bre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bre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bre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bre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bre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bre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bre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bre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bre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bre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bre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bre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bre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bre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bre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bre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bre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bre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bre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bre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bre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bre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bre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bre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bre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bre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bre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bre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bre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bre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B18E" id="Grupo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">
                <v:shape id="Forma libre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a libre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a libre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a libre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a libre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a libre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a libre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a libre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a libre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a libre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a libre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a libre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a libre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a libre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a libre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a libre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a libre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a libre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a libre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a libre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a libre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a libre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a libre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a libre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a libre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a libre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a libre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a libre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a libre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a libre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a libre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a libre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a libre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a libre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a libre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a libre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a libre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a libre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a libre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a libre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a libre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a libre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a libre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a libre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a libre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a libre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a libre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a libre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a libre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a libre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a libre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a libre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a libre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a libre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a libre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a libre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a libre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a libre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a libre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a libre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a libre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a libre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a libre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a libre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a libre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a libre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a libre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a libre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a libre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a libre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a libre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a libre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a libre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a libre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a libre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a libre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a libre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a libre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a libre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a libre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a libre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a libre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a libre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a libre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a libre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a libre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a libre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a libre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a libre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a libre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a libre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a libre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a libre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a libre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a libre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a libre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bre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a libre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a libre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bre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a libre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a libre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bre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a libre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a libre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a libre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bre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bre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a libre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a libre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662BD072">
                <wp:simplePos x="0" y="0"/>
                <wp:positionH relativeFrom="column">
                  <wp:posOffset>442595</wp:posOffset>
                </wp:positionH>
                <wp:positionV relativeFrom="page">
                  <wp:posOffset>981075</wp:posOffset>
                </wp:positionV>
                <wp:extent cx="657225" cy="200025"/>
                <wp:effectExtent l="4445" t="0" r="0" b="0"/>
                <wp:wrapNone/>
                <wp:docPr id="17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bidi="es-ES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A2D6" id="Cuadro de texto 19" o:spid="_x0000_s1027" type="#_x0000_t202" style="position:absolute;margin-left:34.85pt;margin-top:77.25pt;width:51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21546A4E" w14:textId="77777777" w:rsidR="00F7159A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bidi="es-ES"/>
                        </w:rPr>
                        <w:t>COMPAÑÍA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281EAA03">
                <wp:simplePos x="0" y="0"/>
                <wp:positionH relativeFrom="column">
                  <wp:posOffset>349885</wp:posOffset>
                </wp:positionH>
                <wp:positionV relativeFrom="page">
                  <wp:posOffset>1266825</wp:posOffset>
                </wp:positionV>
                <wp:extent cx="1372235" cy="381000"/>
                <wp:effectExtent l="0" t="0" r="1905" b="0"/>
                <wp:wrapNone/>
                <wp:docPr id="1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41671" w14:textId="77777777" w:rsidR="00F7159A" w:rsidRDefault="00F7159A" w:rsidP="00F7159A">
                            <w:pPr>
                              <w:widowControl w:val="0"/>
                              <w:spacing w:line="26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>Calle cualquiera 29,</w:t>
                            </w:r>
                          </w:p>
                          <w:p w14:paraId="5FEDA911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bidi="es-ES"/>
                              </w:rPr>
                              <w:t>Ciudad, País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40D" id="Cuadro de texto 18" o:spid="_x0000_s1028" type="#_x0000_t202" style="position:absolute;margin-left:27.55pt;margin-top:99.75pt;width:108.0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27541671" w14:textId="77777777" w:rsidR="00F7159A" w:rsidRDefault="00F7159A" w:rsidP="00F7159A">
                      <w:pPr>
                        <w:widowControl w:val="0"/>
                        <w:spacing w:line="26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es-ES"/>
                        </w:rPr>
                        <w:t>Calle cualquiera 29,</w:t>
                      </w:r>
                    </w:p>
                    <w:p w14:paraId="5FEDA911" w14:textId="77777777" w:rsidR="00F7159A" w:rsidRDefault="00F7159A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bidi="es-ES"/>
                        </w:rPr>
                        <w:t>Ciudad, País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íne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46B5" id="Línea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íne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F5DF" id="Línea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íne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8DF2" id="Línea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FD2F" id="Rectángulo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íne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F342" id="Línea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íne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BCD8" id="Línea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íne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5186" id="Línea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íne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E01D" id="Línea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196E" id="Rectángulo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A86D" id="Rectángulo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5B87" id="Rectángulo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0345" id="Rectángulo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371F" id="Rectángulo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1A35" id="Rectángulo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es-ES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0059" id="Rectángulo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52A5" w14:textId="77777777" w:rsidR="00793D86" w:rsidRDefault="00793D86" w:rsidP="008F6686">
      <w:r>
        <w:separator/>
      </w:r>
    </w:p>
  </w:endnote>
  <w:endnote w:type="continuationSeparator" w:id="0">
    <w:p w14:paraId="03A9D3A6" w14:textId="77777777" w:rsidR="00793D86" w:rsidRDefault="00793D86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1C81" w14:textId="77777777" w:rsidR="00793D86" w:rsidRDefault="00793D86" w:rsidP="008F6686">
      <w:r>
        <w:separator/>
      </w:r>
    </w:p>
  </w:footnote>
  <w:footnote w:type="continuationSeparator" w:id="0">
    <w:p w14:paraId="5B4D1EDB" w14:textId="77777777" w:rsidR="00793D86" w:rsidRDefault="00793D86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2575A1"/>
    <w:rsid w:val="003C5ED4"/>
    <w:rsid w:val="003D6424"/>
    <w:rsid w:val="004E644B"/>
    <w:rsid w:val="00511CBA"/>
    <w:rsid w:val="00793D86"/>
    <w:rsid w:val="007B46E6"/>
    <w:rsid w:val="008752AB"/>
    <w:rsid w:val="008F6686"/>
    <w:rsid w:val="00970FCF"/>
    <w:rsid w:val="00E02054"/>
    <w:rsid w:val="00F42F50"/>
    <w:rsid w:val="00F7159A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Office_30265531_TF16402923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2019-02-27T17:04:00Z</dcterms:created>
  <dcterms:modified xsi:type="dcterms:W3CDTF">2019-03-07T10:16:00Z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