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B4C71" w14:textId="77777777" w:rsidR="00C54BAC" w:rsidRDefault="00C54BAC" w:rsidP="00345240">
      <w:pPr>
        <w:framePr w:hSpace="0" w:wrap="auto" w:vAnchor="margin" w:hAnchor="text" w:xAlign="left" w:yAlign="inline"/>
        <w:rPr>
          <w:noProof/>
        </w:rPr>
      </w:pPr>
      <w:r>
        <w:rPr>
          <w:noProof/>
          <w:lang w:bidi="es-ES"/>
        </w:rPr>
        <w:drawing>
          <wp:anchor distT="0" distB="0" distL="114300" distR="114300" simplePos="0" relativeHeight="251664384" behindDoc="1" locked="0" layoutInCell="1" allowOverlap="1" wp14:anchorId="5FB6151C" wp14:editId="6754C283">
            <wp:simplePos x="0" y="0"/>
            <wp:positionH relativeFrom="column">
              <wp:posOffset>1439864</wp:posOffset>
            </wp:positionH>
            <wp:positionV relativeFrom="page">
              <wp:posOffset>-1725824</wp:posOffset>
            </wp:positionV>
            <wp:extent cx="4451350" cy="7764145"/>
            <wp:effectExtent l="952" t="0" r="7303" b="7302"/>
            <wp:wrapNone/>
            <wp:docPr id="8" name="Imagen 8" title="Flo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lorful-2585580_192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4" t="42" r="12990" b="-42"/>
                    <a:stretch/>
                  </pic:blipFill>
                  <pic:spPr bwMode="auto">
                    <a:xfrm rot="5400000">
                      <a:off x="0" y="0"/>
                      <a:ext cx="4451350" cy="7764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pPr w:leftFromText="180" w:rightFromText="180" w:vertAnchor="page" w:horzAnchor="page" w:tblpX="3947" w:tblpY="7407"/>
        <w:tblW w:w="0" w:type="auto"/>
        <w:tblBorders>
          <w:top w:val="dashed" w:sz="4" w:space="0" w:color="255353" w:themeColor="accent5" w:themeShade="80"/>
          <w:left w:val="dashed" w:sz="4" w:space="0" w:color="255353" w:themeColor="accent5" w:themeShade="80"/>
          <w:bottom w:val="dashed" w:sz="4" w:space="0" w:color="255353" w:themeColor="accent5" w:themeShade="80"/>
          <w:right w:val="dashed" w:sz="4" w:space="0" w:color="255353" w:themeColor="accent5" w:themeShade="80"/>
          <w:insideH w:val="dashed" w:sz="4" w:space="0" w:color="255353" w:themeColor="accent5" w:themeShade="80"/>
          <w:insideV w:val="dashed" w:sz="4" w:space="0" w:color="255353" w:themeColor="accent5" w:themeShade="80"/>
        </w:tblBorders>
        <w:tblLook w:val="04A0" w:firstRow="1" w:lastRow="0" w:firstColumn="1" w:lastColumn="0" w:noHBand="0" w:noVBand="1"/>
      </w:tblPr>
      <w:tblGrid>
        <w:gridCol w:w="253"/>
        <w:gridCol w:w="1902"/>
        <w:gridCol w:w="5342"/>
      </w:tblGrid>
      <w:tr w:rsidR="00C54BAC" w14:paraId="76D01838" w14:textId="77777777" w:rsidTr="009152DD">
        <w:trPr>
          <w:trHeight w:val="765"/>
        </w:trPr>
        <w:tc>
          <w:tcPr>
            <w:tcW w:w="253" w:type="dxa"/>
            <w:shd w:val="clear" w:color="auto" w:fill="72C48E" w:themeFill="accent3"/>
          </w:tcPr>
          <w:p w14:paraId="6C2089E7" w14:textId="77777777" w:rsidR="00C54BAC" w:rsidRPr="00402EFA" w:rsidRDefault="00C54BAC" w:rsidP="00C54BAC">
            <w:pPr>
              <w:pStyle w:val="Ttulo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14:paraId="3757509D" w14:textId="77777777" w:rsidR="00C54BAC" w:rsidRPr="00AC09C2" w:rsidRDefault="00C54BAC" w:rsidP="00C54BAC">
            <w:pPr>
              <w:pStyle w:val="Ttulo1"/>
              <w:framePr w:hSpace="0" w:wrap="auto" w:vAnchor="margin" w:hAnchor="text" w:xAlign="left" w:yAlign="inline"/>
              <w:outlineLvl w:val="0"/>
              <w:rPr>
                <w:sz w:val="16"/>
                <w:szCs w:val="16"/>
              </w:rPr>
            </w:pPr>
          </w:p>
        </w:tc>
        <w:tc>
          <w:tcPr>
            <w:tcW w:w="5342" w:type="dxa"/>
            <w:vAlign w:val="center"/>
          </w:tcPr>
          <w:p w14:paraId="2BBC6DE1" w14:textId="77777777" w:rsidR="00C54BAC" w:rsidRPr="00AC09C2" w:rsidRDefault="00C54BAC" w:rsidP="00C54BAC">
            <w:pPr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  <w:tr w:rsidR="00C54BAC" w14:paraId="7440EA03" w14:textId="77777777" w:rsidTr="009152DD">
        <w:trPr>
          <w:trHeight w:val="1237"/>
        </w:trPr>
        <w:tc>
          <w:tcPr>
            <w:tcW w:w="253" w:type="dxa"/>
            <w:shd w:val="clear" w:color="auto" w:fill="72C48E" w:themeFill="accent3"/>
          </w:tcPr>
          <w:p w14:paraId="283E0120" w14:textId="77777777" w:rsidR="00C54BAC" w:rsidRPr="00D20F48" w:rsidRDefault="00C54BAC" w:rsidP="00C54BAC">
            <w:pPr>
              <w:pStyle w:val="Ttulo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14:paraId="6DBDE7F0" w14:textId="77777777" w:rsidR="00C54BAC" w:rsidRDefault="00C54BAC" w:rsidP="00C54BAC">
            <w:pPr>
              <w:pStyle w:val="Ttulo1"/>
              <w:framePr w:hSpace="0" w:wrap="auto" w:vAnchor="margin" w:hAnchor="text" w:xAlign="left" w:yAlign="inline"/>
              <w:jc w:val="center"/>
              <w:outlineLvl w:val="0"/>
            </w:pPr>
            <w:r w:rsidRPr="00D20F48">
              <w:rPr>
                <w:lang w:bidi="es-ES"/>
              </w:rPr>
              <w:t>ELEMENTO</w:t>
            </w:r>
          </w:p>
        </w:tc>
        <w:tc>
          <w:tcPr>
            <w:tcW w:w="5342" w:type="dxa"/>
            <w:vAlign w:val="center"/>
          </w:tcPr>
          <w:p w14:paraId="2977CEAF" w14:textId="77777777" w:rsidR="00C54BAC" w:rsidRDefault="00C54BAC" w:rsidP="00C54BAC">
            <w:pPr>
              <w:framePr w:hSpace="0" w:wrap="auto" w:vAnchor="margin" w:hAnchor="text" w:xAlign="left" w:yAlign="inline"/>
            </w:pPr>
            <w:r>
              <w:rPr>
                <w:lang w:bidi="es-ES"/>
              </w:rPr>
              <w:t>Breve descripción del plato.</w:t>
            </w:r>
          </w:p>
        </w:tc>
      </w:tr>
      <w:tr w:rsidR="00C54BAC" w14:paraId="0B12F2D8" w14:textId="77777777" w:rsidTr="009152DD">
        <w:trPr>
          <w:trHeight w:val="1234"/>
        </w:trPr>
        <w:tc>
          <w:tcPr>
            <w:tcW w:w="253" w:type="dxa"/>
            <w:shd w:val="clear" w:color="auto" w:fill="72C48E" w:themeFill="accent3"/>
          </w:tcPr>
          <w:p w14:paraId="795E5824" w14:textId="77777777" w:rsidR="00C54BAC" w:rsidRDefault="00C54BAC" w:rsidP="00C54BAC">
            <w:pPr>
              <w:pStyle w:val="Ttulo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14:paraId="33686260" w14:textId="77777777" w:rsidR="00C54BAC" w:rsidRDefault="00C54BAC" w:rsidP="00C54BAC">
            <w:pPr>
              <w:pStyle w:val="Ttulo1"/>
              <w:framePr w:hSpace="0" w:wrap="auto" w:vAnchor="margin" w:hAnchor="text" w:xAlign="left" w:yAlign="inline"/>
              <w:jc w:val="center"/>
              <w:outlineLvl w:val="0"/>
            </w:pPr>
            <w:r>
              <w:rPr>
                <w:lang w:bidi="es-ES"/>
              </w:rPr>
              <w:t>ELEMENTO</w:t>
            </w:r>
          </w:p>
        </w:tc>
        <w:tc>
          <w:tcPr>
            <w:tcW w:w="5342" w:type="dxa"/>
            <w:vAlign w:val="center"/>
          </w:tcPr>
          <w:p w14:paraId="4692DC1C" w14:textId="77777777" w:rsidR="00C54BAC" w:rsidRDefault="00C54BAC" w:rsidP="00C54BAC">
            <w:pPr>
              <w:framePr w:hSpace="0" w:wrap="auto" w:vAnchor="margin" w:hAnchor="text" w:xAlign="left" w:yAlign="inline"/>
            </w:pPr>
            <w:r>
              <w:rPr>
                <w:lang w:bidi="es-ES"/>
              </w:rPr>
              <w:t>Breve descripción del plato.</w:t>
            </w:r>
          </w:p>
        </w:tc>
      </w:tr>
      <w:tr w:rsidR="00C54BAC" w14:paraId="4D1FF1B0" w14:textId="77777777" w:rsidTr="009152DD">
        <w:trPr>
          <w:trHeight w:val="1234"/>
        </w:trPr>
        <w:tc>
          <w:tcPr>
            <w:tcW w:w="253" w:type="dxa"/>
            <w:shd w:val="clear" w:color="auto" w:fill="72C48E" w:themeFill="accent3"/>
          </w:tcPr>
          <w:p w14:paraId="70FB05AF" w14:textId="77777777" w:rsidR="00C54BAC" w:rsidRDefault="00C54BAC" w:rsidP="00C54BAC">
            <w:pPr>
              <w:pStyle w:val="Ttulo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14:paraId="6915F3C5" w14:textId="77777777" w:rsidR="00C54BAC" w:rsidRDefault="00C54BAC" w:rsidP="00C54BAC">
            <w:pPr>
              <w:pStyle w:val="Ttulo1"/>
              <w:framePr w:hSpace="0" w:wrap="auto" w:vAnchor="margin" w:hAnchor="text" w:xAlign="left" w:yAlign="inline"/>
              <w:jc w:val="center"/>
              <w:outlineLvl w:val="0"/>
            </w:pPr>
            <w:r>
              <w:rPr>
                <w:lang w:bidi="es-ES"/>
              </w:rPr>
              <w:t>ELEMENTO</w:t>
            </w:r>
          </w:p>
        </w:tc>
        <w:tc>
          <w:tcPr>
            <w:tcW w:w="5342" w:type="dxa"/>
            <w:vAlign w:val="center"/>
          </w:tcPr>
          <w:p w14:paraId="0A35CDAC" w14:textId="77777777" w:rsidR="00C54BAC" w:rsidRDefault="00C54BAC" w:rsidP="00C54BAC">
            <w:pPr>
              <w:framePr w:hSpace="0" w:wrap="auto" w:vAnchor="margin" w:hAnchor="text" w:xAlign="left" w:yAlign="inline"/>
            </w:pPr>
            <w:r>
              <w:rPr>
                <w:lang w:bidi="es-ES"/>
              </w:rPr>
              <w:t>Breve descripción del plato.</w:t>
            </w:r>
          </w:p>
        </w:tc>
      </w:tr>
      <w:tr w:rsidR="00C54BAC" w14:paraId="6B3C5642" w14:textId="77777777" w:rsidTr="009152DD">
        <w:trPr>
          <w:trHeight w:val="1234"/>
        </w:trPr>
        <w:tc>
          <w:tcPr>
            <w:tcW w:w="253" w:type="dxa"/>
            <w:shd w:val="clear" w:color="auto" w:fill="72C48E" w:themeFill="accent3"/>
          </w:tcPr>
          <w:p w14:paraId="5D87BB3C" w14:textId="77777777" w:rsidR="00C54BAC" w:rsidRDefault="00C54BAC" w:rsidP="00C54BAC">
            <w:pPr>
              <w:pStyle w:val="Ttulo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14:paraId="3B26E5E2" w14:textId="77777777" w:rsidR="00C54BAC" w:rsidRDefault="00C54BAC" w:rsidP="00C54BAC">
            <w:pPr>
              <w:pStyle w:val="Ttulo1"/>
              <w:framePr w:hSpace="0" w:wrap="auto" w:vAnchor="margin" w:hAnchor="text" w:xAlign="left" w:yAlign="inline"/>
              <w:jc w:val="center"/>
              <w:outlineLvl w:val="0"/>
            </w:pPr>
            <w:r>
              <w:rPr>
                <w:lang w:bidi="es-ES"/>
              </w:rPr>
              <w:t>ELEMENTO</w:t>
            </w:r>
          </w:p>
        </w:tc>
        <w:tc>
          <w:tcPr>
            <w:tcW w:w="5342" w:type="dxa"/>
            <w:vAlign w:val="center"/>
          </w:tcPr>
          <w:p w14:paraId="5E4DD6F5" w14:textId="77777777" w:rsidR="00C54BAC" w:rsidRDefault="00C54BAC" w:rsidP="00C54BAC">
            <w:pPr>
              <w:framePr w:hSpace="0" w:wrap="auto" w:vAnchor="margin" w:hAnchor="text" w:xAlign="left" w:yAlign="inline"/>
            </w:pPr>
            <w:r>
              <w:rPr>
                <w:lang w:bidi="es-ES"/>
              </w:rPr>
              <w:t>Breve descripción del plato.</w:t>
            </w:r>
          </w:p>
        </w:tc>
      </w:tr>
      <w:tr w:rsidR="00C54BAC" w14:paraId="75C34876" w14:textId="77777777" w:rsidTr="009152DD">
        <w:trPr>
          <w:trHeight w:val="1234"/>
        </w:trPr>
        <w:tc>
          <w:tcPr>
            <w:tcW w:w="253" w:type="dxa"/>
            <w:shd w:val="clear" w:color="auto" w:fill="72C48E" w:themeFill="accent3"/>
          </w:tcPr>
          <w:p w14:paraId="04C61957" w14:textId="77777777" w:rsidR="00C54BAC" w:rsidRDefault="00C54BAC" w:rsidP="00C54BAC">
            <w:pPr>
              <w:pStyle w:val="Ttulo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14:paraId="3EC6DFB8" w14:textId="77777777" w:rsidR="00C54BAC" w:rsidRDefault="00C54BAC" w:rsidP="00C54BAC">
            <w:pPr>
              <w:pStyle w:val="Ttulo1"/>
              <w:framePr w:hSpace="0" w:wrap="auto" w:vAnchor="margin" w:hAnchor="text" w:xAlign="left" w:yAlign="inline"/>
              <w:jc w:val="center"/>
              <w:outlineLvl w:val="0"/>
            </w:pPr>
            <w:r>
              <w:rPr>
                <w:lang w:bidi="es-ES"/>
              </w:rPr>
              <w:t>ELEMENTO</w:t>
            </w:r>
          </w:p>
        </w:tc>
        <w:tc>
          <w:tcPr>
            <w:tcW w:w="5342" w:type="dxa"/>
            <w:vAlign w:val="center"/>
          </w:tcPr>
          <w:p w14:paraId="6E8169C3" w14:textId="77777777" w:rsidR="00C54BAC" w:rsidRDefault="00C54BAC" w:rsidP="00C54BAC">
            <w:pPr>
              <w:framePr w:hSpace="0" w:wrap="auto" w:vAnchor="margin" w:hAnchor="text" w:xAlign="left" w:yAlign="inline"/>
            </w:pPr>
            <w:r>
              <w:rPr>
                <w:lang w:bidi="es-ES"/>
              </w:rPr>
              <w:t>Breve descripción del plato.</w:t>
            </w:r>
          </w:p>
        </w:tc>
      </w:tr>
      <w:tr w:rsidR="00C54BAC" w14:paraId="2B2AF281" w14:textId="77777777" w:rsidTr="009152DD">
        <w:trPr>
          <w:trHeight w:val="762"/>
        </w:trPr>
        <w:tc>
          <w:tcPr>
            <w:tcW w:w="253" w:type="dxa"/>
            <w:shd w:val="clear" w:color="auto" w:fill="72C48E" w:themeFill="accent3"/>
          </w:tcPr>
          <w:p w14:paraId="5FBFC2FD" w14:textId="77777777" w:rsidR="00C54BAC" w:rsidRPr="00AC09C2" w:rsidRDefault="00C54BAC" w:rsidP="00C54BAC">
            <w:pPr>
              <w:pStyle w:val="Ttulo1"/>
              <w:framePr w:hSpace="0" w:wrap="auto" w:vAnchor="margin" w:hAnchor="text" w:xAlign="left" w:yAlign="inline"/>
              <w:outlineLvl w:val="0"/>
              <w:rPr>
                <w:sz w:val="16"/>
                <w:szCs w:val="16"/>
              </w:rPr>
            </w:pPr>
          </w:p>
        </w:tc>
        <w:tc>
          <w:tcPr>
            <w:tcW w:w="1902" w:type="dxa"/>
            <w:vAlign w:val="center"/>
          </w:tcPr>
          <w:p w14:paraId="5AA841F2" w14:textId="77777777" w:rsidR="00C54BAC" w:rsidRPr="00AC09C2" w:rsidRDefault="00C54BAC" w:rsidP="00C54BAC">
            <w:pPr>
              <w:pStyle w:val="Ttulo1"/>
              <w:framePr w:hSpace="0" w:wrap="auto" w:vAnchor="margin" w:hAnchor="text" w:xAlign="left" w:yAlign="inline"/>
              <w:outlineLvl w:val="0"/>
              <w:rPr>
                <w:sz w:val="16"/>
                <w:szCs w:val="16"/>
              </w:rPr>
            </w:pPr>
          </w:p>
        </w:tc>
        <w:tc>
          <w:tcPr>
            <w:tcW w:w="5342" w:type="dxa"/>
            <w:vAlign w:val="center"/>
          </w:tcPr>
          <w:p w14:paraId="03F6B92F" w14:textId="77777777" w:rsidR="00C54BAC" w:rsidRPr="00AC09C2" w:rsidRDefault="00C54BAC" w:rsidP="00C54BAC">
            <w:pPr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</w:tbl>
    <w:p w14:paraId="29A5FBB5" w14:textId="77777777" w:rsidR="00534C7A" w:rsidRDefault="004F7554" w:rsidP="00345240">
      <w:pPr>
        <w:framePr w:hSpace="0" w:wrap="auto" w:vAnchor="margin" w:hAnchor="text" w:xAlign="left" w:yAlign="inline"/>
      </w:pPr>
      <w:r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B718A5" wp14:editId="403951DA">
                <wp:simplePos x="0" y="0"/>
                <wp:positionH relativeFrom="column">
                  <wp:posOffset>-216725</wp:posOffset>
                </wp:positionH>
                <wp:positionV relativeFrom="paragraph">
                  <wp:posOffset>2545535</wp:posOffset>
                </wp:positionV>
                <wp:extent cx="3855085" cy="7611052"/>
                <wp:effectExtent l="0" t="0" r="0" b="9525"/>
                <wp:wrapNone/>
                <wp:docPr id="5" name="Rectángulo 5" title="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085" cy="761105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  <a:alpha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56F84" id="Rectángulo 5" o:spid="_x0000_s1026" alt="Título: Rectángulo" style="position:absolute;margin-left:-17.05pt;margin-top:200.45pt;width:303.55pt;height:599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" fillcolor="#3f6faf [1614]" stroked="f" strokeweight="1pt">
                <v:fill opacity="62194f"/>
              </v:rect>
            </w:pict>
          </mc:Fallback>
        </mc:AlternateContent>
      </w:r>
      <w:r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5DEDA" wp14:editId="6643360C">
                <wp:simplePos x="0" y="0"/>
                <wp:positionH relativeFrom="column">
                  <wp:posOffset>-73660</wp:posOffset>
                </wp:positionH>
                <wp:positionV relativeFrom="paragraph">
                  <wp:posOffset>2777012</wp:posOffset>
                </wp:positionV>
                <wp:extent cx="3621974" cy="118745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974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D5715" w14:textId="77777777" w:rsidR="00345240" w:rsidRDefault="00345240" w:rsidP="009152DD">
                            <w:pPr>
                              <w:pStyle w:val="Ttulo"/>
                            </w:pPr>
                            <w:r w:rsidRPr="009152DD">
                              <w:rPr>
                                <w:lang w:bidi="es-ES"/>
                              </w:rPr>
                              <w:t>MENÚ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5DEDA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-5.8pt;margin-top:218.65pt;width:285.2pt;height: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" filled="f" stroked="f">
                <v:textbox>
                  <w:txbxContent>
                    <w:p w14:paraId="3B7D5715" w14:textId="77777777" w:rsidR="00345240" w:rsidRDefault="00345240" w:rsidP="009152DD">
                      <w:pPr>
                        <w:pStyle w:val="Ttulo"/>
                      </w:pPr>
                      <w:r w:rsidRPr="009152DD">
                        <w:rPr>
                          <w:lang w:bidi="es-ES"/>
                        </w:rPr>
                        <w:t>MENÚ</w:t>
                      </w:r>
                    </w:p>
                  </w:txbxContent>
                </v:textbox>
              </v:shape>
            </w:pict>
          </mc:Fallback>
        </mc:AlternateContent>
      </w:r>
      <w:r w:rsidR="00C54BAC" w:rsidRPr="00C54BAC">
        <w:rPr>
          <w:noProof/>
          <w:lang w:bidi="es-ES"/>
        </w:rPr>
        <w:t xml:space="preserve"> </w:t>
      </w:r>
      <w:bookmarkStart w:id="0" w:name="_GoBack"/>
      <w:bookmarkEnd w:id="0"/>
    </w:p>
    <w:sectPr w:rsidR="00534C7A" w:rsidSect="002E5D1A">
      <w:pgSz w:w="11906" w:h="16838" w:code="9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DD"/>
    <w:rsid w:val="0016516C"/>
    <w:rsid w:val="002075E5"/>
    <w:rsid w:val="002E5D1A"/>
    <w:rsid w:val="0032755A"/>
    <w:rsid w:val="00345240"/>
    <w:rsid w:val="00402EFA"/>
    <w:rsid w:val="004F7554"/>
    <w:rsid w:val="0080249F"/>
    <w:rsid w:val="009152DD"/>
    <w:rsid w:val="009D6CE4"/>
    <w:rsid w:val="00AC09C2"/>
    <w:rsid w:val="00AC6464"/>
    <w:rsid w:val="00AE38DF"/>
    <w:rsid w:val="00C54BAC"/>
    <w:rsid w:val="00D20F48"/>
    <w:rsid w:val="00E8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82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F48"/>
    <w:pPr>
      <w:framePr w:hSpace="180" w:wrap="around" w:vAnchor="page" w:hAnchor="margin" w:xAlign="right" w:y="1928"/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152DD"/>
    <w:pPr>
      <w:keepNext/>
      <w:keepLines/>
      <w:framePr w:wrap="around"/>
      <w:spacing w:before="240" w:line="360" w:lineRule="auto"/>
      <w:outlineLvl w:val="0"/>
    </w:pPr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20F48"/>
    <w:pPr>
      <w:keepNext/>
      <w:keepLines/>
      <w:framePr w:wrap="around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2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9152DD"/>
    <w:pPr>
      <w:framePr w:wrap="around"/>
      <w:jc w:val="center"/>
    </w:pPr>
    <w:rPr>
      <w:sz w:val="160"/>
      <w:szCs w:val="160"/>
    </w:rPr>
  </w:style>
  <w:style w:type="character" w:customStyle="1" w:styleId="TtuloCar">
    <w:name w:val="Título Car"/>
    <w:basedOn w:val="Fuentedeprrafopredeter"/>
    <w:link w:val="Ttulo"/>
    <w:uiPriority w:val="10"/>
    <w:rsid w:val="009152DD"/>
    <w:rPr>
      <w:sz w:val="160"/>
      <w:szCs w:val="160"/>
    </w:rPr>
  </w:style>
  <w:style w:type="character" w:customStyle="1" w:styleId="Ttulo1Car">
    <w:name w:val="Título 1 Car"/>
    <w:basedOn w:val="Fuentedeprrafopredeter"/>
    <w:link w:val="Ttulo1"/>
    <w:uiPriority w:val="9"/>
    <w:rsid w:val="009152DD"/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20F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35">
      <a:dk1>
        <a:sysClr val="windowText" lastClr="000000"/>
      </a:dk1>
      <a:lt1>
        <a:sysClr val="window" lastClr="FFFFFF"/>
      </a:lt1>
      <a:dk2>
        <a:srgbClr val="704866"/>
      </a:dk2>
      <a:lt2>
        <a:srgbClr val="E9EFF7"/>
      </a:lt2>
      <a:accent1>
        <a:srgbClr val="4F81BD"/>
      </a:accent1>
      <a:accent2>
        <a:srgbClr val="F0546C"/>
      </a:accent2>
      <a:accent3>
        <a:srgbClr val="72C48E"/>
      </a:accent3>
      <a:accent4>
        <a:srgbClr val="8064A2"/>
      </a:accent4>
      <a:accent5>
        <a:srgbClr val="4AA6A6"/>
      </a:accent5>
      <a:accent6>
        <a:srgbClr val="FCB316"/>
      </a:accent6>
      <a:hlink>
        <a:srgbClr val="0000FF"/>
      </a:hlink>
      <a:folHlink>
        <a:srgbClr val="800080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Office_30238319_TF16392794</Template>
  <TotalTime>1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es-ES</cp:lastModifiedBy>
  <cp:revision>2</cp:revision>
  <dcterms:created xsi:type="dcterms:W3CDTF">2019-03-01T09:08:00Z</dcterms:created>
  <dcterms:modified xsi:type="dcterms:W3CDTF">2019-03-01T09:08:00Z</dcterms:modified>
</cp:coreProperties>
</file>