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8"/>
        <w:gridCol w:w="6500"/>
      </w:tblGrid>
      <w:tr w:rsidR="00125AB1" w:rsidRPr="006658C4" w:rsidTr="00375460">
        <w:tc>
          <w:tcPr>
            <w:tcW w:w="3787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125AB1" w:rsidRPr="006658C4" w:rsidRDefault="00046C20" w:rsidP="00137236">
            <w:pPr>
              <w:pStyle w:val="Iniciales"/>
            </w:pPr>
            <w:sdt>
              <w:sdtPr>
                <w:alias w:val="Iniciales:"/>
                <w:tag w:val="Iniciales:"/>
                <w:id w:val="477349409"/>
                <w:placeholder>
                  <w:docPart w:val="E052F908C55C4A1BA94EC0DC0964AA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2250BF">
                  <w:t>SN</w:t>
                </w:r>
              </w:sdtContent>
            </w:sdt>
          </w:p>
          <w:p w:rsidR="00125AB1" w:rsidRPr="006658C4" w:rsidRDefault="00046C20" w:rsidP="00125AB1">
            <w:pPr>
              <w:pStyle w:val="Ttulo3"/>
            </w:pPr>
            <w:sdt>
              <w:sdtPr>
                <w:alias w:val="Contacto:"/>
                <w:tag w:val="Contacto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Contacto</w:t>
                </w:r>
              </w:sdtContent>
            </w:sdt>
          </w:p>
          <w:p w:rsidR="00125AB1" w:rsidRPr="006658C4" w:rsidRDefault="00046C20" w:rsidP="00125AB1">
            <w:sdt>
              <w:sdtPr>
                <w:alias w:val="Escriba la dirección:"/>
                <w:tag w:val="Escriba la dirección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Dirección</w:t>
                </w:r>
              </w:sdtContent>
            </w:sdt>
          </w:p>
          <w:p w:rsidR="00125AB1" w:rsidRPr="006658C4" w:rsidRDefault="00046C20" w:rsidP="00125AB1">
            <w:sdt>
              <w:sdtPr>
                <w:alias w:val="Escriba la ciudad y código postal:"/>
                <w:tag w:val="Escriba la ciudad y código postal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Ciudad y código postal</w:t>
                </w:r>
              </w:sdtContent>
            </w:sdt>
          </w:p>
          <w:p w:rsidR="00125AB1" w:rsidRPr="006658C4" w:rsidRDefault="00046C20" w:rsidP="00125AB1">
            <w:sdt>
              <w:sdtPr>
                <w:alias w:val="Correo electrónico:"/>
                <w:tag w:val="Correo electrónico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Correo electrónico</w:t>
                </w:r>
              </w:sdtContent>
            </w:sdt>
          </w:p>
          <w:p w:rsidR="00125AB1" w:rsidRPr="006658C4" w:rsidRDefault="00D67941" w:rsidP="00125AB1"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A8C5CF6" wp14:editId="45D7005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-485775</wp:posOffset>
                      </wp:positionV>
                      <wp:extent cx="6457950" cy="1767205"/>
                      <wp:effectExtent l="0" t="0" r="9525" b="0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7950" cy="1767205"/>
                                <a:chOff x="0" y="0"/>
                                <a:chExt cx="6457950" cy="1769110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09575"/>
                                  <a:ext cx="5324475" cy="9829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742324" cy="1769110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639722" cy="1664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76FAFDF5" id="Grupo 15" o:spid="_x0000_s1026" style="position:absolute;margin-left:0;margin-top:-38.25pt;width:508.5pt;height:139.15pt;z-index:-251657216;mso-width-percent:858;mso-height-percent:170;mso-position-vertical-relative:page;mso-width-percent:858;mso-height-percent:170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">
                      <v:rect id="Rectángulo rojo" o:spid="_x0000_s1027" style="position:absolute;left:11334;top:4095;width:53245;height:9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7423;height:17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6397;height:1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0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284544" w:rsidRDefault="00046C20" w:rsidP="00E96C92">
                  <w:pPr>
                    <w:pStyle w:val="Ttulo1"/>
                    <w:outlineLvl w:val="0"/>
                  </w:pPr>
                  <w:sdt>
                    <w:sdtPr>
                      <w:alias w:val="Su nombre:"/>
                      <w:tag w:val="Su nombre:"/>
                      <w:id w:val="-544600582"/>
                      <w:placeholder>
                        <w:docPart w:val="42334496F9454DD59ACD9E3BDE2A372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Pr="00046C20">
                        <w:t>Su nombre</w:t>
                      </w:r>
                    </w:sdtContent>
                  </w:sdt>
                </w:p>
                <w:p w:rsidR="00125AB1" w:rsidRPr="006658C4" w:rsidRDefault="00046C20" w:rsidP="00C56A6F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lang w:bidi="es-ES"/>
                        </w:rPr>
                        <w:t>Profesión o sector</w:t>
                      </w:r>
                    </w:sdtContent>
                  </w:sdt>
                  <w:r w:rsidR="001259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Vincular a otras propiedades en línea:"/>
                      <w:tag w:val="Vincular a otras propiedades en línea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</w:tbl>
          <w:sdt>
            <w:sdtPr>
              <w:alias w:val="Nombre del destinatario:"/>
              <w:tag w:val="Nombre del destinatario:"/>
              <w:id w:val="-1172632310"/>
              <w:placeholder>
                <w:docPart w:val="BCAFB00E9BB74C129390163D6CCF321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C9000C" w:rsidRDefault="00C9000C" w:rsidP="00C9000C">
                <w:pPr>
                  <w:pStyle w:val="Ttulo3"/>
                  <w:rPr>
                    <w:rFonts w:asciiTheme="minorHAnsi" w:eastAsiaTheme="minorHAnsi" w:hAnsiTheme="minorHAnsi" w:cstheme="minorBidi"/>
                    <w:caps w:val="0"/>
                    <w:sz w:val="20"/>
                    <w:szCs w:val="20"/>
                  </w:rPr>
                </w:pPr>
                <w:r w:rsidRPr="00C9000C">
                  <w:t>NOMBRE DEL DESTINATARIO</w:t>
                </w:r>
              </w:p>
            </w:sdtContent>
          </w:sdt>
          <w:p w:rsidR="00125AB1" w:rsidRPr="006658C4" w:rsidRDefault="00046C20" w:rsidP="00125AB1">
            <w:pPr>
              <w:pStyle w:val="Ttulo4"/>
            </w:pPr>
            <w:sdt>
              <w:sdtPr>
                <w:alias w:val="Escriba el puesto:"/>
                <w:tag w:val="Escriba el puesto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Puesto</w:t>
                </w:r>
              </w:sdtContent>
            </w:sdt>
            <w:r w:rsidR="00125AB1" w:rsidRPr="006658C4">
              <w:rPr>
                <w:lang w:bidi="es-ES"/>
              </w:rPr>
              <w:t xml:space="preserve"> • </w:t>
            </w:r>
            <w:sdt>
              <w:sdtPr>
                <w:alias w:val="Escriba el nombre de la compañía:"/>
                <w:tag w:val="Escriba el nombre de la compañía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Compañía</w:t>
                </w:r>
              </w:sdtContent>
            </w:sdt>
            <w:r w:rsidR="00125AB1" w:rsidRPr="006658C4">
              <w:rPr>
                <w:lang w:bidi="es-ES"/>
              </w:rPr>
              <w:t xml:space="preserve"> • </w:t>
            </w:r>
            <w:sdt>
              <w:sdtPr>
                <w:alias w:val="Escriba la dirección:"/>
                <w:tag w:val="Escriba la dirección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Dirección</w:t>
                </w:r>
              </w:sdtContent>
            </w:sdt>
            <w:r w:rsidR="00125AB1" w:rsidRPr="006658C4">
              <w:rPr>
                <w:lang w:bidi="es-ES"/>
              </w:rPr>
              <w:t xml:space="preserve"> • </w:t>
            </w:r>
            <w:sdt>
              <w:sdtPr>
                <w:alias w:val="Escriba la ciudad y código postal:"/>
                <w:tag w:val="Escriba la ciudad y código postal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Ciudad y código postal</w:t>
                </w:r>
              </w:sdtContent>
            </w:sdt>
          </w:p>
          <w:p w:rsidR="00125AB1" w:rsidRPr="006658C4" w:rsidRDefault="00046C20" w:rsidP="00125AB1">
            <w:pPr>
              <w:pStyle w:val="Fecha"/>
            </w:pPr>
            <w:sdt>
              <w:sdtPr>
                <w:alias w:val="Fecha:"/>
                <w:tag w:val="Fecha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Fecha</w:t>
                </w:r>
              </w:sdtContent>
            </w:sdt>
          </w:p>
          <w:p w:rsidR="00125AB1" w:rsidRPr="006658C4" w:rsidRDefault="0008646E" w:rsidP="00125AB1">
            <w:pPr>
              <w:pStyle w:val="Saludo"/>
            </w:pPr>
            <w:r w:rsidRPr="0008646E">
              <w:rPr>
                <w:lang w:bidi="es-ES"/>
              </w:rPr>
              <w:t>Estimado/a</w:t>
            </w:r>
            <w:r w:rsidR="00C9000C">
              <w:rPr>
                <w:lang w:bidi="es-ES"/>
              </w:rPr>
              <w:t xml:space="preserve"> </w:t>
            </w:r>
            <w:sdt>
              <w:sdtPr>
                <w:alias w:val="Nombre del destinatario:"/>
                <w:tag w:val="Nombre del destinatario:"/>
                <w:id w:val="-1139955490"/>
                <w:placeholder>
                  <w:docPart w:val="2CBF16A925E14B18B96EA225D2C3A5C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C9000C" w:rsidRPr="00C9000C">
                  <w:t>Nombre del destinatario</w:t>
                </w:r>
              </w:sdtContent>
            </w:sdt>
            <w:r w:rsidR="00125AB1" w:rsidRPr="006658C4">
              <w:rPr>
                <w:lang w:bidi="es-ES"/>
              </w:rPr>
              <w:t>:</w:t>
            </w:r>
          </w:p>
          <w:sdt>
            <w:sdtPr>
              <w:alias w:val="Cuerpo del mensaje:"/>
              <w:tag w:val="Cuerpo del mensaje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:rsidR="00125AB1" w:rsidRPr="006658C4" w:rsidRDefault="00125AB1" w:rsidP="00125AB1">
                <w:r w:rsidRPr="006658C4">
                  <w:rPr>
                    <w:lang w:bidi="es-ES"/>
                  </w:rPr>
                  <w:t>Para empezar, haga clic en el texto de marcador de posición y empiece a escribir.</w:t>
                </w:r>
              </w:p>
              <w:p w:rsidR="00125AB1" w:rsidRPr="006658C4" w:rsidRDefault="00125AB1" w:rsidP="00125AB1">
                <w:r w:rsidRPr="006658C4">
                  <w:rPr>
                    <w:lang w:bidi="es-ES"/>
                  </w:rPr>
                  <w:t>Use la carta de presentación para mostrar cómo se solucionarán problemas o conseguirá resultados gracias a su talento y experiencia. Por ejemplo, si dice que es una persona colaborativa, dé un ejemplo de cómo usó sus habilidades de colaboración en las últimas prácticas y después muestre cómo esa experiencia beneficiará a la empresa.</w:t>
                </w:r>
              </w:p>
              <w:p w:rsidR="00125AB1" w:rsidRPr="006658C4" w:rsidRDefault="00125AB1" w:rsidP="00125AB1">
                <w:r w:rsidRPr="006658C4">
                  <w:rPr>
                    <w:lang w:bidi="es-ES"/>
                  </w:rPr>
                  <w:t xml:space="preserve">La clave es la personalización. </w:t>
                </w:r>
                <w:r w:rsidR="0008646E" w:rsidRPr="0008646E">
                  <w:rPr>
                    <w:lang w:bidi="es-ES"/>
                  </w:rPr>
                  <w:t>Escriba una carta de presentación que muestre de forma única a su yo real y todo aquello que solo usted puede aportar a la compañía.</w:t>
                </w:r>
              </w:p>
            </w:sdtContent>
          </w:sdt>
          <w:p w:rsidR="00125AB1" w:rsidRPr="006658C4" w:rsidRDefault="00046C20" w:rsidP="00125AB1">
            <w:pPr>
              <w:pStyle w:val="Cierre"/>
            </w:pPr>
            <w:sdt>
              <w:sdtPr>
                <w:alias w:val="Atentamente:"/>
                <w:tag w:val="Atentamente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Atentamente</w:t>
                </w:r>
              </w:sdtContent>
            </w:sdt>
            <w:r w:rsidR="00125AB1" w:rsidRPr="006658C4">
              <w:rPr>
                <w:lang w:bidi="es-ES"/>
              </w:rPr>
              <w:t>,</w:t>
            </w:r>
          </w:p>
          <w:sdt>
            <w:sdtPr>
              <w:alias w:val="Su nombre:"/>
              <w:tag w:val="Su nombre:"/>
              <w:id w:val="1329326648"/>
              <w:placeholder>
                <w:docPart w:val="AE89834F129946C28238A87394748CB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4D7F4E" w:rsidRPr="004D7F4E" w:rsidRDefault="00046C20" w:rsidP="004D7F4E">
                <w:pPr>
                  <w:pStyle w:val="Firma"/>
                </w:pPr>
                <w:r>
                  <w:t>Su nombre</w:t>
                </w:r>
              </w:p>
            </w:sdtContent>
          </w:sdt>
        </w:tc>
      </w:tr>
    </w:tbl>
    <w:p w:rsidR="00046C20" w:rsidRDefault="00046C20" w:rsidP="00C53045">
      <w:pPr>
        <w:pStyle w:val="Sinespaciado"/>
      </w:pPr>
    </w:p>
    <w:sectPr w:rsidR="00046C20" w:rsidSect="00022DD5">
      <w:headerReference w:type="default" r:id="rId6"/>
      <w:footerReference w:type="default" r:id="rId7"/>
      <w:footerReference w:type="first" r:id="rId8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2" w:rsidRDefault="007B0022" w:rsidP="00713050">
      <w:pPr>
        <w:spacing w:line="240" w:lineRule="auto"/>
      </w:pPr>
      <w:r>
        <w:separator/>
      </w:r>
    </w:p>
  </w:endnote>
  <w:endnote w:type="continuationSeparator" w:id="0">
    <w:p w:rsidR="007B0022" w:rsidRDefault="007B002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85CF4DB" wp14:editId="212A759D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0ABBEA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4EECBD8" wp14:editId="080F0613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4A1A9A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h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AQ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N5FMvu2EgAALGUAAA4AAAAAAAAAAAAA&#10;AAAALgIAAGRycy9lMm9Eb2MueG1sUEsBAi0AFAAGAAgAAAAhAGhHG9DYAAAAAwEAAA8AAAAAAAAA&#10;AAAAAAAAEBUAAGRycy9kb3ducmV2LnhtbFBLBQYAAAAABAAEAPMAAAAV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4368A9E5" wp14:editId="214A895D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EBC6BB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Px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DiMnNI/EQAAyF0AAA4AAAAAAAAAAAAAAAAALgIAAGRycy9lMm9Eb2MueG1sUEsBAi0AFAAGAAgA&#10;AAAhAGhHG9DYAAAAAwEAAA8AAAAAAAAAAAAAAAAAmRMAAGRycy9kb3ducmV2LnhtbFBLBQYAAAAA&#10;BAAEAPMAAACe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43848017" wp14:editId="4D32BAE3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3938D9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R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AQ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ISHc5/JEQAA/WMAAA4AAAAAAAAAAAAAAAAALgIAAGRy&#10;cy9lMm9Eb2MueG1sUEsBAi0AFAAGAAgAAAAhAGhHG9DYAAAAAwEAAA8AAAAAAAAAAAAAAAAAIxQA&#10;AGRycy9kb3ducmV2LnhtbFBLBQYAAAAABAAEAPMAAAAoFQAAAAA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461157651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219741704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381786245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203360566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46C20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84B134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ECMprFFCAAANzkAAA4AAAAA&#10;AAAAAAAAAAAALgIAAGRycy9lMm9Eb2MueG1sUEsBAi0AFAAGAAgAAAAhAGhHG9DYAAAAAwEAAA8A&#10;AAAAAAAAAAAAAAAAnwoAAGRycy9kb3ducmV2LnhtbFBLBQYAAAAABAAEAPMAAACkCwAAAAA=&#10;">
                    <o:lock v:ext="edit" aspectratio="t"/>
  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7A6BB8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OudSLq5EgAAL2UAAA4AAAAAAAAA&#10;AAAAAAAALgIAAGRycy9lMm9Eb2MueG1sUEsBAi0AFAAGAAgAAAAhAGhHG9DYAAAAAwEAAA8AAAAA&#10;AAAAAAAAAAAAExUAAGRycy9kb3ducmV2LnhtbFBLBQYAAAAABAAEAPMAAAAY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8046F2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38QhEAAMl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HE17fxCEQAAyV0AAA4AAAAAAAAAAAAAAAAALgIAAGRycy9lMm9Eb2MueG1sUEsBAi0AFAAG&#10;AAgAAAAhAGhHG9DYAAAAAwEAAA8AAAAAAAAAAAAAAAAAnBMAAGRycy9kb3ducmV2LnhtbFBLBQYA&#10;AAAABAAEAPMAAACh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7E52CB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78QQfMURAAD9YwAADgAAAAAAAAAAAAAAAAAuAgAAZHJzL2Uy&#10;b0RvYy54bWxQSwECLQAUAAYACAAAACEAaEcb0NgAAAADAQAADwAAAAAAAAAAAAAAAAAfFAAAZHJz&#10;L2Rvd25yZXYueG1sUEsFBgAAAAAEAAQA8wAAACQVAAAAAA=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169409537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292649443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08646E" w:rsidP="00217980">
              <w:pPr>
                <w:pStyle w:val="Piedepgina"/>
              </w:pPr>
              <w:r w:rsidRPr="0008646E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1949610183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1675682847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2" w:rsidRDefault="007B0022" w:rsidP="00713050">
      <w:pPr>
        <w:spacing w:line="240" w:lineRule="auto"/>
      </w:pPr>
      <w:r>
        <w:separator/>
      </w:r>
    </w:p>
  </w:footnote>
  <w:footnote w:type="continuationSeparator" w:id="0">
    <w:p w:rsidR="007B0022" w:rsidRDefault="007B002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8"/>
      <w:gridCol w:w="6500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046C20" w:rsidP="00F328B4">
          <w:pPr>
            <w:pStyle w:val="Iniciales"/>
          </w:pPr>
          <w:sdt>
            <w:sdtPr>
              <w:alias w:val="Iniciales:"/>
              <w:tag w:val="Iniciales:"/>
              <w:id w:val="-1292441925"/>
              <w:placeholder>
                <w:docPart w:val="F38A33C6BA3F44DA98D7EDB5623306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>
                <w:t>SN</w:t>
              </w:r>
            </w:sdtContent>
          </w:sdt>
          <w:r w:rsidR="00125981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5649659" wp14:editId="2EE8D4C3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4D6A6463" id="Grupo 3" o:spid="_x0000_s1026" alt="Gráfico de encabezado de página de continuación" style="position:absolute;margin-left:0;margin-top:-39.6pt;width:524.9pt;height:139.2pt;z-index:-251657216;mso-width-percent:858;mso-height-percent:170;mso-position-horizontal:left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500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9B3C40" w:rsidRDefault="00046C20" w:rsidP="00125981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placeholder>
                      <w:docPart w:val="32E805714DE440E58398EF0507610975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>
                      <w:t>Su nombre</w:t>
                    </w:r>
                  </w:sdtContent>
                </w:sdt>
              </w:p>
              <w:p w:rsidR="00125981" w:rsidRDefault="00046C20" w:rsidP="00125981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125981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22DD5"/>
    <w:rsid w:val="00022E2F"/>
    <w:rsid w:val="000353A6"/>
    <w:rsid w:val="00046C20"/>
    <w:rsid w:val="0008646E"/>
    <w:rsid w:val="000B0C2C"/>
    <w:rsid w:val="0011675E"/>
    <w:rsid w:val="00125981"/>
    <w:rsid w:val="00125AB1"/>
    <w:rsid w:val="00137236"/>
    <w:rsid w:val="00151C62"/>
    <w:rsid w:val="00184BAC"/>
    <w:rsid w:val="001B403A"/>
    <w:rsid w:val="00217980"/>
    <w:rsid w:val="002250BF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717C5"/>
    <w:rsid w:val="004D7F4E"/>
    <w:rsid w:val="00543DB7"/>
    <w:rsid w:val="00583ED4"/>
    <w:rsid w:val="005A530F"/>
    <w:rsid w:val="00641630"/>
    <w:rsid w:val="006658C4"/>
    <w:rsid w:val="00684488"/>
    <w:rsid w:val="006A1D6E"/>
    <w:rsid w:val="006A3CE7"/>
    <w:rsid w:val="006C4C50"/>
    <w:rsid w:val="006E1DC7"/>
    <w:rsid w:val="00713050"/>
    <w:rsid w:val="00746F7F"/>
    <w:rsid w:val="007623E5"/>
    <w:rsid w:val="00783BA8"/>
    <w:rsid w:val="007B0022"/>
    <w:rsid w:val="007C16C5"/>
    <w:rsid w:val="007C7C1A"/>
    <w:rsid w:val="007E115D"/>
    <w:rsid w:val="00811117"/>
    <w:rsid w:val="00864D4A"/>
    <w:rsid w:val="008A1907"/>
    <w:rsid w:val="008C44E9"/>
    <w:rsid w:val="009D01A9"/>
    <w:rsid w:val="009D6855"/>
    <w:rsid w:val="009E1A70"/>
    <w:rsid w:val="009F75B3"/>
    <w:rsid w:val="00A119F3"/>
    <w:rsid w:val="00A42540"/>
    <w:rsid w:val="00AD22CE"/>
    <w:rsid w:val="00B27F56"/>
    <w:rsid w:val="00B56E1F"/>
    <w:rsid w:val="00B60A88"/>
    <w:rsid w:val="00B66BFE"/>
    <w:rsid w:val="00C05502"/>
    <w:rsid w:val="00C2098A"/>
    <w:rsid w:val="00C53045"/>
    <w:rsid w:val="00C57D37"/>
    <w:rsid w:val="00C7741E"/>
    <w:rsid w:val="00C9000C"/>
    <w:rsid w:val="00CA3DF1"/>
    <w:rsid w:val="00CA4581"/>
    <w:rsid w:val="00CE18D5"/>
    <w:rsid w:val="00D67941"/>
    <w:rsid w:val="00D87154"/>
    <w:rsid w:val="00DD038A"/>
    <w:rsid w:val="00E22E87"/>
    <w:rsid w:val="00E96C92"/>
    <w:rsid w:val="00F207C0"/>
    <w:rsid w:val="00F20AE5"/>
    <w:rsid w:val="00F30A68"/>
    <w:rsid w:val="00F328B4"/>
    <w:rsid w:val="00F645C7"/>
    <w:rsid w:val="00F832A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6D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23E5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82370A" w:rsidP="0082370A">
          <w:pPr>
            <w:pStyle w:val="2261E7A9CE1B4430B971DCF076BC65B620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82370A" w:rsidP="0082370A">
          <w:pPr>
            <w:pStyle w:val="E91B74E7F30544D594C2B45BCBD910B121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82370A" w:rsidP="0082370A">
          <w:pPr>
            <w:pStyle w:val="B4FF8A01B52E43118989AA2340ED35C220"/>
          </w:pPr>
          <w:r w:rsidRPr="0008646E">
            <w:rPr>
              <w:lang w:bidi="es-ES"/>
            </w:rPr>
            <w:t>NOMBRE DE USUARIO DE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82370A" w:rsidP="0082370A">
          <w:pPr>
            <w:pStyle w:val="FF0C9F4C8A4D45C39D17A233F0A0359B21"/>
          </w:pPr>
          <w:r>
            <w:rPr>
              <w:lang w:bidi="es-ES"/>
            </w:rPr>
            <w:t>Nombre de usuario de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82370A" w:rsidP="0082370A">
          <w:pPr>
            <w:pStyle w:val="170D1E6B65DF4694BD2DC1A1321D940120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82370A" w:rsidP="0082370A">
          <w:pPr>
            <w:pStyle w:val="78B503A21C0449ABBF5E73A80D72BC0621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82370A" w:rsidP="0082370A">
          <w:pPr>
            <w:pStyle w:val="5A3CAF07940145A997BBD5321C8CA1DB20"/>
          </w:pPr>
          <w:r>
            <w:rPr>
              <w:lang w:bidi="es-ES"/>
            </w:rPr>
            <w:t>Dirección URL de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82370A" w:rsidP="0082370A">
          <w:pPr>
            <w:pStyle w:val="D08E6A4762E14234B495CF6A55EA617B21"/>
          </w:pPr>
          <w:r>
            <w:rPr>
              <w:lang w:bidi="es-ES"/>
            </w:rPr>
            <w:t>Dirección URL de LinkedIn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82370A" w:rsidP="0082370A">
          <w:pPr>
            <w:pStyle w:val="34B08BB83FD7439083E997CE8E44007721"/>
          </w:pPr>
          <w:r w:rsidRPr="006658C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82370A" w:rsidP="0082370A">
          <w:pPr>
            <w:pStyle w:val="187C531306D049238767E3105AAD028621"/>
          </w:pPr>
          <w:r w:rsidRPr="006658C4">
            <w:rPr>
              <w:lang w:bidi="es-ES"/>
            </w:rPr>
            <w:t>Contacto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82370A" w:rsidP="0082370A">
          <w:pPr>
            <w:pStyle w:val="DB181360AD78451CB82E6060572EF53B21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82370A" w:rsidP="0082370A">
          <w:pPr>
            <w:pStyle w:val="CDA6B2CB10E24367AD13104E67CB41E221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82370A" w:rsidP="0082370A">
          <w:pPr>
            <w:pStyle w:val="90155C14F3374F25BCC6B1C631BA72B321"/>
          </w:pPr>
          <w:r w:rsidRPr="006658C4">
            <w:rPr>
              <w:lang w:bidi="es-ES"/>
            </w:rPr>
            <w:t>Correo electrónico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82370A" w:rsidP="0082370A">
          <w:pPr>
            <w:pStyle w:val="EA7C0296F6AC428CB9B455A2D3E40B9821"/>
          </w:pPr>
          <w:r w:rsidRPr="006658C4">
            <w:rPr>
              <w:lang w:bidi="es-ES"/>
            </w:rPr>
            <w:t>Puesto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82370A" w:rsidP="0082370A">
          <w:pPr>
            <w:pStyle w:val="B4F15C580A15495F808077BE58F409FD21"/>
          </w:pPr>
          <w:r w:rsidRPr="006658C4">
            <w:rPr>
              <w:lang w:bidi="es-ES"/>
            </w:rPr>
            <w:t>Compañía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82370A" w:rsidP="0082370A">
          <w:pPr>
            <w:pStyle w:val="7EE710BCC08045F58341B52C05AE4B5421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82370A" w:rsidP="0082370A">
          <w:pPr>
            <w:pStyle w:val="E8DAB65EA0704AC4831195EEF7052D0921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82370A" w:rsidP="0082370A">
          <w:pPr>
            <w:pStyle w:val="3A64886B76C44223942735DDA2631EBD21"/>
          </w:pPr>
          <w:r w:rsidRPr="006658C4">
            <w:rPr>
              <w:lang w:bidi="es-ES"/>
            </w:rPr>
            <w:t>Fecha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82370A" w:rsidRPr="006658C4" w:rsidRDefault="0082370A" w:rsidP="00125AB1">
          <w:r w:rsidRPr="006658C4">
            <w:rPr>
              <w:lang w:bidi="es-ES"/>
            </w:rPr>
            <w:t>Para empezar, haga clic en el texto de marcador de posición y empiece a escribir.</w:t>
          </w:r>
        </w:p>
        <w:p w:rsidR="0082370A" w:rsidRPr="006658C4" w:rsidRDefault="0082370A" w:rsidP="00125AB1">
          <w:r w:rsidRPr="006658C4">
            <w:rPr>
              <w:lang w:bidi="es-ES"/>
            </w:rPr>
            <w:t>Use la carta de presentación para mostrar cómo se solucionarán problemas o conseguirá resultados gracias a su talento y experiencia. Por ejemplo, si dice que es una persona colaborativa, dé un ejemplo de cómo usó sus habilidades de colaboración en las últimas prácticas y después muestre cómo esa experiencia beneficiará a la empresa.</w:t>
          </w:r>
        </w:p>
        <w:p w:rsidR="00CB5785" w:rsidRDefault="0082370A" w:rsidP="0082370A">
          <w:pPr>
            <w:pStyle w:val="217393D803D74F669FAF54FD7914FE0821"/>
          </w:pPr>
          <w:r w:rsidRPr="006658C4">
            <w:rPr>
              <w:lang w:bidi="es-ES"/>
            </w:rPr>
            <w:t xml:space="preserve">La clave es la personalización. </w:t>
          </w:r>
          <w:r w:rsidRPr="0008646E">
            <w:rPr>
              <w:lang w:bidi="es-ES"/>
            </w:rPr>
            <w:t>Escriba una carta de presentación que muestre de forma única a su yo real y todo aquello que solo usted puede aportar a la compañía.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82370A" w:rsidP="0082370A">
          <w:pPr>
            <w:pStyle w:val="A91D889C5CCF42F6BF91D755CCAC898F21"/>
          </w:pPr>
          <w:r w:rsidRPr="006658C4">
            <w:rPr>
              <w:lang w:bidi="es-ES"/>
            </w:rPr>
            <w:t>Atentamente</w:t>
          </w:r>
        </w:p>
      </w:docPartBody>
    </w:docPart>
    <w:docPart>
      <w:docPartPr>
        <w:name w:val="42334496F9454DD59ACD9E3BDE2A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9896-CD25-431D-85FD-B1DE5E23D4DF}"/>
      </w:docPartPr>
      <w:docPartBody>
        <w:p w:rsidR="00CB5785" w:rsidRDefault="00215F72" w:rsidP="00215F72">
          <w:pPr>
            <w:pStyle w:val="42334496F9454DD59ACD9E3BDE2A372B9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E89834F129946C28238A8739474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637D-F8FE-4414-9823-B2C4AB2C6F01}"/>
      </w:docPartPr>
      <w:docPartBody>
        <w:p w:rsidR="00CB5785" w:rsidRDefault="00215F72" w:rsidP="00215F72">
          <w:pPr>
            <w:pStyle w:val="AE89834F129946C28238A87394748CB99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32E805714DE440E58398EF050761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AF14-FCB9-4808-A96E-2694D4D3F5A0}"/>
      </w:docPartPr>
      <w:docPartBody>
        <w:p w:rsidR="00AA1B70" w:rsidRDefault="00215F72" w:rsidP="00215F72">
          <w:pPr>
            <w:pStyle w:val="32E805714DE440E58398EF05076109759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82370A" w:rsidP="0082370A">
          <w:pPr>
            <w:pStyle w:val="E5655057E2024592873E54DBAB95DB6821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82370A" w:rsidP="0082370A">
          <w:pPr>
            <w:pStyle w:val="6C8D1F6F2506456D9DDE55186259F72A21"/>
          </w:pPr>
          <w:r w:rsidRPr="009B3C40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82370A" w:rsidP="0082370A">
          <w:pPr>
            <w:pStyle w:val="0EC69C374A224205BFBE5C91D69AE3FF21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E052F908C55C4A1BA94EC0DC096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AC1D-8E44-4C7B-9F98-885DD04E9FAB}"/>
      </w:docPartPr>
      <w:docPartBody>
        <w:p w:rsidR="0082370A" w:rsidRDefault="0082370A" w:rsidP="00125098">
          <w:pPr>
            <w:pStyle w:val="E052F908C55C4A1BA94EC0DC0964AACE"/>
          </w:pPr>
          <w:r>
            <w:t>SN</w:t>
          </w:r>
        </w:p>
      </w:docPartBody>
    </w:docPart>
    <w:docPart>
      <w:docPartPr>
        <w:name w:val="BCAFB00E9BB74C129390163D6CCF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BAC2-B24F-4902-BD1B-98F18F8F37CF}"/>
      </w:docPartPr>
      <w:docPartBody>
        <w:p w:rsidR="0082370A" w:rsidRDefault="0082370A" w:rsidP="00125098">
          <w:pPr>
            <w:pStyle w:val="BCAFB00E9BB74C129390163D6CCF3218"/>
          </w:pPr>
          <w:r w:rsidRPr="00C9000C">
            <w:t>NOMBRE DEL DESTINATARIO</w:t>
          </w:r>
        </w:p>
      </w:docPartBody>
    </w:docPart>
    <w:docPart>
      <w:docPartPr>
        <w:name w:val="2CBF16A925E14B18B96EA225D2C3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5DB9-15D5-4B3C-A8C2-1EBBE94781ED}"/>
      </w:docPartPr>
      <w:docPartBody>
        <w:p w:rsidR="0082370A" w:rsidRDefault="0082370A" w:rsidP="00125098">
          <w:pPr>
            <w:pStyle w:val="2CBF16A925E14B18B96EA225D2C3A5C6"/>
          </w:pPr>
          <w:r w:rsidRPr="00C9000C">
            <w:t>Nombre del destinatario</w:t>
          </w:r>
        </w:p>
      </w:docPartBody>
    </w:docPart>
    <w:docPart>
      <w:docPartPr>
        <w:name w:val="F38A33C6BA3F44DA98D7EDB56233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8B7D-4604-46C4-8BF6-2676067A081D}"/>
      </w:docPartPr>
      <w:docPartBody>
        <w:p w:rsidR="0082370A" w:rsidRDefault="0082370A" w:rsidP="00125098">
          <w:pPr>
            <w:pStyle w:val="F38A33C6BA3F44DA98D7EDB56233068E"/>
          </w:pPr>
          <w:r>
            <w:t>SN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0D44A4"/>
    <w:rsid w:val="00125098"/>
    <w:rsid w:val="001E46EA"/>
    <w:rsid w:val="00212938"/>
    <w:rsid w:val="00215F72"/>
    <w:rsid w:val="00470494"/>
    <w:rsid w:val="005D056D"/>
    <w:rsid w:val="00654B6B"/>
    <w:rsid w:val="00777325"/>
    <w:rsid w:val="0082370A"/>
    <w:rsid w:val="008B2367"/>
    <w:rsid w:val="009B3DEC"/>
    <w:rsid w:val="00AA1B70"/>
    <w:rsid w:val="00B519EA"/>
    <w:rsid w:val="00CB5785"/>
    <w:rsid w:val="00E0271D"/>
    <w:rsid w:val="00E468AC"/>
    <w:rsid w:val="00F86F1A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xtodelmarcadordeposicin">
    <w:name w:val="Placeholder Text"/>
    <w:basedOn w:val="Fuentedeprrafopredeter"/>
    <w:uiPriority w:val="99"/>
    <w:semiHidden/>
    <w:rsid w:val="0082370A"/>
    <w:rPr>
      <w:color w:val="808080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CD600115C5DF4A418684D92A46EB7E8A">
    <w:name w:val="CD600115C5DF4A418684D92A46EB7E8A"/>
    <w:rsid w:val="009B3DEC"/>
    <w:rPr>
      <w:lang w:eastAsia="es-ES"/>
    </w:rPr>
  </w:style>
  <w:style w:type="paragraph" w:customStyle="1" w:styleId="187C531306D049238767E3105AAD02861">
    <w:name w:val="187C531306D049238767E3105AAD02861"/>
    <w:rsid w:val="009B3DE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">
    <w:name w:val="CDA6B2CB10E24367AD13104E67CB41E21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">
    <w:name w:val="90155C14F3374F25BCC6B1C631BA72B31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">
    <w:name w:val="F3B26F936226494A986745856D5805661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1">
    <w:name w:val="42334496F9454DD59ACD9E3BDE2A372B1"/>
    <w:rsid w:val="009B3DE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9B3DE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">
    <w:name w:val="34B08BB83FD7439083E997CE8E4400771"/>
    <w:rsid w:val="009B3DE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">
    <w:name w:val="BC40EC1FB67D496DB9876EFCCC1C25B51"/>
    <w:rsid w:val="009B3DE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9B3DE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">
    <w:name w:val="B4F15C580A15495F808077BE58F409FD1"/>
    <w:rsid w:val="009B3DE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">
    <w:name w:val="7EE710BCC08045F58341B52C05AE4B541"/>
    <w:rsid w:val="009B3DE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">
    <w:name w:val="E8DAB65EA0704AC4831195EEF7052D091"/>
    <w:rsid w:val="009B3DE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">
    <w:name w:val="3A64886B76C44223942735DDA2631EBD1"/>
    <w:rsid w:val="009B3DEC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">
    <w:name w:val="6DCA4AC94F4147719011EAD1C3CEF5A31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">
    <w:name w:val="217393D803D74F669FAF54FD7914FE081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">
    <w:name w:val="A91D889C5CCF42F6BF91D755CCAC898F1"/>
    <w:rsid w:val="009B3DEC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1">
    <w:name w:val="AE89834F129946C28238A87394748CB91"/>
    <w:rsid w:val="009B3DEC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1">
    <w:name w:val="32E805714DE440E58398EF05076109751"/>
    <w:rsid w:val="009B3DE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9B3DE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">
    <w:name w:val="6C8D1F6F2506456D9DDE55186259F72A1"/>
    <w:rsid w:val="009B3DE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">
    <w:name w:val="E91B74E7F30544D594C2B45BCBD910B11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">
    <w:name w:val="FF0C9F4C8A4D45C39D17A233F0A0359B1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">
    <w:name w:val="78B503A21C0449ABBF5E73A80D72BC061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">
    <w:name w:val="D08E6A4762E14234B495CF6A55EA617B1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">
    <w:name w:val="2261E7A9CE1B4430B971DCF076BC65B6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">
    <w:name w:val="B4FF8A01B52E43118989AA2340ED35C2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">
    <w:name w:val="170D1E6B65DF4694BD2DC1A1321D9401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">
    <w:name w:val="5A3CAF07940145A997BBD5321C8CA1DB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2">
    <w:name w:val="187C531306D049238767E3105AAD02862"/>
    <w:rsid w:val="009B3DE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">
    <w:name w:val="DB181360AD78451CB82E6060572EF53B2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2">
    <w:name w:val="CDA6B2CB10E24367AD13104E67CB41E22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2">
    <w:name w:val="90155C14F3374F25BCC6B1C631BA72B32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2">
    <w:name w:val="F3B26F936226494A986745856D5805662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2">
    <w:name w:val="42334496F9454DD59ACD9E3BDE2A372B2"/>
    <w:rsid w:val="009B3DE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2">
    <w:name w:val="0EC69C374A224205BFBE5C91D69AE3FF2"/>
    <w:rsid w:val="009B3DE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">
    <w:name w:val="34B08BB83FD7439083E997CE8E4400772"/>
    <w:rsid w:val="009B3DE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2">
    <w:name w:val="BC40EC1FB67D496DB9876EFCCC1C25B52"/>
    <w:rsid w:val="009B3DEC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2">
    <w:name w:val="EA7C0296F6AC428CB9B455A2D3E40B982"/>
    <w:rsid w:val="009B3DE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">
    <w:name w:val="B4F15C580A15495F808077BE58F409FD2"/>
    <w:rsid w:val="009B3DE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">
    <w:name w:val="7EE710BCC08045F58341B52C05AE4B542"/>
    <w:rsid w:val="009B3DE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">
    <w:name w:val="E8DAB65EA0704AC4831195EEF7052D092"/>
    <w:rsid w:val="009B3DEC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">
    <w:name w:val="3A64886B76C44223942735DDA2631EBD2"/>
    <w:rsid w:val="009B3DEC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2">
    <w:name w:val="6DCA4AC94F4147719011EAD1C3CEF5A32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2">
    <w:name w:val="217393D803D74F669FAF54FD7914FE082"/>
    <w:rsid w:val="009B3DEC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2">
    <w:name w:val="A91D889C5CCF42F6BF91D755CCAC898F2"/>
    <w:rsid w:val="009B3DEC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2">
    <w:name w:val="AE89834F129946C28238A87394748CB92"/>
    <w:rsid w:val="009B3DEC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2">
    <w:name w:val="32E805714DE440E58398EF05076109752"/>
    <w:rsid w:val="009B3DEC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2">
    <w:name w:val="E5655057E2024592873E54DBAB95DB682"/>
    <w:rsid w:val="009B3DE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">
    <w:name w:val="6C8D1F6F2506456D9DDE55186259F72A2"/>
    <w:rsid w:val="009B3DEC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2">
    <w:name w:val="FF0C9F4C8A4D45C39D17A233F0A0359B2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2">
    <w:name w:val="78B503A21C0449ABBF5E73A80D72BC062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2">
    <w:name w:val="D08E6A4762E14234B495CF6A55EA617B2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">
    <w:name w:val="2261E7A9CE1B4430B971DCF076BC65B61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">
    <w:name w:val="B4FF8A01B52E43118989AA2340ED35C21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">
    <w:name w:val="170D1E6B65DF4694BD2DC1A1321D94011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">
    <w:name w:val="5A3CAF07940145A997BBD5321C8CA1DB1"/>
    <w:rsid w:val="009B3DEC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3">
    <w:name w:val="187C531306D049238767E3105AAD02863"/>
    <w:rsid w:val="004704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3">
    <w:name w:val="DB181360AD78451CB82E6060572EF53B3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3">
    <w:name w:val="CDA6B2CB10E24367AD13104E67CB41E23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3">
    <w:name w:val="90155C14F3374F25BCC6B1C631BA72B33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3">
    <w:name w:val="F3B26F936226494A986745856D5805663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3">
    <w:name w:val="42334496F9454DD59ACD9E3BDE2A372B3"/>
    <w:rsid w:val="0047049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3">
    <w:name w:val="0EC69C374A224205BFBE5C91D69AE3FF3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3">
    <w:name w:val="34B08BB83FD7439083E997CE8E4400773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3">
    <w:name w:val="BC40EC1FB67D496DB9876EFCCC1C25B53"/>
    <w:rsid w:val="004704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3">
    <w:name w:val="EA7C0296F6AC428CB9B455A2D3E40B983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3">
    <w:name w:val="B4F15C580A15495F808077BE58F409FD3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3">
    <w:name w:val="7EE710BCC08045F58341B52C05AE4B543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3">
    <w:name w:val="E8DAB65EA0704AC4831195EEF7052D093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3">
    <w:name w:val="3A64886B76C44223942735DDA2631EBD3"/>
    <w:rsid w:val="0047049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3">
    <w:name w:val="6DCA4AC94F4147719011EAD1C3CEF5A33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3">
    <w:name w:val="217393D803D74F669FAF54FD7914FE083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3">
    <w:name w:val="A91D889C5CCF42F6BF91D755CCAC898F3"/>
    <w:rsid w:val="0047049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3">
    <w:name w:val="AE89834F129946C28238A87394748CB93"/>
    <w:rsid w:val="00470494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3">
    <w:name w:val="32E805714DE440E58398EF05076109753"/>
    <w:rsid w:val="0047049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3">
    <w:name w:val="E5655057E2024592873E54DBAB95DB683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3">
    <w:name w:val="6C8D1F6F2506456D9DDE55186259F72A3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">
    <w:name w:val="E91B74E7F30544D594C2B45BCBD910B13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3">
    <w:name w:val="FF0C9F4C8A4D45C39D17A233F0A0359B3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3">
    <w:name w:val="78B503A21C0449ABBF5E73A80D72BC063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3">
    <w:name w:val="D08E6A4762E14234B495CF6A55EA617B3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2">
    <w:name w:val="2261E7A9CE1B4430B971DCF076BC65B62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2">
    <w:name w:val="B4FF8A01B52E43118989AA2340ED35C22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2">
    <w:name w:val="170D1E6B65DF4694BD2DC1A1321D94012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2">
    <w:name w:val="5A3CAF07940145A997BBD5321C8CA1DB2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4">
    <w:name w:val="187C531306D049238767E3105AAD02864"/>
    <w:rsid w:val="004704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4">
    <w:name w:val="DB181360AD78451CB82E6060572EF53B4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4">
    <w:name w:val="CDA6B2CB10E24367AD13104E67CB41E24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4">
    <w:name w:val="90155C14F3374F25BCC6B1C631BA72B34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4">
    <w:name w:val="F3B26F936226494A986745856D5805664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4">
    <w:name w:val="42334496F9454DD59ACD9E3BDE2A372B4"/>
    <w:rsid w:val="0047049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4">
    <w:name w:val="0EC69C374A224205BFBE5C91D69AE3FF4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4">
    <w:name w:val="34B08BB83FD7439083E997CE8E4400774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4">
    <w:name w:val="BC40EC1FB67D496DB9876EFCCC1C25B54"/>
    <w:rsid w:val="004704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4">
    <w:name w:val="EA7C0296F6AC428CB9B455A2D3E40B984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4">
    <w:name w:val="B4F15C580A15495F808077BE58F409FD4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4">
    <w:name w:val="7EE710BCC08045F58341B52C05AE4B544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4">
    <w:name w:val="E8DAB65EA0704AC4831195EEF7052D094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4">
    <w:name w:val="3A64886B76C44223942735DDA2631EBD4"/>
    <w:rsid w:val="0047049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4">
    <w:name w:val="6DCA4AC94F4147719011EAD1C3CEF5A34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4">
    <w:name w:val="217393D803D74F669FAF54FD7914FE084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4">
    <w:name w:val="A91D889C5CCF42F6BF91D755CCAC898F4"/>
    <w:rsid w:val="0047049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4">
    <w:name w:val="AE89834F129946C28238A87394748CB94"/>
    <w:rsid w:val="00470494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4">
    <w:name w:val="32E805714DE440E58398EF05076109754"/>
    <w:rsid w:val="0047049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4">
    <w:name w:val="E5655057E2024592873E54DBAB95DB684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4">
    <w:name w:val="6C8D1F6F2506456D9DDE55186259F72A4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4">
    <w:name w:val="E91B74E7F30544D594C2B45BCBD910B14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4">
    <w:name w:val="FF0C9F4C8A4D45C39D17A233F0A0359B4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4">
    <w:name w:val="78B503A21C0449ABBF5E73A80D72BC064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4">
    <w:name w:val="D08E6A4762E14234B495CF6A55EA617B4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3">
    <w:name w:val="2261E7A9CE1B4430B971DCF076BC65B63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3">
    <w:name w:val="B4FF8A01B52E43118989AA2340ED35C23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3">
    <w:name w:val="170D1E6B65DF4694BD2DC1A1321D94013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3">
    <w:name w:val="5A3CAF07940145A997BBD5321C8CA1DB3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5B9D2DDDB0240398086565904EA0E7D">
    <w:name w:val="25B9D2DDDB0240398086565904EA0E7D"/>
    <w:rsid w:val="00470494"/>
    <w:rPr>
      <w:lang w:eastAsia="es-ES"/>
    </w:rPr>
  </w:style>
  <w:style w:type="paragraph" w:customStyle="1" w:styleId="187C531306D049238767E3105AAD02865">
    <w:name w:val="187C531306D049238767E3105AAD02865"/>
    <w:rsid w:val="004704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5">
    <w:name w:val="DB181360AD78451CB82E6060572EF53B5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5">
    <w:name w:val="CDA6B2CB10E24367AD13104E67CB41E25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5">
    <w:name w:val="90155C14F3374F25BCC6B1C631BA72B35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5">
    <w:name w:val="F3B26F936226494A986745856D5805665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5">
    <w:name w:val="42334496F9454DD59ACD9E3BDE2A372B5"/>
    <w:rsid w:val="0047049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5">
    <w:name w:val="0EC69C374A224205BFBE5C91D69AE3FF5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5">
    <w:name w:val="34B08BB83FD7439083E997CE8E4400775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5">
    <w:name w:val="BC40EC1FB67D496DB9876EFCCC1C25B55"/>
    <w:rsid w:val="004704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5">
    <w:name w:val="EA7C0296F6AC428CB9B455A2D3E40B985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5">
    <w:name w:val="B4F15C580A15495F808077BE58F409FD5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5">
    <w:name w:val="7EE710BCC08045F58341B52C05AE4B545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5">
    <w:name w:val="E8DAB65EA0704AC4831195EEF7052D095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5">
    <w:name w:val="3A64886B76C44223942735DDA2631EBD5"/>
    <w:rsid w:val="0047049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5">
    <w:name w:val="6DCA4AC94F4147719011EAD1C3CEF5A35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5">
    <w:name w:val="217393D803D74F669FAF54FD7914FE085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5">
    <w:name w:val="A91D889C5CCF42F6BF91D755CCAC898F5"/>
    <w:rsid w:val="0047049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5">
    <w:name w:val="AE89834F129946C28238A87394748CB95"/>
    <w:rsid w:val="00470494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5">
    <w:name w:val="32E805714DE440E58398EF05076109755"/>
    <w:rsid w:val="0047049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5">
    <w:name w:val="E5655057E2024592873E54DBAB95DB685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5">
    <w:name w:val="6C8D1F6F2506456D9DDE55186259F72A5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5">
    <w:name w:val="E91B74E7F30544D594C2B45BCBD910B15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5">
    <w:name w:val="FF0C9F4C8A4D45C39D17A233F0A0359B5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5">
    <w:name w:val="78B503A21C0449ABBF5E73A80D72BC065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5">
    <w:name w:val="D08E6A4762E14234B495CF6A55EA617B5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4">
    <w:name w:val="2261E7A9CE1B4430B971DCF076BC65B64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4">
    <w:name w:val="B4FF8A01B52E43118989AA2340ED35C24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4">
    <w:name w:val="170D1E6B65DF4694BD2DC1A1321D94014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4">
    <w:name w:val="5A3CAF07940145A997BBD5321C8CA1DB4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6">
    <w:name w:val="187C531306D049238767E3105AAD02866"/>
    <w:rsid w:val="004704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6">
    <w:name w:val="DB181360AD78451CB82E6060572EF53B6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6">
    <w:name w:val="CDA6B2CB10E24367AD13104E67CB41E26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6">
    <w:name w:val="90155C14F3374F25BCC6B1C631BA72B36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6">
    <w:name w:val="F3B26F936226494A986745856D5805666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6">
    <w:name w:val="42334496F9454DD59ACD9E3BDE2A372B6"/>
    <w:rsid w:val="0047049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6">
    <w:name w:val="0EC69C374A224205BFBE5C91D69AE3FF6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6">
    <w:name w:val="34B08BB83FD7439083E997CE8E4400776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6">
    <w:name w:val="BC40EC1FB67D496DB9876EFCCC1C25B56"/>
    <w:rsid w:val="004704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6">
    <w:name w:val="EA7C0296F6AC428CB9B455A2D3E40B986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6">
    <w:name w:val="B4F15C580A15495F808077BE58F409FD6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6">
    <w:name w:val="7EE710BCC08045F58341B52C05AE4B546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6">
    <w:name w:val="E8DAB65EA0704AC4831195EEF7052D096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6">
    <w:name w:val="3A64886B76C44223942735DDA2631EBD6"/>
    <w:rsid w:val="0047049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6">
    <w:name w:val="6DCA4AC94F4147719011EAD1C3CEF5A36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6">
    <w:name w:val="217393D803D74F669FAF54FD7914FE086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6">
    <w:name w:val="A91D889C5CCF42F6BF91D755CCAC898F6"/>
    <w:rsid w:val="0047049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6">
    <w:name w:val="AE89834F129946C28238A87394748CB96"/>
    <w:rsid w:val="00470494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6">
    <w:name w:val="32E805714DE440E58398EF05076109756"/>
    <w:rsid w:val="0047049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6">
    <w:name w:val="E5655057E2024592873E54DBAB95DB686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6">
    <w:name w:val="6C8D1F6F2506456D9DDE55186259F72A6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6">
    <w:name w:val="E91B74E7F30544D594C2B45BCBD910B16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6">
    <w:name w:val="FF0C9F4C8A4D45C39D17A233F0A0359B6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6">
    <w:name w:val="78B503A21C0449ABBF5E73A80D72BC066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6">
    <w:name w:val="D08E6A4762E14234B495CF6A55EA617B6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5">
    <w:name w:val="2261E7A9CE1B4430B971DCF076BC65B65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5">
    <w:name w:val="B4FF8A01B52E43118989AA2340ED35C25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5">
    <w:name w:val="170D1E6B65DF4694BD2DC1A1321D94015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5">
    <w:name w:val="5A3CAF07940145A997BBD5321C8CA1DB5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7">
    <w:name w:val="187C531306D049238767E3105AAD02867"/>
    <w:rsid w:val="004704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7">
    <w:name w:val="DB181360AD78451CB82E6060572EF53B7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7">
    <w:name w:val="CDA6B2CB10E24367AD13104E67CB41E27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7">
    <w:name w:val="90155C14F3374F25BCC6B1C631BA72B37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7">
    <w:name w:val="F3B26F936226494A986745856D5805667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7">
    <w:name w:val="42334496F9454DD59ACD9E3BDE2A372B7"/>
    <w:rsid w:val="0047049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7">
    <w:name w:val="0EC69C374A224205BFBE5C91D69AE3FF7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7">
    <w:name w:val="34B08BB83FD7439083E997CE8E4400777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7">
    <w:name w:val="BC40EC1FB67D496DB9876EFCCC1C25B57"/>
    <w:rsid w:val="0047049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7">
    <w:name w:val="EA7C0296F6AC428CB9B455A2D3E40B987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7">
    <w:name w:val="B4F15C580A15495F808077BE58F409FD7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7">
    <w:name w:val="7EE710BCC08045F58341B52C05AE4B547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7">
    <w:name w:val="E8DAB65EA0704AC4831195EEF7052D097"/>
    <w:rsid w:val="0047049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7">
    <w:name w:val="3A64886B76C44223942735DDA2631EBD7"/>
    <w:rsid w:val="00470494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7">
    <w:name w:val="6DCA4AC94F4147719011EAD1C3CEF5A37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7">
    <w:name w:val="217393D803D74F669FAF54FD7914FE087"/>
    <w:rsid w:val="00470494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7">
    <w:name w:val="A91D889C5CCF42F6BF91D755CCAC898F7"/>
    <w:rsid w:val="00470494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7">
    <w:name w:val="AE89834F129946C28238A87394748CB97"/>
    <w:rsid w:val="00470494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7">
    <w:name w:val="32E805714DE440E58398EF05076109757"/>
    <w:rsid w:val="0047049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7">
    <w:name w:val="E5655057E2024592873E54DBAB95DB687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7">
    <w:name w:val="6C8D1F6F2506456D9DDE55186259F72A7"/>
    <w:rsid w:val="0047049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7">
    <w:name w:val="E91B74E7F30544D594C2B45BCBD910B17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7">
    <w:name w:val="FF0C9F4C8A4D45C39D17A233F0A0359B7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7">
    <w:name w:val="78B503A21C0449ABBF5E73A80D72BC067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7">
    <w:name w:val="D08E6A4762E14234B495CF6A55EA617B7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6">
    <w:name w:val="2261E7A9CE1B4430B971DCF076BC65B66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6">
    <w:name w:val="B4FF8A01B52E43118989AA2340ED35C26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6">
    <w:name w:val="170D1E6B65DF4694BD2DC1A1321D94016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6">
    <w:name w:val="5A3CAF07940145A997BBD5321C8CA1DB6"/>
    <w:rsid w:val="0047049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8">
    <w:name w:val="187C531306D049238767E3105AAD02868"/>
    <w:rsid w:val="00215F7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8">
    <w:name w:val="DB181360AD78451CB82E6060572EF53B8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8">
    <w:name w:val="CDA6B2CB10E24367AD13104E67CB41E28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8">
    <w:name w:val="90155C14F3374F25BCC6B1C631BA72B38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8">
    <w:name w:val="F3B26F936226494A986745856D5805668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8">
    <w:name w:val="42334496F9454DD59ACD9E3BDE2A372B8"/>
    <w:rsid w:val="00215F7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8">
    <w:name w:val="0EC69C374A224205BFBE5C91D69AE3FF8"/>
    <w:rsid w:val="00215F7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8">
    <w:name w:val="34B08BB83FD7439083E997CE8E4400778"/>
    <w:rsid w:val="00215F7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8">
    <w:name w:val="BC40EC1FB67D496DB9876EFCCC1C25B58"/>
    <w:rsid w:val="00215F7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8">
    <w:name w:val="EA7C0296F6AC428CB9B455A2D3E40B988"/>
    <w:rsid w:val="00215F7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8">
    <w:name w:val="B4F15C580A15495F808077BE58F409FD8"/>
    <w:rsid w:val="00215F7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8">
    <w:name w:val="7EE710BCC08045F58341B52C05AE4B548"/>
    <w:rsid w:val="00215F7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8">
    <w:name w:val="E8DAB65EA0704AC4831195EEF7052D098"/>
    <w:rsid w:val="00215F7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8">
    <w:name w:val="3A64886B76C44223942735DDA2631EBD8"/>
    <w:rsid w:val="00215F72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8">
    <w:name w:val="6DCA4AC94F4147719011EAD1C3CEF5A38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8">
    <w:name w:val="217393D803D74F669FAF54FD7914FE088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8">
    <w:name w:val="A91D889C5CCF42F6BF91D755CCAC898F8"/>
    <w:rsid w:val="00215F72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8">
    <w:name w:val="AE89834F129946C28238A87394748CB98"/>
    <w:rsid w:val="00215F72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8">
    <w:name w:val="32E805714DE440E58398EF05076109758"/>
    <w:rsid w:val="00215F7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8">
    <w:name w:val="E5655057E2024592873E54DBAB95DB688"/>
    <w:rsid w:val="00215F7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8">
    <w:name w:val="6C8D1F6F2506456D9DDE55186259F72A8"/>
    <w:rsid w:val="00215F7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8">
    <w:name w:val="E91B74E7F30544D594C2B45BCBD910B18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8">
    <w:name w:val="FF0C9F4C8A4D45C39D17A233F0A0359B8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8">
    <w:name w:val="78B503A21C0449ABBF5E73A80D72BC068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8">
    <w:name w:val="D08E6A4762E14234B495CF6A55EA617B8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7">
    <w:name w:val="2261E7A9CE1B4430B971DCF076BC65B67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7">
    <w:name w:val="B4FF8A01B52E43118989AA2340ED35C27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7">
    <w:name w:val="170D1E6B65DF4694BD2DC1A1321D94017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7">
    <w:name w:val="5A3CAF07940145A997BBD5321C8CA1DB7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9">
    <w:name w:val="187C531306D049238767E3105AAD02869"/>
    <w:rsid w:val="00215F7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9">
    <w:name w:val="DB181360AD78451CB82E6060572EF53B9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9">
    <w:name w:val="CDA6B2CB10E24367AD13104E67CB41E29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9">
    <w:name w:val="90155C14F3374F25BCC6B1C631BA72B39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9">
    <w:name w:val="F3B26F936226494A986745856D5805669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42334496F9454DD59ACD9E3BDE2A372B9">
    <w:name w:val="42334496F9454DD59ACD9E3BDE2A372B9"/>
    <w:rsid w:val="00215F7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9">
    <w:name w:val="0EC69C374A224205BFBE5C91D69AE3FF9"/>
    <w:rsid w:val="00215F7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9">
    <w:name w:val="34B08BB83FD7439083E997CE8E4400779"/>
    <w:rsid w:val="00215F7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9">
    <w:name w:val="BC40EC1FB67D496DB9876EFCCC1C25B59"/>
    <w:rsid w:val="00215F72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9">
    <w:name w:val="EA7C0296F6AC428CB9B455A2D3E40B989"/>
    <w:rsid w:val="00215F7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9">
    <w:name w:val="B4F15C580A15495F808077BE58F409FD9"/>
    <w:rsid w:val="00215F7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9">
    <w:name w:val="7EE710BCC08045F58341B52C05AE4B549"/>
    <w:rsid w:val="00215F7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9">
    <w:name w:val="E8DAB65EA0704AC4831195EEF7052D099"/>
    <w:rsid w:val="00215F72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9">
    <w:name w:val="3A64886B76C44223942735DDA2631EBD9"/>
    <w:rsid w:val="00215F72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9">
    <w:name w:val="6DCA4AC94F4147719011EAD1C3CEF5A39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9">
    <w:name w:val="217393D803D74F669FAF54FD7914FE089"/>
    <w:rsid w:val="00215F72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9">
    <w:name w:val="A91D889C5CCF42F6BF91D755CCAC898F9"/>
    <w:rsid w:val="00215F72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AE89834F129946C28238A87394748CB99">
    <w:name w:val="AE89834F129946C28238A87394748CB99"/>
    <w:rsid w:val="00215F72"/>
    <w:pPr>
      <w:spacing w:after="200" w:line="240" w:lineRule="auto"/>
    </w:pPr>
    <w:rPr>
      <w:rFonts w:eastAsiaTheme="minorHAnsi"/>
      <w:sz w:val="20"/>
      <w:szCs w:val="20"/>
    </w:rPr>
  </w:style>
  <w:style w:type="paragraph" w:customStyle="1" w:styleId="32E805714DE440E58398EF05076109759">
    <w:name w:val="32E805714DE440E58398EF05076109759"/>
    <w:rsid w:val="00215F72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9">
    <w:name w:val="E5655057E2024592873E54DBAB95DB689"/>
    <w:rsid w:val="00215F7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9">
    <w:name w:val="6C8D1F6F2506456D9DDE55186259F72A9"/>
    <w:rsid w:val="00215F7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9">
    <w:name w:val="E91B74E7F30544D594C2B45BCBD910B19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9">
    <w:name w:val="FF0C9F4C8A4D45C39D17A233F0A0359B9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9">
    <w:name w:val="78B503A21C0449ABBF5E73A80D72BC069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9">
    <w:name w:val="D08E6A4762E14234B495CF6A55EA617B9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8">
    <w:name w:val="2261E7A9CE1B4430B971DCF076BC65B68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8">
    <w:name w:val="B4FF8A01B52E43118989AA2340ED35C28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8">
    <w:name w:val="170D1E6B65DF4694BD2DC1A1321D94018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8">
    <w:name w:val="5A3CAF07940145A997BBD5321C8CA1DB8"/>
    <w:rsid w:val="00215F72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0">
    <w:name w:val="187C531306D049238767E3105AAD028610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0">
    <w:name w:val="DB181360AD78451CB82E6060572EF53B10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0">
    <w:name w:val="CDA6B2CB10E24367AD13104E67CB41E210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0">
    <w:name w:val="90155C14F3374F25BCC6B1C631BA72B310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0">
    <w:name w:val="F3B26F936226494A986745856D58056610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0">
    <w:name w:val="0EC69C374A224205BFBE5C91D69AE3FF10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0">
    <w:name w:val="34B08BB83FD7439083E997CE8E44007710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0">
    <w:name w:val="BC40EC1FB67D496DB9876EFCCC1C25B510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0">
    <w:name w:val="EA7C0296F6AC428CB9B455A2D3E40B9810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0">
    <w:name w:val="B4F15C580A15495F808077BE58F409FD10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0">
    <w:name w:val="7EE710BCC08045F58341B52C05AE4B5410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0">
    <w:name w:val="E8DAB65EA0704AC4831195EEF7052D0910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0">
    <w:name w:val="3A64886B76C44223942735DDA2631EBD10"/>
    <w:rsid w:val="00F86F1A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0">
    <w:name w:val="6DCA4AC94F4147719011EAD1C3CEF5A310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0">
    <w:name w:val="217393D803D74F669FAF54FD7914FE0810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0">
    <w:name w:val="A91D889C5CCF42F6BF91D755CCAC898F10"/>
    <w:rsid w:val="00F86F1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0">
    <w:name w:val="E5655057E2024592873E54DBAB95DB6810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0">
    <w:name w:val="6C8D1F6F2506456D9DDE55186259F72A10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0">
    <w:name w:val="E91B74E7F30544D594C2B45BCBD910B110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0">
    <w:name w:val="FF0C9F4C8A4D45C39D17A233F0A0359B10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0">
    <w:name w:val="78B503A21C0449ABBF5E73A80D72BC0610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0">
    <w:name w:val="D08E6A4762E14234B495CF6A55EA617B10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9">
    <w:name w:val="2261E7A9CE1B4430B971DCF076BC65B69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9">
    <w:name w:val="B4FF8A01B52E43118989AA2340ED35C29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9">
    <w:name w:val="170D1E6B65DF4694BD2DC1A1321D94019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9">
    <w:name w:val="5A3CAF07940145A997BBD5321C8CA1DB9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1">
    <w:name w:val="187C531306D049238767E3105AAD028611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1">
    <w:name w:val="DB181360AD78451CB82E6060572EF53B11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1">
    <w:name w:val="CDA6B2CB10E24367AD13104E67CB41E211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1">
    <w:name w:val="90155C14F3374F25BCC6B1C631BA72B311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1">
    <w:name w:val="F3B26F936226494A986745856D58056611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1">
    <w:name w:val="0EC69C374A224205BFBE5C91D69AE3FF11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1">
    <w:name w:val="34B08BB83FD7439083E997CE8E44007711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1">
    <w:name w:val="BC40EC1FB67D496DB9876EFCCC1C25B511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1">
    <w:name w:val="EA7C0296F6AC428CB9B455A2D3E40B9811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1">
    <w:name w:val="B4F15C580A15495F808077BE58F409FD11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1">
    <w:name w:val="7EE710BCC08045F58341B52C05AE4B5411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1">
    <w:name w:val="E8DAB65EA0704AC4831195EEF7052D0911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1">
    <w:name w:val="3A64886B76C44223942735DDA2631EBD11"/>
    <w:rsid w:val="00F86F1A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1">
    <w:name w:val="6DCA4AC94F4147719011EAD1C3CEF5A311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1">
    <w:name w:val="217393D803D74F669FAF54FD7914FE0811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1">
    <w:name w:val="A91D889C5CCF42F6BF91D755CCAC898F11"/>
    <w:rsid w:val="00F86F1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1">
    <w:name w:val="E5655057E2024592873E54DBAB95DB6811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1">
    <w:name w:val="6C8D1F6F2506456D9DDE55186259F72A11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1">
    <w:name w:val="E91B74E7F30544D594C2B45BCBD910B111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1">
    <w:name w:val="FF0C9F4C8A4D45C39D17A233F0A0359B11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1">
    <w:name w:val="78B503A21C0449ABBF5E73A80D72BC0611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1">
    <w:name w:val="D08E6A4762E14234B495CF6A55EA617B11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0">
    <w:name w:val="2261E7A9CE1B4430B971DCF076BC65B610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0">
    <w:name w:val="B4FF8A01B52E43118989AA2340ED35C210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0">
    <w:name w:val="170D1E6B65DF4694BD2DC1A1321D940110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0">
    <w:name w:val="5A3CAF07940145A997BBD5321C8CA1DB10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2">
    <w:name w:val="187C531306D049238767E3105AAD028612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2">
    <w:name w:val="DB181360AD78451CB82E6060572EF53B12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2">
    <w:name w:val="CDA6B2CB10E24367AD13104E67CB41E212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2">
    <w:name w:val="90155C14F3374F25BCC6B1C631BA72B312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2">
    <w:name w:val="F3B26F936226494A986745856D58056612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2">
    <w:name w:val="0EC69C374A224205BFBE5C91D69AE3FF12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2">
    <w:name w:val="34B08BB83FD7439083E997CE8E44007712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2">
    <w:name w:val="BC40EC1FB67D496DB9876EFCCC1C25B512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2">
    <w:name w:val="EA7C0296F6AC428CB9B455A2D3E40B9812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2">
    <w:name w:val="B4F15C580A15495F808077BE58F409FD12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2">
    <w:name w:val="7EE710BCC08045F58341B52C05AE4B5412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2">
    <w:name w:val="E8DAB65EA0704AC4831195EEF7052D0912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2">
    <w:name w:val="3A64886B76C44223942735DDA2631EBD12"/>
    <w:rsid w:val="00F86F1A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2">
    <w:name w:val="6DCA4AC94F4147719011EAD1C3CEF5A312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2">
    <w:name w:val="217393D803D74F669FAF54FD7914FE0812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2">
    <w:name w:val="A91D889C5CCF42F6BF91D755CCAC898F12"/>
    <w:rsid w:val="00F86F1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2">
    <w:name w:val="E5655057E2024592873E54DBAB95DB6812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2">
    <w:name w:val="6C8D1F6F2506456D9DDE55186259F72A12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2">
    <w:name w:val="E91B74E7F30544D594C2B45BCBD910B112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2">
    <w:name w:val="FF0C9F4C8A4D45C39D17A233F0A0359B12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2">
    <w:name w:val="78B503A21C0449ABBF5E73A80D72BC0612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2">
    <w:name w:val="D08E6A4762E14234B495CF6A55EA617B12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1">
    <w:name w:val="2261E7A9CE1B4430B971DCF076BC65B611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1">
    <w:name w:val="B4FF8A01B52E43118989AA2340ED35C211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1">
    <w:name w:val="170D1E6B65DF4694BD2DC1A1321D940111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1">
    <w:name w:val="5A3CAF07940145A997BBD5321C8CA1DB11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3">
    <w:name w:val="187C531306D049238767E3105AAD028613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3">
    <w:name w:val="DB181360AD78451CB82E6060572EF53B13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3">
    <w:name w:val="CDA6B2CB10E24367AD13104E67CB41E213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3">
    <w:name w:val="90155C14F3374F25BCC6B1C631BA72B313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3">
    <w:name w:val="F3B26F936226494A986745856D58056613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3">
    <w:name w:val="0EC69C374A224205BFBE5C91D69AE3FF13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3">
    <w:name w:val="34B08BB83FD7439083E997CE8E44007713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3">
    <w:name w:val="BC40EC1FB67D496DB9876EFCCC1C25B513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3">
    <w:name w:val="EA7C0296F6AC428CB9B455A2D3E40B9813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3">
    <w:name w:val="B4F15C580A15495F808077BE58F409FD13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3">
    <w:name w:val="7EE710BCC08045F58341B52C05AE4B5413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3">
    <w:name w:val="E8DAB65EA0704AC4831195EEF7052D0913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3">
    <w:name w:val="3A64886B76C44223942735DDA2631EBD13"/>
    <w:rsid w:val="00F86F1A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3">
    <w:name w:val="6DCA4AC94F4147719011EAD1C3CEF5A313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3">
    <w:name w:val="217393D803D74F669FAF54FD7914FE0813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3">
    <w:name w:val="A91D889C5CCF42F6BF91D755CCAC898F13"/>
    <w:rsid w:val="00F86F1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3">
    <w:name w:val="E5655057E2024592873E54DBAB95DB6813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3">
    <w:name w:val="6C8D1F6F2506456D9DDE55186259F72A13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3">
    <w:name w:val="E91B74E7F30544D594C2B45BCBD910B113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3">
    <w:name w:val="FF0C9F4C8A4D45C39D17A233F0A0359B13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3">
    <w:name w:val="78B503A21C0449ABBF5E73A80D72BC0613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3">
    <w:name w:val="D08E6A4762E14234B495CF6A55EA617B13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2">
    <w:name w:val="2261E7A9CE1B4430B971DCF076BC65B612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2">
    <w:name w:val="B4FF8A01B52E43118989AA2340ED35C212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2">
    <w:name w:val="170D1E6B65DF4694BD2DC1A1321D940112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2">
    <w:name w:val="5A3CAF07940145A997BBD5321C8CA1DB12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4">
    <w:name w:val="187C531306D049238767E3105AAD028614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4">
    <w:name w:val="DB181360AD78451CB82E6060572EF53B14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4">
    <w:name w:val="CDA6B2CB10E24367AD13104E67CB41E214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4">
    <w:name w:val="90155C14F3374F25BCC6B1C631BA72B314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4">
    <w:name w:val="F3B26F936226494A986745856D58056614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4">
    <w:name w:val="0EC69C374A224205BFBE5C91D69AE3FF14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4">
    <w:name w:val="34B08BB83FD7439083E997CE8E44007714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4">
    <w:name w:val="BC40EC1FB67D496DB9876EFCCC1C25B514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4">
    <w:name w:val="EA7C0296F6AC428CB9B455A2D3E40B9814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4">
    <w:name w:val="B4F15C580A15495F808077BE58F409FD14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4">
    <w:name w:val="7EE710BCC08045F58341B52C05AE4B5414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4">
    <w:name w:val="E8DAB65EA0704AC4831195EEF7052D0914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4">
    <w:name w:val="3A64886B76C44223942735DDA2631EBD14"/>
    <w:rsid w:val="00F86F1A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4">
    <w:name w:val="6DCA4AC94F4147719011EAD1C3CEF5A314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4">
    <w:name w:val="217393D803D74F669FAF54FD7914FE0814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4">
    <w:name w:val="A91D889C5CCF42F6BF91D755CCAC898F14"/>
    <w:rsid w:val="00F86F1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4">
    <w:name w:val="E5655057E2024592873E54DBAB95DB6814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4">
    <w:name w:val="6C8D1F6F2506456D9DDE55186259F72A14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4">
    <w:name w:val="E91B74E7F30544D594C2B45BCBD910B114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4">
    <w:name w:val="FF0C9F4C8A4D45C39D17A233F0A0359B14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4">
    <w:name w:val="78B503A21C0449ABBF5E73A80D72BC0614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4">
    <w:name w:val="D08E6A4762E14234B495CF6A55EA617B14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3">
    <w:name w:val="2261E7A9CE1B4430B971DCF076BC65B613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3">
    <w:name w:val="B4FF8A01B52E43118989AA2340ED35C213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3">
    <w:name w:val="170D1E6B65DF4694BD2DC1A1321D940113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3">
    <w:name w:val="5A3CAF07940145A997BBD5321C8CA1DB13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5">
    <w:name w:val="187C531306D049238767E3105AAD028615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5">
    <w:name w:val="DB181360AD78451CB82E6060572EF53B15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5">
    <w:name w:val="CDA6B2CB10E24367AD13104E67CB41E215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5">
    <w:name w:val="90155C14F3374F25BCC6B1C631BA72B315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5">
    <w:name w:val="F3B26F936226494A986745856D58056615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5">
    <w:name w:val="0EC69C374A224205BFBE5C91D69AE3FF15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5">
    <w:name w:val="34B08BB83FD7439083E997CE8E44007715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5">
    <w:name w:val="BC40EC1FB67D496DB9876EFCCC1C25B515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5">
    <w:name w:val="EA7C0296F6AC428CB9B455A2D3E40B9815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5">
    <w:name w:val="B4F15C580A15495F808077BE58F409FD15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5">
    <w:name w:val="7EE710BCC08045F58341B52C05AE4B5415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5">
    <w:name w:val="E8DAB65EA0704AC4831195EEF7052D0915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5">
    <w:name w:val="3A64886B76C44223942735DDA2631EBD15"/>
    <w:rsid w:val="00F86F1A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5">
    <w:name w:val="6DCA4AC94F4147719011EAD1C3CEF5A315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5">
    <w:name w:val="217393D803D74F669FAF54FD7914FE0815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5">
    <w:name w:val="A91D889C5CCF42F6BF91D755CCAC898F15"/>
    <w:rsid w:val="00F86F1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5">
    <w:name w:val="E5655057E2024592873E54DBAB95DB6815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5">
    <w:name w:val="6C8D1F6F2506456D9DDE55186259F72A15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5">
    <w:name w:val="E91B74E7F30544D594C2B45BCBD910B115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5">
    <w:name w:val="FF0C9F4C8A4D45C39D17A233F0A0359B15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5">
    <w:name w:val="78B503A21C0449ABBF5E73A80D72BC0615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5">
    <w:name w:val="D08E6A4762E14234B495CF6A55EA617B15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4">
    <w:name w:val="2261E7A9CE1B4430B971DCF076BC65B614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4">
    <w:name w:val="B4FF8A01B52E43118989AA2340ED35C214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4">
    <w:name w:val="170D1E6B65DF4694BD2DC1A1321D940114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4">
    <w:name w:val="5A3CAF07940145A997BBD5321C8CA1DB14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6">
    <w:name w:val="187C531306D049238767E3105AAD028616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6">
    <w:name w:val="DB181360AD78451CB82E6060572EF53B16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6">
    <w:name w:val="CDA6B2CB10E24367AD13104E67CB41E216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6">
    <w:name w:val="90155C14F3374F25BCC6B1C631BA72B316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6">
    <w:name w:val="F3B26F936226494A986745856D58056616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6">
    <w:name w:val="0EC69C374A224205BFBE5C91D69AE3FF16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6">
    <w:name w:val="34B08BB83FD7439083E997CE8E44007716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6">
    <w:name w:val="BC40EC1FB67D496DB9876EFCCC1C25B516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6">
    <w:name w:val="EA7C0296F6AC428CB9B455A2D3E40B9816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6">
    <w:name w:val="B4F15C580A15495F808077BE58F409FD16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6">
    <w:name w:val="7EE710BCC08045F58341B52C05AE4B5416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6">
    <w:name w:val="E8DAB65EA0704AC4831195EEF7052D0916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6">
    <w:name w:val="3A64886B76C44223942735DDA2631EBD16"/>
    <w:rsid w:val="00F86F1A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6">
    <w:name w:val="6DCA4AC94F4147719011EAD1C3CEF5A316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6">
    <w:name w:val="217393D803D74F669FAF54FD7914FE0816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6">
    <w:name w:val="A91D889C5CCF42F6BF91D755CCAC898F16"/>
    <w:rsid w:val="00F86F1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6">
    <w:name w:val="E5655057E2024592873E54DBAB95DB6816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6">
    <w:name w:val="6C8D1F6F2506456D9DDE55186259F72A16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6">
    <w:name w:val="E91B74E7F30544D594C2B45BCBD910B116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6">
    <w:name w:val="FF0C9F4C8A4D45C39D17A233F0A0359B16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6">
    <w:name w:val="78B503A21C0449ABBF5E73A80D72BC0616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6">
    <w:name w:val="D08E6A4762E14234B495CF6A55EA617B16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5">
    <w:name w:val="2261E7A9CE1B4430B971DCF076BC65B615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5">
    <w:name w:val="B4FF8A01B52E43118989AA2340ED35C215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5">
    <w:name w:val="170D1E6B65DF4694BD2DC1A1321D940115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5">
    <w:name w:val="5A3CAF07940145A997BBD5321C8CA1DB15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17">
    <w:name w:val="187C531306D049238767E3105AAD028617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7">
    <w:name w:val="DB181360AD78451CB82E6060572EF53B17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7">
    <w:name w:val="CDA6B2CB10E24367AD13104E67CB41E217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7">
    <w:name w:val="90155C14F3374F25BCC6B1C631BA72B317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F3B26F936226494A986745856D58056617">
    <w:name w:val="F3B26F936226494A986745856D58056617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7">
    <w:name w:val="0EC69C374A224205BFBE5C91D69AE3FF17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7">
    <w:name w:val="34B08BB83FD7439083E997CE8E44007717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C40EC1FB67D496DB9876EFCCC1C25B517">
    <w:name w:val="BC40EC1FB67D496DB9876EFCCC1C25B517"/>
    <w:rsid w:val="00F86F1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7">
    <w:name w:val="EA7C0296F6AC428CB9B455A2D3E40B9817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7">
    <w:name w:val="B4F15C580A15495F808077BE58F409FD17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7">
    <w:name w:val="7EE710BCC08045F58341B52C05AE4B5417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7">
    <w:name w:val="E8DAB65EA0704AC4831195EEF7052D0917"/>
    <w:rsid w:val="00F86F1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7">
    <w:name w:val="3A64886B76C44223942735DDA2631EBD17"/>
    <w:rsid w:val="00F86F1A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7">
    <w:name w:val="6DCA4AC94F4147719011EAD1C3CEF5A317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7">
    <w:name w:val="217393D803D74F669FAF54FD7914FE0817"/>
    <w:rsid w:val="00F86F1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7">
    <w:name w:val="A91D889C5CCF42F6BF91D755CCAC898F17"/>
    <w:rsid w:val="00F86F1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7">
    <w:name w:val="E5655057E2024592873E54DBAB95DB6817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7">
    <w:name w:val="6C8D1F6F2506456D9DDE55186259F72A17"/>
    <w:rsid w:val="00F86F1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7">
    <w:name w:val="E91B74E7F30544D594C2B45BCBD910B117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7">
    <w:name w:val="FF0C9F4C8A4D45C39D17A233F0A0359B17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7">
    <w:name w:val="78B503A21C0449ABBF5E73A80D72BC0617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7">
    <w:name w:val="D08E6A4762E14234B495CF6A55EA617B17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6">
    <w:name w:val="2261E7A9CE1B4430B971DCF076BC65B616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6">
    <w:name w:val="B4FF8A01B52E43118989AA2340ED35C216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6">
    <w:name w:val="170D1E6B65DF4694BD2DC1A1321D940116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6">
    <w:name w:val="5A3CAF07940145A997BBD5321C8CA1DB16"/>
    <w:rsid w:val="00F86F1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5013F15F883449C9846E3F8BB0277E6">
    <w:name w:val="45013F15F883449C9846E3F8BB0277E6"/>
    <w:rsid w:val="00125098"/>
    <w:rPr>
      <w:lang w:eastAsia="es-ES"/>
    </w:rPr>
  </w:style>
  <w:style w:type="paragraph" w:customStyle="1" w:styleId="31E78FA10F02455D91629BC67DBADAE0">
    <w:name w:val="31E78FA10F02455D91629BC67DBADAE0"/>
    <w:rsid w:val="00125098"/>
    <w:rPr>
      <w:lang w:eastAsia="es-ES"/>
    </w:rPr>
  </w:style>
  <w:style w:type="paragraph" w:customStyle="1" w:styleId="A6225F5AF55A4ACF9BEFC604733A0E3C">
    <w:name w:val="A6225F5AF55A4ACF9BEFC604733A0E3C"/>
    <w:rsid w:val="00125098"/>
    <w:rPr>
      <w:lang w:eastAsia="es-ES"/>
    </w:rPr>
  </w:style>
  <w:style w:type="paragraph" w:customStyle="1" w:styleId="64B8960743B4478991ED917A7C3618BF">
    <w:name w:val="64B8960743B4478991ED917A7C3618BF"/>
    <w:rsid w:val="00125098"/>
    <w:rPr>
      <w:lang w:eastAsia="es-ES"/>
    </w:rPr>
  </w:style>
  <w:style w:type="paragraph" w:customStyle="1" w:styleId="0E7C65E2561F4F8BBDF16337B324EF4A">
    <w:name w:val="0E7C65E2561F4F8BBDF16337B324EF4A"/>
    <w:rsid w:val="00125098"/>
    <w:rPr>
      <w:lang w:eastAsia="es-ES"/>
    </w:rPr>
  </w:style>
  <w:style w:type="paragraph" w:customStyle="1" w:styleId="E052F908C55C4A1BA94EC0DC0964AACE">
    <w:name w:val="E052F908C55C4A1BA94EC0DC0964AACE"/>
    <w:rsid w:val="00125098"/>
    <w:rPr>
      <w:lang w:eastAsia="es-ES"/>
    </w:rPr>
  </w:style>
  <w:style w:type="paragraph" w:customStyle="1" w:styleId="F1146E6091104721B03E44F3C8398C1B">
    <w:name w:val="F1146E6091104721B03E44F3C8398C1B"/>
    <w:rsid w:val="00125098"/>
    <w:rPr>
      <w:lang w:eastAsia="es-ES"/>
    </w:rPr>
  </w:style>
  <w:style w:type="paragraph" w:customStyle="1" w:styleId="BCAFB00E9BB74C129390163D6CCF3218">
    <w:name w:val="BCAFB00E9BB74C129390163D6CCF3218"/>
    <w:rsid w:val="00125098"/>
    <w:rPr>
      <w:lang w:eastAsia="es-ES"/>
    </w:rPr>
  </w:style>
  <w:style w:type="paragraph" w:customStyle="1" w:styleId="187C531306D049238767E3105AAD028618">
    <w:name w:val="187C531306D049238767E3105AAD028618"/>
    <w:rsid w:val="00125098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8">
    <w:name w:val="DB181360AD78451CB82E6060572EF53B18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8">
    <w:name w:val="CDA6B2CB10E24367AD13104E67CB41E218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8">
    <w:name w:val="90155C14F3374F25BCC6B1C631BA72B318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8">
    <w:name w:val="0EC69C374A224205BFBE5C91D69AE3FF18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8">
    <w:name w:val="34B08BB83FD7439083E997CE8E44007718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A7C0296F6AC428CB9B455A2D3E40B9818">
    <w:name w:val="EA7C0296F6AC428CB9B455A2D3E40B9818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8">
    <w:name w:val="B4F15C580A15495F808077BE58F409FD18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8">
    <w:name w:val="7EE710BCC08045F58341B52C05AE4B5418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8">
    <w:name w:val="E8DAB65EA0704AC4831195EEF7052D0918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8">
    <w:name w:val="3A64886B76C44223942735DDA2631EBD18"/>
    <w:rsid w:val="00125098"/>
    <w:pPr>
      <w:spacing w:before="780" w:after="200"/>
    </w:pPr>
    <w:rPr>
      <w:rFonts w:eastAsiaTheme="minorHAnsi"/>
      <w:sz w:val="20"/>
      <w:szCs w:val="20"/>
    </w:rPr>
  </w:style>
  <w:style w:type="paragraph" w:customStyle="1" w:styleId="6DCA4AC94F4147719011EAD1C3CEF5A318">
    <w:name w:val="6DCA4AC94F4147719011EAD1C3CEF5A318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217393D803D74F669FAF54FD7914FE0818">
    <w:name w:val="217393D803D74F669FAF54FD7914FE0818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8">
    <w:name w:val="A91D889C5CCF42F6BF91D755CCAC898F18"/>
    <w:rsid w:val="00125098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8">
    <w:name w:val="E5655057E2024592873E54DBAB95DB6818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8">
    <w:name w:val="6C8D1F6F2506456D9DDE55186259F72A18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8">
    <w:name w:val="E91B74E7F30544D594C2B45BCBD910B118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8">
    <w:name w:val="FF0C9F4C8A4D45C39D17A233F0A0359B18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8">
    <w:name w:val="78B503A21C0449ABBF5E73A80D72BC0618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8">
    <w:name w:val="D08E6A4762E14234B495CF6A55EA617B18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7">
    <w:name w:val="2261E7A9CE1B4430B971DCF076BC65B617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7">
    <w:name w:val="B4FF8A01B52E43118989AA2340ED35C217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7">
    <w:name w:val="170D1E6B65DF4694BD2DC1A1321D940117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7">
    <w:name w:val="5A3CAF07940145A997BBD5321C8CA1DB17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888EE7CFC8F41DDBC50A0BA4D520ACB">
    <w:name w:val="C888EE7CFC8F41DDBC50A0BA4D520ACB"/>
    <w:rsid w:val="00125098"/>
    <w:rPr>
      <w:lang w:eastAsia="es-ES"/>
    </w:rPr>
  </w:style>
  <w:style w:type="paragraph" w:customStyle="1" w:styleId="2CBF16A925E14B18B96EA225D2C3A5C6">
    <w:name w:val="2CBF16A925E14B18B96EA225D2C3A5C6"/>
    <w:rsid w:val="00125098"/>
    <w:rPr>
      <w:lang w:eastAsia="es-ES"/>
    </w:rPr>
  </w:style>
  <w:style w:type="paragraph" w:customStyle="1" w:styleId="187C531306D049238767E3105AAD028619">
    <w:name w:val="187C531306D049238767E3105AAD028619"/>
    <w:rsid w:val="00125098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9">
    <w:name w:val="DB181360AD78451CB82E6060572EF53B19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19">
    <w:name w:val="CDA6B2CB10E24367AD13104E67CB41E219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19">
    <w:name w:val="90155C14F3374F25BCC6B1C631BA72B319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19">
    <w:name w:val="0EC69C374A224205BFBE5C91D69AE3FF19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19">
    <w:name w:val="34B08BB83FD7439083E997CE8E44007719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A7C0296F6AC428CB9B455A2D3E40B9819">
    <w:name w:val="EA7C0296F6AC428CB9B455A2D3E40B9819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19">
    <w:name w:val="B4F15C580A15495F808077BE58F409FD19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19">
    <w:name w:val="7EE710BCC08045F58341B52C05AE4B5419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19">
    <w:name w:val="E8DAB65EA0704AC4831195EEF7052D0919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19">
    <w:name w:val="3A64886B76C44223942735DDA2631EBD19"/>
    <w:rsid w:val="00125098"/>
    <w:pPr>
      <w:spacing w:before="780" w:after="200"/>
    </w:pPr>
    <w:rPr>
      <w:rFonts w:eastAsiaTheme="minorHAnsi"/>
      <w:sz w:val="20"/>
      <w:szCs w:val="20"/>
    </w:rPr>
  </w:style>
  <w:style w:type="paragraph" w:customStyle="1" w:styleId="217393D803D74F669FAF54FD7914FE0819">
    <w:name w:val="217393D803D74F669FAF54FD7914FE0819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19">
    <w:name w:val="A91D889C5CCF42F6BF91D755CCAC898F19"/>
    <w:rsid w:val="00125098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19">
    <w:name w:val="E5655057E2024592873E54DBAB95DB6819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19">
    <w:name w:val="6C8D1F6F2506456D9DDE55186259F72A19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9">
    <w:name w:val="E91B74E7F30544D594C2B45BCBD910B119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9">
    <w:name w:val="FF0C9F4C8A4D45C39D17A233F0A0359B19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9">
    <w:name w:val="78B503A21C0449ABBF5E73A80D72BC0619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9">
    <w:name w:val="D08E6A4762E14234B495CF6A55EA617B19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8">
    <w:name w:val="2261E7A9CE1B4430B971DCF076BC65B618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8">
    <w:name w:val="B4FF8A01B52E43118989AA2340ED35C218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8">
    <w:name w:val="170D1E6B65DF4694BD2DC1A1321D940118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8">
    <w:name w:val="5A3CAF07940145A997BBD5321C8CA1DB18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378EEF8C3AB42529E3AC064111E5EA0">
    <w:name w:val="B378EEF8C3AB42529E3AC064111E5EA0"/>
    <w:rsid w:val="00125098"/>
    <w:rPr>
      <w:lang w:eastAsia="es-ES"/>
    </w:rPr>
  </w:style>
  <w:style w:type="paragraph" w:customStyle="1" w:styleId="F38A33C6BA3F44DA98D7EDB56233068E">
    <w:name w:val="F38A33C6BA3F44DA98D7EDB56233068E"/>
    <w:rsid w:val="00125098"/>
    <w:rPr>
      <w:lang w:eastAsia="es-ES"/>
    </w:rPr>
  </w:style>
  <w:style w:type="paragraph" w:customStyle="1" w:styleId="187C531306D049238767E3105AAD028620">
    <w:name w:val="187C531306D049238767E3105AAD028620"/>
    <w:rsid w:val="00125098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0">
    <w:name w:val="DB181360AD78451CB82E6060572EF53B20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20">
    <w:name w:val="CDA6B2CB10E24367AD13104E67CB41E220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20">
    <w:name w:val="90155C14F3374F25BCC6B1C631BA72B320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20">
    <w:name w:val="0EC69C374A224205BFBE5C91D69AE3FF20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0">
    <w:name w:val="34B08BB83FD7439083E997CE8E44007720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A7C0296F6AC428CB9B455A2D3E40B9820">
    <w:name w:val="EA7C0296F6AC428CB9B455A2D3E40B9820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0">
    <w:name w:val="B4F15C580A15495F808077BE58F409FD20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0">
    <w:name w:val="7EE710BCC08045F58341B52C05AE4B5420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0">
    <w:name w:val="E8DAB65EA0704AC4831195EEF7052D0920"/>
    <w:rsid w:val="00125098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0">
    <w:name w:val="3A64886B76C44223942735DDA2631EBD20"/>
    <w:rsid w:val="00125098"/>
    <w:pPr>
      <w:spacing w:before="780" w:after="200"/>
    </w:pPr>
    <w:rPr>
      <w:rFonts w:eastAsiaTheme="minorHAnsi"/>
      <w:sz w:val="20"/>
      <w:szCs w:val="20"/>
    </w:rPr>
  </w:style>
  <w:style w:type="paragraph" w:customStyle="1" w:styleId="217393D803D74F669FAF54FD7914FE0820">
    <w:name w:val="217393D803D74F669FAF54FD7914FE0820"/>
    <w:rsid w:val="00125098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20">
    <w:name w:val="A91D889C5CCF42F6BF91D755CCAC898F20"/>
    <w:rsid w:val="00125098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20">
    <w:name w:val="E5655057E2024592873E54DBAB95DB6820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0">
    <w:name w:val="6C8D1F6F2506456D9DDE55186259F72A20"/>
    <w:rsid w:val="0012509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0">
    <w:name w:val="E91B74E7F30544D594C2B45BCBD910B120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20">
    <w:name w:val="FF0C9F4C8A4D45C39D17A233F0A0359B20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20">
    <w:name w:val="78B503A21C0449ABBF5E73A80D72BC0620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20">
    <w:name w:val="D08E6A4762E14234B495CF6A55EA617B20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9">
    <w:name w:val="2261E7A9CE1B4430B971DCF076BC65B619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9">
    <w:name w:val="B4FF8A01B52E43118989AA2340ED35C219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9">
    <w:name w:val="170D1E6B65DF4694BD2DC1A1321D940119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9">
    <w:name w:val="5A3CAF07940145A997BBD5321C8CA1DB19"/>
    <w:rsid w:val="00125098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87C531306D049238767E3105AAD028621">
    <w:name w:val="187C531306D049238767E3105AAD028621"/>
    <w:rsid w:val="0082370A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21">
    <w:name w:val="DB181360AD78451CB82E6060572EF53B21"/>
    <w:rsid w:val="0082370A"/>
    <w:pPr>
      <w:spacing w:after="0"/>
    </w:pPr>
    <w:rPr>
      <w:rFonts w:eastAsiaTheme="minorHAnsi"/>
      <w:sz w:val="20"/>
      <w:szCs w:val="20"/>
    </w:rPr>
  </w:style>
  <w:style w:type="paragraph" w:customStyle="1" w:styleId="CDA6B2CB10E24367AD13104E67CB41E221">
    <w:name w:val="CDA6B2CB10E24367AD13104E67CB41E221"/>
    <w:rsid w:val="0082370A"/>
    <w:pPr>
      <w:spacing w:after="0"/>
    </w:pPr>
    <w:rPr>
      <w:rFonts w:eastAsiaTheme="minorHAnsi"/>
      <w:sz w:val="20"/>
      <w:szCs w:val="20"/>
    </w:rPr>
  </w:style>
  <w:style w:type="paragraph" w:customStyle="1" w:styleId="90155C14F3374F25BCC6B1C631BA72B321">
    <w:name w:val="90155C14F3374F25BCC6B1C631BA72B321"/>
    <w:rsid w:val="0082370A"/>
    <w:pPr>
      <w:spacing w:after="0"/>
    </w:pPr>
    <w:rPr>
      <w:rFonts w:eastAsiaTheme="minorHAnsi"/>
      <w:sz w:val="20"/>
      <w:szCs w:val="20"/>
    </w:rPr>
  </w:style>
  <w:style w:type="paragraph" w:customStyle="1" w:styleId="0EC69C374A224205BFBE5C91D69AE3FF21">
    <w:name w:val="0EC69C374A224205BFBE5C91D69AE3FF21"/>
    <w:rsid w:val="0082370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4B08BB83FD7439083E997CE8E44007721">
    <w:name w:val="34B08BB83FD7439083E997CE8E44007721"/>
    <w:rsid w:val="0082370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A7C0296F6AC428CB9B455A2D3E40B9821">
    <w:name w:val="EA7C0296F6AC428CB9B455A2D3E40B9821"/>
    <w:rsid w:val="0082370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4F15C580A15495F808077BE58F409FD21">
    <w:name w:val="B4F15C580A15495F808077BE58F409FD21"/>
    <w:rsid w:val="0082370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7EE710BCC08045F58341B52C05AE4B5421">
    <w:name w:val="7EE710BCC08045F58341B52C05AE4B5421"/>
    <w:rsid w:val="0082370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8DAB65EA0704AC4831195EEF7052D0921">
    <w:name w:val="E8DAB65EA0704AC4831195EEF7052D0921"/>
    <w:rsid w:val="0082370A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64886B76C44223942735DDA2631EBD21">
    <w:name w:val="3A64886B76C44223942735DDA2631EBD21"/>
    <w:rsid w:val="0082370A"/>
    <w:pPr>
      <w:spacing w:before="780" w:after="200"/>
    </w:pPr>
    <w:rPr>
      <w:rFonts w:eastAsiaTheme="minorHAnsi"/>
      <w:sz w:val="20"/>
      <w:szCs w:val="20"/>
    </w:rPr>
  </w:style>
  <w:style w:type="paragraph" w:customStyle="1" w:styleId="217393D803D74F669FAF54FD7914FE0821">
    <w:name w:val="217393D803D74F669FAF54FD7914FE0821"/>
    <w:rsid w:val="0082370A"/>
    <w:pPr>
      <w:spacing w:after="0"/>
    </w:pPr>
    <w:rPr>
      <w:rFonts w:eastAsiaTheme="minorHAnsi"/>
      <w:sz w:val="20"/>
      <w:szCs w:val="20"/>
    </w:rPr>
  </w:style>
  <w:style w:type="paragraph" w:customStyle="1" w:styleId="A91D889C5CCF42F6BF91D755CCAC898F21">
    <w:name w:val="A91D889C5CCF42F6BF91D755CCAC898F21"/>
    <w:rsid w:val="0082370A"/>
    <w:pPr>
      <w:spacing w:before="360" w:after="0"/>
      <w:contextualSpacing/>
    </w:pPr>
    <w:rPr>
      <w:rFonts w:eastAsiaTheme="minorHAnsi"/>
      <w:sz w:val="20"/>
      <w:szCs w:val="20"/>
    </w:rPr>
  </w:style>
  <w:style w:type="paragraph" w:customStyle="1" w:styleId="E5655057E2024592873E54DBAB95DB6821">
    <w:name w:val="E5655057E2024592873E54DBAB95DB6821"/>
    <w:rsid w:val="0082370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D1F6F2506456D9DDE55186259F72A21">
    <w:name w:val="6C8D1F6F2506456D9DDE55186259F72A21"/>
    <w:rsid w:val="0082370A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1">
    <w:name w:val="E91B74E7F30544D594C2B45BCBD910B121"/>
    <w:rsid w:val="0082370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21">
    <w:name w:val="FF0C9F4C8A4D45C39D17A233F0A0359B21"/>
    <w:rsid w:val="0082370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21">
    <w:name w:val="78B503A21C0449ABBF5E73A80D72BC0621"/>
    <w:rsid w:val="0082370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21">
    <w:name w:val="D08E6A4762E14234B495CF6A55EA617B21"/>
    <w:rsid w:val="0082370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20">
    <w:name w:val="2261E7A9CE1B4430B971DCF076BC65B620"/>
    <w:rsid w:val="0082370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20">
    <w:name w:val="B4FF8A01B52E43118989AA2340ED35C220"/>
    <w:rsid w:val="0082370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20">
    <w:name w:val="170D1E6B65DF4694BD2DC1A1321D940120"/>
    <w:rsid w:val="0082370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20">
    <w:name w:val="5A3CAF07940145A997BBD5321C8CA1DB20"/>
    <w:rsid w:val="0082370A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Office_11171557_TF16392715</Template>
  <TotalTime>53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nombre</dc:creator>
  <cp:keywords/>
  <dc:description/>
  <cp:lastModifiedBy>admin</cp:lastModifiedBy>
  <cp:revision>12</cp:revision>
  <dcterms:created xsi:type="dcterms:W3CDTF">2016-07-13T20:34:00Z</dcterms:created>
  <dcterms:modified xsi:type="dcterms:W3CDTF">2017-02-15T12:58:00Z</dcterms:modified>
</cp:coreProperties>
</file>