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403393" w:rsidP="00CC7AD0">
                  <w:pPr>
                    <w:pStyle w:val="Ttulo2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sdt>
                  <w:sdtPr>
                    <w:alias w:val="Escriba las aptitudes:"/>
                    <w:tag w:val="Escriba las aptitudes:"/>
                    <w:id w:val="929707386"/>
                    <w:placeholder>
                      <w:docPart w:val="101CEE066C5A4E78B9058DA7498A90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016EFC" w:rsidP="00CC7AD0">
                      <w:pPr>
                        <w:pStyle w:val="Ttulo3"/>
                      </w:pPr>
                      <w:r w:rsidRPr="00016EFC">
                        <w:rPr>
                          <w:lang w:bidi="es-ES"/>
                        </w:rPr>
                        <w:t>Explique qué se le da especialmente bien. ¿Qué diferencias tiene con respecto a los demás? Use su propio idioma, no jergas.</w:t>
                      </w:r>
                    </w:p>
                  </w:sdtContent>
                </w:sdt>
              </w:tc>
            </w:tr>
            <w:tr w:rsidR="00184664" w:rsidRPr="00A85B6F" w:rsidTr="00C35148">
              <w:trPr>
                <w:trHeight w:val="83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403393" w:rsidP="00CC7AD0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184664" w:rsidRPr="00A85B6F" w:rsidRDefault="00403393" w:rsidP="00CC7AD0">
                  <w:pPr>
                    <w:pStyle w:val="Ttulo3"/>
                  </w:pPr>
                  <w:sdt>
                    <w:sdtPr>
                      <w:alias w:val="Escriba el puesto:"/>
                      <w:tag w:val="Escriba el puesto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nombre de la compañía:"/>
                      <w:tag w:val="Escriba el nombre de la compañía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Compañía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s fechas de inicio y fin:"/>
                      <w:tag w:val="Escriba las fechas de inicio y fin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a los detalles del trabajo:"/>
                    <w:tag w:val="Escriba los detalles del trabajo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es-ES"/>
                        </w:rPr>
                        <w:t>Resuma sus responsabilidades principales, liderazgo y sus logros más destacados. No indique todo; incluya solo los datos relevantes que muestren la eficacia de su trabajo.</w:t>
                      </w:r>
                    </w:p>
                  </w:sdtContent>
                </w:sdt>
                <w:p w:rsidR="00184664" w:rsidRPr="00A85B6F" w:rsidRDefault="00403393" w:rsidP="00CC7AD0">
                  <w:pPr>
                    <w:pStyle w:val="Ttulo3"/>
                  </w:pPr>
                  <w:sdt>
                    <w:sdtPr>
                      <w:alias w:val="Escriba el puesto:"/>
                      <w:tag w:val="Escriba el puesto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nombre de la compañía:"/>
                      <w:tag w:val="Escriba el nombre de la compañía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Compañía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s fechas de inicio y fin:"/>
                      <w:tag w:val="Escriba las fechas de inicio y fin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a los detalles del trabajo:"/>
                    <w:tag w:val="Escriba los detalles del trabajo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016EFC" w:rsidP="00CC7AD0">
                      <w:r w:rsidRPr="00016EFC">
                        <w:rPr>
                          <w:lang w:bidi="es-ES"/>
                        </w:rPr>
                        <w:t>Piense en el tamaño del equipo que ha dirigido, el número de proyectos en los que ha trabajado o el número de artículos que ha escrito.</w:t>
                      </w:r>
                    </w:p>
                  </w:sdtContent>
                </w:sdt>
                <w:p w:rsidR="00184664" w:rsidRPr="00A85B6F" w:rsidRDefault="00403393" w:rsidP="00CC7AD0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184664" w:rsidRDefault="00403393" w:rsidP="00CC7AD0">
                  <w:pPr>
                    <w:pStyle w:val="Ttulo3"/>
                  </w:pPr>
                  <w:sdt>
                    <w:sdtPr>
                      <w:alias w:val="Escriba la titulación:"/>
                      <w:tag w:val="Escriba la titulación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 fecha de obtención:"/>
                      <w:tag w:val="Escriba la fecha de obtención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 de obtención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centro educativo:"/>
                      <w:tag w:val="Escriba el centro educativo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Centro educativo</w:t>
                      </w:r>
                    </w:sdtContent>
                  </w:sdt>
                </w:p>
                <w:p w:rsidR="00184664" w:rsidRPr="00A85B6F" w:rsidRDefault="00403393" w:rsidP="00CC7AD0">
                  <w:sdt>
                    <w:sdtPr>
                      <w:alias w:val="Detalles de la educación:"/>
                      <w:tag w:val="Detalles de la educación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Puede incluir su calificación promedio y un resumen de trabajos de clase, premios y matrículas de honor relevantes.</w:t>
                      </w:r>
                    </w:sdtContent>
                  </w:sdt>
                </w:p>
                <w:p w:rsidR="00184664" w:rsidRPr="00A85B6F" w:rsidRDefault="00403393" w:rsidP="00CC7AD0">
                  <w:pPr>
                    <w:pStyle w:val="Ttulo3"/>
                  </w:pPr>
                  <w:sdt>
                    <w:sdtPr>
                      <w:alias w:val="Escriba la titulación:"/>
                      <w:tag w:val="Escriba la titulación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 fecha de obtención:"/>
                      <w:tag w:val="Escriba la fecha de obtención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 de obtención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centro educativo:"/>
                      <w:tag w:val="Escriba el centro educativo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Centro educativo</w:t>
                      </w:r>
                    </w:sdtContent>
                  </w:sdt>
                </w:p>
                <w:p w:rsidR="004670DD" w:rsidRPr="00A85B6F" w:rsidRDefault="00403393" w:rsidP="004670DD">
                  <w:sdt>
                    <w:sdtPr>
                      <w:alias w:val="Detalles de la educación:"/>
                      <w:tag w:val="Detalles de la educación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Vaya al grupo Estilos, que encontrará en la pestaña Inicio de la cinta de opciones, para aplicar el formato que necesite en un simple clic.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274"/>
            </w:tblGrid>
            <w:tr w:rsidR="00184664" w:rsidRPr="00A85B6F" w:rsidTr="002D00BE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403393" w:rsidP="00CC7AD0">
                  <w:pPr>
                    <w:pStyle w:val="Ttulo2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184664" w:rsidRPr="00A85B6F" w:rsidRDefault="00403393" w:rsidP="00CC7AD0">
                  <w:pPr>
                    <w:pStyle w:val="Ttulo3"/>
                  </w:pPr>
                  <w:sdt>
                    <w:sdtPr>
                      <w:alias w:val="Escriba el objetivo:"/>
                      <w:tag w:val="Escriba el objetivo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Para empezar, haga clic en el texto de marcador de posición y empiece a escribir. Sea breve: una o dos frases.</w:t>
                      </w:r>
                    </w:sdtContent>
                  </w:sdt>
                </w:p>
              </w:tc>
            </w:tr>
            <w:tr w:rsidR="00184664" w:rsidRPr="00A85B6F" w:rsidTr="002D00BE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184664" w:rsidRPr="00A85B6F" w:rsidTr="00403393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upo 322" descr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b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28BE1DC" id="Grupo 322" o:spid="_x0000_s1026" alt="Icono de correo electrónico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NxU5jsCDAAAZzcAAA4AAAAAAAAAAAAAAAAALgIA&#10;AGRycy9lMm9Eb2MueG1sUEsBAi0AFAAGAAgAAAAhAGhHG9DYAAAAAwEAAA8AAAAAAAAAAAAAAAAA&#10;XA4AAGRycy9kb3ducmV2LnhtbFBLBQYAAAAABAAEAPMAAABhDwAAAAA=&#10;">
                                  <v:oval id="Elips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bre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upo 303" descr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b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D19DE70" id="Grupo 303" o:spid="_x0000_s1026" alt="Icono de teléfono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6TPUmyxwA&#10;AOejAAAOAAAAAAAAAAAAAAAAAC4CAABkcnMvZTJvRG9jLnhtbFBLAQItABQABgAIAAAAIQBoRxvQ&#10;2AAAAAMBAAAPAAAAAAAAAAAAAAAAACUfAABkcnMvZG93bnJldi54bWxQSwUGAAAAAAQABADzAAAA&#10;KiAAAAAA&#10;">
                                  <v:oval id="Elipse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bre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403393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403393" w:rsidP="00CC7AD0">
                        <w:sdt>
                          <w:sdtPr>
                            <w:alias w:val="Correo electrónico:"/>
                            <w:tag w:val="Correo electrónico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es-ES"/>
                              </w:rPr>
                              <w:t>Correo electrónico</w:t>
                            </w:r>
                          </w:sdtContent>
                        </w:sdt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403393" w:rsidP="00CC7AD0">
                        <w:sdt>
                          <w:sdtPr>
                            <w:alias w:val="Teléfono:"/>
                            <w:tag w:val="Teléfono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es-ES"/>
                              </w:rPr>
                              <w:t>Teléfono</w:t>
                            </w:r>
                          </w:sdtContent>
                        </w:sdt>
                      </w:p>
                    </w:tc>
                  </w:tr>
                  <w:tr w:rsidR="00184664" w:rsidRPr="00A85B6F" w:rsidTr="00403393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upo 321" descr="Icono de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ipse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b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A2EB418" id="Grupo 321" o:spid="_x0000_s1026" alt="Icono de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XxOXcpxAAAH1RAAAOAAAAAAAAAAAAAAAAAC4CAABkcnMvZTJv&#10;RG9jLnhtbFBLAQItABQABgAIAAAAIQBoRxvQ2AAAAAMBAAAPAAAAAAAAAAAAAAAAAAETAABkcnMv&#10;ZG93bnJldi54bWxQSwUGAAAAAAQABADzAAAABhQAAAAA&#10;">
                                  <v:oval id="Elipse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a libre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Ttulo3"/>
                        </w:pPr>
                        <w:r w:rsidRPr="000C6108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upo 4" descr="Icono de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b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b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F33F1E6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HPU4m6kSAADfZAAADgAAAAAAAAAAAAAAAAAuAgAAZHJzL2Uy&#10;b0RvYy54bWxQSwECLQAUAAYACAAAACEAaEcb0NgAAAADAQAADwAAAAAAAAAAAAAAAAADFQAAZHJz&#10;L2Rvd25yZXYueG1sUEsFBgAAAAAEAAQA8wAAAAgWAAAAAA==&#10;">
                                  <o:lock v:ext="edit" aspectratio="t"/>
                                  <v:shape id="Forma libre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bre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403393">
                    <w:trPr>
                      <w:trHeight w:val="802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403393" w:rsidP="00CC7AD0">
                        <w:sdt>
                          <w:sdtPr>
                            <w:alias w:val="Dirección URL de LinkedIn:"/>
                            <w:tag w:val="Dirección URL de LinkedIn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es-ES"/>
                              </w:rPr>
                              <w:t>Dirección URL de LinkedIn</w:t>
                            </w:r>
                          </w:sdtContent>
                        </w:sdt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403393" w:rsidP="00CC7AD0">
                        <w:sdt>
                          <w:sdtPr>
                            <w:alias w:val="Nombre de usuario de Twitter:"/>
                            <w:tag w:val="Nombre de usuario de Twitter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16EFC">
                              <w:rPr>
                                <w:lang w:bidi="es-ES"/>
                              </w:rPr>
                              <w:t>Nombre de usuario de Twitter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403393" w:rsidP="00CC7AD0">
                  <w:sdt>
                    <w:sdtPr>
                      <w:alias w:val="Vincular a otras propiedades en línea:"/>
                      <w:tag w:val="Vincular a otras propiedades en línea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Vincular a otras propiedades en línea: Cartera, sitio web o blog</w:t>
                      </w:r>
                    </w:sdtContent>
                  </w:sdt>
                </w:p>
              </w:tc>
            </w:tr>
            <w:tr w:rsidR="00184664" w:rsidRPr="00A85B6F" w:rsidTr="00016EFC">
              <w:trPr>
                <w:trHeight w:val="33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403393" w:rsidP="00CC7AD0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C40790" w:rsidP="004670DD">
                      <w:pPr>
                        <w:pStyle w:val="Ttulo3"/>
                      </w:pPr>
                      <w:r w:rsidRPr="00C40790">
                        <w:rPr>
                          <w:lang w:bidi="es-ES"/>
                        </w:rPr>
                        <w:t>¿Ha dirigido un equipo de un club, liderado un proyecto para su obra benéfica favorita o editado el diario de su escuela? Prosiga y describa las experiencias que ilustran sus habilidades de liderazgo.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Sinespaciado"/>
      </w:pPr>
    </w:p>
    <w:sectPr w:rsidR="00BA68C1" w:rsidRPr="00A85B6F" w:rsidSect="0044707F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37" w:rsidRDefault="000C2D37" w:rsidP="008B2920">
      <w:pPr>
        <w:spacing w:after="0" w:line="240" w:lineRule="auto"/>
      </w:pPr>
      <w:r>
        <w:separator/>
      </w:r>
    </w:p>
  </w:endnote>
  <w:endnote w:type="continuationSeparator" w:id="0">
    <w:p w:rsidR="000C2D37" w:rsidRDefault="000C2D3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16EFC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37" w:rsidRDefault="000C2D37" w:rsidP="008B2920">
      <w:pPr>
        <w:spacing w:after="0" w:line="240" w:lineRule="auto"/>
      </w:pPr>
      <w:r>
        <w:separator/>
      </w:r>
    </w:p>
  </w:footnote>
  <w:footnote w:type="continuationSeparator" w:id="0">
    <w:p w:rsidR="000C2D37" w:rsidRDefault="000C2D3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292"/>
    </w:tblGrid>
    <w:tr w:rsidR="00A85B6F" w:rsidTr="00142F58">
      <w:sdt>
        <w:sdtPr>
          <w:alias w:val="Su nombre:"/>
          <w:tag w:val="Su nombre:"/>
          <w:id w:val="-1536030456"/>
          <w:placeholder>
            <w:docPart w:val="2E641ABE72EA469CBAD1717C9B72326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A68C1" w:rsidP="00A85B6F">
              <w:pPr>
                <w:pStyle w:val="Ttulo1"/>
              </w:pPr>
              <w:r w:rsidRPr="005152F2">
                <w:rPr>
                  <w:lang w:bidi="es-ES"/>
                </w:rPr>
                <w:t>Su nombre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16EFC"/>
    <w:rsid w:val="000243D1"/>
    <w:rsid w:val="00057F04"/>
    <w:rsid w:val="000A378C"/>
    <w:rsid w:val="000C2D37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D00BE"/>
    <w:rsid w:val="00381BB6"/>
    <w:rsid w:val="00390414"/>
    <w:rsid w:val="003B74D9"/>
    <w:rsid w:val="003E1711"/>
    <w:rsid w:val="00403393"/>
    <w:rsid w:val="0044707F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61CA5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A6606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148"/>
    <w:rsid w:val="00C35EFB"/>
    <w:rsid w:val="00C40790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7C5F43" w:rsidP="007C5F43">
          <w:pPr>
            <w:pStyle w:val="EDB445030EF741C58747B8DBA50AD8856"/>
          </w:pPr>
          <w:r w:rsidRPr="00A85B6F">
            <w:rPr>
              <w:lang w:bidi="es-ES"/>
            </w:rPr>
            <w:t>Aptitudes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7C5F43" w:rsidP="007C5F43">
          <w:pPr>
            <w:pStyle w:val="101CEE066C5A4E78B9058DA7498A905B6"/>
          </w:pPr>
          <w:r w:rsidRPr="00016EFC">
            <w:rPr>
              <w:lang w:bidi="es-ES"/>
            </w:rPr>
            <w:t>Explique qué se le da especialmente bien. ¿Qué diferencias tiene con respecto a los demás? Use su propio idioma, no jergas.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7C5F43" w:rsidP="007C5F43">
          <w:pPr>
            <w:pStyle w:val="8FBA11414F8443429514E0AB3D1DE62C6"/>
          </w:pPr>
          <w:r w:rsidRPr="00A85B6F">
            <w:rPr>
              <w:lang w:bidi="es-ES"/>
            </w:rPr>
            <w:t>Experiencia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7C5F43" w:rsidP="007C5F43">
          <w:pPr>
            <w:pStyle w:val="7A18CFC13DD84ECF93D5FD1E89779F1D6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7C5F43" w:rsidP="007C5F43">
          <w:pPr>
            <w:pStyle w:val="BC9D6018F9214BA58EAAD16E884407FC6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7C5F43" w:rsidP="007C5F43">
          <w:pPr>
            <w:pStyle w:val="73151A6DBEFD4C4E8D58D6C8F0B2427A6"/>
          </w:pPr>
          <w:r w:rsidRPr="00A85B6F">
            <w:rPr>
              <w:lang w:bidi="es-ES"/>
            </w:rPr>
            <w:t>Fechas de inicio y fin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7C5F43" w:rsidP="007C5F43">
          <w:pPr>
            <w:pStyle w:val="2C07E8F131114E669DCBF2172AB5D9CE6"/>
          </w:pPr>
          <w:r w:rsidRPr="00A85B6F">
            <w:rPr>
              <w:lang w:bidi="es-ES"/>
            </w:rPr>
            <w:t>Resuma sus responsabilidades principales, liderazgo y sus logros más destacados. No indique todo; incluya solo los datos relevantes que muestren la eficacia de su trabajo.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7C5F43" w:rsidP="007C5F43">
          <w:pPr>
            <w:pStyle w:val="312F46D728FA4C6F8CD3E99ECC176CC96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7C5F43" w:rsidP="007C5F43">
          <w:pPr>
            <w:pStyle w:val="34D96D3119114F68B3E581361919F4B56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7C5F43" w:rsidP="007C5F43">
          <w:pPr>
            <w:pStyle w:val="D78DFC470AC241319366F04C72E6A9376"/>
          </w:pPr>
          <w:r w:rsidRPr="00A85B6F">
            <w:rPr>
              <w:lang w:bidi="es-ES"/>
            </w:rPr>
            <w:t>Fechas de inicio y fin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7C5F43" w:rsidP="007C5F43">
          <w:pPr>
            <w:pStyle w:val="C4521D062AE84DAC897F078B1C4ABD716"/>
          </w:pPr>
          <w:r w:rsidRPr="00016EFC">
            <w:rPr>
              <w:lang w:bidi="es-ES"/>
            </w:rPr>
            <w:t>Piense en el tamaño del equipo que ha dirigido, el número de proyectos en los que ha trabajado o el número de artículos que ha escrito.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7C5F43" w:rsidP="007C5F43">
          <w:pPr>
            <w:pStyle w:val="3FE098C8A3E94FF6B808DD5A3746C6486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7C5F43" w:rsidP="007C5F43">
          <w:pPr>
            <w:pStyle w:val="FCEAD3A7CF964BC5A63651C3DC1885BF6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7C5F43" w:rsidP="007C5F43">
          <w:pPr>
            <w:pStyle w:val="AF2EB56C324D4A6A8FEB7BC28928AB006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7C5F43" w:rsidP="007C5F43">
          <w:pPr>
            <w:pStyle w:val="E604612BC54C4D36856A8CD6DE78D39E6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7C5F43" w:rsidP="007C5F43">
          <w:pPr>
            <w:pStyle w:val="C79294FE529F494FAD16C15A5373DB536"/>
          </w:pPr>
          <w:r w:rsidRPr="00A85B6F">
            <w:rPr>
              <w:lang w:bidi="es-ES"/>
            </w:rPr>
            <w:t>Puede incluir su calificación promedio y un resumen de trabajos de clase, premios y matrículas de honor relevantes.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7C5F43" w:rsidP="007C5F43">
          <w:pPr>
            <w:pStyle w:val="DE5F110ED92B42A39ACC5BF87A0A9B096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7C5F43" w:rsidP="007C5F43">
          <w:pPr>
            <w:pStyle w:val="D9513196CE0F403B86C0BEF079EB40E66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7C5F43" w:rsidP="007C5F43">
          <w:pPr>
            <w:pStyle w:val="81812E42680648508003C76A77D47EE76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7C5F43" w:rsidP="007C5F43">
          <w:pPr>
            <w:pStyle w:val="ED750A92539944008C8EBEDEA8FFA3E26"/>
          </w:pPr>
          <w:r w:rsidRPr="00A85B6F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7C5F43" w:rsidP="007C5F43">
          <w:pPr>
            <w:pStyle w:val="59D3B6BDFD494182991A75A49C6274E46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7C5F43" w:rsidP="007C5F43">
          <w:pPr>
            <w:pStyle w:val="1FF75A464F714666B5877396B4B207236"/>
          </w:pPr>
          <w:r w:rsidRPr="00A85B6F">
            <w:rPr>
              <w:lang w:bidi="es-ES"/>
            </w:rPr>
            <w:t>Para empezar, haga clic en el texto de marcador de posición y empiece a escribir. Sea breve: una o dos frases.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7C5F43" w:rsidP="007C5F43">
          <w:pPr>
            <w:pStyle w:val="D20C0069364347B7933F02B5BEC4081E6"/>
          </w:pPr>
          <w:r w:rsidRPr="00390414">
            <w:rPr>
              <w:lang w:bidi="es-ES"/>
            </w:rPr>
            <w:t>Correo electrónico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7C5F43" w:rsidP="007C5F43">
          <w:pPr>
            <w:pStyle w:val="507FF86FB3794EE491AE7529914752B86"/>
          </w:pPr>
          <w:r w:rsidRPr="00A85B6F">
            <w:rPr>
              <w:lang w:bidi="es-ES"/>
            </w:rPr>
            <w:t>Teléfono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7C5F43" w:rsidP="007C5F43">
          <w:pPr>
            <w:pStyle w:val="48EC82AEF2A246039E375AFD7F3AD5086"/>
          </w:pPr>
          <w:r w:rsidRPr="00A85B6F">
            <w:rPr>
              <w:lang w:bidi="es-ES"/>
            </w:rPr>
            <w:t>Dirección URL de LinkedIn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7C5F43" w:rsidP="007C5F43">
          <w:pPr>
            <w:pStyle w:val="49E756B925E749CD8BB0C18BFED26DA96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7C5F43" w:rsidP="007C5F43">
          <w:pPr>
            <w:pStyle w:val="7FB8BF06E27F4366999F0B9D50B77CAB6"/>
          </w:pPr>
          <w:r w:rsidRPr="00A85B6F">
            <w:rPr>
              <w:lang w:bidi="es-ES"/>
            </w:rPr>
            <w:t>Vincular a otras propiedades en línea: Cartera, sitio web o blog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7C5F43" w:rsidP="007C5F43">
          <w:pPr>
            <w:pStyle w:val="0859C77B58C14542A4F371EDEBCDB8EC6"/>
          </w:pPr>
          <w:r w:rsidRPr="00A85B6F">
            <w:rPr>
              <w:lang w:bidi="es-ES"/>
            </w:rPr>
            <w:t>Experiencia de voluntariado o liderazgo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7C5F43" w:rsidP="007C5F43">
          <w:pPr>
            <w:pStyle w:val="F3BB82C23E314F668293D4558E713CFC6"/>
          </w:pPr>
          <w:r w:rsidRPr="00C40790">
            <w:rPr>
              <w:lang w:bidi="es-ES"/>
            </w:rPr>
            <w:t>¿Ha dirigido un equipo de un club, liderado un proyecto para su obra benéfica favorita o editado el diario de su escuela? Prosiga y describa las experiencias que ilustran sus habilidades de liderazgo.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7C5F43" w:rsidP="007C5F43">
          <w:pPr>
            <w:pStyle w:val="2E641ABE72EA469CBAD1717C9B72326D5"/>
          </w:pPr>
          <w:r w:rsidRPr="005152F2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C019B"/>
    <w:rsid w:val="00204960"/>
    <w:rsid w:val="002C6537"/>
    <w:rsid w:val="0035676F"/>
    <w:rsid w:val="003C0B49"/>
    <w:rsid w:val="005541DA"/>
    <w:rsid w:val="006C5D91"/>
    <w:rsid w:val="00740AAC"/>
    <w:rsid w:val="007C5F43"/>
    <w:rsid w:val="00836BD4"/>
    <w:rsid w:val="00B17124"/>
    <w:rsid w:val="00C9029D"/>
    <w:rsid w:val="00D401A8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Ttulo3">
    <w:name w:val="heading 3"/>
    <w:basedOn w:val="Normal"/>
    <w:link w:val="Ttulo3C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Textodelmarcadordeposicin">
    <w:name w:val="Placeholder Text"/>
    <w:basedOn w:val="Fuentedeprrafopredeter"/>
    <w:uiPriority w:val="99"/>
    <w:semiHidden/>
    <w:rsid w:val="007C5F43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Ttulo3Car">
    <w:name w:val="Título 3 Car"/>
    <w:basedOn w:val="Fuentedeprrafopredeter"/>
    <w:link w:val="Ttulo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D401A8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D401A8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D401A8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D401A8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D401A8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D401A8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D401A8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D401A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2">
    <w:name w:val="EDB445030EF741C58747B8DBA50AD8852"/>
    <w:rsid w:val="003C0B4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2">
    <w:name w:val="101CEE066C5A4E78B9058DA7498A905B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2">
    <w:name w:val="8FBA11414F8443429514E0AB3D1DE62C2"/>
    <w:rsid w:val="003C0B4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2">
    <w:name w:val="7A18CFC13DD84ECF93D5FD1E89779F1D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2">
    <w:name w:val="BC9D6018F9214BA58EAAD16E884407FC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2">
    <w:name w:val="73151A6DBEFD4C4E8D58D6C8F0B2427A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2">
    <w:name w:val="2C07E8F131114E669DCBF2172AB5D9CE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2">
    <w:name w:val="312F46D728FA4C6F8CD3E99ECC176CC9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2">
    <w:name w:val="34D96D3119114F68B3E581361919F4B5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2">
    <w:name w:val="D78DFC470AC241319366F04C72E6A937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2">
    <w:name w:val="C4521D062AE84DAC897F078B1C4ABD71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2">
    <w:name w:val="3FE098C8A3E94FF6B808DD5A3746C6482"/>
    <w:rsid w:val="003C0B4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2">
    <w:name w:val="FCEAD3A7CF964BC5A63651C3DC1885BF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2">
    <w:name w:val="AF2EB56C324D4A6A8FEB7BC28928AB00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2">
    <w:name w:val="E604612BC54C4D36856A8CD6DE78D39E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2">
    <w:name w:val="C79294FE529F494FAD16C15A5373DB53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2">
    <w:name w:val="DE5F110ED92B42A39ACC5BF87A0A9B09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2">
    <w:name w:val="D9513196CE0F403B86C0BEF079EB40E6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2">
    <w:name w:val="81812E42680648508003C76A77D47EE7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2">
    <w:name w:val="ED750A92539944008C8EBEDEA8FFA3E2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2">
    <w:name w:val="59D3B6BDFD494182991A75A49C6274E42"/>
    <w:rsid w:val="003C0B4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2">
    <w:name w:val="1FF75A464F714666B5877396B4B20723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2">
    <w:name w:val="D20C0069364347B7933F02B5BEC4081E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2">
    <w:name w:val="507FF86FB3794EE491AE7529914752B8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2">
    <w:name w:val="48EC82AEF2A246039E375AFD7F3AD508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2">
    <w:name w:val="49E756B925E749CD8BB0C18BFED26DA9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2">
    <w:name w:val="7FB8BF06E27F4366999F0B9D50B77CAB2"/>
    <w:rsid w:val="003C0B49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2">
    <w:name w:val="0859C77B58C14542A4F371EDEBCDB8EC2"/>
    <w:rsid w:val="003C0B49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2">
    <w:name w:val="F3BB82C23E314F668293D4558E713CFC2"/>
    <w:rsid w:val="003C0B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1">
    <w:name w:val="2E641ABE72EA469CBAD1717C9B72326D1"/>
    <w:rsid w:val="003C0B4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3">
    <w:name w:val="EDB445030EF741C58747B8DBA50AD8853"/>
    <w:rsid w:val="006C5D9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3">
    <w:name w:val="101CEE066C5A4E78B9058DA7498A905B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3">
    <w:name w:val="8FBA11414F8443429514E0AB3D1DE62C3"/>
    <w:rsid w:val="006C5D9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3">
    <w:name w:val="7A18CFC13DD84ECF93D5FD1E89779F1D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3">
    <w:name w:val="BC9D6018F9214BA58EAAD16E884407FC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3">
    <w:name w:val="73151A6DBEFD4C4E8D58D6C8F0B2427A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3">
    <w:name w:val="2C07E8F131114E669DCBF2172AB5D9CE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3">
    <w:name w:val="312F46D728FA4C6F8CD3E99ECC176CC9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3">
    <w:name w:val="34D96D3119114F68B3E581361919F4B5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3">
    <w:name w:val="D78DFC470AC241319366F04C72E6A937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3">
    <w:name w:val="C4521D062AE84DAC897F078B1C4ABD71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3">
    <w:name w:val="3FE098C8A3E94FF6B808DD5A3746C6483"/>
    <w:rsid w:val="006C5D9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3">
    <w:name w:val="FCEAD3A7CF964BC5A63651C3DC1885BF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3">
    <w:name w:val="AF2EB56C324D4A6A8FEB7BC28928AB00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3">
    <w:name w:val="E604612BC54C4D36856A8CD6DE78D39E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3">
    <w:name w:val="C79294FE529F494FAD16C15A5373DB53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3">
    <w:name w:val="DE5F110ED92B42A39ACC5BF87A0A9B09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3">
    <w:name w:val="D9513196CE0F403B86C0BEF079EB40E6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3">
    <w:name w:val="81812E42680648508003C76A77D47EE7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3">
    <w:name w:val="ED750A92539944008C8EBEDEA8FFA3E2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3">
    <w:name w:val="59D3B6BDFD494182991A75A49C6274E43"/>
    <w:rsid w:val="006C5D9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3">
    <w:name w:val="1FF75A464F714666B5877396B4B20723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3">
    <w:name w:val="D20C0069364347B7933F02B5BEC4081E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3">
    <w:name w:val="507FF86FB3794EE491AE7529914752B8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3">
    <w:name w:val="48EC82AEF2A246039E375AFD7F3AD508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3">
    <w:name w:val="49E756B925E749CD8BB0C18BFED26DA9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3">
    <w:name w:val="7FB8BF06E27F4366999F0B9D50B77CAB3"/>
    <w:rsid w:val="006C5D91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3">
    <w:name w:val="0859C77B58C14542A4F371EDEBCDB8EC3"/>
    <w:rsid w:val="006C5D91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3">
    <w:name w:val="F3BB82C23E314F668293D4558E713CFC3"/>
    <w:rsid w:val="006C5D91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2">
    <w:name w:val="2E641ABE72EA469CBAD1717C9B72326D2"/>
    <w:rsid w:val="006C5D9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4">
    <w:name w:val="EDB445030EF741C58747B8DBA50AD8854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4">
    <w:name w:val="101CEE066C5A4E78B9058DA7498A905B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4">
    <w:name w:val="8FBA11414F8443429514E0AB3D1DE62C4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4">
    <w:name w:val="7A18CFC13DD84ECF93D5FD1E89779F1D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4">
    <w:name w:val="BC9D6018F9214BA58EAAD16E884407FC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4">
    <w:name w:val="73151A6DBEFD4C4E8D58D6C8F0B2427A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4">
    <w:name w:val="2C07E8F131114E669DCBF2172AB5D9CE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4">
    <w:name w:val="312F46D728FA4C6F8CD3E99ECC176CC9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4">
    <w:name w:val="34D96D3119114F68B3E581361919F4B5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4">
    <w:name w:val="D78DFC470AC241319366F04C72E6A937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4">
    <w:name w:val="C4521D062AE84DAC897F078B1C4ABD71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4">
    <w:name w:val="3FE098C8A3E94FF6B808DD5A3746C6484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4">
    <w:name w:val="FCEAD3A7CF964BC5A63651C3DC1885BF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4">
    <w:name w:val="AF2EB56C324D4A6A8FEB7BC28928AB00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4">
    <w:name w:val="E604612BC54C4D36856A8CD6DE78D39E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4">
    <w:name w:val="C79294FE529F494FAD16C15A5373DB53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4">
    <w:name w:val="DE5F110ED92B42A39ACC5BF87A0A9B09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4">
    <w:name w:val="D9513196CE0F403B86C0BEF079EB40E6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4">
    <w:name w:val="81812E42680648508003C76A77D47EE7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4">
    <w:name w:val="ED750A92539944008C8EBEDEA8FFA3E2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4">
    <w:name w:val="59D3B6BDFD494182991A75A49C6274E44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4">
    <w:name w:val="1FF75A464F714666B5877396B4B20723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4">
    <w:name w:val="D20C0069364347B7933F02B5BEC4081E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4">
    <w:name w:val="507FF86FB3794EE491AE7529914752B8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4">
    <w:name w:val="48EC82AEF2A246039E375AFD7F3AD508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4">
    <w:name w:val="49E756B925E749CD8BB0C18BFED26DA9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4">
    <w:name w:val="7FB8BF06E27F4366999F0B9D50B77CAB4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4">
    <w:name w:val="0859C77B58C14542A4F371EDEBCDB8EC4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4">
    <w:name w:val="F3BB82C23E314F668293D4558E713CFC4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3">
    <w:name w:val="2E641ABE72EA469CBAD1717C9B72326D3"/>
    <w:rsid w:val="007C5F4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5">
    <w:name w:val="EDB445030EF741C58747B8DBA50AD8855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5">
    <w:name w:val="101CEE066C5A4E78B9058DA7498A905B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5">
    <w:name w:val="8FBA11414F8443429514E0AB3D1DE62C5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5">
    <w:name w:val="7A18CFC13DD84ECF93D5FD1E89779F1D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5">
    <w:name w:val="BC9D6018F9214BA58EAAD16E884407FC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5">
    <w:name w:val="73151A6DBEFD4C4E8D58D6C8F0B2427A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5">
    <w:name w:val="2C07E8F131114E669DCBF2172AB5D9CE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5">
    <w:name w:val="312F46D728FA4C6F8CD3E99ECC176CC9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5">
    <w:name w:val="34D96D3119114F68B3E581361919F4B5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5">
    <w:name w:val="D78DFC470AC241319366F04C72E6A937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5">
    <w:name w:val="C4521D062AE84DAC897F078B1C4ABD71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5">
    <w:name w:val="3FE098C8A3E94FF6B808DD5A3746C6485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5">
    <w:name w:val="FCEAD3A7CF964BC5A63651C3DC1885BF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5">
    <w:name w:val="AF2EB56C324D4A6A8FEB7BC28928AB00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5">
    <w:name w:val="E604612BC54C4D36856A8CD6DE78D39E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5">
    <w:name w:val="C79294FE529F494FAD16C15A5373DB53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5">
    <w:name w:val="DE5F110ED92B42A39ACC5BF87A0A9B09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5">
    <w:name w:val="D9513196CE0F403B86C0BEF079EB40E6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5">
    <w:name w:val="81812E42680648508003C76A77D47EE7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5">
    <w:name w:val="ED750A92539944008C8EBEDEA8FFA3E2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5">
    <w:name w:val="59D3B6BDFD494182991A75A49C6274E45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5">
    <w:name w:val="1FF75A464F714666B5877396B4B20723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5">
    <w:name w:val="D20C0069364347B7933F02B5BEC4081E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5">
    <w:name w:val="507FF86FB3794EE491AE7529914752B8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5">
    <w:name w:val="48EC82AEF2A246039E375AFD7F3AD508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5">
    <w:name w:val="49E756B925E749CD8BB0C18BFED26DA9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5">
    <w:name w:val="7FB8BF06E27F4366999F0B9D50B77CAB5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5">
    <w:name w:val="0859C77B58C14542A4F371EDEBCDB8EC5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5">
    <w:name w:val="F3BB82C23E314F668293D4558E713CFC5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4">
    <w:name w:val="2E641ABE72EA469CBAD1717C9B72326D4"/>
    <w:rsid w:val="007C5F4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6">
    <w:name w:val="EDB445030EF741C58747B8DBA50AD8856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6">
    <w:name w:val="101CEE066C5A4E78B9058DA7498A905B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6">
    <w:name w:val="8FBA11414F8443429514E0AB3D1DE62C6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6">
    <w:name w:val="7A18CFC13DD84ECF93D5FD1E89779F1D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6">
    <w:name w:val="BC9D6018F9214BA58EAAD16E884407FC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6">
    <w:name w:val="73151A6DBEFD4C4E8D58D6C8F0B2427A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6">
    <w:name w:val="2C07E8F131114E669DCBF2172AB5D9CE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6">
    <w:name w:val="312F46D728FA4C6F8CD3E99ECC176CC9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6">
    <w:name w:val="34D96D3119114F68B3E581361919F4B5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6">
    <w:name w:val="D78DFC470AC241319366F04C72E6A937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6">
    <w:name w:val="C4521D062AE84DAC897F078B1C4ABD71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6">
    <w:name w:val="3FE098C8A3E94FF6B808DD5A3746C6486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6">
    <w:name w:val="FCEAD3A7CF964BC5A63651C3DC1885BF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6">
    <w:name w:val="AF2EB56C324D4A6A8FEB7BC28928AB00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6">
    <w:name w:val="E604612BC54C4D36856A8CD6DE78D39E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6">
    <w:name w:val="C79294FE529F494FAD16C15A5373DB53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6">
    <w:name w:val="DE5F110ED92B42A39ACC5BF87A0A9B09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6">
    <w:name w:val="D9513196CE0F403B86C0BEF079EB40E6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6">
    <w:name w:val="81812E42680648508003C76A77D47EE7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6">
    <w:name w:val="ED750A92539944008C8EBEDEA8FFA3E2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6">
    <w:name w:val="59D3B6BDFD494182991A75A49C6274E46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6">
    <w:name w:val="1FF75A464F714666B5877396B4B20723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6">
    <w:name w:val="D20C0069364347B7933F02B5BEC4081E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6">
    <w:name w:val="507FF86FB3794EE491AE7529914752B8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6">
    <w:name w:val="48EC82AEF2A246039E375AFD7F3AD508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6">
    <w:name w:val="49E756B925E749CD8BB0C18BFED26DA9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6">
    <w:name w:val="7FB8BF06E27F4366999F0B9D50B77CAB6"/>
    <w:rsid w:val="007C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6">
    <w:name w:val="0859C77B58C14542A4F371EDEBCDB8EC6"/>
    <w:rsid w:val="007C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6">
    <w:name w:val="F3BB82C23E314F668293D4558E713CFC6"/>
    <w:rsid w:val="007C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5">
    <w:name w:val="2E641ABE72EA469CBAD1717C9B72326D5"/>
    <w:rsid w:val="007C5F4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Office_11171528_TF16392720_TF16392720</Template>
  <TotalTime>202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2016-06-29T01:32:00Z</cp:lastPrinted>
  <dcterms:created xsi:type="dcterms:W3CDTF">2016-06-29T01:25:00Z</dcterms:created>
  <dcterms:modified xsi:type="dcterms:W3CDTF">2017-02-09T11:26:00Z</dcterms:modified>
</cp:coreProperties>
</file>