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1649"/>
        <w:gridCol w:w="5734"/>
        <w:gridCol w:w="2697"/>
      </w:tblGrid>
      <w:tr w:rsidR="00AD6E6B" w:rsidRPr="004D0182">
        <w:trPr>
          <w:trHeight w:val="756"/>
          <w:jc w:val="center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:rsidR="00AD6E6B" w:rsidRPr="004D0182" w:rsidRDefault="00820001" w:rsidP="006D6088">
            <w:pPr>
              <w:rPr>
                <w:noProof/>
                <w:lang w:val="es-ES_tradnl"/>
              </w:rPr>
            </w:pPr>
            <w:r w:rsidRPr="004D0182">
              <w:rPr>
                <w:noProof/>
                <w:lang w:eastAsia="zh-CN" w:bidi="th-TH"/>
              </w:rPr>
              <w:drawing>
                <wp:inline distT="0" distB="0" distL="0" distR="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2"/>
            <w:shd w:val="clear" w:color="auto" w:fill="auto"/>
          </w:tcPr>
          <w:p w:rsidR="00AD6E6B" w:rsidRPr="004D0182" w:rsidRDefault="00F1113C" w:rsidP="00AD6E6B">
            <w:pPr>
              <w:pStyle w:val="Heading1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DFEADF"/>
                <w:lang w:val="es-ES_tradnl"/>
              </w:rPr>
              <w:t>Presupuesto</w:t>
            </w:r>
          </w:p>
        </w:tc>
      </w:tr>
      <w:tr w:rsidR="00F56369" w:rsidRPr="004D0182" w:rsidTr="004D0182">
        <w:trPr>
          <w:trHeight w:val="288"/>
          <w:jc w:val="center"/>
        </w:trPr>
        <w:sdt>
          <w:sdtPr>
            <w:rPr>
              <w:noProof/>
              <w:lang w:val="es-ES_tradnl"/>
            </w:rPr>
            <w:id w:val="716560723"/>
            <w:placeholder>
              <w:docPart w:val="6E757BA8F5DF472F94AC30B7D114D23D"/>
            </w:placeholder>
            <w:showingPlcHdr/>
          </w:sdtPr>
          <w:sdtContent>
            <w:tc>
              <w:tcPr>
                <w:tcW w:w="7383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F56369" w:rsidRPr="004D0182" w:rsidRDefault="00304BC4" w:rsidP="00304BC4">
                <w:pPr>
                  <w:pStyle w:val="slogan"/>
                  <w:rPr>
                    <w:noProof/>
                    <w:lang w:val="es-ES_tradnl"/>
                  </w:rPr>
                </w:pPr>
                <w:r w:rsidRPr="004D0182">
                  <w:rPr>
                    <w:rFonts w:ascii="Microsoft Sans Serif" w:hAnsi="Microsoft Sans Serif"/>
                    <w:noProof/>
                    <w:color w:val="808080"/>
                    <w:lang w:val="es-ES_tradnl"/>
                  </w:rPr>
                  <w:t>[Eslogan de su empresa]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:rsidR="00F56369" w:rsidRPr="004D0182" w:rsidRDefault="00F56369" w:rsidP="002046DE">
            <w:pPr>
              <w:pStyle w:val="DateandNumber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 xml:space="preserve">Fecha: </w:t>
            </w:r>
            <w:sdt>
              <w:sdtPr>
                <w:rPr>
                  <w:noProof/>
                  <w:lang w:val="es-ES_tradnl"/>
                </w:rPr>
                <w:id w:val="716560726"/>
                <w:placeholder>
                  <w:docPart w:val="E3E9FCFF5EEC4AA5A528AE2477DD167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2046DE" w:rsidRPr="002046DE">
                  <w:rPr>
                    <w:noProof/>
                    <w:lang w:val="es-ES_tradnl"/>
                  </w:rPr>
                  <w:t>[Escribir fecha]</w:t>
                </w:r>
              </w:sdtContent>
            </w:sdt>
          </w:p>
          <w:p w:rsidR="00F56369" w:rsidRPr="004D0182" w:rsidRDefault="009C1689" w:rsidP="00304275">
            <w:pPr>
              <w:pStyle w:val="DateandNumber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 xml:space="preserve">FACTURA Nº </w:t>
            </w:r>
            <w:sdt>
              <w:sdtPr>
                <w:rPr>
                  <w:noProof/>
                  <w:lang w:val="es-ES_tradnl"/>
                </w:rPr>
                <w:id w:val="716560728"/>
                <w:placeholder>
                  <w:docPart w:val="2FD05060B7B9401AB6A2E719923D7538"/>
                </w:placeholder>
                <w:showingPlcHdr/>
              </w:sdtPr>
              <w:sdtContent>
                <w:r w:rsidR="00304BC4" w:rsidRPr="004D0182">
                  <w:rPr>
                    <w:noProof/>
                    <w:lang w:val="es-ES_tradnl"/>
                  </w:rPr>
                  <w:t>[100]</w:t>
                </w:r>
              </w:sdtContent>
            </w:sdt>
          </w:p>
          <w:p w:rsidR="00663E19" w:rsidRPr="004D0182" w:rsidRDefault="006F140B" w:rsidP="002046DE">
            <w:pPr>
              <w:pStyle w:val="DateandNumber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 xml:space="preserve">Fecha de vencimiento: </w:t>
            </w:r>
            <w:sdt>
              <w:sdtPr>
                <w:rPr>
                  <w:noProof/>
                  <w:lang w:val="es-ES_tradnl"/>
                </w:rPr>
                <w:id w:val="716560731"/>
                <w:placeholder>
                  <w:docPart w:val="C9A20F64EDF94C2CBAC2169DAA71E1E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046DE" w:rsidRPr="002046DE">
                  <w:rPr>
                    <w:noProof/>
                    <w:lang w:val="es-ES_tradnl"/>
                  </w:rPr>
                  <w:t>[Escribir fecha]</w:t>
                </w:r>
              </w:sdtContent>
            </w:sdt>
          </w:p>
        </w:tc>
      </w:tr>
      <w:tr w:rsidR="00FF6275" w:rsidRPr="004D0182" w:rsidTr="004D0182">
        <w:trPr>
          <w:trHeight w:val="1155"/>
          <w:jc w:val="center"/>
        </w:trPr>
        <w:tc>
          <w:tcPr>
            <w:tcW w:w="7383" w:type="dxa"/>
            <w:gridSpan w:val="2"/>
            <w:shd w:val="clear" w:color="auto" w:fill="auto"/>
            <w:tcMar>
              <w:top w:w="0" w:type="dxa"/>
            </w:tcMar>
          </w:tcPr>
          <w:p w:rsidR="00FF6275" w:rsidRPr="004D0182" w:rsidRDefault="00FF6275" w:rsidP="00FF6275">
            <w:pPr>
              <w:pStyle w:val="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PARA</w:t>
            </w:r>
          </w:p>
        </w:tc>
        <w:tc>
          <w:tcPr>
            <w:tcW w:w="2697" w:type="dxa"/>
            <w:shd w:val="clear" w:color="auto" w:fill="auto"/>
          </w:tcPr>
          <w:sdt>
            <w:sdtPr>
              <w:rPr>
                <w:noProof/>
                <w:lang w:val="es-ES_tradnl"/>
              </w:rPr>
              <w:id w:val="716560479"/>
              <w:placeholder>
                <w:docPart w:val="B8B5045D94FB41F5B91F20B256C5363B"/>
              </w:placeholder>
              <w:showingPlcHdr/>
            </w:sdtPr>
            <w:sdtContent>
              <w:p w:rsidR="00304BC4" w:rsidRPr="004D0182" w:rsidRDefault="00304BC4" w:rsidP="00304BC4">
                <w:pPr>
                  <w:pStyle w:val="rightalignedtext"/>
                  <w:rPr>
                    <w:noProof/>
                    <w:lang w:val="es-ES_tradnl"/>
                  </w:rPr>
                </w:pPr>
                <w:r w:rsidRPr="004D0182">
                  <w:rPr>
                    <w:rStyle w:val="PlaceholderText"/>
                    <w:rFonts w:ascii="Microsoft Sans Serif" w:hAnsi="Microsoft Sans Serif"/>
                    <w:noProof/>
                    <w:lang w:val="es-ES_tradnl"/>
                  </w:rPr>
                  <w:t>[Nombre]</w:t>
                </w:r>
              </w:p>
            </w:sdtContent>
          </w:sdt>
          <w:sdt>
            <w:sdtPr>
              <w:rPr>
                <w:noProof/>
                <w:color w:val="808080"/>
                <w:lang w:val="es-ES_tradnl"/>
              </w:rPr>
              <w:id w:val="716560481"/>
              <w:placeholder>
                <w:docPart w:val="615D618233B8486199AFD3EE46597C18"/>
              </w:placeholder>
              <w:showingPlcHdr/>
            </w:sdtPr>
            <w:sdtContent>
              <w:p w:rsidR="00304BC4" w:rsidRPr="004D0182" w:rsidRDefault="00304BC4" w:rsidP="00304BC4">
                <w:pPr>
                  <w:pStyle w:val="rightalignedtext"/>
                  <w:rPr>
                    <w:noProof/>
                    <w:lang w:val="es-ES_tradnl"/>
                  </w:rPr>
                </w:pPr>
                <w:r w:rsidRPr="004D0182">
                  <w:rPr>
                    <w:rFonts w:ascii="Microsoft Sans Serif" w:hAnsi="Microsoft Sans Serif"/>
                    <w:noProof/>
                    <w:color w:val="808080"/>
                    <w:lang w:val="es-ES_tradnl"/>
                  </w:rPr>
                  <w:t>[Nombre de la empresa]</w:t>
                </w:r>
              </w:p>
            </w:sdtContent>
          </w:sdt>
          <w:sdt>
            <w:sdtPr>
              <w:rPr>
                <w:noProof/>
                <w:lang w:val="es-ES_tradnl"/>
              </w:rPr>
              <w:id w:val="716560484"/>
              <w:placeholder>
                <w:docPart w:val="7BE0056908964257B1E4B75D307FD679"/>
              </w:placeholder>
              <w:showingPlcHdr/>
            </w:sdtPr>
            <w:sdtContent>
              <w:p w:rsidR="00304BC4" w:rsidRPr="004D0182" w:rsidRDefault="00304BC4" w:rsidP="00304BC4">
                <w:pPr>
                  <w:pStyle w:val="rightalignedtext"/>
                  <w:rPr>
                    <w:noProof/>
                    <w:lang w:val="es-ES_tradnl"/>
                  </w:rPr>
                </w:pPr>
                <w:r w:rsidRPr="004D0182">
                  <w:rPr>
                    <w:rFonts w:ascii="Microsoft Sans Serif" w:hAnsi="Microsoft Sans Serif"/>
                    <w:noProof/>
                    <w:color w:val="808080"/>
                    <w:lang w:val="es-ES_tradnl"/>
                  </w:rPr>
                  <w:t>[Calle]</w:t>
                </w:r>
              </w:p>
            </w:sdtContent>
          </w:sdt>
          <w:sdt>
            <w:sdtPr>
              <w:rPr>
                <w:noProof/>
                <w:lang w:val="es-ES_tradnl"/>
              </w:rPr>
              <w:id w:val="716560486"/>
              <w:placeholder>
                <w:docPart w:val="EBED9F632F404D44ABA14AB9822FD6BD"/>
              </w:placeholder>
              <w:showingPlcHdr/>
            </w:sdtPr>
            <w:sdtContent>
              <w:p w:rsidR="00304BC4" w:rsidRPr="004D0182" w:rsidRDefault="00304BC4" w:rsidP="00304BC4">
                <w:pPr>
                  <w:pStyle w:val="rightalignedtext"/>
                  <w:rPr>
                    <w:noProof/>
                    <w:lang w:val="es-ES_tradnl"/>
                  </w:rPr>
                </w:pPr>
                <w:r w:rsidRPr="004D0182">
                  <w:rPr>
                    <w:rStyle w:val="PlaceholderText"/>
                    <w:rFonts w:ascii="Microsoft Sans Serif" w:hAnsi="Microsoft Sans Serif"/>
                    <w:noProof/>
                    <w:lang w:val="es-ES_tradnl"/>
                  </w:rPr>
                  <w:t>[Código postal, Ciudad, Provincia]</w:t>
                </w:r>
              </w:p>
            </w:sdtContent>
          </w:sdt>
          <w:sdt>
            <w:sdtPr>
              <w:rPr>
                <w:noProof/>
                <w:color w:val="808080"/>
                <w:lang w:val="es-ES_tradnl"/>
              </w:rPr>
              <w:id w:val="716560491"/>
              <w:placeholder>
                <w:docPart w:val="429F5DB4328B46DCAA43746A930A3B00"/>
              </w:placeholder>
              <w:showingPlcHdr/>
            </w:sdtPr>
            <w:sdtContent>
              <w:p w:rsidR="00304BC4" w:rsidRPr="004D0182" w:rsidRDefault="00304BC4" w:rsidP="00304BC4">
                <w:pPr>
                  <w:pStyle w:val="rightalignedtext"/>
                  <w:rPr>
                    <w:noProof/>
                    <w:lang w:val="es-ES_tradnl"/>
                  </w:rPr>
                </w:pPr>
                <w:r w:rsidRPr="004D0182">
                  <w:rPr>
                    <w:rFonts w:ascii="Microsoft Sans Serif" w:hAnsi="Microsoft Sans Serif"/>
                    <w:noProof/>
                    <w:color w:val="808080"/>
                    <w:lang w:val="es-ES_tradnl"/>
                  </w:rPr>
                  <w:t>[Teléfono]</w:t>
                </w:r>
              </w:p>
            </w:sdtContent>
          </w:sdt>
          <w:p w:rsidR="00FF6275" w:rsidRPr="004D0182" w:rsidRDefault="00304BC4" w:rsidP="00304BC4">
            <w:pPr>
              <w:pStyle w:val="rightalignedtext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 xml:space="preserve">Id. de cliente </w:t>
            </w:r>
            <w:sdt>
              <w:sdtPr>
                <w:rPr>
                  <w:noProof/>
                  <w:lang w:val="es-ES_tradnl"/>
                </w:rPr>
                <w:id w:val="716560494"/>
                <w:placeholder>
                  <w:docPart w:val="367470AE3FEE4AF38141058BAC7C9AC0"/>
                </w:placeholder>
                <w:showingPlcHdr/>
              </w:sdtPr>
              <w:sdtContent>
                <w:r w:rsidRPr="004D0182">
                  <w:rPr>
                    <w:noProof/>
                    <w:lang w:val="es-ES_tradnl"/>
                  </w:rPr>
                  <w:t>[ABC12345]</w:t>
                </w:r>
              </w:sdtContent>
            </w:sdt>
          </w:p>
        </w:tc>
      </w:tr>
    </w:tbl>
    <w:p w:rsidR="00954EF9" w:rsidRPr="004D0182" w:rsidRDefault="00954EF9" w:rsidP="004F202D">
      <w:pPr>
        <w:rPr>
          <w:noProof/>
          <w:lang w:val="es-ES_tradn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04"/>
        <w:gridCol w:w="850"/>
        <w:gridCol w:w="1418"/>
        <w:gridCol w:w="1843"/>
        <w:gridCol w:w="1701"/>
        <w:gridCol w:w="1842"/>
        <w:gridCol w:w="1422"/>
      </w:tblGrid>
      <w:tr w:rsidR="004D0182" w:rsidRPr="004D0182" w:rsidTr="004E130B">
        <w:trPr>
          <w:cantSplit/>
          <w:trHeight w:val="216"/>
          <w:jc w:val="center"/>
        </w:trPr>
        <w:tc>
          <w:tcPr>
            <w:tcW w:w="100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D0182" w:rsidRDefault="000F1048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Vendedor</w:t>
            </w:r>
          </w:p>
        </w:tc>
        <w:tc>
          <w:tcPr>
            <w:tcW w:w="85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D0182" w:rsidRDefault="000F1048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Trabajo</w:t>
            </w:r>
          </w:p>
        </w:tc>
        <w:tc>
          <w:tcPr>
            <w:tcW w:w="141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D0182" w:rsidRDefault="000F1048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Modo de envío</w:t>
            </w:r>
          </w:p>
        </w:tc>
        <w:tc>
          <w:tcPr>
            <w:tcW w:w="184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D0182" w:rsidRDefault="000F1048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Condiciones de envío</w:t>
            </w:r>
          </w:p>
        </w:tc>
        <w:tc>
          <w:tcPr>
            <w:tcW w:w="170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D0182" w:rsidRDefault="000F1048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Fecha de entrega</w:t>
            </w:r>
          </w:p>
        </w:tc>
        <w:tc>
          <w:tcPr>
            <w:tcW w:w="184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D0182" w:rsidRDefault="000F1048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Condiciones de pago</w:t>
            </w: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4D0182" w:rsidRDefault="000F1048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Fecha de vencimiento</w:t>
            </w:r>
          </w:p>
        </w:tc>
      </w:tr>
      <w:tr w:rsidR="00543E70" w:rsidRPr="004D0182" w:rsidTr="004E130B">
        <w:trPr>
          <w:cantSplit/>
          <w:trHeight w:val="216"/>
          <w:jc w:val="center"/>
        </w:trPr>
        <w:tc>
          <w:tcPr>
            <w:tcW w:w="100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D0182" w:rsidRDefault="000F1048" w:rsidP="002455B1">
            <w:pPr>
              <w:rPr>
                <w:noProof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D0182" w:rsidRDefault="000F1048" w:rsidP="002455B1">
            <w:pPr>
              <w:rPr>
                <w:noProof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D0182" w:rsidRDefault="000F1048" w:rsidP="002455B1">
            <w:pPr>
              <w:rPr>
                <w:noProof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D0182" w:rsidRDefault="000F1048" w:rsidP="002455B1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D0182" w:rsidRDefault="000F1048" w:rsidP="002455B1">
            <w:pPr>
              <w:rPr>
                <w:noProof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D0182" w:rsidRDefault="00701639" w:rsidP="002455B1">
            <w:pPr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lang w:val="es-ES_tradnl"/>
              </w:rPr>
              <w:t>Pago contra entrega</w:t>
            </w: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D0182" w:rsidRDefault="000F1048" w:rsidP="002455B1">
            <w:pPr>
              <w:rPr>
                <w:noProof/>
                <w:lang w:val="es-ES_tradnl"/>
              </w:rPr>
            </w:pPr>
          </w:p>
        </w:tc>
      </w:tr>
    </w:tbl>
    <w:p w:rsidR="009C1689" w:rsidRPr="004D0182" w:rsidRDefault="009C1689" w:rsidP="00F56369">
      <w:pPr>
        <w:rPr>
          <w:noProof/>
          <w:lang w:val="es-ES_tradn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68"/>
        <w:gridCol w:w="1408"/>
        <w:gridCol w:w="2435"/>
        <w:gridCol w:w="1908"/>
        <w:gridCol w:w="1645"/>
        <w:gridCol w:w="1616"/>
      </w:tblGrid>
      <w:tr w:rsidR="00F1654D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D0182" w:rsidRDefault="00F1654D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Cantidad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D0182" w:rsidRDefault="00F1654D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Nº de elemento</w:t>
            </w: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D0182" w:rsidRDefault="00F1654D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D0182" w:rsidRDefault="009C1689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Precio unitario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D0182" w:rsidRDefault="009C1689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Descuento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D0182" w:rsidRDefault="00F1654D" w:rsidP="009355BA">
            <w:pPr>
              <w:pStyle w:val="ColumnHeadings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Total de línea</w:t>
            </w:r>
          </w:p>
        </w:tc>
      </w:tr>
      <w:tr w:rsidR="00F1654D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F1654D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F1654D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B629A1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4D0182" w:rsidRDefault="00B629A1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4D0182" w:rsidRDefault="00B629A1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B629A1" w:rsidRPr="004D0182" w:rsidRDefault="00B629A1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4D0182" w:rsidRDefault="00B629A1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4D0182" w:rsidRDefault="00B629A1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4D0182" w:rsidRDefault="00B629A1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2455B1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D0182" w:rsidRDefault="002455B1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D0182" w:rsidRDefault="002455B1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D0182" w:rsidRDefault="002455B1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D0182" w:rsidRDefault="002455B1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D0182" w:rsidRDefault="002455B1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D0182" w:rsidRDefault="002455B1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2455B1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D0182" w:rsidRDefault="002455B1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D0182" w:rsidRDefault="002455B1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D0182" w:rsidRDefault="002455B1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D0182" w:rsidRDefault="002455B1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D0182" w:rsidRDefault="002455B1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D0182" w:rsidRDefault="002455B1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F1113C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4D0182" w:rsidRDefault="00F1113C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4D0182" w:rsidRDefault="00F1113C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113C" w:rsidRPr="004D0182" w:rsidRDefault="00F1113C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4D0182" w:rsidRDefault="00F1113C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4D0182" w:rsidRDefault="00F1113C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4D0182" w:rsidRDefault="00F1113C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F1654D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2455B1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D0182" w:rsidRDefault="002455B1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D0182" w:rsidRDefault="002455B1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455B1" w:rsidRPr="004D0182" w:rsidRDefault="002455B1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D0182" w:rsidRDefault="002455B1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D0182" w:rsidRDefault="002455B1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4D0182" w:rsidRDefault="002455B1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F1654D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F1654D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F1654D" w:rsidRPr="004D0182" w:rsidTr="00304BC4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AA16FA">
            <w:pPr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9C1689" w:rsidRPr="004D0182" w:rsidTr="00304BC4">
        <w:trPr>
          <w:cantSplit/>
          <w:trHeight w:val="216"/>
          <w:jc w:val="center"/>
        </w:trPr>
        <w:tc>
          <w:tcPr>
            <w:tcW w:w="7020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C1689" w:rsidRPr="004D0182" w:rsidRDefault="009C1689" w:rsidP="00387B44">
            <w:pPr>
              <w:pStyle w:val="rightalignedtext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Descuento total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4D0182" w:rsidRDefault="009C1689" w:rsidP="009C1689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4D0182" w:rsidRDefault="009C1689" w:rsidP="009C1689">
            <w:pPr>
              <w:pStyle w:val="Amount"/>
              <w:rPr>
                <w:noProof/>
                <w:lang w:val="es-ES_tradnl"/>
              </w:rPr>
            </w:pPr>
          </w:p>
        </w:tc>
      </w:tr>
      <w:tr w:rsidR="00F1654D" w:rsidRPr="004D0182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387B44">
            <w:pPr>
              <w:pStyle w:val="rightalignedtext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Subtotal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355BA">
            <w:pPr>
              <w:pStyle w:val="Amount"/>
              <w:rPr>
                <w:noProof/>
                <w:lang w:val="es-ES_tradnl"/>
              </w:rPr>
            </w:pPr>
          </w:p>
        </w:tc>
      </w:tr>
      <w:tr w:rsidR="00F1654D" w:rsidRPr="004D0182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387B44">
            <w:pPr>
              <w:pStyle w:val="rightalignedtext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Impuesto sobre ventas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355BA">
            <w:pPr>
              <w:pStyle w:val="Amount"/>
              <w:rPr>
                <w:noProof/>
                <w:lang w:val="es-ES_tradnl"/>
              </w:rPr>
            </w:pPr>
          </w:p>
        </w:tc>
      </w:tr>
      <w:tr w:rsidR="00F1654D" w:rsidRPr="004D0182" w:rsidTr="00304BC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0182" w:rsidRDefault="00F1654D" w:rsidP="00387B44">
            <w:pPr>
              <w:pStyle w:val="rightalignedtext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0182" w:rsidRDefault="00F1654D" w:rsidP="009355BA">
            <w:pPr>
              <w:pStyle w:val="Amount"/>
              <w:rPr>
                <w:noProof/>
                <w:lang w:val="es-ES_tradnl"/>
              </w:rPr>
            </w:pPr>
          </w:p>
        </w:tc>
      </w:tr>
    </w:tbl>
    <w:p w:rsidR="00F1113C" w:rsidRPr="004D0182" w:rsidRDefault="00F1113C" w:rsidP="00F1113C">
      <w:pPr>
        <w:rPr>
          <w:noProof/>
          <w:lang w:val="es-ES_tradnl"/>
        </w:rPr>
      </w:pPr>
    </w:p>
    <w:p w:rsidR="00F1113C" w:rsidRPr="004D0182" w:rsidRDefault="00F1113C" w:rsidP="00F1113C">
      <w:pPr>
        <w:rPr>
          <w:noProof/>
          <w:lang w:val="es-ES_tradnl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080"/>
      </w:tblGrid>
      <w:tr w:rsidR="00F1113C" w:rsidRPr="004D0182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F1113C" w:rsidRPr="004D0182" w:rsidRDefault="00F1113C" w:rsidP="009355BA">
            <w:pPr>
              <w:pStyle w:val="SmallType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 xml:space="preserve">Presupuesto preparado por: </w:t>
            </w: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ab/>
            </w:r>
          </w:p>
          <w:p w:rsidR="00F1113C" w:rsidRPr="004D0182" w:rsidRDefault="00F1113C" w:rsidP="009355BA">
            <w:pPr>
              <w:pStyle w:val="SmallType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>Este es un presupuesto sobre los bienes nombrados, sujeto a las condiciones indicadas a continuación: (Describa las condiciones relacionadas con estos precios y los términos adicionales del acuerdo. Puede que quiera incluir las contingencias que afectarán al presupuesto.)</w:t>
            </w:r>
          </w:p>
          <w:p w:rsidR="00F1113C" w:rsidRPr="004D0182" w:rsidRDefault="00F1113C" w:rsidP="009355BA">
            <w:pPr>
              <w:pStyle w:val="SmallType"/>
              <w:rPr>
                <w:noProof/>
                <w:lang w:val="es-ES_tradnl"/>
              </w:rPr>
            </w:pP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 xml:space="preserve">Para aceptar este presupuesto, firme aquí y envíenos este documento: </w:t>
            </w:r>
            <w:r w:rsidRPr="004D0182">
              <w:rPr>
                <w:rFonts w:ascii="Microsoft Sans Serif" w:hAnsi="Microsoft Sans Serif"/>
                <w:noProof/>
                <w:color w:val="808080"/>
                <w:lang w:val="es-ES_tradnl"/>
              </w:rPr>
              <w:tab/>
            </w:r>
          </w:p>
        </w:tc>
      </w:tr>
    </w:tbl>
    <w:p w:rsidR="009C1689" w:rsidRPr="004D0182" w:rsidRDefault="009C1689" w:rsidP="009C1689">
      <w:pPr>
        <w:pStyle w:val="thankyou"/>
        <w:rPr>
          <w:noProof/>
          <w:lang w:val="es-ES_tradnl"/>
        </w:rPr>
      </w:pPr>
      <w:r w:rsidRPr="004D0182">
        <w:rPr>
          <w:rFonts w:ascii="Microsoft Sans Serif" w:hAnsi="Microsoft Sans Serif"/>
          <w:noProof/>
          <w:color w:val="808080"/>
          <w:lang w:val="es-ES_tradnl"/>
        </w:rPr>
        <w:t>Gracias por su transacción.</w:t>
      </w:r>
    </w:p>
    <w:p w:rsidR="00020861" w:rsidRPr="00183C03" w:rsidRDefault="0078745A" w:rsidP="00020861">
      <w:pPr>
        <w:pStyle w:val="lowercenteredtext"/>
        <w:spacing w:before="400"/>
        <w:ind w:left="-720" w:right="-720"/>
        <w:rPr>
          <w:noProof/>
          <w:lang w:val="es-ES"/>
        </w:rPr>
      </w:pPr>
      <w:sdt>
        <w:sdtPr>
          <w:rPr>
            <w:noProof/>
            <w:lang w:val="es-ES"/>
          </w:rPr>
          <w:id w:val="716560525"/>
          <w:placeholder>
            <w:docPart w:val="0C9C2098A0D44D25BAA9A46586A0354C"/>
          </w:placeholder>
        </w:sdtPr>
        <w:sdtContent>
          <w:r w:rsidR="00020861">
            <w:rPr>
              <w:noProof/>
              <w:lang w:val="es-ES"/>
            </w:rPr>
            <w:t>[Nombre de la empresa]</w:t>
          </w:r>
        </w:sdtContent>
      </w:sdt>
      <w:r w:rsidR="00020861">
        <w:rPr>
          <w:noProof/>
          <w:lang w:val="es-ES"/>
        </w:rPr>
        <w:t xml:space="preserve">  </w:t>
      </w:r>
      <w:sdt>
        <w:sdtPr>
          <w:rPr>
            <w:noProof/>
            <w:lang w:val="es-ES"/>
          </w:rPr>
          <w:id w:val="716560527"/>
          <w:placeholder>
            <w:docPart w:val="621F04661F674DE383F630C13A59D173"/>
          </w:placeholder>
        </w:sdtPr>
        <w:sdtContent>
          <w:r w:rsidR="00020861">
            <w:rPr>
              <w:noProof/>
              <w:lang w:val="es-ES"/>
            </w:rPr>
            <w:t>[Dirección]</w:t>
          </w:r>
        </w:sdtContent>
      </w:sdt>
      <w:r w:rsidR="00020861">
        <w:rPr>
          <w:noProof/>
          <w:lang w:val="es-ES"/>
        </w:rPr>
        <w:t xml:space="preserve">  </w:t>
      </w:r>
      <w:sdt>
        <w:sdtPr>
          <w:rPr>
            <w:noProof/>
            <w:lang w:val="es-ES"/>
          </w:rPr>
          <w:id w:val="716560530"/>
          <w:placeholder>
            <w:docPart w:val="0CD8FA89264A4B09B8C46B53CBF6B875"/>
          </w:placeholder>
        </w:sdtPr>
        <w:sdtContent>
          <w:r w:rsidR="00020861">
            <w:rPr>
              <w:noProof/>
              <w:lang w:val="es-ES"/>
            </w:rPr>
            <w:t>[Código postal, Ciudad, Provincia]</w:t>
          </w:r>
        </w:sdtContent>
      </w:sdt>
      <w:r w:rsidR="00020861">
        <w:rPr>
          <w:noProof/>
          <w:lang w:val="es-ES"/>
        </w:rPr>
        <w:t xml:space="preserve">  Teléfono </w:t>
      </w:r>
      <w:sdt>
        <w:sdtPr>
          <w:rPr>
            <w:noProof/>
            <w:lang w:val="es-ES"/>
          </w:rPr>
          <w:id w:val="716560532"/>
          <w:placeholder>
            <w:docPart w:val="CBD2787F22434143A000E92A3259D0A4"/>
          </w:placeholder>
        </w:sdtPr>
        <w:sdtContent>
          <w:r w:rsidR="00020861">
            <w:rPr>
              <w:noProof/>
              <w:lang w:val="es-ES"/>
            </w:rPr>
            <w:t>[000-000-0000]</w:t>
          </w:r>
        </w:sdtContent>
      </w:sdt>
      <w:r w:rsidR="00020861">
        <w:rPr>
          <w:noProof/>
          <w:lang w:val="es-ES"/>
        </w:rPr>
        <w:t xml:space="preserve">  Fax </w:t>
      </w:r>
      <w:sdt>
        <w:sdtPr>
          <w:rPr>
            <w:noProof/>
            <w:lang w:val="es-ES"/>
          </w:rPr>
          <w:id w:val="716560539"/>
          <w:placeholder>
            <w:docPart w:val="CA7B6957B34247EF9C1E74A621D3ADA7"/>
          </w:placeholder>
        </w:sdtPr>
        <w:sdtContent>
          <w:r w:rsidR="00020861">
            <w:rPr>
              <w:noProof/>
              <w:lang w:val="es-ES"/>
            </w:rPr>
            <w:t xml:space="preserve">[000-000-0000]  </w:t>
          </w:r>
        </w:sdtContent>
      </w:sdt>
      <w:sdt>
        <w:sdtPr>
          <w:rPr>
            <w:noProof/>
            <w:lang w:val="es-ES"/>
          </w:rPr>
          <w:id w:val="2281563"/>
          <w:placeholder>
            <w:docPart w:val="E8D6139F429942458BE08DCF2FB10929"/>
          </w:placeholder>
        </w:sdtPr>
        <w:sdtContent>
          <w:r w:rsidR="00020861">
            <w:rPr>
              <w:noProof/>
              <w:lang w:val="es-ES"/>
            </w:rPr>
            <w:t>[correo electrónico]</w:t>
          </w:r>
        </w:sdtContent>
      </w:sdt>
    </w:p>
    <w:sectPr w:rsidR="00020861" w:rsidRPr="00183C03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90pt;height:4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characterSpacingControl w:val="doNotCompress"/>
  <w:savePreviewPicture/>
  <w:compat>
    <w:applyBreakingRules/>
    <w:useFELayout/>
  </w:compat>
  <w:rsids>
    <w:rsidRoot w:val="009D0032"/>
    <w:rsid w:val="00010191"/>
    <w:rsid w:val="00020861"/>
    <w:rsid w:val="000237D3"/>
    <w:rsid w:val="000653AC"/>
    <w:rsid w:val="000725B8"/>
    <w:rsid w:val="000E042A"/>
    <w:rsid w:val="000F1048"/>
    <w:rsid w:val="000F6B47"/>
    <w:rsid w:val="000F7D4F"/>
    <w:rsid w:val="00140EA0"/>
    <w:rsid w:val="001E4A8B"/>
    <w:rsid w:val="001F0F9F"/>
    <w:rsid w:val="00202E66"/>
    <w:rsid w:val="002046DE"/>
    <w:rsid w:val="002455B1"/>
    <w:rsid w:val="002523E9"/>
    <w:rsid w:val="002614C7"/>
    <w:rsid w:val="002C794E"/>
    <w:rsid w:val="002F6035"/>
    <w:rsid w:val="002F70C1"/>
    <w:rsid w:val="00304275"/>
    <w:rsid w:val="00304BC4"/>
    <w:rsid w:val="00311C97"/>
    <w:rsid w:val="003272DA"/>
    <w:rsid w:val="0035067A"/>
    <w:rsid w:val="00387B44"/>
    <w:rsid w:val="003E5FCD"/>
    <w:rsid w:val="00441785"/>
    <w:rsid w:val="00442CDA"/>
    <w:rsid w:val="0045588D"/>
    <w:rsid w:val="004A619A"/>
    <w:rsid w:val="004D0182"/>
    <w:rsid w:val="004E130B"/>
    <w:rsid w:val="004F202D"/>
    <w:rsid w:val="005209B5"/>
    <w:rsid w:val="00521569"/>
    <w:rsid w:val="00543E70"/>
    <w:rsid w:val="005865E7"/>
    <w:rsid w:val="00663E19"/>
    <w:rsid w:val="00690C96"/>
    <w:rsid w:val="006B1055"/>
    <w:rsid w:val="006D6088"/>
    <w:rsid w:val="006F140B"/>
    <w:rsid w:val="00701639"/>
    <w:rsid w:val="00704C33"/>
    <w:rsid w:val="00705699"/>
    <w:rsid w:val="00755F57"/>
    <w:rsid w:val="0078745A"/>
    <w:rsid w:val="007B38EB"/>
    <w:rsid w:val="007C370C"/>
    <w:rsid w:val="007F242B"/>
    <w:rsid w:val="008171B1"/>
    <w:rsid w:val="00820001"/>
    <w:rsid w:val="00820427"/>
    <w:rsid w:val="00832FB8"/>
    <w:rsid w:val="008C5A0E"/>
    <w:rsid w:val="008E45DF"/>
    <w:rsid w:val="00904861"/>
    <w:rsid w:val="009355BA"/>
    <w:rsid w:val="00953D43"/>
    <w:rsid w:val="00954EF9"/>
    <w:rsid w:val="00960F84"/>
    <w:rsid w:val="009A0A91"/>
    <w:rsid w:val="009C1689"/>
    <w:rsid w:val="009D0032"/>
    <w:rsid w:val="009D0ECF"/>
    <w:rsid w:val="009D7158"/>
    <w:rsid w:val="00A3259B"/>
    <w:rsid w:val="00A42A8C"/>
    <w:rsid w:val="00A472D4"/>
    <w:rsid w:val="00A54A6E"/>
    <w:rsid w:val="00A63377"/>
    <w:rsid w:val="00A87BAC"/>
    <w:rsid w:val="00A908B1"/>
    <w:rsid w:val="00AA16FA"/>
    <w:rsid w:val="00AB3223"/>
    <w:rsid w:val="00AD1385"/>
    <w:rsid w:val="00AD6E6B"/>
    <w:rsid w:val="00B451AC"/>
    <w:rsid w:val="00B629A1"/>
    <w:rsid w:val="00B9178F"/>
    <w:rsid w:val="00C50F0E"/>
    <w:rsid w:val="00C650E6"/>
    <w:rsid w:val="00C810A3"/>
    <w:rsid w:val="00CA1C8D"/>
    <w:rsid w:val="00CA4BCD"/>
    <w:rsid w:val="00CF5D83"/>
    <w:rsid w:val="00D10BE7"/>
    <w:rsid w:val="00D719AB"/>
    <w:rsid w:val="00D824D4"/>
    <w:rsid w:val="00DB0FCF"/>
    <w:rsid w:val="00E020A7"/>
    <w:rsid w:val="00E47F00"/>
    <w:rsid w:val="00E97E88"/>
    <w:rsid w:val="00EB4F05"/>
    <w:rsid w:val="00ED5BBA"/>
    <w:rsid w:val="00F1113C"/>
    <w:rsid w:val="00F1654D"/>
    <w:rsid w:val="00F45F0F"/>
    <w:rsid w:val="00F472DB"/>
    <w:rsid w:val="00F56369"/>
    <w:rsid w:val="00F77FBF"/>
    <w:rsid w:val="00FE069C"/>
    <w:rsid w:val="00FE67BF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04BC4"/>
    <w:pPr>
      <w:jc w:val="right"/>
    </w:pPr>
  </w:style>
  <w:style w:type="paragraph" w:customStyle="1" w:styleId="DateandNumber">
    <w:name w:val="Date and Number"/>
    <w:basedOn w:val="Normal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Heading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BalloonText">
    <w:name w:val="Balloon Text"/>
    <w:basedOn w:val="Normal"/>
    <w:link w:val="BalloonTextChar"/>
    <w:rsid w:val="0082000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200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"/>
    <w:rsid w:val="00304BC4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757BA8F5DF472F94AC30B7D114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18DB-CA05-4AF1-9AB8-0159DDF5A789}"/>
      </w:docPartPr>
      <w:docPartBody>
        <w:p w:rsidR="00C644CD" w:rsidRDefault="00C644CD">
          <w:pPr>
            <w:pStyle w:val="6E757BA8F5DF472F94AC30B7D114D23D"/>
          </w:pPr>
          <w:r>
            <w:t>[Your company slogan]</w:t>
          </w:r>
        </w:p>
      </w:docPartBody>
    </w:docPart>
    <w:docPart>
      <w:docPartPr>
        <w:name w:val="E3E9FCFF5EEC4AA5A528AE2477DD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F14B-A18C-4F01-8875-664A191897D0}"/>
      </w:docPartPr>
      <w:docPartBody>
        <w:p w:rsidR="00C644CD" w:rsidRDefault="00C644CD">
          <w:pPr>
            <w:pStyle w:val="E3E9FCFF5EEC4AA5A528AE2477DD167F"/>
          </w:pPr>
          <w:r>
            <w:t>[Enter date]</w:t>
          </w:r>
        </w:p>
      </w:docPartBody>
    </w:docPart>
    <w:docPart>
      <w:docPartPr>
        <w:name w:val="2FD05060B7B9401AB6A2E719923D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1F64-7B45-4F90-AF64-E93BC1D3B551}"/>
      </w:docPartPr>
      <w:docPartBody>
        <w:p w:rsidR="00C644CD" w:rsidRDefault="00C644CD">
          <w:pPr>
            <w:pStyle w:val="2FD05060B7B9401AB6A2E719923D7538"/>
          </w:pPr>
          <w:r>
            <w:t>[100]</w:t>
          </w:r>
        </w:p>
      </w:docPartBody>
    </w:docPart>
    <w:docPart>
      <w:docPartPr>
        <w:name w:val="C9A20F64EDF94C2CBAC2169DAA71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645-A4C0-495D-B90E-AED6C80A380A}"/>
      </w:docPartPr>
      <w:docPartBody>
        <w:p w:rsidR="00C644CD" w:rsidRDefault="00C644CD">
          <w:pPr>
            <w:pStyle w:val="C9A20F64EDF94C2CBAC2169DAA71E1E5"/>
          </w:pPr>
          <w:r>
            <w:t>[Enter date]</w:t>
          </w:r>
        </w:p>
      </w:docPartBody>
    </w:docPart>
    <w:docPart>
      <w:docPartPr>
        <w:name w:val="B8B5045D94FB41F5B91F20B256C5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47DB-707B-48DF-990D-155B37A6364D}"/>
      </w:docPartPr>
      <w:docPartBody>
        <w:p w:rsidR="00C644CD" w:rsidRDefault="00C644CD">
          <w:pPr>
            <w:pStyle w:val="B8B5045D94FB41F5B91F20B256C5363B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615D618233B8486199AFD3EE4659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B24C-0359-42D4-95D2-F7D66A53E69D}"/>
      </w:docPartPr>
      <w:docPartBody>
        <w:p w:rsidR="00C644CD" w:rsidRDefault="00C644CD">
          <w:pPr>
            <w:pStyle w:val="615D618233B8486199AFD3EE46597C18"/>
          </w:pPr>
          <w:r>
            <w:t>[Company Name]</w:t>
          </w:r>
        </w:p>
      </w:docPartBody>
    </w:docPart>
    <w:docPart>
      <w:docPartPr>
        <w:name w:val="7BE0056908964257B1E4B75D307F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B1D6-6BBD-4FB7-8EA1-15C015D1003C}"/>
      </w:docPartPr>
      <w:docPartBody>
        <w:p w:rsidR="00C644CD" w:rsidRDefault="00C644CD">
          <w:pPr>
            <w:pStyle w:val="7BE0056908964257B1E4B75D307FD679"/>
          </w:pPr>
          <w:r>
            <w:t>[Street Address]</w:t>
          </w:r>
        </w:p>
      </w:docPartBody>
    </w:docPart>
    <w:docPart>
      <w:docPartPr>
        <w:name w:val="EBED9F632F404D44ABA14AB9822F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0E15-B897-4D17-9962-3E294E991F4D}"/>
      </w:docPartPr>
      <w:docPartBody>
        <w:p w:rsidR="00C644CD" w:rsidRDefault="00C644CD">
          <w:pPr>
            <w:pStyle w:val="EBED9F632F404D44ABA14AB9822FD6BD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429F5DB4328B46DCAA43746A930A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66DF-ED95-462D-BFE0-AC33032CA706}"/>
      </w:docPartPr>
      <w:docPartBody>
        <w:p w:rsidR="00C644CD" w:rsidRDefault="00C644CD">
          <w:pPr>
            <w:pStyle w:val="429F5DB4328B46DCAA43746A930A3B00"/>
          </w:pPr>
          <w:r>
            <w:t>[Phone]</w:t>
          </w:r>
        </w:p>
      </w:docPartBody>
    </w:docPart>
    <w:docPart>
      <w:docPartPr>
        <w:name w:val="367470AE3FEE4AF38141058BAC7C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4363-4724-4A23-84DD-D641EBEF4C7C}"/>
      </w:docPartPr>
      <w:docPartBody>
        <w:p w:rsidR="00C644CD" w:rsidRDefault="00C644CD">
          <w:pPr>
            <w:pStyle w:val="367470AE3FEE4AF38141058BAC7C9AC0"/>
          </w:pPr>
          <w:r>
            <w:t>[ABC12345]</w:t>
          </w:r>
        </w:p>
      </w:docPartBody>
    </w:docPart>
    <w:docPart>
      <w:docPartPr>
        <w:name w:val="0C9C2098A0D44D25BAA9A46586A0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E198-3E65-450A-8FD2-E4B1B213B668}"/>
      </w:docPartPr>
      <w:docPartBody>
        <w:p w:rsidR="00356635" w:rsidRDefault="00811C21" w:rsidP="00811C21">
          <w:pPr>
            <w:pStyle w:val="0C9C2098A0D44D25BAA9A46586A0354C"/>
          </w:pPr>
          <w:r>
            <w:rPr>
              <w:rStyle w:val="PlaceholderText"/>
            </w:rPr>
            <w:t>[Your Company Name]</w:t>
          </w:r>
        </w:p>
      </w:docPartBody>
    </w:docPart>
    <w:docPart>
      <w:docPartPr>
        <w:name w:val="621F04661F674DE383F630C13A59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856D-0094-4080-9F53-C206E4C82839}"/>
      </w:docPartPr>
      <w:docPartBody>
        <w:p w:rsidR="00356635" w:rsidRDefault="00811C21" w:rsidP="00811C21">
          <w:pPr>
            <w:pStyle w:val="621F04661F674DE383F630C13A59D173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0CD8FA89264A4B09B8C46B53CBF6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9AB4-5D36-458C-91DB-02FBD456D43D}"/>
      </w:docPartPr>
      <w:docPartBody>
        <w:p w:rsidR="00356635" w:rsidRDefault="00811C21" w:rsidP="00811C21">
          <w:pPr>
            <w:pStyle w:val="0CD8FA89264A4B09B8C46B53CBF6B875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CBD2787F22434143A000E92A3259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C01C-8ABF-4DC1-88E5-C17A8AA221CC}"/>
      </w:docPartPr>
      <w:docPartBody>
        <w:p w:rsidR="00356635" w:rsidRDefault="00811C21" w:rsidP="00811C21">
          <w:pPr>
            <w:pStyle w:val="CBD2787F22434143A000E92A3259D0A4"/>
          </w:pPr>
          <w:r>
            <w:t>[000-000-0000]</w:t>
          </w:r>
        </w:p>
      </w:docPartBody>
    </w:docPart>
    <w:docPart>
      <w:docPartPr>
        <w:name w:val="CA7B6957B34247EF9C1E74A621D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7523-D4B6-40EF-9C95-BA11ACB4A4FE}"/>
      </w:docPartPr>
      <w:docPartBody>
        <w:p w:rsidR="00356635" w:rsidRDefault="00811C21" w:rsidP="00811C21">
          <w:pPr>
            <w:pStyle w:val="CA7B6957B34247EF9C1E74A621D3ADA7"/>
          </w:pPr>
          <w:r>
            <w:t>[000-000-0000]</w:t>
          </w:r>
        </w:p>
      </w:docPartBody>
    </w:docPart>
    <w:docPart>
      <w:docPartPr>
        <w:name w:val="E8D6139F429942458BE08DCF2FB1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06F7-4B61-4C5A-8DC4-8A9C0438F35A}"/>
      </w:docPartPr>
      <w:docPartBody>
        <w:p w:rsidR="00356635" w:rsidRDefault="00811C21" w:rsidP="00811C21">
          <w:pPr>
            <w:pStyle w:val="E8D6139F429942458BE08DCF2FB10929"/>
          </w:pPr>
          <w:r>
            <w:t>[e-mail]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applyBreakingRules/>
    <w:useFELayout/>
  </w:compat>
  <w:rsids>
    <w:rsidRoot w:val="00C644CD"/>
    <w:rsid w:val="00356635"/>
    <w:rsid w:val="00811C21"/>
    <w:rsid w:val="00A3699B"/>
    <w:rsid w:val="00C644CD"/>
    <w:rsid w:val="00C7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57BA8F5DF472F94AC30B7D114D23D">
    <w:name w:val="6E757BA8F5DF472F94AC30B7D114D23D"/>
    <w:rsid w:val="00C644CD"/>
  </w:style>
  <w:style w:type="paragraph" w:customStyle="1" w:styleId="E3E9FCFF5EEC4AA5A528AE2477DD167F">
    <w:name w:val="E3E9FCFF5EEC4AA5A528AE2477DD167F"/>
    <w:rsid w:val="00C644CD"/>
  </w:style>
  <w:style w:type="paragraph" w:customStyle="1" w:styleId="2FD05060B7B9401AB6A2E719923D7538">
    <w:name w:val="2FD05060B7B9401AB6A2E719923D7538"/>
    <w:rsid w:val="00C644CD"/>
  </w:style>
  <w:style w:type="paragraph" w:customStyle="1" w:styleId="C9A20F64EDF94C2CBAC2169DAA71E1E5">
    <w:name w:val="C9A20F64EDF94C2CBAC2169DAA71E1E5"/>
    <w:rsid w:val="00C644CD"/>
  </w:style>
  <w:style w:type="character" w:styleId="PlaceholderText">
    <w:name w:val="Placeholder Text"/>
    <w:basedOn w:val="DefaultParagraphFont"/>
    <w:uiPriority w:val="99"/>
    <w:semiHidden/>
    <w:rsid w:val="00811C21"/>
  </w:style>
  <w:style w:type="paragraph" w:customStyle="1" w:styleId="B8B5045D94FB41F5B91F20B256C5363B">
    <w:name w:val="B8B5045D94FB41F5B91F20B256C5363B"/>
    <w:rsid w:val="00C644CD"/>
  </w:style>
  <w:style w:type="paragraph" w:customStyle="1" w:styleId="615D618233B8486199AFD3EE46597C18">
    <w:name w:val="615D618233B8486199AFD3EE46597C18"/>
    <w:rsid w:val="00C644CD"/>
  </w:style>
  <w:style w:type="paragraph" w:customStyle="1" w:styleId="7BE0056908964257B1E4B75D307FD679">
    <w:name w:val="7BE0056908964257B1E4B75D307FD679"/>
    <w:rsid w:val="00C644CD"/>
  </w:style>
  <w:style w:type="paragraph" w:customStyle="1" w:styleId="EBED9F632F404D44ABA14AB9822FD6BD">
    <w:name w:val="EBED9F632F404D44ABA14AB9822FD6BD"/>
    <w:rsid w:val="00C644CD"/>
  </w:style>
  <w:style w:type="paragraph" w:customStyle="1" w:styleId="429F5DB4328B46DCAA43746A930A3B00">
    <w:name w:val="429F5DB4328B46DCAA43746A930A3B00"/>
    <w:rsid w:val="00C644CD"/>
  </w:style>
  <w:style w:type="paragraph" w:customStyle="1" w:styleId="367470AE3FEE4AF38141058BAC7C9AC0">
    <w:name w:val="367470AE3FEE4AF38141058BAC7C9AC0"/>
    <w:rsid w:val="00C644CD"/>
  </w:style>
  <w:style w:type="paragraph" w:customStyle="1" w:styleId="E9F1F6E312544EE39E7A206FB2DFCDE8">
    <w:name w:val="E9F1F6E312544EE39E7A206FB2DFCDE8"/>
    <w:rsid w:val="00C644CD"/>
  </w:style>
  <w:style w:type="paragraph" w:customStyle="1" w:styleId="B266DA70A7714F77BFF79A9C5CFE769F">
    <w:name w:val="B266DA70A7714F77BFF79A9C5CFE769F"/>
    <w:rsid w:val="00C644CD"/>
  </w:style>
  <w:style w:type="paragraph" w:customStyle="1" w:styleId="E620C5EFF4F94B839667FAF034AC5519">
    <w:name w:val="E620C5EFF4F94B839667FAF034AC5519"/>
    <w:rsid w:val="00C644CD"/>
  </w:style>
  <w:style w:type="paragraph" w:customStyle="1" w:styleId="BED391DBDE724CD099BBD9EDC49E6522">
    <w:name w:val="BED391DBDE724CD099BBD9EDC49E6522"/>
    <w:rsid w:val="00C644CD"/>
  </w:style>
  <w:style w:type="paragraph" w:customStyle="1" w:styleId="FA18360E4F70430689A2286AD7701932">
    <w:name w:val="FA18360E4F70430689A2286AD7701932"/>
    <w:rsid w:val="00C644CD"/>
  </w:style>
  <w:style w:type="paragraph" w:customStyle="1" w:styleId="6CFF15741F6F462292482870A7BD717D">
    <w:name w:val="6CFF15741F6F462292482870A7BD717D"/>
    <w:rsid w:val="00C644CD"/>
  </w:style>
  <w:style w:type="paragraph" w:customStyle="1" w:styleId="0C9C2098A0D44D25BAA9A46586A0354C">
    <w:name w:val="0C9C2098A0D44D25BAA9A46586A0354C"/>
    <w:rsid w:val="00811C21"/>
    <w:rPr>
      <w:rFonts w:eastAsia="SimSun"/>
    </w:rPr>
  </w:style>
  <w:style w:type="paragraph" w:customStyle="1" w:styleId="621F04661F674DE383F630C13A59D173">
    <w:name w:val="621F04661F674DE383F630C13A59D173"/>
    <w:rsid w:val="00811C21"/>
    <w:rPr>
      <w:rFonts w:eastAsia="SimSun"/>
    </w:rPr>
  </w:style>
  <w:style w:type="paragraph" w:customStyle="1" w:styleId="0CD8FA89264A4B09B8C46B53CBF6B875">
    <w:name w:val="0CD8FA89264A4B09B8C46B53CBF6B875"/>
    <w:rsid w:val="00811C21"/>
    <w:rPr>
      <w:rFonts w:eastAsia="SimSun"/>
    </w:rPr>
  </w:style>
  <w:style w:type="paragraph" w:customStyle="1" w:styleId="CBD2787F22434143A000E92A3259D0A4">
    <w:name w:val="CBD2787F22434143A000E92A3259D0A4"/>
    <w:rsid w:val="00811C21"/>
    <w:rPr>
      <w:rFonts w:eastAsia="SimSun"/>
    </w:rPr>
  </w:style>
  <w:style w:type="paragraph" w:customStyle="1" w:styleId="CA7B6957B34247EF9C1E74A621D3ADA7">
    <w:name w:val="CA7B6957B34247EF9C1E74A621D3ADA7"/>
    <w:rsid w:val="00811C21"/>
    <w:rPr>
      <w:rFonts w:eastAsia="SimSun"/>
    </w:rPr>
  </w:style>
  <w:style w:type="paragraph" w:customStyle="1" w:styleId="E8D6139F429942458BE08DCF2FB10929">
    <w:name w:val="E8D6139F429942458BE08DCF2FB10929"/>
    <w:rsid w:val="00811C21"/>
    <w:rPr>
      <w:rFonts w:eastAsia="SimSu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2100-01-01T00:00:00+00:00</AssetExpire>
    <IntlLangReviewDate xmlns="2958f784-0ef9-4616-b22d-512a8cad1f0d" xsi:nil="true"/>
    <SubmitterId xmlns="2958f784-0ef9-4616-b22d-512a8cad1f0d" xsi:nil="true"/>
    <IntlLangReview xmlns="2958f784-0ef9-4616-b22d-512a8cad1f0d" xsi:nil="true"/>
    <EditorialStatus xmlns="2958f784-0ef9-4616-b22d-512a8cad1f0d" xsi:nil="true"/>
    <OriginAsset xmlns="2958f784-0ef9-4616-b22d-512a8cad1f0d" xsi:nil="true"/>
    <Markets xmlns="2958f784-0ef9-4616-b22d-512a8cad1f0d"/>
    <AcquiredFrom xmlns="2958f784-0ef9-4616-b22d-512a8cad1f0d" xsi:nil="true"/>
    <AssetStart xmlns="2958f784-0ef9-4616-b22d-512a8cad1f0d">2009-07-27T09:30:31+00:00</AssetStart>
    <PublishStatusLookup xmlns="2958f784-0ef9-4616-b22d-512a8cad1f0d">
      <Value>490189</Value>
      <Value>510057</Value>
    </PublishStatusLookup>
    <MarketSpecific xmlns="2958f784-0ef9-4616-b22d-512a8cad1f0d" xsi:nil="true"/>
    <APAuthor xmlns="2958f784-0ef9-4616-b22d-512a8cad1f0d">
      <UserInfo>
        <DisplayName/>
        <AccountId>191</AccountId>
        <AccountType/>
      </UserInfo>
    </APAuthor>
    <IntlLangReviewer xmlns="2958f784-0ef9-4616-b22d-512a8cad1f0d" xsi:nil="true"/>
    <CSXSubmissionDate xmlns="2958f784-0ef9-4616-b22d-512a8cad1f0d" xsi:nil="true"/>
    <NumericId xmlns="2958f784-0ef9-4616-b22d-512a8cad1f0d">-1</NumericId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SourceTitle xmlns="2958f784-0ef9-4616-b22d-512a8cad1f0d">Sales quote (Green design)</SourceTitle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TemplateStatus xmlns="2958f784-0ef9-4616-b22d-512a8cad1f0d">Complete</TemplateStatus>
    <OutputCachingOn xmlns="2958f784-0ef9-4616-b22d-512a8cad1f0d">false</OutputCachingOn>
    <IsSearchable xmlns="2958f784-0ef9-4616-b22d-512a8cad1f0d">false</IsSearchable>
    <HandoffToMSDN xmlns="2958f784-0ef9-4616-b22d-512a8cad1f0d" xsi:nil="true"/>
    <UALocRecommendation xmlns="2958f784-0ef9-4616-b22d-512a8cad1f0d">Localize</UALocRecommendation>
    <UALocComments xmlns="2958f784-0ef9-4616-b22d-512a8cad1f0d" xsi:nil="true"/>
    <ShowIn xmlns="2958f784-0ef9-4616-b22d-512a8cad1f0d">Show everywhere</ShowIn>
    <ThumbnailAssetId xmlns="2958f784-0ef9-4616-b22d-512a8cad1f0d" xsi:nil="true"/>
    <ContentItem xmlns="2958f784-0ef9-4616-b22d-512a8cad1f0d" xsi:nil="true"/>
    <LastModifiedDateTime xmlns="2958f784-0ef9-4616-b22d-512a8cad1f0d" xsi:nil="true"/>
    <ClipArtFilename xmlns="2958f784-0ef9-4616-b22d-512a8cad1f0d" xsi:nil="true"/>
    <CSXHash xmlns="2958f784-0ef9-4616-b22d-512a8cad1f0d" xsi:nil="true"/>
    <DirectSourceMarket xmlns="2958f784-0ef9-4616-b22d-512a8cad1f0d">english</DirectSourceMarket>
    <PlannedPubDate xmlns="2958f784-0ef9-4616-b22d-512a8cad1f0d" xsi:nil="true"/>
    <ArtSampleDocs xmlns="2958f784-0ef9-4616-b22d-512a8cad1f0d" xsi:nil="true"/>
    <TrustLevel xmlns="2958f784-0ef9-4616-b22d-512a8cad1f0d">1 Microsoft Managed Content</TrustLevel>
    <CSXSubmissionMarket xmlns="2958f784-0ef9-4616-b22d-512a8cad1f0d" xsi:nil="true"/>
    <VoteCount xmlns="2958f784-0ef9-4616-b22d-512a8cad1f0d" xsi:nil="true"/>
    <BusinessGroup xmlns="2958f784-0ef9-4616-b22d-512a8cad1f0d" xsi:nil="true"/>
    <TimesCloned xmlns="2958f784-0ef9-4616-b22d-512a8cad1f0d" xsi:nil="true"/>
    <AverageRating xmlns="2958f784-0ef9-4616-b22d-512a8cad1f0d" xsi:nil="true"/>
    <Provider xmlns="2958f784-0ef9-4616-b22d-512a8cad1f0d">EY006220130</Provider>
    <UACurrentWords xmlns="2958f784-0ef9-4616-b22d-512a8cad1f0d">0</UACurrentWords>
    <AssetId xmlns="2958f784-0ef9-4616-b22d-512a8cad1f0d">TP010377331</AssetId>
    <APEditor xmlns="2958f784-0ef9-4616-b22d-512a8cad1f0d">
      <UserInfo>
        <DisplayName/>
        <AccountId>92</AccountId>
        <AccountType/>
      </UserInfo>
    </APEditor>
    <DSATActionTaken xmlns="2958f784-0ef9-4616-b22d-512a8cad1f0d" xsi:nil="true"/>
    <IsDeleted xmlns="2958f784-0ef9-4616-b22d-512a8cad1f0d">false</IsDeleted>
    <PublishTargets xmlns="2958f784-0ef9-4616-b22d-512a8cad1f0d">OfficeOnline</PublishTargets>
    <ApprovalLog xmlns="2958f784-0ef9-4616-b22d-512a8cad1f0d" xsi:nil="true"/>
    <BugNumber xmlns="2958f784-0ef9-4616-b22d-512a8cad1f0d">467</BugNumber>
    <CrawlForDependencies xmlns="2958f784-0ef9-4616-b22d-512a8cad1f0d">false</CrawlForDependencies>
    <LastHandOff xmlns="2958f784-0ef9-4616-b22d-512a8cad1f0d" xsi:nil="true"/>
    <Milestone xmlns="2958f784-0ef9-4616-b22d-512a8cad1f0d" xsi:nil="true"/>
    <UANotes xmlns="2958f784-0ef9-4616-b22d-512a8cad1f0d" xsi:nil="true"/>
    <PrimaryImageGen xmlns="2958f784-0ef9-4616-b22d-512a8cad1f0d">true</PrimaryImageGen>
    <TPFriendlyName xmlns="2958f784-0ef9-4616-b22d-512a8cad1f0d">Sales quote (Green design)</TPFriendlyName>
    <OpenTemplate xmlns="2958f784-0ef9-4616-b22d-512a8cad1f0d">true</OpenTemplate>
    <TPInstallLocation xmlns="2958f784-0ef9-4616-b22d-512a8cad1f0d">{My Templates}</TPInstallLocation>
    <TPCommandLine xmlns="2958f784-0ef9-4616-b22d-512a8cad1f0d">{WD} /f {FilePath}</TPCommandLine>
    <TPAppVersion xmlns="2958f784-0ef9-4616-b22d-512a8cad1f0d">12</TPAppVersion>
    <TPLaunchHelpLinkType xmlns="2958f784-0ef9-4616-b22d-512a8cad1f0d">Template</TPLaunchHelpLinkType>
    <TPLaunchHelpLink xmlns="2958f784-0ef9-4616-b22d-512a8cad1f0d" xsi:nil="true"/>
    <TPApplication xmlns="2958f784-0ef9-4616-b22d-512a8cad1f0d">Word</TPApplication>
    <TPNamespace xmlns="2958f784-0ef9-4616-b22d-512a8cad1f0d">WINWORD</TPNamespace>
    <TPExecutable xmlns="2958f784-0ef9-4616-b22d-512a8cad1f0d" xsi:nil="true"/>
    <TPComponent xmlns="2958f784-0ef9-4616-b22d-512a8cad1f0d">WORDFiles</TPComponent>
    <TPClientViewer xmlns="2958f784-0ef9-4616-b22d-512a8cad1f0d">Microsoft Office Word</TPClientViewer>
    <LastPublishResultLookup xmlns="2958f784-0ef9-4616-b22d-512a8cad1f0d"/>
    <PolicheckWords xmlns="2958f784-0ef9-4616-b22d-512a8cad1f0d" xsi:nil="true"/>
    <FriendlyTitle xmlns="2958f784-0ef9-4616-b22d-512a8cad1f0d" xsi:nil="true"/>
    <Manager xmlns="2958f784-0ef9-4616-b22d-512a8cad1f0d" xsi:nil="true"/>
    <EditorialTags xmlns="2958f784-0ef9-4616-b22d-512a8cad1f0d" xsi:nil="true"/>
    <LegacyData xmlns="2958f784-0ef9-4616-b22d-512a8cad1f0d" xsi:nil="true"/>
    <Downloads xmlns="2958f784-0ef9-4616-b22d-512a8cad1f0d">0</Downloads>
    <Providers xmlns="2958f784-0ef9-4616-b22d-512a8cad1f0d" xsi:nil="true"/>
    <TemplateTemplateType xmlns="2958f784-0ef9-4616-b22d-512a8cad1f0d">Word 2007 Default</TemplateTemplateType>
    <OOCacheId xmlns="2958f784-0ef9-4616-b22d-512a8cad1f0d" xsi:nil="true"/>
    <BlockPublish xmlns="2958f784-0ef9-4616-b22d-512a8cad1f0d" xsi:nil="true"/>
    <CampaignTagsTaxHTField0 xmlns="2958f784-0ef9-4616-b22d-512a8cad1f0d">
      <Terms xmlns="http://schemas.microsoft.com/office/infopath/2007/PartnerControls"/>
    </CampaignTagsTaxHTField0>
    <LocLastLocAttemptVersionLookup xmlns="2958f784-0ef9-4616-b22d-512a8cad1f0d">147630</LocLastLocAttemptVersionLookup>
    <LocLastLocAttemptVersionType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Comments xmlns="2958f784-0ef9-4616-b22d-512a8cad1f0d" xsi:nil="true"/>
    <LocProcessedForMarketsLookup xmlns="2958f784-0ef9-4616-b22d-512a8cad1f0d" xsi:nil="true"/>
    <LocRecommendedHandoff xmlns="2958f784-0ef9-4616-b22d-512a8cad1f0d" xsi:nil="true"/>
    <LocManualTestRequired xmlns="2958f784-0ef9-4616-b22d-512a8cad1f0d" xsi:nil="true"/>
    <LocProcessedForHandoffsLookup xmlns="2958f784-0ef9-4616-b22d-512a8cad1f0d" xsi:nil="true"/>
    <LocOverallHandbackStatu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InternalTagsTaxHTField0 xmlns="2958f784-0ef9-4616-b22d-512a8cad1f0d">
      <Terms xmlns="http://schemas.microsoft.com/office/infopath/2007/PartnerControls"/>
    </InternalTagsTaxHTField0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Description0 xmlns="fb5acd76-e9f3-4601-9d69-91f53ab96ae6" xsi:nil="true"/>
    <Component xmlns="fb5acd76-e9f3-4601-9d69-91f53ab96ae6" xsi:nil="true"/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60578B9C-4BE2-4BF2-A4F8-1856336B636A}"/>
</file>

<file path=customXml/itemProps2.xml><?xml version="1.0" encoding="utf-8"?>
<ds:datastoreItem xmlns:ds="http://schemas.openxmlformats.org/officeDocument/2006/customXml" ds:itemID="{68FB51BE-E592-4DD0-887A-9CC518475BC5}"/>
</file>

<file path=customXml/itemProps3.xml><?xml version="1.0" encoding="utf-8"?>
<ds:datastoreItem xmlns:ds="http://schemas.openxmlformats.org/officeDocument/2006/customXml" ds:itemID="{2BFCD15E-0693-4EC5-B1A6-7425F56B4ED3}"/>
</file>

<file path=docProps/app.xml><?xml version="1.0" encoding="utf-8"?>
<Properties xmlns="http://schemas.openxmlformats.org/officeDocument/2006/extended-properties" xmlns:vt="http://schemas.openxmlformats.org/officeDocument/2006/docPropsVTypes">
  <Template>Green_Quote_Product_TP010377331.dotx</Template>
  <TotalTime>0</TotalTime>
  <Pages>1</Pages>
  <Words>140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quote (Green design)</vt:lpstr>
    </vt:vector>
  </TitlesOfParts>
  <Company>Microsoft Corporation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(Green design)</dc:title>
  <dc:creator>David Whelan</dc:creator>
  <cp:lastModifiedBy>diubu</cp:lastModifiedBy>
  <cp:revision>2</cp:revision>
  <cp:lastPrinted>2004-09-20T22:59:00Z</cp:lastPrinted>
  <dcterms:created xsi:type="dcterms:W3CDTF">2011-11-16T09:05:00Z</dcterms:created>
  <dcterms:modified xsi:type="dcterms:W3CDTF">2011-11-16T09:05:00Z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